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5E" w:rsidRDefault="00336D4B" w:rsidP="00A53B5E">
      <w:pPr>
        <w:spacing w:after="0" w:line="240" w:lineRule="auto"/>
        <w:ind w:left="720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>Covering Kids- Insurance Options for Georgia’s Children</w:t>
      </w:r>
    </w:p>
    <w:p w:rsidR="00631CDC" w:rsidRPr="00A53B5E" w:rsidRDefault="00631CDC" w:rsidP="00A53B5E">
      <w:pPr>
        <w:spacing w:after="0" w:line="240" w:lineRule="auto"/>
        <w:ind w:left="720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</w:p>
    <w:p w:rsidR="00181125" w:rsidRPr="00BD0360" w:rsidRDefault="00BD0360" w:rsidP="002B44E0">
      <w:pPr>
        <w:ind w:left="90" w:right="-288"/>
        <w:jc w:val="center"/>
        <w:rPr>
          <w:rFonts w:ascii="Arial" w:eastAsiaTheme="minorHAnsi" w:hAnsi="Arial" w:cs="Arial"/>
          <w:b/>
          <w:bCs/>
          <w:iCs/>
          <w:sz w:val="36"/>
          <w:szCs w:val="36"/>
        </w:rPr>
      </w:pPr>
      <w:r w:rsidRPr="00BD0360">
        <w:rPr>
          <w:rFonts w:ascii="Arial" w:eastAsiaTheme="minorHAnsi" w:hAnsi="Arial" w:cs="Arial"/>
          <w:b/>
          <w:bCs/>
          <w:iCs/>
          <w:sz w:val="36"/>
          <w:szCs w:val="36"/>
        </w:rPr>
        <w:t>Instructions for Learners</w:t>
      </w:r>
    </w:p>
    <w:p w:rsidR="00BD0360" w:rsidRDefault="00BD0360" w:rsidP="002B44E0">
      <w:pPr>
        <w:ind w:left="90" w:right="-288"/>
        <w:jc w:val="center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For successful com</w:t>
      </w:r>
      <w:r w:rsidR="000E5D24">
        <w:rPr>
          <w:rFonts w:ascii="Arial" w:eastAsiaTheme="minorHAnsi" w:hAnsi="Arial" w:cs="Arial"/>
          <w:b/>
          <w:bCs/>
          <w:iCs/>
          <w:sz w:val="24"/>
          <w:szCs w:val="24"/>
        </w:rPr>
        <w:t xml:space="preserve">pletion of this program and </w:t>
      </w:r>
      <w:r w:rsidR="00336D4B">
        <w:rPr>
          <w:rFonts w:ascii="Arial" w:eastAsiaTheme="minorHAnsi" w:hAnsi="Arial" w:cs="Arial"/>
          <w:b/>
          <w:bCs/>
          <w:iCs/>
          <w:sz w:val="24"/>
          <w:szCs w:val="24"/>
        </w:rPr>
        <w:t>0.53</w:t>
      </w:r>
      <w:r>
        <w:rPr>
          <w:rFonts w:ascii="Arial" w:eastAsiaTheme="minorHAnsi" w:hAnsi="Arial" w:cs="Arial"/>
          <w:b/>
          <w:bCs/>
          <w:iCs/>
          <w:sz w:val="24"/>
          <w:szCs w:val="24"/>
        </w:rPr>
        <w:t xml:space="preserve"> Contact Hours please follow through on all of these steps:</w:t>
      </w:r>
    </w:p>
    <w:p w:rsidR="00BD0360" w:rsidRDefault="00BD0360" w:rsidP="00BD0360"/>
    <w:p w:rsidR="00BD0360" w:rsidRDefault="00BD0360" w:rsidP="00BD036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Learner must first view the protected document stating Instructions for </w:t>
      </w:r>
      <w:r w:rsidR="00336D4B">
        <w:t>Learners</w:t>
      </w:r>
    </w:p>
    <w:p w:rsidR="00BD0360" w:rsidRDefault="00BD0360" w:rsidP="00BD0360">
      <w:pPr>
        <w:spacing w:after="0" w:line="240" w:lineRule="auto"/>
      </w:pPr>
    </w:p>
    <w:p w:rsidR="00BD0360" w:rsidRDefault="00BD0360" w:rsidP="00BD036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Learner must view Power Point with voice over</w:t>
      </w:r>
      <w:r w:rsidR="002F2D37">
        <w:t xml:space="preserve"> in its entirety </w:t>
      </w:r>
    </w:p>
    <w:p w:rsidR="00BD0360" w:rsidRDefault="00BD0360" w:rsidP="00BD0360">
      <w:pPr>
        <w:spacing w:after="0" w:line="240" w:lineRule="auto"/>
      </w:pPr>
    </w:p>
    <w:p w:rsidR="002F2D37" w:rsidRDefault="002F2D37" w:rsidP="002F2D3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Learner must complete the Evaluation Survey by following this link: </w:t>
      </w:r>
    </w:p>
    <w:p w:rsidR="002F2D37" w:rsidRDefault="002F2D37" w:rsidP="002F2D37">
      <w:pPr>
        <w:pStyle w:val="ListParagraph"/>
      </w:pPr>
    </w:p>
    <w:p w:rsidR="002F2D37" w:rsidRDefault="00336D4B" w:rsidP="002F2D37">
      <w:pPr>
        <w:pStyle w:val="ListParagraph"/>
        <w:spacing w:after="0" w:line="240" w:lineRule="auto"/>
        <w:contextualSpacing w:val="0"/>
      </w:pPr>
      <w:hyperlink r:id="rId8" w:history="1">
        <w:r w:rsidRPr="004A24F0">
          <w:rPr>
            <w:rStyle w:val="Hyperlink"/>
          </w:rPr>
          <w:t>https://www.surveymonkey.com/r/CT9GV7G</w:t>
        </w:r>
      </w:hyperlink>
    </w:p>
    <w:p w:rsidR="002F2D37" w:rsidRDefault="002F2D37" w:rsidP="002F2D37">
      <w:pPr>
        <w:spacing w:after="0" w:line="240" w:lineRule="auto"/>
      </w:pPr>
    </w:p>
    <w:p w:rsidR="00BD0360" w:rsidRDefault="00BD0360" w:rsidP="002F2D37">
      <w:pPr>
        <w:spacing w:after="0" w:line="240" w:lineRule="auto"/>
        <w:ind w:left="720"/>
      </w:pPr>
      <w:r>
        <w:t xml:space="preserve">Once this is completed you will receive a Certificate of Completion </w:t>
      </w:r>
      <w:r w:rsidR="002F2D37">
        <w:t>sent to the email address indicated in the above survey</w:t>
      </w:r>
    </w:p>
    <w:p w:rsidR="002F2D37" w:rsidRDefault="002F2D37" w:rsidP="002F2D37">
      <w:pPr>
        <w:spacing w:after="0" w:line="240" w:lineRule="auto"/>
        <w:ind w:left="720"/>
      </w:pPr>
    </w:p>
    <w:p w:rsidR="002F2D37" w:rsidRDefault="002F2D37" w:rsidP="002F2D37">
      <w:pPr>
        <w:spacing w:after="0" w:line="240" w:lineRule="auto"/>
        <w:ind w:left="720"/>
      </w:pPr>
    </w:p>
    <w:p w:rsidR="002F2D37" w:rsidRDefault="002F2D37" w:rsidP="002F2D37">
      <w:pPr>
        <w:spacing w:after="0" w:line="240" w:lineRule="auto"/>
        <w:ind w:left="720"/>
      </w:pPr>
      <w:r>
        <w:t>Thank you!</w:t>
      </w:r>
    </w:p>
    <w:p w:rsidR="002F2D37" w:rsidRDefault="002F2D37" w:rsidP="002F2D37">
      <w:pPr>
        <w:spacing w:after="0" w:line="240" w:lineRule="auto"/>
        <w:ind w:left="720"/>
      </w:pPr>
    </w:p>
    <w:p w:rsidR="002F2D37" w:rsidRDefault="002F2D37" w:rsidP="002F2D37">
      <w:pPr>
        <w:spacing w:after="0" w:line="240" w:lineRule="auto"/>
        <w:ind w:left="720"/>
      </w:pPr>
    </w:p>
    <w:p w:rsidR="00BD0360" w:rsidRDefault="00BD0360" w:rsidP="00BD0360">
      <w:pPr>
        <w:pStyle w:val="ListParagraph"/>
      </w:pPr>
    </w:p>
    <w:p w:rsidR="00BD0360" w:rsidRDefault="00BD0360" w:rsidP="00BD0360">
      <w:pPr>
        <w:spacing w:after="0" w:line="240" w:lineRule="auto"/>
      </w:pPr>
    </w:p>
    <w:p w:rsidR="002B44E0" w:rsidRPr="00A53B5E" w:rsidRDefault="002B44E0" w:rsidP="002B44E0">
      <w:pPr>
        <w:ind w:left="90" w:right="-288"/>
        <w:rPr>
          <w:rFonts w:ascii="Times New Roman" w:eastAsiaTheme="minorHAnsi" w:hAnsi="Times New Roman"/>
          <w:b/>
          <w:i/>
          <w:sz w:val="20"/>
          <w:szCs w:val="25"/>
        </w:rPr>
      </w:pPr>
      <w:bookmarkStart w:id="0" w:name="_GoBack"/>
      <w:bookmarkEnd w:id="0"/>
    </w:p>
    <w:sectPr w:rsidR="002B44E0" w:rsidRPr="00A53B5E" w:rsidSect="00004974">
      <w:footerReference w:type="default" r:id="rId9"/>
      <w:headerReference w:type="first" r:id="rId10"/>
      <w:footerReference w:type="first" r:id="rId11"/>
      <w:pgSz w:w="12240" w:h="15840"/>
      <w:pgMar w:top="2880" w:right="1440" w:bottom="2880" w:left="1440" w:header="1296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BE" w:rsidRDefault="001B37BE" w:rsidP="009B057F">
      <w:pPr>
        <w:spacing w:after="0" w:line="240" w:lineRule="auto"/>
      </w:pPr>
      <w:r>
        <w:separator/>
      </w:r>
    </w:p>
  </w:endnote>
  <w:endnote w:type="continuationSeparator" w:id="0">
    <w:p w:rsidR="001B37BE" w:rsidRDefault="001B37BE" w:rsidP="009B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732155</wp:posOffset>
              </wp:positionV>
              <wp:extent cx="4238625" cy="451485"/>
              <wp:effectExtent l="3175" t="0" r="0" b="0"/>
              <wp:wrapNone/>
              <wp:docPr id="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Default="009B057F" w:rsidP="009B057F"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Geo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gia De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artment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f Public Health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78797C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78797C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otect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199pt;margin-top:57.65pt;width:333.75pt;height:35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9q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" filled="f" stroked="f">
              <v:textbox style="mso-fit-shape-to-text:t">
                <w:txbxContent>
                  <w:p w:rsidR="009B057F" w:rsidRDefault="009B057F" w:rsidP="009B057F"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Geo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gia De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artment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f Public Health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78797C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Segoe UI" w:hAnsi="Segoe UI"/>
                        <w:color w:val="78797C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otect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212725</wp:posOffset>
              </wp:positionH>
              <wp:positionV relativeFrom="paragraph">
                <wp:posOffset>1007110</wp:posOffset>
              </wp:positionV>
              <wp:extent cx="7315200" cy="231140"/>
              <wp:effectExtent l="3175" t="6985" r="6350" b="0"/>
              <wp:wrapNone/>
              <wp:docPr id="22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31140"/>
                      </a:xfrm>
                      <a:custGeom>
                        <a:avLst/>
                        <a:gdLst>
                          <a:gd name="T0" fmla="*/ 0 w 11520"/>
                          <a:gd name="T1" fmla="*/ 3 h 363"/>
                          <a:gd name="T2" fmla="*/ 5723 w 11520"/>
                          <a:gd name="T3" fmla="*/ 3 h 363"/>
                          <a:gd name="T4" fmla="*/ 11520 w 11520"/>
                          <a:gd name="T5" fmla="*/ 0 h 363"/>
                          <a:gd name="T6" fmla="*/ 11520 w 11520"/>
                          <a:gd name="T7" fmla="*/ 360 h 363"/>
                          <a:gd name="T8" fmla="*/ 0 w 11520"/>
                          <a:gd name="T9" fmla="*/ 363 h 3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363">
                            <a:moveTo>
                              <a:pt x="0" y="3"/>
                            </a:moveTo>
                            <a:cubicBezTo>
                              <a:pt x="0" y="3"/>
                              <a:pt x="992" y="3"/>
                              <a:pt x="5723" y="3"/>
                            </a:cubicBezTo>
                            <a:cubicBezTo>
                              <a:pt x="10453" y="3"/>
                              <a:pt x="11520" y="0"/>
                              <a:pt x="11520" y="0"/>
                            </a:cubicBezTo>
                            <a:lnTo>
                              <a:pt x="11520" y="360"/>
                            </a:lnTo>
                            <a:lnTo>
                              <a:pt x="0" y="363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08009" id="Freeform 105" o:spid="_x0000_s1026" style="position:absolute;margin-left:16.75pt;margin-top:79.3pt;width:8in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" o:allowincell="f" path="m,3v,,992,,5723,c10453,3,11520,,11520,r,360l,363e" fillcolor="#ce242b" stroked="f">
              <v:path o:connecttype="custom" o:connectlocs="0,1910;3634105,1910;7315200,0;7315200,229230;0,231140" o:connectangles="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5058410</wp:posOffset>
              </wp:positionH>
              <wp:positionV relativeFrom="paragraph">
                <wp:posOffset>915670</wp:posOffset>
              </wp:positionV>
              <wp:extent cx="2376805" cy="490220"/>
              <wp:effectExtent l="635" t="1270" r="0" b="3810"/>
              <wp:wrapNone/>
              <wp:docPr id="2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Pr="00306FB9" w:rsidRDefault="009B057F" w:rsidP="009B057F">
                          <w:pPr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 w:rsidRPr="00306FB9"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We Protect Lives.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98.3pt;margin-top:72.1pt;width:187.15pt;height:38.6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PY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" filled="f" stroked="f">
              <v:textbox style="mso-fit-shape-to-text:t">
                <w:txbxContent>
                  <w:p w:rsidR="009B057F" w:rsidRPr="00306FB9" w:rsidRDefault="009B057F" w:rsidP="009B057F">
                    <w:pPr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 w:rsidRPr="00306FB9"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  <w:t>We Protect Lives.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12065" r="6350" b="8255"/>
              <wp:wrapNone/>
              <wp:docPr id="20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close/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close/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close/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close/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FCE37" id="AutoShape 61" o:spid="_x0000_s1026" style="position:absolute;margin-left:48.45pt;margin-top:31.7pt;width:16.3pt;height:4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xm51,488v2,-11,4,-21,4,-25c56,456,58,431,58,431v2,-4,7,-12,10,-18c66,425,64,444,63,451v-3,10,-9,27,-12,37xm46,579v-1,-3,-2,-4,-4,-5c40,573,37,572,37,572v-1,-5,-3,-8,-3,-8c36,559,37,554,37,554v2,-1,4,-3,4,-3c42,552,45,555,45,555v1,3,2,8,4,11c49,571,49,576,50,580v-2,-1,-4,-1,-4,-1xm268,524v-1,-2,-1,-4,-2,-5c266,512,267,505,267,499v1,7,2,16,3,20c269,521,268,522,268,524xm255,418v,4,3,18,5,30c255,435,249,422,248,419v,-7,-1,-22,-1,-22c248,392,251,386,251,386v,,,,,c252,398,254,412,255,418xe" filled="f" strokecolor="white" strokeweight=".115mm">
              <v:stroke miterlimit="4" joinstyle="miter"/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2540" r="6350" b="8255"/>
              <wp:wrapNone/>
              <wp:docPr id="19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93D79" id="AutoShape 60" o:spid="_x0000_s1026" style="position:absolute;margin-left:48.45pt;margin-top:31.7pt;width:16.3pt;height: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m51,488v2,-11,4,-21,4,-25c56,456,58,431,58,431v2,-4,7,-12,10,-18c66,425,64,444,63,451v-3,10,-9,27,-12,37m46,579v-1,-3,-2,-4,-4,-5c40,573,37,572,37,572v-1,-5,-3,-8,-3,-8c36,559,37,554,37,554v2,-1,4,-3,4,-3c42,552,45,555,45,555v1,3,2,8,4,11c49,571,49,576,50,580v-2,-1,-4,-1,-4,-1m268,524v-1,-2,-1,-4,-2,-5c266,512,267,505,267,499v1,7,2,16,3,20c269,521,268,522,268,524m255,418v,4,3,18,5,30c255,435,249,422,248,419v,-7,-1,-22,-1,-22c248,392,251,386,251,386v,,,,,c252,398,254,412,255,418e" fillcolor="#9ea0a3" stroked="f"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8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B917" id="AutoShape 59" o:spid="_x0000_s1026" style="position:absolute;margin-left:31.4pt;margin-top:65.5pt;width:19.9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fillcolor="#9ea0a3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17780" t="12700" r="5715" b="6350"/>
              <wp:wrapNone/>
              <wp:docPr id="17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close/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469B8" id="AutoShape 58" o:spid="_x0000_s1026" style="position:absolute;margin-left:31.4pt;margin-top:65.5pt;width:19.9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xm69,214v-11,-3,-23,3,-29,10c49,226,51,235,57,240v9,,20,-2,27,1c79,231,71,227,69,214xe" filled="f" strokecolor="white" strokeweight=".19119mm">
              <v:stroke miterlimit="10" joinstyle="miter"/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6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5047D" id="AutoShape 57" o:spid="_x0000_s1026" style="position:absolute;margin-left:31.4pt;margin-top:65.5pt;width:19.9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12700" t="12700" r="12700" b="5715"/>
              <wp:wrapNone/>
              <wp:docPr id="15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close/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6C73A" id="AutoShape 56" o:spid="_x0000_s1026" style="position:absolute;margin-left:85.75pt;margin-top:12.25pt;width:25pt;height:68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xm134,428v-2,-1,-9,-4,-14,2c111,441,130,463,136,472v7,12,15,37,25,38c172,511,179,498,178,484v-3,-21,-28,-45,-41,-55c136,428,136,428,134,428xe" filled="f" strokecolor="white" strokeweight=".115mm">
              <v:stroke miterlimit="4" joinstyle="miter"/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3175" t="3175" r="3175" b="5715"/>
              <wp:wrapNone/>
              <wp:docPr id="14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DFCA5" id="AutoShape 55" o:spid="_x0000_s1026" style="position:absolute;margin-left:85.75pt;margin-top:12.25pt;width:2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m134,428v-2,-1,-9,-4,-14,2c111,441,130,463,136,472v7,12,15,37,25,38c172,511,179,498,178,484v-3,-21,-28,-45,-41,-55c136,428,136,428,134,428e" fillcolor="#9ea0a3" stroked="f"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13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A94F9" id="AutoShape 54" o:spid="_x0000_s1026" style="position:absolute;margin-left:98.85pt;margin-top:3.7pt;width:28.3pt;height:77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fillcolor="#9ea0a3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2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4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9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4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8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8"/>
                              <a:pt x="534" y="1403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3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3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8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8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8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9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4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4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9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9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9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4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3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8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3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4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4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8FCC1" id="AutoShape 53" o:spid="_x0000_s1026" style="position:absolute;margin-left:59.25pt;margin-top:8.75pt;width:38.55pt;height:7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9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4,413,955,410,968v-4,14,-10,20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8,534,1403r2,2c536,1405,536,1411,539,1412v4,1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8v,-1,,-1,,-1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1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3,439,33v-1,1,-2,2,-2,3c437,36,437,35,439,34v,,,,,c439,34,439,34,439,34v-1,2,-2,3,-2,4c436,38,436,39,435,39v,,1,,2,-1c437,39,437,39,437,39v-4,3,-5,6,-4,7c433,47,432,47,432,47v,,-1,-1,-1,-2c431,47,431,48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9,428,98v,,,,,-1c428,97,428,97,429,98v-1,,-1,1,,2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9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4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1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1c429,98,429,98,429,98t1,2c430,99,430,99,430,97v,,,,,c430,98,430,99,430,100t,l430,100v,,,,,c430,100,430,100,430,100v,,,,,m431,95v,,,,,c431,95,431,95,431,95v,,,,,m431,95v,,,,,c431,95,431,95,430,95v,,1,,1,c431,95,431,95,431,95v,,,,,c431,95,431,95,431,95t,4l431,99v,,,,,c430,99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4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9v,,,,,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8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9v,-1,,-1,,-1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1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8,542,7,542,7,542,7v-1,,-1,,-1,m540,6v,,,,,1c540,7,541,7,541,7v,,,,,c541,7,540,7,540,6m538,4v1,,2,1,3,2c541,6,540,5,540,5v-1,,-1,,-1,c538,4,538,4,538,4t-4,c535,4,536,5,536,5v,,,,,c535,5,534,4,534,4m528,1v3,,6,1,8,2c534,3,533,3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4v,,,1,,2m254,371v-2,-2,-4,-4,-6,-7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fillcolor="#9ea0a3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694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5AB" id="AutoShape 52" o:spid="_x0000_s1026" style="position:absolute;margin-left:122.95pt;margin-top:20.4pt;width:19.7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fillcolor="#9ea0a3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1761490</wp:posOffset>
              </wp:positionH>
              <wp:positionV relativeFrom="paragraph">
                <wp:posOffset>317500</wp:posOffset>
              </wp:positionV>
              <wp:extent cx="635" cy="635"/>
              <wp:effectExtent l="0" t="3175" r="0" b="0"/>
              <wp:wrapNone/>
              <wp:docPr id="10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w 1"/>
                          <a:gd name="T2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B8B04" id="Freeform 51" o:spid="_x0000_s1026" style="position:absolute;margin-left:138.7pt;margin-top:2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" o:allowincell="f" path="m,c,,1,,1,,1,,,,,e" fillcolor="#9ea0a3" stroked="f">
              <v:path o:connecttype="custom" o:connectlocs="0,0;635,0;0,0" o:connectangles="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1786890</wp:posOffset>
              </wp:positionH>
              <wp:positionV relativeFrom="paragraph">
                <wp:posOffset>655320</wp:posOffset>
              </wp:positionV>
              <wp:extent cx="23495" cy="340995"/>
              <wp:effectExtent l="5715" t="7620" r="8890" b="3810"/>
              <wp:wrapNone/>
              <wp:docPr id="9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" cy="340995"/>
                      </a:xfrm>
                      <a:custGeom>
                        <a:avLst/>
                        <a:gdLst>
                          <a:gd name="T0" fmla="*/ 3 w 37"/>
                          <a:gd name="T1" fmla="*/ 530 h 536"/>
                          <a:gd name="T2" fmla="*/ 2 w 37"/>
                          <a:gd name="T3" fmla="*/ 520 h 536"/>
                          <a:gd name="T4" fmla="*/ 5 w 37"/>
                          <a:gd name="T5" fmla="*/ 520 h 536"/>
                          <a:gd name="T6" fmla="*/ 6 w 37"/>
                          <a:gd name="T7" fmla="*/ 501 h 536"/>
                          <a:gd name="T8" fmla="*/ 8 w 37"/>
                          <a:gd name="T9" fmla="*/ 501 h 536"/>
                          <a:gd name="T10" fmla="*/ 12 w 37"/>
                          <a:gd name="T11" fmla="*/ 497 h 536"/>
                          <a:gd name="T12" fmla="*/ 11 w 37"/>
                          <a:gd name="T13" fmla="*/ 448 h 536"/>
                          <a:gd name="T14" fmla="*/ 10 w 37"/>
                          <a:gd name="T15" fmla="*/ 432 h 536"/>
                          <a:gd name="T16" fmla="*/ 0 w 37"/>
                          <a:gd name="T17" fmla="*/ 0 h 536"/>
                          <a:gd name="T18" fmla="*/ 19 w 37"/>
                          <a:gd name="T19" fmla="*/ 1 h 536"/>
                          <a:gd name="T20" fmla="*/ 24 w 37"/>
                          <a:gd name="T21" fmla="*/ 430 h 536"/>
                          <a:gd name="T22" fmla="*/ 24 w 37"/>
                          <a:gd name="T23" fmla="*/ 448 h 536"/>
                          <a:gd name="T24" fmla="*/ 25 w 37"/>
                          <a:gd name="T25" fmla="*/ 498 h 536"/>
                          <a:gd name="T26" fmla="*/ 30 w 37"/>
                          <a:gd name="T27" fmla="*/ 501 h 536"/>
                          <a:gd name="T28" fmla="*/ 30 w 37"/>
                          <a:gd name="T29" fmla="*/ 511 h 536"/>
                          <a:gd name="T30" fmla="*/ 33 w 37"/>
                          <a:gd name="T31" fmla="*/ 516 h 536"/>
                          <a:gd name="T32" fmla="*/ 35 w 37"/>
                          <a:gd name="T33" fmla="*/ 519 h 536"/>
                          <a:gd name="T34" fmla="*/ 36 w 37"/>
                          <a:gd name="T35" fmla="*/ 527 h 536"/>
                          <a:gd name="T36" fmla="*/ 30 w 37"/>
                          <a:gd name="T37" fmla="*/ 532 h 536"/>
                          <a:gd name="T38" fmla="*/ 3 w 37"/>
                          <a:gd name="T39" fmla="*/ 530 h 5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7" h="536">
                            <a:moveTo>
                              <a:pt x="3" y="530"/>
                            </a:moveTo>
                            <a:lnTo>
                              <a:pt x="2" y="520"/>
                            </a:lnTo>
                            <a:lnTo>
                              <a:pt x="5" y="520"/>
                            </a:lnTo>
                            <a:lnTo>
                              <a:pt x="6" y="501"/>
                            </a:lnTo>
                            <a:lnTo>
                              <a:pt x="8" y="501"/>
                            </a:lnTo>
                            <a:cubicBezTo>
                              <a:pt x="8" y="501"/>
                              <a:pt x="9" y="498"/>
                              <a:pt x="12" y="497"/>
                            </a:cubicBezTo>
                            <a:cubicBezTo>
                              <a:pt x="12" y="495"/>
                              <a:pt x="11" y="448"/>
                              <a:pt x="11" y="448"/>
                            </a:cubicBezTo>
                            <a:cubicBezTo>
                              <a:pt x="11" y="448"/>
                              <a:pt x="6" y="448"/>
                              <a:pt x="10" y="432"/>
                            </a:cubicBezTo>
                            <a:cubicBezTo>
                              <a:pt x="9" y="419"/>
                              <a:pt x="0" y="0"/>
                              <a:pt x="0" y="0"/>
                            </a:cubicBezTo>
                            <a:lnTo>
                              <a:pt x="19" y="1"/>
                            </a:lnTo>
                            <a:lnTo>
                              <a:pt x="24" y="430"/>
                            </a:lnTo>
                            <a:cubicBezTo>
                              <a:pt x="24" y="430"/>
                              <a:pt x="30" y="440"/>
                              <a:pt x="24" y="448"/>
                            </a:cubicBezTo>
                            <a:cubicBezTo>
                              <a:pt x="25" y="455"/>
                              <a:pt x="25" y="498"/>
                              <a:pt x="25" y="498"/>
                            </a:cubicBezTo>
                            <a:lnTo>
                              <a:pt x="30" y="501"/>
                            </a:lnTo>
                            <a:lnTo>
                              <a:pt x="30" y="511"/>
                            </a:lnTo>
                            <a:cubicBezTo>
                              <a:pt x="30" y="511"/>
                              <a:pt x="33" y="511"/>
                              <a:pt x="33" y="516"/>
                            </a:cubicBezTo>
                            <a:cubicBezTo>
                              <a:pt x="33" y="517"/>
                              <a:pt x="35" y="519"/>
                              <a:pt x="35" y="519"/>
                            </a:cubicBezTo>
                            <a:cubicBezTo>
                              <a:pt x="35" y="519"/>
                              <a:pt x="35" y="526"/>
                              <a:pt x="36" y="527"/>
                            </a:cubicBezTo>
                            <a:cubicBezTo>
                              <a:pt x="37" y="528"/>
                              <a:pt x="36" y="531"/>
                              <a:pt x="30" y="532"/>
                            </a:cubicBezTo>
                            <a:cubicBezTo>
                              <a:pt x="25" y="533"/>
                              <a:pt x="11" y="536"/>
                              <a:pt x="3" y="53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7281" id="Freeform 50" o:spid="_x0000_s1026" style="position:absolute;margin-left:140.7pt;margin-top:51.6pt;width:1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" o:allowincell="f" path="m3,530l2,520r3,l6,501r2,c8,501,9,498,12,497v,-2,-1,-49,-1,-49c11,448,6,448,10,432,9,419,,,,l19,1r5,429c24,430,30,440,24,448v1,7,1,50,1,50l30,501r,10c30,511,33,511,33,516v,1,2,3,2,3c35,519,35,526,36,527v1,1,,4,-6,5c25,533,11,536,3,530e" fillcolor="#9ea0a3" stroked="f">
              <v:path o:connecttype="custom" o:connectlocs="1905,337178;1270,330816;3175,330816;3810,318729;5080,318729;7620,316184;6985,285011;6350,274832;0,0;12065,636;15240,273559;15240,285011;15875,316820;19050,318729;19050,325090;20955,328271;22225,330180;22860,335269;19050,338450;1905,337178" o:connectangles="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17145" t="18415" r="13970" b="9525"/>
              <wp:wrapNone/>
              <wp:docPr id="8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lose/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close/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close/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close/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close/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5725" id="AutoShape 49" o:spid="_x0000_s1026" style="position:absolute;margin-left:98.85pt;margin-top:3.7pt;width:28.3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xm108,471v3,1,4,1,6,c119,468,123,465,124,463v5,-6,8,-12,9,-20c137,442,140,439,142,436v15,48,3,147,31,188c145,582,121,545,104,497v4,-3,5,-6,5,-9c109,485,109,483,108,482v,-4,-1,-6,-3,-7c107,474,108,472,108,471v3,1,,1,,x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xm457,529v,2,5,7,13,13c470,572,472,599,468,629v-2,-1,-4,-1,-5,-2c466,588,471,574,453,521v,-3,1,-6,1,-8c454,521,454,522,457,529v,2,-1,-2,,xm476,696v1,-1,2,-1,2,-2c478,695,479,695,479,696v-2,1,-3,2,-5,3c474,698,474,697,474,697v1,-1,1,-1,2,-1c477,695,475,696,476,696xm465,1427v-8,-6,-16,-12,-24,-16c453,1415,461,1420,465,1427v-4,-2,-4,-7,,xe" filled="f" strokecolor="white" strokeweight=".19119mm">
              <v:stroke miterlimit="10" joinstyle="miter"/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7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789B0" id="AutoShape 48" o:spid="_x0000_s1026" style="position:absolute;margin-left:98.85pt;margin-top:3.7pt;width:28.3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9525" t="15875" r="5715" b="11430"/>
              <wp:wrapNone/>
              <wp:docPr id="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69 w 771"/>
                          <a:gd name="T1" fmla="*/ 1278 h 1426"/>
                          <a:gd name="T2" fmla="*/ 208 w 771"/>
                          <a:gd name="T3" fmla="*/ 1296 h 1426"/>
                          <a:gd name="T4" fmla="*/ 309 w 771"/>
                          <a:gd name="T5" fmla="*/ 777 h 1426"/>
                          <a:gd name="T6" fmla="*/ 412 w 771"/>
                          <a:gd name="T7" fmla="*/ 819 h 1426"/>
                          <a:gd name="T8" fmla="*/ 525 w 771"/>
                          <a:gd name="T9" fmla="*/ 1001 h 1426"/>
                          <a:gd name="T10" fmla="*/ 654 w 771"/>
                          <a:gd name="T11" fmla="*/ 1173 h 1426"/>
                          <a:gd name="T12" fmla="*/ 755 w 771"/>
                          <a:gd name="T13" fmla="*/ 462 h 1426"/>
                          <a:gd name="T14" fmla="*/ 586 w 771"/>
                          <a:gd name="T15" fmla="*/ 137 h 1426"/>
                          <a:gd name="T16" fmla="*/ 589 w 771"/>
                          <a:gd name="T17" fmla="*/ 98 h 1426"/>
                          <a:gd name="T18" fmla="*/ 588 w 771"/>
                          <a:gd name="T19" fmla="*/ 82 h 1426"/>
                          <a:gd name="T20" fmla="*/ 586 w 771"/>
                          <a:gd name="T21" fmla="*/ 71 h 1426"/>
                          <a:gd name="T22" fmla="*/ 585 w 771"/>
                          <a:gd name="T23" fmla="*/ 65 h 1426"/>
                          <a:gd name="T24" fmla="*/ 584 w 771"/>
                          <a:gd name="T25" fmla="*/ 57 h 1426"/>
                          <a:gd name="T26" fmla="*/ 581 w 771"/>
                          <a:gd name="T27" fmla="*/ 49 h 1426"/>
                          <a:gd name="T28" fmla="*/ 577 w 771"/>
                          <a:gd name="T29" fmla="*/ 43 h 1426"/>
                          <a:gd name="T30" fmla="*/ 573 w 771"/>
                          <a:gd name="T31" fmla="*/ 37 h 1426"/>
                          <a:gd name="T32" fmla="*/ 567 w 771"/>
                          <a:gd name="T33" fmla="*/ 28 h 1426"/>
                          <a:gd name="T34" fmla="*/ 520 w 771"/>
                          <a:gd name="T35" fmla="*/ 1 h 1426"/>
                          <a:gd name="T36" fmla="*/ 500 w 771"/>
                          <a:gd name="T37" fmla="*/ 5 h 1426"/>
                          <a:gd name="T38" fmla="*/ 466 w 771"/>
                          <a:gd name="T39" fmla="*/ 15 h 1426"/>
                          <a:gd name="T40" fmla="*/ 443 w 771"/>
                          <a:gd name="T41" fmla="*/ 29 h 1426"/>
                          <a:gd name="T42" fmla="*/ 431 w 771"/>
                          <a:gd name="T43" fmla="*/ 49 h 1426"/>
                          <a:gd name="T44" fmla="*/ 424 w 771"/>
                          <a:gd name="T45" fmla="*/ 74 h 1426"/>
                          <a:gd name="T46" fmla="*/ 426 w 771"/>
                          <a:gd name="T47" fmla="*/ 92 h 1426"/>
                          <a:gd name="T48" fmla="*/ 462 w 771"/>
                          <a:gd name="T49" fmla="*/ 183 h 1426"/>
                          <a:gd name="T50" fmla="*/ 261 w 771"/>
                          <a:gd name="T51" fmla="*/ 371 h 1426"/>
                          <a:gd name="T52" fmla="*/ 209 w 771"/>
                          <a:gd name="T53" fmla="*/ 177 h 1426"/>
                          <a:gd name="T54" fmla="*/ 424 w 771"/>
                          <a:gd name="T55" fmla="*/ 74 h 1426"/>
                          <a:gd name="T56" fmla="*/ 425 w 771"/>
                          <a:gd name="T57" fmla="*/ 81 h 1426"/>
                          <a:gd name="T58" fmla="*/ 426 w 771"/>
                          <a:gd name="T59" fmla="*/ 89 h 1426"/>
                          <a:gd name="T60" fmla="*/ 428 w 771"/>
                          <a:gd name="T61" fmla="*/ 59 h 1426"/>
                          <a:gd name="T62" fmla="*/ 429 w 771"/>
                          <a:gd name="T63" fmla="*/ 96 h 1426"/>
                          <a:gd name="T64" fmla="*/ 431 w 771"/>
                          <a:gd name="T65" fmla="*/ 95 h 1426"/>
                          <a:gd name="T66" fmla="*/ 440 w 771"/>
                          <a:gd name="T67" fmla="*/ 35 h 1426"/>
                          <a:gd name="T68" fmla="*/ 444 w 771"/>
                          <a:gd name="T69" fmla="*/ 28 h 1426"/>
                          <a:gd name="T70" fmla="*/ 453 w 771"/>
                          <a:gd name="T71" fmla="*/ 22 h 1426"/>
                          <a:gd name="T72" fmla="*/ 481 w 771"/>
                          <a:gd name="T73" fmla="*/ 10 h 1426"/>
                          <a:gd name="T74" fmla="*/ 587 w 771"/>
                          <a:gd name="T75" fmla="*/ 77 h 1426"/>
                          <a:gd name="T76" fmla="*/ 587 w 771"/>
                          <a:gd name="T77" fmla="*/ 89 h 1426"/>
                          <a:gd name="T78" fmla="*/ 587 w 771"/>
                          <a:gd name="T79" fmla="*/ 79 h 1426"/>
                          <a:gd name="T80" fmla="*/ 586 w 771"/>
                          <a:gd name="T81" fmla="*/ 71 h 1426"/>
                          <a:gd name="T82" fmla="*/ 585 w 771"/>
                          <a:gd name="T83" fmla="*/ 68 h 1426"/>
                          <a:gd name="T84" fmla="*/ 584 w 771"/>
                          <a:gd name="T85" fmla="*/ 61 h 1426"/>
                          <a:gd name="T86" fmla="*/ 583 w 771"/>
                          <a:gd name="T87" fmla="*/ 57 h 1426"/>
                          <a:gd name="T88" fmla="*/ 580 w 771"/>
                          <a:gd name="T89" fmla="*/ 50 h 1426"/>
                          <a:gd name="T90" fmla="*/ 577 w 771"/>
                          <a:gd name="T91" fmla="*/ 45 h 1426"/>
                          <a:gd name="T92" fmla="*/ 574 w 771"/>
                          <a:gd name="T93" fmla="*/ 38 h 1426"/>
                          <a:gd name="T94" fmla="*/ 568 w 771"/>
                          <a:gd name="T95" fmla="*/ 30 h 1426"/>
                          <a:gd name="T96" fmla="*/ 557 w 771"/>
                          <a:gd name="T97" fmla="*/ 24 h 1426"/>
                          <a:gd name="T98" fmla="*/ 556 w 771"/>
                          <a:gd name="T99" fmla="*/ 25 h 1426"/>
                          <a:gd name="T100" fmla="*/ 553 w 771"/>
                          <a:gd name="T101" fmla="*/ 17 h 1426"/>
                          <a:gd name="T102" fmla="*/ 549 w 771"/>
                          <a:gd name="T103" fmla="*/ 10 h 1426"/>
                          <a:gd name="T104" fmla="*/ 538 w 771"/>
                          <a:gd name="T105" fmla="*/ 4 h 1426"/>
                          <a:gd name="T106" fmla="*/ 520 w 771"/>
                          <a:gd name="T107" fmla="*/ 1 h 1426"/>
                          <a:gd name="T108" fmla="*/ 504 w 771"/>
                          <a:gd name="T109" fmla="*/ 6 h 1426"/>
                          <a:gd name="T110" fmla="*/ 408 w 771"/>
                          <a:gd name="T111" fmla="*/ 661 h 1426"/>
                          <a:gd name="T112" fmla="*/ 232 w 771"/>
                          <a:gd name="T113" fmla="*/ 234 h 1426"/>
                          <a:gd name="T114" fmla="*/ 257 w 771"/>
                          <a:gd name="T115" fmla="*/ 371 h 1426"/>
                          <a:gd name="T116" fmla="*/ 234 w 771"/>
                          <a:gd name="T117" fmla="*/ 334 h 1426"/>
                          <a:gd name="T118" fmla="*/ 46 w 771"/>
                          <a:gd name="T119" fmla="*/ 373 h 1426"/>
                          <a:gd name="T120" fmla="*/ 65 w 771"/>
                          <a:gd name="T121" fmla="*/ 317 h 1426"/>
                          <a:gd name="T122" fmla="*/ 67 w 771"/>
                          <a:gd name="T123" fmla="*/ 675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lnTo>
                              <a:pt x="424" y="74"/>
                            </a:ln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lose/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lose/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lose/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lose/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lose/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lose/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close/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lose/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lose/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lose/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close/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close/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lose/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lose/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close/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close/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close/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close/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close/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close/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close/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close/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close/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close/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close/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close/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close/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close/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close/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close/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lose/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lose/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close/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lose/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close/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lose/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close/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close/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close/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close/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close/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lose/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close/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close/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close/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close/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close/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close/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close/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close/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close/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close/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lose/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close/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lose/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lose/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lose/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lose/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lose/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lose/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close/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lose/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close/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close/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close/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lose/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lose/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lnTo>
                              <a:pt x="583" y="57"/>
                            </a:ln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close/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close/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close/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lose/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close/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lose/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lose/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lose/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lose/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close/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close/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close/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lose/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close/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close/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close/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close/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close/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lose/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close/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close/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lose/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lose/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lose/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close/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close/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lose/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close/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close/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close/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close/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close/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lose/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lose/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lose/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close/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close/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close/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lose/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lose/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close/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close/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lose/>
                            <a:moveTo>
                              <a:pt x="500" y="6"/>
                            </a:moveTo>
                            <a:lnTo>
                              <a:pt x="500" y="6"/>
                            </a:ln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close/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close/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close/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close/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close/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close/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close/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close/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lose/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close/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lose/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close/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close/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close/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close/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close/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close/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lnTo>
                              <a:pt x="243" y="358"/>
                            </a:ln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close/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close/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close/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close/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close/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close/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close/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close/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lnTo>
                              <a:pt x="226" y="325"/>
                            </a:ln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close/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close/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close/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close/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close/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close/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close/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close/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close/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close/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close/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close/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E38A9" id="AutoShape 47" o:spid="_x0000_s1026" style="position:absolute;margin-left:59.25pt;margin-top:8.75pt;width:38.5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xm424,74v,,,,,c424,74,424,74,424,74v,,,,,xm424,74v,,,,,c424,74,423,73,423,73v1,,1,,1,1xm424,74r,m424,80v,,1,,1,1c425,81,425,81,425,81v-1,,-1,-1,-1,-1xm425,74v,,,,,c425,74,425,74,425,74v,,,,,c425,74,425,74,425,74xm425,73v,,,,,c425,73,425,73,425,73xm425,81v,,,,,c425,81,425,81,425,81v,,,,,xm425,80v,,,,,c425,80,425,80,425,80v,,,,,xm425,81v,,,,,c425,81,425,81,425,81v,,,,,c425,81,425,81,425,81v,,,,,xm426,82r,1c426,83,426,83,426,83v,,,,-1,c425,83,426,82,426,82v,,,,,xm426,81v,1,,1,,1c426,82,426,82,426,82v,,,-1,,-1xm427,90v,,,,,c427,90,427,90,427,90v,,,,,c427,90,427,90,427,90xm426,90v,,,,,c426,90,426,90,426,90v,,,,,xm426,88v,,,,,c426,88,426,88,426,88v,,,,,c426,88,426,88,426,88xm427,88v,,,1,-1,1c426,89,426,89,426,89v,,,,,c426,89,426,89,426,89v,,,,,c426,89,426,89,426,89v,-1,,-1,,-1c426,88,427,88,427,88xm428,93v,,,,,c428,93,428,93,428,93v,,,,,c428,93,428,93,428,93v,,,,,xm428,92v,,,,,c428,92,428,92,428,92v,,,,,xm427,90v,,1,,1,c428,90,428,90,428,90v,,,,,c428,90,428,90,427,90xm427,91v,,,,,c427,91,427,91,427,91v,,,1,,1c427,92,427,92,427,91xm427,91v,,,,,c427,91,427,91,427,91v,,,,,c427,91,427,91,427,91xm427,92v,,,,,c427,92,427,92,427,92v,,,,,xm428,59v,,-1,1,,2c427,61,427,61,427,61v,,,,1,c427,61,427,62,427,62v,,,,,c427,61,427,60,428,59xm428,91v,1,,1,,1c428,92,428,92,428,92v,,,,,c428,92,428,91,428,91xm429,97v,,,,,c429,97,429,97,429,97v,,,,,xm428,97v,,,,,c428,97,428,97,428,97v,,,,,xm428,58v,,,,,c428,58,428,58,428,57v,,,1,,1xm428,94v,1,,1,,1c428,95,428,95,428,95v,,,,,-1c428,94,428,95,428,95v,,,-1,,-1c428,94,428,94,428,94xm429,95v,1,,1,,1c429,96,429,96,428,96v,,,,,c428,96,428,96,428,96v,,,,,c428,96,428,96,428,96v,-1,1,-1,1,-1c429,95,429,95,429,95xm429,99v,,,,,c429,99,429,99,429,99v,,,,,xm429,98v,,,,,c429,98,429,98,429,98v,,,,,c429,98,429,98,429,98xm429,98v1,1,1,2,1,2c430,100,430,99,429,98v,,,,,xm430,100v,-1,,-2,,-3c430,97,430,97,430,97v,1,,2,,3xm430,100r,c430,100,430,100,430,100v,,,,,c430,100,430,100,430,100xm431,95v,,,,,c431,95,431,95,431,95v,,,,,xm431,95v,,,,,c431,95,431,95,430,95v,,1,,1,c431,95,431,95,431,95v,,,,,c431,95,431,95,431,95xm431,99r,c431,99,431,99,431,99v-1,-1,-1,-1,,-2c431,97,431,98,431,99xm431,100v,,,1,,1c431,101,431,101,431,101v,,,,,c431,101,431,101,431,101v,,,,,c431,100,431,100,431,100v,,,,,1c431,101,431,100,431,100v,-1,,-1,,-1c431,99,431,100,431,100xm434,42v,1,,1,,2c434,44,433,44,433,45v,,,-1,1,-1c433,45,433,45,433,45v,1,,1,,1c433,44,433,43,434,42xm438,37v1,-1,1,-1,2,-2c439,36,439,36,439,36v,,-1,1,-1,1xm437,38v,,1,,1,c437,38,437,39,437,39v,,,-1,,-1xm440,33v,,,,,c439,34,439,35,438,37v,,,,-1,1c437,37,438,36,438,36v,,,,,c438,36,438,36,438,36v1,-1,1,-2,2,-3xm441,32v,,,,,c441,32,440,32,440,33v,,,,,c440,32,440,32,441,32xm441,31v,1,,1,,1c441,32,441,32,441,32v,,,-1,,-1xm442,29v,,,,,l443,29v-1,,-1,,-1,xm443,28v,,-1,,-1,c442,28,442,28,442,29v,-1,,-1,1,-1xm446,26v,1,-1,1,-1,1c445,27,444,28,444,28v,,-1,,-1,c444,27,445,27,445,27v,,1,-1,1,-1xm449,24v,,1,,1,c449,24,449,25,448,25v,,,,,c448,25,448,24,449,24xm450,23v,,,,,c450,23,450,23,450,24v,-1,,-1,,-1xm451,23v,,,,,c451,23,451,23,451,23v,,,,,xm458,19v1,,1,,2,c460,19,459,19,459,19v,,,,-1,xm452,22v,,,,,c452,22,452,22,452,22v,,,,,xm453,22v,,,,,c453,22,452,22,452,22v,,,,,c452,22,453,22,453,22xm453,21v,,,,,c454,21,454,21,455,21v-1,,-1,1,-1,1c453,22,453,22,453,22v,,,,,-1c453,21,453,21,453,21xm456,20v,,1,,1,c456,20,456,21,455,21v,,-1,,-1,c454,21,454,21,454,21v,,1,,1,-1c455,21,455,21,455,21v,,,,1,-1xm459,18v-1,1,-1,1,-2,2c457,20,456,20,456,20v1,-1,2,-1,3,-2xm462,17v,,-1,1,-1,1c461,18,460,18,460,18v,,1,-1,2,-1xm463,17v,,-1,1,-1,1c462,18,462,18,461,18v1,,1,-1,1,-1c463,17,463,17,463,17xm475,11v1,,3,,4,c478,11,477,11,477,11v-1,,-1,,-2,xm475,12r,c474,12,474,12,473,12v,,1,,1,c474,12,475,12,475,12xm481,10v-1,,-1,,-1,c479,10,477,11,475,12v,,,,,c477,10,479,10,481,10xm481,10v,,,,,c481,10,481,10,480,10v1,,1,,1,c481,10,481,10,481,10xm484,9r-1,c483,9,483,9,482,9v1,,1,,1,c483,9,484,9,484,9xm486,9v-1,,-1,,-1,c484,9,484,9,484,9v,,,,,c484,9,485,9,485,9v,,,,,c485,9,485,9,485,9v,,,,1,xm486,8v,,,,,c486,8,485,8,485,8v1,,1,,1,xm587,75v,,,,,c587,75,587,75,587,75v,,,,,xm587,76v,1,,1,,1c587,77,587,77,587,77v,,,,,-1xm589,93v,,,,,c589,93,589,92,589,92v-1,,-1,-1,-1,-1c589,92,589,92,589,93xm589,96v,,,,,-1c589,96,589,96,589,97v,,,-1,,-1xm588,104v,,,,,c589,104,589,103,589,103v,,,1,-1,1xm588,109v,,,,,c589,110,588,110,588,111v,-1,,-2,,-2xm588,90v,-1,,-1,,-1c588,89,588,90,588,90v,,,,,xm588,88v,,-1,,-1,c587,88,587,88,587,88v,,,,,c587,88,588,88,588,88xm587,89v,,,,,-1c588,88,588,88,588,88v,1,,1,,1c588,89,588,89,587,89xm587,86r,c587,86,587,86,587,86v,,,,,c587,86,587,86,587,86xm587,82r,xm587,84r,c587,84,587,84,587,84xm587,81v,,,,,c587,81,587,81,587,81v,,,,,c587,81,587,81,587,81v,,,,,c587,81,587,81,587,81v,,,,,c587,81,587,81,587,81xm587,80v,,,,,c587,80,587,80,587,80v,,,,,xm587,79v,,,,,c587,79,587,79,587,79v,,,,,c587,79,587,79,587,80v,,,,,c587,79,587,79,587,79v,,,,,xm587,78v,,,,,c587,78,587,78,587,78v,,,,,c587,78,587,78,587,78xm587,74v,,,,,c587,74,587,74,587,74v,,,,,xm587,75v,,,,,c587,75,587,75,587,75v,,,,,xm587,77v,,,,,c587,77,587,77,587,77v,,,,,xm587,73r,c587,73,587,73,587,73v,,,,,xm587,71v,,,1,,1c587,72,587,72,587,71v,,,,,c587,71,587,71,587,71v,,,,,c587,71,587,71,587,71xm586,124v,-1,,-2,1,-2c587,122,586,123,586,124v,,,,,xm586,71r,c586,71,586,71,586,71v,,,,,xm586,71v,,,,,c586,71,586,71,586,71v,,,,,c586,71,586,71,586,71v,,,,,xm586,133v,,,-1,,-1c586,133,586,133,586,133v,,,,,xm586,69v-1,,-1,,-1,c585,69,585,69,585,69v,,,,1,xm585,134v,,,,,c585,134,585,133,585,133v,,,,,c585,133,585,134,585,134xm585,139v,,,,,-1c585,139,585,140,585,140v,,,-1,,-1xm585,68v,,,,,c585,68,585,68,585,68v,,,,,xm585,68v,,,,,c585,68,585,68,585,68v,,,,,c585,68,585,68,585,68xm584,67r,xm584,66v,,,-1,,-1c584,65,584,66,584,66v,,,,,xm584,63v,,,,,c584,63,584,63,584,63xm584,63r,xm584,63v,,,,,c584,63,584,63,584,63xm584,63v,,,,,-1c584,63,584,63,584,63v,,,,,xm584,60v,,,,,c584,60,584,61,584,61v,,,-1,,-1xm584,59v,,,,,c584,59,584,59,584,59v,,,,,xm584,61v,,,,,xm584,63v,,,,,-1c584,63,584,63,584,63v,,,,,xm584,57v,,,,,c584,57,584,57,584,57v,,,,-1,l584,57v,,,,,c584,57,584,57,584,57xm583,57v,,,,,c584,57,584,57,584,57v-1,,-1,,-1,xm583,56r,c583,56,583,56,583,56v,,,,,xm583,57r,m583,153v,,,-1,,-2c583,152,583,153,583,153v,,,,,xm583,56v,,,,,c583,56,583,56,583,56v,,,,,c583,56,583,56,583,56xm583,57v,,,,,c583,57,583,57,583,57v,,,,,c583,57,583,57,583,57xm682,780v2,-24,4,-52,6,-59c691,707,695,700,693,692v-2,-7,2,-4,6,-12c702,674,705,672,705,670v1,7,5,28,4,39c709,709,707,716,707,719v-1,3,-3,5,-5,8c700,730,694,735,692,743v-1,7,-3,13,-5,16c685,761,685,765,685,770v,3,-2,7,-3,10xm581,51v,,,,1,c582,51,582,52,582,52v,,-1,,-1,-1xm581,50v1,,1,,1,c582,50,582,50,582,50v,,-1,,-1,xm581,48r,c581,48,581,48,581,48v,,,,,c581,48,581,48,581,48xm580,50v,,,-1,,-1c580,49,580,49,580,49v,,,1,,1c580,50,580,50,580,50xm579,47r,m579,46v,,1,,1,1c580,47,579,47,579,47v,,,-1,,-1c579,46,579,46,579,46xm579,45v,,,,,c579,45,579,45,579,45v,,,,,xm579,46v,,,,,c579,46,579,46,579,46v,,,,,c579,46,579,46,579,46xm579,46v,,,,,-1c579,45,579,45,579,46v,,,,,c579,46,579,46,579,46xm578,45r,c578,45,578,45,578,45v,,,,,xm578,45v,,1,,1,c578,45,578,45,578,45v,,,,,xm577,44v,,,,,c577,44,577,44,578,44v-1,,-1,,-1,1c577,44,577,44,577,44xm577,44v,,,,,c577,44,577,44,577,44v,,,,,xm576,42v,,1,,1,1c577,43,576,43,576,43v,-1,,-1,,-1xm576,42v,,,,,c576,42,576,42,576,42v,,,,,xm575,40v,,,,,c575,40,575,40,575,40v,,,,,xm575,41r,c575,41,575,41,575,41v,,,,,c575,41,575,41,575,41xm574,39v,,,,,c574,39,574,39,574,39v,,,,,xm574,39v,,,,,c574,39,574,39,574,39xm574,38v,,,1,,1c574,39,574,39,574,39v,,,,,c574,39,574,39,574,38v,,,,,xm573,37v,,,,,c573,37,573,37,573,37v,,,,,xm573,36v,,,,,c573,36,573,36,573,36xm573,36v,,,,,c573,36,573,36,573,36v,,,,,c573,36,573,36,573,36xm570,32v,,,,,c570,32,570,32,570,32xm570,32v,,,,,c570,32,570,32,570,32v,,,,,c570,32,570,32,570,32xm569,30v,,,1,,1c569,31,569,31,569,31v,,,,,-1xm568,30v,,,,,c568,30,568,30,568,30v,,,,,c568,30,568,30,568,30v,,,,,xm568,30v,,,,,c568,30,568,30,568,30v,,,,,c568,30,568,30,568,30xm567,29v,,,,,c567,29,567,29,567,29v,,,,,xm566,28r,c566,28,566,28,566,29v,,,,,c566,28,566,28,566,28xm565,27v,,,,,c566,27,566,28,566,28v,,,,,c566,28,566,28,565,27xm557,25v,,,,,c557,25,557,25,557,25xm559,24v-1,1,-1,1,-1,1c558,25,557,25,557,25v,,,,,c557,25,557,24,557,24v,,1,,2,xm560,25v1,,3,1,4,2c564,27,563,26,563,26v-1,,-2,-1,-3,-1xm556,27v,,,,,-1c558,26,559,26,560,26v,,-1,,-2,1c557,27,557,27,556,27xm556,25v,,,,,c556,25,556,25,556,25v,,,,,c556,25,556,25,556,25xm556,24v,,,,,c556,24,556,24,556,25v,,,,,-1xm556,27v,,,,,c556,27,556,27,556,27v,,,,,c556,27,556,27,556,27xm556,25v,,,,,c556,25,556,25,556,25v,,,,,xm556,25v,,,,,c556,25,556,25,556,25v,,,,,c556,25,556,25,556,25xm555,20v1,1,1,3,1,4c556,24,556,24,556,24v,,,-1,,-1c556,22,556,21,555,20xm554,17v,,,,,c554,17,553,16,553,16v1,1,1,1,1,1xm555,21v,-1,,-1,-1,-2c554,18,554,18,554,17v,,,1,,1c555,19,555,20,555,21xm555,24v,-1,,-2,-1,-3c554,21,554,20,554,20v1,1,1,1,1,2c555,23,555,24,555,24v,,,,,xm554,23v,,,,,c554,23,554,24,554,24v,,,,,-1xm553,19v1,1,1,2,1,2c554,21,554,22,554,22v,-1,,-1,-1,-2c553,20,553,20,553,20v,,,,,-1xm553,17r,c553,17,553,17,554,17v-1,,-1,,-1,xm552,16v,,,,,c552,16,552,16,552,16v,,,,,xm551,14v,,,,,c552,15,552,15,552,16v,,,,,c552,16,552,16,552,15v,,,,,c551,15,551,15,551,15v,,,-1,,-1xm551,13v-1,-1,-1,-1,-1,-1c550,12,551,13,551,14v,-1,,-1,,-1xm550,13v,,,,,c550,13,550,13,550,13v,,,,,xm550,14r,c550,14,550,14,550,14v,,,,,c550,14,550,14,550,14xm549,12v1,,1,,1,1c550,13,550,13,550,13v,,,-1,,-1c550,12,549,12,549,12xm547,10v1,,1,,2,c549,11,549,12,550,12v,,-1,,-1,c548,11,548,10,547,10xm547,10v,,,,,c547,10,547,10,547,10v,,,,,c547,10,547,10,547,10xm546,13v1,,1,,1,c547,13,547,13,547,13v,,,,,c547,13,547,13,546,13xm545,8v1,,2,1,3,2c547,9,547,9,547,9v-1,,-1,,-1,c546,9,546,8,545,8xm543,8v,,,,,c543,8,543,8,543,8xm541,7v1,,1,,1,c543,7,543,7,543,7v-1,,-1,,-1,c541,7,541,7,541,7xm540,6v,,,,,1c540,7,541,7,541,7v,,,,,c541,7,540,7,540,6xm538,4v1,,2,1,3,2c541,6,540,5,540,5v-1,,-1,,-1,c538,4,538,4,538,4xm534,4v1,,2,1,2,1c536,5,536,5,536,5v-1,,-2,-1,-2,-1xm528,1v3,,6,1,8,2c534,3,533,2,531,2v-1,,-2,-1,-3,-1xm525,1v,,1,,1,c526,1,526,1,526,1v,,,,-1,c525,1,525,1,525,1xm524,1v,,,,,c524,1,524,1,524,1v,,,,,c524,1,524,1,524,1xm523,2v,,1,,1,c524,2,524,2,524,2v,,,,-1,c523,2,523,2,523,2xm520,2v,,1,,1,c521,2,521,2,521,2v,,,,,c520,2,520,2,520,2xm520,1v,,,,,c520,1,520,1,520,1v,,1,,1,c520,2,520,2,520,2v,,,-1,,-1xm518,1v,,1,,1,c519,1,519,1,519,1v-1,,-1,,-1,xm515,2v1,,1,,1,c516,2,516,2,516,2v,,-1,,-1,xm511,3v1,,1,-1,1,-1c512,2,512,3,511,3xm508,4v,,,,,c508,4,508,4,508,4v,,,,,xm506,5v,-1,,-1,1,-1c507,4,507,4,507,5v-1,,-1,,-1,c506,5,506,5,506,5xm505,5v,,,,,c505,5,505,5,505,5v,,,1,,1c505,6,505,5,505,5xm504,6v,,,,,c504,6,504,6,505,6r-1,c504,6,504,6,504,6v,,,,,xm504,5v,,,,1,c505,5,505,5,504,5v,,,,,xm503,5v,,,,,c503,5,503,5,503,6v,-1,,-1,,-1xm500,6r,m499,6v,,1,,1,c500,6,500,6,500,6v,,,,-1,c499,6,499,6,499,6xm497,6v,,1,,1,c498,6,498,6,498,6v,,,,-1,xm493,6v,,1,,1,c494,6,495,7,495,7v-1,,-1,,-1,c494,7,493,7,493,7v,,,-1,,-1xm391,685v,,14,-57,17,-62c411,617,413,612,413,612v,,3,9,2,14c414,631,412,634,412,641v-1,7,-4,12,-4,20c408,669,405,680,405,685v,4,2,9,1,9c405,694,403,697,405,697v2,1,11,5,11,5c416,702,414,719,415,742v-6,-6,-9,-12,-10,-13c404,726,391,685,391,685xm236,220v-3,-11,-8,-22,-8,-22c233,206,235,213,236,220xm232,240v,,,-1,,-1c232,238,232,237,232,236v,,,-1,,-1c232,237,233,239,232,240xm230,234v,1,,1,,1c230,235,230,235,230,235v,,,,,-1xm230,235v,,,,,c230,236,230,236,230,236v,,,,,c230,236,230,235,230,235xm233,230v,1,,2,,2c233,232,233,232,233,231v,,,-1,,-1c233,230,233,230,233,230v,,,,,xm232,234v,1,,2,,2c232,236,232,236,232,236v,-1,,-2,,-2c232,233,232,233,232,233v,1,,1,,1xm231,238v,,,,,c231,238,231,238,231,238v,,,,,xm230,236v,,,,,c230,236,230,236,230,236v,,1,1,1,1c231,237,231,237,231,238v-1,-1,-1,-1,-1,-2xm230,326v-1,,-1,-1,-1,-1c229,325,229,325,229,325v,,1,1,1,1xm229,235v,,,,,c229,235,229,235,229,236v,,,-1,,-1xm231,211v,-1,,-1,,-1c234,214,235,221,236,225v,2,,4,,5c236,223,233,214,231,211xm233,236v,-1,,-1,,-2c233,234,233,234,233,233v,1,,2,,3xm254,371v-2,-2,-4,-4,-6,-8c250,366,253,368,255,369v1,1,2,1,2,2c257,371,257,371,257,371v-1,,-2,,-3,xm243,358v1,1,1,1,1,1c247,364,250,368,252,371v-1,,-2,,-2,l243,358xm243,355v2,2,4,3,6,4c251,362,253,365,255,368v-3,-3,-7,-6,-11,-12c243,356,243,356,243,355xm240,348v1,1,2,2,3,2c244,352,246,353,247,355v,1,1,2,1,3c246,357,244,355,242,352v-1,-1,-2,-3,-2,-4xm237,346v,,1,,1,c238,347,238,347,238,347v,,,,-1,-1xm235,341v1,1,1,2,1,2c236,343,236,343,236,343v,-1,,-1,-1,-2xm235,338v3,3,5,7,8,11c241,348,240,347,239,346v-1,-3,-3,-6,-4,-8xm234,334v,-1,-1,-2,-1,-4c233,330,232,329,232,328v3,7,7,13,10,19c239,343,237,339,234,334xm228,325v1,2,2,4,3,6c232,332,232,333,233,334v,2,,3,1,5c232,335,230,330,228,325xm228,232v,,,,,c228,233,228,234,228,234v,,1,-1,1,-1c229,233,229,233,229,233v,1,,1,,2c228,234,228,234,228,234v,-1,,-1,,-2xm226,325v,,,,,c227,326,227,326,227,327r-1,-2xm42,386v,,,1,,1c40,392,39,397,38,401v,,-1,1,-2,2c36,403,36,403,36,402v1,-4,3,-10,6,-16xm40,386v,2,-1,4,-2,6c39,391,39,390,39,388v1,,1,-1,1,-2xm44,377v-1,1,-1,2,-1,3c42,381,42,382,41,383v1,-2,2,-4,3,-6xm46,374v,,,,,c46,374,46,373,46,373v,,,1,,1xm49,360v,,,,,c49,360,49,360,49,360xm49,366v,1,,2,-1,3c48,370,47,371,47,371v,,,-1,,-3c48,367,49,366,49,365v,,,,,1xm53,349v,1,-1,2,-1,2c52,352,52,352,52,353v,-1,,-1,,-1c52,351,52,350,53,349xm55,350v,1,-1,2,-1,2c54,353,54,353,54,353v,-1,,-1,,-1c54,351,55,350,55,350xm59,336v,1,-1,2,-1,4c57,341,56,343,56,345v,-2,,-3,1,-5c58,339,58,337,59,336xm59,330v1,-1,2,-3,3,-6c62,325,62,325,62,326v-1,2,-2,3,-3,5c59,331,59,331,59,330xm72,292v-2,5,-3,11,-5,17c67,311,66,314,65,317v-1,1,-2,3,-3,5c65,313,68,303,72,292xm67,316v,,,,,c67,316,67,317,67,317v,,,,,c67,317,67,317,67,316x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xm35,870v,-6,,-5,,-10c36,854,36,852,36,851v-1,-2,3,-6,3,-6c39,845,41,855,41,863v,8,3,16,5,17c47,880,47,880,48,880v,5,1,11,2,16c51,897,51,897,52,899v-4,-4,-7,-6,-9,-8c41,888,39,883,37,881v-3,-3,-2,-6,-2,-11xm29,411v1,-5,4,-10,7,-16c35,399,34,402,34,405v-2,2,-4,4,-5,6xe" filled="f" strokecolor="white" strokeweight=".19119mm">
              <v:stroke miterlimit="10" joinstyle="miter"/>
              <v:path o:connecttype="custom" o:connectlocs="107315,812099;132080,823537;196215,493741;261620,520430;333375,636081;415290,745377;479425,293576;372110,87056;374015,62274;373380,52107;372110,45117;371475,41304;370840,36220;368935,31137;366395,27324;363855,23511;360045,17792;330200,635;317500,3177;295910,9532;281305,18428;273685,31137;269240,47023;270510,58461;293370,116286;165735,235750;132715,112474;269240,47023;269875,51471;270510,56555;271780,37491;272415,61003;273685,60367;279400,22241;281940,17792;287655,13980;305435,6354;372745,48929;372745,56555;372745,50200;372110,45117;371475,43210;370840,38762;370205,36220;368300,31772;366395,28595;364490,24147;360680,19063;353695,15251;353060,15886;351155,10803;348615,6354;341630,2542;330200,635;320040,3813;259080,420029;147320,148694;163195,235750;148590,212239;29210,237021;41275,201436;42545,428926" o:connectangles="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3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95E2E" id="AutoShape 46" o:spid="_x0000_s1026" style="position:absolute;margin-left:59.25pt;margin-top:8.75pt;width:38.55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2c429,98,429,98,429,98t1,2c430,99,430,98,430,97v,,,,,c430,98,430,99,430,100t,l430,100v,,,,,c430,100,430,100,430,100v,,,,,m431,95v,,,,,c431,95,431,95,431,95v,,,,,m431,95v,,,,,c431,95,431,95,430,95v,,1,,1,c431,95,431,95,431,95v,,,,,c431,95,431,95,431,95t,4l431,99v,,,,,c430,98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3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8v,1,,1,,1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9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8v,,,,,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7v-1,,-1,,-1,c541,7,541,7,541,7m540,6v,,,,,1c540,7,541,7,541,7v,,,,,c541,7,540,7,540,6m538,4v1,,2,1,3,2c541,6,540,5,540,5v-1,,-1,,-1,c538,4,538,4,538,4t-4,c535,4,536,5,536,5v,,,,,c535,5,534,4,534,4m528,1v3,,6,1,8,2c534,3,533,2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3v,1,,2,,3m254,371v-2,-2,-4,-4,-6,-8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059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1430" r="17145" b="11430"/>
              <wp:wrapNone/>
              <wp:docPr id="4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close/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BC04A" id="AutoShape 45" o:spid="_x0000_s1026" style="position:absolute;margin-left:122.95pt;margin-top:20.4pt;width:19.7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x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xe" filled="f" strokecolor="white" strokeweight=".19119mm">
              <v:stroke miterlimit="10" joinstyle="miter"/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3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BD0BE" id="AutoShape 44" o:spid="_x0000_s1026" style="position:absolute;margin-left:122.95pt;margin-top:20.4pt;width:19.7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color w:val="CE242B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243205</wp:posOffset>
              </wp:positionH>
              <wp:positionV relativeFrom="paragraph">
                <wp:posOffset>48260</wp:posOffset>
              </wp:positionV>
              <wp:extent cx="7315200" cy="1143635"/>
              <wp:effectExtent l="5080" t="635" r="4445" b="8255"/>
              <wp:wrapNone/>
              <wp:docPr id="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143635"/>
                      </a:xfrm>
                      <a:custGeom>
                        <a:avLst/>
                        <a:gdLst>
                          <a:gd name="T0" fmla="*/ 0 w 11520"/>
                          <a:gd name="T1" fmla="*/ 0 h 1800"/>
                          <a:gd name="T2" fmla="*/ 6105 w 11520"/>
                          <a:gd name="T3" fmla="*/ 1416 h 1800"/>
                          <a:gd name="T4" fmla="*/ 11520 w 11520"/>
                          <a:gd name="T5" fmla="*/ 1416 h 1800"/>
                          <a:gd name="T6" fmla="*/ 11520 w 11520"/>
                          <a:gd name="T7" fmla="*/ 1800 h 1800"/>
                          <a:gd name="T8" fmla="*/ 0 w 11520"/>
                          <a:gd name="T9" fmla="*/ 1800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1800">
                            <a:moveTo>
                              <a:pt x="0" y="0"/>
                            </a:moveTo>
                            <a:cubicBezTo>
                              <a:pt x="0" y="0"/>
                              <a:pt x="1058" y="1416"/>
                              <a:pt x="6105" y="1416"/>
                            </a:cubicBezTo>
                            <a:lnTo>
                              <a:pt x="11520" y="1416"/>
                            </a:lnTo>
                            <a:lnTo>
                              <a:pt x="11520" y="1800"/>
                            </a:lnTo>
                            <a:lnTo>
                              <a:pt x="0" y="1800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9DEA" id="Freeform 43" o:spid="_x0000_s1026" style="position:absolute;margin-left:19.15pt;margin-top:3.8pt;width:8in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" o:allowincell="f" path="m,c,,1058,1416,6105,1416r5415,l11520,1800,,1800e" fillcolor="#ce242b" stroked="f">
              <v:path o:connecttype="custom" o:connectlocs="0,0;3876675,899660;7315200,899660;7315200,1143635;0,1143635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BE" w:rsidRDefault="001B37BE" w:rsidP="009B057F">
      <w:pPr>
        <w:spacing w:after="0" w:line="240" w:lineRule="auto"/>
      </w:pPr>
      <w:r>
        <w:separator/>
      </w:r>
    </w:p>
  </w:footnote>
  <w:footnote w:type="continuationSeparator" w:id="0">
    <w:p w:rsidR="001B37BE" w:rsidRDefault="001B37BE" w:rsidP="009B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004974" w:rsidP="0000497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-897890</wp:posOffset>
          </wp:positionH>
          <wp:positionV relativeFrom="page">
            <wp:posOffset>40640</wp:posOffset>
          </wp:positionV>
          <wp:extent cx="7707630" cy="123317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35A"/>
    <w:multiLevelType w:val="hybridMultilevel"/>
    <w:tmpl w:val="E36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551C"/>
    <w:multiLevelType w:val="hybridMultilevel"/>
    <w:tmpl w:val="0C12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C"/>
    <w:rsid w:val="00004974"/>
    <w:rsid w:val="00030A02"/>
    <w:rsid w:val="000C6A83"/>
    <w:rsid w:val="000E5D24"/>
    <w:rsid w:val="001125C9"/>
    <w:rsid w:val="00125694"/>
    <w:rsid w:val="00132CC9"/>
    <w:rsid w:val="00181125"/>
    <w:rsid w:val="001851E3"/>
    <w:rsid w:val="001B37BE"/>
    <w:rsid w:val="0023273B"/>
    <w:rsid w:val="002679B1"/>
    <w:rsid w:val="002B44E0"/>
    <w:rsid w:val="002E3587"/>
    <w:rsid w:val="002F2D37"/>
    <w:rsid w:val="00336D4B"/>
    <w:rsid w:val="003433F8"/>
    <w:rsid w:val="00384893"/>
    <w:rsid w:val="003A25E1"/>
    <w:rsid w:val="003A44CD"/>
    <w:rsid w:val="003B52FD"/>
    <w:rsid w:val="0045765D"/>
    <w:rsid w:val="004660C2"/>
    <w:rsid w:val="00492F1A"/>
    <w:rsid w:val="004D2A8C"/>
    <w:rsid w:val="005305E5"/>
    <w:rsid w:val="00560307"/>
    <w:rsid w:val="005D25AB"/>
    <w:rsid w:val="005E310F"/>
    <w:rsid w:val="005F311A"/>
    <w:rsid w:val="006003F0"/>
    <w:rsid w:val="00602A26"/>
    <w:rsid w:val="00617F78"/>
    <w:rsid w:val="00630EBB"/>
    <w:rsid w:val="00631CDC"/>
    <w:rsid w:val="0063297A"/>
    <w:rsid w:val="00654D51"/>
    <w:rsid w:val="006B4BCE"/>
    <w:rsid w:val="006F3D28"/>
    <w:rsid w:val="007102D4"/>
    <w:rsid w:val="00820CF7"/>
    <w:rsid w:val="00821371"/>
    <w:rsid w:val="008455F9"/>
    <w:rsid w:val="00866281"/>
    <w:rsid w:val="00916B29"/>
    <w:rsid w:val="009B057F"/>
    <w:rsid w:val="00A53B5E"/>
    <w:rsid w:val="00AA53B1"/>
    <w:rsid w:val="00AA740B"/>
    <w:rsid w:val="00AD0774"/>
    <w:rsid w:val="00B13350"/>
    <w:rsid w:val="00B40605"/>
    <w:rsid w:val="00B64F46"/>
    <w:rsid w:val="00BA19BC"/>
    <w:rsid w:val="00BD0360"/>
    <w:rsid w:val="00C23CDA"/>
    <w:rsid w:val="00C40B1F"/>
    <w:rsid w:val="00CA3ED1"/>
    <w:rsid w:val="00CA6D60"/>
    <w:rsid w:val="00CD19A4"/>
    <w:rsid w:val="00CF3D59"/>
    <w:rsid w:val="00D72CBB"/>
    <w:rsid w:val="00DA4A5D"/>
    <w:rsid w:val="00E326EC"/>
    <w:rsid w:val="00E40E18"/>
    <w:rsid w:val="00E502CF"/>
    <w:rsid w:val="00E733A9"/>
    <w:rsid w:val="00F547D9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C2050-F1CE-4ADD-AE07-A9A663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7F"/>
  </w:style>
  <w:style w:type="paragraph" w:styleId="Footer">
    <w:name w:val="footer"/>
    <w:basedOn w:val="Normal"/>
    <w:link w:val="Foot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7F"/>
  </w:style>
  <w:style w:type="character" w:styleId="Hyperlink">
    <w:name w:val="Hyperlink"/>
    <w:basedOn w:val="DefaultParagraphFont"/>
    <w:uiPriority w:val="99"/>
    <w:unhideWhenUsed/>
    <w:rsid w:val="009B0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T9GV7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mith1\AppData\Local\Microsoft\Windows\Temporary%20Internet%20Files\Content.Outlook\MJ20AQ79\Letterhead_Colo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4FBA5B8-7567-4243-A65B-4DFA3A094380}"/>
</file>

<file path=customXml/itemProps2.xml><?xml version="1.0" encoding="utf-8"?>
<ds:datastoreItem xmlns:ds="http://schemas.openxmlformats.org/officeDocument/2006/customXml" ds:itemID="{9B6311B3-B84F-416C-B41C-ACF170527795}"/>
</file>

<file path=customXml/itemProps3.xml><?xml version="1.0" encoding="utf-8"?>
<ds:datastoreItem xmlns:ds="http://schemas.openxmlformats.org/officeDocument/2006/customXml" ds:itemID="{297DB674-4731-4A91-9D8E-975C7C46E63B}"/>
</file>

<file path=customXml/itemProps4.xml><?xml version="1.0" encoding="utf-8"?>
<ds:datastoreItem xmlns:ds="http://schemas.openxmlformats.org/officeDocument/2006/customXml" ds:itemID="{A735340B-6A9D-4E74-8F24-73BB36B36EF5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Letterhead_Color_2014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mdsmith1</dc:creator>
  <cp:lastModifiedBy>Kroening, Sara</cp:lastModifiedBy>
  <cp:revision>2</cp:revision>
  <cp:lastPrinted>2016-07-08T20:36:00Z</cp:lastPrinted>
  <dcterms:created xsi:type="dcterms:W3CDTF">2016-08-09T15:40:00Z</dcterms:created>
  <dcterms:modified xsi:type="dcterms:W3CDTF">2016-08-09T15:40:00Z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