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0BE84" w14:textId="77777777" w:rsidR="007C5A76" w:rsidRDefault="007C5A76"/>
    <w:p w14:paraId="6AB980C1" w14:textId="5ED098C7" w:rsidR="005B2479" w:rsidRDefault="005B2479"/>
    <w:p w14:paraId="698D4BCB" w14:textId="77777777" w:rsidR="0075686C" w:rsidRDefault="003463B3">
      <w:r>
        <w:rPr>
          <w:noProof/>
        </w:rPr>
        <mc:AlternateContent>
          <mc:Choice Requires="wps">
            <w:drawing>
              <wp:anchor distT="0" distB="0" distL="114300" distR="114300" simplePos="0" relativeHeight="251643904" behindDoc="0" locked="0" layoutInCell="1" allowOverlap="1" wp14:anchorId="62F11746" wp14:editId="5616B57D">
                <wp:simplePos x="0" y="0"/>
                <wp:positionH relativeFrom="column">
                  <wp:posOffset>-457200</wp:posOffset>
                </wp:positionH>
                <wp:positionV relativeFrom="paragraph">
                  <wp:posOffset>168275</wp:posOffset>
                </wp:positionV>
                <wp:extent cx="7772400" cy="0"/>
                <wp:effectExtent l="9525" t="6350" r="9525" b="12700"/>
                <wp:wrapNone/>
                <wp:docPr id="1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848B5" id="Line 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5pt" to="8in,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" strokecolor="white" strokeweight="1pt"/>
            </w:pict>
          </mc:Fallback>
        </mc:AlternateContent>
      </w:r>
    </w:p>
    <w:p w14:paraId="6CA1A939" w14:textId="77777777" w:rsidR="00552B13" w:rsidRDefault="00552B13"/>
    <w:p w14:paraId="10E5E0ED" w14:textId="77777777" w:rsidR="00552B13" w:rsidRDefault="00552B13"/>
    <w:p w14:paraId="5DF2A941" w14:textId="77777777" w:rsidR="00F12C1F" w:rsidRDefault="004F0E8B" w:rsidP="0095065C">
      <w:pPr>
        <w:ind w:left="-90"/>
        <w:jc w:val="center"/>
        <w:rPr>
          <w:sz w:val="40"/>
          <w:szCs w:val="40"/>
        </w:rPr>
      </w:pPr>
      <w:r>
        <w:rPr>
          <w:noProof/>
          <w:sz w:val="40"/>
          <w:szCs w:val="40"/>
        </w:rPr>
        <w:drawing>
          <wp:inline distT="0" distB="0" distL="0" distR="0" wp14:anchorId="403D6D2D" wp14:editId="0F923F5A">
            <wp:extent cx="2041451" cy="9407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DOE logo 7.21.2016.png"/>
                    <pic:cNvPicPr/>
                  </pic:nvPicPr>
                  <pic:blipFill>
                    <a:blip r:embed="rId8">
                      <a:extLst>
                        <a:ext uri="{28A0092B-C50C-407E-A947-70E740481C1C}">
                          <a14:useLocalDpi xmlns:a14="http://schemas.microsoft.com/office/drawing/2010/main" val="0"/>
                        </a:ext>
                      </a:extLst>
                    </a:blip>
                    <a:stretch>
                      <a:fillRect/>
                    </a:stretch>
                  </pic:blipFill>
                  <pic:spPr>
                    <a:xfrm>
                      <a:off x="0" y="0"/>
                      <a:ext cx="2041451" cy="940761"/>
                    </a:xfrm>
                    <a:prstGeom prst="rect">
                      <a:avLst/>
                    </a:prstGeom>
                  </pic:spPr>
                </pic:pic>
              </a:graphicData>
            </a:graphic>
          </wp:inline>
        </w:drawing>
      </w:r>
    </w:p>
    <w:p w14:paraId="4154158E" w14:textId="77777777" w:rsidR="00F12C1F" w:rsidRDefault="00F12C1F" w:rsidP="00F12C1F">
      <w:pPr>
        <w:jc w:val="center"/>
        <w:rPr>
          <w:sz w:val="40"/>
          <w:szCs w:val="40"/>
        </w:rPr>
      </w:pPr>
    </w:p>
    <w:p w14:paraId="51CBB47D" w14:textId="77777777" w:rsidR="000D0DA8" w:rsidRDefault="000D0DA8" w:rsidP="00F12C1F">
      <w:pPr>
        <w:jc w:val="center"/>
        <w:rPr>
          <w:sz w:val="40"/>
          <w:szCs w:val="40"/>
        </w:rPr>
      </w:pPr>
    </w:p>
    <w:p w14:paraId="0ED7F954" w14:textId="77777777" w:rsidR="008A668F" w:rsidRDefault="008A668F" w:rsidP="008A668F">
      <w:pPr>
        <w:ind w:left="1170"/>
        <w:jc w:val="center"/>
        <w:rPr>
          <w:sz w:val="40"/>
          <w:szCs w:val="40"/>
        </w:rPr>
      </w:pPr>
    </w:p>
    <w:p w14:paraId="0E84BDCC" w14:textId="77777777" w:rsidR="00A87024" w:rsidRDefault="00A87024" w:rsidP="0095065C">
      <w:pPr>
        <w:ind w:left="270"/>
        <w:jc w:val="center"/>
        <w:rPr>
          <w:b/>
          <w:bCs/>
          <w:sz w:val="40"/>
          <w:szCs w:val="40"/>
        </w:rPr>
      </w:pPr>
      <w:r w:rsidRPr="00A87024">
        <w:rPr>
          <w:b/>
          <w:bCs/>
          <w:sz w:val="40"/>
          <w:szCs w:val="40"/>
        </w:rPr>
        <w:t xml:space="preserve">Creating Opportunities Needed Now to </w:t>
      </w:r>
    </w:p>
    <w:p w14:paraId="1571EA04" w14:textId="77777777" w:rsidR="00A87024" w:rsidRDefault="00A87024" w:rsidP="0095065C">
      <w:pPr>
        <w:ind w:left="270"/>
        <w:jc w:val="center"/>
        <w:rPr>
          <w:sz w:val="40"/>
          <w:szCs w:val="40"/>
        </w:rPr>
      </w:pPr>
      <w:r w:rsidRPr="00A87024">
        <w:rPr>
          <w:b/>
          <w:bCs/>
          <w:sz w:val="40"/>
          <w:szCs w:val="40"/>
        </w:rPr>
        <w:t>Expand Credentialed Training</w:t>
      </w:r>
      <w:r w:rsidRPr="00A87024">
        <w:rPr>
          <w:sz w:val="40"/>
          <w:szCs w:val="40"/>
        </w:rPr>
        <w:t xml:space="preserve"> </w:t>
      </w:r>
    </w:p>
    <w:p w14:paraId="4E2B6A0D" w14:textId="77777777" w:rsidR="00F12C1F" w:rsidRPr="008A668F" w:rsidRDefault="00A87024" w:rsidP="0095065C">
      <w:pPr>
        <w:ind w:left="270"/>
        <w:jc w:val="center"/>
        <w:rPr>
          <w:rStyle w:val="IntenseEmphasis"/>
          <w:color w:val="B3C72C"/>
          <w:sz w:val="96"/>
          <w:szCs w:val="96"/>
          <w14:shadow w14:blurRad="50800" w14:dist="38100" w14:dir="2700000" w14:sx="100000" w14:sy="100000" w14:kx="0" w14:ky="0" w14:algn="tl">
            <w14:srgbClr w14:val="000000">
              <w14:alpha w14:val="60000"/>
            </w14:srgbClr>
          </w14:shadow>
        </w:rPr>
      </w:pPr>
      <w:r>
        <w:rPr>
          <w:noProof/>
          <w:sz w:val="40"/>
          <w:szCs w:val="40"/>
        </w:rPr>
        <mc:AlternateContent>
          <mc:Choice Requires="wps">
            <w:drawing>
              <wp:anchor distT="0" distB="0" distL="114300" distR="114300" simplePos="0" relativeHeight="251814912" behindDoc="0" locked="0" layoutInCell="1" allowOverlap="1" wp14:anchorId="789517AA" wp14:editId="0AB9C8E6">
                <wp:simplePos x="0" y="0"/>
                <wp:positionH relativeFrom="margin">
                  <wp:align>right</wp:align>
                </wp:positionH>
                <wp:positionV relativeFrom="paragraph">
                  <wp:posOffset>771525</wp:posOffset>
                </wp:positionV>
                <wp:extent cx="9296400" cy="926147"/>
                <wp:effectExtent l="0" t="5715" r="0" b="0"/>
                <wp:wrapNone/>
                <wp:docPr id="2" name="Right Triangle 2"/>
                <wp:cNvGraphicFramePr/>
                <a:graphic xmlns:a="http://schemas.openxmlformats.org/drawingml/2006/main">
                  <a:graphicData uri="http://schemas.microsoft.com/office/word/2010/wordprocessingShape">
                    <wps:wsp>
                      <wps:cNvSpPr/>
                      <wps:spPr>
                        <a:xfrm rot="5400000" flipV="1">
                          <a:off x="0" y="0"/>
                          <a:ext cx="9296400" cy="926147"/>
                        </a:xfrm>
                        <a:prstGeom prst="rtTriangle">
                          <a:avLst/>
                        </a:prstGeom>
                        <a:solidFill>
                          <a:srgbClr val="B3C72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95B8B"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680.8pt;margin-top:60.75pt;width:732pt;height:72.9pt;rotation:-90;flip:y;z-index:251814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" fillcolor="#b3c72c" stroked="f" strokeweight="2pt">
                <w10:wrap anchorx="margin"/>
              </v:shape>
            </w:pict>
          </mc:Fallback>
        </mc:AlternateContent>
      </w:r>
      <w:r w:rsidR="00593918">
        <w:rPr>
          <w:noProof/>
          <w:sz w:val="40"/>
          <w:szCs w:val="40"/>
        </w:rPr>
        <mc:AlternateContent>
          <mc:Choice Requires="wps">
            <w:drawing>
              <wp:anchor distT="0" distB="0" distL="114300" distR="114300" simplePos="0" relativeHeight="251812864" behindDoc="0" locked="0" layoutInCell="1" allowOverlap="1" wp14:anchorId="145CE803" wp14:editId="4B3D875E">
                <wp:simplePos x="0" y="0"/>
                <wp:positionH relativeFrom="margin">
                  <wp:posOffset>-3919537</wp:posOffset>
                </wp:positionH>
                <wp:positionV relativeFrom="paragraph">
                  <wp:posOffset>811212</wp:posOffset>
                </wp:positionV>
                <wp:extent cx="9296403" cy="904875"/>
                <wp:effectExtent l="4762" t="0" r="4763" b="4762"/>
                <wp:wrapNone/>
                <wp:docPr id="3" name="Right Triangle 3"/>
                <wp:cNvGraphicFramePr/>
                <a:graphic xmlns:a="http://schemas.openxmlformats.org/drawingml/2006/main">
                  <a:graphicData uri="http://schemas.microsoft.com/office/word/2010/wordprocessingShape">
                    <wps:wsp>
                      <wps:cNvSpPr/>
                      <wps:spPr>
                        <a:xfrm rot="5400000">
                          <a:off x="0" y="0"/>
                          <a:ext cx="9296403" cy="904875"/>
                        </a:xfrm>
                        <a:prstGeom prst="rtTriangle">
                          <a:avLst/>
                        </a:prstGeom>
                        <a:solidFill>
                          <a:srgbClr val="B3C7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C17E9" id="Right Triangle 3" o:spid="_x0000_s1026" type="#_x0000_t6" style="position:absolute;margin-left:-308.6pt;margin-top:63.85pt;width:732pt;height:71.25pt;rotation:90;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" fillcolor="#b3c72c" stroked="f" strokeweight="2pt">
                <w10:wrap anchorx="margin"/>
              </v:shape>
            </w:pict>
          </mc:Fallback>
        </mc:AlternateContent>
      </w:r>
      <w:r>
        <w:rPr>
          <w:rStyle w:val="IntenseEmphasis"/>
          <w:i w:val="0"/>
          <w:color w:val="B3C72C"/>
          <w:sz w:val="96"/>
          <w:szCs w:val="9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CONNECT</w:t>
      </w:r>
    </w:p>
    <w:p w14:paraId="72906350" w14:textId="77777777" w:rsidR="00A87024" w:rsidRPr="00A87024" w:rsidRDefault="00A87024" w:rsidP="00A87024">
      <w:pPr>
        <w:ind w:left="180"/>
        <w:jc w:val="center"/>
        <w:rPr>
          <w:bCs/>
          <w:noProof/>
          <w:sz w:val="40"/>
          <w:szCs w:val="40"/>
        </w:rPr>
      </w:pPr>
      <w:r w:rsidRPr="00A87024">
        <w:rPr>
          <w:bCs/>
          <w:noProof/>
          <w:sz w:val="40"/>
          <w:szCs w:val="40"/>
        </w:rPr>
        <w:t>Grant Application</w:t>
      </w:r>
    </w:p>
    <w:p w14:paraId="283EF82A" w14:textId="2CB47483" w:rsidR="00F12C1F" w:rsidRPr="00F12C1F" w:rsidRDefault="00F12C1F" w:rsidP="0095065C">
      <w:pPr>
        <w:ind w:left="180"/>
        <w:jc w:val="center"/>
        <w:rPr>
          <w:sz w:val="40"/>
          <w:szCs w:val="40"/>
        </w:rPr>
      </w:pPr>
      <w:r w:rsidRPr="00F12C1F">
        <w:rPr>
          <w:sz w:val="40"/>
          <w:szCs w:val="40"/>
        </w:rPr>
        <w:t xml:space="preserve">Fiscal Year </w:t>
      </w:r>
      <w:r w:rsidR="002B43E1">
        <w:rPr>
          <w:sz w:val="40"/>
          <w:szCs w:val="40"/>
        </w:rPr>
        <w:t>20</w:t>
      </w:r>
      <w:r w:rsidR="00AB078D">
        <w:rPr>
          <w:sz w:val="40"/>
          <w:szCs w:val="40"/>
        </w:rPr>
        <w:t>20</w:t>
      </w:r>
    </w:p>
    <w:p w14:paraId="12C31FBA" w14:textId="77777777" w:rsidR="00F12C1F" w:rsidRPr="00F12C1F" w:rsidRDefault="00F12C1F" w:rsidP="008A668F">
      <w:pPr>
        <w:ind w:left="1170"/>
        <w:jc w:val="center"/>
        <w:rPr>
          <w:sz w:val="40"/>
          <w:szCs w:val="40"/>
        </w:rPr>
      </w:pPr>
    </w:p>
    <w:p w14:paraId="62A4EC73" w14:textId="77777777" w:rsidR="00F12C1F" w:rsidRPr="00F12C1F" w:rsidRDefault="00F12C1F" w:rsidP="008A668F">
      <w:pPr>
        <w:ind w:left="1170"/>
        <w:jc w:val="center"/>
        <w:rPr>
          <w:sz w:val="40"/>
          <w:szCs w:val="40"/>
        </w:rPr>
      </w:pPr>
    </w:p>
    <w:p w14:paraId="6C0FD55C" w14:textId="77777777" w:rsidR="00F12C1F" w:rsidRPr="00F12C1F" w:rsidRDefault="00F12C1F" w:rsidP="0095065C">
      <w:pPr>
        <w:ind w:left="360"/>
        <w:jc w:val="center"/>
        <w:rPr>
          <w:sz w:val="40"/>
          <w:szCs w:val="40"/>
        </w:rPr>
      </w:pPr>
      <w:r w:rsidRPr="00F12C1F">
        <w:rPr>
          <w:sz w:val="40"/>
          <w:szCs w:val="40"/>
        </w:rPr>
        <w:t>Dissemination Date:</w:t>
      </w:r>
    </w:p>
    <w:p w14:paraId="3679259B" w14:textId="5CA2E308" w:rsidR="00F12C1F" w:rsidRPr="00F12C1F" w:rsidRDefault="00AB078D" w:rsidP="0095065C">
      <w:pPr>
        <w:keepNext/>
        <w:ind w:left="360"/>
        <w:jc w:val="center"/>
        <w:outlineLvl w:val="0"/>
        <w:rPr>
          <w:rFonts w:eastAsia="SimSun"/>
          <w:sz w:val="40"/>
          <w:szCs w:val="40"/>
          <w:lang w:eastAsia="zh-CN"/>
        </w:rPr>
      </w:pPr>
      <w:r>
        <w:rPr>
          <w:rFonts w:eastAsia="SimSun"/>
          <w:sz w:val="40"/>
          <w:szCs w:val="40"/>
          <w:lang w:eastAsia="zh-CN"/>
        </w:rPr>
        <w:t>April 9</w:t>
      </w:r>
      <w:r w:rsidR="00DA00A4" w:rsidRPr="00DA00A4">
        <w:rPr>
          <w:rFonts w:eastAsia="SimSun"/>
          <w:sz w:val="40"/>
          <w:szCs w:val="40"/>
          <w:lang w:eastAsia="zh-CN"/>
        </w:rPr>
        <w:t>, 20</w:t>
      </w:r>
      <w:r>
        <w:rPr>
          <w:rFonts w:eastAsia="SimSun"/>
          <w:sz w:val="40"/>
          <w:szCs w:val="40"/>
          <w:lang w:eastAsia="zh-CN"/>
        </w:rPr>
        <w:t>19</w:t>
      </w:r>
    </w:p>
    <w:p w14:paraId="60A47676" w14:textId="77777777" w:rsidR="00F12C1F" w:rsidRDefault="00F12C1F" w:rsidP="008A668F">
      <w:pPr>
        <w:ind w:left="1170"/>
        <w:jc w:val="center"/>
        <w:rPr>
          <w:sz w:val="40"/>
          <w:szCs w:val="40"/>
        </w:rPr>
      </w:pPr>
    </w:p>
    <w:p w14:paraId="20616DD4" w14:textId="77777777" w:rsidR="001E7DD9" w:rsidRPr="00F12C1F" w:rsidRDefault="001E7DD9" w:rsidP="008A668F">
      <w:pPr>
        <w:ind w:left="1170"/>
        <w:jc w:val="center"/>
        <w:rPr>
          <w:sz w:val="40"/>
          <w:szCs w:val="40"/>
        </w:rPr>
      </w:pPr>
    </w:p>
    <w:p w14:paraId="54BF1324" w14:textId="77777777" w:rsidR="00F12C1F" w:rsidRPr="00F12C1F" w:rsidRDefault="00F12C1F" w:rsidP="0095065C">
      <w:pPr>
        <w:ind w:left="270"/>
        <w:jc w:val="center"/>
        <w:rPr>
          <w:color w:val="FF0000"/>
          <w:sz w:val="40"/>
          <w:szCs w:val="48"/>
        </w:rPr>
      </w:pPr>
      <w:r w:rsidRPr="00F12C1F">
        <w:rPr>
          <w:color w:val="FF0000"/>
          <w:sz w:val="40"/>
        </w:rPr>
        <w:t>Deadline</w:t>
      </w:r>
      <w:r w:rsidR="001E7DD9" w:rsidRPr="001E7DD9">
        <w:rPr>
          <w:color w:val="FF0000"/>
          <w:sz w:val="40"/>
        </w:rPr>
        <w:t>:</w:t>
      </w:r>
    </w:p>
    <w:p w14:paraId="414E1D9A" w14:textId="7DA71322" w:rsidR="00F12C1F" w:rsidRDefault="00AB078D" w:rsidP="0095065C">
      <w:pPr>
        <w:tabs>
          <w:tab w:val="left" w:pos="-1440"/>
        </w:tabs>
        <w:ind w:left="270"/>
        <w:jc w:val="center"/>
        <w:rPr>
          <w:sz w:val="40"/>
          <w:szCs w:val="48"/>
        </w:rPr>
      </w:pPr>
      <w:r>
        <w:rPr>
          <w:color w:val="FF0000"/>
          <w:sz w:val="40"/>
          <w:szCs w:val="48"/>
        </w:rPr>
        <w:t>May 15</w:t>
      </w:r>
      <w:r w:rsidR="00DA00A4" w:rsidRPr="00DA00A4">
        <w:rPr>
          <w:color w:val="FF0000"/>
          <w:sz w:val="40"/>
          <w:szCs w:val="48"/>
        </w:rPr>
        <w:t>, 20</w:t>
      </w:r>
      <w:r>
        <w:rPr>
          <w:color w:val="FF0000"/>
          <w:sz w:val="40"/>
          <w:szCs w:val="48"/>
        </w:rPr>
        <w:t>19</w:t>
      </w:r>
    </w:p>
    <w:p w14:paraId="6CD26865" w14:textId="77777777" w:rsidR="001E7DD9" w:rsidRDefault="001E7DD9" w:rsidP="008A668F">
      <w:pPr>
        <w:tabs>
          <w:tab w:val="left" w:pos="-1440"/>
        </w:tabs>
        <w:ind w:left="1170"/>
        <w:jc w:val="center"/>
        <w:rPr>
          <w:sz w:val="40"/>
          <w:szCs w:val="48"/>
        </w:rPr>
      </w:pPr>
    </w:p>
    <w:p w14:paraId="5EFBE785" w14:textId="77777777" w:rsidR="001E7DD9" w:rsidRPr="00F12C1F" w:rsidRDefault="001E7DD9" w:rsidP="008A668F">
      <w:pPr>
        <w:tabs>
          <w:tab w:val="left" w:pos="-1440"/>
        </w:tabs>
        <w:ind w:left="1170"/>
        <w:jc w:val="center"/>
        <w:rPr>
          <w:sz w:val="40"/>
          <w:szCs w:val="48"/>
        </w:rPr>
      </w:pPr>
    </w:p>
    <w:p w14:paraId="00EDCAD6" w14:textId="77777777" w:rsidR="001E7DD9" w:rsidRPr="001E7DD9" w:rsidRDefault="001E7DD9" w:rsidP="0095065C">
      <w:pPr>
        <w:ind w:left="270"/>
        <w:jc w:val="center"/>
        <w:rPr>
          <w:sz w:val="28"/>
          <w:szCs w:val="28"/>
        </w:rPr>
      </w:pPr>
      <w:r w:rsidRPr="00F12C1F">
        <w:rPr>
          <w:sz w:val="28"/>
          <w:szCs w:val="28"/>
        </w:rPr>
        <w:t>Georgia Department of Education</w:t>
      </w:r>
    </w:p>
    <w:p w14:paraId="3D8B2E56" w14:textId="77777777" w:rsidR="001E7DD9" w:rsidRPr="00F12C1F" w:rsidRDefault="001E7DD9" w:rsidP="0095065C">
      <w:pPr>
        <w:ind w:left="270"/>
        <w:jc w:val="center"/>
        <w:rPr>
          <w:sz w:val="28"/>
          <w:szCs w:val="28"/>
        </w:rPr>
      </w:pPr>
      <w:r w:rsidRPr="00F12C1F">
        <w:rPr>
          <w:sz w:val="28"/>
          <w:szCs w:val="28"/>
        </w:rPr>
        <w:t>Division of Career</w:t>
      </w:r>
      <w:r w:rsidRPr="001E7DD9">
        <w:rPr>
          <w:sz w:val="28"/>
          <w:szCs w:val="28"/>
        </w:rPr>
        <w:t>,</w:t>
      </w:r>
      <w:r w:rsidRPr="00F12C1F">
        <w:rPr>
          <w:sz w:val="28"/>
          <w:szCs w:val="28"/>
        </w:rPr>
        <w:t xml:space="preserve"> Technical and Agricultural Education</w:t>
      </w:r>
    </w:p>
    <w:p w14:paraId="1F7D74BC" w14:textId="77777777" w:rsidR="001E7DD9" w:rsidRPr="00F12C1F" w:rsidRDefault="001E7DD9" w:rsidP="0095065C">
      <w:pPr>
        <w:ind w:left="270"/>
        <w:jc w:val="center"/>
        <w:rPr>
          <w:sz w:val="28"/>
          <w:szCs w:val="28"/>
        </w:rPr>
      </w:pPr>
      <w:r w:rsidRPr="00F12C1F">
        <w:rPr>
          <w:sz w:val="28"/>
          <w:szCs w:val="28"/>
        </w:rPr>
        <w:t>1752 Twin Towers East</w:t>
      </w:r>
    </w:p>
    <w:p w14:paraId="2AF406EC" w14:textId="77777777" w:rsidR="00A87024" w:rsidRPr="000A4B84" w:rsidRDefault="001E7DD9" w:rsidP="00A87024">
      <w:pPr>
        <w:jc w:val="center"/>
        <w:rPr>
          <w:rFonts w:eastAsia="Calibri"/>
          <w:b/>
          <w:bCs/>
        </w:rPr>
      </w:pPr>
      <w:r w:rsidRPr="00F12C1F">
        <w:rPr>
          <w:sz w:val="28"/>
          <w:szCs w:val="28"/>
        </w:rPr>
        <w:t>Atlanta, GA 30334</w:t>
      </w:r>
      <w:r w:rsidR="00552B13">
        <w:br w:type="page"/>
      </w:r>
      <w:r w:rsidR="00A87024" w:rsidRPr="000A4B84">
        <w:rPr>
          <w:rFonts w:eastAsia="Calibri"/>
          <w:b/>
          <w:bCs/>
        </w:rPr>
        <w:lastRenderedPageBreak/>
        <w:t>Creating Opportunities Needed Now to Expand Credentialed Training (CONNECT)</w:t>
      </w:r>
    </w:p>
    <w:p w14:paraId="6EBA4F2B" w14:textId="77777777" w:rsidR="00A87024" w:rsidRPr="000A4B84" w:rsidRDefault="00A87024" w:rsidP="00A87024">
      <w:pPr>
        <w:jc w:val="center"/>
        <w:rPr>
          <w:rFonts w:eastAsia="Calibri"/>
          <w:b/>
          <w:bCs/>
        </w:rPr>
      </w:pPr>
      <w:r w:rsidRPr="000A4B84">
        <w:rPr>
          <w:rFonts w:eastAsia="Calibri"/>
          <w:b/>
          <w:bCs/>
        </w:rPr>
        <w:t>Grant Application</w:t>
      </w:r>
    </w:p>
    <w:p w14:paraId="7C7C10BD" w14:textId="77777777" w:rsidR="00A87024" w:rsidRPr="00233721" w:rsidRDefault="00A87024" w:rsidP="00A87024">
      <w:pPr>
        <w:rPr>
          <w:sz w:val="20"/>
          <w:szCs w:val="20"/>
        </w:rPr>
      </w:pPr>
    </w:p>
    <w:p w14:paraId="3E9B270F" w14:textId="381F71BC" w:rsidR="00A87024" w:rsidRDefault="00A87024" w:rsidP="00A87024">
      <w:r w:rsidRPr="0004316F">
        <w:rPr>
          <w:b/>
        </w:rPr>
        <w:t>Purpose:</w:t>
      </w:r>
      <w:r>
        <w:t xml:space="preserve"> To provide for renovation, modernization, replacement or purchase of Capital-Related Equipment for the enhancement of programs that are currently certified</w:t>
      </w:r>
      <w:r w:rsidR="000A26B6">
        <w:t xml:space="preserve"> or</w:t>
      </w:r>
      <w:r>
        <w:t xml:space="preserve"> in the process of achieving industry certification</w:t>
      </w:r>
      <w:r w:rsidR="006662AB">
        <w:t xml:space="preserve"> in FY</w:t>
      </w:r>
      <w:r w:rsidR="00AB078D">
        <w:t>20</w:t>
      </w:r>
      <w:r>
        <w:t xml:space="preserve"> </w:t>
      </w:r>
      <w:r w:rsidR="00896C9D">
        <w:t>or FY21.  The program must occur</w:t>
      </w:r>
      <w:bookmarkStart w:id="0" w:name="_GoBack"/>
      <w:bookmarkEnd w:id="0"/>
      <w:r w:rsidR="00896C9D">
        <w:t xml:space="preserve"> </w:t>
      </w:r>
      <w:r>
        <w:t xml:space="preserve">in educational facilities that align to </w:t>
      </w:r>
      <w:r w:rsidRPr="00DF7323">
        <w:t>third party</w:t>
      </w:r>
      <w:r>
        <w:t xml:space="preserve"> </w:t>
      </w:r>
      <w:r w:rsidRPr="00D817C8">
        <w:t>i</w:t>
      </w:r>
      <w:r>
        <w:t>ndustry</w:t>
      </w:r>
      <w:r w:rsidRPr="00DF7323">
        <w:t>-recognized</w:t>
      </w:r>
      <w:r>
        <w:t xml:space="preserve"> credentials linked to an occupation that is identified as part of the skilled trade </w:t>
      </w:r>
      <w:r w:rsidR="001F5F20">
        <w:t>i</w:t>
      </w:r>
      <w:r>
        <w:t>ndustry</w:t>
      </w:r>
      <w:r w:rsidR="00C73EF3">
        <w:t xml:space="preserve">. </w:t>
      </w:r>
      <w:r>
        <w:t xml:space="preserve"> (Please refer to FY</w:t>
      </w:r>
      <w:r w:rsidR="00AB078D">
        <w:t>20</w:t>
      </w:r>
      <w:r>
        <w:t xml:space="preserve"> Construction-Related Equipment (CRE) Bond Grant Guidance for Item Requirements)</w:t>
      </w:r>
    </w:p>
    <w:p w14:paraId="613642CA" w14:textId="77777777" w:rsidR="00A87024" w:rsidRPr="00233721" w:rsidRDefault="00A87024" w:rsidP="00A87024">
      <w:pPr>
        <w:rPr>
          <w:sz w:val="20"/>
          <w:szCs w:val="20"/>
        </w:rPr>
      </w:pPr>
    </w:p>
    <w:p w14:paraId="0190872B" w14:textId="77777777" w:rsidR="00A87024" w:rsidRDefault="00A87024" w:rsidP="00A87024">
      <w:r w:rsidRPr="0047726F">
        <w:rPr>
          <w:b/>
        </w:rPr>
        <w:t>Eligibility:</w:t>
      </w:r>
      <w:r>
        <w:t xml:space="preserve"> The program for which the district is seeking the grant must:</w:t>
      </w:r>
    </w:p>
    <w:p w14:paraId="3A4ABFF3" w14:textId="147D4391" w:rsidR="00B61639" w:rsidRPr="00B55E3E" w:rsidRDefault="00A87024" w:rsidP="009205FB">
      <w:pPr>
        <w:pStyle w:val="ListParagraph"/>
        <w:numPr>
          <w:ilvl w:val="0"/>
          <w:numId w:val="40"/>
        </w:numPr>
        <w:spacing w:after="160" w:line="259" w:lineRule="auto"/>
        <w:rPr>
          <w:rFonts w:ascii="Times New Roman" w:hAnsi="Times New Roman"/>
        </w:rPr>
      </w:pPr>
      <w:r w:rsidRPr="00B55E3E">
        <w:rPr>
          <w:rFonts w:ascii="Times New Roman" w:hAnsi="Times New Roman"/>
        </w:rPr>
        <w:t>Be currently industry certified and in good standing or in the process of achieving industry certification</w:t>
      </w:r>
      <w:r w:rsidR="00B414E1" w:rsidRPr="00B55E3E">
        <w:rPr>
          <w:rFonts w:ascii="Times New Roman" w:hAnsi="Times New Roman"/>
        </w:rPr>
        <w:t>.</w:t>
      </w:r>
      <w:r w:rsidRPr="00B55E3E">
        <w:rPr>
          <w:rFonts w:ascii="Times New Roman" w:hAnsi="Times New Roman"/>
        </w:rPr>
        <w:t xml:space="preserve"> </w:t>
      </w:r>
    </w:p>
    <w:p w14:paraId="2495DF01" w14:textId="1A88B520" w:rsidR="00D921BD" w:rsidRPr="00B55E3E" w:rsidRDefault="00DF0549" w:rsidP="009205FB">
      <w:pPr>
        <w:pStyle w:val="ListParagraph"/>
        <w:numPr>
          <w:ilvl w:val="0"/>
          <w:numId w:val="40"/>
        </w:numPr>
        <w:spacing w:after="160" w:line="259" w:lineRule="auto"/>
        <w:rPr>
          <w:rFonts w:ascii="Times New Roman" w:hAnsi="Times New Roman"/>
        </w:rPr>
      </w:pPr>
      <w:r w:rsidRPr="00B55E3E">
        <w:rPr>
          <w:rFonts w:ascii="Times New Roman" w:hAnsi="Times New Roman"/>
        </w:rPr>
        <w:t xml:space="preserve">Have a significant need of program upgrade to pursue industry certification in </w:t>
      </w:r>
      <w:r w:rsidR="006B11FA">
        <w:rPr>
          <w:rFonts w:ascii="Times New Roman" w:hAnsi="Times New Roman"/>
        </w:rPr>
        <w:t>FY20</w:t>
      </w:r>
      <w:r w:rsidR="00587CDE">
        <w:rPr>
          <w:rFonts w:ascii="Times New Roman" w:hAnsi="Times New Roman"/>
        </w:rPr>
        <w:t xml:space="preserve"> or </w:t>
      </w:r>
      <w:r w:rsidR="006B11FA">
        <w:rPr>
          <w:rFonts w:ascii="Times New Roman" w:hAnsi="Times New Roman"/>
        </w:rPr>
        <w:t>FY</w:t>
      </w:r>
      <w:r w:rsidR="00587CDE">
        <w:rPr>
          <w:rFonts w:ascii="Times New Roman" w:hAnsi="Times New Roman"/>
        </w:rPr>
        <w:t>21</w:t>
      </w:r>
      <w:r w:rsidRPr="00B55E3E">
        <w:rPr>
          <w:rFonts w:ascii="Times New Roman" w:hAnsi="Times New Roman"/>
        </w:rPr>
        <w:t>.</w:t>
      </w:r>
    </w:p>
    <w:p w14:paraId="209E1D11" w14:textId="75B19FC2" w:rsidR="00A87024" w:rsidRPr="00B55E3E" w:rsidRDefault="00A87024" w:rsidP="009205FB">
      <w:pPr>
        <w:pStyle w:val="ListParagraph"/>
        <w:numPr>
          <w:ilvl w:val="0"/>
          <w:numId w:val="40"/>
        </w:numPr>
        <w:spacing w:after="160" w:line="259" w:lineRule="auto"/>
        <w:rPr>
          <w:rFonts w:ascii="Times New Roman" w:hAnsi="Times New Roman"/>
        </w:rPr>
      </w:pPr>
      <w:r w:rsidRPr="00B55E3E">
        <w:rPr>
          <w:rFonts w:ascii="Times New Roman" w:hAnsi="Times New Roman"/>
        </w:rPr>
        <w:t>Have a current Advisory Committee to include industry and educational partners that meets two times per year</w:t>
      </w:r>
    </w:p>
    <w:p w14:paraId="6CCDE19A" w14:textId="3938E47B" w:rsidR="00A87024" w:rsidRPr="005763E3" w:rsidRDefault="00A87024" w:rsidP="00A87024">
      <w:pPr>
        <w:pStyle w:val="ListParagraph"/>
        <w:numPr>
          <w:ilvl w:val="0"/>
          <w:numId w:val="40"/>
        </w:numPr>
        <w:spacing w:after="160" w:line="259" w:lineRule="auto"/>
        <w:rPr>
          <w:rFonts w:ascii="Times New Roman" w:hAnsi="Times New Roman"/>
          <w:highlight w:val="yellow"/>
        </w:rPr>
      </w:pPr>
      <w:r w:rsidRPr="005763E3">
        <w:rPr>
          <w:rFonts w:ascii="Times New Roman" w:hAnsi="Times New Roman"/>
          <w:highlight w:val="yellow"/>
        </w:rPr>
        <w:t xml:space="preserve">Be linked to an occupation that is identified as part of the skilled trade industry – </w:t>
      </w:r>
      <w:r w:rsidR="00587CDE">
        <w:rPr>
          <w:rFonts w:ascii="Times New Roman" w:hAnsi="Times New Roman"/>
          <w:highlight w:val="yellow"/>
        </w:rPr>
        <w:t>CARPENTRY</w:t>
      </w:r>
      <w:r w:rsidRPr="005763E3">
        <w:rPr>
          <w:rFonts w:ascii="Times New Roman" w:hAnsi="Times New Roman"/>
          <w:highlight w:val="yellow"/>
        </w:rPr>
        <w:t>, P</w:t>
      </w:r>
      <w:r w:rsidR="00587CDE">
        <w:rPr>
          <w:rFonts w:ascii="Times New Roman" w:hAnsi="Times New Roman"/>
          <w:highlight w:val="yellow"/>
        </w:rPr>
        <w:t>LUMBING</w:t>
      </w:r>
      <w:r w:rsidRPr="005763E3">
        <w:rPr>
          <w:rFonts w:ascii="Times New Roman" w:hAnsi="Times New Roman"/>
          <w:highlight w:val="yellow"/>
        </w:rPr>
        <w:t>, E</w:t>
      </w:r>
      <w:r w:rsidR="00587CDE">
        <w:rPr>
          <w:rFonts w:ascii="Times New Roman" w:hAnsi="Times New Roman"/>
          <w:highlight w:val="yellow"/>
        </w:rPr>
        <w:t>LECTRICAL</w:t>
      </w:r>
      <w:r w:rsidRPr="005763E3">
        <w:rPr>
          <w:rFonts w:ascii="Times New Roman" w:hAnsi="Times New Roman"/>
          <w:highlight w:val="yellow"/>
        </w:rPr>
        <w:t xml:space="preserve">, </w:t>
      </w:r>
      <w:r w:rsidR="00B61639" w:rsidRPr="005763E3">
        <w:rPr>
          <w:rFonts w:ascii="Times New Roman" w:hAnsi="Times New Roman"/>
          <w:highlight w:val="yellow"/>
        </w:rPr>
        <w:t>M</w:t>
      </w:r>
      <w:r w:rsidR="00587CDE">
        <w:rPr>
          <w:rFonts w:ascii="Times New Roman" w:hAnsi="Times New Roman"/>
          <w:highlight w:val="yellow"/>
        </w:rPr>
        <w:t>ASONRY</w:t>
      </w:r>
      <w:r w:rsidR="00B61639" w:rsidRPr="005763E3">
        <w:rPr>
          <w:rFonts w:ascii="Times New Roman" w:hAnsi="Times New Roman"/>
          <w:highlight w:val="yellow"/>
        </w:rPr>
        <w:t xml:space="preserve">, </w:t>
      </w:r>
      <w:r w:rsidRPr="005763E3">
        <w:rPr>
          <w:rFonts w:ascii="Times New Roman" w:hAnsi="Times New Roman"/>
          <w:highlight w:val="yellow"/>
        </w:rPr>
        <w:t>M</w:t>
      </w:r>
      <w:r w:rsidR="00587CDE">
        <w:rPr>
          <w:rFonts w:ascii="Times New Roman" w:hAnsi="Times New Roman"/>
          <w:highlight w:val="yellow"/>
        </w:rPr>
        <w:t>ACHINING</w:t>
      </w:r>
      <w:r w:rsidRPr="005763E3">
        <w:rPr>
          <w:rFonts w:ascii="Times New Roman" w:hAnsi="Times New Roman"/>
          <w:highlight w:val="yellow"/>
        </w:rPr>
        <w:t>, W</w:t>
      </w:r>
      <w:r w:rsidR="00587CDE">
        <w:rPr>
          <w:rFonts w:ascii="Times New Roman" w:hAnsi="Times New Roman"/>
          <w:highlight w:val="yellow"/>
        </w:rPr>
        <w:t>ELDING</w:t>
      </w:r>
      <w:r w:rsidRPr="005763E3">
        <w:rPr>
          <w:rFonts w:ascii="Times New Roman" w:hAnsi="Times New Roman"/>
          <w:highlight w:val="yellow"/>
        </w:rPr>
        <w:t>, S</w:t>
      </w:r>
      <w:r w:rsidR="00587CDE">
        <w:rPr>
          <w:rFonts w:ascii="Times New Roman" w:hAnsi="Times New Roman"/>
          <w:highlight w:val="yellow"/>
        </w:rPr>
        <w:t>HEET</w:t>
      </w:r>
      <w:r w:rsidRPr="005763E3">
        <w:rPr>
          <w:rFonts w:ascii="Times New Roman" w:hAnsi="Times New Roman"/>
          <w:highlight w:val="yellow"/>
        </w:rPr>
        <w:t xml:space="preserve"> M</w:t>
      </w:r>
      <w:r w:rsidR="00587CDE">
        <w:rPr>
          <w:rFonts w:ascii="Times New Roman" w:hAnsi="Times New Roman"/>
          <w:highlight w:val="yellow"/>
        </w:rPr>
        <w:t>ETAL</w:t>
      </w:r>
      <w:r w:rsidRPr="005763E3">
        <w:rPr>
          <w:rFonts w:ascii="Times New Roman" w:hAnsi="Times New Roman"/>
          <w:highlight w:val="yellow"/>
        </w:rPr>
        <w:t>, HVAC/HVACR</w:t>
      </w:r>
    </w:p>
    <w:p w14:paraId="4FB5EE1B" w14:textId="0C574A40" w:rsidR="00AB078D" w:rsidRPr="00B55E3E" w:rsidRDefault="00AB078D" w:rsidP="00A87024">
      <w:pPr>
        <w:pStyle w:val="ListParagraph"/>
        <w:numPr>
          <w:ilvl w:val="0"/>
          <w:numId w:val="40"/>
        </w:numPr>
        <w:spacing w:after="160" w:line="259" w:lineRule="auto"/>
        <w:rPr>
          <w:rFonts w:ascii="Times New Roman" w:hAnsi="Times New Roman"/>
        </w:rPr>
      </w:pPr>
      <w:r>
        <w:rPr>
          <w:rFonts w:ascii="Times New Roman" w:hAnsi="Times New Roman"/>
        </w:rPr>
        <w:t xml:space="preserve">Be a new applicant (i.e. only </w:t>
      </w:r>
      <w:r w:rsidR="00E17A8D">
        <w:rPr>
          <w:rFonts w:ascii="Times New Roman" w:hAnsi="Times New Roman"/>
        </w:rPr>
        <w:t>programs</w:t>
      </w:r>
      <w:r>
        <w:rPr>
          <w:rFonts w:ascii="Times New Roman" w:hAnsi="Times New Roman"/>
        </w:rPr>
        <w:t xml:space="preserve"> </w:t>
      </w:r>
      <w:r w:rsidR="00CD516D" w:rsidRPr="00CD516D">
        <w:rPr>
          <w:rFonts w:ascii="Times New Roman" w:hAnsi="Times New Roman"/>
          <w:b/>
        </w:rPr>
        <w:t>NOT</w:t>
      </w:r>
      <w:r>
        <w:rPr>
          <w:rFonts w:ascii="Times New Roman" w:hAnsi="Times New Roman"/>
        </w:rPr>
        <w:t xml:space="preserve"> receiving CONNECT funds in FY19 are eligible)</w:t>
      </w:r>
    </w:p>
    <w:p w14:paraId="6AE43512" w14:textId="77777777" w:rsidR="00D62D13" w:rsidRPr="00233721" w:rsidRDefault="00D62D13" w:rsidP="00A87024">
      <w:pPr>
        <w:ind w:left="405"/>
        <w:rPr>
          <w:sz w:val="20"/>
          <w:szCs w:val="20"/>
        </w:rPr>
      </w:pPr>
    </w:p>
    <w:p w14:paraId="71621E98" w14:textId="6EEE41ED" w:rsidR="00D62D13" w:rsidRPr="00D62D13" w:rsidRDefault="00D62D13" w:rsidP="00A87024">
      <w:pPr>
        <w:tabs>
          <w:tab w:val="left" w:pos="2880"/>
        </w:tabs>
      </w:pPr>
      <w:r>
        <w:rPr>
          <w:b/>
        </w:rPr>
        <w:t xml:space="preserve">Grant Application Components:  </w:t>
      </w:r>
      <w:r>
        <w:t xml:space="preserve">All grant applications should include the cover page (Appendix A), </w:t>
      </w:r>
      <w:r w:rsidR="002202B5">
        <w:t xml:space="preserve">Assurances with Original Signatures (Appendix B), </w:t>
      </w:r>
      <w:r>
        <w:t>Grant Narrative</w:t>
      </w:r>
      <w:r w:rsidR="002202B5">
        <w:t xml:space="preserve"> (all are below following these instructions)</w:t>
      </w:r>
      <w:r>
        <w:t xml:space="preserve">, </w:t>
      </w:r>
      <w:r w:rsidR="002202B5">
        <w:t xml:space="preserve">and a </w:t>
      </w:r>
      <w:r>
        <w:t>Budget Template</w:t>
      </w:r>
      <w:r w:rsidR="002202B5">
        <w:t xml:space="preserve"> (Excel File – use the provided template)</w:t>
      </w:r>
      <w:r>
        <w:t>.</w:t>
      </w:r>
      <w:r w:rsidR="00C548D7">
        <w:t xml:space="preserve">  </w:t>
      </w:r>
      <w:r w:rsidR="002202B5">
        <w:t>The t</w:t>
      </w:r>
      <w:r w:rsidR="00C548D7">
        <w:t xml:space="preserve">wo files must be submitted </w:t>
      </w:r>
      <w:r w:rsidR="002202B5">
        <w:t xml:space="preserve">together (one e-mail) </w:t>
      </w:r>
      <w:r w:rsidR="00C548D7">
        <w:t xml:space="preserve">to </w:t>
      </w:r>
      <w:hyperlink r:id="rId9" w:history="1">
        <w:r w:rsidR="00C548D7" w:rsidRPr="00137871">
          <w:rPr>
            <w:rStyle w:val="Hyperlink"/>
          </w:rPr>
          <w:t>lplan@doe.k12.ga.us</w:t>
        </w:r>
      </w:hyperlink>
      <w:r w:rsidR="00C548D7">
        <w:t xml:space="preserve"> by 5:00 pm on May 15</w:t>
      </w:r>
      <w:r w:rsidR="002202B5">
        <w:t xml:space="preserve"> with “FY20 CONNECT Grant – </w:t>
      </w:r>
      <w:r w:rsidR="002202B5">
        <w:rPr>
          <w:i/>
        </w:rPr>
        <w:t>System Name”</w:t>
      </w:r>
      <w:r w:rsidR="002202B5">
        <w:t xml:space="preserve"> in the e-mail subject line</w:t>
      </w:r>
      <w:r w:rsidR="00C548D7">
        <w:t>.</w:t>
      </w:r>
    </w:p>
    <w:p w14:paraId="1E969CD4" w14:textId="77777777" w:rsidR="00D62D13" w:rsidRPr="00233721" w:rsidRDefault="00D62D13" w:rsidP="00A87024">
      <w:pPr>
        <w:tabs>
          <w:tab w:val="left" w:pos="2880"/>
        </w:tabs>
        <w:rPr>
          <w:b/>
          <w:sz w:val="20"/>
          <w:szCs w:val="20"/>
        </w:rPr>
      </w:pPr>
    </w:p>
    <w:p w14:paraId="5A1AC068" w14:textId="40AFC5FE" w:rsidR="00A87024" w:rsidRDefault="00A87024" w:rsidP="00A87024">
      <w:pPr>
        <w:tabs>
          <w:tab w:val="left" w:pos="2880"/>
        </w:tabs>
      </w:pPr>
      <w:r w:rsidRPr="00FF6101">
        <w:rPr>
          <w:b/>
        </w:rPr>
        <w:t>Award:</w:t>
      </w:r>
      <w:r>
        <w:t xml:space="preserve"> </w:t>
      </w:r>
      <w:r w:rsidR="00D62D13">
        <w:t xml:space="preserve"> </w:t>
      </w:r>
      <w:r>
        <w:t xml:space="preserve">Each grant shall include funding for </w:t>
      </w:r>
      <w:r w:rsidR="00CA6186">
        <w:t xml:space="preserve">the </w:t>
      </w:r>
      <w:r w:rsidRPr="0068342E">
        <w:t xml:space="preserve">purchase of </w:t>
      </w:r>
      <w:r>
        <w:t>Capital-Related Equipment</w:t>
      </w:r>
      <w:r w:rsidRPr="0068342E">
        <w:t xml:space="preserve"> for the enhancement of programs</w:t>
      </w:r>
      <w:r>
        <w:t>.</w:t>
      </w:r>
      <w:r w:rsidR="00D11D3E">
        <w:t xml:space="preserve">  Grants awarded will range from $25,000 - $100,000.</w:t>
      </w:r>
      <w:r>
        <w:t xml:space="preserve">  </w:t>
      </w:r>
      <w:r w:rsidR="009664BB">
        <w:t>C</w:t>
      </w:r>
      <w:r>
        <w:t>ompetitive grants will be awarded to programs that meet and exceed the teacher credentialing, industry certification, advisory committee and student credentialing requirements of the grant within the competitive grant timeline.</w:t>
      </w:r>
    </w:p>
    <w:p w14:paraId="4F542BE0" w14:textId="77777777" w:rsidR="00A87024" w:rsidRPr="00233721" w:rsidRDefault="00A87024" w:rsidP="00A87024">
      <w:pPr>
        <w:tabs>
          <w:tab w:val="left" w:pos="2880"/>
        </w:tabs>
        <w:rPr>
          <w:sz w:val="20"/>
          <w:szCs w:val="20"/>
        </w:rPr>
      </w:pPr>
    </w:p>
    <w:p w14:paraId="07F57F00" w14:textId="3CDACA50" w:rsidR="00DA00A4" w:rsidRDefault="00A87024" w:rsidP="00A87024">
      <w:pPr>
        <w:tabs>
          <w:tab w:val="left" w:pos="2880"/>
        </w:tabs>
      </w:pPr>
      <w:r w:rsidRPr="00FF6101">
        <w:rPr>
          <w:b/>
        </w:rPr>
        <w:t>Timeline:</w:t>
      </w:r>
      <w:r>
        <w:t xml:space="preserve"> </w:t>
      </w:r>
    </w:p>
    <w:p w14:paraId="5EF6A52E" w14:textId="5247E880" w:rsidR="00A87024" w:rsidRDefault="005763E3" w:rsidP="00A87024">
      <w:pPr>
        <w:tabs>
          <w:tab w:val="left" w:pos="2880"/>
        </w:tabs>
      </w:pPr>
      <w:r>
        <w:t>April 9</w:t>
      </w:r>
      <w:r w:rsidR="00DA00A4">
        <w:t>, 20</w:t>
      </w:r>
      <w:r w:rsidR="00AB078D">
        <w:t>19</w:t>
      </w:r>
      <w:r w:rsidR="00DA00A4">
        <w:tab/>
      </w:r>
      <w:r w:rsidR="00DA00A4">
        <w:tab/>
      </w:r>
      <w:r w:rsidR="00A87024">
        <w:t>Grant applications released to districts</w:t>
      </w:r>
    </w:p>
    <w:p w14:paraId="372BB7A5" w14:textId="133F613B" w:rsidR="00A87024" w:rsidRDefault="005763E3" w:rsidP="00A87024">
      <w:pPr>
        <w:tabs>
          <w:tab w:val="left" w:pos="2880"/>
        </w:tabs>
        <w:rPr>
          <w:color w:val="FF0000"/>
        </w:rPr>
      </w:pPr>
      <w:r>
        <w:t>May 15</w:t>
      </w:r>
      <w:r w:rsidR="00DA00A4">
        <w:t>, 20</w:t>
      </w:r>
      <w:r w:rsidR="00AB078D">
        <w:t>19</w:t>
      </w:r>
      <w:r w:rsidR="00A87024">
        <w:tab/>
      </w:r>
      <w:r w:rsidR="00DA00A4">
        <w:tab/>
        <w:t>G</w:t>
      </w:r>
      <w:r w:rsidR="00A87024" w:rsidRPr="0068342E">
        <w:t xml:space="preserve">rant application </w:t>
      </w:r>
      <w:r w:rsidR="00DA00A4">
        <w:t xml:space="preserve">deadline </w:t>
      </w:r>
    </w:p>
    <w:p w14:paraId="5FD2B632" w14:textId="57DBEB10" w:rsidR="00DA00A4" w:rsidRDefault="005763E3" w:rsidP="00A87024">
      <w:pPr>
        <w:tabs>
          <w:tab w:val="left" w:pos="2880"/>
        </w:tabs>
      </w:pPr>
      <w:r>
        <w:t>June</w:t>
      </w:r>
      <w:r w:rsidR="00DA00A4">
        <w:t xml:space="preserve"> 20</w:t>
      </w:r>
      <w:r w:rsidR="00AB078D">
        <w:t>19</w:t>
      </w:r>
      <w:r w:rsidR="00DA00A4">
        <w:tab/>
      </w:r>
      <w:r w:rsidR="00DA00A4">
        <w:tab/>
        <w:t>Grant Selection</w:t>
      </w:r>
    </w:p>
    <w:p w14:paraId="3AFC89AE" w14:textId="6FA480DE" w:rsidR="00DA00A4" w:rsidRDefault="00D61494" w:rsidP="00A87024">
      <w:pPr>
        <w:tabs>
          <w:tab w:val="left" w:pos="2880"/>
        </w:tabs>
      </w:pPr>
      <w:r>
        <w:t>June</w:t>
      </w:r>
      <w:r w:rsidR="00DA00A4">
        <w:t xml:space="preserve"> 20</w:t>
      </w:r>
      <w:r w:rsidR="00AB078D">
        <w:t>19</w:t>
      </w:r>
      <w:r w:rsidR="00DA00A4">
        <w:tab/>
      </w:r>
      <w:r w:rsidR="00DA00A4">
        <w:tab/>
        <w:t>Board Item for Action</w:t>
      </w:r>
    </w:p>
    <w:p w14:paraId="2330F7EE" w14:textId="15E022BC" w:rsidR="00A87024" w:rsidRPr="00DF7323" w:rsidRDefault="00D61494" w:rsidP="00A87024">
      <w:pPr>
        <w:tabs>
          <w:tab w:val="left" w:pos="2880"/>
        </w:tabs>
      </w:pPr>
      <w:r>
        <w:t>July</w:t>
      </w:r>
      <w:r w:rsidR="00DA00A4">
        <w:t xml:space="preserve"> 20</w:t>
      </w:r>
      <w:r w:rsidR="00AB078D">
        <w:t>19</w:t>
      </w:r>
      <w:r w:rsidR="00DA00A4">
        <w:tab/>
      </w:r>
      <w:r w:rsidR="00DA00A4">
        <w:tab/>
        <w:t>Grant Award Notifications Sent to Approved Systems/Programs</w:t>
      </w:r>
      <w:r w:rsidR="00A87024" w:rsidRPr="00DF7323">
        <w:tab/>
      </w:r>
    </w:p>
    <w:p w14:paraId="28A427C6" w14:textId="1B130F9E" w:rsidR="00A87024" w:rsidRPr="00DF7323" w:rsidRDefault="00D61494" w:rsidP="00A87024">
      <w:pPr>
        <w:tabs>
          <w:tab w:val="left" w:pos="2880"/>
        </w:tabs>
      </w:pPr>
      <w:r>
        <w:t>July</w:t>
      </w:r>
      <w:r w:rsidR="00DA00A4">
        <w:t xml:space="preserve"> 1, 20</w:t>
      </w:r>
      <w:r w:rsidR="00AB078D">
        <w:t>19</w:t>
      </w:r>
      <w:r w:rsidR="00DA00A4">
        <w:t xml:space="preserve"> – June 30, 20</w:t>
      </w:r>
      <w:r w:rsidR="00AB078D">
        <w:t>20</w:t>
      </w:r>
      <w:r w:rsidR="00A87024">
        <w:tab/>
      </w:r>
      <w:r>
        <w:tab/>
      </w:r>
      <w:r w:rsidR="00A87024" w:rsidRPr="00DF7323">
        <w:t>Grant Award Period</w:t>
      </w:r>
    </w:p>
    <w:p w14:paraId="3C96A741" w14:textId="77777777" w:rsidR="00A87024" w:rsidRPr="00233721" w:rsidRDefault="00A87024" w:rsidP="00A87024">
      <w:pPr>
        <w:tabs>
          <w:tab w:val="left" w:pos="2880"/>
        </w:tabs>
        <w:rPr>
          <w:sz w:val="20"/>
          <w:szCs w:val="20"/>
        </w:rPr>
      </w:pPr>
    </w:p>
    <w:p w14:paraId="2FB34070" w14:textId="77777777" w:rsidR="00A87024" w:rsidRPr="007A0F82" w:rsidRDefault="00A87024" w:rsidP="00A87024">
      <w:pPr>
        <w:tabs>
          <w:tab w:val="left" w:pos="2880"/>
        </w:tabs>
        <w:rPr>
          <w:b/>
        </w:rPr>
      </w:pPr>
      <w:r w:rsidRPr="007A0F82">
        <w:rPr>
          <w:b/>
        </w:rPr>
        <w:t>Commitments Required of School Districts Receiving Awards:</w:t>
      </w:r>
    </w:p>
    <w:p w14:paraId="0ABBCDDA" w14:textId="571A1673" w:rsidR="00A87024" w:rsidRPr="00B55E3E" w:rsidRDefault="00A87024" w:rsidP="00A87024">
      <w:pPr>
        <w:pStyle w:val="ListParagraph"/>
        <w:numPr>
          <w:ilvl w:val="0"/>
          <w:numId w:val="41"/>
        </w:numPr>
        <w:tabs>
          <w:tab w:val="left" w:pos="2880"/>
        </w:tabs>
        <w:spacing w:line="259" w:lineRule="auto"/>
        <w:rPr>
          <w:rFonts w:ascii="Times New Roman" w:hAnsi="Times New Roman"/>
        </w:rPr>
      </w:pPr>
      <w:r w:rsidRPr="00B55E3E">
        <w:rPr>
          <w:rFonts w:ascii="Times New Roman" w:hAnsi="Times New Roman"/>
        </w:rPr>
        <w:t>System must commit to increasing the number of students obtaining industry-recognized credentials from the program</w:t>
      </w:r>
      <w:r w:rsidR="00C548D7">
        <w:rPr>
          <w:rFonts w:ascii="Times New Roman" w:hAnsi="Times New Roman"/>
        </w:rPr>
        <w:t xml:space="preserve"> and reporting this in each subsequent industry certification year-end report</w:t>
      </w:r>
      <w:r w:rsidR="00C73EF3">
        <w:rPr>
          <w:rFonts w:ascii="Times New Roman" w:hAnsi="Times New Roman"/>
        </w:rPr>
        <w:t>.</w:t>
      </w:r>
    </w:p>
    <w:p w14:paraId="61D4CA68" w14:textId="743B0040" w:rsidR="00A87024" w:rsidRPr="00B55E3E" w:rsidRDefault="00A87024" w:rsidP="00A87024">
      <w:pPr>
        <w:pStyle w:val="ListParagraph"/>
        <w:numPr>
          <w:ilvl w:val="0"/>
          <w:numId w:val="41"/>
        </w:numPr>
        <w:tabs>
          <w:tab w:val="left" w:pos="2880"/>
        </w:tabs>
        <w:spacing w:line="259" w:lineRule="auto"/>
        <w:rPr>
          <w:rFonts w:ascii="Times New Roman" w:hAnsi="Times New Roman"/>
        </w:rPr>
      </w:pPr>
      <w:r w:rsidRPr="00B55E3E">
        <w:rPr>
          <w:rFonts w:ascii="Times New Roman" w:hAnsi="Times New Roman"/>
        </w:rPr>
        <w:t>System must commit to continuous certification or re-certification of the program to maintain an industry aligned certified program</w:t>
      </w:r>
      <w:r w:rsidR="00C73EF3">
        <w:rPr>
          <w:rFonts w:ascii="Times New Roman" w:hAnsi="Times New Roman"/>
        </w:rPr>
        <w:t>.</w:t>
      </w:r>
    </w:p>
    <w:p w14:paraId="3B65EA0C" w14:textId="16859AC1" w:rsidR="00A87024" w:rsidRPr="00B55E3E" w:rsidRDefault="00A87024" w:rsidP="00A87024">
      <w:pPr>
        <w:pStyle w:val="ListParagraph"/>
        <w:numPr>
          <w:ilvl w:val="0"/>
          <w:numId w:val="41"/>
        </w:numPr>
        <w:tabs>
          <w:tab w:val="left" w:pos="2880"/>
        </w:tabs>
        <w:spacing w:line="259" w:lineRule="auto"/>
        <w:rPr>
          <w:rFonts w:ascii="Times New Roman" w:hAnsi="Times New Roman"/>
        </w:rPr>
      </w:pPr>
      <w:r w:rsidRPr="00B55E3E">
        <w:rPr>
          <w:rFonts w:ascii="Times New Roman" w:hAnsi="Times New Roman"/>
        </w:rPr>
        <w:t>System must commit to adding all purchased equipment for the program to the Georgia Department of Education approved Equipment Inventory form</w:t>
      </w:r>
      <w:r w:rsidR="00C73EF3">
        <w:rPr>
          <w:rFonts w:ascii="Times New Roman" w:hAnsi="Times New Roman"/>
        </w:rPr>
        <w:t>.</w:t>
      </w:r>
    </w:p>
    <w:p w14:paraId="63FA30FF" w14:textId="47123495" w:rsidR="00C548D7" w:rsidRPr="00C548D7" w:rsidRDefault="00A87024" w:rsidP="00C548D7">
      <w:pPr>
        <w:pStyle w:val="ListParagraph"/>
        <w:numPr>
          <w:ilvl w:val="0"/>
          <w:numId w:val="41"/>
        </w:numPr>
        <w:tabs>
          <w:tab w:val="left" w:pos="2880"/>
        </w:tabs>
        <w:spacing w:line="259" w:lineRule="auto"/>
        <w:rPr>
          <w:rFonts w:ascii="Times New Roman" w:hAnsi="Times New Roman"/>
        </w:rPr>
      </w:pPr>
      <w:r w:rsidRPr="00B55E3E">
        <w:rPr>
          <w:rFonts w:ascii="Times New Roman" w:hAnsi="Times New Roman"/>
        </w:rPr>
        <w:t>System leadership will commit to supporting the CTAE program in its effort to maintain, or become, industry certified</w:t>
      </w:r>
      <w:r w:rsidR="00C73EF3">
        <w:rPr>
          <w:rFonts w:ascii="Times New Roman" w:hAnsi="Times New Roman"/>
        </w:rPr>
        <w:t>.</w:t>
      </w:r>
    </w:p>
    <w:p w14:paraId="12D45E13" w14:textId="77777777" w:rsidR="00CA6186" w:rsidRPr="00233721" w:rsidRDefault="00CA6186" w:rsidP="00CA6186">
      <w:pPr>
        <w:tabs>
          <w:tab w:val="left" w:pos="2880"/>
        </w:tabs>
        <w:spacing w:line="259" w:lineRule="auto"/>
        <w:rPr>
          <w:sz w:val="20"/>
          <w:szCs w:val="20"/>
        </w:rPr>
      </w:pPr>
    </w:p>
    <w:p w14:paraId="433A8B9A" w14:textId="77777777" w:rsidR="000A6C33" w:rsidRDefault="00CA6186" w:rsidP="000A6C33">
      <w:pPr>
        <w:pStyle w:val="Heading1"/>
        <w:jc w:val="center"/>
      </w:pPr>
      <w:r w:rsidRPr="00DF0549">
        <w:rPr>
          <w:i/>
          <w:sz w:val="18"/>
          <w:szCs w:val="18"/>
        </w:rPr>
        <w:t xml:space="preserve">Note:  Funds allocated for this grant are bond funds and may only be used for the purchasing equipment for the CTAE program awarded the funds.  </w:t>
      </w:r>
      <w:r w:rsidR="006662AB">
        <w:rPr>
          <w:i/>
          <w:sz w:val="18"/>
          <w:szCs w:val="18"/>
        </w:rPr>
        <w:t xml:space="preserve">Follow CRE Bond Guidance for purchases.  </w:t>
      </w:r>
      <w:r w:rsidRPr="00DF0549">
        <w:rPr>
          <w:i/>
          <w:sz w:val="18"/>
          <w:szCs w:val="18"/>
          <w:u w:val="single"/>
        </w:rPr>
        <w:t>Consider using these funds as leverage with business partners and others for needs beyond equipment.</w:t>
      </w:r>
      <w:r w:rsidR="00DF0549">
        <w:rPr>
          <w:i/>
          <w:sz w:val="18"/>
          <w:szCs w:val="18"/>
          <w:u w:val="single"/>
        </w:rPr>
        <w:t xml:space="preserve">  (i.e. school purchases equipment with this grant and business partner pays teacher – extended year – to supervise students summer work at construction worksite.)</w:t>
      </w:r>
      <w:r w:rsidR="00A87024" w:rsidRPr="00DF0549">
        <w:rPr>
          <w:sz w:val="18"/>
          <w:szCs w:val="18"/>
        </w:rPr>
        <w:br w:type="page"/>
      </w:r>
      <w:r w:rsidR="000A6C33">
        <w:lastRenderedPageBreak/>
        <w:t>Appendix “A”</w:t>
      </w:r>
    </w:p>
    <w:p w14:paraId="380A751A" w14:textId="77777777" w:rsidR="000A6C33" w:rsidRPr="00A15FA0" w:rsidRDefault="000A6C33" w:rsidP="000A6C33">
      <w:pPr>
        <w:pStyle w:val="Heading2"/>
        <w:jc w:val="center"/>
      </w:pPr>
      <w:r>
        <w:t>Proposal Cover Page</w:t>
      </w:r>
    </w:p>
    <w:p w14:paraId="043B3E57" w14:textId="77777777" w:rsidR="000A6C33" w:rsidRPr="00A15FA0" w:rsidRDefault="000A6C33" w:rsidP="000A6C33"/>
    <w:p w14:paraId="6FD3458D" w14:textId="77777777" w:rsidR="000A6C33" w:rsidRDefault="000A6C33" w:rsidP="000A6C33">
      <w:pPr>
        <w:pBdr>
          <w:top w:val="single" w:sz="4" w:space="5" w:color="auto"/>
          <w:left w:val="single" w:sz="4" w:space="0" w:color="auto"/>
          <w:bottom w:val="single" w:sz="4" w:space="1" w:color="auto"/>
          <w:right w:val="single" w:sz="4" w:space="4" w:color="auto"/>
        </w:pBdr>
        <w:ind w:firstLine="720"/>
        <w:jc w:val="center"/>
        <w:rPr>
          <w:b/>
          <w:sz w:val="48"/>
          <w:szCs w:val="48"/>
        </w:rPr>
      </w:pPr>
    </w:p>
    <w:p w14:paraId="17202A09" w14:textId="77777777" w:rsidR="000A6C33" w:rsidRDefault="000A6C33" w:rsidP="000A6C33">
      <w:pPr>
        <w:pBdr>
          <w:top w:val="single" w:sz="4" w:space="5" w:color="auto"/>
          <w:left w:val="single" w:sz="4" w:space="0" w:color="auto"/>
          <w:bottom w:val="single" w:sz="4" w:space="1" w:color="auto"/>
          <w:right w:val="single" w:sz="4" w:space="4" w:color="auto"/>
        </w:pBdr>
        <w:ind w:firstLine="720"/>
        <w:jc w:val="center"/>
        <w:rPr>
          <w:b/>
          <w:sz w:val="48"/>
          <w:szCs w:val="48"/>
        </w:rPr>
      </w:pPr>
    </w:p>
    <w:p w14:paraId="47F95FD4" w14:textId="77777777" w:rsidR="000A6C33" w:rsidRDefault="000A6C33" w:rsidP="000A6C33">
      <w:pPr>
        <w:pBdr>
          <w:top w:val="single" w:sz="4" w:space="5" w:color="auto"/>
          <w:left w:val="single" w:sz="4" w:space="0" w:color="auto"/>
          <w:bottom w:val="single" w:sz="4" w:space="1" w:color="auto"/>
          <w:right w:val="single" w:sz="4" w:space="4" w:color="auto"/>
        </w:pBdr>
        <w:rPr>
          <w:b/>
          <w:sz w:val="48"/>
          <w:szCs w:val="48"/>
        </w:rPr>
      </w:pPr>
    </w:p>
    <w:p w14:paraId="44DE2993" w14:textId="77777777" w:rsidR="000A6C33" w:rsidRDefault="000A6C33" w:rsidP="000A6C33">
      <w:pPr>
        <w:pBdr>
          <w:top w:val="single" w:sz="4" w:space="5" w:color="auto"/>
          <w:left w:val="single" w:sz="4" w:space="0" w:color="auto"/>
          <w:bottom w:val="single" w:sz="4" w:space="1" w:color="auto"/>
          <w:right w:val="single" w:sz="4" w:space="4" w:color="auto"/>
        </w:pBdr>
        <w:ind w:firstLine="720"/>
        <w:jc w:val="center"/>
        <w:rPr>
          <w:b/>
          <w:sz w:val="48"/>
          <w:szCs w:val="48"/>
        </w:rPr>
      </w:pPr>
      <w:r>
        <w:rPr>
          <w:b/>
          <w:sz w:val="48"/>
          <w:szCs w:val="48"/>
        </w:rPr>
        <w:t>Creating Opportunities Needed Now to</w:t>
      </w:r>
    </w:p>
    <w:p w14:paraId="19EDB2EA" w14:textId="77777777" w:rsidR="000A6C33" w:rsidRDefault="000A6C33" w:rsidP="000A6C33">
      <w:pPr>
        <w:pBdr>
          <w:top w:val="single" w:sz="4" w:space="5" w:color="auto"/>
          <w:left w:val="single" w:sz="4" w:space="0" w:color="auto"/>
          <w:bottom w:val="single" w:sz="4" w:space="1" w:color="auto"/>
          <w:right w:val="single" w:sz="4" w:space="4" w:color="auto"/>
        </w:pBdr>
        <w:ind w:firstLine="720"/>
        <w:jc w:val="center"/>
        <w:rPr>
          <w:b/>
          <w:sz w:val="48"/>
          <w:szCs w:val="48"/>
        </w:rPr>
      </w:pPr>
      <w:r>
        <w:rPr>
          <w:b/>
          <w:sz w:val="48"/>
          <w:szCs w:val="48"/>
        </w:rPr>
        <w:t>Expand Credentialed Training</w:t>
      </w:r>
    </w:p>
    <w:p w14:paraId="4EF56B90" w14:textId="77777777" w:rsidR="000A6C33" w:rsidRDefault="000A6C33" w:rsidP="000A6C33">
      <w:pPr>
        <w:pBdr>
          <w:top w:val="single" w:sz="4" w:space="5" w:color="auto"/>
          <w:left w:val="single" w:sz="4" w:space="0" w:color="auto"/>
          <w:bottom w:val="single" w:sz="4" w:space="1" w:color="auto"/>
          <w:right w:val="single" w:sz="4" w:space="4" w:color="auto"/>
        </w:pBdr>
        <w:ind w:firstLine="720"/>
        <w:jc w:val="center"/>
        <w:rPr>
          <w:b/>
          <w:sz w:val="48"/>
          <w:szCs w:val="48"/>
        </w:rPr>
      </w:pPr>
    </w:p>
    <w:p w14:paraId="382C41C3" w14:textId="77777777" w:rsidR="000A6C33" w:rsidRPr="004F128F" w:rsidRDefault="000A6C33" w:rsidP="000A6C33">
      <w:pPr>
        <w:pBdr>
          <w:top w:val="single" w:sz="4" w:space="5" w:color="auto"/>
          <w:left w:val="single" w:sz="4" w:space="0" w:color="auto"/>
          <w:bottom w:val="single" w:sz="4" w:space="1" w:color="auto"/>
          <w:right w:val="single" w:sz="4" w:space="4" w:color="auto"/>
        </w:pBdr>
        <w:ind w:firstLine="720"/>
        <w:jc w:val="center"/>
        <w:rPr>
          <w:rFonts w:ascii="Arial" w:hAnsi="Arial" w:cs="Arial"/>
          <w:b/>
          <w:sz w:val="52"/>
          <w:szCs w:val="52"/>
        </w:rPr>
      </w:pPr>
      <w:r>
        <w:rPr>
          <w:rFonts w:ascii="Arial" w:hAnsi="Arial" w:cs="Arial"/>
          <w:b/>
          <w:sz w:val="52"/>
          <w:szCs w:val="52"/>
        </w:rPr>
        <w:t>CONNECT</w:t>
      </w:r>
      <w:r w:rsidRPr="004F128F">
        <w:rPr>
          <w:rFonts w:ascii="Arial" w:hAnsi="Arial" w:cs="Arial"/>
          <w:b/>
          <w:sz w:val="52"/>
          <w:szCs w:val="52"/>
        </w:rPr>
        <w:t xml:space="preserve"> Grant</w:t>
      </w:r>
    </w:p>
    <w:p w14:paraId="14E3B680" w14:textId="4629F755" w:rsidR="000A6C33" w:rsidRPr="004F128F" w:rsidRDefault="000A6C33" w:rsidP="000A6C33">
      <w:pPr>
        <w:pBdr>
          <w:top w:val="single" w:sz="4" w:space="5" w:color="auto"/>
          <w:left w:val="single" w:sz="4" w:space="0" w:color="auto"/>
          <w:bottom w:val="single" w:sz="4" w:space="1" w:color="auto"/>
          <w:right w:val="single" w:sz="4" w:space="4" w:color="auto"/>
        </w:pBdr>
        <w:ind w:firstLine="720"/>
        <w:jc w:val="center"/>
        <w:rPr>
          <w:b/>
          <w:sz w:val="52"/>
          <w:szCs w:val="52"/>
        </w:rPr>
      </w:pPr>
      <w:r w:rsidRPr="004F128F">
        <w:rPr>
          <w:rFonts w:ascii="Arial" w:hAnsi="Arial" w:cs="Arial"/>
          <w:b/>
          <w:sz w:val="52"/>
          <w:szCs w:val="52"/>
        </w:rPr>
        <w:t xml:space="preserve">FY </w:t>
      </w:r>
      <w:r>
        <w:rPr>
          <w:rFonts w:ascii="Arial" w:hAnsi="Arial" w:cs="Arial"/>
          <w:b/>
          <w:sz w:val="52"/>
          <w:szCs w:val="52"/>
        </w:rPr>
        <w:t>20</w:t>
      </w:r>
      <w:r w:rsidR="00E243AD">
        <w:rPr>
          <w:rFonts w:ascii="Arial" w:hAnsi="Arial" w:cs="Arial"/>
          <w:b/>
          <w:sz w:val="52"/>
          <w:szCs w:val="52"/>
        </w:rPr>
        <w:t>20</w:t>
      </w:r>
    </w:p>
    <w:p w14:paraId="7EDD0C1C" w14:textId="77777777" w:rsidR="000A6C33" w:rsidRPr="00520A98" w:rsidRDefault="000A6C33" w:rsidP="000A6C33">
      <w:pPr>
        <w:pBdr>
          <w:top w:val="single" w:sz="4" w:space="5" w:color="auto"/>
          <w:left w:val="single" w:sz="4" w:space="0" w:color="auto"/>
          <w:bottom w:val="single" w:sz="4" w:space="1" w:color="auto"/>
          <w:right w:val="single" w:sz="4" w:space="4" w:color="auto"/>
        </w:pBdr>
        <w:ind w:firstLine="720"/>
        <w:jc w:val="center"/>
        <w:rPr>
          <w:b/>
          <w:sz w:val="21"/>
          <w:szCs w:val="21"/>
        </w:rPr>
      </w:pPr>
      <w:r w:rsidRPr="001665E0">
        <w:rPr>
          <w:b/>
          <w:noProof/>
          <w:sz w:val="21"/>
          <w:szCs w:val="21"/>
        </w:rPr>
        <mc:AlternateContent>
          <mc:Choice Requires="wps">
            <w:drawing>
              <wp:inline distT="0" distB="0" distL="0" distR="0" wp14:anchorId="7B28A05B" wp14:editId="609CCDE6">
                <wp:extent cx="2523744" cy="704088"/>
                <wp:effectExtent l="0" t="0" r="0" b="508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744" cy="704088"/>
                        </a:xfrm>
                        <a:prstGeom prst="rect">
                          <a:avLst/>
                        </a:prstGeom>
                        <a:solidFill>
                          <a:srgbClr val="FFFFFF"/>
                        </a:solidFill>
                        <a:ln w="9525">
                          <a:noFill/>
                          <a:miter lim="800000"/>
                          <a:headEnd/>
                          <a:tailEnd/>
                        </a:ln>
                      </wps:spPr>
                      <wps:txbx>
                        <w:txbxContent>
                          <w:p w14:paraId="6A09786D" w14:textId="77777777" w:rsidR="000A6C33" w:rsidRDefault="000A6C33" w:rsidP="000A6C33">
                            <w:pPr>
                              <w:pStyle w:val="Heading1"/>
                              <w:jc w:val="center"/>
                            </w:pPr>
                            <w:r>
                              <w:t>Appendix “A”</w:t>
                            </w:r>
                          </w:p>
                          <w:p w14:paraId="085DDAC6" w14:textId="77777777" w:rsidR="000A6C33" w:rsidRDefault="000A6C33" w:rsidP="000A6C33">
                            <w:pPr>
                              <w:jc w:val="center"/>
                            </w:pPr>
                            <w:r>
                              <w:t>Proposal Cover Page</w:t>
                            </w:r>
                          </w:p>
                        </w:txbxContent>
                      </wps:txbx>
                      <wps:bodyPr rot="0" vert="horz" wrap="square" lIns="91440" tIns="45720" rIns="91440" bIns="45720" anchor="t" anchorCtr="0">
                        <a:spAutoFit/>
                      </wps:bodyPr>
                    </wps:wsp>
                  </a:graphicData>
                </a:graphic>
              </wp:inline>
            </w:drawing>
          </mc:Choice>
          <mc:Fallback>
            <w:pict>
              <v:shapetype w14:anchorId="7B28A05B" id="_x0000_t202" coordsize="21600,21600" o:spt="202" path="m,l,21600r21600,l21600,xe">
                <v:stroke joinstyle="miter"/>
                <v:path gradientshapeok="t" o:connecttype="rect"/>
              </v:shapetype>
              <v:shape id="Text Box 2" o:spid="_x0000_s1026" type="#_x0000_t202" style="width:198.7pt;height:5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" stroked="f">
                <v:textbox style="mso-fit-shape-to-text:t">
                  <w:txbxContent>
                    <w:p w14:paraId="6A09786D" w14:textId="77777777" w:rsidR="000A6C33" w:rsidRDefault="000A6C33" w:rsidP="000A6C33">
                      <w:pPr>
                        <w:pStyle w:val="Heading1"/>
                        <w:jc w:val="center"/>
                      </w:pPr>
                      <w:r>
                        <w:t>Appendix “A”</w:t>
                      </w:r>
                    </w:p>
                    <w:p w14:paraId="085DDAC6" w14:textId="77777777" w:rsidR="000A6C33" w:rsidRDefault="000A6C33" w:rsidP="000A6C33">
                      <w:pPr>
                        <w:jc w:val="center"/>
                      </w:pPr>
                      <w:r>
                        <w:t>Proposal Cover Page</w:t>
                      </w:r>
                    </w:p>
                  </w:txbxContent>
                </v:textbox>
                <w10:anchorlock/>
              </v:shape>
            </w:pict>
          </mc:Fallback>
        </mc:AlternateContent>
      </w:r>
    </w:p>
    <w:p w14:paraId="0126968C" w14:textId="77777777" w:rsidR="000A6C33" w:rsidRPr="00520A98" w:rsidRDefault="000A6C33" w:rsidP="000A6C33">
      <w:pPr>
        <w:pBdr>
          <w:top w:val="single" w:sz="4" w:space="5" w:color="auto"/>
          <w:left w:val="single" w:sz="4" w:space="0" w:color="auto"/>
          <w:bottom w:val="single" w:sz="4" w:space="1" w:color="auto"/>
          <w:right w:val="single" w:sz="4" w:space="4" w:color="auto"/>
        </w:pBdr>
        <w:ind w:firstLine="720"/>
        <w:jc w:val="center"/>
        <w:rPr>
          <w:b/>
          <w:sz w:val="21"/>
          <w:szCs w:val="21"/>
        </w:rPr>
      </w:pPr>
    </w:p>
    <w:p w14:paraId="406A1C73" w14:textId="77777777" w:rsidR="000A6C33" w:rsidRDefault="000A6C33" w:rsidP="000A6C33">
      <w:pPr>
        <w:pBdr>
          <w:top w:val="single" w:sz="4" w:space="5" w:color="auto"/>
          <w:left w:val="single" w:sz="4" w:space="0" w:color="auto"/>
          <w:bottom w:val="single" w:sz="4" w:space="1" w:color="auto"/>
          <w:right w:val="single" w:sz="4" w:space="4" w:color="auto"/>
        </w:pBdr>
        <w:ind w:firstLine="720"/>
        <w:jc w:val="center"/>
        <w:rPr>
          <w:b/>
          <w:sz w:val="40"/>
          <w:szCs w:val="40"/>
        </w:rPr>
      </w:pPr>
    </w:p>
    <w:p w14:paraId="41D24C55" w14:textId="77777777" w:rsidR="000A6C33" w:rsidRDefault="000A6C33" w:rsidP="000A6C33">
      <w:pPr>
        <w:pBdr>
          <w:top w:val="single" w:sz="4" w:space="5" w:color="auto"/>
          <w:left w:val="single" w:sz="4" w:space="0" w:color="auto"/>
          <w:bottom w:val="single" w:sz="4" w:space="1" w:color="auto"/>
          <w:right w:val="single" w:sz="4" w:space="4" w:color="auto"/>
        </w:pBdr>
        <w:ind w:firstLine="720"/>
        <w:jc w:val="center"/>
        <w:rPr>
          <w:b/>
          <w:sz w:val="40"/>
          <w:szCs w:val="40"/>
        </w:rPr>
      </w:pPr>
    </w:p>
    <w:p w14:paraId="3BC7350B" w14:textId="77777777" w:rsidR="000A6C33" w:rsidRDefault="000A6C33" w:rsidP="000A6C33">
      <w:pPr>
        <w:pBdr>
          <w:top w:val="single" w:sz="4" w:space="5" w:color="auto"/>
          <w:left w:val="single" w:sz="4" w:space="0" w:color="auto"/>
          <w:bottom w:val="single" w:sz="4" w:space="1" w:color="auto"/>
          <w:right w:val="single" w:sz="4" w:space="4" w:color="auto"/>
        </w:pBdr>
        <w:ind w:firstLine="720"/>
        <w:jc w:val="center"/>
        <w:rPr>
          <w:b/>
          <w:sz w:val="40"/>
          <w:szCs w:val="40"/>
        </w:rPr>
      </w:pPr>
    </w:p>
    <w:p w14:paraId="644AAA81" w14:textId="77777777" w:rsidR="000A6C33" w:rsidRPr="004F128F" w:rsidRDefault="000A6C33" w:rsidP="000A6C33">
      <w:pPr>
        <w:pBdr>
          <w:top w:val="single" w:sz="4" w:space="5" w:color="auto"/>
          <w:left w:val="single" w:sz="4" w:space="0" w:color="auto"/>
          <w:bottom w:val="single" w:sz="4" w:space="1" w:color="auto"/>
          <w:right w:val="single" w:sz="4" w:space="4" w:color="auto"/>
        </w:pBdr>
        <w:ind w:firstLine="720"/>
        <w:jc w:val="both"/>
        <w:rPr>
          <w:rFonts w:ascii="Arial" w:hAnsi="Arial" w:cs="Arial"/>
          <w:b/>
          <w:sz w:val="36"/>
          <w:szCs w:val="36"/>
        </w:rPr>
      </w:pPr>
      <w:r w:rsidRPr="004F128F">
        <w:rPr>
          <w:rFonts w:ascii="Arial" w:hAnsi="Arial" w:cs="Arial"/>
          <w:b/>
          <w:sz w:val="36"/>
          <w:szCs w:val="36"/>
        </w:rPr>
        <w:t>Grant Amount Requested:</w:t>
      </w:r>
      <w:r>
        <w:rPr>
          <w:rFonts w:ascii="Arial" w:hAnsi="Arial" w:cs="Arial"/>
          <w:b/>
          <w:sz w:val="36"/>
          <w:szCs w:val="36"/>
        </w:rPr>
        <w:t xml:space="preserve">  </w:t>
      </w:r>
      <w:sdt>
        <w:sdtPr>
          <w:rPr>
            <w:rFonts w:ascii="Arial" w:hAnsi="Arial" w:cs="Arial"/>
            <w:b/>
            <w:sz w:val="36"/>
            <w:szCs w:val="36"/>
          </w:rPr>
          <w:id w:val="636219377"/>
          <w:placeholder>
            <w:docPart w:val="ACA0669782114BDD8A56856516DF3A5D"/>
          </w:placeholder>
          <w:showingPlcHdr/>
          <w:text/>
        </w:sdtPr>
        <w:sdtEndPr/>
        <w:sdtContent>
          <w:permStart w:id="471225089" w:edGrp="everyone"/>
          <w:r w:rsidRPr="00AA68C3">
            <w:rPr>
              <w:rStyle w:val="PlaceholderText"/>
            </w:rPr>
            <w:t>Click here to enter text.</w:t>
          </w:r>
          <w:permEnd w:id="471225089"/>
        </w:sdtContent>
      </w:sdt>
    </w:p>
    <w:p w14:paraId="1F7C09F5" w14:textId="77777777" w:rsidR="000A6C33" w:rsidRPr="004F128F" w:rsidRDefault="000A6C33" w:rsidP="000A6C33">
      <w:pPr>
        <w:pBdr>
          <w:top w:val="single" w:sz="4" w:space="5" w:color="auto"/>
          <w:left w:val="single" w:sz="4" w:space="0" w:color="auto"/>
          <w:bottom w:val="single" w:sz="4" w:space="1" w:color="auto"/>
          <w:right w:val="single" w:sz="4" w:space="4" w:color="auto"/>
        </w:pBdr>
        <w:ind w:firstLine="720"/>
        <w:rPr>
          <w:rFonts w:ascii="Arial" w:hAnsi="Arial" w:cs="Arial"/>
          <w:b/>
          <w:sz w:val="36"/>
          <w:szCs w:val="36"/>
        </w:rPr>
      </w:pPr>
      <w:r w:rsidRPr="004F128F">
        <w:rPr>
          <w:rFonts w:ascii="Arial" w:hAnsi="Arial" w:cs="Arial"/>
          <w:b/>
          <w:sz w:val="36"/>
          <w:szCs w:val="36"/>
        </w:rPr>
        <w:t>System Name:</w:t>
      </w:r>
      <w:r>
        <w:rPr>
          <w:rFonts w:ascii="Arial" w:hAnsi="Arial" w:cs="Arial"/>
          <w:b/>
          <w:sz w:val="36"/>
          <w:szCs w:val="36"/>
        </w:rPr>
        <w:t xml:space="preserve">  </w:t>
      </w:r>
      <w:sdt>
        <w:sdtPr>
          <w:rPr>
            <w:rFonts w:ascii="Arial" w:hAnsi="Arial" w:cs="Arial"/>
            <w:b/>
            <w:sz w:val="36"/>
            <w:szCs w:val="36"/>
          </w:rPr>
          <w:id w:val="1795089700"/>
          <w:placeholder>
            <w:docPart w:val="ED68394195494715880FA01D00D9849A"/>
          </w:placeholder>
          <w:showingPlcHdr/>
          <w:text/>
        </w:sdtPr>
        <w:sdtEndPr/>
        <w:sdtContent>
          <w:permStart w:id="2030646628" w:edGrp="everyone"/>
          <w:r w:rsidRPr="00AA68C3">
            <w:rPr>
              <w:rStyle w:val="PlaceholderText"/>
            </w:rPr>
            <w:t>Click here to enter text.</w:t>
          </w:r>
          <w:permEnd w:id="2030646628"/>
        </w:sdtContent>
      </w:sdt>
    </w:p>
    <w:p w14:paraId="7496AF7A" w14:textId="77777777" w:rsidR="000A6C33" w:rsidRPr="004F128F" w:rsidRDefault="000A6C33" w:rsidP="000A6C33">
      <w:pPr>
        <w:pBdr>
          <w:top w:val="single" w:sz="4" w:space="5" w:color="auto"/>
          <w:left w:val="single" w:sz="4" w:space="0" w:color="auto"/>
          <w:bottom w:val="single" w:sz="4" w:space="1" w:color="auto"/>
          <w:right w:val="single" w:sz="4" w:space="4" w:color="auto"/>
        </w:pBdr>
        <w:ind w:firstLine="720"/>
        <w:rPr>
          <w:rFonts w:ascii="Arial" w:hAnsi="Arial" w:cs="Arial"/>
          <w:b/>
          <w:sz w:val="36"/>
          <w:szCs w:val="36"/>
        </w:rPr>
      </w:pPr>
      <w:r w:rsidRPr="004F128F">
        <w:rPr>
          <w:rFonts w:ascii="Arial" w:hAnsi="Arial" w:cs="Arial"/>
          <w:b/>
          <w:sz w:val="36"/>
          <w:szCs w:val="36"/>
        </w:rPr>
        <w:t>System Number:</w:t>
      </w:r>
      <w:r>
        <w:rPr>
          <w:rFonts w:ascii="Arial" w:hAnsi="Arial" w:cs="Arial"/>
          <w:b/>
          <w:sz w:val="36"/>
          <w:szCs w:val="36"/>
        </w:rPr>
        <w:t xml:space="preserve">  </w:t>
      </w:r>
      <w:sdt>
        <w:sdtPr>
          <w:rPr>
            <w:rFonts w:ascii="Arial" w:hAnsi="Arial" w:cs="Arial"/>
            <w:b/>
            <w:sz w:val="36"/>
            <w:szCs w:val="36"/>
          </w:rPr>
          <w:id w:val="-133183506"/>
          <w:placeholder>
            <w:docPart w:val="77FA7C9F73514B3FBCFADA82E94288A3"/>
          </w:placeholder>
          <w:showingPlcHdr/>
          <w:text/>
        </w:sdtPr>
        <w:sdtEndPr/>
        <w:sdtContent>
          <w:permStart w:id="193404105" w:edGrp="everyone"/>
          <w:r w:rsidRPr="00AA68C3">
            <w:rPr>
              <w:rStyle w:val="PlaceholderText"/>
            </w:rPr>
            <w:t>Click here to enter text.</w:t>
          </w:r>
          <w:permEnd w:id="193404105"/>
        </w:sdtContent>
      </w:sdt>
    </w:p>
    <w:p w14:paraId="53D6D35B" w14:textId="77777777" w:rsidR="000A6C33" w:rsidRPr="004F128F" w:rsidRDefault="000A6C33" w:rsidP="000A6C33">
      <w:pPr>
        <w:pBdr>
          <w:top w:val="single" w:sz="4" w:space="5" w:color="auto"/>
          <w:left w:val="single" w:sz="4" w:space="0" w:color="auto"/>
          <w:bottom w:val="single" w:sz="4" w:space="1" w:color="auto"/>
          <w:right w:val="single" w:sz="4" w:space="4" w:color="auto"/>
        </w:pBdr>
        <w:rPr>
          <w:rFonts w:ascii="Arial" w:hAnsi="Arial" w:cs="Arial"/>
          <w:b/>
          <w:sz w:val="36"/>
          <w:szCs w:val="36"/>
        </w:rPr>
      </w:pPr>
    </w:p>
    <w:p w14:paraId="73772398" w14:textId="77777777" w:rsidR="000A6C33" w:rsidRPr="004F128F" w:rsidRDefault="000A6C33" w:rsidP="000A6C33">
      <w:pPr>
        <w:pBdr>
          <w:top w:val="single" w:sz="4" w:space="5" w:color="auto"/>
          <w:left w:val="single" w:sz="4" w:space="0" w:color="auto"/>
          <w:bottom w:val="single" w:sz="4" w:space="1" w:color="auto"/>
          <w:right w:val="single" w:sz="4" w:space="4" w:color="auto"/>
        </w:pBdr>
        <w:rPr>
          <w:rFonts w:ascii="Arial" w:hAnsi="Arial" w:cs="Arial"/>
          <w:b/>
          <w:sz w:val="36"/>
          <w:szCs w:val="36"/>
        </w:rPr>
      </w:pPr>
    </w:p>
    <w:p w14:paraId="3C9D80BF" w14:textId="77777777" w:rsidR="000A6C33" w:rsidRPr="004F128F" w:rsidRDefault="000A6C33" w:rsidP="000A6C33">
      <w:pPr>
        <w:pBdr>
          <w:top w:val="single" w:sz="4" w:space="5" w:color="auto"/>
          <w:left w:val="single" w:sz="4" w:space="0" w:color="auto"/>
          <w:bottom w:val="single" w:sz="4" w:space="1" w:color="auto"/>
          <w:right w:val="single" w:sz="4" w:space="4" w:color="auto"/>
        </w:pBdr>
        <w:spacing w:after="240"/>
        <w:rPr>
          <w:rFonts w:ascii="Arial" w:hAnsi="Arial" w:cs="Arial"/>
          <w:b/>
          <w:sz w:val="36"/>
          <w:szCs w:val="36"/>
        </w:rPr>
      </w:pPr>
      <w:r w:rsidRPr="004F128F">
        <w:rPr>
          <w:rFonts w:ascii="Arial" w:hAnsi="Arial" w:cs="Arial"/>
          <w:b/>
          <w:sz w:val="36"/>
          <w:szCs w:val="36"/>
        </w:rPr>
        <w:t xml:space="preserve">Contact Information  </w:t>
      </w:r>
      <w:r w:rsidRPr="004F128F">
        <w:rPr>
          <w:rFonts w:ascii="Arial" w:hAnsi="Arial" w:cs="Arial"/>
          <w:b/>
          <w:sz w:val="36"/>
          <w:szCs w:val="36"/>
        </w:rPr>
        <w:tab/>
        <w:t xml:space="preserve"> </w:t>
      </w:r>
    </w:p>
    <w:p w14:paraId="0160E30D" w14:textId="77777777" w:rsidR="000A6C33" w:rsidRPr="004F128F" w:rsidRDefault="000A6C33" w:rsidP="000A6C33">
      <w:pPr>
        <w:pBdr>
          <w:top w:val="single" w:sz="4" w:space="5" w:color="auto"/>
          <w:left w:val="single" w:sz="4" w:space="0" w:color="auto"/>
          <w:bottom w:val="single" w:sz="4" w:space="1" w:color="auto"/>
          <w:right w:val="single" w:sz="4" w:space="4" w:color="auto"/>
        </w:pBdr>
        <w:tabs>
          <w:tab w:val="left" w:pos="720"/>
          <w:tab w:val="left" w:pos="2160"/>
        </w:tabs>
        <w:ind w:firstLine="720"/>
        <w:rPr>
          <w:rFonts w:ascii="Arial" w:hAnsi="Arial" w:cs="Arial"/>
          <w:b/>
          <w:sz w:val="36"/>
          <w:szCs w:val="36"/>
        </w:rPr>
      </w:pPr>
      <w:r w:rsidRPr="004F128F">
        <w:rPr>
          <w:rFonts w:ascii="Arial" w:hAnsi="Arial" w:cs="Arial"/>
          <w:b/>
          <w:sz w:val="36"/>
          <w:szCs w:val="36"/>
        </w:rPr>
        <w:t>Name:</w:t>
      </w:r>
      <w:r>
        <w:rPr>
          <w:rFonts w:ascii="Arial" w:hAnsi="Arial" w:cs="Arial"/>
          <w:b/>
          <w:sz w:val="36"/>
          <w:szCs w:val="36"/>
        </w:rPr>
        <w:t xml:space="preserve">  </w:t>
      </w:r>
      <w:sdt>
        <w:sdtPr>
          <w:rPr>
            <w:rFonts w:ascii="Arial" w:hAnsi="Arial" w:cs="Arial"/>
            <w:b/>
            <w:sz w:val="36"/>
            <w:szCs w:val="36"/>
          </w:rPr>
          <w:id w:val="1531299223"/>
          <w:placeholder>
            <w:docPart w:val="CF725E03BE6E42BAAB57894BFF860D87"/>
          </w:placeholder>
          <w:showingPlcHdr/>
          <w:text/>
        </w:sdtPr>
        <w:sdtEndPr/>
        <w:sdtContent>
          <w:permStart w:id="1807051458" w:edGrp="everyone"/>
          <w:r w:rsidRPr="00AA68C3">
            <w:rPr>
              <w:rStyle w:val="PlaceholderText"/>
            </w:rPr>
            <w:t>Click here to enter text.</w:t>
          </w:r>
          <w:permEnd w:id="1807051458"/>
        </w:sdtContent>
      </w:sdt>
    </w:p>
    <w:p w14:paraId="7CF31E05" w14:textId="77777777" w:rsidR="000A6C33" w:rsidRPr="004F128F" w:rsidRDefault="000A6C33" w:rsidP="000A6C33">
      <w:pPr>
        <w:pBdr>
          <w:top w:val="single" w:sz="4" w:space="5" w:color="auto"/>
          <w:left w:val="single" w:sz="4" w:space="0" w:color="auto"/>
          <w:bottom w:val="single" w:sz="4" w:space="1" w:color="auto"/>
          <w:right w:val="single" w:sz="4" w:space="4" w:color="auto"/>
        </w:pBdr>
        <w:tabs>
          <w:tab w:val="left" w:pos="720"/>
          <w:tab w:val="left" w:pos="2160"/>
          <w:tab w:val="left" w:pos="4320"/>
          <w:tab w:val="left" w:pos="4410"/>
        </w:tabs>
        <w:rPr>
          <w:rFonts w:ascii="Arial" w:hAnsi="Arial" w:cs="Arial"/>
          <w:b/>
          <w:sz w:val="36"/>
          <w:szCs w:val="36"/>
        </w:rPr>
      </w:pPr>
      <w:r>
        <w:rPr>
          <w:rFonts w:ascii="Arial" w:hAnsi="Arial" w:cs="Arial"/>
          <w:b/>
          <w:sz w:val="36"/>
          <w:szCs w:val="36"/>
        </w:rPr>
        <w:tab/>
      </w:r>
      <w:r w:rsidRPr="004F128F">
        <w:rPr>
          <w:rFonts w:ascii="Arial" w:hAnsi="Arial" w:cs="Arial"/>
          <w:b/>
          <w:sz w:val="36"/>
          <w:szCs w:val="36"/>
        </w:rPr>
        <w:t>Email Address:</w:t>
      </w:r>
      <w:r>
        <w:rPr>
          <w:rFonts w:ascii="Arial" w:hAnsi="Arial" w:cs="Arial"/>
          <w:b/>
          <w:sz w:val="36"/>
          <w:szCs w:val="36"/>
        </w:rPr>
        <w:t xml:space="preserve">  </w:t>
      </w:r>
      <w:sdt>
        <w:sdtPr>
          <w:rPr>
            <w:rFonts w:ascii="Arial" w:hAnsi="Arial" w:cs="Arial"/>
            <w:b/>
            <w:sz w:val="36"/>
            <w:szCs w:val="36"/>
          </w:rPr>
          <w:id w:val="-2048056060"/>
          <w:placeholder>
            <w:docPart w:val="AA547931C73949B19D238A5D125F440C"/>
          </w:placeholder>
          <w:showingPlcHdr/>
          <w:text/>
        </w:sdtPr>
        <w:sdtEndPr/>
        <w:sdtContent>
          <w:permStart w:id="931092860" w:edGrp="everyone"/>
          <w:r w:rsidRPr="00AA68C3">
            <w:rPr>
              <w:rStyle w:val="PlaceholderText"/>
            </w:rPr>
            <w:t>Click here to enter text.</w:t>
          </w:r>
          <w:permEnd w:id="931092860"/>
        </w:sdtContent>
      </w:sdt>
    </w:p>
    <w:p w14:paraId="15D39DC8" w14:textId="77777777" w:rsidR="000A6C33" w:rsidRDefault="000A6C33" w:rsidP="000A6C33">
      <w:pPr>
        <w:pBdr>
          <w:top w:val="single" w:sz="4" w:space="5" w:color="auto"/>
          <w:left w:val="single" w:sz="4" w:space="0" w:color="auto"/>
          <w:bottom w:val="single" w:sz="4" w:space="1" w:color="auto"/>
          <w:right w:val="single" w:sz="4" w:space="4" w:color="auto"/>
        </w:pBdr>
        <w:tabs>
          <w:tab w:val="left" w:pos="720"/>
          <w:tab w:val="left" w:pos="810"/>
          <w:tab w:val="left" w:pos="2160"/>
          <w:tab w:val="left" w:pos="4410"/>
        </w:tabs>
        <w:rPr>
          <w:rFonts w:ascii="Arial" w:hAnsi="Arial" w:cs="Arial"/>
          <w:b/>
          <w:sz w:val="40"/>
          <w:szCs w:val="40"/>
        </w:rPr>
      </w:pPr>
      <w:r w:rsidRPr="004F128F">
        <w:rPr>
          <w:rFonts w:ascii="Arial" w:hAnsi="Arial" w:cs="Arial"/>
          <w:b/>
          <w:sz w:val="36"/>
          <w:szCs w:val="36"/>
        </w:rPr>
        <w:tab/>
        <w:t>Day Phone Number</w:t>
      </w:r>
      <w:r w:rsidRPr="004F128F">
        <w:rPr>
          <w:rFonts w:ascii="Arial" w:hAnsi="Arial" w:cs="Arial"/>
          <w:b/>
          <w:sz w:val="40"/>
          <w:szCs w:val="40"/>
        </w:rPr>
        <w:t>:</w:t>
      </w:r>
      <w:r>
        <w:rPr>
          <w:rFonts w:ascii="Arial" w:hAnsi="Arial" w:cs="Arial"/>
          <w:b/>
          <w:sz w:val="40"/>
          <w:szCs w:val="40"/>
        </w:rPr>
        <w:t xml:space="preserve">  </w:t>
      </w:r>
      <w:sdt>
        <w:sdtPr>
          <w:rPr>
            <w:rFonts w:ascii="Arial" w:hAnsi="Arial" w:cs="Arial"/>
            <w:b/>
            <w:sz w:val="40"/>
            <w:szCs w:val="40"/>
          </w:rPr>
          <w:id w:val="1551650503"/>
          <w:placeholder>
            <w:docPart w:val="CF5B6CE331AD44E6B5519D485FBD27D0"/>
          </w:placeholder>
          <w:showingPlcHdr/>
          <w:text/>
        </w:sdtPr>
        <w:sdtEndPr/>
        <w:sdtContent>
          <w:permStart w:id="337135170" w:edGrp="everyone"/>
          <w:r w:rsidRPr="00AA68C3">
            <w:rPr>
              <w:rStyle w:val="PlaceholderText"/>
            </w:rPr>
            <w:t>Click here to enter text.</w:t>
          </w:r>
          <w:permEnd w:id="337135170"/>
        </w:sdtContent>
      </w:sdt>
    </w:p>
    <w:p w14:paraId="7258B953" w14:textId="77777777" w:rsidR="000A6C33" w:rsidRDefault="000A6C33" w:rsidP="000A6C33">
      <w:pPr>
        <w:pBdr>
          <w:top w:val="single" w:sz="4" w:space="5" w:color="auto"/>
          <w:left w:val="single" w:sz="4" w:space="0" w:color="auto"/>
          <w:bottom w:val="single" w:sz="4" w:space="1" w:color="auto"/>
          <w:right w:val="single" w:sz="4" w:space="4" w:color="auto"/>
        </w:pBdr>
        <w:tabs>
          <w:tab w:val="left" w:pos="2160"/>
          <w:tab w:val="left" w:pos="4410"/>
        </w:tabs>
        <w:rPr>
          <w:rFonts w:ascii="Arial" w:hAnsi="Arial" w:cs="Arial"/>
          <w:b/>
          <w:sz w:val="40"/>
          <w:szCs w:val="40"/>
        </w:rPr>
      </w:pPr>
    </w:p>
    <w:p w14:paraId="2BDAFCC8" w14:textId="17864D92" w:rsidR="00A87024" w:rsidRPr="00DF0549" w:rsidRDefault="00A87024" w:rsidP="00CA6186">
      <w:pPr>
        <w:tabs>
          <w:tab w:val="left" w:pos="2880"/>
        </w:tabs>
        <w:spacing w:line="259" w:lineRule="auto"/>
        <w:rPr>
          <w:sz w:val="18"/>
          <w:szCs w:val="18"/>
        </w:rPr>
      </w:pPr>
    </w:p>
    <w:p w14:paraId="34BE061B" w14:textId="77777777" w:rsidR="000A6C33" w:rsidRDefault="000A6C33">
      <w:pPr>
        <w:rPr>
          <w:b/>
        </w:rPr>
      </w:pPr>
      <w:r>
        <w:rPr>
          <w:b/>
        </w:rPr>
        <w:br w:type="page"/>
      </w:r>
    </w:p>
    <w:p w14:paraId="0484266C" w14:textId="77777777" w:rsidR="000A6C33" w:rsidRDefault="000A6C33" w:rsidP="000A6C33">
      <w:pPr>
        <w:pStyle w:val="Heading1"/>
        <w:spacing w:before="120"/>
        <w:jc w:val="center"/>
      </w:pPr>
      <w:r w:rsidRPr="00C551DB">
        <w:lastRenderedPageBreak/>
        <w:t xml:space="preserve">APPENDIX </w:t>
      </w:r>
      <w:r>
        <w:t>“</w:t>
      </w:r>
      <w:r w:rsidRPr="00C551DB">
        <w:t>B</w:t>
      </w:r>
      <w:r>
        <w:t>”</w:t>
      </w:r>
    </w:p>
    <w:p w14:paraId="5CC2A88B" w14:textId="77777777" w:rsidR="000A6C33" w:rsidRPr="004612C9" w:rsidRDefault="000A6C33" w:rsidP="000A6C33">
      <w:r>
        <w:rPr>
          <w:noProof/>
        </w:rPr>
        <mc:AlternateContent>
          <mc:Choice Requires="wps">
            <w:drawing>
              <wp:anchor distT="0" distB="0" distL="114300" distR="114300" simplePos="0" relativeHeight="251816960" behindDoc="1" locked="0" layoutInCell="1" allowOverlap="1" wp14:anchorId="33CB1C59" wp14:editId="120B4CD0">
                <wp:simplePos x="0" y="0"/>
                <wp:positionH relativeFrom="column">
                  <wp:posOffset>464820</wp:posOffset>
                </wp:positionH>
                <wp:positionV relativeFrom="paragraph">
                  <wp:posOffset>170180</wp:posOffset>
                </wp:positionV>
                <wp:extent cx="5684520" cy="1089660"/>
                <wp:effectExtent l="7620" t="8255" r="1333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089660"/>
                        </a:xfrm>
                        <a:prstGeom prst="rect">
                          <a:avLst/>
                        </a:prstGeom>
                        <a:solidFill>
                          <a:srgbClr val="E9ECEF"/>
                        </a:solidFill>
                        <a:ln w="9525">
                          <a:solidFill>
                            <a:srgbClr val="000000"/>
                          </a:solidFill>
                          <a:miter lim="800000"/>
                          <a:headEnd/>
                          <a:tailEnd/>
                        </a:ln>
                      </wps:spPr>
                      <wps:txbx>
                        <w:txbxContent>
                          <w:p w14:paraId="798D21F1" w14:textId="77777777" w:rsidR="000A6C33" w:rsidRDefault="000A6C33" w:rsidP="000A6C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CB1C59" id="_x0000_s1027" type="#_x0000_t202" style="position:absolute;margin-left:36.6pt;margin-top:13.4pt;width:447.6pt;height:85.8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" fillcolor="#e9ecef">
                <v:textbox>
                  <w:txbxContent>
                    <w:p w14:paraId="798D21F1" w14:textId="77777777" w:rsidR="000A6C33" w:rsidRDefault="000A6C33" w:rsidP="000A6C33"/>
                  </w:txbxContent>
                </v:textbox>
              </v:shape>
            </w:pict>
          </mc:Fallback>
        </mc:AlternateContent>
      </w:r>
    </w:p>
    <w:p w14:paraId="32C8B5E3" w14:textId="77777777" w:rsidR="000A6C33" w:rsidRPr="00C551DB" w:rsidRDefault="000A6C33" w:rsidP="000A6C33">
      <w:pPr>
        <w:pStyle w:val="Heading1"/>
        <w:spacing w:before="120"/>
        <w:jc w:val="center"/>
        <w:rPr>
          <w:sz w:val="40"/>
          <w:szCs w:val="40"/>
        </w:rPr>
      </w:pPr>
      <w:r>
        <w:rPr>
          <w:sz w:val="40"/>
          <w:szCs w:val="40"/>
        </w:rPr>
        <w:t>CONNECT</w:t>
      </w:r>
      <w:r w:rsidRPr="00C551DB">
        <w:rPr>
          <w:sz w:val="40"/>
          <w:szCs w:val="40"/>
        </w:rPr>
        <w:t xml:space="preserve"> Grant</w:t>
      </w:r>
    </w:p>
    <w:p w14:paraId="58F693B0" w14:textId="77777777" w:rsidR="000A6C33" w:rsidRPr="00C551DB" w:rsidRDefault="000A6C33" w:rsidP="000A6C33">
      <w:pPr>
        <w:pStyle w:val="Heading1"/>
        <w:spacing w:before="120"/>
        <w:ind w:firstLine="720"/>
        <w:jc w:val="center"/>
      </w:pPr>
      <w:r w:rsidRPr="00C551DB">
        <w:t>Grant Application Assurances</w:t>
      </w:r>
    </w:p>
    <w:p w14:paraId="068CB90F" w14:textId="77777777" w:rsidR="000A6C33" w:rsidRPr="00C551DB" w:rsidRDefault="000A6C33" w:rsidP="000A6C33">
      <w:pPr>
        <w:pStyle w:val="Heading1"/>
        <w:spacing w:before="120"/>
        <w:jc w:val="center"/>
        <w:rPr>
          <w:rFonts w:ascii="Arial Black" w:hAnsi="Arial Black"/>
        </w:rPr>
      </w:pPr>
      <w:r>
        <w:t>Fiscal Year 2020</w:t>
      </w:r>
    </w:p>
    <w:p w14:paraId="5FA41A10" w14:textId="77777777" w:rsidR="000A6C33" w:rsidRPr="00C551DB" w:rsidRDefault="000A6C33" w:rsidP="000A6C33">
      <w:pPr>
        <w:rPr>
          <w:rFonts w:ascii="Calibri" w:hAnsi="Calibri" w:cs="Arial"/>
        </w:rPr>
      </w:pPr>
    </w:p>
    <w:p w14:paraId="3588B8B2" w14:textId="77777777" w:rsidR="000A6C33" w:rsidRPr="004612C9" w:rsidRDefault="000A6C33" w:rsidP="000A6C33">
      <w:pPr>
        <w:rPr>
          <w:rFonts w:ascii="Calibri" w:hAnsi="Calibri" w:cs="Arial"/>
        </w:rPr>
      </w:pPr>
    </w:p>
    <w:p w14:paraId="5922592F" w14:textId="77777777" w:rsidR="000A6C33" w:rsidRPr="004612C9" w:rsidRDefault="000A6C33" w:rsidP="000A6C33">
      <w:pPr>
        <w:ind w:left="180"/>
        <w:rPr>
          <w:rFonts w:ascii="Calibri" w:hAnsi="Calibri" w:cs="Arial"/>
        </w:rPr>
      </w:pPr>
      <w:r w:rsidRPr="004612C9">
        <w:rPr>
          <w:rFonts w:ascii="Calibri" w:hAnsi="Calibri" w:cs="Arial"/>
        </w:rPr>
        <w:t xml:space="preserve">The grant applicant hereby assures that: </w:t>
      </w:r>
    </w:p>
    <w:p w14:paraId="15C435B8" w14:textId="77777777" w:rsidR="000A6C33" w:rsidRPr="004612C9" w:rsidRDefault="000A6C33" w:rsidP="000A6C33">
      <w:pPr>
        <w:rPr>
          <w:rFonts w:ascii="Calibri" w:hAnsi="Calibri" w:cs="Arial"/>
        </w:rPr>
      </w:pPr>
    </w:p>
    <w:p w14:paraId="234D9EED" w14:textId="77777777" w:rsidR="000A6C33" w:rsidRPr="004612C9" w:rsidRDefault="000A6C33" w:rsidP="000A6C33">
      <w:pPr>
        <w:numPr>
          <w:ilvl w:val="0"/>
          <w:numId w:val="27"/>
        </w:numPr>
        <w:ind w:right="270"/>
        <w:jc w:val="both"/>
        <w:rPr>
          <w:rFonts w:ascii="Calibri" w:hAnsi="Calibri" w:cs="Arial"/>
        </w:rPr>
      </w:pPr>
      <w:r w:rsidRPr="004612C9">
        <w:rPr>
          <w:rFonts w:ascii="Calibri" w:hAnsi="Calibri" w:cs="Arial"/>
        </w:rPr>
        <w:t xml:space="preserve">All programs, services, and activities covered by this Grant Application will be operated in accordance with state and federal laws, regulations, and approved rules as established by the State Board of Education and the State Plan for Career and Technical Education. </w:t>
      </w:r>
    </w:p>
    <w:p w14:paraId="73D69DB8" w14:textId="77777777" w:rsidR="000A6C33" w:rsidRPr="008A7D14" w:rsidRDefault="000A6C33" w:rsidP="000A6C33">
      <w:pPr>
        <w:ind w:right="270"/>
        <w:jc w:val="both"/>
        <w:rPr>
          <w:rFonts w:ascii="Calibri" w:hAnsi="Calibri" w:cs="Arial"/>
          <w:sz w:val="16"/>
          <w:szCs w:val="16"/>
        </w:rPr>
      </w:pPr>
    </w:p>
    <w:p w14:paraId="0B6DA1D2" w14:textId="77777777" w:rsidR="000A6C33" w:rsidRPr="004612C9" w:rsidRDefault="000A6C33" w:rsidP="000A6C33">
      <w:pPr>
        <w:numPr>
          <w:ilvl w:val="0"/>
          <w:numId w:val="27"/>
        </w:numPr>
        <w:ind w:right="270"/>
        <w:jc w:val="both"/>
        <w:rPr>
          <w:rFonts w:ascii="Calibri" w:hAnsi="Calibri" w:cs="Arial"/>
        </w:rPr>
      </w:pPr>
      <w:r w:rsidRPr="004612C9">
        <w:rPr>
          <w:rFonts w:ascii="Calibri" w:hAnsi="Calibri" w:cs="Arial"/>
        </w:rPr>
        <w:t xml:space="preserve">Funding will be allocated in accordance with state and federal laws, regulations, and approved rules as established by the State Board of Education and is targeted toward preparing students for high-skill, high wage, and high-demand occupations and/or secondary to postsecondary transition activities. </w:t>
      </w:r>
    </w:p>
    <w:p w14:paraId="07E5A014" w14:textId="77777777" w:rsidR="000A6C33" w:rsidRPr="008A7D14" w:rsidRDefault="000A6C33" w:rsidP="000A6C33">
      <w:pPr>
        <w:ind w:right="270"/>
        <w:jc w:val="both"/>
        <w:rPr>
          <w:rFonts w:ascii="Calibri" w:hAnsi="Calibri" w:cs="Arial"/>
          <w:sz w:val="16"/>
          <w:szCs w:val="16"/>
        </w:rPr>
      </w:pPr>
    </w:p>
    <w:p w14:paraId="0F3AC7E1" w14:textId="77777777" w:rsidR="000A6C33" w:rsidRPr="004612C9" w:rsidRDefault="000A6C33" w:rsidP="000A6C33">
      <w:pPr>
        <w:numPr>
          <w:ilvl w:val="0"/>
          <w:numId w:val="27"/>
        </w:numPr>
        <w:ind w:right="270"/>
        <w:jc w:val="both"/>
        <w:rPr>
          <w:rFonts w:ascii="Calibri" w:hAnsi="Calibri" w:cs="Arial"/>
        </w:rPr>
      </w:pPr>
      <w:r w:rsidRPr="004612C9">
        <w:rPr>
          <w:rFonts w:ascii="Calibri" w:hAnsi="Calibri" w:cs="Arial"/>
        </w:rPr>
        <w:t>Expenditures will be in compliance with the standard accounting procedures and guidelines established by the State Board of Education, federal legislation</w:t>
      </w:r>
      <w:r>
        <w:rPr>
          <w:rFonts w:ascii="Calibri" w:hAnsi="Calibri" w:cs="Arial"/>
        </w:rPr>
        <w:t>,</w:t>
      </w:r>
      <w:r w:rsidRPr="004612C9">
        <w:rPr>
          <w:rFonts w:ascii="Calibri" w:hAnsi="Calibri" w:cs="Arial"/>
        </w:rPr>
        <w:t xml:space="preserve"> CTAE Grant Budget Guidance</w:t>
      </w:r>
      <w:r>
        <w:rPr>
          <w:rFonts w:ascii="Calibri" w:hAnsi="Calibri" w:cs="Arial"/>
        </w:rPr>
        <w:t xml:space="preserve"> and CRE Bond Guidance</w:t>
      </w:r>
      <w:r w:rsidRPr="004612C9">
        <w:rPr>
          <w:rFonts w:ascii="Calibri" w:hAnsi="Calibri" w:cs="Arial"/>
        </w:rPr>
        <w:t>.</w:t>
      </w:r>
    </w:p>
    <w:p w14:paraId="5D12C772" w14:textId="77777777" w:rsidR="000A6C33" w:rsidRPr="008A7D14" w:rsidRDefault="000A6C33" w:rsidP="000A6C33">
      <w:pPr>
        <w:ind w:right="270"/>
        <w:jc w:val="both"/>
        <w:rPr>
          <w:rFonts w:ascii="Calibri" w:hAnsi="Calibri" w:cs="Arial"/>
          <w:sz w:val="16"/>
          <w:szCs w:val="16"/>
        </w:rPr>
      </w:pPr>
    </w:p>
    <w:p w14:paraId="347A4FE9" w14:textId="77777777" w:rsidR="000A6C33" w:rsidRDefault="000A6C33" w:rsidP="000A6C33">
      <w:pPr>
        <w:numPr>
          <w:ilvl w:val="0"/>
          <w:numId w:val="27"/>
        </w:numPr>
        <w:ind w:right="270"/>
        <w:jc w:val="both"/>
        <w:rPr>
          <w:rFonts w:ascii="Calibri" w:hAnsi="Calibri" w:cs="Arial"/>
        </w:rPr>
      </w:pPr>
      <w:r w:rsidRPr="004612C9">
        <w:rPr>
          <w:rFonts w:ascii="Calibri" w:hAnsi="Calibri" w:cs="Arial"/>
        </w:rPr>
        <w:t xml:space="preserve">Grant funds will not be expended in any manner other than as outlined in the budget section of the approved grant application. </w:t>
      </w:r>
    </w:p>
    <w:p w14:paraId="53585BE9" w14:textId="77777777" w:rsidR="000A6C33" w:rsidRDefault="000A6C33" w:rsidP="000A6C33">
      <w:pPr>
        <w:pStyle w:val="ListParagraph"/>
        <w:rPr>
          <w:rFonts w:cs="Arial"/>
        </w:rPr>
      </w:pPr>
    </w:p>
    <w:p w14:paraId="7FCAD14F" w14:textId="41FB0711" w:rsidR="000A6C33" w:rsidRPr="005073B0" w:rsidRDefault="000A6C33" w:rsidP="000A6C33">
      <w:pPr>
        <w:numPr>
          <w:ilvl w:val="0"/>
          <w:numId w:val="27"/>
        </w:numPr>
        <w:ind w:right="270"/>
        <w:jc w:val="both"/>
        <w:rPr>
          <w:rFonts w:ascii="Calibri" w:hAnsi="Calibri" w:cs="Arial"/>
        </w:rPr>
      </w:pPr>
      <w:r>
        <w:rPr>
          <w:rFonts w:ascii="Calibri" w:hAnsi="Calibri" w:cs="Arial"/>
        </w:rPr>
        <w:t xml:space="preserve">If program is not currently certified or is in the process of certification during FY19, system will commit to completing industry certification in </w:t>
      </w:r>
      <w:r w:rsidR="00CD516D">
        <w:rPr>
          <w:rFonts w:ascii="Calibri" w:hAnsi="Calibri" w:cs="Arial"/>
        </w:rPr>
        <w:t xml:space="preserve">FY20 or </w:t>
      </w:r>
      <w:r>
        <w:rPr>
          <w:rFonts w:ascii="Calibri" w:hAnsi="Calibri" w:cs="Arial"/>
        </w:rPr>
        <w:t>FY2</w:t>
      </w:r>
      <w:r w:rsidR="00CD516D">
        <w:rPr>
          <w:rFonts w:ascii="Calibri" w:hAnsi="Calibri" w:cs="Arial"/>
        </w:rPr>
        <w:t>1</w:t>
      </w:r>
      <w:r>
        <w:rPr>
          <w:rFonts w:ascii="Calibri" w:hAnsi="Calibri" w:cs="Arial"/>
        </w:rPr>
        <w:t>.</w:t>
      </w:r>
    </w:p>
    <w:p w14:paraId="22CCB179" w14:textId="77777777" w:rsidR="000A6C33" w:rsidRPr="008A7D14" w:rsidRDefault="000A6C33" w:rsidP="000A6C33">
      <w:pPr>
        <w:ind w:right="270"/>
        <w:jc w:val="both"/>
        <w:rPr>
          <w:rFonts w:ascii="Calibri" w:hAnsi="Calibri" w:cs="Arial"/>
          <w:sz w:val="16"/>
          <w:szCs w:val="16"/>
        </w:rPr>
      </w:pPr>
    </w:p>
    <w:p w14:paraId="21C1267B" w14:textId="77777777" w:rsidR="000A6C33" w:rsidRPr="004612C9" w:rsidRDefault="000A6C33" w:rsidP="000A6C33">
      <w:pPr>
        <w:numPr>
          <w:ilvl w:val="0"/>
          <w:numId w:val="27"/>
        </w:numPr>
        <w:ind w:right="270"/>
        <w:jc w:val="both"/>
        <w:rPr>
          <w:rFonts w:ascii="Calibri" w:hAnsi="Calibri" w:cs="Arial"/>
        </w:rPr>
      </w:pPr>
      <w:r w:rsidRPr="004612C9">
        <w:rPr>
          <w:rFonts w:ascii="Calibri" w:hAnsi="Calibri" w:cs="Arial"/>
        </w:rPr>
        <w:t xml:space="preserve">Permission will be granted to use this grant proposal and its results, if funded, for informational purposes for other education agencies. </w:t>
      </w:r>
    </w:p>
    <w:p w14:paraId="09EE0704" w14:textId="77777777" w:rsidR="000A6C33" w:rsidRPr="008A7D14" w:rsidRDefault="000A6C33" w:rsidP="000A6C33">
      <w:pPr>
        <w:ind w:left="630" w:right="270"/>
        <w:jc w:val="both"/>
        <w:rPr>
          <w:rFonts w:ascii="Calibri" w:hAnsi="Calibri" w:cs="Arial"/>
          <w:sz w:val="16"/>
          <w:szCs w:val="16"/>
        </w:rPr>
      </w:pPr>
    </w:p>
    <w:p w14:paraId="0B8FDF20" w14:textId="77777777" w:rsidR="000A6C33" w:rsidRDefault="000A6C33" w:rsidP="000A6C33">
      <w:pPr>
        <w:numPr>
          <w:ilvl w:val="0"/>
          <w:numId w:val="27"/>
        </w:numPr>
        <w:ind w:right="270"/>
        <w:jc w:val="both"/>
        <w:rPr>
          <w:rFonts w:ascii="Calibri" w:hAnsi="Calibri" w:cs="Arial"/>
        </w:rPr>
      </w:pPr>
      <w:r w:rsidRPr="004612C9">
        <w:rPr>
          <w:rFonts w:ascii="Calibri" w:hAnsi="Calibri" w:cs="Arial"/>
        </w:rPr>
        <w:t xml:space="preserve">If required by the Application, all teams will be allowed release time to meet and plan the project. </w:t>
      </w:r>
    </w:p>
    <w:p w14:paraId="296F8AB8" w14:textId="77777777" w:rsidR="000A6C33" w:rsidRPr="008A7D14" w:rsidRDefault="000A6C33" w:rsidP="000A6C33">
      <w:pPr>
        <w:pStyle w:val="ListParagraph"/>
        <w:rPr>
          <w:rFonts w:cs="Arial"/>
          <w:sz w:val="16"/>
          <w:szCs w:val="16"/>
        </w:rPr>
      </w:pPr>
    </w:p>
    <w:p w14:paraId="3729823F" w14:textId="77777777" w:rsidR="000A6C33" w:rsidRPr="008A7D14" w:rsidRDefault="000A6C33" w:rsidP="000A6C33">
      <w:pPr>
        <w:pStyle w:val="ListParagraph"/>
        <w:numPr>
          <w:ilvl w:val="0"/>
          <w:numId w:val="27"/>
        </w:numPr>
        <w:jc w:val="both"/>
        <w:rPr>
          <w:sz w:val="24"/>
          <w:szCs w:val="24"/>
        </w:rPr>
      </w:pPr>
      <w:r w:rsidRPr="008A7D14">
        <w:rPr>
          <w:bCs/>
          <w:sz w:val="24"/>
          <w:szCs w:val="24"/>
        </w:rPr>
        <w:t>By</w:t>
      </w:r>
      <w:r w:rsidRPr="008A7D14">
        <w:rPr>
          <w:sz w:val="24"/>
          <w:szCs w:val="24"/>
        </w:rPr>
        <w:t xml:space="preserve"> signing this assurance,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w:t>
      </w:r>
    </w:p>
    <w:p w14:paraId="4E7676B7" w14:textId="77777777" w:rsidR="000A6C33" w:rsidRPr="004612C9" w:rsidRDefault="000A6C33" w:rsidP="000A6C33">
      <w:pPr>
        <w:rPr>
          <w:rFonts w:ascii="Calibri" w:hAnsi="Calibri" w:cs="Arial"/>
        </w:rPr>
      </w:pPr>
    </w:p>
    <w:p w14:paraId="31B51D6D" w14:textId="77777777" w:rsidR="000A6C33" w:rsidRPr="004612C9" w:rsidRDefault="000A6C33" w:rsidP="000A6C33">
      <w:pPr>
        <w:tabs>
          <w:tab w:val="left" w:pos="6210"/>
        </w:tabs>
        <w:rPr>
          <w:rFonts w:ascii="Calibri" w:hAnsi="Calibri" w:cs="Arial"/>
        </w:rPr>
      </w:pPr>
      <w:permStart w:id="185204792" w:edGrp="everyone"/>
      <w:r w:rsidRPr="004612C9">
        <w:rPr>
          <w:rFonts w:ascii="Calibri" w:hAnsi="Calibri" w:cs="Arial"/>
        </w:rPr>
        <w:t>_____</w:t>
      </w:r>
      <w:r>
        <w:rPr>
          <w:rFonts w:ascii="Calibri" w:hAnsi="Calibri" w:cs="Arial"/>
        </w:rPr>
        <w:t>_____________________________________________</w:t>
      </w:r>
      <w:permEnd w:id="185204792"/>
      <w:r w:rsidRPr="004612C9">
        <w:rPr>
          <w:rFonts w:ascii="Calibri" w:hAnsi="Calibri" w:cs="Arial"/>
        </w:rPr>
        <w:t xml:space="preserve">                  </w:t>
      </w:r>
      <w:permStart w:id="961027815" w:edGrp="everyone"/>
      <w:r w:rsidRPr="004612C9">
        <w:rPr>
          <w:rFonts w:ascii="Calibri" w:hAnsi="Calibri" w:cs="Arial"/>
        </w:rPr>
        <w:t>___________________________</w:t>
      </w:r>
      <w:permEnd w:id="961027815"/>
    </w:p>
    <w:p w14:paraId="0C36BB5D" w14:textId="77777777" w:rsidR="000A6C33" w:rsidRPr="004612C9" w:rsidRDefault="000A6C33" w:rsidP="000A6C33">
      <w:pPr>
        <w:tabs>
          <w:tab w:val="left" w:pos="6480"/>
        </w:tabs>
        <w:rPr>
          <w:rFonts w:ascii="Calibri" w:hAnsi="Calibri" w:cs="Arial"/>
        </w:rPr>
      </w:pPr>
      <w:r w:rsidRPr="004612C9">
        <w:rPr>
          <w:rFonts w:ascii="Calibri" w:hAnsi="Calibri" w:cs="Arial"/>
        </w:rPr>
        <w:t xml:space="preserve">System Name </w:t>
      </w:r>
      <w:r w:rsidRPr="004612C9">
        <w:rPr>
          <w:rFonts w:ascii="Calibri" w:hAnsi="Calibri" w:cs="Arial"/>
        </w:rPr>
        <w:tab/>
        <w:t xml:space="preserve">                    System Number</w:t>
      </w:r>
      <w:r w:rsidRPr="004612C9">
        <w:rPr>
          <w:rFonts w:ascii="Calibri" w:hAnsi="Calibri" w:cs="Arial"/>
        </w:rPr>
        <w:tab/>
      </w:r>
    </w:p>
    <w:p w14:paraId="2ABE8D51" w14:textId="77777777" w:rsidR="000A6C33" w:rsidRPr="004612C9" w:rsidRDefault="000A6C33" w:rsidP="000A6C33">
      <w:pPr>
        <w:rPr>
          <w:rFonts w:ascii="Calibri" w:hAnsi="Calibri" w:cs="Arial"/>
        </w:rPr>
      </w:pPr>
    </w:p>
    <w:p w14:paraId="6B402E8B" w14:textId="77777777" w:rsidR="000A6C33" w:rsidRPr="004612C9" w:rsidRDefault="000A6C33" w:rsidP="000A6C33">
      <w:pPr>
        <w:rPr>
          <w:rFonts w:ascii="Calibri" w:hAnsi="Calibri" w:cs="Arial"/>
        </w:rPr>
      </w:pPr>
      <w:r w:rsidRPr="004612C9">
        <w:rPr>
          <w:rFonts w:ascii="Calibri" w:hAnsi="Calibri" w:cs="Arial"/>
        </w:rPr>
        <w:t xml:space="preserve">__________________________________________________                  </w:t>
      </w:r>
      <w:permStart w:id="1454519374" w:edGrp="everyone"/>
      <w:r w:rsidRPr="004612C9">
        <w:rPr>
          <w:rFonts w:ascii="Calibri" w:hAnsi="Calibri" w:cs="Arial"/>
        </w:rPr>
        <w:t>___________________________</w:t>
      </w:r>
      <w:permEnd w:id="1454519374"/>
    </w:p>
    <w:p w14:paraId="18468DB3" w14:textId="77777777" w:rsidR="000A6C33" w:rsidRPr="004612C9" w:rsidRDefault="000A6C33" w:rsidP="000A6C33">
      <w:pPr>
        <w:rPr>
          <w:rFonts w:ascii="Calibri" w:hAnsi="Calibri" w:cs="Arial"/>
        </w:rPr>
      </w:pPr>
      <w:r w:rsidRPr="004612C9">
        <w:rPr>
          <w:rFonts w:ascii="Calibri" w:hAnsi="Calibri" w:cs="Arial"/>
        </w:rPr>
        <w:t>CTAE Director (Original Signature)</w:t>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Pr>
          <w:rFonts w:ascii="Calibri" w:hAnsi="Calibri" w:cs="Arial"/>
        </w:rPr>
        <w:t xml:space="preserve">              </w:t>
      </w:r>
      <w:r w:rsidRPr="004612C9">
        <w:rPr>
          <w:rFonts w:ascii="Calibri" w:hAnsi="Calibri" w:cs="Arial"/>
        </w:rPr>
        <w:t>Date</w:t>
      </w:r>
    </w:p>
    <w:p w14:paraId="65B6C199" w14:textId="77777777" w:rsidR="000A6C33" w:rsidRPr="004612C9" w:rsidRDefault="000A6C33" w:rsidP="000A6C33">
      <w:pPr>
        <w:rPr>
          <w:rFonts w:ascii="Calibri" w:hAnsi="Calibri" w:cs="Arial"/>
        </w:rPr>
      </w:pPr>
    </w:p>
    <w:p w14:paraId="2F2E05EA" w14:textId="77777777" w:rsidR="000A6C33" w:rsidRPr="004612C9" w:rsidRDefault="000A6C33" w:rsidP="000A6C33">
      <w:pPr>
        <w:rPr>
          <w:rFonts w:ascii="Calibri" w:hAnsi="Calibri" w:cs="Arial"/>
        </w:rPr>
      </w:pPr>
      <w:r w:rsidRPr="004612C9">
        <w:rPr>
          <w:rFonts w:ascii="Calibri" w:hAnsi="Calibri" w:cs="Arial"/>
        </w:rPr>
        <w:t xml:space="preserve">__________________________________________________                  </w:t>
      </w:r>
      <w:permStart w:id="1030502117" w:edGrp="everyone"/>
      <w:r w:rsidRPr="004612C9">
        <w:rPr>
          <w:rFonts w:ascii="Calibri" w:hAnsi="Calibri" w:cs="Arial"/>
        </w:rPr>
        <w:t>___________________________</w:t>
      </w:r>
      <w:permEnd w:id="1030502117"/>
    </w:p>
    <w:p w14:paraId="13A5BB1A" w14:textId="77777777" w:rsidR="000A6C33" w:rsidRPr="004612C9" w:rsidRDefault="000A6C33" w:rsidP="000A6C33">
      <w:pPr>
        <w:rPr>
          <w:rFonts w:ascii="Calibri" w:hAnsi="Calibri" w:cs="Arial"/>
        </w:rPr>
      </w:pPr>
      <w:r w:rsidRPr="004612C9">
        <w:rPr>
          <w:rFonts w:ascii="Calibri" w:hAnsi="Calibri" w:cs="Arial"/>
        </w:rPr>
        <w:lastRenderedPageBreak/>
        <w:t>Superintendent (Original Signature)</w:t>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t xml:space="preserve"> Date</w:t>
      </w:r>
      <w:r w:rsidRPr="004612C9">
        <w:rPr>
          <w:rFonts w:ascii="Calibri" w:hAnsi="Calibri" w:cs="Arial"/>
        </w:rPr>
        <w:tab/>
      </w:r>
    </w:p>
    <w:p w14:paraId="0B204313" w14:textId="51E0B64A" w:rsidR="00A87024" w:rsidRPr="009F3AFE" w:rsidRDefault="00A87024" w:rsidP="00A87024">
      <w:pPr>
        <w:tabs>
          <w:tab w:val="left" w:pos="2880"/>
        </w:tabs>
        <w:rPr>
          <w:b/>
        </w:rPr>
      </w:pPr>
      <w:r>
        <w:rPr>
          <w:b/>
        </w:rPr>
        <w:t>High School Information</w:t>
      </w:r>
    </w:p>
    <w:tbl>
      <w:tblPr>
        <w:tblStyle w:val="TableGrid"/>
        <w:tblW w:w="0" w:type="auto"/>
        <w:tblLook w:val="04A0" w:firstRow="1" w:lastRow="0" w:firstColumn="1" w:lastColumn="0" w:noHBand="0" w:noVBand="1"/>
      </w:tblPr>
      <w:tblGrid>
        <w:gridCol w:w="4675"/>
        <w:gridCol w:w="6030"/>
      </w:tblGrid>
      <w:tr w:rsidR="00A87024" w14:paraId="4B181D9B" w14:textId="77777777" w:rsidTr="00A87024">
        <w:tc>
          <w:tcPr>
            <w:tcW w:w="10705" w:type="dxa"/>
            <w:gridSpan w:val="2"/>
            <w:shd w:val="clear" w:color="auto" w:fill="EEECE1" w:themeFill="background2"/>
          </w:tcPr>
          <w:p w14:paraId="6FB9EF24" w14:textId="77777777" w:rsidR="00A87024" w:rsidRPr="00EA5A73" w:rsidRDefault="00A87024" w:rsidP="007524AD">
            <w:pPr>
              <w:tabs>
                <w:tab w:val="left" w:pos="2880"/>
              </w:tabs>
              <w:rPr>
                <w:b/>
              </w:rPr>
            </w:pPr>
            <w:r w:rsidRPr="00DF7323">
              <w:t>Contact Information</w:t>
            </w:r>
          </w:p>
        </w:tc>
      </w:tr>
      <w:tr w:rsidR="00A87024" w14:paraId="6665CA0F" w14:textId="77777777" w:rsidTr="00A87024">
        <w:tc>
          <w:tcPr>
            <w:tcW w:w="4675" w:type="dxa"/>
            <w:shd w:val="clear" w:color="auto" w:fill="auto"/>
          </w:tcPr>
          <w:p w14:paraId="7734A1F1" w14:textId="77777777" w:rsidR="00A87024" w:rsidRDefault="00A87024" w:rsidP="007524AD">
            <w:pPr>
              <w:tabs>
                <w:tab w:val="left" w:pos="2880"/>
              </w:tabs>
            </w:pPr>
            <w:r w:rsidRPr="00A27298">
              <w:t>System Name:</w:t>
            </w:r>
            <w:permStart w:id="1244017502" w:edGrp="everyone"/>
          </w:p>
          <w:permEnd w:id="1244017502"/>
          <w:p w14:paraId="39358433" w14:textId="77777777" w:rsidR="00A87024" w:rsidRDefault="00A87024" w:rsidP="007524AD">
            <w:pPr>
              <w:tabs>
                <w:tab w:val="left" w:pos="2880"/>
              </w:tabs>
            </w:pPr>
          </w:p>
        </w:tc>
        <w:tc>
          <w:tcPr>
            <w:tcW w:w="6030" w:type="dxa"/>
            <w:shd w:val="clear" w:color="auto" w:fill="auto"/>
          </w:tcPr>
          <w:p w14:paraId="551D76DC" w14:textId="770939D7" w:rsidR="00A87024" w:rsidRDefault="00A87024" w:rsidP="007524AD">
            <w:pPr>
              <w:tabs>
                <w:tab w:val="left" w:pos="2880"/>
              </w:tabs>
            </w:pPr>
            <w:r w:rsidRPr="00A27298">
              <w:t>LEA System Number</w:t>
            </w:r>
            <w:permStart w:id="559310895" w:edGrp="everyone"/>
            <w:r w:rsidRPr="00A27298">
              <w:t>:</w:t>
            </w:r>
            <w:permEnd w:id="559310895"/>
          </w:p>
        </w:tc>
      </w:tr>
      <w:tr w:rsidR="00A87024" w14:paraId="5B778C7D" w14:textId="77777777" w:rsidTr="00A87024">
        <w:tc>
          <w:tcPr>
            <w:tcW w:w="4675" w:type="dxa"/>
          </w:tcPr>
          <w:p w14:paraId="6A05901E" w14:textId="77777777" w:rsidR="00A87024" w:rsidRDefault="00A87024" w:rsidP="007524AD">
            <w:pPr>
              <w:tabs>
                <w:tab w:val="left" w:pos="2880"/>
              </w:tabs>
            </w:pPr>
            <w:r w:rsidRPr="00A27298">
              <w:t>School Name:</w:t>
            </w:r>
            <w:permStart w:id="1528958354" w:edGrp="everyone"/>
          </w:p>
          <w:permEnd w:id="1528958354"/>
          <w:p w14:paraId="7276B399" w14:textId="77777777" w:rsidR="00A87024" w:rsidRDefault="00A87024" w:rsidP="007524AD">
            <w:pPr>
              <w:tabs>
                <w:tab w:val="left" w:pos="2880"/>
              </w:tabs>
            </w:pPr>
          </w:p>
        </w:tc>
        <w:tc>
          <w:tcPr>
            <w:tcW w:w="6030" w:type="dxa"/>
          </w:tcPr>
          <w:p w14:paraId="4ED4F994" w14:textId="7D8667B1" w:rsidR="00A87024" w:rsidRDefault="00A87024" w:rsidP="007524AD">
            <w:pPr>
              <w:tabs>
                <w:tab w:val="left" w:pos="2880"/>
              </w:tabs>
            </w:pPr>
            <w:r w:rsidRPr="00A27298">
              <w:t>School Number</w:t>
            </w:r>
            <w:permStart w:id="1690664844" w:edGrp="everyone"/>
            <w:r w:rsidRPr="00A27298">
              <w:t>:</w:t>
            </w:r>
            <w:permEnd w:id="1690664844"/>
          </w:p>
        </w:tc>
      </w:tr>
      <w:tr w:rsidR="00A87024" w14:paraId="0B7A3CB7" w14:textId="77777777" w:rsidTr="00A87024">
        <w:tc>
          <w:tcPr>
            <w:tcW w:w="4675" w:type="dxa"/>
          </w:tcPr>
          <w:p w14:paraId="14557C91" w14:textId="77777777" w:rsidR="00A87024" w:rsidRPr="00A75D7C" w:rsidRDefault="00A87024" w:rsidP="007524AD">
            <w:pPr>
              <w:tabs>
                <w:tab w:val="left" w:pos="2880"/>
              </w:tabs>
              <w:rPr>
                <w:u w:val="single"/>
              </w:rPr>
            </w:pPr>
            <w:r w:rsidRPr="00A75D7C">
              <w:rPr>
                <w:u w:val="single"/>
              </w:rPr>
              <w:t>CTAE Director Information:</w:t>
            </w:r>
          </w:p>
          <w:p w14:paraId="2E988265" w14:textId="7591DCCB" w:rsidR="00A87024" w:rsidRDefault="00A87024" w:rsidP="007524AD">
            <w:pPr>
              <w:tabs>
                <w:tab w:val="left" w:pos="2880"/>
              </w:tabs>
            </w:pPr>
            <w:r>
              <w:t>Name:</w:t>
            </w:r>
            <w:permStart w:id="223115215" w:edGrp="everyone"/>
          </w:p>
          <w:permEnd w:id="223115215"/>
          <w:p w14:paraId="2BCF2D9E" w14:textId="77777777" w:rsidR="00A87024" w:rsidRDefault="00A87024" w:rsidP="007524AD">
            <w:pPr>
              <w:tabs>
                <w:tab w:val="left" w:pos="2880"/>
              </w:tabs>
            </w:pPr>
            <w:r>
              <w:t>Phone:</w:t>
            </w:r>
            <w:permStart w:id="2032552981" w:edGrp="everyone"/>
          </w:p>
          <w:permEnd w:id="2032552981"/>
          <w:p w14:paraId="4615C078" w14:textId="77777777" w:rsidR="00A87024" w:rsidRDefault="00A87024" w:rsidP="007524AD">
            <w:pPr>
              <w:tabs>
                <w:tab w:val="left" w:pos="2880"/>
              </w:tabs>
            </w:pPr>
            <w:r>
              <w:t>Email:</w:t>
            </w:r>
            <w:permStart w:id="929695741" w:edGrp="everyone"/>
          </w:p>
          <w:permEnd w:id="929695741"/>
          <w:p w14:paraId="4B858CAA" w14:textId="77777777" w:rsidR="00A87024" w:rsidRDefault="00A87024" w:rsidP="007524AD">
            <w:pPr>
              <w:tabs>
                <w:tab w:val="left" w:pos="2880"/>
              </w:tabs>
            </w:pPr>
          </w:p>
        </w:tc>
        <w:tc>
          <w:tcPr>
            <w:tcW w:w="6030" w:type="dxa"/>
          </w:tcPr>
          <w:p w14:paraId="5D724420" w14:textId="77777777" w:rsidR="00A87024" w:rsidRPr="00A75D7C" w:rsidRDefault="00A87024" w:rsidP="007524AD">
            <w:pPr>
              <w:tabs>
                <w:tab w:val="left" w:pos="2880"/>
              </w:tabs>
              <w:rPr>
                <w:u w:val="single"/>
              </w:rPr>
            </w:pPr>
            <w:r>
              <w:rPr>
                <w:u w:val="single"/>
              </w:rPr>
              <w:t>Program Teacher Information</w:t>
            </w:r>
            <w:r w:rsidRPr="00A75D7C">
              <w:rPr>
                <w:u w:val="single"/>
              </w:rPr>
              <w:t>:</w:t>
            </w:r>
          </w:p>
          <w:p w14:paraId="03AC6ED3" w14:textId="77777777" w:rsidR="00A87024" w:rsidRDefault="00A87024" w:rsidP="007524AD">
            <w:pPr>
              <w:tabs>
                <w:tab w:val="left" w:pos="2880"/>
              </w:tabs>
            </w:pPr>
            <w:r>
              <w:t>Name:</w:t>
            </w:r>
            <w:permStart w:id="486244094" w:edGrp="everyone"/>
          </w:p>
          <w:permEnd w:id="486244094"/>
          <w:p w14:paraId="0924370C" w14:textId="77777777" w:rsidR="00A87024" w:rsidRDefault="00A87024" w:rsidP="007524AD">
            <w:pPr>
              <w:tabs>
                <w:tab w:val="left" w:pos="2880"/>
              </w:tabs>
            </w:pPr>
            <w:r>
              <w:t>Phone:</w:t>
            </w:r>
            <w:permStart w:id="1505244712" w:edGrp="everyone"/>
          </w:p>
          <w:permEnd w:id="1505244712"/>
          <w:p w14:paraId="4D608925" w14:textId="77777777" w:rsidR="00A87024" w:rsidRDefault="00A87024" w:rsidP="007524AD">
            <w:pPr>
              <w:tabs>
                <w:tab w:val="left" w:pos="2880"/>
              </w:tabs>
            </w:pPr>
            <w:r>
              <w:t>Email:</w:t>
            </w:r>
            <w:permStart w:id="190587272" w:edGrp="everyone"/>
            <w:permEnd w:id="190587272"/>
          </w:p>
        </w:tc>
      </w:tr>
    </w:tbl>
    <w:p w14:paraId="6B77FE03" w14:textId="77777777" w:rsidR="00A87024" w:rsidRDefault="00A87024" w:rsidP="00A87024">
      <w:pPr>
        <w:tabs>
          <w:tab w:val="left" w:pos="2880"/>
        </w:tabs>
        <w:rPr>
          <w:b/>
        </w:rPr>
      </w:pPr>
    </w:p>
    <w:p w14:paraId="7558A881" w14:textId="77777777" w:rsidR="00A87024" w:rsidRPr="009F3AFE" w:rsidRDefault="00A87024" w:rsidP="00A87024">
      <w:pPr>
        <w:tabs>
          <w:tab w:val="left" w:pos="2880"/>
        </w:tabs>
        <w:rPr>
          <w:b/>
        </w:rPr>
      </w:pPr>
      <w:r w:rsidRPr="009F3AFE">
        <w:rPr>
          <w:b/>
        </w:rPr>
        <w:t xml:space="preserve">Teacher </w:t>
      </w:r>
      <w:r>
        <w:rPr>
          <w:b/>
        </w:rPr>
        <w:t>Credentials</w:t>
      </w:r>
    </w:p>
    <w:tbl>
      <w:tblPr>
        <w:tblStyle w:val="TableGrid"/>
        <w:tblW w:w="0" w:type="auto"/>
        <w:tblLook w:val="04A0" w:firstRow="1" w:lastRow="0" w:firstColumn="1" w:lastColumn="0" w:noHBand="0" w:noVBand="1"/>
      </w:tblPr>
      <w:tblGrid>
        <w:gridCol w:w="4675"/>
        <w:gridCol w:w="6030"/>
      </w:tblGrid>
      <w:tr w:rsidR="00A87024" w14:paraId="39FF8E68" w14:textId="77777777" w:rsidTr="00A87024">
        <w:tc>
          <w:tcPr>
            <w:tcW w:w="4675" w:type="dxa"/>
            <w:shd w:val="clear" w:color="auto" w:fill="EEECE1" w:themeFill="background2"/>
          </w:tcPr>
          <w:p w14:paraId="654560F6" w14:textId="77777777" w:rsidR="00A87024" w:rsidRDefault="00A87024" w:rsidP="007524AD">
            <w:pPr>
              <w:tabs>
                <w:tab w:val="left" w:pos="2880"/>
              </w:tabs>
            </w:pPr>
            <w:r>
              <w:t>Certification of Teachers</w:t>
            </w:r>
          </w:p>
        </w:tc>
        <w:tc>
          <w:tcPr>
            <w:tcW w:w="6030" w:type="dxa"/>
            <w:shd w:val="clear" w:color="auto" w:fill="EEECE1" w:themeFill="background2"/>
          </w:tcPr>
          <w:p w14:paraId="31A5A033" w14:textId="77777777" w:rsidR="00A87024" w:rsidRDefault="00A87024" w:rsidP="007524AD">
            <w:pPr>
              <w:tabs>
                <w:tab w:val="left" w:pos="2880"/>
              </w:tabs>
            </w:pPr>
            <w:r>
              <w:t>System Response</w:t>
            </w:r>
          </w:p>
        </w:tc>
      </w:tr>
      <w:tr w:rsidR="00A87024" w14:paraId="5CE0083F" w14:textId="77777777" w:rsidTr="00A87024">
        <w:tc>
          <w:tcPr>
            <w:tcW w:w="4675" w:type="dxa"/>
          </w:tcPr>
          <w:p w14:paraId="1C07095F" w14:textId="77777777" w:rsidR="00A87024" w:rsidRDefault="00A87024" w:rsidP="007524AD">
            <w:pPr>
              <w:tabs>
                <w:tab w:val="left" w:pos="2880"/>
              </w:tabs>
            </w:pPr>
            <w:permStart w:id="1353073119" w:edGrp="everyone" w:colFirst="1" w:colLast="1"/>
            <w:r>
              <w:t xml:space="preserve">Has the teacher participated in the appropriate Industry Certification Workshop and is credentialed to offer the appropriate </w:t>
            </w:r>
            <w:r w:rsidRPr="00DF7323">
              <w:t xml:space="preserve">third </w:t>
            </w:r>
            <w:r>
              <w:t>party industry</w:t>
            </w:r>
            <w:r w:rsidRPr="00DF7323">
              <w:t>-recognized</w:t>
            </w:r>
            <w:r>
              <w:t xml:space="preserve"> </w:t>
            </w:r>
            <w:r w:rsidRPr="00DF7323">
              <w:t>credentialing exams</w:t>
            </w:r>
            <w:r>
              <w:t>?</w:t>
            </w:r>
          </w:p>
        </w:tc>
        <w:tc>
          <w:tcPr>
            <w:tcW w:w="6030" w:type="dxa"/>
          </w:tcPr>
          <w:p w14:paraId="54FF2FF7" w14:textId="77777777" w:rsidR="00A87024" w:rsidRDefault="00A87024" w:rsidP="007524AD">
            <w:pPr>
              <w:tabs>
                <w:tab w:val="left" w:pos="2880"/>
              </w:tabs>
            </w:pPr>
          </w:p>
        </w:tc>
      </w:tr>
      <w:tr w:rsidR="00A87024" w14:paraId="4D07FE87" w14:textId="77777777" w:rsidTr="00A87024">
        <w:tc>
          <w:tcPr>
            <w:tcW w:w="4675" w:type="dxa"/>
          </w:tcPr>
          <w:p w14:paraId="19A939D9" w14:textId="77777777" w:rsidR="00A87024" w:rsidRDefault="00A87024" w:rsidP="007524AD">
            <w:pPr>
              <w:tabs>
                <w:tab w:val="left" w:pos="2880"/>
              </w:tabs>
            </w:pPr>
            <w:permStart w:id="1516190916" w:edGrp="everyone" w:colFirst="1" w:colLast="1"/>
            <w:permEnd w:id="1353073119"/>
            <w:r>
              <w:t xml:space="preserve">What is the teacher’s certification level as it relates to the </w:t>
            </w:r>
            <w:r w:rsidRPr="00DF7323">
              <w:t xml:space="preserve">third </w:t>
            </w:r>
            <w:r>
              <w:t>party credentialing agency?</w:t>
            </w:r>
          </w:p>
        </w:tc>
        <w:tc>
          <w:tcPr>
            <w:tcW w:w="6030" w:type="dxa"/>
          </w:tcPr>
          <w:p w14:paraId="0C1CEEF6" w14:textId="77777777" w:rsidR="00A87024" w:rsidRDefault="00A87024" w:rsidP="007524AD">
            <w:pPr>
              <w:tabs>
                <w:tab w:val="left" w:pos="2880"/>
              </w:tabs>
            </w:pPr>
          </w:p>
        </w:tc>
      </w:tr>
      <w:tr w:rsidR="00A87024" w14:paraId="729F574F" w14:textId="77777777" w:rsidTr="00A87024">
        <w:tc>
          <w:tcPr>
            <w:tcW w:w="4675" w:type="dxa"/>
          </w:tcPr>
          <w:p w14:paraId="46BC4C7F" w14:textId="77777777" w:rsidR="00A87024" w:rsidRDefault="00A87024" w:rsidP="007524AD">
            <w:pPr>
              <w:tabs>
                <w:tab w:val="left" w:pos="2880"/>
              </w:tabs>
            </w:pPr>
            <w:permStart w:id="237970714" w:edGrp="everyone" w:colFirst="1" w:colLast="1"/>
            <w:permEnd w:id="1516190916"/>
            <w:r>
              <w:t>Will the program teacher commit to seeking professional development opportunities to continually increase skilled trade related learning?</w:t>
            </w:r>
          </w:p>
        </w:tc>
        <w:tc>
          <w:tcPr>
            <w:tcW w:w="6030" w:type="dxa"/>
          </w:tcPr>
          <w:p w14:paraId="40CF7A9B" w14:textId="77777777" w:rsidR="00A87024" w:rsidRDefault="00A87024" w:rsidP="007524AD">
            <w:pPr>
              <w:tabs>
                <w:tab w:val="left" w:pos="2880"/>
              </w:tabs>
            </w:pPr>
          </w:p>
        </w:tc>
      </w:tr>
      <w:permEnd w:id="237970714"/>
    </w:tbl>
    <w:p w14:paraId="65E56B15" w14:textId="77777777" w:rsidR="00A87024" w:rsidRDefault="00A87024" w:rsidP="00A87024">
      <w:pPr>
        <w:tabs>
          <w:tab w:val="left" w:pos="2880"/>
        </w:tabs>
        <w:rPr>
          <w:b/>
        </w:rPr>
      </w:pPr>
    </w:p>
    <w:p w14:paraId="2D49E85C" w14:textId="77777777" w:rsidR="00A87024" w:rsidRPr="004260DB" w:rsidRDefault="00A87024" w:rsidP="00A87024">
      <w:pPr>
        <w:tabs>
          <w:tab w:val="left" w:pos="2880"/>
        </w:tabs>
        <w:rPr>
          <w:b/>
        </w:rPr>
      </w:pPr>
      <w:r>
        <w:rPr>
          <w:b/>
        </w:rPr>
        <w:t>Industry Certification</w:t>
      </w:r>
    </w:p>
    <w:tbl>
      <w:tblPr>
        <w:tblStyle w:val="TableGrid"/>
        <w:tblW w:w="0" w:type="auto"/>
        <w:tblInd w:w="-5" w:type="dxa"/>
        <w:tblLook w:val="04A0" w:firstRow="1" w:lastRow="0" w:firstColumn="1" w:lastColumn="0" w:noHBand="0" w:noVBand="1"/>
      </w:tblPr>
      <w:tblGrid>
        <w:gridCol w:w="4675"/>
        <w:gridCol w:w="6035"/>
      </w:tblGrid>
      <w:tr w:rsidR="00A87024" w14:paraId="1EADAEB6" w14:textId="77777777" w:rsidTr="00A87024">
        <w:tc>
          <w:tcPr>
            <w:tcW w:w="4675" w:type="dxa"/>
            <w:shd w:val="clear" w:color="auto" w:fill="EEECE1" w:themeFill="background2"/>
          </w:tcPr>
          <w:p w14:paraId="0763E233" w14:textId="77777777" w:rsidR="00A87024" w:rsidRDefault="00A87024" w:rsidP="007524AD">
            <w:pPr>
              <w:tabs>
                <w:tab w:val="left" w:pos="2880"/>
              </w:tabs>
            </w:pPr>
            <w:r>
              <w:t>Industry Certification &amp; Advisory Board Information</w:t>
            </w:r>
          </w:p>
        </w:tc>
        <w:tc>
          <w:tcPr>
            <w:tcW w:w="6035" w:type="dxa"/>
            <w:shd w:val="clear" w:color="auto" w:fill="EEECE1" w:themeFill="background2"/>
          </w:tcPr>
          <w:p w14:paraId="1DE96AAA" w14:textId="77777777" w:rsidR="00A87024" w:rsidRDefault="00A87024" w:rsidP="007524AD">
            <w:pPr>
              <w:tabs>
                <w:tab w:val="left" w:pos="2880"/>
              </w:tabs>
            </w:pPr>
            <w:r>
              <w:t>System Response</w:t>
            </w:r>
          </w:p>
        </w:tc>
      </w:tr>
      <w:tr w:rsidR="00A87024" w14:paraId="47D6565A" w14:textId="77777777" w:rsidTr="00A87024">
        <w:tc>
          <w:tcPr>
            <w:tcW w:w="4675" w:type="dxa"/>
          </w:tcPr>
          <w:p w14:paraId="08144361" w14:textId="77777777" w:rsidR="00A87024" w:rsidRPr="00DF7323" w:rsidRDefault="00A87024" w:rsidP="007524AD">
            <w:pPr>
              <w:tabs>
                <w:tab w:val="left" w:pos="2880"/>
              </w:tabs>
            </w:pPr>
            <w:permStart w:id="139550669" w:edGrp="everyone" w:colFirst="1" w:colLast="1"/>
            <w:r w:rsidRPr="00DF7323">
              <w:t>Is the program currently industry certified or going through the Industry Certification Process?</w:t>
            </w:r>
          </w:p>
        </w:tc>
        <w:tc>
          <w:tcPr>
            <w:tcW w:w="6035" w:type="dxa"/>
          </w:tcPr>
          <w:p w14:paraId="0C6989C1" w14:textId="77777777" w:rsidR="00A87024" w:rsidRDefault="00A87024" w:rsidP="007524AD">
            <w:pPr>
              <w:tabs>
                <w:tab w:val="left" w:pos="2880"/>
              </w:tabs>
            </w:pPr>
          </w:p>
        </w:tc>
      </w:tr>
      <w:tr w:rsidR="00A87024" w14:paraId="45C4A406" w14:textId="77777777" w:rsidTr="00A87024">
        <w:tc>
          <w:tcPr>
            <w:tcW w:w="4675" w:type="dxa"/>
          </w:tcPr>
          <w:p w14:paraId="04BB9F1A" w14:textId="77777777" w:rsidR="00A87024" w:rsidRPr="00DF7323" w:rsidRDefault="00A87024" w:rsidP="007524AD">
            <w:pPr>
              <w:tabs>
                <w:tab w:val="left" w:pos="2880"/>
              </w:tabs>
            </w:pPr>
            <w:permStart w:id="444872954" w:edGrp="everyone" w:colFirst="1" w:colLast="1"/>
            <w:permEnd w:id="139550669"/>
            <w:r w:rsidRPr="00DF7323">
              <w:t>What year was the program last accredited as an industry certified program?</w:t>
            </w:r>
          </w:p>
        </w:tc>
        <w:tc>
          <w:tcPr>
            <w:tcW w:w="6035" w:type="dxa"/>
          </w:tcPr>
          <w:p w14:paraId="2CD36B35" w14:textId="77777777" w:rsidR="00A87024" w:rsidRDefault="00A87024" w:rsidP="007524AD">
            <w:pPr>
              <w:tabs>
                <w:tab w:val="left" w:pos="2880"/>
              </w:tabs>
            </w:pPr>
          </w:p>
        </w:tc>
      </w:tr>
      <w:permEnd w:id="444872954"/>
      <w:tr w:rsidR="00A87024" w14:paraId="2D4BE1CE" w14:textId="77777777" w:rsidTr="00A87024">
        <w:tc>
          <w:tcPr>
            <w:tcW w:w="4675" w:type="dxa"/>
          </w:tcPr>
          <w:p w14:paraId="23D556DE" w14:textId="77777777" w:rsidR="00A87024" w:rsidRPr="00DF7323" w:rsidRDefault="00A87024" w:rsidP="007524AD">
            <w:pPr>
              <w:tabs>
                <w:tab w:val="left" w:pos="2880"/>
              </w:tabs>
            </w:pPr>
            <w:r w:rsidRPr="00DF7323">
              <w:t>What was the program’s student enrollment for the last three years?</w:t>
            </w:r>
          </w:p>
        </w:tc>
        <w:tc>
          <w:tcPr>
            <w:tcW w:w="6035" w:type="dxa"/>
          </w:tcPr>
          <w:p w14:paraId="4A725093" w14:textId="5EA99FCE" w:rsidR="00A87024" w:rsidRPr="00DF7323" w:rsidRDefault="00A87024" w:rsidP="007524AD">
            <w:pPr>
              <w:tabs>
                <w:tab w:val="left" w:pos="3384"/>
              </w:tabs>
              <w:rPr>
                <w:b/>
              </w:rPr>
            </w:pPr>
            <w:r w:rsidRPr="00DF7323">
              <w:t>FY</w:t>
            </w:r>
            <w:r w:rsidR="00AB078D">
              <w:t>19</w:t>
            </w:r>
            <w:r w:rsidRPr="00DF7323">
              <w:rPr>
                <w:b/>
              </w:rPr>
              <w:t>:</w:t>
            </w:r>
            <w:permStart w:id="1758624935" w:edGrp="everyone"/>
          </w:p>
          <w:permEnd w:id="1758624935"/>
          <w:p w14:paraId="1E89EDA6" w14:textId="50FBC149" w:rsidR="00A87024" w:rsidRPr="00DF7323" w:rsidRDefault="00A87024" w:rsidP="007524AD">
            <w:pPr>
              <w:tabs>
                <w:tab w:val="left" w:pos="3384"/>
              </w:tabs>
              <w:rPr>
                <w:b/>
              </w:rPr>
            </w:pPr>
            <w:r w:rsidRPr="00DF7323">
              <w:t>FY</w:t>
            </w:r>
            <w:r w:rsidR="00AB078D">
              <w:t>18</w:t>
            </w:r>
            <w:r w:rsidRPr="00DF7323">
              <w:rPr>
                <w:b/>
              </w:rPr>
              <w:t>:</w:t>
            </w:r>
            <w:permStart w:id="856490488" w:edGrp="everyone"/>
          </w:p>
          <w:permEnd w:id="856490488"/>
          <w:p w14:paraId="2C6EAF68" w14:textId="190BF0C1" w:rsidR="00A87024" w:rsidRPr="00DF7323" w:rsidRDefault="00A87024" w:rsidP="007524AD">
            <w:pPr>
              <w:tabs>
                <w:tab w:val="left" w:pos="3384"/>
              </w:tabs>
              <w:rPr>
                <w:b/>
              </w:rPr>
            </w:pPr>
            <w:r w:rsidRPr="00DF7323">
              <w:t>FY</w:t>
            </w:r>
            <w:r w:rsidR="00AB078D">
              <w:t>17</w:t>
            </w:r>
            <w:r w:rsidRPr="00DF7323">
              <w:rPr>
                <w:b/>
              </w:rPr>
              <w:t>:</w:t>
            </w:r>
            <w:permStart w:id="448735067" w:edGrp="everyone"/>
            <w:permEnd w:id="448735067"/>
          </w:p>
        </w:tc>
      </w:tr>
      <w:tr w:rsidR="00A87024" w14:paraId="66C2AD2E" w14:textId="77777777" w:rsidTr="00A87024">
        <w:tc>
          <w:tcPr>
            <w:tcW w:w="4675" w:type="dxa"/>
          </w:tcPr>
          <w:p w14:paraId="53225814" w14:textId="77777777" w:rsidR="00A87024" w:rsidRPr="00DF7323" w:rsidRDefault="00A87024" w:rsidP="007524AD">
            <w:pPr>
              <w:tabs>
                <w:tab w:val="left" w:pos="2880"/>
              </w:tabs>
            </w:pPr>
            <w:r w:rsidRPr="00DF7323">
              <w:t xml:space="preserve">How many industry credentials did your students earn for the last three years </w:t>
            </w:r>
            <w:r>
              <w:t>(</w:t>
            </w:r>
            <w:r w:rsidRPr="00DF7323">
              <w:t>Please p</w:t>
            </w:r>
            <w:r>
              <w:t>rovide details in the “</w:t>
            </w:r>
            <w:r w:rsidRPr="004260DB">
              <w:t>Industry Credentials</w:t>
            </w:r>
            <w:r>
              <w:t>” narrative on the next page)</w:t>
            </w:r>
            <w:r w:rsidRPr="00DF7323">
              <w:t xml:space="preserve">? </w:t>
            </w:r>
          </w:p>
        </w:tc>
        <w:tc>
          <w:tcPr>
            <w:tcW w:w="6035" w:type="dxa"/>
          </w:tcPr>
          <w:p w14:paraId="6799D29A" w14:textId="288A0F42" w:rsidR="00A87024" w:rsidRPr="00DF7323" w:rsidRDefault="00A87024" w:rsidP="007524AD">
            <w:pPr>
              <w:tabs>
                <w:tab w:val="left" w:pos="2880"/>
              </w:tabs>
              <w:rPr>
                <w:b/>
              </w:rPr>
            </w:pPr>
            <w:r w:rsidRPr="00DF7323">
              <w:t>FY</w:t>
            </w:r>
            <w:r w:rsidR="00AB078D">
              <w:t>19</w:t>
            </w:r>
            <w:r w:rsidRPr="00DF7323">
              <w:rPr>
                <w:b/>
              </w:rPr>
              <w:t>:</w:t>
            </w:r>
            <w:permStart w:id="1427588542" w:edGrp="everyone"/>
          </w:p>
          <w:permEnd w:id="1427588542"/>
          <w:p w14:paraId="133147E6" w14:textId="6CE565F6" w:rsidR="00A87024" w:rsidRPr="00DF7323" w:rsidRDefault="00A87024" w:rsidP="007524AD">
            <w:pPr>
              <w:tabs>
                <w:tab w:val="left" w:pos="2880"/>
              </w:tabs>
              <w:rPr>
                <w:b/>
              </w:rPr>
            </w:pPr>
            <w:r w:rsidRPr="00DF7323">
              <w:t>FY</w:t>
            </w:r>
            <w:r w:rsidR="00AB078D">
              <w:t>18</w:t>
            </w:r>
            <w:r w:rsidRPr="00DF7323">
              <w:rPr>
                <w:b/>
              </w:rPr>
              <w:t>:</w:t>
            </w:r>
            <w:permStart w:id="1354373076" w:edGrp="everyone"/>
          </w:p>
          <w:permEnd w:id="1354373076"/>
          <w:p w14:paraId="649FEFE2" w14:textId="30DECBDE" w:rsidR="00A87024" w:rsidRPr="00DF7323" w:rsidRDefault="00A87024" w:rsidP="007524AD">
            <w:pPr>
              <w:tabs>
                <w:tab w:val="left" w:pos="3384"/>
              </w:tabs>
              <w:rPr>
                <w:rStyle w:val="PlaceholderText"/>
                <w:b/>
              </w:rPr>
            </w:pPr>
            <w:r w:rsidRPr="00DF7323">
              <w:t>FY</w:t>
            </w:r>
            <w:r w:rsidR="00AB078D">
              <w:t>17</w:t>
            </w:r>
            <w:r w:rsidRPr="00DF7323">
              <w:rPr>
                <w:b/>
              </w:rPr>
              <w:t>:</w:t>
            </w:r>
            <w:permStart w:id="801654379" w:edGrp="everyone"/>
            <w:permEnd w:id="801654379"/>
          </w:p>
        </w:tc>
      </w:tr>
      <w:tr w:rsidR="00A87024" w14:paraId="6D12EE7D" w14:textId="77777777" w:rsidTr="00A87024">
        <w:tc>
          <w:tcPr>
            <w:tcW w:w="4675" w:type="dxa"/>
          </w:tcPr>
          <w:p w14:paraId="557AB61F" w14:textId="77777777" w:rsidR="00A87024" w:rsidRPr="00DF7323" w:rsidRDefault="00A87024" w:rsidP="007524AD">
            <w:pPr>
              <w:tabs>
                <w:tab w:val="left" w:pos="2880"/>
              </w:tabs>
            </w:pPr>
            <w:permStart w:id="823420702" w:edGrp="everyone" w:colFirst="1" w:colLast="1"/>
            <w:r w:rsidRPr="00DF7323">
              <w:t>Do you currently have an Advisory Committee that meets two times per year that includes business &amp; industry as well as post-secondary partners and/or Registered Apprenticeships</w:t>
            </w:r>
            <w:r>
              <w:t xml:space="preserve"> </w:t>
            </w:r>
            <w:r w:rsidRPr="004260DB">
              <w:t>(Please provide details in the “Advisory Board Committee” narrative on the next page)?</w:t>
            </w:r>
          </w:p>
        </w:tc>
        <w:tc>
          <w:tcPr>
            <w:tcW w:w="6035" w:type="dxa"/>
          </w:tcPr>
          <w:p w14:paraId="5FA99921" w14:textId="77777777" w:rsidR="00A87024" w:rsidRDefault="00A87024" w:rsidP="007524AD">
            <w:pPr>
              <w:tabs>
                <w:tab w:val="left" w:pos="2880"/>
              </w:tabs>
            </w:pPr>
          </w:p>
          <w:p w14:paraId="086466FA" w14:textId="77777777" w:rsidR="00422A6C" w:rsidRDefault="00422A6C" w:rsidP="007524AD">
            <w:pPr>
              <w:tabs>
                <w:tab w:val="left" w:pos="2880"/>
              </w:tabs>
            </w:pPr>
          </w:p>
          <w:p w14:paraId="0ECF2C16" w14:textId="77777777" w:rsidR="00422A6C" w:rsidRDefault="00422A6C" w:rsidP="007524AD">
            <w:pPr>
              <w:tabs>
                <w:tab w:val="left" w:pos="2880"/>
              </w:tabs>
            </w:pPr>
          </w:p>
          <w:p w14:paraId="3CDB025D" w14:textId="77777777" w:rsidR="00422A6C" w:rsidRDefault="00422A6C" w:rsidP="007524AD">
            <w:pPr>
              <w:tabs>
                <w:tab w:val="left" w:pos="2880"/>
              </w:tabs>
            </w:pPr>
          </w:p>
          <w:p w14:paraId="38F6705E" w14:textId="77777777" w:rsidR="00422A6C" w:rsidRDefault="00422A6C" w:rsidP="007524AD">
            <w:pPr>
              <w:tabs>
                <w:tab w:val="left" w:pos="2880"/>
              </w:tabs>
            </w:pPr>
          </w:p>
          <w:p w14:paraId="6141A408" w14:textId="77777777" w:rsidR="00422A6C" w:rsidRDefault="00422A6C" w:rsidP="007524AD">
            <w:pPr>
              <w:tabs>
                <w:tab w:val="left" w:pos="2880"/>
              </w:tabs>
            </w:pPr>
          </w:p>
          <w:p w14:paraId="2E3EB79A" w14:textId="77777777" w:rsidR="00422A6C" w:rsidRDefault="00422A6C" w:rsidP="007524AD">
            <w:pPr>
              <w:tabs>
                <w:tab w:val="left" w:pos="2880"/>
              </w:tabs>
            </w:pPr>
          </w:p>
          <w:p w14:paraId="3716499D" w14:textId="77777777" w:rsidR="00422A6C" w:rsidRDefault="00422A6C" w:rsidP="007524AD">
            <w:pPr>
              <w:tabs>
                <w:tab w:val="left" w:pos="2880"/>
              </w:tabs>
            </w:pPr>
          </w:p>
        </w:tc>
      </w:tr>
      <w:permEnd w:id="823420702"/>
      <w:tr w:rsidR="00A87024" w:rsidRPr="005B56D1" w14:paraId="5BC643E6" w14:textId="77777777" w:rsidTr="00A87024">
        <w:tc>
          <w:tcPr>
            <w:tcW w:w="107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54252E" w14:textId="77777777" w:rsidR="00A87024" w:rsidRDefault="00A87024" w:rsidP="00A87024">
            <w:pPr>
              <w:rPr>
                <w:rFonts w:cs="Tahoma"/>
              </w:rPr>
            </w:pPr>
          </w:p>
          <w:p w14:paraId="5922FB40" w14:textId="77777777" w:rsidR="00A87024" w:rsidRPr="00A27298" w:rsidRDefault="00A87024" w:rsidP="007524AD">
            <w:pPr>
              <w:jc w:val="center"/>
              <w:rPr>
                <w:rFonts w:cs="Tahoma"/>
              </w:rPr>
            </w:pPr>
            <w:r w:rsidRPr="00A27298">
              <w:rPr>
                <w:rFonts w:cs="Tahoma"/>
              </w:rPr>
              <w:t>“CONNECT” Grant Application</w:t>
            </w:r>
          </w:p>
          <w:p w14:paraId="2E0DA02A" w14:textId="77777777" w:rsidR="00A87024" w:rsidRPr="00A27298" w:rsidRDefault="00A87024" w:rsidP="007524AD">
            <w:pPr>
              <w:rPr>
                <w:rFonts w:cs="Tahoma"/>
              </w:rPr>
            </w:pPr>
          </w:p>
        </w:tc>
      </w:tr>
      <w:tr w:rsidR="00A87024" w:rsidRPr="00735E98" w14:paraId="2D60575D" w14:textId="77777777" w:rsidTr="00A87024">
        <w:tc>
          <w:tcPr>
            <w:tcW w:w="10710" w:type="dxa"/>
            <w:gridSpan w:val="2"/>
            <w:tcBorders>
              <w:top w:val="single" w:sz="4" w:space="0" w:color="auto"/>
              <w:left w:val="single" w:sz="4" w:space="0" w:color="auto"/>
              <w:bottom w:val="single" w:sz="4" w:space="0" w:color="auto"/>
              <w:right w:val="single" w:sz="4" w:space="0" w:color="auto"/>
            </w:tcBorders>
          </w:tcPr>
          <w:p w14:paraId="6027A3D2" w14:textId="77777777" w:rsidR="00A87024" w:rsidRPr="00A27298" w:rsidRDefault="00A87024" w:rsidP="007524AD">
            <w:pPr>
              <w:tabs>
                <w:tab w:val="left" w:pos="2880"/>
              </w:tabs>
              <w:spacing w:line="259" w:lineRule="auto"/>
            </w:pPr>
            <w:r>
              <w:br w:type="page"/>
            </w:r>
            <w:r w:rsidRPr="00A27298">
              <w:rPr>
                <w:b/>
              </w:rPr>
              <w:t>Executive Summary</w:t>
            </w:r>
          </w:p>
          <w:p w14:paraId="6BC4A440" w14:textId="77777777" w:rsidR="00A87024" w:rsidRPr="00A27298" w:rsidRDefault="00A87024" w:rsidP="007524AD">
            <w:pPr>
              <w:tabs>
                <w:tab w:val="left" w:pos="2880"/>
              </w:tabs>
              <w:spacing w:line="259" w:lineRule="auto"/>
            </w:pPr>
            <w:r>
              <w:t>P</w:t>
            </w:r>
            <w:r w:rsidRPr="00A27298">
              <w:t>lease provide a brief description of how the use of these funds will enhance the current program</w:t>
            </w:r>
            <w:r>
              <w:t xml:space="preserve"> and increase student industry credentialing</w:t>
            </w:r>
            <w:r w:rsidRPr="00A27298">
              <w:t>. Please see rubric for summary requirements (250 Word Limit):</w:t>
            </w:r>
          </w:p>
          <w:p w14:paraId="71DE19D7" w14:textId="77777777" w:rsidR="00A87024" w:rsidRPr="00A27298" w:rsidRDefault="00A87024" w:rsidP="007524AD">
            <w:pPr>
              <w:tabs>
                <w:tab w:val="left" w:pos="2880"/>
              </w:tabs>
              <w:spacing w:line="259" w:lineRule="auto"/>
            </w:pPr>
            <w:permStart w:id="277615463" w:edGrp="everyone"/>
          </w:p>
          <w:p w14:paraId="70925134" w14:textId="77777777" w:rsidR="00A87024" w:rsidRPr="00CC3E4A" w:rsidRDefault="00A87024" w:rsidP="007524AD">
            <w:pPr>
              <w:tabs>
                <w:tab w:val="left" w:pos="2880"/>
              </w:tabs>
              <w:spacing w:line="259" w:lineRule="auto"/>
              <w:rPr>
                <w:i/>
              </w:rPr>
            </w:pPr>
            <w:r w:rsidRPr="00CC3E4A">
              <w:rPr>
                <w:i/>
              </w:rPr>
              <w:t>Insert text here:</w:t>
            </w:r>
          </w:p>
          <w:p w14:paraId="38421AB9" w14:textId="77777777" w:rsidR="00A87024" w:rsidRDefault="00A87024" w:rsidP="007524AD">
            <w:pPr>
              <w:tabs>
                <w:tab w:val="left" w:pos="2880"/>
              </w:tabs>
              <w:spacing w:line="259" w:lineRule="auto"/>
            </w:pPr>
          </w:p>
          <w:p w14:paraId="5B07F529" w14:textId="77777777" w:rsidR="00A87024" w:rsidRDefault="00A87024" w:rsidP="007524AD">
            <w:pPr>
              <w:tabs>
                <w:tab w:val="left" w:pos="2880"/>
              </w:tabs>
              <w:spacing w:line="259" w:lineRule="auto"/>
            </w:pPr>
          </w:p>
          <w:p w14:paraId="5B550A72" w14:textId="77777777" w:rsidR="00A87024" w:rsidRDefault="00A87024" w:rsidP="007524AD">
            <w:pPr>
              <w:tabs>
                <w:tab w:val="left" w:pos="2880"/>
              </w:tabs>
              <w:spacing w:line="259" w:lineRule="auto"/>
            </w:pPr>
          </w:p>
          <w:p w14:paraId="687EAE79" w14:textId="77777777" w:rsidR="00A87024" w:rsidRDefault="00A87024" w:rsidP="007524AD">
            <w:pPr>
              <w:tabs>
                <w:tab w:val="left" w:pos="2880"/>
              </w:tabs>
              <w:spacing w:line="259" w:lineRule="auto"/>
            </w:pPr>
          </w:p>
          <w:p w14:paraId="5EF849D9" w14:textId="77777777" w:rsidR="00A87024" w:rsidRDefault="00A87024" w:rsidP="007524AD">
            <w:pPr>
              <w:tabs>
                <w:tab w:val="left" w:pos="2880"/>
              </w:tabs>
              <w:spacing w:line="259" w:lineRule="auto"/>
            </w:pPr>
          </w:p>
          <w:p w14:paraId="7635E744" w14:textId="77777777" w:rsidR="00A87024" w:rsidRDefault="00A87024" w:rsidP="007524AD">
            <w:pPr>
              <w:tabs>
                <w:tab w:val="left" w:pos="2880"/>
              </w:tabs>
              <w:spacing w:line="259" w:lineRule="auto"/>
            </w:pPr>
          </w:p>
          <w:p w14:paraId="0CF608F4" w14:textId="77777777" w:rsidR="00A87024" w:rsidRDefault="00A87024" w:rsidP="007524AD">
            <w:pPr>
              <w:tabs>
                <w:tab w:val="left" w:pos="2880"/>
              </w:tabs>
              <w:spacing w:line="259" w:lineRule="auto"/>
            </w:pPr>
          </w:p>
          <w:p w14:paraId="55C225D2" w14:textId="77777777" w:rsidR="00A87024" w:rsidRDefault="00A87024" w:rsidP="007524AD">
            <w:pPr>
              <w:tabs>
                <w:tab w:val="left" w:pos="2880"/>
              </w:tabs>
              <w:spacing w:line="259" w:lineRule="auto"/>
            </w:pPr>
          </w:p>
          <w:p w14:paraId="1431D770" w14:textId="77777777" w:rsidR="00A87024" w:rsidRDefault="00A87024" w:rsidP="007524AD">
            <w:pPr>
              <w:tabs>
                <w:tab w:val="left" w:pos="2880"/>
              </w:tabs>
              <w:spacing w:line="259" w:lineRule="auto"/>
            </w:pPr>
          </w:p>
          <w:p w14:paraId="5722979D" w14:textId="77777777" w:rsidR="00A87024" w:rsidRDefault="00A87024" w:rsidP="007524AD">
            <w:pPr>
              <w:tabs>
                <w:tab w:val="left" w:pos="2880"/>
              </w:tabs>
              <w:spacing w:line="259" w:lineRule="auto"/>
            </w:pPr>
          </w:p>
          <w:p w14:paraId="651F3727" w14:textId="77777777" w:rsidR="00A87024" w:rsidRDefault="00A87024" w:rsidP="007524AD">
            <w:pPr>
              <w:tabs>
                <w:tab w:val="left" w:pos="2880"/>
              </w:tabs>
              <w:spacing w:line="259" w:lineRule="auto"/>
            </w:pPr>
          </w:p>
          <w:p w14:paraId="7993BA31" w14:textId="77777777" w:rsidR="00A87024" w:rsidRDefault="00A87024" w:rsidP="007524AD">
            <w:pPr>
              <w:tabs>
                <w:tab w:val="left" w:pos="2880"/>
              </w:tabs>
              <w:spacing w:line="259" w:lineRule="auto"/>
            </w:pPr>
          </w:p>
          <w:p w14:paraId="335AE0A3" w14:textId="77777777" w:rsidR="00A87024" w:rsidRDefault="00A87024" w:rsidP="007524AD">
            <w:pPr>
              <w:tabs>
                <w:tab w:val="left" w:pos="2880"/>
              </w:tabs>
              <w:spacing w:line="259" w:lineRule="auto"/>
            </w:pPr>
          </w:p>
          <w:p w14:paraId="4068AA5A" w14:textId="77777777" w:rsidR="00A87024" w:rsidRDefault="00A87024" w:rsidP="007524AD">
            <w:pPr>
              <w:tabs>
                <w:tab w:val="left" w:pos="2880"/>
              </w:tabs>
              <w:spacing w:line="259" w:lineRule="auto"/>
            </w:pPr>
          </w:p>
          <w:p w14:paraId="0A5C1012" w14:textId="77777777" w:rsidR="00A87024" w:rsidRPr="00A27298" w:rsidRDefault="00A87024" w:rsidP="007524AD">
            <w:pPr>
              <w:tabs>
                <w:tab w:val="left" w:pos="2880"/>
              </w:tabs>
              <w:spacing w:line="259" w:lineRule="auto"/>
            </w:pPr>
          </w:p>
          <w:p w14:paraId="08E1400F" w14:textId="77777777" w:rsidR="00A87024" w:rsidRPr="00A27298" w:rsidRDefault="00A87024" w:rsidP="007524AD">
            <w:pPr>
              <w:tabs>
                <w:tab w:val="left" w:pos="2880"/>
              </w:tabs>
              <w:spacing w:line="259" w:lineRule="auto"/>
            </w:pPr>
          </w:p>
          <w:permEnd w:id="277615463"/>
          <w:p w14:paraId="446337CC" w14:textId="77777777" w:rsidR="00A87024" w:rsidRPr="00A27298" w:rsidRDefault="00A87024" w:rsidP="007524AD">
            <w:pPr>
              <w:tabs>
                <w:tab w:val="left" w:pos="2880"/>
              </w:tabs>
              <w:spacing w:line="259" w:lineRule="auto"/>
            </w:pPr>
          </w:p>
        </w:tc>
      </w:tr>
      <w:tr w:rsidR="00A87024" w:rsidRPr="00735E98" w14:paraId="448570C7" w14:textId="77777777" w:rsidTr="00A87024">
        <w:tc>
          <w:tcPr>
            <w:tcW w:w="10710" w:type="dxa"/>
            <w:gridSpan w:val="2"/>
            <w:tcBorders>
              <w:top w:val="single" w:sz="4" w:space="0" w:color="auto"/>
              <w:left w:val="single" w:sz="4" w:space="0" w:color="auto"/>
              <w:bottom w:val="single" w:sz="4" w:space="0" w:color="auto"/>
              <w:right w:val="single" w:sz="4" w:space="0" w:color="auto"/>
            </w:tcBorders>
          </w:tcPr>
          <w:p w14:paraId="640464D9" w14:textId="77777777" w:rsidR="00A87024" w:rsidRPr="00A27298" w:rsidRDefault="00A87024" w:rsidP="007524AD">
            <w:pPr>
              <w:tabs>
                <w:tab w:val="left" w:pos="2880"/>
              </w:tabs>
              <w:spacing w:line="259" w:lineRule="auto"/>
            </w:pPr>
            <w:r w:rsidRPr="00A27298">
              <w:rPr>
                <w:b/>
              </w:rPr>
              <w:t>Industry Credentials</w:t>
            </w:r>
          </w:p>
          <w:p w14:paraId="179DBF69" w14:textId="441B1D6D" w:rsidR="00A87024" w:rsidRPr="00A27298" w:rsidRDefault="00A87024" w:rsidP="007524AD">
            <w:pPr>
              <w:tabs>
                <w:tab w:val="left" w:pos="2880"/>
              </w:tabs>
              <w:spacing w:line="259" w:lineRule="auto"/>
            </w:pPr>
            <w:r>
              <w:t>P</w:t>
            </w:r>
            <w:r w:rsidRPr="00DF7323">
              <w:t>lease provide a brief description of how many and which industry credentials students earned in the program for the last three years, i.e. 20</w:t>
            </w:r>
            <w:r w:rsidR="00AB078D">
              <w:t>19</w:t>
            </w:r>
            <w:r w:rsidRPr="00DF7323">
              <w:t xml:space="preserve">: 25 students earned NCCER Level One Carpentry </w:t>
            </w:r>
            <w:r w:rsidRPr="00A27298">
              <w:t>Credential (250</w:t>
            </w:r>
            <w:r w:rsidRPr="00A27298">
              <w:rPr>
                <w:i/>
              </w:rPr>
              <w:t xml:space="preserve"> Word Limit</w:t>
            </w:r>
            <w:r w:rsidRPr="00A27298">
              <w:t>):</w:t>
            </w:r>
          </w:p>
          <w:p w14:paraId="19C4EC2C" w14:textId="77777777" w:rsidR="00A87024" w:rsidRPr="00A27298" w:rsidRDefault="00A87024" w:rsidP="007524AD">
            <w:pPr>
              <w:tabs>
                <w:tab w:val="left" w:pos="2880"/>
              </w:tabs>
              <w:spacing w:line="259" w:lineRule="auto"/>
            </w:pPr>
            <w:permStart w:id="1286868100" w:edGrp="everyone"/>
          </w:p>
          <w:p w14:paraId="32A52356" w14:textId="77777777" w:rsidR="00A87024" w:rsidRPr="00CA3FD0" w:rsidRDefault="00A87024" w:rsidP="007524AD">
            <w:pPr>
              <w:tabs>
                <w:tab w:val="left" w:pos="2880"/>
              </w:tabs>
              <w:spacing w:line="259" w:lineRule="auto"/>
              <w:rPr>
                <w:i/>
              </w:rPr>
            </w:pPr>
            <w:r w:rsidRPr="00CA3FD0">
              <w:rPr>
                <w:i/>
              </w:rPr>
              <w:t>Insert text here:</w:t>
            </w:r>
          </w:p>
          <w:p w14:paraId="04495B6F" w14:textId="77777777" w:rsidR="00A87024" w:rsidRDefault="00A87024" w:rsidP="007524AD">
            <w:pPr>
              <w:tabs>
                <w:tab w:val="left" w:pos="2880"/>
              </w:tabs>
            </w:pPr>
          </w:p>
          <w:p w14:paraId="0D4565DA" w14:textId="77777777" w:rsidR="00A87024" w:rsidRDefault="00A87024" w:rsidP="007524AD">
            <w:pPr>
              <w:tabs>
                <w:tab w:val="left" w:pos="2880"/>
              </w:tabs>
            </w:pPr>
          </w:p>
          <w:p w14:paraId="3A611C56" w14:textId="77777777" w:rsidR="00A87024" w:rsidRDefault="00A87024" w:rsidP="007524AD">
            <w:pPr>
              <w:tabs>
                <w:tab w:val="left" w:pos="2880"/>
              </w:tabs>
            </w:pPr>
          </w:p>
          <w:p w14:paraId="3A88D54D" w14:textId="77777777" w:rsidR="00A87024" w:rsidRDefault="00A87024" w:rsidP="007524AD">
            <w:pPr>
              <w:tabs>
                <w:tab w:val="left" w:pos="2880"/>
              </w:tabs>
            </w:pPr>
          </w:p>
          <w:p w14:paraId="2E6BBE72" w14:textId="77777777" w:rsidR="00A87024" w:rsidRDefault="00A87024" w:rsidP="007524AD">
            <w:pPr>
              <w:tabs>
                <w:tab w:val="left" w:pos="2880"/>
              </w:tabs>
            </w:pPr>
          </w:p>
          <w:p w14:paraId="7675DC39" w14:textId="77777777" w:rsidR="00A87024" w:rsidRDefault="00A87024" w:rsidP="007524AD">
            <w:pPr>
              <w:tabs>
                <w:tab w:val="left" w:pos="2880"/>
              </w:tabs>
            </w:pPr>
          </w:p>
          <w:p w14:paraId="228E7B7B" w14:textId="77777777" w:rsidR="00A87024" w:rsidRDefault="00A87024" w:rsidP="007524AD">
            <w:pPr>
              <w:tabs>
                <w:tab w:val="left" w:pos="2880"/>
              </w:tabs>
            </w:pPr>
          </w:p>
          <w:p w14:paraId="4F23F26D" w14:textId="77777777" w:rsidR="00A87024" w:rsidRDefault="00A87024" w:rsidP="007524AD">
            <w:pPr>
              <w:tabs>
                <w:tab w:val="left" w:pos="2880"/>
              </w:tabs>
            </w:pPr>
          </w:p>
          <w:p w14:paraId="31182A26" w14:textId="77777777" w:rsidR="00A87024" w:rsidRDefault="00A87024" w:rsidP="007524AD">
            <w:pPr>
              <w:tabs>
                <w:tab w:val="left" w:pos="2880"/>
              </w:tabs>
            </w:pPr>
          </w:p>
          <w:p w14:paraId="0715B286" w14:textId="77777777" w:rsidR="00A87024" w:rsidRDefault="00A87024" w:rsidP="007524AD">
            <w:pPr>
              <w:tabs>
                <w:tab w:val="left" w:pos="2880"/>
              </w:tabs>
            </w:pPr>
          </w:p>
          <w:p w14:paraId="666E736D" w14:textId="77777777" w:rsidR="00A87024" w:rsidRDefault="00A87024" w:rsidP="007524AD">
            <w:pPr>
              <w:tabs>
                <w:tab w:val="left" w:pos="2880"/>
              </w:tabs>
            </w:pPr>
          </w:p>
          <w:p w14:paraId="364F1801" w14:textId="77777777" w:rsidR="00A87024" w:rsidRDefault="00A87024" w:rsidP="007524AD">
            <w:pPr>
              <w:tabs>
                <w:tab w:val="left" w:pos="2880"/>
              </w:tabs>
            </w:pPr>
          </w:p>
          <w:p w14:paraId="1358BE6D" w14:textId="77777777" w:rsidR="00A87024" w:rsidRDefault="00A87024" w:rsidP="007524AD">
            <w:pPr>
              <w:tabs>
                <w:tab w:val="left" w:pos="2880"/>
              </w:tabs>
            </w:pPr>
          </w:p>
          <w:p w14:paraId="4E8E09D4" w14:textId="77777777" w:rsidR="00A87024" w:rsidRDefault="00A87024" w:rsidP="007524AD">
            <w:pPr>
              <w:tabs>
                <w:tab w:val="left" w:pos="2880"/>
              </w:tabs>
            </w:pPr>
          </w:p>
          <w:p w14:paraId="3A1BE6A1" w14:textId="77777777" w:rsidR="00A87024" w:rsidRDefault="00A87024" w:rsidP="007524AD">
            <w:pPr>
              <w:tabs>
                <w:tab w:val="left" w:pos="2880"/>
              </w:tabs>
            </w:pPr>
          </w:p>
          <w:permEnd w:id="1286868100"/>
          <w:p w14:paraId="5B6B7572" w14:textId="77777777" w:rsidR="00A87024" w:rsidRDefault="00A87024" w:rsidP="007524AD">
            <w:pPr>
              <w:tabs>
                <w:tab w:val="left" w:pos="2880"/>
              </w:tabs>
            </w:pPr>
          </w:p>
        </w:tc>
      </w:tr>
      <w:tr w:rsidR="00A87024" w:rsidRPr="00735E98" w14:paraId="35B58768" w14:textId="77777777" w:rsidTr="00A87024">
        <w:tc>
          <w:tcPr>
            <w:tcW w:w="10710" w:type="dxa"/>
            <w:gridSpan w:val="2"/>
            <w:tcBorders>
              <w:top w:val="single" w:sz="4" w:space="0" w:color="auto"/>
              <w:left w:val="single" w:sz="4" w:space="0" w:color="auto"/>
              <w:bottom w:val="single" w:sz="4" w:space="0" w:color="auto"/>
              <w:right w:val="single" w:sz="4" w:space="0" w:color="auto"/>
            </w:tcBorders>
          </w:tcPr>
          <w:p w14:paraId="4E445E61" w14:textId="77777777" w:rsidR="00A87024" w:rsidRPr="00A27298" w:rsidRDefault="00A87024" w:rsidP="007524AD">
            <w:pPr>
              <w:tabs>
                <w:tab w:val="left" w:pos="2880"/>
              </w:tabs>
              <w:spacing w:line="259" w:lineRule="auto"/>
            </w:pPr>
            <w:r w:rsidRPr="00A27298">
              <w:rPr>
                <w:b/>
              </w:rPr>
              <w:lastRenderedPageBreak/>
              <w:t>Advisory Board Committee</w:t>
            </w:r>
          </w:p>
          <w:p w14:paraId="2FE59225" w14:textId="77777777" w:rsidR="00A87024" w:rsidRPr="00A27298" w:rsidRDefault="00A87024" w:rsidP="007524AD">
            <w:pPr>
              <w:tabs>
                <w:tab w:val="left" w:pos="2880"/>
              </w:tabs>
              <w:spacing w:line="259" w:lineRule="auto"/>
            </w:pPr>
            <w:r w:rsidRPr="00A27298">
              <w:t xml:space="preserve">Briefly describe </w:t>
            </w:r>
            <w:r>
              <w:t xml:space="preserve">the activities that occur throughout the year with the program’s Advisory Committee and list each member and his/her company, position, phone, email </w:t>
            </w:r>
            <w:r w:rsidRPr="000C56AA">
              <w:t>(250 Word Limit):</w:t>
            </w:r>
          </w:p>
          <w:p w14:paraId="1524664B" w14:textId="77777777" w:rsidR="00A87024" w:rsidRPr="00A27298" w:rsidRDefault="00A87024" w:rsidP="007524AD">
            <w:pPr>
              <w:tabs>
                <w:tab w:val="left" w:pos="2880"/>
              </w:tabs>
              <w:spacing w:line="259" w:lineRule="auto"/>
            </w:pPr>
            <w:permStart w:id="1532250015" w:edGrp="everyone"/>
          </w:p>
          <w:p w14:paraId="3074FE59" w14:textId="77777777" w:rsidR="00A87024" w:rsidRPr="007A0F82" w:rsidRDefault="00A87024" w:rsidP="007524AD">
            <w:pPr>
              <w:tabs>
                <w:tab w:val="left" w:pos="2880"/>
              </w:tabs>
              <w:spacing w:line="259" w:lineRule="auto"/>
              <w:rPr>
                <w:i/>
              </w:rPr>
            </w:pPr>
            <w:r w:rsidRPr="007A0F82">
              <w:rPr>
                <w:i/>
              </w:rPr>
              <w:t>Insert text here:</w:t>
            </w:r>
          </w:p>
          <w:p w14:paraId="134E7187" w14:textId="77777777" w:rsidR="00A87024" w:rsidRDefault="00A87024" w:rsidP="007524AD">
            <w:pPr>
              <w:tabs>
                <w:tab w:val="left" w:pos="2880"/>
              </w:tabs>
              <w:spacing w:line="259" w:lineRule="auto"/>
            </w:pPr>
          </w:p>
          <w:p w14:paraId="43660FAD" w14:textId="77777777" w:rsidR="00A87024" w:rsidRDefault="00A87024" w:rsidP="007524AD">
            <w:pPr>
              <w:tabs>
                <w:tab w:val="left" w:pos="2880"/>
              </w:tabs>
              <w:spacing w:line="259" w:lineRule="auto"/>
            </w:pPr>
          </w:p>
          <w:p w14:paraId="3D742C33" w14:textId="77777777" w:rsidR="00A87024" w:rsidRDefault="00A87024" w:rsidP="007524AD">
            <w:pPr>
              <w:tabs>
                <w:tab w:val="left" w:pos="2880"/>
              </w:tabs>
              <w:spacing w:line="259" w:lineRule="auto"/>
            </w:pPr>
          </w:p>
          <w:p w14:paraId="2CD07DE4" w14:textId="77777777" w:rsidR="00A87024" w:rsidRDefault="00A87024" w:rsidP="007524AD">
            <w:pPr>
              <w:tabs>
                <w:tab w:val="left" w:pos="2880"/>
              </w:tabs>
              <w:spacing w:line="259" w:lineRule="auto"/>
            </w:pPr>
          </w:p>
          <w:p w14:paraId="557A53BE" w14:textId="77777777" w:rsidR="00A87024" w:rsidRDefault="00A87024" w:rsidP="007524AD">
            <w:pPr>
              <w:tabs>
                <w:tab w:val="left" w:pos="2880"/>
              </w:tabs>
              <w:spacing w:line="259" w:lineRule="auto"/>
            </w:pPr>
          </w:p>
          <w:p w14:paraId="50EB778A" w14:textId="77777777" w:rsidR="00A87024" w:rsidRDefault="00A87024" w:rsidP="007524AD">
            <w:pPr>
              <w:tabs>
                <w:tab w:val="left" w:pos="2880"/>
              </w:tabs>
              <w:spacing w:line="259" w:lineRule="auto"/>
            </w:pPr>
          </w:p>
          <w:p w14:paraId="7455C8F7" w14:textId="77777777" w:rsidR="00A87024" w:rsidRDefault="00A87024" w:rsidP="007524AD">
            <w:pPr>
              <w:tabs>
                <w:tab w:val="left" w:pos="2880"/>
              </w:tabs>
              <w:spacing w:line="259" w:lineRule="auto"/>
            </w:pPr>
          </w:p>
          <w:p w14:paraId="1A0B91C9" w14:textId="77777777" w:rsidR="00422A6C" w:rsidRDefault="00422A6C" w:rsidP="007524AD">
            <w:pPr>
              <w:tabs>
                <w:tab w:val="left" w:pos="2880"/>
              </w:tabs>
              <w:spacing w:line="259" w:lineRule="auto"/>
            </w:pPr>
          </w:p>
          <w:p w14:paraId="48E48EC8" w14:textId="77777777" w:rsidR="00422A6C" w:rsidRDefault="00422A6C" w:rsidP="007524AD">
            <w:pPr>
              <w:tabs>
                <w:tab w:val="left" w:pos="2880"/>
              </w:tabs>
              <w:spacing w:line="259" w:lineRule="auto"/>
            </w:pPr>
          </w:p>
          <w:p w14:paraId="0346626E" w14:textId="77777777" w:rsidR="00A87024" w:rsidRDefault="00A87024" w:rsidP="007524AD">
            <w:pPr>
              <w:tabs>
                <w:tab w:val="left" w:pos="2880"/>
              </w:tabs>
              <w:spacing w:line="259" w:lineRule="auto"/>
            </w:pPr>
          </w:p>
          <w:p w14:paraId="3E3ACC49" w14:textId="77777777" w:rsidR="00A87024" w:rsidRDefault="00A87024" w:rsidP="007524AD">
            <w:pPr>
              <w:tabs>
                <w:tab w:val="left" w:pos="2880"/>
              </w:tabs>
              <w:spacing w:line="259" w:lineRule="auto"/>
            </w:pPr>
          </w:p>
          <w:p w14:paraId="70BBDA72" w14:textId="77777777" w:rsidR="00A87024" w:rsidRDefault="00A87024" w:rsidP="007524AD">
            <w:pPr>
              <w:tabs>
                <w:tab w:val="left" w:pos="2880"/>
              </w:tabs>
              <w:spacing w:line="259" w:lineRule="auto"/>
            </w:pPr>
          </w:p>
          <w:p w14:paraId="71B834A8" w14:textId="77777777" w:rsidR="00A87024" w:rsidRPr="00A27298" w:rsidRDefault="00A87024" w:rsidP="007524AD">
            <w:pPr>
              <w:tabs>
                <w:tab w:val="left" w:pos="2880"/>
              </w:tabs>
              <w:spacing w:line="259" w:lineRule="auto"/>
            </w:pPr>
          </w:p>
          <w:permEnd w:id="1532250015"/>
          <w:p w14:paraId="42C90AF1" w14:textId="77777777" w:rsidR="00A87024" w:rsidRPr="00A27298" w:rsidRDefault="00A87024" w:rsidP="007524AD">
            <w:pPr>
              <w:tabs>
                <w:tab w:val="left" w:pos="2880"/>
              </w:tabs>
            </w:pPr>
          </w:p>
        </w:tc>
      </w:tr>
      <w:tr w:rsidR="00A87024" w:rsidRPr="00735E98" w14:paraId="07C01928" w14:textId="77777777" w:rsidTr="00A87024">
        <w:tc>
          <w:tcPr>
            <w:tcW w:w="10710" w:type="dxa"/>
            <w:gridSpan w:val="2"/>
            <w:tcBorders>
              <w:top w:val="single" w:sz="4" w:space="0" w:color="auto"/>
              <w:left w:val="single" w:sz="4" w:space="0" w:color="auto"/>
              <w:bottom w:val="single" w:sz="4" w:space="0" w:color="auto"/>
              <w:right w:val="single" w:sz="4" w:space="0" w:color="auto"/>
            </w:tcBorders>
          </w:tcPr>
          <w:p w14:paraId="1018820B" w14:textId="77777777" w:rsidR="00A87024" w:rsidRPr="00DF7323" w:rsidRDefault="00A87024" w:rsidP="007524AD">
            <w:pPr>
              <w:tabs>
                <w:tab w:val="left" w:pos="2880"/>
              </w:tabs>
              <w:spacing w:line="259" w:lineRule="auto"/>
            </w:pPr>
            <w:r w:rsidRPr="00DF7323">
              <w:rPr>
                <w:b/>
              </w:rPr>
              <w:t>Implementation Strategy</w:t>
            </w:r>
          </w:p>
          <w:p w14:paraId="17418AA2" w14:textId="7CF6BD1E" w:rsidR="00A87024" w:rsidRPr="00DF7323" w:rsidRDefault="00A87024" w:rsidP="007524AD">
            <w:pPr>
              <w:tabs>
                <w:tab w:val="left" w:pos="2880"/>
              </w:tabs>
              <w:spacing w:line="259" w:lineRule="auto"/>
            </w:pPr>
            <w:r w:rsidRPr="00DF7323">
              <w:t xml:space="preserve">Provide a brief description of the program’s plan to implement the grant funds to </w:t>
            </w:r>
            <w:r>
              <w:t>upgrade</w:t>
            </w:r>
            <w:r w:rsidRPr="00DF7323">
              <w:t xml:space="preserve"> the current </w:t>
            </w:r>
            <w:r>
              <w:t>program</w:t>
            </w:r>
            <w:r w:rsidRPr="00DF7323">
              <w:t xml:space="preserve">. </w:t>
            </w:r>
            <w:r w:rsidR="000142C3">
              <w:t xml:space="preserve">Please include several </w:t>
            </w:r>
            <w:r w:rsidR="00962E61">
              <w:t xml:space="preserve">photos of current lab and equipment. </w:t>
            </w:r>
            <w:r w:rsidRPr="00DF7323">
              <w:t xml:space="preserve"> </w:t>
            </w:r>
            <w:r w:rsidR="00962E61">
              <w:t>S</w:t>
            </w:r>
            <w:r w:rsidRPr="00DF7323">
              <w:t xml:space="preserve">ee rubric for </w:t>
            </w:r>
            <w:r w:rsidR="00962E61">
              <w:t>implementation strategy</w:t>
            </w:r>
            <w:r w:rsidRPr="00DF7323">
              <w:t xml:space="preserve"> requirements (250 Word Limit):</w:t>
            </w:r>
          </w:p>
          <w:p w14:paraId="487029E4" w14:textId="77777777" w:rsidR="00A87024" w:rsidRPr="00DF7323" w:rsidRDefault="00A87024" w:rsidP="007524AD">
            <w:pPr>
              <w:tabs>
                <w:tab w:val="left" w:pos="2880"/>
              </w:tabs>
              <w:spacing w:line="259" w:lineRule="auto"/>
            </w:pPr>
            <w:permStart w:id="349068564" w:edGrp="everyone"/>
          </w:p>
          <w:p w14:paraId="1203DCC8" w14:textId="77777777" w:rsidR="00A87024" w:rsidRPr="00DF7323" w:rsidRDefault="00A87024" w:rsidP="007524AD">
            <w:pPr>
              <w:tabs>
                <w:tab w:val="left" w:pos="2880"/>
              </w:tabs>
              <w:spacing w:line="259" w:lineRule="auto"/>
              <w:rPr>
                <w:i/>
              </w:rPr>
            </w:pPr>
            <w:r w:rsidRPr="00DF7323">
              <w:rPr>
                <w:i/>
              </w:rPr>
              <w:t>Insert text here:</w:t>
            </w:r>
          </w:p>
          <w:p w14:paraId="3939AD0A" w14:textId="77777777" w:rsidR="00A87024" w:rsidRDefault="00A87024" w:rsidP="007524AD">
            <w:pPr>
              <w:tabs>
                <w:tab w:val="left" w:pos="2880"/>
              </w:tabs>
              <w:spacing w:line="259" w:lineRule="auto"/>
            </w:pPr>
          </w:p>
          <w:p w14:paraId="74B01DF0" w14:textId="77777777" w:rsidR="00A87024" w:rsidRPr="00DF7323" w:rsidRDefault="00A87024" w:rsidP="007524AD">
            <w:pPr>
              <w:tabs>
                <w:tab w:val="left" w:pos="2880"/>
              </w:tabs>
              <w:spacing w:line="259" w:lineRule="auto"/>
            </w:pPr>
          </w:p>
          <w:p w14:paraId="23798111" w14:textId="77777777" w:rsidR="00A87024" w:rsidRDefault="00A87024" w:rsidP="007524AD">
            <w:pPr>
              <w:tabs>
                <w:tab w:val="left" w:pos="2880"/>
              </w:tabs>
              <w:spacing w:line="259" w:lineRule="auto"/>
            </w:pPr>
          </w:p>
          <w:p w14:paraId="07592CD7" w14:textId="77777777" w:rsidR="00A87024" w:rsidRDefault="00A87024" w:rsidP="007524AD">
            <w:pPr>
              <w:tabs>
                <w:tab w:val="left" w:pos="2880"/>
              </w:tabs>
              <w:spacing w:line="259" w:lineRule="auto"/>
            </w:pPr>
          </w:p>
          <w:p w14:paraId="0319E869" w14:textId="77777777" w:rsidR="00A87024" w:rsidRDefault="00A87024" w:rsidP="007524AD">
            <w:pPr>
              <w:tabs>
                <w:tab w:val="left" w:pos="2880"/>
              </w:tabs>
              <w:spacing w:line="259" w:lineRule="auto"/>
            </w:pPr>
          </w:p>
          <w:p w14:paraId="13F5AF62" w14:textId="77777777" w:rsidR="00A87024" w:rsidRPr="00DF7323" w:rsidRDefault="00A87024" w:rsidP="007524AD">
            <w:pPr>
              <w:tabs>
                <w:tab w:val="left" w:pos="2880"/>
              </w:tabs>
              <w:spacing w:line="259" w:lineRule="auto"/>
            </w:pPr>
          </w:p>
          <w:p w14:paraId="5355EEA9" w14:textId="77777777" w:rsidR="00A87024" w:rsidRDefault="00A87024" w:rsidP="007524AD">
            <w:pPr>
              <w:tabs>
                <w:tab w:val="left" w:pos="2880"/>
              </w:tabs>
              <w:spacing w:line="259" w:lineRule="auto"/>
            </w:pPr>
          </w:p>
          <w:p w14:paraId="22B1B2BF" w14:textId="77777777" w:rsidR="00A87024" w:rsidRDefault="00A87024" w:rsidP="007524AD">
            <w:pPr>
              <w:tabs>
                <w:tab w:val="left" w:pos="2880"/>
              </w:tabs>
              <w:spacing w:line="259" w:lineRule="auto"/>
            </w:pPr>
          </w:p>
          <w:p w14:paraId="16230BB3" w14:textId="77777777" w:rsidR="00A87024" w:rsidRDefault="00A87024" w:rsidP="007524AD">
            <w:pPr>
              <w:tabs>
                <w:tab w:val="left" w:pos="2880"/>
              </w:tabs>
              <w:spacing w:line="259" w:lineRule="auto"/>
            </w:pPr>
          </w:p>
          <w:p w14:paraId="5984A259" w14:textId="77777777" w:rsidR="00422A6C" w:rsidRPr="00DF7323" w:rsidRDefault="00422A6C" w:rsidP="007524AD">
            <w:pPr>
              <w:tabs>
                <w:tab w:val="left" w:pos="2880"/>
              </w:tabs>
              <w:spacing w:line="259" w:lineRule="auto"/>
            </w:pPr>
          </w:p>
          <w:p w14:paraId="505525BE" w14:textId="77777777" w:rsidR="00A87024" w:rsidRPr="00DF7323" w:rsidRDefault="00A87024" w:rsidP="007524AD">
            <w:pPr>
              <w:tabs>
                <w:tab w:val="left" w:pos="2880"/>
              </w:tabs>
              <w:spacing w:line="259" w:lineRule="auto"/>
            </w:pPr>
          </w:p>
          <w:p w14:paraId="6D95DC10" w14:textId="77777777" w:rsidR="00A87024" w:rsidRDefault="00A87024" w:rsidP="007524AD">
            <w:pPr>
              <w:tabs>
                <w:tab w:val="left" w:pos="2880"/>
              </w:tabs>
              <w:rPr>
                <w:b/>
              </w:rPr>
            </w:pPr>
          </w:p>
          <w:permEnd w:id="349068564"/>
          <w:p w14:paraId="29283D30" w14:textId="77777777" w:rsidR="00A87024" w:rsidRPr="00DF7323" w:rsidRDefault="00A87024" w:rsidP="007524AD">
            <w:pPr>
              <w:tabs>
                <w:tab w:val="left" w:pos="2880"/>
              </w:tabs>
              <w:rPr>
                <w:b/>
              </w:rPr>
            </w:pPr>
          </w:p>
        </w:tc>
      </w:tr>
      <w:tr w:rsidR="00A87024" w:rsidRPr="00735E98" w14:paraId="46BD4733" w14:textId="77777777" w:rsidTr="00A87024">
        <w:tc>
          <w:tcPr>
            <w:tcW w:w="107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91C847" w14:textId="77777777" w:rsidR="00A87024" w:rsidRPr="00AF7E8B" w:rsidRDefault="00A87024" w:rsidP="007524AD">
            <w:pPr>
              <w:tabs>
                <w:tab w:val="left" w:pos="2880"/>
              </w:tabs>
              <w:spacing w:line="259" w:lineRule="auto"/>
            </w:pPr>
            <w:r w:rsidRPr="00DF7323">
              <w:t>I certify to the best of my knowledge that I am authorized to make this request on behalf of the educational system and school and that grant funds will only be allocated based on the terms and guidelines set forth in this application:</w:t>
            </w:r>
          </w:p>
        </w:tc>
      </w:tr>
      <w:tr w:rsidR="00A87024" w14:paraId="4CE96B78" w14:textId="77777777" w:rsidTr="00A87024">
        <w:tc>
          <w:tcPr>
            <w:tcW w:w="4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614FA9" w14:textId="77777777" w:rsidR="00A87024" w:rsidRPr="00DF7323" w:rsidRDefault="00A87024" w:rsidP="007524AD">
            <w:pPr>
              <w:rPr>
                <w:rFonts w:cs="Tahoma"/>
              </w:rPr>
            </w:pPr>
            <w:r w:rsidRPr="00DF7323">
              <w:rPr>
                <w:rFonts w:cs="Tahoma"/>
              </w:rPr>
              <w:t>Superintendent Name:</w:t>
            </w:r>
            <w:permStart w:id="1981688780" w:edGrp="everyone"/>
          </w:p>
          <w:permEnd w:id="1981688780"/>
          <w:p w14:paraId="3E39E1F5" w14:textId="77777777" w:rsidR="00A87024" w:rsidRPr="00DF7323" w:rsidRDefault="00A87024" w:rsidP="007524AD">
            <w:pPr>
              <w:rPr>
                <w:rFonts w:cs="Tahoma"/>
              </w:rPr>
            </w:pPr>
          </w:p>
        </w:tc>
        <w:tc>
          <w:tcPr>
            <w:tcW w:w="6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9E4C7E" w14:textId="77777777" w:rsidR="00A87024" w:rsidRPr="00DF7323" w:rsidRDefault="00A87024" w:rsidP="007524AD">
            <w:pPr>
              <w:rPr>
                <w:rFonts w:cs="Tahoma"/>
              </w:rPr>
            </w:pPr>
            <w:r w:rsidRPr="00DF7323">
              <w:rPr>
                <w:rFonts w:cs="Tahoma"/>
              </w:rPr>
              <w:t>Superintendent Signature:</w:t>
            </w:r>
          </w:p>
        </w:tc>
      </w:tr>
      <w:tr w:rsidR="00A87024" w14:paraId="23B3F1A9" w14:textId="77777777" w:rsidTr="00A87024">
        <w:tc>
          <w:tcPr>
            <w:tcW w:w="4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CCB170" w14:textId="77777777" w:rsidR="00A87024" w:rsidRPr="00DF7323" w:rsidRDefault="00A87024" w:rsidP="007524AD">
            <w:pPr>
              <w:rPr>
                <w:rFonts w:cs="Tahoma"/>
              </w:rPr>
            </w:pPr>
            <w:r w:rsidRPr="00DF7323">
              <w:rPr>
                <w:rFonts w:cs="Tahoma"/>
              </w:rPr>
              <w:t>CTAE Director Name:</w:t>
            </w:r>
            <w:permStart w:id="163064164" w:edGrp="everyone"/>
            <w:r w:rsidRPr="00DF7323">
              <w:rPr>
                <w:rFonts w:cs="Tahoma"/>
              </w:rPr>
              <w:t xml:space="preserve"> </w:t>
            </w:r>
          </w:p>
          <w:permEnd w:id="163064164"/>
          <w:p w14:paraId="14BFDD2C" w14:textId="77777777" w:rsidR="00A87024" w:rsidRPr="00DF7323" w:rsidRDefault="00A87024" w:rsidP="007524AD">
            <w:pPr>
              <w:rPr>
                <w:rFonts w:cs="Tahoma"/>
              </w:rPr>
            </w:pPr>
          </w:p>
        </w:tc>
        <w:tc>
          <w:tcPr>
            <w:tcW w:w="6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949F67" w14:textId="77777777" w:rsidR="00A87024" w:rsidRPr="00DF7323" w:rsidRDefault="00A87024" w:rsidP="007524AD">
            <w:pPr>
              <w:rPr>
                <w:rFonts w:cs="Tahoma"/>
              </w:rPr>
            </w:pPr>
            <w:r w:rsidRPr="00DF7323">
              <w:rPr>
                <w:rFonts w:cs="Tahoma"/>
              </w:rPr>
              <w:t>CTAE Director Signature:</w:t>
            </w:r>
          </w:p>
        </w:tc>
      </w:tr>
    </w:tbl>
    <w:p w14:paraId="0FB55AF9" w14:textId="290EF310" w:rsidR="00746ECD" w:rsidRDefault="00746ECD"/>
    <w:p w14:paraId="51D7D0E8" w14:textId="77777777" w:rsidR="00422A6C" w:rsidRPr="00B5613B" w:rsidRDefault="00422A6C" w:rsidP="00422A6C">
      <w:pPr>
        <w:pStyle w:val="Header"/>
        <w:jc w:val="center"/>
        <w:rPr>
          <w:b/>
        </w:rPr>
      </w:pPr>
      <w:r w:rsidRPr="00B5613B">
        <w:rPr>
          <w:b/>
        </w:rPr>
        <w:lastRenderedPageBreak/>
        <w:t>Georgia Department of Education</w:t>
      </w:r>
    </w:p>
    <w:p w14:paraId="5F763696" w14:textId="77777777" w:rsidR="00422A6C" w:rsidRPr="00075470" w:rsidRDefault="00422A6C" w:rsidP="00422A6C">
      <w:pPr>
        <w:pStyle w:val="Header"/>
        <w:jc w:val="center"/>
        <w:rPr>
          <w:b/>
          <w:sz w:val="20"/>
          <w:szCs w:val="20"/>
        </w:rPr>
      </w:pPr>
      <w:r w:rsidRPr="00075470">
        <w:rPr>
          <w:b/>
          <w:sz w:val="20"/>
          <w:szCs w:val="20"/>
        </w:rPr>
        <w:t>Creating Opportunities Needed Now to Expand Credentialed Training (CONNECT)</w:t>
      </w:r>
    </w:p>
    <w:p w14:paraId="5518FE52" w14:textId="77777777" w:rsidR="00422A6C" w:rsidRPr="00075470" w:rsidRDefault="00422A6C" w:rsidP="00422A6C">
      <w:pPr>
        <w:pStyle w:val="Header"/>
        <w:jc w:val="center"/>
        <w:rPr>
          <w:b/>
          <w:sz w:val="20"/>
          <w:szCs w:val="20"/>
        </w:rPr>
      </w:pPr>
      <w:r w:rsidRPr="00075470">
        <w:rPr>
          <w:b/>
          <w:sz w:val="20"/>
          <w:szCs w:val="20"/>
        </w:rPr>
        <w:t>Scoring Rubric</w:t>
      </w:r>
    </w:p>
    <w:p w14:paraId="3AE163DC" w14:textId="77777777" w:rsidR="00422A6C" w:rsidRPr="00075470" w:rsidRDefault="00422A6C" w:rsidP="00422A6C">
      <w:pPr>
        <w:pStyle w:val="Header"/>
        <w:jc w:val="center"/>
        <w:rPr>
          <w:b/>
          <w:sz w:val="20"/>
          <w:szCs w:val="20"/>
        </w:rPr>
      </w:pPr>
    </w:p>
    <w:p w14:paraId="73C0C11E" w14:textId="77777777" w:rsidR="00422A6C" w:rsidRPr="00075470" w:rsidRDefault="00422A6C" w:rsidP="00422A6C">
      <w:pPr>
        <w:pStyle w:val="BodyText"/>
        <w:ind w:left="360"/>
        <w:jc w:val="left"/>
        <w:rPr>
          <w:rFonts w:ascii="Times New Roman" w:hAnsi="Times New Roman"/>
          <w:sz w:val="16"/>
          <w:szCs w:val="16"/>
        </w:rPr>
      </w:pPr>
      <w:r w:rsidRPr="00075470">
        <w:rPr>
          <w:rFonts w:ascii="Times New Roman" w:hAnsi="Times New Roman"/>
          <w:sz w:val="16"/>
          <w:szCs w:val="16"/>
        </w:rPr>
        <w:t xml:space="preserve">Using the following rubric, reviewers will assign numerical scores and prepare comments.  The review team will meet to determine consensus.  </w:t>
      </w:r>
    </w:p>
    <w:p w14:paraId="44BD7FB4" w14:textId="77777777" w:rsidR="00422A6C" w:rsidRPr="00B5613B" w:rsidRDefault="00422A6C" w:rsidP="00422A6C">
      <w:pPr>
        <w:pStyle w:val="Heade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628"/>
        <w:gridCol w:w="2520"/>
        <w:gridCol w:w="2520"/>
      </w:tblGrid>
      <w:tr w:rsidR="00422A6C" w:rsidRPr="00B5613B" w14:paraId="7305D9A5" w14:textId="77777777" w:rsidTr="00B5613B">
        <w:trPr>
          <w:jc w:val="center"/>
        </w:trPr>
        <w:tc>
          <w:tcPr>
            <w:tcW w:w="1890" w:type="dxa"/>
            <w:tcBorders>
              <w:top w:val="nil"/>
              <w:left w:val="nil"/>
              <w:bottom w:val="single" w:sz="4" w:space="0" w:color="auto"/>
            </w:tcBorders>
          </w:tcPr>
          <w:p w14:paraId="34D8F422" w14:textId="77777777" w:rsidR="00422A6C" w:rsidRPr="00B5613B" w:rsidRDefault="00422A6C" w:rsidP="00C4080B">
            <w:pPr>
              <w:spacing w:before="60" w:after="60"/>
              <w:jc w:val="center"/>
              <w:rPr>
                <w:b/>
                <w:sz w:val="20"/>
                <w:szCs w:val="20"/>
              </w:rPr>
            </w:pPr>
          </w:p>
        </w:tc>
        <w:tc>
          <w:tcPr>
            <w:tcW w:w="2628" w:type="dxa"/>
            <w:shd w:val="clear" w:color="auto" w:fill="E9ECEF"/>
          </w:tcPr>
          <w:p w14:paraId="021A8ABB" w14:textId="77777777" w:rsidR="00422A6C" w:rsidRPr="00B5613B" w:rsidRDefault="00422A6C" w:rsidP="00C4080B">
            <w:pPr>
              <w:spacing w:before="60" w:after="60"/>
              <w:jc w:val="center"/>
              <w:rPr>
                <w:b/>
                <w:sz w:val="20"/>
                <w:szCs w:val="20"/>
              </w:rPr>
            </w:pPr>
            <w:r w:rsidRPr="00B5613B">
              <w:rPr>
                <w:b/>
                <w:sz w:val="20"/>
                <w:szCs w:val="20"/>
              </w:rPr>
              <w:t>Level 3</w:t>
            </w:r>
          </w:p>
          <w:p w14:paraId="4F48DB42" w14:textId="77777777" w:rsidR="00422A6C" w:rsidRPr="00B5613B" w:rsidRDefault="00422A6C" w:rsidP="00C4080B">
            <w:pPr>
              <w:spacing w:before="60" w:after="60"/>
              <w:jc w:val="center"/>
              <w:rPr>
                <w:b/>
                <w:sz w:val="20"/>
                <w:szCs w:val="20"/>
              </w:rPr>
            </w:pPr>
            <w:r w:rsidRPr="00B5613B">
              <w:rPr>
                <w:b/>
                <w:sz w:val="20"/>
                <w:szCs w:val="20"/>
              </w:rPr>
              <w:t>Meets All Criteria</w:t>
            </w:r>
          </w:p>
        </w:tc>
        <w:tc>
          <w:tcPr>
            <w:tcW w:w="2520" w:type="dxa"/>
            <w:shd w:val="clear" w:color="auto" w:fill="E9ECEF"/>
          </w:tcPr>
          <w:p w14:paraId="39105D14" w14:textId="77777777" w:rsidR="00422A6C" w:rsidRPr="00B5613B" w:rsidRDefault="00422A6C" w:rsidP="00C4080B">
            <w:pPr>
              <w:spacing w:before="60" w:after="60"/>
              <w:jc w:val="center"/>
              <w:rPr>
                <w:b/>
                <w:sz w:val="20"/>
                <w:szCs w:val="20"/>
              </w:rPr>
            </w:pPr>
            <w:r w:rsidRPr="00B5613B">
              <w:rPr>
                <w:b/>
                <w:sz w:val="20"/>
                <w:szCs w:val="20"/>
              </w:rPr>
              <w:t xml:space="preserve">Level 2 </w:t>
            </w:r>
          </w:p>
          <w:p w14:paraId="43CF9A89" w14:textId="77777777" w:rsidR="00422A6C" w:rsidRPr="00B5613B" w:rsidRDefault="00422A6C" w:rsidP="00C4080B">
            <w:pPr>
              <w:spacing w:before="60" w:after="60"/>
              <w:jc w:val="center"/>
              <w:rPr>
                <w:b/>
                <w:sz w:val="20"/>
                <w:szCs w:val="20"/>
              </w:rPr>
            </w:pPr>
            <w:r w:rsidRPr="00B5613B">
              <w:rPr>
                <w:b/>
                <w:sz w:val="20"/>
                <w:szCs w:val="20"/>
              </w:rPr>
              <w:t>Meets Some Criteria</w:t>
            </w:r>
          </w:p>
        </w:tc>
        <w:tc>
          <w:tcPr>
            <w:tcW w:w="2520" w:type="dxa"/>
            <w:shd w:val="clear" w:color="auto" w:fill="E9ECEF"/>
          </w:tcPr>
          <w:p w14:paraId="0E68648C" w14:textId="77777777" w:rsidR="00422A6C" w:rsidRPr="00B5613B" w:rsidRDefault="00422A6C" w:rsidP="00C4080B">
            <w:pPr>
              <w:spacing w:before="60" w:after="60"/>
              <w:jc w:val="center"/>
              <w:rPr>
                <w:b/>
                <w:sz w:val="20"/>
                <w:szCs w:val="20"/>
              </w:rPr>
            </w:pPr>
            <w:r w:rsidRPr="00B5613B">
              <w:rPr>
                <w:b/>
                <w:sz w:val="20"/>
                <w:szCs w:val="20"/>
              </w:rPr>
              <w:t xml:space="preserve">Level 1 </w:t>
            </w:r>
          </w:p>
          <w:p w14:paraId="55E5FC1D" w14:textId="77777777" w:rsidR="00422A6C" w:rsidRPr="00B5613B" w:rsidRDefault="00422A6C" w:rsidP="00C4080B">
            <w:pPr>
              <w:spacing w:before="60" w:after="60"/>
              <w:jc w:val="center"/>
              <w:rPr>
                <w:b/>
                <w:sz w:val="20"/>
                <w:szCs w:val="20"/>
              </w:rPr>
            </w:pPr>
            <w:r w:rsidRPr="00B5613B">
              <w:rPr>
                <w:b/>
                <w:sz w:val="20"/>
                <w:szCs w:val="20"/>
              </w:rPr>
              <w:t>Meets Few or No Criteria</w:t>
            </w:r>
          </w:p>
        </w:tc>
      </w:tr>
      <w:tr w:rsidR="00422A6C" w:rsidRPr="00B5613B" w14:paraId="4EBB763B" w14:textId="77777777" w:rsidTr="00FC15B5">
        <w:trPr>
          <w:trHeight w:val="1142"/>
          <w:jc w:val="center"/>
        </w:trPr>
        <w:tc>
          <w:tcPr>
            <w:tcW w:w="1890" w:type="dxa"/>
            <w:tcBorders>
              <w:bottom w:val="nil"/>
            </w:tcBorders>
            <w:shd w:val="clear" w:color="auto" w:fill="E9ECEF"/>
          </w:tcPr>
          <w:p w14:paraId="427B8B79" w14:textId="0A21EE53" w:rsidR="000B74F5" w:rsidRPr="00B5613B" w:rsidRDefault="00833F27" w:rsidP="00833F27">
            <w:pPr>
              <w:numPr>
                <w:ilvl w:val="0"/>
                <w:numId w:val="28"/>
              </w:numPr>
              <w:spacing w:before="100" w:beforeAutospacing="1" w:after="100" w:afterAutospacing="1"/>
              <w:ind w:left="259" w:hanging="259"/>
              <w:rPr>
                <w:b/>
                <w:sz w:val="20"/>
                <w:szCs w:val="20"/>
              </w:rPr>
            </w:pPr>
            <w:r>
              <w:rPr>
                <w:b/>
                <w:sz w:val="20"/>
                <w:szCs w:val="20"/>
              </w:rPr>
              <w:t>Completed Application</w:t>
            </w:r>
          </w:p>
        </w:tc>
        <w:tc>
          <w:tcPr>
            <w:tcW w:w="2628" w:type="dxa"/>
            <w:tcBorders>
              <w:bottom w:val="nil"/>
            </w:tcBorders>
          </w:tcPr>
          <w:p w14:paraId="18A2769A" w14:textId="77777777" w:rsidR="00422A6C" w:rsidRPr="00F4139D" w:rsidRDefault="00F4139D" w:rsidP="00C4080B">
            <w:pPr>
              <w:spacing w:before="60" w:after="60"/>
              <w:rPr>
                <w:bCs/>
                <w:sz w:val="20"/>
                <w:szCs w:val="20"/>
              </w:rPr>
            </w:pPr>
            <w:r>
              <w:rPr>
                <w:bCs/>
                <w:sz w:val="20"/>
                <w:szCs w:val="20"/>
              </w:rPr>
              <w:t>All requested information was included on the application.</w:t>
            </w:r>
          </w:p>
        </w:tc>
        <w:tc>
          <w:tcPr>
            <w:tcW w:w="2520" w:type="dxa"/>
            <w:tcBorders>
              <w:bottom w:val="nil"/>
            </w:tcBorders>
          </w:tcPr>
          <w:p w14:paraId="2BACBD06" w14:textId="77777777" w:rsidR="00422A6C" w:rsidRPr="00B5613B" w:rsidRDefault="00F4139D" w:rsidP="00C4080B">
            <w:pPr>
              <w:spacing w:before="60" w:after="60"/>
              <w:rPr>
                <w:sz w:val="20"/>
                <w:szCs w:val="20"/>
              </w:rPr>
            </w:pPr>
            <w:r>
              <w:rPr>
                <w:sz w:val="20"/>
                <w:szCs w:val="20"/>
              </w:rPr>
              <w:t>A limited amount of requested information was included on the application.</w:t>
            </w:r>
          </w:p>
        </w:tc>
        <w:tc>
          <w:tcPr>
            <w:tcW w:w="2520" w:type="dxa"/>
            <w:tcBorders>
              <w:bottom w:val="nil"/>
            </w:tcBorders>
          </w:tcPr>
          <w:p w14:paraId="1CDC692C" w14:textId="77777777" w:rsidR="00422A6C" w:rsidRPr="00F4139D" w:rsidRDefault="00F4139D" w:rsidP="00C4080B">
            <w:pPr>
              <w:spacing w:before="60" w:after="60"/>
              <w:rPr>
                <w:bCs/>
                <w:sz w:val="20"/>
                <w:szCs w:val="20"/>
              </w:rPr>
            </w:pPr>
            <w:r>
              <w:rPr>
                <w:bCs/>
                <w:sz w:val="20"/>
                <w:szCs w:val="20"/>
              </w:rPr>
              <w:t>The application contained little to none of the requested information.</w:t>
            </w:r>
          </w:p>
        </w:tc>
      </w:tr>
      <w:tr w:rsidR="00B34863" w:rsidRPr="00B5613B" w14:paraId="146FDA0C" w14:textId="77777777" w:rsidTr="000C4E96">
        <w:trPr>
          <w:jc w:val="center"/>
        </w:trPr>
        <w:tc>
          <w:tcPr>
            <w:tcW w:w="1890" w:type="dxa"/>
            <w:tcBorders>
              <w:top w:val="nil"/>
              <w:bottom w:val="single" w:sz="4" w:space="0" w:color="auto"/>
            </w:tcBorders>
            <w:shd w:val="clear" w:color="auto" w:fill="F7D777"/>
          </w:tcPr>
          <w:p w14:paraId="08B38696" w14:textId="77777777" w:rsidR="00B34863" w:rsidRPr="00B5613B" w:rsidRDefault="00B34863" w:rsidP="000C4E96">
            <w:pPr>
              <w:spacing w:before="60" w:after="60"/>
              <w:ind w:left="288"/>
              <w:jc w:val="both"/>
              <w:rPr>
                <w:b/>
                <w:sz w:val="20"/>
                <w:szCs w:val="20"/>
              </w:rPr>
            </w:pPr>
            <w:r>
              <w:rPr>
                <w:b/>
                <w:sz w:val="20"/>
                <w:szCs w:val="20"/>
              </w:rPr>
              <w:t>20</w:t>
            </w:r>
            <w:r w:rsidRPr="00B5613B">
              <w:rPr>
                <w:b/>
                <w:sz w:val="20"/>
                <w:szCs w:val="20"/>
              </w:rPr>
              <w:t xml:space="preserve"> Points</w:t>
            </w:r>
          </w:p>
        </w:tc>
        <w:tc>
          <w:tcPr>
            <w:tcW w:w="2628" w:type="dxa"/>
            <w:tcBorders>
              <w:top w:val="nil"/>
            </w:tcBorders>
          </w:tcPr>
          <w:p w14:paraId="6A3ED11A" w14:textId="77777777" w:rsidR="00B34863" w:rsidRPr="00B5613B" w:rsidRDefault="00B34863" w:rsidP="000C4E96">
            <w:pPr>
              <w:spacing w:before="60" w:after="60"/>
              <w:jc w:val="center"/>
              <w:rPr>
                <w:b/>
                <w:sz w:val="20"/>
                <w:szCs w:val="20"/>
              </w:rPr>
            </w:pPr>
            <w:r>
              <w:rPr>
                <w:b/>
                <w:sz w:val="20"/>
                <w:szCs w:val="20"/>
              </w:rPr>
              <w:t>20-1</w:t>
            </w:r>
            <w:r w:rsidR="00F4139D">
              <w:rPr>
                <w:b/>
                <w:sz w:val="20"/>
                <w:szCs w:val="20"/>
              </w:rPr>
              <w:t>5</w:t>
            </w:r>
          </w:p>
        </w:tc>
        <w:tc>
          <w:tcPr>
            <w:tcW w:w="2520" w:type="dxa"/>
            <w:tcBorders>
              <w:top w:val="nil"/>
            </w:tcBorders>
          </w:tcPr>
          <w:p w14:paraId="06E8BD86" w14:textId="77777777" w:rsidR="00B34863" w:rsidRPr="00B5613B" w:rsidRDefault="00B34863" w:rsidP="000C4E96">
            <w:pPr>
              <w:spacing w:before="60" w:after="60"/>
              <w:jc w:val="center"/>
              <w:rPr>
                <w:b/>
                <w:sz w:val="20"/>
                <w:szCs w:val="20"/>
              </w:rPr>
            </w:pPr>
            <w:r>
              <w:rPr>
                <w:b/>
                <w:sz w:val="20"/>
                <w:szCs w:val="20"/>
              </w:rPr>
              <w:t>1</w:t>
            </w:r>
            <w:r w:rsidR="00F4139D">
              <w:rPr>
                <w:b/>
                <w:sz w:val="20"/>
                <w:szCs w:val="20"/>
              </w:rPr>
              <w:t>4</w:t>
            </w:r>
            <w:r>
              <w:rPr>
                <w:b/>
                <w:sz w:val="20"/>
                <w:szCs w:val="20"/>
              </w:rPr>
              <w:t>-6</w:t>
            </w:r>
          </w:p>
        </w:tc>
        <w:tc>
          <w:tcPr>
            <w:tcW w:w="2520" w:type="dxa"/>
            <w:tcBorders>
              <w:top w:val="nil"/>
            </w:tcBorders>
          </w:tcPr>
          <w:p w14:paraId="29BB6073" w14:textId="77777777" w:rsidR="00B34863" w:rsidRPr="00B5613B" w:rsidRDefault="00B34863" w:rsidP="000C4E96">
            <w:pPr>
              <w:spacing w:before="60" w:after="60"/>
              <w:jc w:val="center"/>
              <w:rPr>
                <w:b/>
                <w:sz w:val="20"/>
                <w:szCs w:val="20"/>
              </w:rPr>
            </w:pPr>
            <w:r w:rsidRPr="00B5613B">
              <w:rPr>
                <w:b/>
                <w:sz w:val="20"/>
                <w:szCs w:val="20"/>
              </w:rPr>
              <w:t>5-0</w:t>
            </w:r>
          </w:p>
        </w:tc>
      </w:tr>
      <w:tr w:rsidR="00FC15B5" w:rsidRPr="00B5613B" w14:paraId="7DC632B4" w14:textId="77777777" w:rsidTr="00B5613B">
        <w:trPr>
          <w:trHeight w:val="1493"/>
          <w:jc w:val="center"/>
        </w:trPr>
        <w:tc>
          <w:tcPr>
            <w:tcW w:w="1890" w:type="dxa"/>
            <w:tcBorders>
              <w:bottom w:val="nil"/>
            </w:tcBorders>
            <w:shd w:val="clear" w:color="auto" w:fill="E9ECEF"/>
          </w:tcPr>
          <w:p w14:paraId="220CAFAA" w14:textId="77777777" w:rsidR="00FC15B5" w:rsidRPr="00B5613B" w:rsidRDefault="00FC15B5" w:rsidP="00422A6C">
            <w:pPr>
              <w:numPr>
                <w:ilvl w:val="0"/>
                <w:numId w:val="28"/>
              </w:numPr>
              <w:spacing w:before="100" w:beforeAutospacing="1" w:after="100" w:afterAutospacing="1"/>
              <w:ind w:left="259" w:hanging="259"/>
              <w:rPr>
                <w:b/>
                <w:sz w:val="20"/>
                <w:szCs w:val="20"/>
              </w:rPr>
            </w:pPr>
            <w:r w:rsidRPr="00B5613B">
              <w:rPr>
                <w:b/>
                <w:sz w:val="20"/>
                <w:szCs w:val="20"/>
              </w:rPr>
              <w:t>Executive Summary</w:t>
            </w:r>
          </w:p>
        </w:tc>
        <w:tc>
          <w:tcPr>
            <w:tcW w:w="2628" w:type="dxa"/>
            <w:tcBorders>
              <w:bottom w:val="nil"/>
            </w:tcBorders>
          </w:tcPr>
          <w:p w14:paraId="5BBBD42A" w14:textId="77777777" w:rsidR="00FC15B5" w:rsidRPr="00B5613B" w:rsidRDefault="00FC15B5" w:rsidP="00C4080B">
            <w:pPr>
              <w:spacing w:before="60" w:after="60"/>
              <w:rPr>
                <w:sz w:val="20"/>
                <w:szCs w:val="20"/>
              </w:rPr>
            </w:pPr>
            <w:r w:rsidRPr="00B5613B">
              <w:rPr>
                <w:sz w:val="20"/>
                <w:szCs w:val="20"/>
              </w:rPr>
              <w:t xml:space="preserve">The proposed activity is clearly and thoroughly described, and the performance data proves the need for the activity.   </w:t>
            </w:r>
          </w:p>
        </w:tc>
        <w:tc>
          <w:tcPr>
            <w:tcW w:w="2520" w:type="dxa"/>
            <w:tcBorders>
              <w:bottom w:val="nil"/>
            </w:tcBorders>
          </w:tcPr>
          <w:p w14:paraId="4FC72D11" w14:textId="77777777" w:rsidR="00FC15B5" w:rsidRPr="00B5613B" w:rsidRDefault="00FC15B5" w:rsidP="00C4080B">
            <w:pPr>
              <w:spacing w:before="60" w:after="60"/>
              <w:rPr>
                <w:sz w:val="20"/>
                <w:szCs w:val="20"/>
              </w:rPr>
            </w:pPr>
            <w:r w:rsidRPr="00B5613B">
              <w:rPr>
                <w:sz w:val="20"/>
                <w:szCs w:val="20"/>
              </w:rPr>
              <w:t xml:space="preserve">There is a limited description of the proposed activity, and the performance data provides limited support for the activity.  </w:t>
            </w:r>
          </w:p>
        </w:tc>
        <w:tc>
          <w:tcPr>
            <w:tcW w:w="2520" w:type="dxa"/>
            <w:tcBorders>
              <w:bottom w:val="nil"/>
            </w:tcBorders>
          </w:tcPr>
          <w:p w14:paraId="2718CEE7" w14:textId="77777777" w:rsidR="00FC15B5" w:rsidRPr="00B5613B" w:rsidRDefault="00FC15B5" w:rsidP="00C4080B">
            <w:pPr>
              <w:spacing w:before="60" w:after="60"/>
              <w:rPr>
                <w:sz w:val="20"/>
                <w:szCs w:val="20"/>
              </w:rPr>
            </w:pPr>
            <w:r w:rsidRPr="00B5613B">
              <w:rPr>
                <w:sz w:val="20"/>
                <w:szCs w:val="20"/>
              </w:rPr>
              <w:t xml:space="preserve">The proposed activity is not clearly identified, and little or no performance data are included to support the need for the activity.  </w:t>
            </w:r>
          </w:p>
        </w:tc>
      </w:tr>
      <w:tr w:rsidR="00422A6C" w:rsidRPr="00B5613B" w14:paraId="76006095" w14:textId="77777777" w:rsidTr="00B5613B">
        <w:trPr>
          <w:jc w:val="center"/>
        </w:trPr>
        <w:tc>
          <w:tcPr>
            <w:tcW w:w="1890" w:type="dxa"/>
            <w:tcBorders>
              <w:top w:val="nil"/>
              <w:bottom w:val="single" w:sz="4" w:space="0" w:color="auto"/>
            </w:tcBorders>
            <w:shd w:val="clear" w:color="auto" w:fill="F7D777"/>
          </w:tcPr>
          <w:p w14:paraId="37942BD6" w14:textId="77777777" w:rsidR="00422A6C" w:rsidRPr="00B5613B" w:rsidRDefault="000B74F5" w:rsidP="00C4080B">
            <w:pPr>
              <w:spacing w:before="60" w:after="60"/>
              <w:ind w:left="288"/>
              <w:jc w:val="both"/>
              <w:rPr>
                <w:b/>
                <w:sz w:val="20"/>
                <w:szCs w:val="20"/>
              </w:rPr>
            </w:pPr>
            <w:r>
              <w:rPr>
                <w:b/>
                <w:sz w:val="20"/>
                <w:szCs w:val="20"/>
              </w:rPr>
              <w:t>20</w:t>
            </w:r>
            <w:r w:rsidR="00422A6C" w:rsidRPr="00B5613B">
              <w:rPr>
                <w:b/>
                <w:sz w:val="20"/>
                <w:szCs w:val="20"/>
              </w:rPr>
              <w:t xml:space="preserve"> Points</w:t>
            </w:r>
          </w:p>
        </w:tc>
        <w:tc>
          <w:tcPr>
            <w:tcW w:w="2628" w:type="dxa"/>
            <w:tcBorders>
              <w:top w:val="nil"/>
            </w:tcBorders>
          </w:tcPr>
          <w:p w14:paraId="4A6281BD" w14:textId="77777777" w:rsidR="00422A6C" w:rsidRPr="00B5613B" w:rsidRDefault="00FC15B5" w:rsidP="00C4080B">
            <w:pPr>
              <w:spacing w:before="60" w:after="60"/>
              <w:jc w:val="center"/>
              <w:rPr>
                <w:b/>
                <w:sz w:val="20"/>
                <w:szCs w:val="20"/>
              </w:rPr>
            </w:pPr>
            <w:r>
              <w:rPr>
                <w:b/>
                <w:sz w:val="20"/>
                <w:szCs w:val="20"/>
              </w:rPr>
              <w:t>20-1</w:t>
            </w:r>
            <w:r w:rsidR="00F4139D">
              <w:rPr>
                <w:b/>
                <w:sz w:val="20"/>
                <w:szCs w:val="20"/>
              </w:rPr>
              <w:t>5</w:t>
            </w:r>
          </w:p>
        </w:tc>
        <w:tc>
          <w:tcPr>
            <w:tcW w:w="2520" w:type="dxa"/>
            <w:tcBorders>
              <w:top w:val="nil"/>
            </w:tcBorders>
          </w:tcPr>
          <w:p w14:paraId="40181710" w14:textId="77777777" w:rsidR="00422A6C" w:rsidRPr="00B5613B" w:rsidRDefault="00FC15B5" w:rsidP="00C4080B">
            <w:pPr>
              <w:spacing w:before="60" w:after="60"/>
              <w:jc w:val="center"/>
              <w:rPr>
                <w:b/>
                <w:sz w:val="20"/>
                <w:szCs w:val="20"/>
              </w:rPr>
            </w:pPr>
            <w:r>
              <w:rPr>
                <w:b/>
                <w:sz w:val="20"/>
                <w:szCs w:val="20"/>
              </w:rPr>
              <w:t>1</w:t>
            </w:r>
            <w:r w:rsidR="00F4139D">
              <w:rPr>
                <w:b/>
                <w:sz w:val="20"/>
                <w:szCs w:val="20"/>
              </w:rPr>
              <w:t>4</w:t>
            </w:r>
            <w:r>
              <w:rPr>
                <w:b/>
                <w:sz w:val="20"/>
                <w:szCs w:val="20"/>
              </w:rPr>
              <w:t>-6</w:t>
            </w:r>
          </w:p>
        </w:tc>
        <w:tc>
          <w:tcPr>
            <w:tcW w:w="2520" w:type="dxa"/>
            <w:tcBorders>
              <w:top w:val="nil"/>
            </w:tcBorders>
          </w:tcPr>
          <w:p w14:paraId="77398DC3" w14:textId="77777777" w:rsidR="00422A6C" w:rsidRPr="00B5613B" w:rsidRDefault="00422A6C" w:rsidP="00C4080B">
            <w:pPr>
              <w:spacing w:before="60" w:after="60"/>
              <w:jc w:val="center"/>
              <w:rPr>
                <w:b/>
                <w:sz w:val="20"/>
                <w:szCs w:val="20"/>
              </w:rPr>
            </w:pPr>
            <w:r w:rsidRPr="00B5613B">
              <w:rPr>
                <w:b/>
                <w:sz w:val="20"/>
                <w:szCs w:val="20"/>
              </w:rPr>
              <w:t>5-0</w:t>
            </w:r>
          </w:p>
        </w:tc>
      </w:tr>
      <w:tr w:rsidR="00422A6C" w:rsidRPr="00B5613B" w14:paraId="60F64D70" w14:textId="77777777" w:rsidTr="00B5613B">
        <w:trPr>
          <w:jc w:val="center"/>
        </w:trPr>
        <w:tc>
          <w:tcPr>
            <w:tcW w:w="1890" w:type="dxa"/>
            <w:tcBorders>
              <w:bottom w:val="nil"/>
            </w:tcBorders>
            <w:shd w:val="clear" w:color="auto" w:fill="E9ECEF"/>
          </w:tcPr>
          <w:p w14:paraId="07861FF4" w14:textId="77777777" w:rsidR="00422A6C" w:rsidRPr="00B5613B" w:rsidRDefault="00FC15B5" w:rsidP="00422A6C">
            <w:pPr>
              <w:spacing w:before="60" w:after="60"/>
              <w:ind w:left="261" w:hanging="270"/>
              <w:rPr>
                <w:b/>
                <w:sz w:val="20"/>
                <w:szCs w:val="20"/>
              </w:rPr>
            </w:pPr>
            <w:r>
              <w:rPr>
                <w:b/>
                <w:sz w:val="20"/>
                <w:szCs w:val="20"/>
              </w:rPr>
              <w:t>C</w:t>
            </w:r>
            <w:r w:rsidR="00422A6C" w:rsidRPr="00B5613B">
              <w:rPr>
                <w:b/>
                <w:sz w:val="20"/>
                <w:szCs w:val="20"/>
              </w:rPr>
              <w:t>. Industry Credentials</w:t>
            </w:r>
          </w:p>
          <w:p w14:paraId="3F8495CD" w14:textId="77777777" w:rsidR="00422A6C" w:rsidRPr="00B5613B" w:rsidRDefault="00422A6C" w:rsidP="00C4080B">
            <w:pPr>
              <w:spacing w:before="60" w:after="60"/>
              <w:ind w:left="261" w:hanging="270"/>
              <w:rPr>
                <w:b/>
                <w:sz w:val="20"/>
                <w:szCs w:val="20"/>
              </w:rPr>
            </w:pPr>
          </w:p>
          <w:p w14:paraId="5C73C239" w14:textId="77777777" w:rsidR="00422A6C" w:rsidRPr="00B5613B" w:rsidRDefault="00422A6C" w:rsidP="00C4080B">
            <w:pPr>
              <w:spacing w:before="60" w:after="60"/>
              <w:rPr>
                <w:b/>
                <w:sz w:val="20"/>
                <w:szCs w:val="20"/>
              </w:rPr>
            </w:pPr>
          </w:p>
        </w:tc>
        <w:tc>
          <w:tcPr>
            <w:tcW w:w="2628" w:type="dxa"/>
            <w:tcBorders>
              <w:bottom w:val="nil"/>
            </w:tcBorders>
          </w:tcPr>
          <w:p w14:paraId="5FEEDBFF" w14:textId="77777777" w:rsidR="00422A6C" w:rsidRPr="00B5613B" w:rsidRDefault="00422A6C" w:rsidP="00C4080B">
            <w:pPr>
              <w:spacing w:before="60" w:after="60"/>
              <w:rPr>
                <w:b/>
                <w:bCs/>
                <w:sz w:val="20"/>
                <w:szCs w:val="20"/>
              </w:rPr>
            </w:pPr>
            <w:bookmarkStart w:id="1" w:name="OLE_LINK7"/>
            <w:bookmarkStart w:id="2" w:name="OLE_LINK8"/>
            <w:r w:rsidRPr="00B5613B">
              <w:rPr>
                <w:sz w:val="20"/>
                <w:szCs w:val="20"/>
              </w:rPr>
              <w:t xml:space="preserve">A detailed timeline, including specific steps in the implementation process is included.  Persons responsible are listed.  An explanation is given as to how the implementation process will be evaluated for success. </w:t>
            </w:r>
            <w:bookmarkEnd w:id="1"/>
            <w:bookmarkEnd w:id="2"/>
          </w:p>
        </w:tc>
        <w:tc>
          <w:tcPr>
            <w:tcW w:w="2520" w:type="dxa"/>
            <w:tcBorders>
              <w:bottom w:val="nil"/>
            </w:tcBorders>
          </w:tcPr>
          <w:p w14:paraId="697AB6ED" w14:textId="77777777" w:rsidR="00422A6C" w:rsidRPr="00B5613B" w:rsidRDefault="00422A6C" w:rsidP="00C4080B">
            <w:pPr>
              <w:spacing w:before="60" w:after="60"/>
              <w:rPr>
                <w:sz w:val="20"/>
                <w:szCs w:val="20"/>
              </w:rPr>
            </w:pPr>
            <w:bookmarkStart w:id="3" w:name="OLE_LINK9"/>
            <w:bookmarkStart w:id="4" w:name="OLE_LINK10"/>
            <w:r w:rsidRPr="00B5613B">
              <w:rPr>
                <w:sz w:val="20"/>
                <w:szCs w:val="20"/>
              </w:rPr>
              <w:t xml:space="preserve">A timeline that includes some specific dates is included.  Persons responsible are listed.  A limited explanation is given as to how the implementation process will be evaluated for success. </w:t>
            </w:r>
            <w:bookmarkEnd w:id="3"/>
            <w:bookmarkEnd w:id="4"/>
          </w:p>
        </w:tc>
        <w:tc>
          <w:tcPr>
            <w:tcW w:w="2520" w:type="dxa"/>
            <w:tcBorders>
              <w:bottom w:val="nil"/>
            </w:tcBorders>
          </w:tcPr>
          <w:p w14:paraId="23C89484" w14:textId="77777777" w:rsidR="00422A6C" w:rsidRPr="00B5613B" w:rsidRDefault="00422A6C" w:rsidP="00C4080B">
            <w:pPr>
              <w:spacing w:before="60" w:after="60"/>
              <w:rPr>
                <w:sz w:val="20"/>
                <w:szCs w:val="20"/>
              </w:rPr>
            </w:pPr>
            <w:bookmarkStart w:id="5" w:name="OLE_LINK11"/>
            <w:bookmarkStart w:id="6" w:name="OLE_LINK12"/>
            <w:r w:rsidRPr="00B5613B">
              <w:rPr>
                <w:sz w:val="20"/>
                <w:szCs w:val="20"/>
              </w:rPr>
              <w:t xml:space="preserve">The timeline does not exist or is very limited and includes few specific dates.  No explanation is given as to how the implementation process will be evaluated for success. </w:t>
            </w:r>
            <w:bookmarkEnd w:id="5"/>
            <w:bookmarkEnd w:id="6"/>
          </w:p>
        </w:tc>
      </w:tr>
      <w:tr w:rsidR="00422A6C" w:rsidRPr="00B5613B" w14:paraId="6560557E" w14:textId="77777777" w:rsidTr="00B5613B">
        <w:trPr>
          <w:jc w:val="center"/>
        </w:trPr>
        <w:tc>
          <w:tcPr>
            <w:tcW w:w="1890" w:type="dxa"/>
            <w:tcBorders>
              <w:top w:val="nil"/>
              <w:bottom w:val="single" w:sz="4" w:space="0" w:color="auto"/>
            </w:tcBorders>
            <w:shd w:val="clear" w:color="auto" w:fill="F7D777"/>
          </w:tcPr>
          <w:p w14:paraId="6405B872" w14:textId="77777777" w:rsidR="00422A6C" w:rsidRPr="00B5613B" w:rsidRDefault="000B74F5" w:rsidP="00C4080B">
            <w:pPr>
              <w:spacing w:before="60" w:after="60"/>
              <w:ind w:left="288"/>
              <w:rPr>
                <w:b/>
                <w:sz w:val="20"/>
                <w:szCs w:val="20"/>
              </w:rPr>
            </w:pPr>
            <w:r>
              <w:rPr>
                <w:b/>
                <w:sz w:val="20"/>
                <w:szCs w:val="20"/>
              </w:rPr>
              <w:t>20</w:t>
            </w:r>
            <w:r w:rsidR="00422A6C" w:rsidRPr="00B5613B">
              <w:rPr>
                <w:b/>
                <w:sz w:val="20"/>
                <w:szCs w:val="20"/>
              </w:rPr>
              <w:t xml:space="preserve"> Points</w:t>
            </w:r>
          </w:p>
        </w:tc>
        <w:tc>
          <w:tcPr>
            <w:tcW w:w="2628" w:type="dxa"/>
            <w:tcBorders>
              <w:top w:val="nil"/>
            </w:tcBorders>
          </w:tcPr>
          <w:p w14:paraId="4A81E9CB" w14:textId="77777777" w:rsidR="00422A6C" w:rsidRPr="00B5613B" w:rsidRDefault="00FC15B5" w:rsidP="00C4080B">
            <w:pPr>
              <w:spacing w:before="60" w:after="60"/>
              <w:jc w:val="center"/>
              <w:rPr>
                <w:b/>
                <w:sz w:val="20"/>
                <w:szCs w:val="20"/>
              </w:rPr>
            </w:pPr>
            <w:r>
              <w:rPr>
                <w:b/>
                <w:sz w:val="20"/>
                <w:szCs w:val="20"/>
              </w:rPr>
              <w:t>20-1</w:t>
            </w:r>
            <w:r w:rsidR="00F4139D">
              <w:rPr>
                <w:b/>
                <w:sz w:val="20"/>
                <w:szCs w:val="20"/>
              </w:rPr>
              <w:t>5</w:t>
            </w:r>
          </w:p>
        </w:tc>
        <w:tc>
          <w:tcPr>
            <w:tcW w:w="2520" w:type="dxa"/>
            <w:tcBorders>
              <w:top w:val="nil"/>
            </w:tcBorders>
          </w:tcPr>
          <w:p w14:paraId="74F2FEAA" w14:textId="77777777" w:rsidR="00422A6C" w:rsidRPr="00B5613B" w:rsidRDefault="00FC15B5" w:rsidP="00C4080B">
            <w:pPr>
              <w:spacing w:before="60" w:after="60"/>
              <w:jc w:val="center"/>
              <w:rPr>
                <w:b/>
                <w:sz w:val="20"/>
                <w:szCs w:val="20"/>
              </w:rPr>
            </w:pPr>
            <w:r>
              <w:rPr>
                <w:b/>
                <w:sz w:val="20"/>
                <w:szCs w:val="20"/>
              </w:rPr>
              <w:t>1</w:t>
            </w:r>
            <w:r w:rsidR="00F4139D">
              <w:rPr>
                <w:b/>
                <w:sz w:val="20"/>
                <w:szCs w:val="20"/>
              </w:rPr>
              <w:t>4</w:t>
            </w:r>
            <w:r w:rsidR="00422A6C" w:rsidRPr="00B5613B">
              <w:rPr>
                <w:b/>
                <w:sz w:val="20"/>
                <w:szCs w:val="20"/>
              </w:rPr>
              <w:t>-6</w:t>
            </w:r>
          </w:p>
        </w:tc>
        <w:tc>
          <w:tcPr>
            <w:tcW w:w="2520" w:type="dxa"/>
            <w:tcBorders>
              <w:top w:val="nil"/>
            </w:tcBorders>
          </w:tcPr>
          <w:p w14:paraId="2920AB82" w14:textId="77777777" w:rsidR="00422A6C" w:rsidRPr="00B5613B" w:rsidRDefault="00422A6C" w:rsidP="00C4080B">
            <w:pPr>
              <w:spacing w:before="60" w:after="60"/>
              <w:jc w:val="center"/>
              <w:rPr>
                <w:b/>
                <w:sz w:val="20"/>
                <w:szCs w:val="20"/>
              </w:rPr>
            </w:pPr>
            <w:r w:rsidRPr="00B5613B">
              <w:rPr>
                <w:b/>
                <w:sz w:val="20"/>
                <w:szCs w:val="20"/>
              </w:rPr>
              <w:t>5-0</w:t>
            </w:r>
          </w:p>
        </w:tc>
      </w:tr>
      <w:tr w:rsidR="00422A6C" w:rsidRPr="00B5613B" w14:paraId="0F2F592D" w14:textId="77777777" w:rsidTr="00B5613B">
        <w:trPr>
          <w:jc w:val="center"/>
        </w:trPr>
        <w:tc>
          <w:tcPr>
            <w:tcW w:w="1890" w:type="dxa"/>
            <w:tcBorders>
              <w:bottom w:val="nil"/>
            </w:tcBorders>
            <w:shd w:val="clear" w:color="auto" w:fill="E9ECEF"/>
          </w:tcPr>
          <w:p w14:paraId="3BBCB69D" w14:textId="77777777" w:rsidR="00422A6C" w:rsidRPr="00B5613B" w:rsidRDefault="00FC15B5" w:rsidP="00422A6C">
            <w:pPr>
              <w:spacing w:before="60" w:after="60"/>
              <w:ind w:left="261" w:hanging="270"/>
              <w:rPr>
                <w:b/>
                <w:sz w:val="20"/>
                <w:szCs w:val="20"/>
              </w:rPr>
            </w:pPr>
            <w:r>
              <w:rPr>
                <w:b/>
                <w:sz w:val="20"/>
                <w:szCs w:val="20"/>
              </w:rPr>
              <w:t>D</w:t>
            </w:r>
            <w:r w:rsidR="00422A6C" w:rsidRPr="00B5613B">
              <w:rPr>
                <w:b/>
                <w:sz w:val="20"/>
                <w:szCs w:val="20"/>
              </w:rPr>
              <w:t xml:space="preserve">. Advisory Board Committee </w:t>
            </w:r>
          </w:p>
        </w:tc>
        <w:tc>
          <w:tcPr>
            <w:tcW w:w="2628" w:type="dxa"/>
            <w:tcBorders>
              <w:bottom w:val="nil"/>
            </w:tcBorders>
          </w:tcPr>
          <w:p w14:paraId="51B677D5" w14:textId="77777777" w:rsidR="00422A6C" w:rsidRPr="00B5613B" w:rsidRDefault="00422A6C" w:rsidP="00C4080B">
            <w:pPr>
              <w:spacing w:before="60" w:after="60"/>
              <w:rPr>
                <w:sz w:val="20"/>
                <w:szCs w:val="20"/>
              </w:rPr>
            </w:pPr>
            <w:bookmarkStart w:id="7" w:name="OLE_LINK13"/>
            <w:bookmarkStart w:id="8" w:name="OLE_LINK14"/>
            <w:r w:rsidRPr="00B5613B">
              <w:rPr>
                <w:sz w:val="20"/>
                <w:szCs w:val="20"/>
              </w:rPr>
              <w:t>Key personnel are identified by name, title, and role.</w:t>
            </w:r>
          </w:p>
          <w:bookmarkEnd w:id="7"/>
          <w:bookmarkEnd w:id="8"/>
          <w:p w14:paraId="601FF534" w14:textId="77777777" w:rsidR="00422A6C" w:rsidRPr="00B5613B" w:rsidRDefault="00422A6C" w:rsidP="00C4080B">
            <w:pPr>
              <w:spacing w:before="60" w:after="60"/>
              <w:jc w:val="center"/>
              <w:rPr>
                <w:b/>
                <w:bCs/>
                <w:sz w:val="20"/>
                <w:szCs w:val="20"/>
              </w:rPr>
            </w:pPr>
          </w:p>
        </w:tc>
        <w:tc>
          <w:tcPr>
            <w:tcW w:w="2520" w:type="dxa"/>
            <w:tcBorders>
              <w:bottom w:val="nil"/>
            </w:tcBorders>
          </w:tcPr>
          <w:p w14:paraId="450EA907" w14:textId="77777777" w:rsidR="00422A6C" w:rsidRPr="00B5613B" w:rsidRDefault="00422A6C" w:rsidP="00C4080B">
            <w:pPr>
              <w:spacing w:before="60" w:after="60"/>
              <w:rPr>
                <w:b/>
                <w:bCs/>
                <w:sz w:val="20"/>
                <w:szCs w:val="20"/>
              </w:rPr>
            </w:pPr>
            <w:r w:rsidRPr="00B5613B">
              <w:rPr>
                <w:sz w:val="20"/>
                <w:szCs w:val="20"/>
              </w:rPr>
              <w:t>Few key personnel are identified by name, title, and role.</w:t>
            </w:r>
          </w:p>
        </w:tc>
        <w:tc>
          <w:tcPr>
            <w:tcW w:w="2520" w:type="dxa"/>
            <w:tcBorders>
              <w:bottom w:val="nil"/>
            </w:tcBorders>
          </w:tcPr>
          <w:p w14:paraId="5E7742EA" w14:textId="77777777" w:rsidR="00422A6C" w:rsidRPr="00B5613B" w:rsidRDefault="00422A6C" w:rsidP="00C4080B">
            <w:pPr>
              <w:spacing w:before="60" w:after="60"/>
              <w:rPr>
                <w:sz w:val="20"/>
                <w:szCs w:val="20"/>
              </w:rPr>
            </w:pPr>
            <w:r w:rsidRPr="00B5613B">
              <w:rPr>
                <w:sz w:val="20"/>
                <w:szCs w:val="20"/>
              </w:rPr>
              <w:t>No key personnel are identified.</w:t>
            </w:r>
          </w:p>
          <w:p w14:paraId="204EEEE4" w14:textId="77777777" w:rsidR="00422A6C" w:rsidRPr="00B5613B" w:rsidRDefault="00422A6C" w:rsidP="00C4080B">
            <w:pPr>
              <w:spacing w:before="60" w:after="60"/>
              <w:rPr>
                <w:sz w:val="20"/>
                <w:szCs w:val="20"/>
              </w:rPr>
            </w:pPr>
          </w:p>
        </w:tc>
      </w:tr>
      <w:tr w:rsidR="00422A6C" w:rsidRPr="00B5613B" w14:paraId="2B114623" w14:textId="77777777" w:rsidTr="00B5613B">
        <w:trPr>
          <w:jc w:val="center"/>
        </w:trPr>
        <w:tc>
          <w:tcPr>
            <w:tcW w:w="1890" w:type="dxa"/>
            <w:tcBorders>
              <w:top w:val="nil"/>
              <w:bottom w:val="single" w:sz="4" w:space="0" w:color="auto"/>
            </w:tcBorders>
            <w:shd w:val="clear" w:color="auto" w:fill="F7D777"/>
          </w:tcPr>
          <w:p w14:paraId="267CDD9A" w14:textId="77777777" w:rsidR="00422A6C" w:rsidRPr="00B5613B" w:rsidRDefault="000B74F5" w:rsidP="00C4080B">
            <w:pPr>
              <w:spacing w:before="60" w:after="60"/>
              <w:ind w:left="288"/>
              <w:rPr>
                <w:b/>
                <w:sz w:val="20"/>
                <w:szCs w:val="20"/>
              </w:rPr>
            </w:pPr>
            <w:r>
              <w:rPr>
                <w:b/>
                <w:sz w:val="20"/>
                <w:szCs w:val="20"/>
              </w:rPr>
              <w:t>20</w:t>
            </w:r>
            <w:r w:rsidR="00422A6C" w:rsidRPr="00B5613B">
              <w:rPr>
                <w:b/>
                <w:sz w:val="20"/>
                <w:szCs w:val="20"/>
              </w:rPr>
              <w:t xml:space="preserve"> Points</w:t>
            </w:r>
          </w:p>
        </w:tc>
        <w:tc>
          <w:tcPr>
            <w:tcW w:w="2628" w:type="dxa"/>
            <w:tcBorders>
              <w:top w:val="nil"/>
            </w:tcBorders>
          </w:tcPr>
          <w:p w14:paraId="1F4E3703" w14:textId="77777777" w:rsidR="00422A6C" w:rsidRPr="00B5613B" w:rsidRDefault="00FC15B5" w:rsidP="00C4080B">
            <w:pPr>
              <w:spacing w:before="60" w:after="60"/>
              <w:jc w:val="center"/>
              <w:rPr>
                <w:b/>
                <w:sz w:val="20"/>
                <w:szCs w:val="20"/>
              </w:rPr>
            </w:pPr>
            <w:r>
              <w:rPr>
                <w:b/>
                <w:sz w:val="20"/>
                <w:szCs w:val="20"/>
              </w:rPr>
              <w:t>20-1</w:t>
            </w:r>
            <w:r w:rsidR="00F4139D">
              <w:rPr>
                <w:b/>
                <w:sz w:val="20"/>
                <w:szCs w:val="20"/>
              </w:rPr>
              <w:t>5</w:t>
            </w:r>
          </w:p>
        </w:tc>
        <w:tc>
          <w:tcPr>
            <w:tcW w:w="2520" w:type="dxa"/>
            <w:tcBorders>
              <w:top w:val="nil"/>
            </w:tcBorders>
          </w:tcPr>
          <w:p w14:paraId="16A12E4E" w14:textId="77777777" w:rsidR="00422A6C" w:rsidRPr="00B5613B" w:rsidRDefault="00FC15B5" w:rsidP="00C4080B">
            <w:pPr>
              <w:spacing w:before="60" w:after="60"/>
              <w:jc w:val="center"/>
              <w:rPr>
                <w:b/>
                <w:sz w:val="20"/>
                <w:szCs w:val="20"/>
              </w:rPr>
            </w:pPr>
            <w:r>
              <w:rPr>
                <w:b/>
                <w:sz w:val="20"/>
                <w:szCs w:val="20"/>
              </w:rPr>
              <w:t>1</w:t>
            </w:r>
            <w:r w:rsidR="00F4139D">
              <w:rPr>
                <w:b/>
                <w:sz w:val="20"/>
                <w:szCs w:val="20"/>
              </w:rPr>
              <w:t>4</w:t>
            </w:r>
            <w:r w:rsidR="00422A6C" w:rsidRPr="00B5613B">
              <w:rPr>
                <w:b/>
                <w:sz w:val="20"/>
                <w:szCs w:val="20"/>
              </w:rPr>
              <w:t>-6</w:t>
            </w:r>
          </w:p>
        </w:tc>
        <w:tc>
          <w:tcPr>
            <w:tcW w:w="2520" w:type="dxa"/>
            <w:tcBorders>
              <w:top w:val="nil"/>
            </w:tcBorders>
          </w:tcPr>
          <w:p w14:paraId="407A335D" w14:textId="77777777" w:rsidR="00422A6C" w:rsidRPr="00B5613B" w:rsidRDefault="00422A6C" w:rsidP="00C4080B">
            <w:pPr>
              <w:spacing w:before="60" w:after="60"/>
              <w:jc w:val="center"/>
              <w:rPr>
                <w:b/>
                <w:sz w:val="20"/>
                <w:szCs w:val="20"/>
              </w:rPr>
            </w:pPr>
            <w:r w:rsidRPr="00B5613B">
              <w:rPr>
                <w:b/>
                <w:sz w:val="20"/>
                <w:szCs w:val="20"/>
              </w:rPr>
              <w:t>5-0</w:t>
            </w:r>
          </w:p>
        </w:tc>
      </w:tr>
      <w:tr w:rsidR="00422A6C" w:rsidRPr="00B5613B" w14:paraId="34C7CD5B" w14:textId="77777777" w:rsidTr="00B5613B">
        <w:trPr>
          <w:trHeight w:val="2267"/>
          <w:jc w:val="center"/>
        </w:trPr>
        <w:tc>
          <w:tcPr>
            <w:tcW w:w="1890" w:type="dxa"/>
            <w:tcBorders>
              <w:bottom w:val="nil"/>
            </w:tcBorders>
            <w:shd w:val="clear" w:color="auto" w:fill="E9ECEF"/>
          </w:tcPr>
          <w:p w14:paraId="50BC6DE7" w14:textId="77777777" w:rsidR="00422A6C" w:rsidRPr="00B5613B" w:rsidRDefault="00FC15B5" w:rsidP="00422A6C">
            <w:pPr>
              <w:spacing w:before="60" w:after="60"/>
              <w:ind w:left="261" w:hanging="270"/>
              <w:rPr>
                <w:b/>
                <w:sz w:val="20"/>
                <w:szCs w:val="20"/>
              </w:rPr>
            </w:pPr>
            <w:r>
              <w:rPr>
                <w:b/>
                <w:sz w:val="20"/>
                <w:szCs w:val="20"/>
              </w:rPr>
              <w:t>E</w:t>
            </w:r>
            <w:r w:rsidR="00422A6C" w:rsidRPr="00B5613B">
              <w:rPr>
                <w:b/>
                <w:sz w:val="20"/>
                <w:szCs w:val="20"/>
              </w:rPr>
              <w:t xml:space="preserve">. Implementation Strategy  </w:t>
            </w:r>
          </w:p>
        </w:tc>
        <w:tc>
          <w:tcPr>
            <w:tcW w:w="2628" w:type="dxa"/>
            <w:tcBorders>
              <w:bottom w:val="nil"/>
            </w:tcBorders>
          </w:tcPr>
          <w:p w14:paraId="67D111CE" w14:textId="77777777" w:rsidR="006E6E0C" w:rsidRPr="00B5613B" w:rsidRDefault="00DC1750" w:rsidP="006E6E0C">
            <w:pPr>
              <w:spacing w:before="60" w:after="60"/>
              <w:rPr>
                <w:b/>
                <w:bCs/>
                <w:sz w:val="20"/>
                <w:szCs w:val="20"/>
              </w:rPr>
            </w:pPr>
            <w:bookmarkStart w:id="9" w:name="OLE_LINK15"/>
            <w:bookmarkStart w:id="10" w:name="OLE_LINK16"/>
            <w:r>
              <w:rPr>
                <w:sz w:val="20"/>
                <w:szCs w:val="20"/>
              </w:rPr>
              <w:t>An implementation strategy was clearly and thoroughly defined that highlights how funds will be used to enhance or upgrade the current program</w:t>
            </w:r>
            <w:r w:rsidR="00422A6C" w:rsidRPr="00B5613B">
              <w:rPr>
                <w:sz w:val="20"/>
                <w:szCs w:val="20"/>
              </w:rPr>
              <w:t xml:space="preserve">. </w:t>
            </w:r>
            <w:bookmarkEnd w:id="9"/>
            <w:bookmarkEnd w:id="10"/>
          </w:p>
          <w:p w14:paraId="5AA4F256" w14:textId="77777777" w:rsidR="00422A6C" w:rsidRPr="00B5613B" w:rsidRDefault="00422A6C" w:rsidP="00C4080B">
            <w:pPr>
              <w:spacing w:before="60" w:after="60"/>
              <w:rPr>
                <w:b/>
                <w:bCs/>
                <w:sz w:val="20"/>
                <w:szCs w:val="20"/>
              </w:rPr>
            </w:pPr>
          </w:p>
        </w:tc>
        <w:tc>
          <w:tcPr>
            <w:tcW w:w="2520" w:type="dxa"/>
            <w:tcBorders>
              <w:bottom w:val="nil"/>
            </w:tcBorders>
          </w:tcPr>
          <w:p w14:paraId="04F1B9AB" w14:textId="77777777" w:rsidR="00DC1750" w:rsidRPr="00B5613B" w:rsidRDefault="00DC1750" w:rsidP="00DC1750">
            <w:pPr>
              <w:spacing w:before="60" w:after="60"/>
              <w:rPr>
                <w:b/>
                <w:bCs/>
                <w:sz w:val="20"/>
                <w:szCs w:val="20"/>
              </w:rPr>
            </w:pPr>
            <w:r>
              <w:rPr>
                <w:sz w:val="20"/>
                <w:szCs w:val="20"/>
              </w:rPr>
              <w:t>A limited implementation strategy was defined that highlights how funds will be used to enhance or upgrade the current program</w:t>
            </w:r>
            <w:r w:rsidRPr="00B5613B">
              <w:rPr>
                <w:sz w:val="20"/>
                <w:szCs w:val="20"/>
              </w:rPr>
              <w:t xml:space="preserve">. </w:t>
            </w:r>
          </w:p>
          <w:p w14:paraId="486C823A" w14:textId="77777777" w:rsidR="00422A6C" w:rsidRPr="00B5613B" w:rsidRDefault="00422A6C" w:rsidP="00C4080B">
            <w:pPr>
              <w:spacing w:before="60" w:after="60"/>
              <w:rPr>
                <w:b/>
                <w:bCs/>
                <w:sz w:val="20"/>
                <w:szCs w:val="20"/>
              </w:rPr>
            </w:pPr>
          </w:p>
        </w:tc>
        <w:tc>
          <w:tcPr>
            <w:tcW w:w="2520" w:type="dxa"/>
            <w:tcBorders>
              <w:bottom w:val="nil"/>
            </w:tcBorders>
          </w:tcPr>
          <w:p w14:paraId="05CCD240" w14:textId="77777777" w:rsidR="00DC1750" w:rsidRPr="00B5613B" w:rsidRDefault="00DC1750" w:rsidP="00DC1750">
            <w:pPr>
              <w:spacing w:before="60" w:after="60"/>
              <w:rPr>
                <w:b/>
                <w:bCs/>
                <w:sz w:val="20"/>
                <w:szCs w:val="20"/>
              </w:rPr>
            </w:pPr>
            <w:r>
              <w:rPr>
                <w:sz w:val="20"/>
                <w:szCs w:val="20"/>
              </w:rPr>
              <w:t>The implementation strategy was not clearly defined that highlights how funds will be used to enhance or upgrade the current program</w:t>
            </w:r>
            <w:r w:rsidRPr="00B5613B">
              <w:rPr>
                <w:sz w:val="20"/>
                <w:szCs w:val="20"/>
              </w:rPr>
              <w:t xml:space="preserve">. </w:t>
            </w:r>
          </w:p>
          <w:p w14:paraId="1DAA994C" w14:textId="77777777" w:rsidR="00422A6C" w:rsidRPr="00B5613B" w:rsidRDefault="00422A6C" w:rsidP="00C4080B">
            <w:pPr>
              <w:spacing w:before="60" w:after="60"/>
              <w:rPr>
                <w:sz w:val="20"/>
                <w:szCs w:val="20"/>
              </w:rPr>
            </w:pPr>
          </w:p>
        </w:tc>
      </w:tr>
      <w:tr w:rsidR="00422A6C" w:rsidRPr="00B5613B" w14:paraId="692CE1B8" w14:textId="77777777" w:rsidTr="00B5613B">
        <w:trPr>
          <w:jc w:val="center"/>
        </w:trPr>
        <w:tc>
          <w:tcPr>
            <w:tcW w:w="1890" w:type="dxa"/>
            <w:tcBorders>
              <w:top w:val="nil"/>
              <w:bottom w:val="single" w:sz="4" w:space="0" w:color="auto"/>
            </w:tcBorders>
            <w:shd w:val="clear" w:color="auto" w:fill="F7D777"/>
          </w:tcPr>
          <w:p w14:paraId="701DE03E" w14:textId="77777777" w:rsidR="00422A6C" w:rsidRPr="00B5613B" w:rsidRDefault="000B74F5" w:rsidP="00C4080B">
            <w:pPr>
              <w:spacing w:before="60" w:after="60"/>
              <w:ind w:left="288"/>
              <w:rPr>
                <w:b/>
                <w:sz w:val="20"/>
                <w:szCs w:val="20"/>
              </w:rPr>
            </w:pPr>
            <w:r>
              <w:rPr>
                <w:b/>
                <w:sz w:val="20"/>
                <w:szCs w:val="20"/>
              </w:rPr>
              <w:t>20</w:t>
            </w:r>
            <w:r w:rsidR="00422A6C" w:rsidRPr="00B5613B">
              <w:rPr>
                <w:b/>
                <w:sz w:val="20"/>
                <w:szCs w:val="20"/>
              </w:rPr>
              <w:t xml:space="preserve"> Points</w:t>
            </w:r>
          </w:p>
        </w:tc>
        <w:tc>
          <w:tcPr>
            <w:tcW w:w="2628" w:type="dxa"/>
            <w:tcBorders>
              <w:top w:val="nil"/>
              <w:bottom w:val="single" w:sz="4" w:space="0" w:color="auto"/>
            </w:tcBorders>
          </w:tcPr>
          <w:p w14:paraId="45308F9A" w14:textId="77777777" w:rsidR="00422A6C" w:rsidRPr="00B5613B" w:rsidRDefault="00FC15B5" w:rsidP="00C4080B">
            <w:pPr>
              <w:spacing w:before="60" w:after="60"/>
              <w:jc w:val="center"/>
              <w:rPr>
                <w:b/>
                <w:sz w:val="20"/>
                <w:szCs w:val="20"/>
              </w:rPr>
            </w:pPr>
            <w:r>
              <w:rPr>
                <w:b/>
                <w:sz w:val="20"/>
                <w:szCs w:val="20"/>
              </w:rPr>
              <w:t>20-1</w:t>
            </w:r>
            <w:r w:rsidR="00F4139D">
              <w:rPr>
                <w:b/>
                <w:sz w:val="20"/>
                <w:szCs w:val="20"/>
              </w:rPr>
              <w:t>5</w:t>
            </w:r>
          </w:p>
        </w:tc>
        <w:tc>
          <w:tcPr>
            <w:tcW w:w="2520" w:type="dxa"/>
            <w:tcBorders>
              <w:top w:val="nil"/>
              <w:bottom w:val="single" w:sz="4" w:space="0" w:color="auto"/>
            </w:tcBorders>
          </w:tcPr>
          <w:p w14:paraId="7301E221" w14:textId="77777777" w:rsidR="00422A6C" w:rsidRPr="00B5613B" w:rsidRDefault="00FC15B5" w:rsidP="00C4080B">
            <w:pPr>
              <w:spacing w:before="60" w:after="60"/>
              <w:jc w:val="center"/>
              <w:rPr>
                <w:b/>
                <w:sz w:val="20"/>
                <w:szCs w:val="20"/>
              </w:rPr>
            </w:pPr>
            <w:r>
              <w:rPr>
                <w:b/>
                <w:sz w:val="20"/>
                <w:szCs w:val="20"/>
              </w:rPr>
              <w:t>1</w:t>
            </w:r>
            <w:r w:rsidR="00F4139D">
              <w:rPr>
                <w:b/>
                <w:sz w:val="20"/>
                <w:szCs w:val="20"/>
              </w:rPr>
              <w:t>4</w:t>
            </w:r>
            <w:r w:rsidR="00422A6C" w:rsidRPr="00B5613B">
              <w:rPr>
                <w:b/>
                <w:sz w:val="20"/>
                <w:szCs w:val="20"/>
              </w:rPr>
              <w:t>-6</w:t>
            </w:r>
          </w:p>
        </w:tc>
        <w:tc>
          <w:tcPr>
            <w:tcW w:w="2520" w:type="dxa"/>
            <w:tcBorders>
              <w:top w:val="nil"/>
              <w:bottom w:val="single" w:sz="4" w:space="0" w:color="auto"/>
            </w:tcBorders>
          </w:tcPr>
          <w:p w14:paraId="2A4D0E5D" w14:textId="77777777" w:rsidR="00422A6C" w:rsidRPr="00B5613B" w:rsidRDefault="00422A6C" w:rsidP="00C4080B">
            <w:pPr>
              <w:spacing w:before="60" w:after="60"/>
              <w:jc w:val="center"/>
              <w:rPr>
                <w:b/>
                <w:sz w:val="20"/>
                <w:szCs w:val="20"/>
              </w:rPr>
            </w:pPr>
            <w:r w:rsidRPr="00B5613B">
              <w:rPr>
                <w:b/>
                <w:sz w:val="20"/>
                <w:szCs w:val="20"/>
              </w:rPr>
              <w:t>5-0</w:t>
            </w:r>
          </w:p>
        </w:tc>
      </w:tr>
      <w:tr w:rsidR="00422A6C" w:rsidRPr="00B5613B" w14:paraId="28563767" w14:textId="77777777" w:rsidTr="00B5613B">
        <w:trPr>
          <w:trHeight w:val="638"/>
          <w:jc w:val="center"/>
        </w:trPr>
        <w:tc>
          <w:tcPr>
            <w:tcW w:w="1890" w:type="dxa"/>
            <w:tcBorders>
              <w:top w:val="single" w:sz="4" w:space="0" w:color="auto"/>
              <w:bottom w:val="single" w:sz="4" w:space="0" w:color="auto"/>
              <w:right w:val="nil"/>
            </w:tcBorders>
          </w:tcPr>
          <w:p w14:paraId="79DC4B2C" w14:textId="77777777" w:rsidR="00422A6C" w:rsidRPr="00B5613B" w:rsidRDefault="00422A6C" w:rsidP="00C4080B">
            <w:pPr>
              <w:spacing w:before="60" w:after="60"/>
              <w:rPr>
                <w:b/>
                <w:sz w:val="20"/>
                <w:szCs w:val="20"/>
              </w:rPr>
            </w:pPr>
            <w:permStart w:id="911177306" w:edGrp="everyone" w:colFirst="1" w:colLast="1"/>
            <w:r w:rsidRPr="00B5613B">
              <w:rPr>
                <w:b/>
                <w:sz w:val="20"/>
                <w:szCs w:val="20"/>
              </w:rPr>
              <w:t>System Name:</w:t>
            </w:r>
          </w:p>
        </w:tc>
        <w:tc>
          <w:tcPr>
            <w:tcW w:w="2628" w:type="dxa"/>
            <w:tcBorders>
              <w:top w:val="single" w:sz="4" w:space="0" w:color="auto"/>
              <w:left w:val="nil"/>
              <w:bottom w:val="single" w:sz="4" w:space="0" w:color="auto"/>
            </w:tcBorders>
          </w:tcPr>
          <w:p w14:paraId="133CD671" w14:textId="77777777" w:rsidR="00422A6C" w:rsidRPr="00B5613B" w:rsidRDefault="00422A6C" w:rsidP="00C4080B">
            <w:pPr>
              <w:spacing w:before="60" w:after="60"/>
              <w:rPr>
                <w:b/>
                <w:sz w:val="20"/>
                <w:szCs w:val="20"/>
              </w:rPr>
            </w:pPr>
          </w:p>
        </w:tc>
        <w:tc>
          <w:tcPr>
            <w:tcW w:w="2520" w:type="dxa"/>
            <w:tcBorders>
              <w:top w:val="single" w:sz="4" w:space="0" w:color="auto"/>
              <w:bottom w:val="single" w:sz="4" w:space="0" w:color="auto"/>
            </w:tcBorders>
          </w:tcPr>
          <w:p w14:paraId="1FFB5F7B" w14:textId="77777777" w:rsidR="00422A6C" w:rsidRPr="00B5613B" w:rsidRDefault="00B5613B" w:rsidP="00C4080B">
            <w:pPr>
              <w:spacing w:before="60" w:after="60"/>
              <w:rPr>
                <w:b/>
                <w:sz w:val="20"/>
                <w:szCs w:val="20"/>
              </w:rPr>
            </w:pPr>
            <w:r>
              <w:rPr>
                <w:b/>
                <w:sz w:val="20"/>
                <w:szCs w:val="20"/>
              </w:rPr>
              <w:t>LEA System Number</w:t>
            </w:r>
            <w:permStart w:id="1959477928" w:edGrp="everyone"/>
            <w:r>
              <w:rPr>
                <w:b/>
                <w:sz w:val="20"/>
                <w:szCs w:val="20"/>
              </w:rPr>
              <w:t>:</w:t>
            </w:r>
            <w:permEnd w:id="1959477928"/>
          </w:p>
        </w:tc>
        <w:tc>
          <w:tcPr>
            <w:tcW w:w="2520" w:type="dxa"/>
            <w:tcBorders>
              <w:top w:val="single" w:sz="4" w:space="0" w:color="auto"/>
              <w:bottom w:val="single" w:sz="4" w:space="0" w:color="auto"/>
            </w:tcBorders>
          </w:tcPr>
          <w:p w14:paraId="098AAE87" w14:textId="77777777" w:rsidR="00422A6C" w:rsidRPr="00B5613B" w:rsidRDefault="00B5613B" w:rsidP="00C4080B">
            <w:pPr>
              <w:spacing w:before="60" w:after="60"/>
              <w:rPr>
                <w:b/>
                <w:sz w:val="20"/>
                <w:szCs w:val="20"/>
              </w:rPr>
            </w:pPr>
            <w:r>
              <w:rPr>
                <w:b/>
                <w:sz w:val="20"/>
                <w:szCs w:val="20"/>
              </w:rPr>
              <w:t>Evaluator</w:t>
            </w:r>
            <w:permStart w:id="285963281" w:edGrp="everyone"/>
            <w:r>
              <w:rPr>
                <w:b/>
                <w:sz w:val="20"/>
                <w:szCs w:val="20"/>
              </w:rPr>
              <w:t>:</w:t>
            </w:r>
            <w:permEnd w:id="285963281"/>
          </w:p>
        </w:tc>
      </w:tr>
      <w:permEnd w:id="911177306"/>
      <w:tr w:rsidR="00B5613B" w:rsidRPr="00B5613B" w14:paraId="53FD4C8F" w14:textId="77777777" w:rsidTr="00B5613B">
        <w:trPr>
          <w:trHeight w:val="638"/>
          <w:jc w:val="center"/>
        </w:trPr>
        <w:tc>
          <w:tcPr>
            <w:tcW w:w="1890" w:type="dxa"/>
            <w:tcBorders>
              <w:top w:val="single" w:sz="4" w:space="0" w:color="auto"/>
              <w:right w:val="nil"/>
            </w:tcBorders>
          </w:tcPr>
          <w:p w14:paraId="0E983367" w14:textId="77777777" w:rsidR="00B5613B" w:rsidRPr="00B5613B" w:rsidRDefault="00B5613B" w:rsidP="00C4080B">
            <w:pPr>
              <w:spacing w:before="60" w:after="60"/>
              <w:rPr>
                <w:b/>
                <w:sz w:val="20"/>
                <w:szCs w:val="20"/>
              </w:rPr>
            </w:pPr>
            <w:r>
              <w:rPr>
                <w:b/>
                <w:sz w:val="20"/>
                <w:szCs w:val="20"/>
              </w:rPr>
              <w:t>School Name</w:t>
            </w:r>
            <w:permStart w:id="2099526806" w:edGrp="everyone"/>
            <w:r>
              <w:rPr>
                <w:b/>
                <w:sz w:val="20"/>
                <w:szCs w:val="20"/>
              </w:rPr>
              <w:t>:</w:t>
            </w:r>
            <w:permEnd w:id="2099526806"/>
          </w:p>
        </w:tc>
        <w:tc>
          <w:tcPr>
            <w:tcW w:w="2628" w:type="dxa"/>
            <w:tcBorders>
              <w:top w:val="single" w:sz="4" w:space="0" w:color="auto"/>
              <w:left w:val="nil"/>
            </w:tcBorders>
          </w:tcPr>
          <w:p w14:paraId="7FF8A6BE" w14:textId="77777777" w:rsidR="00B5613B" w:rsidRPr="00B5613B" w:rsidRDefault="00B5613B" w:rsidP="00C4080B">
            <w:pPr>
              <w:spacing w:before="60" w:after="60"/>
              <w:rPr>
                <w:b/>
                <w:sz w:val="20"/>
                <w:szCs w:val="20"/>
              </w:rPr>
            </w:pPr>
          </w:p>
        </w:tc>
        <w:tc>
          <w:tcPr>
            <w:tcW w:w="2520" w:type="dxa"/>
            <w:tcBorders>
              <w:top w:val="single" w:sz="4" w:space="0" w:color="auto"/>
            </w:tcBorders>
          </w:tcPr>
          <w:p w14:paraId="0121CD4D" w14:textId="77777777" w:rsidR="00B5613B" w:rsidRDefault="00B5613B" w:rsidP="00C4080B">
            <w:pPr>
              <w:spacing w:before="60" w:after="60"/>
              <w:rPr>
                <w:b/>
                <w:sz w:val="20"/>
                <w:szCs w:val="20"/>
              </w:rPr>
            </w:pPr>
            <w:r>
              <w:rPr>
                <w:b/>
                <w:sz w:val="20"/>
                <w:szCs w:val="20"/>
              </w:rPr>
              <w:t>School Number</w:t>
            </w:r>
            <w:permStart w:id="1101617699" w:edGrp="everyone"/>
            <w:r>
              <w:rPr>
                <w:b/>
                <w:sz w:val="20"/>
                <w:szCs w:val="20"/>
              </w:rPr>
              <w:t>:</w:t>
            </w:r>
            <w:permEnd w:id="1101617699"/>
          </w:p>
        </w:tc>
        <w:tc>
          <w:tcPr>
            <w:tcW w:w="2520" w:type="dxa"/>
            <w:tcBorders>
              <w:top w:val="single" w:sz="4" w:space="0" w:color="auto"/>
            </w:tcBorders>
          </w:tcPr>
          <w:p w14:paraId="08CDA345" w14:textId="77777777" w:rsidR="00B5613B" w:rsidRDefault="00B5613B" w:rsidP="00C4080B">
            <w:pPr>
              <w:spacing w:before="60" w:after="60"/>
              <w:rPr>
                <w:b/>
                <w:sz w:val="20"/>
                <w:szCs w:val="20"/>
              </w:rPr>
            </w:pPr>
            <w:r>
              <w:rPr>
                <w:b/>
                <w:sz w:val="20"/>
                <w:szCs w:val="20"/>
              </w:rPr>
              <w:t>Total Score:</w:t>
            </w:r>
          </w:p>
        </w:tc>
      </w:tr>
    </w:tbl>
    <w:p w14:paraId="32EDAC20" w14:textId="77777777" w:rsidR="00422A6C" w:rsidRPr="00B5613B" w:rsidRDefault="00422A6C" w:rsidP="006662AB"/>
    <w:sectPr w:rsidR="00422A6C" w:rsidRPr="00B5613B" w:rsidSect="00131E4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450" w:left="720" w:header="720" w:footer="5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FCE1D" w14:textId="77777777" w:rsidR="00D83C20" w:rsidRDefault="00D83C20" w:rsidP="002159E7">
      <w:r>
        <w:separator/>
      </w:r>
    </w:p>
  </w:endnote>
  <w:endnote w:type="continuationSeparator" w:id="0">
    <w:p w14:paraId="1328AEDD" w14:textId="77777777" w:rsidR="00D83C20" w:rsidRDefault="00D83C20" w:rsidP="0021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RomanStonecut">
    <w:altName w:val="Calib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8DE94" w14:textId="77777777" w:rsidR="00CD3CCE" w:rsidRDefault="00CD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CECFD" w14:textId="77777777" w:rsidR="00F560D0" w:rsidRPr="003E0748" w:rsidRDefault="00F560D0" w:rsidP="002159E7">
    <w:pPr>
      <w:pStyle w:val="Footer"/>
      <w:jc w:val="center"/>
      <w:rPr>
        <w:sz w:val="16"/>
        <w:szCs w:val="16"/>
      </w:rPr>
    </w:pPr>
    <w:r w:rsidRPr="003E0748">
      <w:rPr>
        <w:sz w:val="16"/>
        <w:szCs w:val="16"/>
      </w:rPr>
      <w:t>Georgia Department of Education</w:t>
    </w:r>
  </w:p>
  <w:p w14:paraId="38DC6287" w14:textId="69596500" w:rsidR="00F560D0" w:rsidRDefault="00A87024" w:rsidP="002159E7">
    <w:pPr>
      <w:pStyle w:val="Footer"/>
      <w:jc w:val="center"/>
      <w:rPr>
        <w:sz w:val="16"/>
        <w:szCs w:val="16"/>
      </w:rPr>
    </w:pPr>
    <w:r>
      <w:rPr>
        <w:sz w:val="16"/>
        <w:szCs w:val="16"/>
      </w:rPr>
      <w:t xml:space="preserve">April </w:t>
    </w:r>
    <w:r w:rsidR="00E17A8D">
      <w:rPr>
        <w:sz w:val="16"/>
        <w:szCs w:val="16"/>
      </w:rPr>
      <w:t>9</w:t>
    </w:r>
    <w:r w:rsidR="00F560D0">
      <w:rPr>
        <w:sz w:val="16"/>
        <w:szCs w:val="16"/>
      </w:rPr>
      <w:t>, 20</w:t>
    </w:r>
    <w:r w:rsidR="00AB078D">
      <w:rPr>
        <w:sz w:val="16"/>
        <w:szCs w:val="16"/>
      </w:rPr>
      <w:t>19</w:t>
    </w:r>
  </w:p>
  <w:p w14:paraId="79BCACDB" w14:textId="77777777" w:rsidR="00F560D0" w:rsidRPr="002159E7" w:rsidRDefault="00F560D0" w:rsidP="002159E7">
    <w:pPr>
      <w:pStyle w:val="Footer"/>
      <w:jc w:val="center"/>
      <w:rPr>
        <w:sz w:val="16"/>
        <w:szCs w:val="16"/>
      </w:rPr>
    </w:pPr>
    <w:r>
      <w:rPr>
        <w:sz w:val="16"/>
        <w:szCs w:val="16"/>
      </w:rPr>
      <w:t xml:space="preserve">Page </w:t>
    </w:r>
    <w:r w:rsidRPr="002159E7">
      <w:rPr>
        <w:sz w:val="16"/>
        <w:szCs w:val="16"/>
      </w:rPr>
      <w:fldChar w:fldCharType="begin"/>
    </w:r>
    <w:r w:rsidRPr="002159E7">
      <w:rPr>
        <w:sz w:val="16"/>
        <w:szCs w:val="16"/>
      </w:rPr>
      <w:instrText xml:space="preserve"> PAGE   \* MERGEFORMAT </w:instrText>
    </w:r>
    <w:r w:rsidRPr="002159E7">
      <w:rPr>
        <w:sz w:val="16"/>
        <w:szCs w:val="16"/>
      </w:rPr>
      <w:fldChar w:fldCharType="separate"/>
    </w:r>
    <w:r w:rsidR="00B34863">
      <w:rPr>
        <w:noProof/>
        <w:sz w:val="16"/>
        <w:szCs w:val="16"/>
      </w:rPr>
      <w:t>7</w:t>
    </w:r>
    <w:r w:rsidRPr="002159E7">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7D4C0" w14:textId="77777777" w:rsidR="00CD3CCE" w:rsidRDefault="00CD3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5D197" w14:textId="77777777" w:rsidR="00D83C20" w:rsidRDefault="00D83C20" w:rsidP="002159E7">
      <w:r>
        <w:separator/>
      </w:r>
    </w:p>
  </w:footnote>
  <w:footnote w:type="continuationSeparator" w:id="0">
    <w:p w14:paraId="72EAD8D6" w14:textId="77777777" w:rsidR="00D83C20" w:rsidRDefault="00D83C20" w:rsidP="00215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F50A1" w14:textId="77777777" w:rsidR="00CD3CCE" w:rsidRDefault="00CD3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8293A" w14:textId="26DEB503" w:rsidR="00CD3CCE" w:rsidRDefault="00CD3C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57B3A" w14:textId="77777777" w:rsidR="00CD3CCE" w:rsidRDefault="00CD3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0138"/>
    <w:multiLevelType w:val="hybridMultilevel"/>
    <w:tmpl w:val="4F2E2EA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B5A3F00"/>
    <w:multiLevelType w:val="hybridMultilevel"/>
    <w:tmpl w:val="9762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1360B"/>
    <w:multiLevelType w:val="hybridMultilevel"/>
    <w:tmpl w:val="0522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D3B1E"/>
    <w:multiLevelType w:val="hybridMultilevel"/>
    <w:tmpl w:val="627ED7B8"/>
    <w:lvl w:ilvl="0" w:tplc="E10E89EC">
      <w:start w:val="1"/>
      <w:numFmt w:val="bullet"/>
      <w:lvlText w:val=""/>
      <w:lvlJc w:val="left"/>
      <w:pPr>
        <w:tabs>
          <w:tab w:val="num" w:pos="288"/>
        </w:tabs>
        <w:ind w:left="288" w:hanging="288"/>
      </w:pPr>
      <w:rPr>
        <w:rFonts w:ascii="Symbol" w:hAnsi="Symbol" w:hint="default"/>
        <w:color w:val="FFB60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D2639"/>
    <w:multiLevelType w:val="hybridMultilevel"/>
    <w:tmpl w:val="2450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9060C"/>
    <w:multiLevelType w:val="hybridMultilevel"/>
    <w:tmpl w:val="57B059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E71EA0"/>
    <w:multiLevelType w:val="hybridMultilevel"/>
    <w:tmpl w:val="A22E6486"/>
    <w:lvl w:ilvl="0" w:tplc="01C66F46">
      <w:start w:val="1"/>
      <w:numFmt w:val="bullet"/>
      <w:lvlText w:val=""/>
      <w:lvlJc w:val="left"/>
      <w:pPr>
        <w:tabs>
          <w:tab w:val="num" w:pos="288"/>
        </w:tabs>
        <w:ind w:left="288" w:hanging="288"/>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E5EA7"/>
    <w:multiLevelType w:val="hybridMultilevel"/>
    <w:tmpl w:val="D95894A2"/>
    <w:lvl w:ilvl="0" w:tplc="B1BAD6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325CB"/>
    <w:multiLevelType w:val="hybridMultilevel"/>
    <w:tmpl w:val="4474A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DF6D9D"/>
    <w:multiLevelType w:val="hybridMultilevel"/>
    <w:tmpl w:val="BC128C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66528C7"/>
    <w:multiLevelType w:val="hybridMultilevel"/>
    <w:tmpl w:val="1D8E2E9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7384C5F"/>
    <w:multiLevelType w:val="multilevel"/>
    <w:tmpl w:val="6E7ABEAA"/>
    <w:lvl w:ilvl="0">
      <w:start w:val="1"/>
      <w:numFmt w:val="bullet"/>
      <w:lvlText w:val=""/>
      <w:lvlJc w:val="left"/>
      <w:pPr>
        <w:tabs>
          <w:tab w:val="num" w:pos="288"/>
        </w:tabs>
        <w:ind w:left="288" w:hanging="288"/>
      </w:pPr>
      <w:rPr>
        <w:rFonts w:ascii="Wingdings" w:hAnsi="Wingdings" w:hint="default"/>
        <w:b w:val="0"/>
        <w:i w:val="0"/>
        <w:color w:val="1092CE"/>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A32FF"/>
    <w:multiLevelType w:val="hybridMultilevel"/>
    <w:tmpl w:val="5E485F04"/>
    <w:lvl w:ilvl="0" w:tplc="BDE45F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0A5785C"/>
    <w:multiLevelType w:val="hybridMultilevel"/>
    <w:tmpl w:val="5276CAB6"/>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4770"/>
        </w:tabs>
        <w:ind w:left="477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A72FB5"/>
    <w:multiLevelType w:val="hybridMultilevel"/>
    <w:tmpl w:val="2EC4A262"/>
    <w:lvl w:ilvl="0" w:tplc="4C782BD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2477B4C"/>
    <w:multiLevelType w:val="hybridMultilevel"/>
    <w:tmpl w:val="AF6E7E20"/>
    <w:lvl w:ilvl="0" w:tplc="E408A47C">
      <w:start w:val="1"/>
      <w:numFmt w:val="bullet"/>
      <w:lvlText w:val=""/>
      <w:lvlJc w:val="left"/>
      <w:pPr>
        <w:tabs>
          <w:tab w:val="num" w:pos="288"/>
        </w:tabs>
        <w:ind w:left="288" w:hanging="288"/>
      </w:pPr>
      <w:rPr>
        <w:rFonts w:ascii="Wingdings" w:hAnsi="Wingdings" w:hint="default"/>
        <w:b w:val="0"/>
        <w:i w:val="0"/>
        <w:color w:val="1092CE"/>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14645"/>
    <w:multiLevelType w:val="hybridMultilevel"/>
    <w:tmpl w:val="1AF0E1CC"/>
    <w:lvl w:ilvl="0" w:tplc="4558B2EC">
      <w:start w:val="1"/>
      <w:numFmt w:val="bullet"/>
      <w:lvlText w:val=""/>
      <w:lvlJc w:val="left"/>
      <w:pPr>
        <w:tabs>
          <w:tab w:val="num" w:pos="720"/>
        </w:tabs>
        <w:ind w:left="720" w:hanging="360"/>
      </w:pPr>
      <w:rPr>
        <w:rFonts w:ascii="Symbol" w:hAnsi="Symbol" w:hint="default"/>
        <w:color w:val="4F3A1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0E5F35"/>
    <w:multiLevelType w:val="hybridMultilevel"/>
    <w:tmpl w:val="6E7ABEAA"/>
    <w:lvl w:ilvl="0" w:tplc="741262E0">
      <w:start w:val="1"/>
      <w:numFmt w:val="bullet"/>
      <w:lvlText w:val=""/>
      <w:lvlJc w:val="left"/>
      <w:pPr>
        <w:tabs>
          <w:tab w:val="num" w:pos="288"/>
        </w:tabs>
        <w:ind w:left="288" w:hanging="288"/>
      </w:pPr>
      <w:rPr>
        <w:rFonts w:ascii="Wingdings" w:hAnsi="Wingdings" w:hint="default"/>
        <w:b w:val="0"/>
        <w:i w:val="0"/>
        <w:color w:val="1092CE"/>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1062F6"/>
    <w:multiLevelType w:val="hybridMultilevel"/>
    <w:tmpl w:val="717C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4A7B75"/>
    <w:multiLevelType w:val="hybridMultilevel"/>
    <w:tmpl w:val="39027C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45C1334F"/>
    <w:multiLevelType w:val="hybridMultilevel"/>
    <w:tmpl w:val="11A6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BB0351"/>
    <w:multiLevelType w:val="hybridMultilevel"/>
    <w:tmpl w:val="CB3C374C"/>
    <w:lvl w:ilvl="0" w:tplc="A6E67728">
      <w:start w:val="1"/>
      <w:numFmt w:val="bullet"/>
      <w:lvlText w:val=""/>
      <w:lvlJc w:val="left"/>
      <w:pPr>
        <w:tabs>
          <w:tab w:val="num" w:pos="288"/>
        </w:tabs>
        <w:ind w:left="288" w:hanging="288"/>
      </w:pPr>
      <w:rPr>
        <w:rFonts w:ascii="Wingdings" w:hAnsi="Wingdings" w:hint="default"/>
        <w:b w:val="0"/>
        <w:i w:val="0"/>
        <w:color w:val="1092CE"/>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2C5194"/>
    <w:multiLevelType w:val="hybridMultilevel"/>
    <w:tmpl w:val="001CA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E1F20"/>
    <w:multiLevelType w:val="multilevel"/>
    <w:tmpl w:val="AF6E7E20"/>
    <w:lvl w:ilvl="0">
      <w:start w:val="1"/>
      <w:numFmt w:val="bullet"/>
      <w:lvlText w:val=""/>
      <w:lvlJc w:val="left"/>
      <w:pPr>
        <w:tabs>
          <w:tab w:val="num" w:pos="288"/>
        </w:tabs>
        <w:ind w:left="288" w:hanging="288"/>
      </w:pPr>
      <w:rPr>
        <w:rFonts w:ascii="Wingdings" w:hAnsi="Wingdings" w:hint="default"/>
        <w:b w:val="0"/>
        <w:i w:val="0"/>
        <w:color w:val="1092CE"/>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9B3317"/>
    <w:multiLevelType w:val="multilevel"/>
    <w:tmpl w:val="CB3C374C"/>
    <w:lvl w:ilvl="0">
      <w:start w:val="1"/>
      <w:numFmt w:val="bullet"/>
      <w:lvlText w:val=""/>
      <w:lvlJc w:val="left"/>
      <w:pPr>
        <w:tabs>
          <w:tab w:val="num" w:pos="288"/>
        </w:tabs>
        <w:ind w:left="288" w:hanging="288"/>
      </w:pPr>
      <w:rPr>
        <w:rFonts w:ascii="Wingdings" w:hAnsi="Wingdings" w:hint="default"/>
        <w:b w:val="0"/>
        <w:i w:val="0"/>
        <w:color w:val="1092CE"/>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CA17E9"/>
    <w:multiLevelType w:val="hybridMultilevel"/>
    <w:tmpl w:val="A2D2E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76B5F90"/>
    <w:multiLevelType w:val="hybridMultilevel"/>
    <w:tmpl w:val="A0186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DD45C8"/>
    <w:multiLevelType w:val="hybridMultilevel"/>
    <w:tmpl w:val="1C869A6E"/>
    <w:lvl w:ilvl="0" w:tplc="BF5CBC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364986"/>
    <w:multiLevelType w:val="hybridMultilevel"/>
    <w:tmpl w:val="ECF2B48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F2C636B"/>
    <w:multiLevelType w:val="multilevel"/>
    <w:tmpl w:val="627ED7B8"/>
    <w:lvl w:ilvl="0">
      <w:start w:val="1"/>
      <w:numFmt w:val="bullet"/>
      <w:lvlText w:val=""/>
      <w:lvlJc w:val="left"/>
      <w:pPr>
        <w:tabs>
          <w:tab w:val="num" w:pos="288"/>
        </w:tabs>
        <w:ind w:left="288" w:hanging="288"/>
      </w:pPr>
      <w:rPr>
        <w:rFonts w:ascii="Symbol" w:hAnsi="Symbol" w:hint="default"/>
        <w:color w:val="FFB60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AA3FD8"/>
    <w:multiLevelType w:val="hybridMultilevel"/>
    <w:tmpl w:val="2B5C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62C1C"/>
    <w:multiLevelType w:val="hybridMultilevel"/>
    <w:tmpl w:val="09FC41B8"/>
    <w:lvl w:ilvl="0" w:tplc="94005818">
      <w:start w:val="1"/>
      <w:numFmt w:val="decimal"/>
      <w:lvlText w:val="%1."/>
      <w:lvlJc w:val="left"/>
      <w:pPr>
        <w:tabs>
          <w:tab w:val="num" w:pos="1080"/>
        </w:tabs>
        <w:ind w:left="1080" w:hanging="360"/>
      </w:pPr>
    </w:lvl>
    <w:lvl w:ilvl="1" w:tplc="AC4430F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9896D43"/>
    <w:multiLevelType w:val="hybridMultilevel"/>
    <w:tmpl w:val="90605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C95F27"/>
    <w:multiLevelType w:val="hybridMultilevel"/>
    <w:tmpl w:val="C010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824E1"/>
    <w:multiLevelType w:val="hybridMultilevel"/>
    <w:tmpl w:val="ED9E7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DA3354"/>
    <w:multiLevelType w:val="hybridMultilevel"/>
    <w:tmpl w:val="B622BEA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6" w15:restartNumberingAfterBreak="0">
    <w:nsid w:val="6E81219E"/>
    <w:multiLevelType w:val="hybridMultilevel"/>
    <w:tmpl w:val="C358A5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70E2601C"/>
    <w:multiLevelType w:val="hybridMultilevel"/>
    <w:tmpl w:val="E55EE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53AAF"/>
    <w:multiLevelType w:val="hybridMultilevel"/>
    <w:tmpl w:val="164232DA"/>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4770"/>
        </w:tabs>
        <w:ind w:left="477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4E2FB6"/>
    <w:multiLevelType w:val="hybridMultilevel"/>
    <w:tmpl w:val="E7C4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1"/>
  </w:num>
  <w:num w:numId="3">
    <w:abstractNumId w:val="16"/>
  </w:num>
  <w:num w:numId="4">
    <w:abstractNumId w:val="3"/>
  </w:num>
  <w:num w:numId="5">
    <w:abstractNumId w:val="29"/>
  </w:num>
  <w:num w:numId="6">
    <w:abstractNumId w:val="21"/>
  </w:num>
  <w:num w:numId="7">
    <w:abstractNumId w:val="24"/>
  </w:num>
  <w:num w:numId="8">
    <w:abstractNumId w:val="15"/>
  </w:num>
  <w:num w:numId="9">
    <w:abstractNumId w:val="23"/>
  </w:num>
  <w:num w:numId="10">
    <w:abstractNumId w:val="17"/>
  </w:num>
  <w:num w:numId="11">
    <w:abstractNumId w:val="11"/>
  </w:num>
  <w:num w:numId="12">
    <w:abstractNumId w:val="6"/>
  </w:num>
  <w:num w:numId="13">
    <w:abstractNumId w:val="22"/>
  </w:num>
  <w:num w:numId="14">
    <w:abstractNumId w:val="13"/>
  </w:num>
  <w:num w:numId="15">
    <w:abstractNumId w:val="38"/>
  </w:num>
  <w:num w:numId="16">
    <w:abstractNumId w:val="10"/>
  </w:num>
  <w:num w:numId="17">
    <w:abstractNumId w:val="28"/>
  </w:num>
  <w:num w:numId="18">
    <w:abstractNumId w:val="1"/>
  </w:num>
  <w:num w:numId="19">
    <w:abstractNumId w:val="12"/>
  </w:num>
  <w:num w:numId="20">
    <w:abstractNumId w:val="34"/>
  </w:num>
  <w:num w:numId="21">
    <w:abstractNumId w:val="14"/>
  </w:num>
  <w:num w:numId="22">
    <w:abstractNumId w:val="5"/>
  </w:num>
  <w:num w:numId="23">
    <w:abstractNumId w:val="8"/>
  </w:num>
  <w:num w:numId="24">
    <w:abstractNumId w:val="39"/>
  </w:num>
  <w:num w:numId="25">
    <w:abstractNumId w:val="35"/>
  </w:num>
  <w:num w:numId="26">
    <w:abstractNumId w:val="33"/>
  </w:num>
  <w:num w:numId="27">
    <w:abstractNumId w:val="7"/>
  </w:num>
  <w:num w:numId="28">
    <w:abstractNumId w:val="37"/>
  </w:num>
  <w:num w:numId="29">
    <w:abstractNumId w:val="27"/>
  </w:num>
  <w:num w:numId="30">
    <w:abstractNumId w:val="32"/>
  </w:num>
  <w:num w:numId="31">
    <w:abstractNumId w:val="25"/>
  </w:num>
  <w:num w:numId="32">
    <w:abstractNumId w:val="19"/>
  </w:num>
  <w:num w:numId="33">
    <w:abstractNumId w:val="0"/>
  </w:num>
  <w:num w:numId="34">
    <w:abstractNumId w:val="18"/>
  </w:num>
  <w:num w:numId="35">
    <w:abstractNumId w:val="2"/>
  </w:num>
  <w:num w:numId="36">
    <w:abstractNumId w:val="26"/>
  </w:num>
  <w:num w:numId="37">
    <w:abstractNumId w:val="9"/>
  </w:num>
  <w:num w:numId="38">
    <w:abstractNumId w:val="30"/>
  </w:num>
  <w:num w:numId="39">
    <w:abstractNumId w:val="4"/>
  </w:num>
  <w:num w:numId="40">
    <w:abstractNumId w:val="3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f+wV6yxnzlCYtt34j0FHF6QiqGfcJQYHbhhWPah7YA848GB9kda24PFbMDnJSOS1K8pjj8jCcCX1OE4IsWzi1g==" w:salt="wGtiteZYY4JfVRMZebpZww=="/>
  <w:defaultTabStop w:val="720"/>
  <w:drawingGridHorizontalSpacing w:val="120"/>
  <w:displayHorizontalDrawingGridEvery w:val="2"/>
  <w:displayVerticalDrawingGridEvery w:val="2"/>
  <w:noPunctuationKerning/>
  <w:characterSpacingControl w:val="doNotCompress"/>
  <w:hdrShapeDefaults>
    <o:shapedefaults v:ext="edit" spidmax="10242">
      <o:colormru v:ext="edit" colors="#e9ec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0NTM3sDS0NDY1NzZQ0lEKTi0uzszPAykwrAUAiBYkbCwAAAA="/>
  </w:docVars>
  <w:rsids>
    <w:rsidRoot w:val="00B34309"/>
    <w:rsid w:val="000059C4"/>
    <w:rsid w:val="0001187F"/>
    <w:rsid w:val="000142C3"/>
    <w:rsid w:val="0002374E"/>
    <w:rsid w:val="0002599F"/>
    <w:rsid w:val="000372B7"/>
    <w:rsid w:val="000440B7"/>
    <w:rsid w:val="000471F9"/>
    <w:rsid w:val="00052D24"/>
    <w:rsid w:val="00053A5D"/>
    <w:rsid w:val="00066670"/>
    <w:rsid w:val="00071445"/>
    <w:rsid w:val="000719DC"/>
    <w:rsid w:val="00073281"/>
    <w:rsid w:val="00075470"/>
    <w:rsid w:val="00076F3C"/>
    <w:rsid w:val="00094928"/>
    <w:rsid w:val="000A26B6"/>
    <w:rsid w:val="000A4B84"/>
    <w:rsid w:val="000A6C33"/>
    <w:rsid w:val="000B74F5"/>
    <w:rsid w:val="000C26F2"/>
    <w:rsid w:val="000D0DA8"/>
    <w:rsid w:val="000E0FD7"/>
    <w:rsid w:val="000E6920"/>
    <w:rsid w:val="000F0719"/>
    <w:rsid w:val="000F09D6"/>
    <w:rsid w:val="000F12C5"/>
    <w:rsid w:val="00101300"/>
    <w:rsid w:val="00131E42"/>
    <w:rsid w:val="001352A6"/>
    <w:rsid w:val="00135F23"/>
    <w:rsid w:val="00137270"/>
    <w:rsid w:val="00155A71"/>
    <w:rsid w:val="0015610C"/>
    <w:rsid w:val="001665E0"/>
    <w:rsid w:val="00167C2A"/>
    <w:rsid w:val="00184682"/>
    <w:rsid w:val="00185952"/>
    <w:rsid w:val="00191742"/>
    <w:rsid w:val="001A4716"/>
    <w:rsid w:val="001A6FC7"/>
    <w:rsid w:val="001A7338"/>
    <w:rsid w:val="001B3A0D"/>
    <w:rsid w:val="001B79A9"/>
    <w:rsid w:val="001C06A5"/>
    <w:rsid w:val="001C1542"/>
    <w:rsid w:val="001C78D3"/>
    <w:rsid w:val="001D0172"/>
    <w:rsid w:val="001E7DD9"/>
    <w:rsid w:val="001F06FE"/>
    <w:rsid w:val="001F43A4"/>
    <w:rsid w:val="001F5F20"/>
    <w:rsid w:val="0020533C"/>
    <w:rsid w:val="00205600"/>
    <w:rsid w:val="002126EA"/>
    <w:rsid w:val="002159E7"/>
    <w:rsid w:val="002163AB"/>
    <w:rsid w:val="002202B5"/>
    <w:rsid w:val="00233721"/>
    <w:rsid w:val="00234D33"/>
    <w:rsid w:val="00241565"/>
    <w:rsid w:val="002447C1"/>
    <w:rsid w:val="00247F47"/>
    <w:rsid w:val="0025602B"/>
    <w:rsid w:val="0026675D"/>
    <w:rsid w:val="002676DE"/>
    <w:rsid w:val="002725B5"/>
    <w:rsid w:val="00282E9E"/>
    <w:rsid w:val="002962F1"/>
    <w:rsid w:val="00296656"/>
    <w:rsid w:val="002B0BD2"/>
    <w:rsid w:val="002B3EC4"/>
    <w:rsid w:val="002B43E1"/>
    <w:rsid w:val="002C0176"/>
    <w:rsid w:val="002C399A"/>
    <w:rsid w:val="002C516C"/>
    <w:rsid w:val="002C7D25"/>
    <w:rsid w:val="002E3228"/>
    <w:rsid w:val="002E3EAA"/>
    <w:rsid w:val="002F0827"/>
    <w:rsid w:val="002F53A3"/>
    <w:rsid w:val="00300E52"/>
    <w:rsid w:val="0030492B"/>
    <w:rsid w:val="00326108"/>
    <w:rsid w:val="00344DCD"/>
    <w:rsid w:val="003463B3"/>
    <w:rsid w:val="0035744E"/>
    <w:rsid w:val="00363675"/>
    <w:rsid w:val="00363C04"/>
    <w:rsid w:val="00374445"/>
    <w:rsid w:val="00374CB3"/>
    <w:rsid w:val="00380E8D"/>
    <w:rsid w:val="00387BEF"/>
    <w:rsid w:val="003A11A5"/>
    <w:rsid w:val="003B0496"/>
    <w:rsid w:val="003B1ECE"/>
    <w:rsid w:val="003C0E10"/>
    <w:rsid w:val="003C0F1C"/>
    <w:rsid w:val="003C39E0"/>
    <w:rsid w:val="003C7C6A"/>
    <w:rsid w:val="003D37D0"/>
    <w:rsid w:val="003D4965"/>
    <w:rsid w:val="00403B98"/>
    <w:rsid w:val="00406070"/>
    <w:rsid w:val="00416893"/>
    <w:rsid w:val="00422A6C"/>
    <w:rsid w:val="00432DE8"/>
    <w:rsid w:val="00440842"/>
    <w:rsid w:val="004524C1"/>
    <w:rsid w:val="00452556"/>
    <w:rsid w:val="004612C9"/>
    <w:rsid w:val="00470308"/>
    <w:rsid w:val="0048131B"/>
    <w:rsid w:val="004A4C37"/>
    <w:rsid w:val="004E2417"/>
    <w:rsid w:val="004F0E8B"/>
    <w:rsid w:val="004F128F"/>
    <w:rsid w:val="004F2447"/>
    <w:rsid w:val="004F459A"/>
    <w:rsid w:val="00507604"/>
    <w:rsid w:val="005214CF"/>
    <w:rsid w:val="005222ED"/>
    <w:rsid w:val="00523825"/>
    <w:rsid w:val="00532EC1"/>
    <w:rsid w:val="00552B13"/>
    <w:rsid w:val="00573143"/>
    <w:rsid w:val="005763E3"/>
    <w:rsid w:val="00582DFB"/>
    <w:rsid w:val="00587CDE"/>
    <w:rsid w:val="00591FDC"/>
    <w:rsid w:val="00593918"/>
    <w:rsid w:val="0059632D"/>
    <w:rsid w:val="00597D58"/>
    <w:rsid w:val="005A44D6"/>
    <w:rsid w:val="005A5762"/>
    <w:rsid w:val="005B2479"/>
    <w:rsid w:val="005B4003"/>
    <w:rsid w:val="005E1E3A"/>
    <w:rsid w:val="005E1E5B"/>
    <w:rsid w:val="005E727A"/>
    <w:rsid w:val="006052C3"/>
    <w:rsid w:val="00610914"/>
    <w:rsid w:val="00610A6B"/>
    <w:rsid w:val="00614DFC"/>
    <w:rsid w:val="0062003D"/>
    <w:rsid w:val="00626629"/>
    <w:rsid w:val="0063443A"/>
    <w:rsid w:val="006346CB"/>
    <w:rsid w:val="006370D7"/>
    <w:rsid w:val="0064161F"/>
    <w:rsid w:val="006662AB"/>
    <w:rsid w:val="006662DE"/>
    <w:rsid w:val="00670416"/>
    <w:rsid w:val="00674D56"/>
    <w:rsid w:val="006769AC"/>
    <w:rsid w:val="00681554"/>
    <w:rsid w:val="00691770"/>
    <w:rsid w:val="006A380D"/>
    <w:rsid w:val="006B11FA"/>
    <w:rsid w:val="006B3637"/>
    <w:rsid w:val="006B7116"/>
    <w:rsid w:val="006B7B11"/>
    <w:rsid w:val="006D2A0C"/>
    <w:rsid w:val="006D3FE7"/>
    <w:rsid w:val="006E6E0C"/>
    <w:rsid w:val="006F05EB"/>
    <w:rsid w:val="006F22A4"/>
    <w:rsid w:val="00703EDE"/>
    <w:rsid w:val="00707EF4"/>
    <w:rsid w:val="00746ECD"/>
    <w:rsid w:val="00750EF2"/>
    <w:rsid w:val="0075686C"/>
    <w:rsid w:val="00762A71"/>
    <w:rsid w:val="00763771"/>
    <w:rsid w:val="007708C1"/>
    <w:rsid w:val="007729E9"/>
    <w:rsid w:val="00774BFE"/>
    <w:rsid w:val="007A0298"/>
    <w:rsid w:val="007C5A76"/>
    <w:rsid w:val="007E606F"/>
    <w:rsid w:val="007F2790"/>
    <w:rsid w:val="00803D0E"/>
    <w:rsid w:val="00812ABA"/>
    <w:rsid w:val="00822C4C"/>
    <w:rsid w:val="008244F4"/>
    <w:rsid w:val="00830441"/>
    <w:rsid w:val="00833F27"/>
    <w:rsid w:val="0083518C"/>
    <w:rsid w:val="00843462"/>
    <w:rsid w:val="0084426A"/>
    <w:rsid w:val="00866C67"/>
    <w:rsid w:val="0088023D"/>
    <w:rsid w:val="00884C55"/>
    <w:rsid w:val="0089386C"/>
    <w:rsid w:val="00895A33"/>
    <w:rsid w:val="00896C9D"/>
    <w:rsid w:val="008A668F"/>
    <w:rsid w:val="008A7D14"/>
    <w:rsid w:val="008D40E4"/>
    <w:rsid w:val="008E0102"/>
    <w:rsid w:val="008E2A00"/>
    <w:rsid w:val="008E57FE"/>
    <w:rsid w:val="00900777"/>
    <w:rsid w:val="00910708"/>
    <w:rsid w:val="009207DA"/>
    <w:rsid w:val="00937E7E"/>
    <w:rsid w:val="00946DD7"/>
    <w:rsid w:val="0095065C"/>
    <w:rsid w:val="009535FD"/>
    <w:rsid w:val="00962E61"/>
    <w:rsid w:val="00965BAB"/>
    <w:rsid w:val="009664BB"/>
    <w:rsid w:val="00976ADC"/>
    <w:rsid w:val="00977B3D"/>
    <w:rsid w:val="009A28F2"/>
    <w:rsid w:val="009A390D"/>
    <w:rsid w:val="009B3753"/>
    <w:rsid w:val="009C5028"/>
    <w:rsid w:val="009C7F0C"/>
    <w:rsid w:val="009E5F49"/>
    <w:rsid w:val="009E6A0E"/>
    <w:rsid w:val="009F757D"/>
    <w:rsid w:val="00A01E3F"/>
    <w:rsid w:val="00A07858"/>
    <w:rsid w:val="00A15FA0"/>
    <w:rsid w:val="00A236FD"/>
    <w:rsid w:val="00A27A19"/>
    <w:rsid w:val="00A318F7"/>
    <w:rsid w:val="00A66DD5"/>
    <w:rsid w:val="00A71AD0"/>
    <w:rsid w:val="00A724A6"/>
    <w:rsid w:val="00A8591A"/>
    <w:rsid w:val="00A87024"/>
    <w:rsid w:val="00A967DA"/>
    <w:rsid w:val="00AA4789"/>
    <w:rsid w:val="00AA5F18"/>
    <w:rsid w:val="00AB078D"/>
    <w:rsid w:val="00AC42F6"/>
    <w:rsid w:val="00AD1100"/>
    <w:rsid w:val="00AD53AA"/>
    <w:rsid w:val="00AF13AF"/>
    <w:rsid w:val="00AF701F"/>
    <w:rsid w:val="00B01097"/>
    <w:rsid w:val="00B04B15"/>
    <w:rsid w:val="00B10E31"/>
    <w:rsid w:val="00B139D1"/>
    <w:rsid w:val="00B34309"/>
    <w:rsid w:val="00B34863"/>
    <w:rsid w:val="00B414E1"/>
    <w:rsid w:val="00B41706"/>
    <w:rsid w:val="00B42FA0"/>
    <w:rsid w:val="00B449D2"/>
    <w:rsid w:val="00B4739D"/>
    <w:rsid w:val="00B55E3E"/>
    <w:rsid w:val="00B5613B"/>
    <w:rsid w:val="00B61639"/>
    <w:rsid w:val="00B73457"/>
    <w:rsid w:val="00B80AB6"/>
    <w:rsid w:val="00B8130C"/>
    <w:rsid w:val="00B81954"/>
    <w:rsid w:val="00B833F2"/>
    <w:rsid w:val="00B83740"/>
    <w:rsid w:val="00B93275"/>
    <w:rsid w:val="00C004BF"/>
    <w:rsid w:val="00C04BE8"/>
    <w:rsid w:val="00C21A48"/>
    <w:rsid w:val="00C22912"/>
    <w:rsid w:val="00C408CC"/>
    <w:rsid w:val="00C44B06"/>
    <w:rsid w:val="00C528D8"/>
    <w:rsid w:val="00C548D7"/>
    <w:rsid w:val="00C551DB"/>
    <w:rsid w:val="00C61E9A"/>
    <w:rsid w:val="00C73EF3"/>
    <w:rsid w:val="00C82C13"/>
    <w:rsid w:val="00C85209"/>
    <w:rsid w:val="00CA6186"/>
    <w:rsid w:val="00CB3196"/>
    <w:rsid w:val="00CB6921"/>
    <w:rsid w:val="00CC5C40"/>
    <w:rsid w:val="00CD19E2"/>
    <w:rsid w:val="00CD3CCE"/>
    <w:rsid w:val="00CD516D"/>
    <w:rsid w:val="00D1004D"/>
    <w:rsid w:val="00D11D3E"/>
    <w:rsid w:val="00D22F6A"/>
    <w:rsid w:val="00D25F25"/>
    <w:rsid w:val="00D26CEA"/>
    <w:rsid w:val="00D34776"/>
    <w:rsid w:val="00D61494"/>
    <w:rsid w:val="00D62D13"/>
    <w:rsid w:val="00D73757"/>
    <w:rsid w:val="00D76F69"/>
    <w:rsid w:val="00D83C20"/>
    <w:rsid w:val="00D86456"/>
    <w:rsid w:val="00D86E03"/>
    <w:rsid w:val="00D9048F"/>
    <w:rsid w:val="00D921BD"/>
    <w:rsid w:val="00D9761C"/>
    <w:rsid w:val="00DA00A4"/>
    <w:rsid w:val="00DA5A32"/>
    <w:rsid w:val="00DB3232"/>
    <w:rsid w:val="00DC1750"/>
    <w:rsid w:val="00DC2B1B"/>
    <w:rsid w:val="00DC4721"/>
    <w:rsid w:val="00DE0936"/>
    <w:rsid w:val="00DE4509"/>
    <w:rsid w:val="00DE6072"/>
    <w:rsid w:val="00DF0549"/>
    <w:rsid w:val="00DF785E"/>
    <w:rsid w:val="00DF79F9"/>
    <w:rsid w:val="00E1193D"/>
    <w:rsid w:val="00E131EF"/>
    <w:rsid w:val="00E17A8D"/>
    <w:rsid w:val="00E243AD"/>
    <w:rsid w:val="00E243CC"/>
    <w:rsid w:val="00E27A7F"/>
    <w:rsid w:val="00E4018A"/>
    <w:rsid w:val="00E455CB"/>
    <w:rsid w:val="00E53E51"/>
    <w:rsid w:val="00E740B1"/>
    <w:rsid w:val="00E87A3F"/>
    <w:rsid w:val="00E908BC"/>
    <w:rsid w:val="00EB5E2B"/>
    <w:rsid w:val="00EC752D"/>
    <w:rsid w:val="00ED271D"/>
    <w:rsid w:val="00ED2FE3"/>
    <w:rsid w:val="00ED6A50"/>
    <w:rsid w:val="00EE3CEA"/>
    <w:rsid w:val="00EE7D78"/>
    <w:rsid w:val="00EF46AA"/>
    <w:rsid w:val="00EF5FB2"/>
    <w:rsid w:val="00F05C8B"/>
    <w:rsid w:val="00F12C1F"/>
    <w:rsid w:val="00F1300E"/>
    <w:rsid w:val="00F15962"/>
    <w:rsid w:val="00F4139D"/>
    <w:rsid w:val="00F560D0"/>
    <w:rsid w:val="00F604E0"/>
    <w:rsid w:val="00F6402E"/>
    <w:rsid w:val="00F660FF"/>
    <w:rsid w:val="00F73706"/>
    <w:rsid w:val="00F93DE4"/>
    <w:rsid w:val="00F9590C"/>
    <w:rsid w:val="00FA2B84"/>
    <w:rsid w:val="00FA3F1E"/>
    <w:rsid w:val="00FB47E1"/>
    <w:rsid w:val="00FC15B5"/>
    <w:rsid w:val="00FC25FC"/>
    <w:rsid w:val="00FD1742"/>
    <w:rsid w:val="00FD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ru v:ext="edit" colors="#e9ecef"/>
    </o:shapedefaults>
    <o:shapelayout v:ext="edit">
      <o:idmap v:ext="edit" data="1"/>
    </o:shapelayout>
  </w:shapeDefaults>
  <w:decimalSymbol w:val="."/>
  <w:listSeparator w:val=","/>
  <w14:docId w14:val="419CD5B4"/>
  <w15:docId w15:val="{2C89F057-F020-400D-9F25-2F9A00AD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13B"/>
    <w:rPr>
      <w:sz w:val="24"/>
      <w:szCs w:val="24"/>
    </w:rPr>
  </w:style>
  <w:style w:type="paragraph" w:styleId="Heading1">
    <w:name w:val="heading 1"/>
    <w:basedOn w:val="Normal"/>
    <w:next w:val="Normal"/>
    <w:link w:val="Heading1Char"/>
    <w:qFormat/>
    <w:rsid w:val="008E2A0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E2A00"/>
    <w:pPr>
      <w:keepNext/>
      <w:outlineLvl w:val="1"/>
    </w:pPr>
    <w:rPr>
      <w:b/>
      <w:bCs/>
      <w:i/>
      <w:iCs/>
    </w:rPr>
  </w:style>
  <w:style w:type="paragraph" w:styleId="Heading4">
    <w:name w:val="heading 4"/>
    <w:basedOn w:val="Normal"/>
    <w:next w:val="Normal"/>
    <w:qFormat/>
    <w:rsid w:val="008E2A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E2A00"/>
    <w:rPr>
      <w:sz w:val="16"/>
      <w:szCs w:val="16"/>
    </w:rPr>
  </w:style>
  <w:style w:type="character" w:styleId="FootnoteReference">
    <w:name w:val="footnote reference"/>
    <w:semiHidden/>
    <w:rsid w:val="008E2A00"/>
    <w:rPr>
      <w:vertAlign w:val="superscript"/>
    </w:rPr>
  </w:style>
  <w:style w:type="table" w:styleId="TableGrid">
    <w:name w:val="Table Grid"/>
    <w:basedOn w:val="TableNormal"/>
    <w:uiPriority w:val="39"/>
    <w:rsid w:val="008E2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E2A00"/>
    <w:rPr>
      <w:rFonts w:ascii="Tahoma" w:hAnsi="Tahoma" w:cs="Tahoma"/>
      <w:sz w:val="16"/>
      <w:szCs w:val="16"/>
    </w:rPr>
  </w:style>
  <w:style w:type="paragraph" w:styleId="CommentText">
    <w:name w:val="annotation text"/>
    <w:basedOn w:val="Normal"/>
    <w:semiHidden/>
    <w:rsid w:val="008E2A00"/>
    <w:rPr>
      <w:sz w:val="20"/>
      <w:szCs w:val="20"/>
    </w:rPr>
  </w:style>
  <w:style w:type="paragraph" w:styleId="CommentSubject">
    <w:name w:val="annotation subject"/>
    <w:basedOn w:val="CommentText"/>
    <w:next w:val="CommentText"/>
    <w:semiHidden/>
    <w:rsid w:val="008E2A00"/>
    <w:rPr>
      <w:b/>
      <w:bCs/>
    </w:rPr>
  </w:style>
  <w:style w:type="paragraph" w:styleId="FootnoteText">
    <w:name w:val="footnote text"/>
    <w:basedOn w:val="Normal"/>
    <w:semiHidden/>
    <w:rsid w:val="008E2A00"/>
    <w:rPr>
      <w:sz w:val="20"/>
      <w:szCs w:val="20"/>
    </w:rPr>
  </w:style>
  <w:style w:type="character" w:styleId="Hyperlink">
    <w:name w:val="Hyperlink"/>
    <w:rsid w:val="008E2A00"/>
    <w:rPr>
      <w:color w:val="0000FF"/>
      <w:u w:val="single"/>
    </w:rPr>
  </w:style>
  <w:style w:type="paragraph" w:customStyle="1" w:styleId="Address">
    <w:name w:val="Address"/>
    <w:basedOn w:val="Normal"/>
    <w:autoRedefine/>
    <w:rsid w:val="000719DC"/>
    <w:rPr>
      <w:rFonts w:ascii="Arial" w:hAnsi="Arial" w:cs="Arial"/>
      <w:noProof/>
      <w:sz w:val="16"/>
      <w:szCs w:val="18"/>
    </w:rPr>
  </w:style>
  <w:style w:type="paragraph" w:customStyle="1" w:styleId="EmailWebsite">
    <w:name w:val="Email/Website"/>
    <w:basedOn w:val="Normal"/>
    <w:rsid w:val="000719DC"/>
    <w:pPr>
      <w:spacing w:before="60"/>
    </w:pPr>
    <w:rPr>
      <w:rFonts w:ascii="Arial" w:hAnsi="Arial" w:cs="Arial"/>
      <w:b/>
      <w:color w:val="0063A4"/>
      <w:sz w:val="16"/>
      <w:szCs w:val="22"/>
    </w:rPr>
  </w:style>
  <w:style w:type="paragraph" w:customStyle="1" w:styleId="CompanyName">
    <w:name w:val="Company Name"/>
    <w:basedOn w:val="Normal"/>
    <w:rsid w:val="000719DC"/>
    <w:pPr>
      <w:spacing w:before="60" w:after="60"/>
    </w:pPr>
    <w:rPr>
      <w:rFonts w:ascii="Arial" w:hAnsi="Arial" w:cs="Arial"/>
      <w:b/>
      <w:sz w:val="20"/>
      <w:szCs w:val="22"/>
    </w:rPr>
  </w:style>
  <w:style w:type="character" w:styleId="IntenseEmphasis">
    <w:name w:val="Intense Emphasis"/>
    <w:uiPriority w:val="21"/>
    <w:qFormat/>
    <w:rsid w:val="001E7DD9"/>
    <w:rPr>
      <w:b/>
      <w:bCs/>
      <w:i/>
      <w:iCs/>
      <w:color w:val="4F81BD"/>
    </w:rPr>
  </w:style>
  <w:style w:type="paragraph" w:styleId="ListParagraph">
    <w:name w:val="List Paragraph"/>
    <w:basedOn w:val="Normal"/>
    <w:uiPriority w:val="34"/>
    <w:qFormat/>
    <w:rsid w:val="003C7C6A"/>
    <w:pPr>
      <w:ind w:left="720"/>
      <w:contextualSpacing/>
    </w:pPr>
    <w:rPr>
      <w:rFonts w:ascii="Calibri" w:eastAsia="Calibri" w:hAnsi="Calibri"/>
      <w:sz w:val="22"/>
      <w:szCs w:val="22"/>
    </w:rPr>
  </w:style>
  <w:style w:type="paragraph" w:styleId="Header">
    <w:name w:val="header"/>
    <w:basedOn w:val="Normal"/>
    <w:link w:val="HeaderChar"/>
    <w:rsid w:val="002159E7"/>
    <w:pPr>
      <w:tabs>
        <w:tab w:val="center" w:pos="4680"/>
        <w:tab w:val="right" w:pos="9360"/>
      </w:tabs>
    </w:pPr>
  </w:style>
  <w:style w:type="character" w:customStyle="1" w:styleId="HeaderChar">
    <w:name w:val="Header Char"/>
    <w:link w:val="Header"/>
    <w:rsid w:val="002159E7"/>
    <w:rPr>
      <w:sz w:val="24"/>
      <w:szCs w:val="24"/>
    </w:rPr>
  </w:style>
  <w:style w:type="paragraph" w:styleId="Footer">
    <w:name w:val="footer"/>
    <w:basedOn w:val="Normal"/>
    <w:link w:val="FooterChar"/>
    <w:uiPriority w:val="99"/>
    <w:rsid w:val="002159E7"/>
    <w:pPr>
      <w:tabs>
        <w:tab w:val="center" w:pos="4680"/>
        <w:tab w:val="right" w:pos="9360"/>
      </w:tabs>
    </w:pPr>
  </w:style>
  <w:style w:type="character" w:customStyle="1" w:styleId="FooterChar">
    <w:name w:val="Footer Char"/>
    <w:link w:val="Footer"/>
    <w:uiPriority w:val="99"/>
    <w:rsid w:val="002159E7"/>
    <w:rPr>
      <w:sz w:val="24"/>
      <w:szCs w:val="24"/>
    </w:rPr>
  </w:style>
  <w:style w:type="paragraph" w:styleId="BodyText">
    <w:name w:val="Body Text"/>
    <w:basedOn w:val="Normal"/>
    <w:link w:val="BodyTextChar"/>
    <w:rsid w:val="00F93DE4"/>
    <w:pPr>
      <w:widowControl w:val="0"/>
      <w:ind w:right="442"/>
      <w:jc w:val="center"/>
    </w:pPr>
    <w:rPr>
      <w:rFonts w:ascii="RomanStonecut" w:hAnsi="RomanStonecut"/>
      <w:snapToGrid w:val="0"/>
      <w:sz w:val="96"/>
      <w:szCs w:val="20"/>
    </w:rPr>
  </w:style>
  <w:style w:type="character" w:customStyle="1" w:styleId="BodyTextChar">
    <w:name w:val="Body Text Char"/>
    <w:basedOn w:val="DefaultParagraphFont"/>
    <w:link w:val="BodyText"/>
    <w:rsid w:val="00F93DE4"/>
    <w:rPr>
      <w:rFonts w:ascii="RomanStonecut" w:hAnsi="RomanStonecut"/>
      <w:snapToGrid w:val="0"/>
      <w:sz w:val="96"/>
    </w:rPr>
  </w:style>
  <w:style w:type="character" w:styleId="PlaceholderText">
    <w:name w:val="Placeholder Text"/>
    <w:basedOn w:val="DefaultParagraphFont"/>
    <w:uiPriority w:val="99"/>
    <w:semiHidden/>
    <w:rsid w:val="006346CB"/>
    <w:rPr>
      <w:color w:val="808080"/>
    </w:rPr>
  </w:style>
  <w:style w:type="character" w:customStyle="1" w:styleId="Heading1Char">
    <w:name w:val="Heading 1 Char"/>
    <w:basedOn w:val="DefaultParagraphFont"/>
    <w:link w:val="Heading1"/>
    <w:rsid w:val="000A6C33"/>
    <w:rPr>
      <w:rFonts w:ascii="Arial" w:hAnsi="Arial" w:cs="Arial"/>
      <w:b/>
      <w:bCs/>
      <w:kern w:val="32"/>
      <w:sz w:val="32"/>
      <w:szCs w:val="32"/>
    </w:rPr>
  </w:style>
  <w:style w:type="character" w:customStyle="1" w:styleId="Heading2Char">
    <w:name w:val="Heading 2 Char"/>
    <w:basedOn w:val="DefaultParagraphFont"/>
    <w:link w:val="Heading2"/>
    <w:rsid w:val="000A6C33"/>
    <w:rPr>
      <w:b/>
      <w:bCs/>
      <w:i/>
      <w:iCs/>
      <w:sz w:val="24"/>
      <w:szCs w:val="24"/>
    </w:rPr>
  </w:style>
  <w:style w:type="character" w:styleId="UnresolvedMention">
    <w:name w:val="Unresolved Mention"/>
    <w:basedOn w:val="DefaultParagraphFont"/>
    <w:uiPriority w:val="99"/>
    <w:semiHidden/>
    <w:unhideWhenUsed/>
    <w:rsid w:val="00C54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835539">
      <w:bodyDiv w:val="1"/>
      <w:marLeft w:val="0"/>
      <w:marRight w:val="0"/>
      <w:marTop w:val="0"/>
      <w:marBottom w:val="0"/>
      <w:divBdr>
        <w:top w:val="none" w:sz="0" w:space="0" w:color="auto"/>
        <w:left w:val="none" w:sz="0" w:space="0" w:color="auto"/>
        <w:bottom w:val="none" w:sz="0" w:space="0" w:color="auto"/>
        <w:right w:val="none" w:sz="0" w:space="0" w:color="auto"/>
      </w:divBdr>
    </w:div>
    <w:div w:id="418789410">
      <w:bodyDiv w:val="1"/>
      <w:marLeft w:val="0"/>
      <w:marRight w:val="0"/>
      <w:marTop w:val="0"/>
      <w:marBottom w:val="0"/>
      <w:divBdr>
        <w:top w:val="none" w:sz="0" w:space="0" w:color="auto"/>
        <w:left w:val="none" w:sz="0" w:space="0" w:color="auto"/>
        <w:bottom w:val="none" w:sz="0" w:space="0" w:color="auto"/>
        <w:right w:val="none" w:sz="0" w:space="0" w:color="auto"/>
      </w:divBdr>
    </w:div>
    <w:div w:id="1257178311">
      <w:bodyDiv w:val="1"/>
      <w:marLeft w:val="0"/>
      <w:marRight w:val="0"/>
      <w:marTop w:val="0"/>
      <w:marBottom w:val="0"/>
      <w:divBdr>
        <w:top w:val="none" w:sz="0" w:space="0" w:color="auto"/>
        <w:left w:val="none" w:sz="0" w:space="0" w:color="auto"/>
        <w:bottom w:val="none" w:sz="0" w:space="0" w:color="auto"/>
        <w:right w:val="none" w:sz="0" w:space="0" w:color="auto"/>
      </w:divBdr>
    </w:div>
    <w:div w:id="1838767252">
      <w:bodyDiv w:val="1"/>
      <w:marLeft w:val="0"/>
      <w:marRight w:val="0"/>
      <w:marTop w:val="0"/>
      <w:marBottom w:val="0"/>
      <w:divBdr>
        <w:top w:val="none" w:sz="0" w:space="0" w:color="auto"/>
        <w:left w:val="none" w:sz="0" w:space="0" w:color="auto"/>
        <w:bottom w:val="none" w:sz="0" w:space="0" w:color="auto"/>
        <w:right w:val="none" w:sz="0" w:space="0" w:color="auto"/>
      </w:divBdr>
    </w:div>
    <w:div w:id="19114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lplan@doe.k12.ga.u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SkyDrive\128gb%20DataStick2\400%20Windows%20Templates\Word\Contrasting%20%20Pastel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A0669782114BDD8A56856516DF3A5D"/>
        <w:category>
          <w:name w:val="General"/>
          <w:gallery w:val="placeholder"/>
        </w:category>
        <w:types>
          <w:type w:val="bbPlcHdr"/>
        </w:types>
        <w:behaviors>
          <w:behavior w:val="content"/>
        </w:behaviors>
        <w:guid w:val="{DC0572C4-FE08-4FFB-A8DA-9D976070193E}"/>
      </w:docPartPr>
      <w:docPartBody>
        <w:p w:rsidR="00386CE3" w:rsidRDefault="007F2154" w:rsidP="007F2154">
          <w:pPr>
            <w:pStyle w:val="ACA0669782114BDD8A56856516DF3A5D"/>
          </w:pPr>
          <w:r w:rsidRPr="00AA68C3">
            <w:rPr>
              <w:rStyle w:val="PlaceholderText"/>
            </w:rPr>
            <w:t>Click here to enter text.</w:t>
          </w:r>
        </w:p>
      </w:docPartBody>
    </w:docPart>
    <w:docPart>
      <w:docPartPr>
        <w:name w:val="ED68394195494715880FA01D00D9849A"/>
        <w:category>
          <w:name w:val="General"/>
          <w:gallery w:val="placeholder"/>
        </w:category>
        <w:types>
          <w:type w:val="bbPlcHdr"/>
        </w:types>
        <w:behaviors>
          <w:behavior w:val="content"/>
        </w:behaviors>
        <w:guid w:val="{EA033D4D-481B-4AFF-80AA-3F32128316F7}"/>
      </w:docPartPr>
      <w:docPartBody>
        <w:p w:rsidR="00386CE3" w:rsidRDefault="007F2154" w:rsidP="007F2154">
          <w:pPr>
            <w:pStyle w:val="ED68394195494715880FA01D00D9849A"/>
          </w:pPr>
          <w:r w:rsidRPr="00AA68C3">
            <w:rPr>
              <w:rStyle w:val="PlaceholderText"/>
            </w:rPr>
            <w:t>Click here to enter text.</w:t>
          </w:r>
        </w:p>
      </w:docPartBody>
    </w:docPart>
    <w:docPart>
      <w:docPartPr>
        <w:name w:val="77FA7C9F73514B3FBCFADA82E94288A3"/>
        <w:category>
          <w:name w:val="General"/>
          <w:gallery w:val="placeholder"/>
        </w:category>
        <w:types>
          <w:type w:val="bbPlcHdr"/>
        </w:types>
        <w:behaviors>
          <w:behavior w:val="content"/>
        </w:behaviors>
        <w:guid w:val="{9DAC8CF8-13BA-48BD-BEEF-B812033377E9}"/>
      </w:docPartPr>
      <w:docPartBody>
        <w:p w:rsidR="00386CE3" w:rsidRDefault="007F2154" w:rsidP="007F2154">
          <w:pPr>
            <w:pStyle w:val="77FA7C9F73514B3FBCFADA82E94288A3"/>
          </w:pPr>
          <w:r w:rsidRPr="00AA68C3">
            <w:rPr>
              <w:rStyle w:val="PlaceholderText"/>
            </w:rPr>
            <w:t>Click here to enter text.</w:t>
          </w:r>
        </w:p>
      </w:docPartBody>
    </w:docPart>
    <w:docPart>
      <w:docPartPr>
        <w:name w:val="CF725E03BE6E42BAAB57894BFF860D87"/>
        <w:category>
          <w:name w:val="General"/>
          <w:gallery w:val="placeholder"/>
        </w:category>
        <w:types>
          <w:type w:val="bbPlcHdr"/>
        </w:types>
        <w:behaviors>
          <w:behavior w:val="content"/>
        </w:behaviors>
        <w:guid w:val="{C390F6F9-BA11-4B02-A203-30F14015314D}"/>
      </w:docPartPr>
      <w:docPartBody>
        <w:p w:rsidR="00386CE3" w:rsidRDefault="007F2154" w:rsidP="007F2154">
          <w:pPr>
            <w:pStyle w:val="CF725E03BE6E42BAAB57894BFF860D87"/>
          </w:pPr>
          <w:r w:rsidRPr="00AA68C3">
            <w:rPr>
              <w:rStyle w:val="PlaceholderText"/>
            </w:rPr>
            <w:t>Click here to enter text.</w:t>
          </w:r>
        </w:p>
      </w:docPartBody>
    </w:docPart>
    <w:docPart>
      <w:docPartPr>
        <w:name w:val="AA547931C73949B19D238A5D125F440C"/>
        <w:category>
          <w:name w:val="General"/>
          <w:gallery w:val="placeholder"/>
        </w:category>
        <w:types>
          <w:type w:val="bbPlcHdr"/>
        </w:types>
        <w:behaviors>
          <w:behavior w:val="content"/>
        </w:behaviors>
        <w:guid w:val="{32AD6C14-5876-4DD6-B0BD-861A2DB355C8}"/>
      </w:docPartPr>
      <w:docPartBody>
        <w:p w:rsidR="00386CE3" w:rsidRDefault="007F2154" w:rsidP="007F2154">
          <w:pPr>
            <w:pStyle w:val="AA547931C73949B19D238A5D125F440C"/>
          </w:pPr>
          <w:r w:rsidRPr="00AA68C3">
            <w:rPr>
              <w:rStyle w:val="PlaceholderText"/>
            </w:rPr>
            <w:t>Click here to enter text.</w:t>
          </w:r>
        </w:p>
      </w:docPartBody>
    </w:docPart>
    <w:docPart>
      <w:docPartPr>
        <w:name w:val="CF5B6CE331AD44E6B5519D485FBD27D0"/>
        <w:category>
          <w:name w:val="General"/>
          <w:gallery w:val="placeholder"/>
        </w:category>
        <w:types>
          <w:type w:val="bbPlcHdr"/>
        </w:types>
        <w:behaviors>
          <w:behavior w:val="content"/>
        </w:behaviors>
        <w:guid w:val="{CF057879-900E-487E-96C6-D07D7DB94C0E}"/>
      </w:docPartPr>
      <w:docPartBody>
        <w:p w:rsidR="00386CE3" w:rsidRDefault="007F2154" w:rsidP="007F2154">
          <w:pPr>
            <w:pStyle w:val="CF5B6CE331AD44E6B5519D485FBD27D0"/>
          </w:pPr>
          <w:r w:rsidRPr="00AA68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RomanStonecut">
    <w:altName w:val="Calib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54"/>
    <w:rsid w:val="00386CE3"/>
    <w:rsid w:val="007F2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154"/>
    <w:rPr>
      <w:color w:val="808080"/>
    </w:rPr>
  </w:style>
  <w:style w:type="paragraph" w:customStyle="1" w:styleId="ACA0669782114BDD8A56856516DF3A5D">
    <w:name w:val="ACA0669782114BDD8A56856516DF3A5D"/>
    <w:rsid w:val="007F2154"/>
  </w:style>
  <w:style w:type="paragraph" w:customStyle="1" w:styleId="ED68394195494715880FA01D00D9849A">
    <w:name w:val="ED68394195494715880FA01D00D9849A"/>
    <w:rsid w:val="007F2154"/>
  </w:style>
  <w:style w:type="paragraph" w:customStyle="1" w:styleId="77FA7C9F73514B3FBCFADA82E94288A3">
    <w:name w:val="77FA7C9F73514B3FBCFADA82E94288A3"/>
    <w:rsid w:val="007F2154"/>
  </w:style>
  <w:style w:type="paragraph" w:customStyle="1" w:styleId="CF725E03BE6E42BAAB57894BFF860D87">
    <w:name w:val="CF725E03BE6E42BAAB57894BFF860D87"/>
    <w:rsid w:val="007F2154"/>
  </w:style>
  <w:style w:type="paragraph" w:customStyle="1" w:styleId="AA547931C73949B19D238A5D125F440C">
    <w:name w:val="AA547931C73949B19D238A5D125F440C"/>
    <w:rsid w:val="007F2154"/>
  </w:style>
  <w:style w:type="paragraph" w:customStyle="1" w:styleId="CF5B6CE331AD44E6B5519D485FBD27D0">
    <w:name w:val="CF5B6CE331AD44E6B5519D485FBD27D0"/>
    <w:rsid w:val="007F21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6c247bae-e40d-40c7-91b3-26f1e466c40a">2020</Year>
    <Program_x0020_Type xmlns="6c247bae-e40d-40c7-91b3-26f1e466c40a"/>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224B33A0-6CA1-4942-AA16-54C5A2554254}"/>
</file>

<file path=customXml/itemProps2.xml><?xml version="1.0" encoding="utf-8"?>
<ds:datastoreItem xmlns:ds="http://schemas.openxmlformats.org/officeDocument/2006/customXml" ds:itemID="{2CEF2EE9-8436-47A5-98B5-4E0A8F5F4288}"/>
</file>

<file path=customXml/itemProps3.xml><?xml version="1.0" encoding="utf-8"?>
<ds:datastoreItem xmlns:ds="http://schemas.openxmlformats.org/officeDocument/2006/customXml" ds:itemID="{12E70208-BDC3-4298-8DF5-085A8C6B6F01}"/>
</file>

<file path=customXml/itemProps4.xml><?xml version="1.0" encoding="utf-8"?>
<ds:datastoreItem xmlns:ds="http://schemas.openxmlformats.org/officeDocument/2006/customXml" ds:itemID="{982B092D-7965-4F91-982C-A80F33554267}"/>
</file>

<file path=docProps/app.xml><?xml version="1.0" encoding="utf-8"?>
<Properties xmlns="http://schemas.openxmlformats.org/officeDocument/2006/extended-properties" xmlns:vt="http://schemas.openxmlformats.org/officeDocument/2006/docPropsVTypes">
  <Template>Contrasting  Pastels</Template>
  <TotalTime>172</TotalTime>
  <Pages>8</Pages>
  <Words>1802</Words>
  <Characters>10273</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Contrasting  Pastels</vt:lpstr>
    </vt:vector>
  </TitlesOfParts>
  <Company>KMT Software, Inc.</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Pastels</dc:title>
  <dc:subject>Contrasting  Pastels</dc:subject>
  <dc:creator>Roy Rucks</dc:creator>
  <cp:keywords>blue light blue chart grey gold border</cp:keywords>
  <dc:description>Impress your clients with this attractive Product Sheet.</dc:description>
  <cp:lastModifiedBy>Timothy Brown</cp:lastModifiedBy>
  <cp:revision>34</cp:revision>
  <cp:lastPrinted>2019-04-10T15:19:00Z</cp:lastPrinted>
  <dcterms:created xsi:type="dcterms:W3CDTF">2019-04-08T14:38:00Z</dcterms:created>
  <dcterms:modified xsi:type="dcterms:W3CDTF">2019-04-10T16:18:00Z</dcterms:modified>
  <cp:category>Product Sheets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ckets">
    <vt:lpwstr>0</vt:lpwstr>
  </property>
  <property fmtid="{D5CDD505-2E9C-101B-9397-08002B2CF9AE}" pid="3" name="Copy">
    <vt:lpwstr>0</vt:lpwstr>
  </property>
  <property fmtid="{D5CDD505-2E9C-101B-9397-08002B2CF9AE}" pid="4" name="Profiles">
    <vt:lpwstr>1</vt:lpwstr>
  </property>
  <property fmtid="{D5CDD505-2E9C-101B-9397-08002B2CF9AE}" pid="5" name="Creator">
    <vt:lpwstr>ORPRO 4.0</vt:lpwstr>
  </property>
  <property fmtid="{D5CDD505-2E9C-101B-9397-08002B2CF9AE}" pid="6" name="Attribution">
    <vt:lpwstr>Copyright © 2007 KMT Software, Inc. All Rights Reserved.</vt:lpwstr>
  </property>
  <property fmtid="{D5CDD505-2E9C-101B-9397-08002B2CF9AE}" pid="7" name="Themes">
    <vt:lpwstr>1</vt:lpwstr>
  </property>
  <property fmtid="{D5CDD505-2E9C-101B-9397-08002B2CF9AE}" pid="8" name="TemplateCategory">
    <vt:lpwstr/>
  </property>
  <property fmtid="{D5CDD505-2E9C-101B-9397-08002B2CF9AE}" pid="9" name="ContentTypeId">
    <vt:lpwstr>0x010100F7ADDA3E14B7FA49BB927AF7FF0FDB85</vt:lpwstr>
  </property>
</Properties>
</file>