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5E" w:rsidRDefault="006B4BCE" w:rsidP="00A53B5E">
      <w:pPr>
        <w:spacing w:after="0" w:line="240" w:lineRule="auto"/>
        <w:ind w:left="720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>Hearing S</w:t>
      </w:r>
      <w:bookmarkStart w:id="0" w:name="_GoBack"/>
      <w:bookmarkEnd w:id="0"/>
      <w:r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 xml:space="preserve">creening </w:t>
      </w:r>
      <w:r w:rsidR="00654D51">
        <w:rPr>
          <w:rFonts w:ascii="Arial" w:eastAsiaTheme="minorHAnsi" w:hAnsi="Arial" w:cs="Arial"/>
          <w:b/>
          <w:bCs/>
          <w:i/>
          <w:iCs/>
          <w:color w:val="CC0000"/>
          <w:sz w:val="30"/>
          <w:szCs w:val="30"/>
        </w:rPr>
        <w:t>Beyond the Newborn Period</w:t>
      </w:r>
    </w:p>
    <w:p w:rsidR="00631CDC" w:rsidRPr="00A53B5E" w:rsidRDefault="00631CDC" w:rsidP="00A53B5E">
      <w:pPr>
        <w:spacing w:after="0" w:line="240" w:lineRule="auto"/>
        <w:ind w:left="720"/>
        <w:jc w:val="center"/>
        <w:rPr>
          <w:rFonts w:ascii="Arial" w:eastAsiaTheme="minorHAnsi" w:hAnsi="Arial" w:cs="Arial"/>
          <w:bCs/>
          <w:iCs/>
          <w:sz w:val="24"/>
          <w:szCs w:val="24"/>
        </w:rPr>
      </w:pPr>
    </w:p>
    <w:p w:rsidR="00181125" w:rsidRPr="00BD0360" w:rsidRDefault="00BD0360" w:rsidP="002B44E0">
      <w:pPr>
        <w:ind w:left="90" w:right="-288"/>
        <w:jc w:val="center"/>
        <w:rPr>
          <w:rFonts w:ascii="Arial" w:eastAsiaTheme="minorHAnsi" w:hAnsi="Arial" w:cs="Arial"/>
          <w:b/>
          <w:bCs/>
          <w:iCs/>
          <w:sz w:val="36"/>
          <w:szCs w:val="36"/>
        </w:rPr>
      </w:pPr>
      <w:r w:rsidRPr="00BD0360">
        <w:rPr>
          <w:rFonts w:ascii="Arial" w:eastAsiaTheme="minorHAnsi" w:hAnsi="Arial" w:cs="Arial"/>
          <w:b/>
          <w:bCs/>
          <w:iCs/>
          <w:sz w:val="36"/>
          <w:szCs w:val="36"/>
        </w:rPr>
        <w:t>Instructions for Learners</w:t>
      </w:r>
    </w:p>
    <w:p w:rsidR="00BD0360" w:rsidRDefault="00BD0360" w:rsidP="002B44E0">
      <w:pPr>
        <w:ind w:left="90" w:right="-288"/>
        <w:jc w:val="center"/>
        <w:rPr>
          <w:rFonts w:ascii="Arial" w:eastAsiaTheme="minorHAnsi" w:hAnsi="Arial" w:cs="Arial"/>
          <w:b/>
          <w:bCs/>
          <w:iCs/>
          <w:sz w:val="24"/>
          <w:szCs w:val="24"/>
        </w:rPr>
      </w:pPr>
      <w:r>
        <w:rPr>
          <w:rFonts w:ascii="Arial" w:eastAsiaTheme="minorHAnsi" w:hAnsi="Arial" w:cs="Arial"/>
          <w:b/>
          <w:bCs/>
          <w:iCs/>
          <w:sz w:val="24"/>
          <w:szCs w:val="24"/>
        </w:rPr>
        <w:t>For successful completion of this program and 0.75 Contact Hours please follow through on all of these steps:</w:t>
      </w:r>
    </w:p>
    <w:p w:rsidR="00BD0360" w:rsidRDefault="00BD0360" w:rsidP="00BD0360"/>
    <w:p w:rsidR="00BD0360" w:rsidRDefault="00BD0360" w:rsidP="00185C5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Learner must first view the protected document stating Instructions for Participation</w:t>
      </w:r>
    </w:p>
    <w:p w:rsidR="00BD0360" w:rsidRDefault="00BD0360" w:rsidP="00BD0360">
      <w:pPr>
        <w:pStyle w:val="ListParagraph"/>
      </w:pPr>
    </w:p>
    <w:p w:rsidR="00BD0360" w:rsidRDefault="00BD0360" w:rsidP="00E3039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Learner must take pretest (on your own, this is not submitted but used for self-evaluation and reflection)</w:t>
      </w:r>
    </w:p>
    <w:p w:rsidR="00BD0360" w:rsidRDefault="00BD0360" w:rsidP="00BD0360">
      <w:pPr>
        <w:spacing w:after="0" w:line="240" w:lineRule="auto"/>
      </w:pPr>
    </w:p>
    <w:p w:rsidR="00BD0360" w:rsidRDefault="00BD0360" w:rsidP="00BD036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Learner must view Power Point with voice over</w:t>
      </w:r>
    </w:p>
    <w:p w:rsidR="00BD0360" w:rsidRDefault="00BD0360" w:rsidP="00BD0360">
      <w:pPr>
        <w:spacing w:after="0" w:line="240" w:lineRule="auto"/>
      </w:pPr>
    </w:p>
    <w:p w:rsidR="00BD0360" w:rsidRDefault="00BD0360" w:rsidP="00BD0360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Learner must view two You tube videos </w:t>
      </w:r>
    </w:p>
    <w:p w:rsidR="00BD0360" w:rsidRDefault="00BD0360" w:rsidP="00BD0360">
      <w:pPr>
        <w:spacing w:after="0" w:line="240" w:lineRule="auto"/>
      </w:pPr>
    </w:p>
    <w:p w:rsidR="00BD0360" w:rsidRDefault="00BD0360" w:rsidP="00185C5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Leaner must complete posttest (on your own, this is not submitted but used for self-evaluation and reflection)</w:t>
      </w:r>
    </w:p>
    <w:p w:rsidR="00185C57" w:rsidRDefault="00185C57" w:rsidP="00185C57">
      <w:pPr>
        <w:pStyle w:val="ListParagraph"/>
      </w:pPr>
    </w:p>
    <w:p w:rsidR="00185C57" w:rsidRDefault="00185C57" w:rsidP="00185C57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Learner must complete the Evaluation Survey by following this link: </w:t>
      </w:r>
    </w:p>
    <w:p w:rsidR="00185C57" w:rsidRDefault="00185C57" w:rsidP="00185C57">
      <w:pPr>
        <w:pStyle w:val="ListParagraph"/>
      </w:pPr>
    </w:p>
    <w:p w:rsidR="00185C57" w:rsidRDefault="00185C57" w:rsidP="00185C57">
      <w:pPr>
        <w:pStyle w:val="ListParagraph"/>
        <w:spacing w:after="0" w:line="240" w:lineRule="auto"/>
        <w:contextualSpacing w:val="0"/>
      </w:pPr>
      <w:hyperlink r:id="rId8" w:history="1">
        <w:r w:rsidRPr="00160876">
          <w:rPr>
            <w:rStyle w:val="Hyperlink"/>
          </w:rPr>
          <w:t>https://www.surveymonkey.com/r/ZXKQ3SN</w:t>
        </w:r>
      </w:hyperlink>
    </w:p>
    <w:p w:rsidR="00185C57" w:rsidRDefault="00185C57" w:rsidP="00185C57">
      <w:pPr>
        <w:spacing w:after="0" w:line="240" w:lineRule="auto"/>
      </w:pPr>
    </w:p>
    <w:p w:rsidR="00185C57" w:rsidRDefault="00185C57" w:rsidP="00185C57">
      <w:pPr>
        <w:spacing w:after="0" w:line="240" w:lineRule="auto"/>
        <w:ind w:left="720"/>
      </w:pPr>
      <w:r>
        <w:t>Once this is completed you will receive a Certificate of Completion sent to the email address indicated in the above survey</w:t>
      </w:r>
    </w:p>
    <w:p w:rsidR="00185C57" w:rsidRDefault="00185C57" w:rsidP="00185C57">
      <w:pPr>
        <w:spacing w:after="0" w:line="240" w:lineRule="auto"/>
        <w:ind w:left="720"/>
      </w:pPr>
    </w:p>
    <w:p w:rsidR="00185C57" w:rsidRDefault="00185C57" w:rsidP="00185C57">
      <w:pPr>
        <w:spacing w:after="0" w:line="240" w:lineRule="auto"/>
        <w:ind w:left="720"/>
      </w:pPr>
    </w:p>
    <w:p w:rsidR="00185C57" w:rsidRDefault="00185C57" w:rsidP="00185C57">
      <w:pPr>
        <w:spacing w:after="0" w:line="240" w:lineRule="auto"/>
        <w:ind w:left="720"/>
      </w:pPr>
      <w:r>
        <w:t>Thank you!</w:t>
      </w:r>
    </w:p>
    <w:p w:rsidR="00185C57" w:rsidRDefault="00185C57" w:rsidP="00185C57">
      <w:pPr>
        <w:spacing w:after="0" w:line="240" w:lineRule="auto"/>
        <w:ind w:left="720"/>
      </w:pPr>
    </w:p>
    <w:p w:rsidR="00185C57" w:rsidRDefault="00185C57" w:rsidP="00185C57">
      <w:pPr>
        <w:pStyle w:val="ListParagraph"/>
        <w:spacing w:after="0" w:line="240" w:lineRule="auto"/>
        <w:contextualSpacing w:val="0"/>
      </w:pPr>
    </w:p>
    <w:p w:rsidR="00BD0360" w:rsidRDefault="00BD0360" w:rsidP="00BD0360">
      <w:pPr>
        <w:spacing w:after="0" w:line="240" w:lineRule="auto"/>
      </w:pPr>
    </w:p>
    <w:p w:rsidR="002B44E0" w:rsidRPr="00A53B5E" w:rsidRDefault="002B44E0" w:rsidP="002B44E0">
      <w:pPr>
        <w:ind w:left="90" w:right="-288"/>
        <w:rPr>
          <w:rFonts w:ascii="Times New Roman" w:eastAsiaTheme="minorHAnsi" w:hAnsi="Times New Roman"/>
          <w:b/>
          <w:i/>
          <w:sz w:val="20"/>
          <w:szCs w:val="25"/>
        </w:rPr>
      </w:pPr>
    </w:p>
    <w:sectPr w:rsidR="002B44E0" w:rsidRPr="00A53B5E" w:rsidSect="00004974">
      <w:footerReference w:type="default" r:id="rId9"/>
      <w:headerReference w:type="first" r:id="rId10"/>
      <w:footerReference w:type="first" r:id="rId11"/>
      <w:pgSz w:w="12240" w:h="15840"/>
      <w:pgMar w:top="2880" w:right="1440" w:bottom="2880" w:left="1440" w:header="1296" w:footer="20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00" w:rsidRDefault="00261B00" w:rsidP="009B057F">
      <w:pPr>
        <w:spacing w:after="0" w:line="240" w:lineRule="auto"/>
      </w:pPr>
      <w:r>
        <w:separator/>
      </w:r>
    </w:p>
  </w:endnote>
  <w:endnote w:type="continuationSeparator" w:id="0">
    <w:p w:rsidR="00261B00" w:rsidRDefault="00261B00" w:rsidP="009B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2527300</wp:posOffset>
              </wp:positionH>
              <wp:positionV relativeFrom="paragraph">
                <wp:posOffset>732155</wp:posOffset>
              </wp:positionV>
              <wp:extent cx="4238625" cy="451485"/>
              <wp:effectExtent l="3175" t="0" r="0" b="0"/>
              <wp:wrapNone/>
              <wp:docPr id="23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451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Default="009B057F" w:rsidP="009B057F"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Geo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gia De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2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artment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f Public Health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78797C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78797C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otect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Segoe UI" w:hAnsi="Segoe UI"/>
                              <w:b/>
                              <w:bCs/>
                              <w:i/>
                              <w:iCs/>
                              <w:color w:val="78797C"/>
                              <w:sz w:val="24"/>
                              <w:szCs w:val="24"/>
                            </w:rPr>
                            <w:t>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199pt;margin-top:57.65pt;width:333.75pt;height:35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9qtgIAALw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" filled="f" stroked="f">
              <v:textbox style="mso-fit-shape-to-text:t">
                <w:txbxContent>
                  <w:p w:rsidR="009B057F" w:rsidRDefault="009B057F" w:rsidP="009B057F"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Geo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gia De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2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artment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f Public Health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78797C"/>
                        <w:sz w:val="24"/>
                        <w:szCs w:val="24"/>
                      </w:rPr>
                      <w:t>|</w:t>
                    </w:r>
                    <w:r>
                      <w:rPr>
                        <w:rFonts w:ascii="Segoe UI" w:hAnsi="Segoe UI"/>
                        <w:color w:val="78797C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otect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Segoe UI" w:hAnsi="Segoe UI"/>
                        <w:b/>
                        <w:bCs/>
                        <w:i/>
                        <w:iCs/>
                        <w:color w:val="78797C"/>
                        <w:sz w:val="24"/>
                        <w:szCs w:val="24"/>
                      </w:rPr>
                      <w:t>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>
              <wp:simplePos x="0" y="0"/>
              <wp:positionH relativeFrom="page">
                <wp:posOffset>212725</wp:posOffset>
              </wp:positionH>
              <wp:positionV relativeFrom="paragraph">
                <wp:posOffset>1007110</wp:posOffset>
              </wp:positionV>
              <wp:extent cx="7315200" cy="231140"/>
              <wp:effectExtent l="3175" t="6985" r="6350" b="0"/>
              <wp:wrapNone/>
              <wp:docPr id="22" name="Freeform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31140"/>
                      </a:xfrm>
                      <a:custGeom>
                        <a:avLst/>
                        <a:gdLst>
                          <a:gd name="T0" fmla="*/ 0 w 11520"/>
                          <a:gd name="T1" fmla="*/ 3 h 363"/>
                          <a:gd name="T2" fmla="*/ 5723 w 11520"/>
                          <a:gd name="T3" fmla="*/ 3 h 363"/>
                          <a:gd name="T4" fmla="*/ 11520 w 11520"/>
                          <a:gd name="T5" fmla="*/ 0 h 363"/>
                          <a:gd name="T6" fmla="*/ 11520 w 11520"/>
                          <a:gd name="T7" fmla="*/ 360 h 363"/>
                          <a:gd name="T8" fmla="*/ 0 w 11520"/>
                          <a:gd name="T9" fmla="*/ 363 h 36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363">
                            <a:moveTo>
                              <a:pt x="0" y="3"/>
                            </a:moveTo>
                            <a:cubicBezTo>
                              <a:pt x="0" y="3"/>
                              <a:pt x="992" y="3"/>
                              <a:pt x="5723" y="3"/>
                            </a:cubicBezTo>
                            <a:cubicBezTo>
                              <a:pt x="10453" y="3"/>
                              <a:pt x="11520" y="0"/>
                              <a:pt x="11520" y="0"/>
                            </a:cubicBezTo>
                            <a:lnTo>
                              <a:pt x="11520" y="360"/>
                            </a:lnTo>
                            <a:lnTo>
                              <a:pt x="0" y="363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08009" id="Freeform 105" o:spid="_x0000_s1026" style="position:absolute;margin-left:16.75pt;margin-top:79.3pt;width:8in;height:18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" o:allowincell="f" path="m,3v,,992,,5723,c10453,3,11520,,11520,r,360l,363e" fillcolor="#ce242b" stroked="f">
              <v:path o:connecttype="custom" o:connectlocs="0,1910;3634105,1910;7315200,0;7315200,229230;0,231140" o:connectangles="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6329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5058410</wp:posOffset>
              </wp:positionH>
              <wp:positionV relativeFrom="paragraph">
                <wp:posOffset>915670</wp:posOffset>
              </wp:positionV>
              <wp:extent cx="2376805" cy="490220"/>
              <wp:effectExtent l="635" t="1270" r="0" b="3810"/>
              <wp:wrapNone/>
              <wp:docPr id="2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57F" w:rsidRPr="00306FB9" w:rsidRDefault="009B057F" w:rsidP="009B057F">
                          <w:pPr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</w:pPr>
                          <w:r w:rsidRPr="00306FB9">
                            <w:rPr>
                              <w:rFonts w:ascii="Segoe UI" w:hAnsi="Segoe UI" w:cs="Segoe UI"/>
                              <w:b/>
                              <w:i/>
                              <w:color w:val="FFFFFF"/>
                              <w:sz w:val="28"/>
                              <w:szCs w:val="28"/>
                            </w:rPr>
                            <w:t>We Protect Lives.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398.3pt;margin-top:72.1pt;width:187.15pt;height:38.6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PY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" filled="f" stroked="f">
              <v:textbox style="mso-fit-shape-to-text:t">
                <w:txbxContent>
                  <w:p w:rsidR="009B057F" w:rsidRPr="00306FB9" w:rsidRDefault="009B057F" w:rsidP="009B057F">
                    <w:pPr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</w:pPr>
                    <w:r w:rsidRPr="00306FB9">
                      <w:rPr>
                        <w:rFonts w:ascii="Segoe UI" w:hAnsi="Segoe UI" w:cs="Segoe UI"/>
                        <w:b/>
                        <w:i/>
                        <w:color w:val="FFFFFF"/>
                        <w:sz w:val="28"/>
                        <w:szCs w:val="28"/>
                      </w:rPr>
                      <w:t>We Protect Lives.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12065" r="6350" b="8255"/>
              <wp:wrapNone/>
              <wp:docPr id="20" name="AutoShap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close/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close/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close/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close/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FCE37" id="AutoShape 61" o:spid="_x0000_s1026" style="position:absolute;margin-left:48.45pt;margin-top:31.7pt;width:16.3pt;height:48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xm51,488v2,-11,4,-21,4,-25c56,456,58,431,58,431v2,-4,7,-12,10,-18c66,425,64,444,63,451v-3,10,-9,27,-12,37xm46,579v-1,-3,-2,-4,-4,-5c40,573,37,572,37,572v-1,-5,-3,-8,-3,-8c36,559,37,554,37,554v2,-1,4,-3,4,-3c42,552,45,555,45,555v1,3,2,8,4,11c49,571,49,576,50,580v-2,-1,-4,-1,-4,-1xm268,524v-1,-2,-1,-4,-2,-5c266,512,267,505,267,499v1,7,2,16,3,20c269,521,268,522,268,524xm255,418v,4,3,18,5,30c255,435,249,422,248,419v,-7,-1,-22,-1,-22c248,392,251,386,251,386v,,,,,c252,398,254,412,255,418xe" filled="f" strokecolor="white" strokeweight=".115mm">
              <v:stroke miterlimit="4" joinstyle="miter"/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page">
                <wp:posOffset>615315</wp:posOffset>
              </wp:positionH>
              <wp:positionV relativeFrom="paragraph">
                <wp:posOffset>402590</wp:posOffset>
              </wp:positionV>
              <wp:extent cx="207010" cy="617855"/>
              <wp:effectExtent l="5715" t="2540" r="6350" b="8255"/>
              <wp:wrapNone/>
              <wp:docPr id="19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617855"/>
                      </a:xfrm>
                      <a:custGeom>
                        <a:avLst/>
                        <a:gdLst>
                          <a:gd name="T0" fmla="*/ 290 w 326"/>
                          <a:gd name="T1" fmla="*/ 265 h 972"/>
                          <a:gd name="T2" fmla="*/ 226 w 326"/>
                          <a:gd name="T3" fmla="*/ 200 h 972"/>
                          <a:gd name="T4" fmla="*/ 192 w 326"/>
                          <a:gd name="T5" fmla="*/ 182 h 972"/>
                          <a:gd name="T6" fmla="*/ 211 w 326"/>
                          <a:gd name="T7" fmla="*/ 138 h 972"/>
                          <a:gd name="T8" fmla="*/ 219 w 326"/>
                          <a:gd name="T9" fmla="*/ 76 h 972"/>
                          <a:gd name="T10" fmla="*/ 204 w 326"/>
                          <a:gd name="T11" fmla="*/ 35 h 972"/>
                          <a:gd name="T12" fmla="*/ 178 w 326"/>
                          <a:gd name="T13" fmla="*/ 11 h 972"/>
                          <a:gd name="T14" fmla="*/ 127 w 326"/>
                          <a:gd name="T15" fmla="*/ 9 h 972"/>
                          <a:gd name="T16" fmla="*/ 90 w 326"/>
                          <a:gd name="T17" fmla="*/ 37 h 972"/>
                          <a:gd name="T18" fmla="*/ 78 w 326"/>
                          <a:gd name="T19" fmla="*/ 86 h 972"/>
                          <a:gd name="T20" fmla="*/ 95 w 326"/>
                          <a:gd name="T21" fmla="*/ 133 h 972"/>
                          <a:gd name="T22" fmla="*/ 118 w 326"/>
                          <a:gd name="T23" fmla="*/ 192 h 972"/>
                          <a:gd name="T24" fmla="*/ 98 w 326"/>
                          <a:gd name="T25" fmla="*/ 204 h 972"/>
                          <a:gd name="T26" fmla="*/ 14 w 326"/>
                          <a:gd name="T27" fmla="*/ 303 h 972"/>
                          <a:gd name="T28" fmla="*/ 3 w 326"/>
                          <a:gd name="T29" fmla="*/ 363 h 972"/>
                          <a:gd name="T30" fmla="*/ 20 w 326"/>
                          <a:gd name="T31" fmla="*/ 441 h 972"/>
                          <a:gd name="T32" fmla="*/ 16 w 326"/>
                          <a:gd name="T33" fmla="*/ 530 h 972"/>
                          <a:gd name="T34" fmla="*/ 19 w 326"/>
                          <a:gd name="T35" fmla="*/ 584 h 972"/>
                          <a:gd name="T36" fmla="*/ 51 w 326"/>
                          <a:gd name="T37" fmla="*/ 595 h 972"/>
                          <a:gd name="T38" fmla="*/ 68 w 326"/>
                          <a:gd name="T39" fmla="*/ 715 h 972"/>
                          <a:gd name="T40" fmla="*/ 80 w 326"/>
                          <a:gd name="T41" fmla="*/ 855 h 972"/>
                          <a:gd name="T42" fmla="*/ 80 w 326"/>
                          <a:gd name="T43" fmla="*/ 883 h 972"/>
                          <a:gd name="T44" fmla="*/ 65 w 326"/>
                          <a:gd name="T45" fmla="*/ 915 h 972"/>
                          <a:gd name="T46" fmla="*/ 25 w 326"/>
                          <a:gd name="T47" fmla="*/ 948 h 972"/>
                          <a:gd name="T48" fmla="*/ 70 w 326"/>
                          <a:gd name="T49" fmla="*/ 971 h 972"/>
                          <a:gd name="T50" fmla="*/ 139 w 326"/>
                          <a:gd name="T51" fmla="*/ 945 h 972"/>
                          <a:gd name="T52" fmla="*/ 135 w 326"/>
                          <a:gd name="T53" fmla="*/ 902 h 972"/>
                          <a:gd name="T54" fmla="*/ 126 w 326"/>
                          <a:gd name="T55" fmla="*/ 878 h 972"/>
                          <a:gd name="T56" fmla="*/ 132 w 326"/>
                          <a:gd name="T57" fmla="*/ 797 h 972"/>
                          <a:gd name="T58" fmla="*/ 150 w 326"/>
                          <a:gd name="T59" fmla="*/ 713 h 972"/>
                          <a:gd name="T60" fmla="*/ 167 w 326"/>
                          <a:gd name="T61" fmla="*/ 715 h 972"/>
                          <a:gd name="T62" fmla="*/ 185 w 326"/>
                          <a:gd name="T63" fmla="*/ 847 h 972"/>
                          <a:gd name="T64" fmla="*/ 182 w 326"/>
                          <a:gd name="T65" fmla="*/ 874 h 972"/>
                          <a:gd name="T66" fmla="*/ 177 w 326"/>
                          <a:gd name="T67" fmla="*/ 903 h 972"/>
                          <a:gd name="T68" fmla="*/ 181 w 326"/>
                          <a:gd name="T69" fmla="*/ 957 h 972"/>
                          <a:gd name="T70" fmla="*/ 227 w 326"/>
                          <a:gd name="T71" fmla="*/ 968 h 972"/>
                          <a:gd name="T72" fmla="*/ 243 w 326"/>
                          <a:gd name="T73" fmla="*/ 931 h 972"/>
                          <a:gd name="T74" fmla="*/ 238 w 326"/>
                          <a:gd name="T75" fmla="*/ 910 h 972"/>
                          <a:gd name="T76" fmla="*/ 232 w 326"/>
                          <a:gd name="T77" fmla="*/ 895 h 972"/>
                          <a:gd name="T78" fmla="*/ 231 w 326"/>
                          <a:gd name="T79" fmla="*/ 874 h 972"/>
                          <a:gd name="T80" fmla="*/ 232 w 326"/>
                          <a:gd name="T81" fmla="*/ 848 h 972"/>
                          <a:gd name="T82" fmla="*/ 231 w 326"/>
                          <a:gd name="T83" fmla="*/ 728 h 972"/>
                          <a:gd name="T84" fmla="*/ 249 w 326"/>
                          <a:gd name="T85" fmla="*/ 686 h 972"/>
                          <a:gd name="T86" fmla="*/ 261 w 326"/>
                          <a:gd name="T87" fmla="*/ 573 h 972"/>
                          <a:gd name="T88" fmla="*/ 264 w 326"/>
                          <a:gd name="T89" fmla="*/ 591 h 972"/>
                          <a:gd name="T90" fmla="*/ 267 w 326"/>
                          <a:gd name="T91" fmla="*/ 609 h 972"/>
                          <a:gd name="T92" fmla="*/ 290 w 326"/>
                          <a:gd name="T93" fmla="*/ 596 h 972"/>
                          <a:gd name="T94" fmla="*/ 304 w 326"/>
                          <a:gd name="T95" fmla="*/ 574 h 972"/>
                          <a:gd name="T96" fmla="*/ 301 w 326"/>
                          <a:gd name="T97" fmla="*/ 506 h 972"/>
                          <a:gd name="T98" fmla="*/ 298 w 326"/>
                          <a:gd name="T99" fmla="*/ 401 h 972"/>
                          <a:gd name="T100" fmla="*/ 324 w 326"/>
                          <a:gd name="T101" fmla="*/ 356 h 972"/>
                          <a:gd name="T102" fmla="*/ 58 w 326"/>
                          <a:gd name="T103" fmla="*/ 431 h 972"/>
                          <a:gd name="T104" fmla="*/ 51 w 326"/>
                          <a:gd name="T105" fmla="*/ 488 h 972"/>
                          <a:gd name="T106" fmla="*/ 37 w 326"/>
                          <a:gd name="T107" fmla="*/ 572 h 972"/>
                          <a:gd name="T108" fmla="*/ 41 w 326"/>
                          <a:gd name="T109" fmla="*/ 551 h 972"/>
                          <a:gd name="T110" fmla="*/ 50 w 326"/>
                          <a:gd name="T111" fmla="*/ 580 h 972"/>
                          <a:gd name="T112" fmla="*/ 266 w 326"/>
                          <a:gd name="T113" fmla="*/ 519 h 972"/>
                          <a:gd name="T114" fmla="*/ 268 w 326"/>
                          <a:gd name="T115" fmla="*/ 524 h 972"/>
                          <a:gd name="T116" fmla="*/ 248 w 326"/>
                          <a:gd name="T117" fmla="*/ 419 h 972"/>
                          <a:gd name="T118" fmla="*/ 251 w 326"/>
                          <a:gd name="T119" fmla="*/ 386 h 9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</a:cxnLst>
                        <a:rect l="0" t="0" r="r" b="b"/>
                        <a:pathLst>
                          <a:path w="326" h="972">
                            <a:moveTo>
                              <a:pt x="324" y="356"/>
                            </a:moveTo>
                            <a:cubicBezTo>
                              <a:pt x="324" y="352"/>
                              <a:pt x="323" y="347"/>
                              <a:pt x="320" y="344"/>
                            </a:cubicBezTo>
                            <a:cubicBezTo>
                              <a:pt x="318" y="336"/>
                              <a:pt x="295" y="275"/>
                              <a:pt x="290" y="265"/>
                            </a:cubicBezTo>
                            <a:cubicBezTo>
                              <a:pt x="286" y="254"/>
                              <a:pt x="278" y="238"/>
                              <a:pt x="273" y="233"/>
                            </a:cubicBezTo>
                            <a:cubicBezTo>
                              <a:pt x="268" y="228"/>
                              <a:pt x="253" y="218"/>
                              <a:pt x="246" y="214"/>
                            </a:cubicBezTo>
                            <a:cubicBezTo>
                              <a:pt x="236" y="208"/>
                              <a:pt x="226" y="200"/>
                              <a:pt x="226" y="200"/>
                            </a:cubicBezTo>
                            <a:cubicBezTo>
                              <a:pt x="221" y="195"/>
                              <a:pt x="215" y="193"/>
                              <a:pt x="213" y="192"/>
                            </a:cubicBezTo>
                            <a:cubicBezTo>
                              <a:pt x="211" y="192"/>
                              <a:pt x="208" y="193"/>
                              <a:pt x="205" y="193"/>
                            </a:cubicBezTo>
                            <a:cubicBezTo>
                              <a:pt x="201" y="190"/>
                              <a:pt x="196" y="186"/>
                              <a:pt x="192" y="182"/>
                            </a:cubicBezTo>
                            <a:cubicBezTo>
                              <a:pt x="192" y="182"/>
                              <a:pt x="194" y="172"/>
                              <a:pt x="194" y="164"/>
                            </a:cubicBezTo>
                            <a:cubicBezTo>
                              <a:pt x="196" y="163"/>
                              <a:pt x="199" y="153"/>
                              <a:pt x="201" y="152"/>
                            </a:cubicBezTo>
                            <a:cubicBezTo>
                              <a:pt x="205" y="149"/>
                              <a:pt x="208" y="147"/>
                              <a:pt x="211" y="138"/>
                            </a:cubicBezTo>
                            <a:cubicBezTo>
                              <a:pt x="214" y="134"/>
                              <a:pt x="216" y="125"/>
                              <a:pt x="218" y="118"/>
                            </a:cubicBezTo>
                            <a:cubicBezTo>
                              <a:pt x="218" y="114"/>
                              <a:pt x="220" y="103"/>
                              <a:pt x="219" y="94"/>
                            </a:cubicBezTo>
                            <a:cubicBezTo>
                              <a:pt x="218" y="88"/>
                              <a:pt x="222" y="82"/>
                              <a:pt x="219" y="76"/>
                            </a:cubicBezTo>
                            <a:cubicBezTo>
                              <a:pt x="219" y="76"/>
                              <a:pt x="221" y="70"/>
                              <a:pt x="219" y="63"/>
                            </a:cubicBezTo>
                            <a:cubicBezTo>
                              <a:pt x="217" y="58"/>
                              <a:pt x="211" y="51"/>
                              <a:pt x="211" y="48"/>
                            </a:cubicBezTo>
                            <a:cubicBezTo>
                              <a:pt x="212" y="43"/>
                              <a:pt x="208" y="40"/>
                              <a:pt x="204" y="35"/>
                            </a:cubicBezTo>
                            <a:cubicBezTo>
                              <a:pt x="202" y="34"/>
                              <a:pt x="201" y="25"/>
                              <a:pt x="198" y="24"/>
                            </a:cubicBezTo>
                            <a:cubicBezTo>
                              <a:pt x="193" y="23"/>
                              <a:pt x="190" y="17"/>
                              <a:pt x="182" y="15"/>
                            </a:cubicBezTo>
                            <a:cubicBezTo>
                              <a:pt x="180" y="14"/>
                              <a:pt x="179" y="12"/>
                              <a:pt x="178" y="11"/>
                            </a:cubicBezTo>
                            <a:cubicBezTo>
                              <a:pt x="171" y="3"/>
                              <a:pt x="166" y="7"/>
                              <a:pt x="162" y="5"/>
                            </a:cubicBezTo>
                            <a:cubicBezTo>
                              <a:pt x="157" y="3"/>
                              <a:pt x="153" y="0"/>
                              <a:pt x="143" y="2"/>
                            </a:cubicBezTo>
                            <a:cubicBezTo>
                              <a:pt x="136" y="4"/>
                              <a:pt x="131" y="6"/>
                              <a:pt x="127" y="9"/>
                            </a:cubicBezTo>
                            <a:cubicBezTo>
                              <a:pt x="121" y="8"/>
                              <a:pt x="118" y="10"/>
                              <a:pt x="113" y="12"/>
                            </a:cubicBezTo>
                            <a:cubicBezTo>
                              <a:pt x="108" y="14"/>
                              <a:pt x="100" y="22"/>
                              <a:pt x="97" y="27"/>
                            </a:cubicBezTo>
                            <a:cubicBezTo>
                              <a:pt x="94" y="30"/>
                              <a:pt x="94" y="31"/>
                              <a:pt x="90" y="37"/>
                            </a:cubicBezTo>
                            <a:cubicBezTo>
                              <a:pt x="88" y="42"/>
                              <a:pt x="83" y="44"/>
                              <a:pt x="81" y="49"/>
                            </a:cubicBezTo>
                            <a:cubicBezTo>
                              <a:pt x="78" y="55"/>
                              <a:pt x="82" y="62"/>
                              <a:pt x="80" y="65"/>
                            </a:cubicBezTo>
                            <a:cubicBezTo>
                              <a:pt x="78" y="71"/>
                              <a:pt x="76" y="77"/>
                              <a:pt x="78" y="86"/>
                            </a:cubicBezTo>
                            <a:cubicBezTo>
                              <a:pt x="79" y="90"/>
                              <a:pt x="77" y="95"/>
                              <a:pt x="79" y="99"/>
                            </a:cubicBezTo>
                            <a:cubicBezTo>
                              <a:pt x="79" y="99"/>
                              <a:pt x="85" y="109"/>
                              <a:pt x="85" y="113"/>
                            </a:cubicBezTo>
                            <a:cubicBezTo>
                              <a:pt x="86" y="116"/>
                              <a:pt x="86" y="127"/>
                              <a:pt x="95" y="133"/>
                            </a:cubicBezTo>
                            <a:cubicBezTo>
                              <a:pt x="96" y="138"/>
                              <a:pt x="97" y="142"/>
                              <a:pt x="97" y="145"/>
                            </a:cubicBezTo>
                            <a:cubicBezTo>
                              <a:pt x="99" y="153"/>
                              <a:pt x="106" y="165"/>
                              <a:pt x="116" y="174"/>
                            </a:cubicBezTo>
                            <a:cubicBezTo>
                              <a:pt x="116" y="174"/>
                              <a:pt x="118" y="185"/>
                              <a:pt x="118" y="192"/>
                            </a:cubicBezTo>
                            <a:cubicBezTo>
                              <a:pt x="118" y="192"/>
                              <a:pt x="117" y="193"/>
                              <a:pt x="115" y="194"/>
                            </a:cubicBezTo>
                            <a:cubicBezTo>
                              <a:pt x="111" y="194"/>
                              <a:pt x="108" y="195"/>
                              <a:pt x="105" y="198"/>
                            </a:cubicBezTo>
                            <a:cubicBezTo>
                              <a:pt x="102" y="199"/>
                              <a:pt x="99" y="200"/>
                              <a:pt x="98" y="204"/>
                            </a:cubicBezTo>
                            <a:cubicBezTo>
                              <a:pt x="91" y="207"/>
                              <a:pt x="70" y="218"/>
                              <a:pt x="61" y="223"/>
                            </a:cubicBezTo>
                            <a:cubicBezTo>
                              <a:pt x="52" y="228"/>
                              <a:pt x="42" y="234"/>
                              <a:pt x="36" y="244"/>
                            </a:cubicBezTo>
                            <a:cubicBezTo>
                              <a:pt x="31" y="254"/>
                              <a:pt x="16" y="296"/>
                              <a:pt x="14" y="303"/>
                            </a:cubicBezTo>
                            <a:cubicBezTo>
                              <a:pt x="12" y="309"/>
                              <a:pt x="4" y="338"/>
                              <a:pt x="3" y="342"/>
                            </a:cubicBezTo>
                            <a:cubicBezTo>
                              <a:pt x="2" y="344"/>
                              <a:pt x="0" y="349"/>
                              <a:pt x="2" y="353"/>
                            </a:cubicBezTo>
                            <a:cubicBezTo>
                              <a:pt x="2" y="357"/>
                              <a:pt x="3" y="363"/>
                              <a:pt x="3" y="363"/>
                            </a:cubicBezTo>
                            <a:cubicBezTo>
                              <a:pt x="8" y="367"/>
                              <a:pt x="20" y="372"/>
                              <a:pt x="31" y="377"/>
                            </a:cubicBezTo>
                            <a:cubicBezTo>
                              <a:pt x="30" y="383"/>
                              <a:pt x="28" y="392"/>
                              <a:pt x="27" y="396"/>
                            </a:cubicBezTo>
                            <a:cubicBezTo>
                              <a:pt x="25" y="403"/>
                              <a:pt x="21" y="433"/>
                              <a:pt x="20" y="441"/>
                            </a:cubicBezTo>
                            <a:cubicBezTo>
                              <a:pt x="18" y="448"/>
                              <a:pt x="17" y="492"/>
                              <a:pt x="17" y="497"/>
                            </a:cubicBezTo>
                            <a:cubicBezTo>
                              <a:pt x="17" y="503"/>
                              <a:pt x="16" y="514"/>
                              <a:pt x="16" y="518"/>
                            </a:cubicBezTo>
                            <a:cubicBezTo>
                              <a:pt x="16" y="522"/>
                              <a:pt x="16" y="530"/>
                              <a:pt x="16" y="530"/>
                            </a:cubicBezTo>
                            <a:cubicBezTo>
                              <a:pt x="13" y="538"/>
                              <a:pt x="8" y="554"/>
                              <a:pt x="8" y="558"/>
                            </a:cubicBezTo>
                            <a:cubicBezTo>
                              <a:pt x="7" y="561"/>
                              <a:pt x="10" y="569"/>
                              <a:pt x="11" y="572"/>
                            </a:cubicBezTo>
                            <a:cubicBezTo>
                              <a:pt x="12" y="575"/>
                              <a:pt x="18" y="583"/>
                              <a:pt x="19" y="584"/>
                            </a:cubicBezTo>
                            <a:cubicBezTo>
                              <a:pt x="21" y="586"/>
                              <a:pt x="31" y="588"/>
                              <a:pt x="34" y="589"/>
                            </a:cubicBezTo>
                            <a:cubicBezTo>
                              <a:pt x="37" y="589"/>
                              <a:pt x="45" y="588"/>
                              <a:pt x="50" y="588"/>
                            </a:cubicBezTo>
                            <a:cubicBezTo>
                              <a:pt x="50" y="591"/>
                              <a:pt x="51" y="593"/>
                              <a:pt x="51" y="595"/>
                            </a:cubicBezTo>
                            <a:cubicBezTo>
                              <a:pt x="50" y="606"/>
                              <a:pt x="49" y="626"/>
                              <a:pt x="48" y="633"/>
                            </a:cubicBezTo>
                            <a:cubicBezTo>
                              <a:pt x="46" y="645"/>
                              <a:pt x="40" y="695"/>
                              <a:pt x="40" y="708"/>
                            </a:cubicBezTo>
                            <a:cubicBezTo>
                              <a:pt x="48" y="712"/>
                              <a:pt x="58" y="714"/>
                              <a:pt x="68" y="715"/>
                            </a:cubicBezTo>
                            <a:cubicBezTo>
                              <a:pt x="69" y="722"/>
                              <a:pt x="70" y="729"/>
                              <a:pt x="70" y="734"/>
                            </a:cubicBezTo>
                            <a:cubicBezTo>
                              <a:pt x="68" y="747"/>
                              <a:pt x="68" y="777"/>
                              <a:pt x="69" y="789"/>
                            </a:cubicBezTo>
                            <a:cubicBezTo>
                              <a:pt x="70" y="799"/>
                              <a:pt x="78" y="842"/>
                              <a:pt x="80" y="855"/>
                            </a:cubicBezTo>
                            <a:cubicBezTo>
                              <a:pt x="77" y="857"/>
                              <a:pt x="75" y="860"/>
                              <a:pt x="76" y="862"/>
                            </a:cubicBezTo>
                            <a:cubicBezTo>
                              <a:pt x="76" y="864"/>
                              <a:pt x="79" y="869"/>
                              <a:pt x="79" y="869"/>
                            </a:cubicBezTo>
                            <a:cubicBezTo>
                              <a:pt x="77" y="874"/>
                              <a:pt x="78" y="879"/>
                              <a:pt x="80" y="883"/>
                            </a:cubicBezTo>
                            <a:cubicBezTo>
                              <a:pt x="77" y="885"/>
                              <a:pt x="73" y="889"/>
                              <a:pt x="72" y="891"/>
                            </a:cubicBezTo>
                            <a:cubicBezTo>
                              <a:pt x="70" y="894"/>
                              <a:pt x="72" y="899"/>
                              <a:pt x="73" y="901"/>
                            </a:cubicBezTo>
                            <a:cubicBezTo>
                              <a:pt x="71" y="904"/>
                              <a:pt x="66" y="913"/>
                              <a:pt x="65" y="915"/>
                            </a:cubicBezTo>
                            <a:cubicBezTo>
                              <a:pt x="61" y="919"/>
                              <a:pt x="54" y="925"/>
                              <a:pt x="49" y="932"/>
                            </a:cubicBezTo>
                            <a:cubicBezTo>
                              <a:pt x="44" y="933"/>
                              <a:pt x="33" y="937"/>
                              <a:pt x="31" y="939"/>
                            </a:cubicBezTo>
                            <a:cubicBezTo>
                              <a:pt x="29" y="941"/>
                              <a:pt x="25" y="948"/>
                              <a:pt x="25" y="948"/>
                            </a:cubicBezTo>
                            <a:cubicBezTo>
                              <a:pt x="23" y="950"/>
                              <a:pt x="22" y="954"/>
                              <a:pt x="22" y="957"/>
                            </a:cubicBezTo>
                            <a:cubicBezTo>
                              <a:pt x="25" y="961"/>
                              <a:pt x="32" y="966"/>
                              <a:pt x="37" y="968"/>
                            </a:cubicBezTo>
                            <a:cubicBezTo>
                              <a:pt x="42" y="969"/>
                              <a:pt x="58" y="972"/>
                              <a:pt x="70" y="971"/>
                            </a:cubicBezTo>
                            <a:cubicBezTo>
                              <a:pt x="81" y="970"/>
                              <a:pt x="103" y="962"/>
                              <a:pt x="107" y="961"/>
                            </a:cubicBezTo>
                            <a:cubicBezTo>
                              <a:pt x="114" y="961"/>
                              <a:pt x="136" y="960"/>
                              <a:pt x="139" y="958"/>
                            </a:cubicBezTo>
                            <a:cubicBezTo>
                              <a:pt x="140" y="954"/>
                              <a:pt x="139" y="947"/>
                              <a:pt x="139" y="945"/>
                            </a:cubicBezTo>
                            <a:cubicBezTo>
                              <a:pt x="138" y="943"/>
                              <a:pt x="136" y="939"/>
                              <a:pt x="136" y="939"/>
                            </a:cubicBezTo>
                            <a:cubicBezTo>
                              <a:pt x="137" y="933"/>
                              <a:pt x="136" y="923"/>
                              <a:pt x="134" y="917"/>
                            </a:cubicBezTo>
                            <a:cubicBezTo>
                              <a:pt x="136" y="912"/>
                              <a:pt x="135" y="904"/>
                              <a:pt x="135" y="902"/>
                            </a:cubicBezTo>
                            <a:cubicBezTo>
                              <a:pt x="134" y="901"/>
                              <a:pt x="131" y="898"/>
                              <a:pt x="128" y="897"/>
                            </a:cubicBezTo>
                            <a:cubicBezTo>
                              <a:pt x="128" y="895"/>
                              <a:pt x="127" y="893"/>
                              <a:pt x="127" y="893"/>
                            </a:cubicBezTo>
                            <a:cubicBezTo>
                              <a:pt x="129" y="887"/>
                              <a:pt x="129" y="882"/>
                              <a:pt x="126" y="878"/>
                            </a:cubicBezTo>
                            <a:cubicBezTo>
                              <a:pt x="128" y="870"/>
                              <a:pt x="128" y="866"/>
                              <a:pt x="128" y="866"/>
                            </a:cubicBezTo>
                            <a:cubicBezTo>
                              <a:pt x="131" y="862"/>
                              <a:pt x="130" y="857"/>
                              <a:pt x="125" y="854"/>
                            </a:cubicBezTo>
                            <a:cubicBezTo>
                              <a:pt x="128" y="837"/>
                              <a:pt x="131" y="806"/>
                              <a:pt x="132" y="797"/>
                            </a:cubicBezTo>
                            <a:cubicBezTo>
                              <a:pt x="132" y="788"/>
                              <a:pt x="129" y="758"/>
                              <a:pt x="126" y="746"/>
                            </a:cubicBezTo>
                            <a:cubicBezTo>
                              <a:pt x="130" y="734"/>
                              <a:pt x="133" y="722"/>
                              <a:pt x="135" y="715"/>
                            </a:cubicBezTo>
                            <a:cubicBezTo>
                              <a:pt x="144" y="714"/>
                              <a:pt x="150" y="713"/>
                              <a:pt x="150" y="713"/>
                            </a:cubicBezTo>
                            <a:cubicBezTo>
                              <a:pt x="151" y="700"/>
                              <a:pt x="153" y="676"/>
                              <a:pt x="153" y="676"/>
                            </a:cubicBezTo>
                            <a:cubicBezTo>
                              <a:pt x="157" y="693"/>
                              <a:pt x="162" y="714"/>
                              <a:pt x="162" y="714"/>
                            </a:cubicBezTo>
                            <a:cubicBezTo>
                              <a:pt x="164" y="715"/>
                              <a:pt x="165" y="715"/>
                              <a:pt x="167" y="715"/>
                            </a:cubicBezTo>
                            <a:cubicBezTo>
                              <a:pt x="169" y="724"/>
                              <a:pt x="176" y="739"/>
                              <a:pt x="178" y="745"/>
                            </a:cubicBezTo>
                            <a:cubicBezTo>
                              <a:pt x="179" y="757"/>
                              <a:pt x="178" y="786"/>
                              <a:pt x="179" y="796"/>
                            </a:cubicBezTo>
                            <a:cubicBezTo>
                              <a:pt x="180" y="804"/>
                              <a:pt x="184" y="840"/>
                              <a:pt x="185" y="847"/>
                            </a:cubicBezTo>
                            <a:cubicBezTo>
                              <a:pt x="182" y="848"/>
                              <a:pt x="179" y="851"/>
                              <a:pt x="179" y="853"/>
                            </a:cubicBezTo>
                            <a:cubicBezTo>
                              <a:pt x="180" y="855"/>
                              <a:pt x="182" y="861"/>
                              <a:pt x="182" y="861"/>
                            </a:cubicBezTo>
                            <a:cubicBezTo>
                              <a:pt x="181" y="864"/>
                              <a:pt x="180" y="870"/>
                              <a:pt x="182" y="874"/>
                            </a:cubicBezTo>
                            <a:cubicBezTo>
                              <a:pt x="180" y="877"/>
                              <a:pt x="179" y="881"/>
                              <a:pt x="179" y="884"/>
                            </a:cubicBezTo>
                            <a:cubicBezTo>
                              <a:pt x="177" y="886"/>
                              <a:pt x="175" y="887"/>
                              <a:pt x="174" y="888"/>
                            </a:cubicBezTo>
                            <a:cubicBezTo>
                              <a:pt x="173" y="891"/>
                              <a:pt x="173" y="898"/>
                              <a:pt x="177" y="903"/>
                            </a:cubicBezTo>
                            <a:cubicBezTo>
                              <a:pt x="177" y="903"/>
                              <a:pt x="174" y="907"/>
                              <a:pt x="173" y="912"/>
                            </a:cubicBezTo>
                            <a:cubicBezTo>
                              <a:pt x="173" y="918"/>
                              <a:pt x="176" y="929"/>
                              <a:pt x="178" y="936"/>
                            </a:cubicBezTo>
                            <a:cubicBezTo>
                              <a:pt x="177" y="941"/>
                              <a:pt x="179" y="948"/>
                              <a:pt x="181" y="957"/>
                            </a:cubicBezTo>
                            <a:lnTo>
                              <a:pt x="178" y="964"/>
                            </a:lnTo>
                            <a:cubicBezTo>
                              <a:pt x="178" y="964"/>
                              <a:pt x="181" y="970"/>
                              <a:pt x="184" y="971"/>
                            </a:cubicBezTo>
                            <a:cubicBezTo>
                              <a:pt x="188" y="972"/>
                              <a:pt x="220" y="969"/>
                              <a:pt x="227" y="968"/>
                            </a:cubicBezTo>
                            <a:cubicBezTo>
                              <a:pt x="233" y="967"/>
                              <a:pt x="246" y="964"/>
                              <a:pt x="247" y="962"/>
                            </a:cubicBezTo>
                            <a:cubicBezTo>
                              <a:pt x="247" y="959"/>
                              <a:pt x="246" y="955"/>
                              <a:pt x="245" y="951"/>
                            </a:cubicBezTo>
                            <a:cubicBezTo>
                              <a:pt x="247" y="946"/>
                              <a:pt x="245" y="937"/>
                              <a:pt x="243" y="931"/>
                            </a:cubicBezTo>
                            <a:cubicBezTo>
                              <a:pt x="243" y="929"/>
                              <a:pt x="241" y="926"/>
                              <a:pt x="240" y="923"/>
                            </a:cubicBezTo>
                            <a:cubicBezTo>
                              <a:pt x="242" y="923"/>
                              <a:pt x="245" y="923"/>
                              <a:pt x="246" y="921"/>
                            </a:cubicBezTo>
                            <a:cubicBezTo>
                              <a:pt x="245" y="917"/>
                              <a:pt x="242" y="912"/>
                              <a:pt x="238" y="910"/>
                            </a:cubicBezTo>
                            <a:cubicBezTo>
                              <a:pt x="237" y="910"/>
                              <a:pt x="234" y="909"/>
                              <a:pt x="232" y="908"/>
                            </a:cubicBezTo>
                            <a:cubicBezTo>
                              <a:pt x="231" y="906"/>
                              <a:pt x="230" y="904"/>
                              <a:pt x="229" y="902"/>
                            </a:cubicBezTo>
                            <a:cubicBezTo>
                              <a:pt x="229" y="902"/>
                              <a:pt x="231" y="898"/>
                              <a:pt x="232" y="895"/>
                            </a:cubicBezTo>
                            <a:cubicBezTo>
                              <a:pt x="232" y="893"/>
                              <a:pt x="231" y="888"/>
                              <a:pt x="229" y="884"/>
                            </a:cubicBezTo>
                            <a:cubicBezTo>
                              <a:pt x="229" y="884"/>
                              <a:pt x="229" y="884"/>
                              <a:pt x="229" y="884"/>
                            </a:cubicBezTo>
                            <a:cubicBezTo>
                              <a:pt x="231" y="881"/>
                              <a:pt x="232" y="876"/>
                              <a:pt x="231" y="874"/>
                            </a:cubicBezTo>
                            <a:cubicBezTo>
                              <a:pt x="233" y="870"/>
                              <a:pt x="233" y="864"/>
                              <a:pt x="232" y="862"/>
                            </a:cubicBezTo>
                            <a:cubicBezTo>
                              <a:pt x="235" y="856"/>
                              <a:pt x="235" y="851"/>
                              <a:pt x="234" y="849"/>
                            </a:cubicBezTo>
                            <a:cubicBezTo>
                              <a:pt x="234" y="849"/>
                              <a:pt x="233" y="848"/>
                              <a:pt x="232" y="848"/>
                            </a:cubicBezTo>
                            <a:cubicBezTo>
                              <a:pt x="235" y="831"/>
                              <a:pt x="238" y="804"/>
                              <a:pt x="238" y="794"/>
                            </a:cubicBezTo>
                            <a:cubicBezTo>
                              <a:pt x="238" y="784"/>
                              <a:pt x="237" y="757"/>
                              <a:pt x="236" y="749"/>
                            </a:cubicBezTo>
                            <a:cubicBezTo>
                              <a:pt x="234" y="741"/>
                              <a:pt x="231" y="728"/>
                              <a:pt x="231" y="728"/>
                            </a:cubicBezTo>
                            <a:cubicBezTo>
                              <a:pt x="232" y="725"/>
                              <a:pt x="232" y="721"/>
                              <a:pt x="232" y="718"/>
                            </a:cubicBezTo>
                            <a:cubicBezTo>
                              <a:pt x="238" y="717"/>
                              <a:pt x="244" y="716"/>
                              <a:pt x="248" y="715"/>
                            </a:cubicBezTo>
                            <a:cubicBezTo>
                              <a:pt x="249" y="700"/>
                              <a:pt x="249" y="686"/>
                              <a:pt x="249" y="686"/>
                            </a:cubicBezTo>
                            <a:cubicBezTo>
                              <a:pt x="249" y="657"/>
                              <a:pt x="250" y="625"/>
                              <a:pt x="251" y="609"/>
                            </a:cubicBezTo>
                            <a:cubicBezTo>
                              <a:pt x="252" y="602"/>
                              <a:pt x="252" y="591"/>
                              <a:pt x="253" y="583"/>
                            </a:cubicBezTo>
                            <a:cubicBezTo>
                              <a:pt x="256" y="581"/>
                              <a:pt x="260" y="575"/>
                              <a:pt x="261" y="573"/>
                            </a:cubicBezTo>
                            <a:cubicBezTo>
                              <a:pt x="262" y="570"/>
                              <a:pt x="265" y="565"/>
                              <a:pt x="265" y="565"/>
                            </a:cubicBezTo>
                            <a:cubicBezTo>
                              <a:pt x="266" y="573"/>
                              <a:pt x="268" y="578"/>
                              <a:pt x="268" y="578"/>
                            </a:cubicBezTo>
                            <a:cubicBezTo>
                              <a:pt x="267" y="584"/>
                              <a:pt x="265" y="589"/>
                              <a:pt x="264" y="591"/>
                            </a:cubicBezTo>
                            <a:cubicBezTo>
                              <a:pt x="262" y="596"/>
                              <a:pt x="257" y="603"/>
                              <a:pt x="256" y="605"/>
                            </a:cubicBezTo>
                            <a:cubicBezTo>
                              <a:pt x="256" y="608"/>
                              <a:pt x="256" y="611"/>
                              <a:pt x="260" y="612"/>
                            </a:cubicBezTo>
                            <a:cubicBezTo>
                              <a:pt x="266" y="610"/>
                              <a:pt x="267" y="609"/>
                              <a:pt x="267" y="609"/>
                            </a:cubicBezTo>
                            <a:cubicBezTo>
                              <a:pt x="270" y="609"/>
                              <a:pt x="274" y="609"/>
                              <a:pt x="276" y="608"/>
                            </a:cubicBezTo>
                            <a:cubicBezTo>
                              <a:pt x="278" y="607"/>
                              <a:pt x="284" y="602"/>
                              <a:pt x="286" y="600"/>
                            </a:cubicBezTo>
                            <a:cubicBezTo>
                              <a:pt x="288" y="598"/>
                              <a:pt x="290" y="596"/>
                              <a:pt x="290" y="596"/>
                            </a:cubicBezTo>
                            <a:cubicBezTo>
                              <a:pt x="295" y="595"/>
                              <a:pt x="298" y="595"/>
                              <a:pt x="300" y="592"/>
                            </a:cubicBezTo>
                            <a:cubicBezTo>
                              <a:pt x="303" y="589"/>
                              <a:pt x="305" y="582"/>
                              <a:pt x="305" y="580"/>
                            </a:cubicBezTo>
                            <a:cubicBezTo>
                              <a:pt x="305" y="578"/>
                              <a:pt x="304" y="574"/>
                              <a:pt x="304" y="574"/>
                            </a:cubicBezTo>
                            <a:cubicBezTo>
                              <a:pt x="304" y="565"/>
                              <a:pt x="304" y="552"/>
                              <a:pt x="303" y="548"/>
                            </a:cubicBezTo>
                            <a:cubicBezTo>
                              <a:pt x="302" y="544"/>
                              <a:pt x="299" y="530"/>
                              <a:pt x="299" y="530"/>
                            </a:cubicBezTo>
                            <a:cubicBezTo>
                              <a:pt x="300" y="524"/>
                              <a:pt x="301" y="513"/>
                              <a:pt x="301" y="506"/>
                            </a:cubicBezTo>
                            <a:cubicBezTo>
                              <a:pt x="300" y="500"/>
                              <a:pt x="303" y="475"/>
                              <a:pt x="303" y="468"/>
                            </a:cubicBezTo>
                            <a:cubicBezTo>
                              <a:pt x="303" y="462"/>
                              <a:pt x="303" y="429"/>
                              <a:pt x="301" y="421"/>
                            </a:cubicBezTo>
                            <a:cubicBezTo>
                              <a:pt x="300" y="413"/>
                              <a:pt x="298" y="401"/>
                              <a:pt x="298" y="401"/>
                            </a:cubicBezTo>
                            <a:cubicBezTo>
                              <a:pt x="298" y="391"/>
                              <a:pt x="298" y="381"/>
                              <a:pt x="297" y="377"/>
                            </a:cubicBezTo>
                            <a:cubicBezTo>
                              <a:pt x="311" y="374"/>
                              <a:pt x="322" y="371"/>
                              <a:pt x="325" y="369"/>
                            </a:cubicBezTo>
                            <a:cubicBezTo>
                              <a:pt x="326" y="363"/>
                              <a:pt x="324" y="356"/>
                              <a:pt x="324" y="356"/>
                            </a:cubicBezTo>
                            <a:moveTo>
                              <a:pt x="51" y="488"/>
                            </a:moveTo>
                            <a:cubicBezTo>
                              <a:pt x="53" y="477"/>
                              <a:pt x="55" y="467"/>
                              <a:pt x="55" y="463"/>
                            </a:cubicBezTo>
                            <a:cubicBezTo>
                              <a:pt x="56" y="456"/>
                              <a:pt x="58" y="431"/>
                              <a:pt x="58" y="431"/>
                            </a:cubicBezTo>
                            <a:cubicBezTo>
                              <a:pt x="60" y="427"/>
                              <a:pt x="65" y="419"/>
                              <a:pt x="68" y="413"/>
                            </a:cubicBezTo>
                            <a:cubicBezTo>
                              <a:pt x="66" y="425"/>
                              <a:pt x="64" y="444"/>
                              <a:pt x="63" y="451"/>
                            </a:cubicBezTo>
                            <a:cubicBezTo>
                              <a:pt x="60" y="461"/>
                              <a:pt x="54" y="478"/>
                              <a:pt x="51" y="488"/>
                            </a:cubicBezTo>
                            <a:moveTo>
                              <a:pt x="46" y="579"/>
                            </a:moveTo>
                            <a:cubicBezTo>
                              <a:pt x="45" y="576"/>
                              <a:pt x="44" y="575"/>
                              <a:pt x="42" y="574"/>
                            </a:cubicBezTo>
                            <a:cubicBezTo>
                              <a:pt x="40" y="573"/>
                              <a:pt x="37" y="572"/>
                              <a:pt x="37" y="572"/>
                            </a:cubicBezTo>
                            <a:cubicBezTo>
                              <a:pt x="36" y="567"/>
                              <a:pt x="34" y="564"/>
                              <a:pt x="34" y="564"/>
                            </a:cubicBezTo>
                            <a:cubicBezTo>
                              <a:pt x="36" y="559"/>
                              <a:pt x="37" y="554"/>
                              <a:pt x="37" y="554"/>
                            </a:cubicBezTo>
                            <a:cubicBezTo>
                              <a:pt x="39" y="553"/>
                              <a:pt x="41" y="551"/>
                              <a:pt x="41" y="551"/>
                            </a:cubicBezTo>
                            <a:cubicBezTo>
                              <a:pt x="42" y="552"/>
                              <a:pt x="45" y="555"/>
                              <a:pt x="45" y="555"/>
                            </a:cubicBezTo>
                            <a:cubicBezTo>
                              <a:pt x="46" y="558"/>
                              <a:pt x="47" y="563"/>
                              <a:pt x="49" y="566"/>
                            </a:cubicBezTo>
                            <a:cubicBezTo>
                              <a:pt x="49" y="571"/>
                              <a:pt x="49" y="576"/>
                              <a:pt x="50" y="580"/>
                            </a:cubicBezTo>
                            <a:cubicBezTo>
                              <a:pt x="48" y="579"/>
                              <a:pt x="46" y="579"/>
                              <a:pt x="46" y="579"/>
                            </a:cubicBezTo>
                            <a:moveTo>
                              <a:pt x="268" y="524"/>
                            </a:moveTo>
                            <a:cubicBezTo>
                              <a:pt x="267" y="522"/>
                              <a:pt x="267" y="520"/>
                              <a:pt x="266" y="519"/>
                            </a:cubicBezTo>
                            <a:cubicBezTo>
                              <a:pt x="266" y="512"/>
                              <a:pt x="267" y="505"/>
                              <a:pt x="267" y="499"/>
                            </a:cubicBezTo>
                            <a:cubicBezTo>
                              <a:pt x="268" y="506"/>
                              <a:pt x="269" y="515"/>
                              <a:pt x="270" y="519"/>
                            </a:cubicBezTo>
                            <a:cubicBezTo>
                              <a:pt x="269" y="521"/>
                              <a:pt x="268" y="522"/>
                              <a:pt x="268" y="524"/>
                            </a:cubicBezTo>
                            <a:moveTo>
                              <a:pt x="255" y="418"/>
                            </a:moveTo>
                            <a:cubicBezTo>
                              <a:pt x="255" y="422"/>
                              <a:pt x="258" y="436"/>
                              <a:pt x="260" y="448"/>
                            </a:cubicBezTo>
                            <a:cubicBezTo>
                              <a:pt x="255" y="435"/>
                              <a:pt x="249" y="422"/>
                              <a:pt x="248" y="419"/>
                            </a:cubicBezTo>
                            <a:cubicBezTo>
                              <a:pt x="248" y="412"/>
                              <a:pt x="247" y="397"/>
                              <a:pt x="247" y="397"/>
                            </a:cubicBezTo>
                            <a:cubicBezTo>
                              <a:pt x="248" y="392"/>
                              <a:pt x="251" y="386"/>
                              <a:pt x="251" y="386"/>
                            </a:cubicBezTo>
                            <a:cubicBezTo>
                              <a:pt x="251" y="386"/>
                              <a:pt x="251" y="386"/>
                              <a:pt x="251" y="386"/>
                            </a:cubicBezTo>
                            <a:cubicBezTo>
                              <a:pt x="252" y="398"/>
                              <a:pt x="254" y="412"/>
                              <a:pt x="255" y="41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93D79" id="AutoShape 60" o:spid="_x0000_s1026" style="position:absolute;margin-left:48.45pt;margin-top:31.7pt;width:16.3pt;height:48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" o:allowincell="f" path="m324,356v,-4,-1,-9,-4,-12c318,336,295,275,290,265v-4,-11,-12,-27,-17,-32c268,228,253,218,246,214v-10,-6,-20,-14,-20,-14c221,195,215,193,213,192v-2,,-5,1,-8,1c201,190,196,186,192,182v,,2,-10,2,-18c196,163,199,153,201,152v4,-3,7,-5,10,-14c214,134,216,125,218,118v,-4,2,-15,1,-24c218,88,222,82,219,76v,,2,-6,,-13c217,58,211,51,211,48v1,-5,-3,-8,-7,-13c202,34,201,25,198,24v-5,-1,-8,-7,-16,-9c180,14,179,12,178,11,171,3,166,7,162,5,157,3,153,,143,2v-7,2,-12,4,-16,7c121,8,118,10,113,12v-5,2,-13,10,-16,15c94,30,94,31,90,37v-2,5,-7,7,-9,12c78,55,82,62,80,65v-2,6,-4,12,-2,21c79,90,77,95,79,99v,,6,10,6,14c86,116,86,127,95,133v1,5,2,9,2,12c99,153,106,165,116,174v,,2,11,2,18c118,192,117,193,115,194v-4,,-7,1,-10,4c102,199,99,200,98,204v-7,3,-28,14,-37,19c52,228,42,234,36,244v-5,10,-20,52,-22,59c12,309,4,338,3,342v-1,2,-3,7,-1,11c2,357,3,363,3,363v5,4,17,9,28,14c30,383,28,392,27,396v-2,7,-6,37,-7,45c18,448,17,492,17,497v,6,-1,17,-1,21c16,522,16,530,16,530v-3,8,-8,24,-8,28c7,561,10,569,11,572v1,3,7,11,8,12c21,586,31,588,34,589v3,,11,-1,16,-1c50,591,51,593,51,595v-1,11,-2,31,-3,38c46,645,40,695,40,708v8,4,18,6,28,7c69,722,70,729,70,734v-2,13,-2,43,-1,55c70,799,78,842,80,855v-3,2,-5,5,-4,7c76,864,79,869,79,869v-2,5,-1,10,1,14c77,885,73,889,72,891v-2,3,,8,1,10c71,904,66,913,65,915v-4,4,-11,10,-16,17c44,933,33,937,31,939v-2,2,-6,9,-6,9c23,950,22,954,22,957v3,4,10,9,15,11c42,969,58,972,70,971v11,-1,33,-9,37,-10c114,961,136,960,139,958v1,-4,,-11,,-13c138,943,136,939,136,939v1,-6,,-16,-2,-22c136,912,135,904,135,902v-1,-1,-4,-4,-7,-5c128,895,127,893,127,893v2,-6,2,-11,-1,-15c128,870,128,866,128,866v3,-4,2,-9,-3,-12c128,837,131,806,132,797v,-9,-3,-39,-6,-51c130,734,133,722,135,715v9,-1,15,-2,15,-2c151,700,153,676,153,676v4,17,9,38,9,38c164,715,165,715,167,715v2,9,9,24,11,30c179,757,178,786,179,796v1,8,5,44,6,51c182,848,179,851,179,853v1,2,3,8,3,8c181,864,180,870,182,874v-2,3,-3,7,-3,10c177,886,175,887,174,888v-1,3,-1,10,3,15c177,903,174,907,173,912v,6,3,17,5,24c177,941,179,948,181,957r-3,7c178,964,181,970,184,971v4,1,36,-2,43,-3c233,967,246,964,247,962v,-3,-1,-7,-2,-11c247,946,245,937,243,931v,-2,-2,-5,-3,-8c242,923,245,923,246,921v-1,-4,-4,-9,-8,-11c237,910,234,909,232,908v-1,-2,-2,-4,-3,-6c229,902,231,898,232,895v,-2,-1,-7,-3,-11c229,884,229,884,229,884v2,-3,3,-8,2,-10c233,870,233,864,232,862v3,-6,3,-11,2,-13c234,849,233,848,232,848v3,-17,6,-44,6,-54c238,784,237,757,236,749v-2,-8,-5,-21,-5,-21c232,725,232,721,232,718v6,-1,12,-2,16,-3c249,700,249,686,249,686v,-29,1,-61,2,-77c252,602,252,591,253,583v3,-2,7,-8,8,-10c262,570,265,565,265,565v1,8,3,13,3,13c267,584,265,589,264,591v-2,5,-7,12,-8,14c256,608,256,611,260,612v6,-2,7,-3,7,-3c270,609,274,609,276,608v2,-1,8,-6,10,-8c288,598,290,596,290,596v5,-1,8,-1,10,-4c303,589,305,582,305,580v,-2,-1,-6,-1,-6c304,565,304,552,303,548v-1,-4,-4,-18,-4,-18c300,524,301,513,301,506v-1,-6,2,-31,2,-38c303,462,303,429,301,421v-1,-8,-3,-20,-3,-20c298,391,298,381,297,377v14,-3,25,-6,28,-8c326,363,324,356,324,356m51,488v2,-11,4,-21,4,-25c56,456,58,431,58,431v2,-4,7,-12,10,-18c66,425,64,444,63,451v-3,10,-9,27,-12,37m46,579v-1,-3,-2,-4,-4,-5c40,573,37,572,37,572v-1,-5,-3,-8,-3,-8c36,559,37,554,37,554v2,-1,4,-3,4,-3c42,552,45,555,45,555v1,3,2,8,4,11c49,571,49,576,50,580v-2,-1,-4,-1,-4,-1m268,524v-1,-2,-1,-4,-2,-5c266,512,267,505,267,499v1,7,2,16,3,20c269,521,268,522,268,524m255,418v,4,3,18,5,30c255,435,249,422,248,419v,-7,-1,-22,-1,-22c248,392,251,386,251,386v,,,,,c252,398,254,412,255,418e" fillcolor="#9ea0a3" stroked="f">
              <v:path o:connecttype="custom" o:connectlocs="184150,168448;143510,127131;121920,115689;133985,87720;139065,48310;129540,22248;113030,6992;80645,5721;57150,23519;49530,54666;60325,84542;74930,122045;62230,129673;8890,192603;1905,230742;12700,280323;10160,336896;12065,371222;32385,378214;43180,454492;50800,543484;50800,561282;41275,581623;15875,602599;44450,617219;88265,600692;85725,573359;80010,558104;83820,506616;95250,453221;106045,454492;117475,538398;115570,555561;112395,573995;114935,608320;144145,615312;154305,591793;151130,578444;147320,568910;146685,555561;147320,539034;146685,462756;158115,436058;165735,364229;167640,375671;169545,387113;184150,378849;193040,364865;191135,321641;189230,254897;205740,226293;36830,273967;32385,310199;23495,363594;26035,350245;31750,368679;168910,329904;170180,333082;157480,266339;159385,245362" o:connectangles="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8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EB917" id="AutoShape 59" o:spid="_x0000_s1026" style="position:absolute;margin-left:31.4pt;margin-top:65.5pt;width:19.9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fillcolor="#9ea0a3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17780" t="12700" r="5715" b="6350"/>
              <wp:wrapNone/>
              <wp:docPr id="17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close/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4469B8" id="AutoShape 58" o:spid="_x0000_s1026" style="position:absolute;margin-left:31.4pt;margin-top:65.5pt;width:19.9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xm69,214v-11,-3,-23,3,-29,10c49,226,51,235,57,240v9,,20,-2,27,1c79,231,71,227,69,214xe" filled="f" strokecolor="white" strokeweight=".19119mm">
              <v:stroke miterlimit="10" joinstyle="miter"/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page">
                <wp:posOffset>398780</wp:posOffset>
              </wp:positionH>
              <wp:positionV relativeFrom="paragraph">
                <wp:posOffset>831850</wp:posOffset>
              </wp:positionV>
              <wp:extent cx="252730" cy="209550"/>
              <wp:effectExtent l="8255" t="3175" r="5715" b="6350"/>
              <wp:wrapNone/>
              <wp:docPr id="16" name="AutoShap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209550"/>
                      </a:xfrm>
                      <a:custGeom>
                        <a:avLst/>
                        <a:gdLst>
                          <a:gd name="T0" fmla="*/ 373 w 398"/>
                          <a:gd name="T1" fmla="*/ 241 h 329"/>
                          <a:gd name="T2" fmla="*/ 364 w 398"/>
                          <a:gd name="T3" fmla="*/ 245 h 329"/>
                          <a:gd name="T4" fmla="*/ 301 w 398"/>
                          <a:gd name="T5" fmla="*/ 177 h 329"/>
                          <a:gd name="T6" fmla="*/ 306 w 398"/>
                          <a:gd name="T7" fmla="*/ 240 h 329"/>
                          <a:gd name="T8" fmla="*/ 323 w 398"/>
                          <a:gd name="T9" fmla="*/ 287 h 329"/>
                          <a:gd name="T10" fmla="*/ 364 w 398"/>
                          <a:gd name="T11" fmla="*/ 319 h 329"/>
                          <a:gd name="T12" fmla="*/ 329 w 398"/>
                          <a:gd name="T13" fmla="*/ 328 h 329"/>
                          <a:gd name="T14" fmla="*/ 295 w 398"/>
                          <a:gd name="T15" fmla="*/ 302 h 329"/>
                          <a:gd name="T16" fmla="*/ 249 w 398"/>
                          <a:gd name="T17" fmla="*/ 219 h 329"/>
                          <a:gd name="T18" fmla="*/ 165 w 398"/>
                          <a:gd name="T19" fmla="*/ 224 h 329"/>
                          <a:gd name="T20" fmla="*/ 148 w 398"/>
                          <a:gd name="T21" fmla="*/ 245 h 329"/>
                          <a:gd name="T22" fmla="*/ 126 w 398"/>
                          <a:gd name="T23" fmla="*/ 296 h 329"/>
                          <a:gd name="T24" fmla="*/ 37 w 398"/>
                          <a:gd name="T25" fmla="*/ 267 h 329"/>
                          <a:gd name="T26" fmla="*/ 0 w 398"/>
                          <a:gd name="T27" fmla="*/ 271 h 329"/>
                          <a:gd name="T28" fmla="*/ 26 w 398"/>
                          <a:gd name="T29" fmla="*/ 234 h 329"/>
                          <a:gd name="T30" fmla="*/ 71 w 398"/>
                          <a:gd name="T31" fmla="*/ 185 h 329"/>
                          <a:gd name="T32" fmla="*/ 141 w 398"/>
                          <a:gd name="T33" fmla="*/ 141 h 329"/>
                          <a:gd name="T34" fmla="*/ 254 w 398"/>
                          <a:gd name="T35" fmla="*/ 102 h 329"/>
                          <a:gd name="T36" fmla="*/ 255 w 398"/>
                          <a:gd name="T37" fmla="*/ 57 h 329"/>
                          <a:gd name="T38" fmla="*/ 295 w 398"/>
                          <a:gd name="T39" fmla="*/ 0 h 329"/>
                          <a:gd name="T40" fmla="*/ 309 w 398"/>
                          <a:gd name="T41" fmla="*/ 0 h 329"/>
                          <a:gd name="T42" fmla="*/ 357 w 398"/>
                          <a:gd name="T43" fmla="*/ 50 h 329"/>
                          <a:gd name="T44" fmla="*/ 342 w 398"/>
                          <a:gd name="T45" fmla="*/ 125 h 329"/>
                          <a:gd name="T46" fmla="*/ 325 w 398"/>
                          <a:gd name="T47" fmla="*/ 136 h 329"/>
                          <a:gd name="T48" fmla="*/ 357 w 398"/>
                          <a:gd name="T49" fmla="*/ 215 h 329"/>
                          <a:gd name="T50" fmla="*/ 397 w 398"/>
                          <a:gd name="T51" fmla="*/ 231 h 329"/>
                          <a:gd name="T52" fmla="*/ 397 w 398"/>
                          <a:gd name="T53" fmla="*/ 233 h 329"/>
                          <a:gd name="T54" fmla="*/ 373 w 398"/>
                          <a:gd name="T55" fmla="*/ 241 h 329"/>
                          <a:gd name="T56" fmla="*/ 69 w 398"/>
                          <a:gd name="T57" fmla="*/ 214 h 329"/>
                          <a:gd name="T58" fmla="*/ 40 w 398"/>
                          <a:gd name="T59" fmla="*/ 224 h 329"/>
                          <a:gd name="T60" fmla="*/ 57 w 398"/>
                          <a:gd name="T61" fmla="*/ 240 h 329"/>
                          <a:gd name="T62" fmla="*/ 84 w 398"/>
                          <a:gd name="T63" fmla="*/ 241 h 329"/>
                          <a:gd name="T64" fmla="*/ 69 w 398"/>
                          <a:gd name="T65" fmla="*/ 214 h 32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398" h="329">
                            <a:moveTo>
                              <a:pt x="373" y="241"/>
                            </a:moveTo>
                            <a:cubicBezTo>
                              <a:pt x="369" y="242"/>
                              <a:pt x="375" y="247"/>
                              <a:pt x="364" y="245"/>
                            </a:cubicBezTo>
                            <a:cubicBezTo>
                              <a:pt x="334" y="242"/>
                              <a:pt x="321" y="197"/>
                              <a:pt x="301" y="177"/>
                            </a:cubicBezTo>
                            <a:cubicBezTo>
                              <a:pt x="274" y="193"/>
                              <a:pt x="296" y="215"/>
                              <a:pt x="306" y="240"/>
                            </a:cubicBezTo>
                            <a:cubicBezTo>
                              <a:pt x="313" y="258"/>
                              <a:pt x="317" y="276"/>
                              <a:pt x="323" y="287"/>
                            </a:cubicBezTo>
                            <a:cubicBezTo>
                              <a:pt x="346" y="291"/>
                              <a:pt x="364" y="311"/>
                              <a:pt x="364" y="319"/>
                            </a:cubicBezTo>
                            <a:cubicBezTo>
                              <a:pt x="364" y="326"/>
                              <a:pt x="329" y="328"/>
                              <a:pt x="329" y="328"/>
                            </a:cubicBezTo>
                            <a:cubicBezTo>
                              <a:pt x="313" y="329"/>
                              <a:pt x="303" y="312"/>
                              <a:pt x="295" y="302"/>
                            </a:cubicBezTo>
                            <a:cubicBezTo>
                              <a:pt x="278" y="280"/>
                              <a:pt x="256" y="243"/>
                              <a:pt x="249" y="219"/>
                            </a:cubicBezTo>
                            <a:cubicBezTo>
                              <a:pt x="225" y="227"/>
                              <a:pt x="189" y="234"/>
                              <a:pt x="165" y="224"/>
                            </a:cubicBezTo>
                            <a:cubicBezTo>
                              <a:pt x="161" y="231"/>
                              <a:pt x="152" y="236"/>
                              <a:pt x="148" y="245"/>
                            </a:cubicBezTo>
                            <a:cubicBezTo>
                              <a:pt x="140" y="265"/>
                              <a:pt x="145" y="288"/>
                              <a:pt x="126" y="296"/>
                            </a:cubicBezTo>
                            <a:cubicBezTo>
                              <a:pt x="93" y="311"/>
                              <a:pt x="55" y="286"/>
                              <a:pt x="37" y="267"/>
                            </a:cubicBezTo>
                            <a:cubicBezTo>
                              <a:pt x="28" y="271"/>
                              <a:pt x="9" y="279"/>
                              <a:pt x="0" y="271"/>
                            </a:cubicBezTo>
                            <a:cubicBezTo>
                              <a:pt x="1" y="251"/>
                              <a:pt x="19" y="248"/>
                              <a:pt x="26" y="234"/>
                            </a:cubicBezTo>
                            <a:cubicBezTo>
                              <a:pt x="19" y="200"/>
                              <a:pt x="35" y="177"/>
                              <a:pt x="71" y="185"/>
                            </a:cubicBezTo>
                            <a:cubicBezTo>
                              <a:pt x="83" y="161"/>
                              <a:pt x="104" y="130"/>
                              <a:pt x="141" y="141"/>
                            </a:cubicBezTo>
                            <a:cubicBezTo>
                              <a:pt x="169" y="118"/>
                              <a:pt x="232" y="130"/>
                              <a:pt x="254" y="102"/>
                            </a:cubicBezTo>
                            <a:cubicBezTo>
                              <a:pt x="243" y="86"/>
                              <a:pt x="252" y="70"/>
                              <a:pt x="255" y="57"/>
                            </a:cubicBezTo>
                            <a:cubicBezTo>
                              <a:pt x="265" y="25"/>
                              <a:pt x="264" y="5"/>
                              <a:pt x="295" y="0"/>
                            </a:cubicBezTo>
                            <a:cubicBezTo>
                              <a:pt x="300" y="0"/>
                              <a:pt x="305" y="0"/>
                              <a:pt x="309" y="0"/>
                            </a:cubicBezTo>
                            <a:cubicBezTo>
                              <a:pt x="330" y="2"/>
                              <a:pt x="355" y="18"/>
                              <a:pt x="357" y="50"/>
                            </a:cubicBezTo>
                            <a:cubicBezTo>
                              <a:pt x="358" y="68"/>
                              <a:pt x="351" y="114"/>
                              <a:pt x="342" y="125"/>
                            </a:cubicBezTo>
                            <a:cubicBezTo>
                              <a:pt x="337" y="130"/>
                              <a:pt x="331" y="133"/>
                              <a:pt x="325" y="136"/>
                            </a:cubicBezTo>
                            <a:cubicBezTo>
                              <a:pt x="338" y="157"/>
                              <a:pt x="351" y="185"/>
                              <a:pt x="357" y="215"/>
                            </a:cubicBezTo>
                            <a:cubicBezTo>
                              <a:pt x="373" y="218"/>
                              <a:pt x="394" y="223"/>
                              <a:pt x="397" y="231"/>
                            </a:cubicBezTo>
                            <a:cubicBezTo>
                              <a:pt x="398" y="232"/>
                              <a:pt x="397" y="233"/>
                              <a:pt x="397" y="233"/>
                            </a:cubicBezTo>
                            <a:cubicBezTo>
                              <a:pt x="396" y="242"/>
                              <a:pt x="373" y="241"/>
                              <a:pt x="373" y="241"/>
                            </a:cubicBezTo>
                            <a:moveTo>
                              <a:pt x="69" y="214"/>
                            </a:moveTo>
                            <a:cubicBezTo>
                              <a:pt x="58" y="211"/>
                              <a:pt x="46" y="217"/>
                              <a:pt x="40" y="224"/>
                            </a:cubicBezTo>
                            <a:cubicBezTo>
                              <a:pt x="49" y="226"/>
                              <a:pt x="51" y="235"/>
                              <a:pt x="57" y="240"/>
                            </a:cubicBezTo>
                            <a:cubicBezTo>
                              <a:pt x="66" y="240"/>
                              <a:pt x="77" y="238"/>
                              <a:pt x="84" y="241"/>
                            </a:cubicBezTo>
                            <a:cubicBezTo>
                              <a:pt x="79" y="231"/>
                              <a:pt x="71" y="227"/>
                              <a:pt x="69" y="214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65047D" id="AutoShape 57" o:spid="_x0000_s1026" style="position:absolute;margin-left:31.4pt;margin-top:65.5pt;width:19.9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8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" o:allowincell="f" path="m373,241v-4,1,2,6,-9,4c334,242,321,197,301,177v-27,16,-5,38,5,63c313,258,317,276,323,287v23,4,41,24,41,32c364,326,329,328,329,328v-16,1,-26,-16,-34,-26c278,280,256,243,249,219v-24,8,-60,15,-84,5c161,231,152,236,148,245v-8,20,-3,43,-22,51c93,311,55,286,37,267,28,271,9,279,,271,1,251,19,248,26,234v-7,-34,9,-57,45,-49c83,161,104,130,141,141v28,-23,91,-11,113,-39c243,86,252,70,255,57,265,25,264,5,295,v5,,10,,14,c330,2,355,18,357,50v1,18,-6,64,-15,75c337,130,331,133,325,136v13,21,26,49,32,79c373,218,394,223,397,231v1,1,,2,,2c396,242,373,241,373,241m69,214v-11,-3,-23,3,-29,10c49,226,51,235,57,240v9,,20,-2,27,1c79,231,71,227,69,214e" stroked="f">
              <v:path o:connecttype="custom" o:connectlocs="236855,153500;231140,156048;191135,112737;194310,152863;205105,182799;231140,203181;208915,208913;187325,192353;158115,139488;104775,142672;93980,156048;80010,188531;23495,170060;0,172608;16510,149042;45085,117832;89535,89807;161290,64967;161925,36305;187325,0;196215,0;226695,31847;217170,79616;206375,86622;226695,136940;252095,147131;252095,148405;236855,153500;43815,136303;25400,142672;36195,152863;53340,153500;43815,136303" o:connectangles="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12700" t="12700" r="12700" b="5715"/>
              <wp:wrapNone/>
              <wp:docPr id="15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close/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  <a:close/>
                          </a:path>
                        </a:pathLst>
                      </a:custGeom>
                      <a:noFill/>
                      <a:ln w="4140">
                        <a:solidFill>
                          <a:srgbClr val="FFFFFF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A6C73A" id="AutoShape 56" o:spid="_x0000_s1026" style="position:absolute;margin-left:85.75pt;margin-top:12.25pt;width:25pt;height:68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xm134,428v-2,-1,-9,-4,-14,2c111,441,130,463,136,472v7,12,15,37,25,38c172,511,179,498,178,484v-3,-21,-28,-45,-41,-55c136,428,136,428,134,428xe" filled="f" strokecolor="white" strokeweight=".115mm">
              <v:stroke miterlimit="4" joinstyle="miter"/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>
              <wp:simplePos x="0" y="0"/>
              <wp:positionH relativeFrom="page">
                <wp:posOffset>1089025</wp:posOffset>
              </wp:positionH>
              <wp:positionV relativeFrom="paragraph">
                <wp:posOffset>155575</wp:posOffset>
              </wp:positionV>
              <wp:extent cx="317500" cy="867410"/>
              <wp:effectExtent l="3175" t="3175" r="3175" b="5715"/>
              <wp:wrapNone/>
              <wp:docPr id="14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7500" cy="867410"/>
                      </a:xfrm>
                      <a:custGeom>
                        <a:avLst/>
                        <a:gdLst>
                          <a:gd name="T0" fmla="*/ 369 w 500"/>
                          <a:gd name="T1" fmla="*/ 1348 h 1365"/>
                          <a:gd name="T2" fmla="*/ 295 w 500"/>
                          <a:gd name="T3" fmla="*/ 1356 h 1365"/>
                          <a:gd name="T4" fmla="*/ 196 w 500"/>
                          <a:gd name="T5" fmla="*/ 1330 h 1365"/>
                          <a:gd name="T6" fmla="*/ 203 w 500"/>
                          <a:gd name="T7" fmla="*/ 1295 h 1365"/>
                          <a:gd name="T8" fmla="*/ 191 w 500"/>
                          <a:gd name="T9" fmla="*/ 1245 h 1365"/>
                          <a:gd name="T10" fmla="*/ 169 w 500"/>
                          <a:gd name="T11" fmla="*/ 1236 h 1365"/>
                          <a:gd name="T12" fmla="*/ 154 w 500"/>
                          <a:gd name="T13" fmla="*/ 1220 h 1365"/>
                          <a:gd name="T14" fmla="*/ 151 w 500"/>
                          <a:gd name="T15" fmla="*/ 1157 h 1365"/>
                          <a:gd name="T16" fmla="*/ 142 w 500"/>
                          <a:gd name="T17" fmla="*/ 1098 h 1365"/>
                          <a:gd name="T18" fmla="*/ 163 w 500"/>
                          <a:gd name="T19" fmla="*/ 997 h 1365"/>
                          <a:gd name="T20" fmla="*/ 179 w 500"/>
                          <a:gd name="T21" fmla="*/ 835 h 1365"/>
                          <a:gd name="T22" fmla="*/ 146 w 500"/>
                          <a:gd name="T23" fmla="*/ 738 h 1365"/>
                          <a:gd name="T24" fmla="*/ 146 w 500"/>
                          <a:gd name="T25" fmla="*/ 655 h 1365"/>
                          <a:gd name="T26" fmla="*/ 145 w 500"/>
                          <a:gd name="T27" fmla="*/ 572 h 1365"/>
                          <a:gd name="T28" fmla="*/ 116 w 500"/>
                          <a:gd name="T29" fmla="*/ 547 h 1365"/>
                          <a:gd name="T30" fmla="*/ 68 w 500"/>
                          <a:gd name="T31" fmla="*/ 494 h 1365"/>
                          <a:gd name="T32" fmla="*/ 19 w 500"/>
                          <a:gd name="T33" fmla="*/ 441 h 1365"/>
                          <a:gd name="T34" fmla="*/ 44 w 500"/>
                          <a:gd name="T35" fmla="*/ 365 h 1365"/>
                          <a:gd name="T36" fmla="*/ 79 w 500"/>
                          <a:gd name="T37" fmla="*/ 326 h 1365"/>
                          <a:gd name="T38" fmla="*/ 150 w 500"/>
                          <a:gd name="T39" fmla="*/ 250 h 1365"/>
                          <a:gd name="T40" fmla="*/ 179 w 500"/>
                          <a:gd name="T41" fmla="*/ 225 h 1365"/>
                          <a:gd name="T42" fmla="*/ 174 w 500"/>
                          <a:gd name="T43" fmla="*/ 202 h 1365"/>
                          <a:gd name="T44" fmla="*/ 172 w 500"/>
                          <a:gd name="T45" fmla="*/ 136 h 1365"/>
                          <a:gd name="T46" fmla="*/ 194 w 500"/>
                          <a:gd name="T47" fmla="*/ 92 h 1365"/>
                          <a:gd name="T48" fmla="*/ 198 w 500"/>
                          <a:gd name="T49" fmla="*/ 73 h 1365"/>
                          <a:gd name="T50" fmla="*/ 270 w 500"/>
                          <a:gd name="T51" fmla="*/ 4 h 1365"/>
                          <a:gd name="T52" fmla="*/ 348 w 500"/>
                          <a:gd name="T53" fmla="*/ 27 h 1365"/>
                          <a:gd name="T54" fmla="*/ 378 w 500"/>
                          <a:gd name="T55" fmla="*/ 146 h 1365"/>
                          <a:gd name="T56" fmla="*/ 357 w 500"/>
                          <a:gd name="T57" fmla="*/ 195 h 1365"/>
                          <a:gd name="T58" fmla="*/ 373 w 500"/>
                          <a:gd name="T59" fmla="*/ 225 h 1365"/>
                          <a:gd name="T60" fmla="*/ 337 w 500"/>
                          <a:gd name="T61" fmla="*/ 263 h 1365"/>
                          <a:gd name="T62" fmla="*/ 359 w 500"/>
                          <a:gd name="T63" fmla="*/ 292 h 1365"/>
                          <a:gd name="T64" fmla="*/ 385 w 500"/>
                          <a:gd name="T65" fmla="*/ 317 h 1365"/>
                          <a:gd name="T66" fmla="*/ 427 w 500"/>
                          <a:gd name="T67" fmla="*/ 378 h 1365"/>
                          <a:gd name="T68" fmla="*/ 420 w 500"/>
                          <a:gd name="T69" fmla="*/ 415 h 1365"/>
                          <a:gd name="T70" fmla="*/ 455 w 500"/>
                          <a:gd name="T71" fmla="*/ 483 h 1365"/>
                          <a:gd name="T72" fmla="*/ 489 w 500"/>
                          <a:gd name="T73" fmla="*/ 552 h 1365"/>
                          <a:gd name="T74" fmla="*/ 485 w 500"/>
                          <a:gd name="T75" fmla="*/ 605 h 1365"/>
                          <a:gd name="T76" fmla="*/ 492 w 500"/>
                          <a:gd name="T77" fmla="*/ 650 h 1365"/>
                          <a:gd name="T78" fmla="*/ 493 w 500"/>
                          <a:gd name="T79" fmla="*/ 697 h 1365"/>
                          <a:gd name="T80" fmla="*/ 401 w 500"/>
                          <a:gd name="T81" fmla="*/ 734 h 1365"/>
                          <a:gd name="T82" fmla="*/ 395 w 500"/>
                          <a:gd name="T83" fmla="*/ 769 h 1365"/>
                          <a:gd name="T84" fmla="*/ 369 w 500"/>
                          <a:gd name="T85" fmla="*/ 891 h 1365"/>
                          <a:gd name="T86" fmla="*/ 361 w 500"/>
                          <a:gd name="T87" fmla="*/ 909 h 1365"/>
                          <a:gd name="T88" fmla="*/ 311 w 500"/>
                          <a:gd name="T89" fmla="*/ 1011 h 1365"/>
                          <a:gd name="T90" fmla="*/ 303 w 500"/>
                          <a:gd name="T91" fmla="*/ 1070 h 1365"/>
                          <a:gd name="T92" fmla="*/ 294 w 500"/>
                          <a:gd name="T93" fmla="*/ 1168 h 1365"/>
                          <a:gd name="T94" fmla="*/ 288 w 500"/>
                          <a:gd name="T95" fmla="*/ 1216 h 1365"/>
                          <a:gd name="T96" fmla="*/ 336 w 500"/>
                          <a:gd name="T97" fmla="*/ 1266 h 1365"/>
                          <a:gd name="T98" fmla="*/ 388 w 500"/>
                          <a:gd name="T99" fmla="*/ 1301 h 1365"/>
                          <a:gd name="T100" fmla="*/ 340 w 500"/>
                          <a:gd name="T101" fmla="*/ 1313 h 1365"/>
                          <a:gd name="T102" fmla="*/ 369 w 500"/>
                          <a:gd name="T103" fmla="*/ 1348 h 1365"/>
                          <a:gd name="T104" fmla="*/ 134 w 500"/>
                          <a:gd name="T105" fmla="*/ 428 h 1365"/>
                          <a:gd name="T106" fmla="*/ 120 w 500"/>
                          <a:gd name="T107" fmla="*/ 430 h 1365"/>
                          <a:gd name="T108" fmla="*/ 136 w 500"/>
                          <a:gd name="T109" fmla="*/ 472 h 1365"/>
                          <a:gd name="T110" fmla="*/ 161 w 500"/>
                          <a:gd name="T111" fmla="*/ 510 h 1365"/>
                          <a:gd name="T112" fmla="*/ 178 w 500"/>
                          <a:gd name="T113" fmla="*/ 484 h 1365"/>
                          <a:gd name="T114" fmla="*/ 137 w 500"/>
                          <a:gd name="T115" fmla="*/ 429 h 1365"/>
                          <a:gd name="T116" fmla="*/ 134 w 500"/>
                          <a:gd name="T117" fmla="*/ 428 h 136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00" h="1365">
                            <a:moveTo>
                              <a:pt x="369" y="1348"/>
                            </a:moveTo>
                            <a:cubicBezTo>
                              <a:pt x="366" y="1365"/>
                              <a:pt x="318" y="1356"/>
                              <a:pt x="295" y="1356"/>
                            </a:cubicBezTo>
                            <a:cubicBezTo>
                              <a:pt x="261" y="1356"/>
                              <a:pt x="201" y="1358"/>
                              <a:pt x="196" y="1330"/>
                            </a:cubicBezTo>
                            <a:cubicBezTo>
                              <a:pt x="193" y="1318"/>
                              <a:pt x="201" y="1307"/>
                              <a:pt x="203" y="1295"/>
                            </a:cubicBezTo>
                            <a:cubicBezTo>
                              <a:pt x="205" y="1277"/>
                              <a:pt x="200" y="1253"/>
                              <a:pt x="191" y="1245"/>
                            </a:cubicBezTo>
                            <a:cubicBezTo>
                              <a:pt x="185" y="1240"/>
                              <a:pt x="176" y="1240"/>
                              <a:pt x="169" y="1236"/>
                            </a:cubicBezTo>
                            <a:cubicBezTo>
                              <a:pt x="163" y="1232"/>
                              <a:pt x="156" y="1229"/>
                              <a:pt x="154" y="1220"/>
                            </a:cubicBezTo>
                            <a:cubicBezTo>
                              <a:pt x="148" y="1203"/>
                              <a:pt x="154" y="1177"/>
                              <a:pt x="151" y="1157"/>
                            </a:cubicBezTo>
                            <a:cubicBezTo>
                              <a:pt x="148" y="1135"/>
                              <a:pt x="143" y="1115"/>
                              <a:pt x="142" y="1098"/>
                            </a:cubicBezTo>
                            <a:cubicBezTo>
                              <a:pt x="139" y="1052"/>
                              <a:pt x="153" y="1027"/>
                              <a:pt x="163" y="997"/>
                            </a:cubicBezTo>
                            <a:cubicBezTo>
                              <a:pt x="178" y="952"/>
                              <a:pt x="185" y="895"/>
                              <a:pt x="179" y="835"/>
                            </a:cubicBezTo>
                            <a:cubicBezTo>
                              <a:pt x="176" y="802"/>
                              <a:pt x="151" y="773"/>
                              <a:pt x="146" y="738"/>
                            </a:cubicBezTo>
                            <a:cubicBezTo>
                              <a:pt x="144" y="719"/>
                              <a:pt x="146" y="686"/>
                              <a:pt x="146" y="655"/>
                            </a:cubicBezTo>
                            <a:cubicBezTo>
                              <a:pt x="146" y="632"/>
                              <a:pt x="152" y="588"/>
                              <a:pt x="145" y="572"/>
                            </a:cubicBezTo>
                            <a:cubicBezTo>
                              <a:pt x="141" y="562"/>
                              <a:pt x="125" y="556"/>
                              <a:pt x="116" y="547"/>
                            </a:cubicBezTo>
                            <a:cubicBezTo>
                              <a:pt x="103" y="535"/>
                              <a:pt x="87" y="515"/>
                              <a:pt x="68" y="494"/>
                            </a:cubicBezTo>
                            <a:cubicBezTo>
                              <a:pt x="50" y="474"/>
                              <a:pt x="28" y="456"/>
                              <a:pt x="19" y="441"/>
                            </a:cubicBezTo>
                            <a:cubicBezTo>
                              <a:pt x="0" y="407"/>
                              <a:pt x="28" y="384"/>
                              <a:pt x="44" y="365"/>
                            </a:cubicBezTo>
                            <a:cubicBezTo>
                              <a:pt x="54" y="353"/>
                              <a:pt x="67" y="339"/>
                              <a:pt x="79" y="326"/>
                            </a:cubicBezTo>
                            <a:cubicBezTo>
                              <a:pt x="102" y="301"/>
                              <a:pt x="125" y="270"/>
                              <a:pt x="150" y="250"/>
                            </a:cubicBezTo>
                            <a:cubicBezTo>
                              <a:pt x="160" y="241"/>
                              <a:pt x="177" y="239"/>
                              <a:pt x="179" y="225"/>
                            </a:cubicBezTo>
                            <a:cubicBezTo>
                              <a:pt x="180" y="218"/>
                              <a:pt x="175" y="210"/>
                              <a:pt x="174" y="202"/>
                            </a:cubicBezTo>
                            <a:cubicBezTo>
                              <a:pt x="171" y="185"/>
                              <a:pt x="169" y="152"/>
                              <a:pt x="172" y="136"/>
                            </a:cubicBezTo>
                            <a:cubicBezTo>
                              <a:pt x="174" y="118"/>
                              <a:pt x="189" y="109"/>
                              <a:pt x="194" y="92"/>
                            </a:cubicBezTo>
                            <a:cubicBezTo>
                              <a:pt x="196" y="87"/>
                              <a:pt x="196" y="81"/>
                              <a:pt x="198" y="73"/>
                            </a:cubicBezTo>
                            <a:cubicBezTo>
                              <a:pt x="207" y="45"/>
                              <a:pt x="233" y="9"/>
                              <a:pt x="270" y="4"/>
                            </a:cubicBezTo>
                            <a:cubicBezTo>
                              <a:pt x="299" y="0"/>
                              <a:pt x="331" y="13"/>
                              <a:pt x="348" y="27"/>
                            </a:cubicBezTo>
                            <a:cubicBezTo>
                              <a:pt x="369" y="44"/>
                              <a:pt x="384" y="108"/>
                              <a:pt x="378" y="146"/>
                            </a:cubicBezTo>
                            <a:cubicBezTo>
                              <a:pt x="376" y="161"/>
                              <a:pt x="355" y="178"/>
                              <a:pt x="357" y="195"/>
                            </a:cubicBezTo>
                            <a:cubicBezTo>
                              <a:pt x="358" y="209"/>
                              <a:pt x="374" y="210"/>
                              <a:pt x="373" y="225"/>
                            </a:cubicBezTo>
                            <a:cubicBezTo>
                              <a:pt x="372" y="246"/>
                              <a:pt x="337" y="242"/>
                              <a:pt x="337" y="263"/>
                            </a:cubicBezTo>
                            <a:cubicBezTo>
                              <a:pt x="337" y="269"/>
                              <a:pt x="351" y="285"/>
                              <a:pt x="359" y="292"/>
                            </a:cubicBezTo>
                            <a:cubicBezTo>
                              <a:pt x="370" y="303"/>
                              <a:pt x="379" y="311"/>
                              <a:pt x="385" y="317"/>
                            </a:cubicBezTo>
                            <a:cubicBezTo>
                              <a:pt x="400" y="334"/>
                              <a:pt x="426" y="352"/>
                              <a:pt x="427" y="378"/>
                            </a:cubicBezTo>
                            <a:cubicBezTo>
                              <a:pt x="428" y="393"/>
                              <a:pt x="421" y="401"/>
                              <a:pt x="420" y="415"/>
                            </a:cubicBezTo>
                            <a:cubicBezTo>
                              <a:pt x="420" y="439"/>
                              <a:pt x="441" y="463"/>
                              <a:pt x="455" y="483"/>
                            </a:cubicBezTo>
                            <a:cubicBezTo>
                              <a:pt x="469" y="503"/>
                              <a:pt x="483" y="528"/>
                              <a:pt x="489" y="552"/>
                            </a:cubicBezTo>
                            <a:cubicBezTo>
                              <a:pt x="493" y="573"/>
                              <a:pt x="485" y="586"/>
                              <a:pt x="485" y="605"/>
                            </a:cubicBezTo>
                            <a:cubicBezTo>
                              <a:pt x="485" y="621"/>
                              <a:pt x="490" y="634"/>
                              <a:pt x="492" y="650"/>
                            </a:cubicBezTo>
                            <a:cubicBezTo>
                              <a:pt x="494" y="663"/>
                              <a:pt x="500" y="684"/>
                              <a:pt x="493" y="697"/>
                            </a:cubicBezTo>
                            <a:cubicBezTo>
                              <a:pt x="481" y="725"/>
                              <a:pt x="415" y="710"/>
                              <a:pt x="401" y="734"/>
                            </a:cubicBezTo>
                            <a:cubicBezTo>
                              <a:pt x="397" y="741"/>
                              <a:pt x="396" y="755"/>
                              <a:pt x="395" y="769"/>
                            </a:cubicBezTo>
                            <a:cubicBezTo>
                              <a:pt x="390" y="815"/>
                              <a:pt x="382" y="860"/>
                              <a:pt x="369" y="891"/>
                            </a:cubicBezTo>
                            <a:cubicBezTo>
                              <a:pt x="366" y="897"/>
                              <a:pt x="364" y="904"/>
                              <a:pt x="361" y="909"/>
                            </a:cubicBezTo>
                            <a:cubicBezTo>
                              <a:pt x="345" y="942"/>
                              <a:pt x="323" y="979"/>
                              <a:pt x="311" y="1011"/>
                            </a:cubicBezTo>
                            <a:cubicBezTo>
                              <a:pt x="305" y="1026"/>
                              <a:pt x="304" y="1049"/>
                              <a:pt x="303" y="1070"/>
                            </a:cubicBezTo>
                            <a:cubicBezTo>
                              <a:pt x="300" y="1104"/>
                              <a:pt x="297" y="1134"/>
                              <a:pt x="294" y="1168"/>
                            </a:cubicBezTo>
                            <a:cubicBezTo>
                              <a:pt x="293" y="1185"/>
                              <a:pt x="287" y="1205"/>
                              <a:pt x="288" y="1216"/>
                            </a:cubicBezTo>
                            <a:cubicBezTo>
                              <a:pt x="291" y="1234"/>
                              <a:pt x="321" y="1257"/>
                              <a:pt x="336" y="1266"/>
                            </a:cubicBezTo>
                            <a:cubicBezTo>
                              <a:pt x="346" y="1272"/>
                              <a:pt x="392" y="1284"/>
                              <a:pt x="388" y="1301"/>
                            </a:cubicBezTo>
                            <a:cubicBezTo>
                              <a:pt x="383" y="1319"/>
                              <a:pt x="348" y="1298"/>
                              <a:pt x="340" y="1313"/>
                            </a:cubicBezTo>
                            <a:cubicBezTo>
                              <a:pt x="342" y="1333"/>
                              <a:pt x="372" y="1328"/>
                              <a:pt x="369" y="1348"/>
                            </a:cubicBezTo>
                            <a:moveTo>
                              <a:pt x="134" y="428"/>
                            </a:moveTo>
                            <a:cubicBezTo>
                              <a:pt x="132" y="427"/>
                              <a:pt x="125" y="424"/>
                              <a:pt x="120" y="430"/>
                            </a:cubicBezTo>
                            <a:cubicBezTo>
                              <a:pt x="111" y="441"/>
                              <a:pt x="130" y="463"/>
                              <a:pt x="136" y="472"/>
                            </a:cubicBezTo>
                            <a:cubicBezTo>
                              <a:pt x="143" y="484"/>
                              <a:pt x="151" y="509"/>
                              <a:pt x="161" y="510"/>
                            </a:cubicBezTo>
                            <a:cubicBezTo>
                              <a:pt x="172" y="511"/>
                              <a:pt x="179" y="498"/>
                              <a:pt x="178" y="484"/>
                            </a:cubicBezTo>
                            <a:cubicBezTo>
                              <a:pt x="175" y="463"/>
                              <a:pt x="150" y="439"/>
                              <a:pt x="137" y="429"/>
                            </a:cubicBezTo>
                            <a:cubicBezTo>
                              <a:pt x="136" y="428"/>
                              <a:pt x="136" y="428"/>
                              <a:pt x="134" y="428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DFCA5" id="AutoShape 55" o:spid="_x0000_s1026" style="position:absolute;margin-left:85.75pt;margin-top:12.25pt;width:2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" o:allowincell="f" path="m369,1348v-3,17,-51,8,-74,8c261,1356,201,1358,196,1330v-3,-12,5,-23,7,-35c205,1277,200,1253,191,1245v-6,-5,-15,-5,-22,-9c163,1232,156,1229,154,1220v-6,-17,,-43,-3,-63c148,1135,143,1115,142,1098v-3,-46,11,-71,21,-101c178,952,185,895,179,835v-3,-33,-28,-62,-33,-97c144,719,146,686,146,655v,-23,6,-67,-1,-83c141,562,125,556,116,547,103,535,87,515,68,494,50,474,28,456,19,441,,407,28,384,44,365,54,353,67,339,79,326v23,-25,46,-56,71,-76c160,241,177,239,179,225v1,-7,-4,-15,-5,-23c171,185,169,152,172,136v2,-18,17,-27,22,-44c196,87,196,81,198,73,207,45,233,9,270,4v29,-4,61,9,78,23c369,44,384,108,378,146v-2,15,-23,32,-21,49c358,209,374,210,373,225v-1,21,-36,17,-36,38c337,269,351,285,359,292v11,11,20,19,26,25c400,334,426,352,427,378v1,15,-6,23,-7,37c420,439,441,463,455,483v14,20,28,45,34,69c493,573,485,586,485,605v,16,5,29,7,45c494,663,500,684,493,697v-12,28,-78,13,-92,37c397,741,396,755,395,769v-5,46,-13,91,-26,122c366,897,364,904,361,909v-16,33,-38,70,-50,102c305,1026,304,1049,303,1070v-3,34,-6,64,-9,98c293,1185,287,1205,288,1216v3,18,33,41,48,50c346,1272,392,1284,388,1301v-5,18,-40,-3,-48,12c342,1333,372,1328,369,1348m134,428v-2,-1,-9,-4,-14,2c111,441,130,463,136,472v7,12,15,37,25,38c172,511,179,498,178,484v-3,-21,-28,-45,-41,-55c136,428,136,428,134,428e" fillcolor="#9ea0a3" stroked="f">
              <v:path o:connecttype="custom" o:connectlocs="234315,856607;187325,861691;124460,845169;128905,822927;121285,791154;107315,785435;97790,775268;95885,735233;90170,697741;103505,633559;113665,530613;92710,468973;92710,416230;92075,363486;73660,347599;43180,313920;12065,280240;27940,231945;50165,207162;95250,158866;113665,142980;110490,128364;109220,86423;123190,58463;125730,46389;171450,2542;220980,17158;240030,92778;226695,123916;236855,142980;213995,167127;227965,185556;244475,201442;271145,240206;266700,263718;288925,306930;310515,350777;307975,384456;312420,413052;313055,442919;254635,466431;250825,488673;234315,566199;229235,577638;197485,642455;192405,679948;186690,742223;182880,772726;213360,804499;246380,826740;215900,834366;234315,856607;85090,271979;76200,273250;86360,299940;102235,324087;113030,307565;86995,272615;85090,271979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13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A94F9" id="AutoShape 54" o:spid="_x0000_s1026" style="position:absolute;margin-left:98.85pt;margin-top:3.7pt;width:28.3pt;height:77.3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fillcolor="#9ea0a3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12" name="AutoShap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4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9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4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8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8"/>
                              <a:pt x="534" y="1403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3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3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8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8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8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9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4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4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9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9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9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4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3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8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3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4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4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C8FCC1" id="AutoShape 53" o:spid="_x0000_s1026" style="position:absolute;margin-left:59.25pt;margin-top:8.75pt;width:38.55pt;height:71.3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9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4,413,955,410,968v-4,14,-10,20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8,534,1403r2,2c536,1405,536,1411,539,1412v4,1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8v,-1,,-1,,-1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1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3,439,33v-1,1,-2,2,-2,3c437,36,437,35,439,34v,,,,,c439,34,439,34,439,34v-1,2,-2,3,-2,4c436,38,436,39,435,39v,,1,,2,-1c437,39,437,39,437,39v-4,3,-5,6,-4,7c433,47,432,47,432,47v,,-1,-1,-1,-2c431,47,431,48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9,428,98v,,,,,-1c428,97,428,97,429,98v-1,,-1,1,,2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9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4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1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1c429,98,429,98,429,98t1,2c430,99,430,99,430,97v,,,,,c430,98,430,99,430,100t,l430,100v,,,,,c430,100,430,100,430,100v,,,,,m431,95v,,,,,c431,95,431,95,431,95v,,,,,m431,95v,,,,,c431,95,431,95,430,95v,,1,,1,c431,95,431,95,431,95v,,,,,c431,95,431,95,431,95t,4l431,99v,,,,,c430,99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4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9v,,,,,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8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9v,-1,,-1,,-1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1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8,542,7,542,7,542,7v-1,,-1,,-1,m540,6v,,,,,1c540,7,541,7,541,7v,,,,,c541,7,540,7,540,6m538,4v1,,2,1,3,2c541,6,540,5,540,5v-1,,-1,,-1,c538,4,538,4,538,4t-4,c535,4,536,5,536,5v,,,,,c535,5,534,4,534,4m528,1v3,,6,1,8,2c534,3,533,3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4v,,,1,,2m254,371v-2,-2,-4,-4,-6,-7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fillcolor="#9ea0a3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694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1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AD5AB" id="AutoShape 52" o:spid="_x0000_s1026" style="position:absolute;margin-left:122.95pt;margin-top:20.4pt;width:19.7pt;height:61.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fillcolor="#9ea0a3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0" allowOverlap="1">
              <wp:simplePos x="0" y="0"/>
              <wp:positionH relativeFrom="page">
                <wp:posOffset>1761490</wp:posOffset>
              </wp:positionH>
              <wp:positionV relativeFrom="paragraph">
                <wp:posOffset>317500</wp:posOffset>
              </wp:positionV>
              <wp:extent cx="635" cy="635"/>
              <wp:effectExtent l="0" t="3175" r="0" b="0"/>
              <wp:wrapNone/>
              <wp:docPr id="10" name="Freeform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" cy="635"/>
                      </a:xfrm>
                      <a:custGeom>
                        <a:avLst/>
                        <a:gdLst>
                          <a:gd name="T0" fmla="*/ 0 w 1"/>
                          <a:gd name="T1" fmla="*/ 1 w 1"/>
                          <a:gd name="T2" fmla="*/ 0 w 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</a:cxnLst>
                        <a:rect l="0" t="0" r="r" b="b"/>
                        <a:pathLst>
                          <a:path w="1">
                            <a:moveTo>
                              <a:pt x="0" y="0"/>
                            </a:moveTo>
                            <a:cubicBezTo>
                              <a:pt x="0" y="0"/>
                              <a:pt x="1" y="0"/>
                              <a:pt x="1" y="0"/>
                            </a:cubicBezTo>
                            <a:cubicBezTo>
                              <a:pt x="1" y="0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1B8B04" id="Freeform 51" o:spid="_x0000_s1026" style="position:absolute;margin-left:138.7pt;margin-top:2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" o:allowincell="f" path="m,c,,1,,1,,1,,,,,e" fillcolor="#9ea0a3" stroked="f">
              <v:path o:connecttype="custom" o:connectlocs="0,0;635,0;0,0" o:connectangles="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posOffset>1786890</wp:posOffset>
              </wp:positionH>
              <wp:positionV relativeFrom="paragraph">
                <wp:posOffset>655320</wp:posOffset>
              </wp:positionV>
              <wp:extent cx="23495" cy="340995"/>
              <wp:effectExtent l="5715" t="7620" r="8890" b="3810"/>
              <wp:wrapNone/>
              <wp:docPr id="9" name="Freeform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95" cy="340995"/>
                      </a:xfrm>
                      <a:custGeom>
                        <a:avLst/>
                        <a:gdLst>
                          <a:gd name="T0" fmla="*/ 3 w 37"/>
                          <a:gd name="T1" fmla="*/ 530 h 536"/>
                          <a:gd name="T2" fmla="*/ 2 w 37"/>
                          <a:gd name="T3" fmla="*/ 520 h 536"/>
                          <a:gd name="T4" fmla="*/ 5 w 37"/>
                          <a:gd name="T5" fmla="*/ 520 h 536"/>
                          <a:gd name="T6" fmla="*/ 6 w 37"/>
                          <a:gd name="T7" fmla="*/ 501 h 536"/>
                          <a:gd name="T8" fmla="*/ 8 w 37"/>
                          <a:gd name="T9" fmla="*/ 501 h 536"/>
                          <a:gd name="T10" fmla="*/ 12 w 37"/>
                          <a:gd name="T11" fmla="*/ 497 h 536"/>
                          <a:gd name="T12" fmla="*/ 11 w 37"/>
                          <a:gd name="T13" fmla="*/ 448 h 536"/>
                          <a:gd name="T14" fmla="*/ 10 w 37"/>
                          <a:gd name="T15" fmla="*/ 432 h 536"/>
                          <a:gd name="T16" fmla="*/ 0 w 37"/>
                          <a:gd name="T17" fmla="*/ 0 h 536"/>
                          <a:gd name="T18" fmla="*/ 19 w 37"/>
                          <a:gd name="T19" fmla="*/ 1 h 536"/>
                          <a:gd name="T20" fmla="*/ 24 w 37"/>
                          <a:gd name="T21" fmla="*/ 430 h 536"/>
                          <a:gd name="T22" fmla="*/ 24 w 37"/>
                          <a:gd name="T23" fmla="*/ 448 h 536"/>
                          <a:gd name="T24" fmla="*/ 25 w 37"/>
                          <a:gd name="T25" fmla="*/ 498 h 536"/>
                          <a:gd name="T26" fmla="*/ 30 w 37"/>
                          <a:gd name="T27" fmla="*/ 501 h 536"/>
                          <a:gd name="T28" fmla="*/ 30 w 37"/>
                          <a:gd name="T29" fmla="*/ 511 h 536"/>
                          <a:gd name="T30" fmla="*/ 33 w 37"/>
                          <a:gd name="T31" fmla="*/ 516 h 536"/>
                          <a:gd name="T32" fmla="*/ 35 w 37"/>
                          <a:gd name="T33" fmla="*/ 519 h 536"/>
                          <a:gd name="T34" fmla="*/ 36 w 37"/>
                          <a:gd name="T35" fmla="*/ 527 h 536"/>
                          <a:gd name="T36" fmla="*/ 30 w 37"/>
                          <a:gd name="T37" fmla="*/ 532 h 536"/>
                          <a:gd name="T38" fmla="*/ 3 w 37"/>
                          <a:gd name="T39" fmla="*/ 530 h 53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</a:cxnLst>
                        <a:rect l="0" t="0" r="r" b="b"/>
                        <a:pathLst>
                          <a:path w="37" h="536">
                            <a:moveTo>
                              <a:pt x="3" y="530"/>
                            </a:moveTo>
                            <a:lnTo>
                              <a:pt x="2" y="520"/>
                            </a:lnTo>
                            <a:lnTo>
                              <a:pt x="5" y="520"/>
                            </a:lnTo>
                            <a:lnTo>
                              <a:pt x="6" y="501"/>
                            </a:lnTo>
                            <a:lnTo>
                              <a:pt x="8" y="501"/>
                            </a:lnTo>
                            <a:cubicBezTo>
                              <a:pt x="8" y="501"/>
                              <a:pt x="9" y="498"/>
                              <a:pt x="12" y="497"/>
                            </a:cubicBezTo>
                            <a:cubicBezTo>
                              <a:pt x="12" y="495"/>
                              <a:pt x="11" y="448"/>
                              <a:pt x="11" y="448"/>
                            </a:cubicBezTo>
                            <a:cubicBezTo>
                              <a:pt x="11" y="448"/>
                              <a:pt x="6" y="448"/>
                              <a:pt x="10" y="432"/>
                            </a:cubicBezTo>
                            <a:cubicBezTo>
                              <a:pt x="9" y="419"/>
                              <a:pt x="0" y="0"/>
                              <a:pt x="0" y="0"/>
                            </a:cubicBezTo>
                            <a:lnTo>
                              <a:pt x="19" y="1"/>
                            </a:lnTo>
                            <a:lnTo>
                              <a:pt x="24" y="430"/>
                            </a:lnTo>
                            <a:cubicBezTo>
                              <a:pt x="24" y="430"/>
                              <a:pt x="30" y="440"/>
                              <a:pt x="24" y="448"/>
                            </a:cubicBezTo>
                            <a:cubicBezTo>
                              <a:pt x="25" y="455"/>
                              <a:pt x="25" y="498"/>
                              <a:pt x="25" y="498"/>
                            </a:cubicBezTo>
                            <a:lnTo>
                              <a:pt x="30" y="501"/>
                            </a:lnTo>
                            <a:lnTo>
                              <a:pt x="30" y="511"/>
                            </a:lnTo>
                            <a:cubicBezTo>
                              <a:pt x="30" y="511"/>
                              <a:pt x="33" y="511"/>
                              <a:pt x="33" y="516"/>
                            </a:cubicBezTo>
                            <a:cubicBezTo>
                              <a:pt x="33" y="517"/>
                              <a:pt x="35" y="519"/>
                              <a:pt x="35" y="519"/>
                            </a:cubicBezTo>
                            <a:cubicBezTo>
                              <a:pt x="35" y="519"/>
                              <a:pt x="35" y="526"/>
                              <a:pt x="36" y="527"/>
                            </a:cubicBezTo>
                            <a:cubicBezTo>
                              <a:pt x="37" y="528"/>
                              <a:pt x="36" y="531"/>
                              <a:pt x="30" y="532"/>
                            </a:cubicBezTo>
                            <a:cubicBezTo>
                              <a:pt x="25" y="533"/>
                              <a:pt x="11" y="536"/>
                              <a:pt x="3" y="530"/>
                            </a:cubicBezTo>
                          </a:path>
                        </a:pathLst>
                      </a:custGeom>
                      <a:solidFill>
                        <a:srgbClr val="9EA0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F7281" id="Freeform 50" o:spid="_x0000_s1026" style="position:absolute;margin-left:140.7pt;margin-top:51.6pt;width:1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" o:allowincell="f" path="m3,530l2,520r3,l6,501r2,c8,501,9,498,12,497v,-2,-1,-49,-1,-49c11,448,6,448,10,432,9,419,,,,l19,1r5,429c24,430,30,440,24,448v1,7,1,50,1,50l30,501r,10c30,511,33,511,33,516v,1,2,3,2,3c35,519,35,526,36,527v1,1,,4,-6,5c25,533,11,536,3,530e" fillcolor="#9ea0a3" stroked="f">
              <v:path o:connecttype="custom" o:connectlocs="1905,337178;1270,330816;3175,330816;3810,318729;5080,318729;7620,316184;6985,285011;6350,274832;0,0;12065,636;15240,273559;15240,285011;15875,316820;19050,318729;19050,325090;20955,328271;22225,330180;22860,335269;19050,338450;1905,337178" o:connectangles="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17145" t="18415" r="13970" b="9525"/>
              <wp:wrapNone/>
              <wp:docPr id="8" name="AutoShap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lose/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close/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close/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close/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close/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5725" id="AutoShape 49" o:spid="_x0000_s1026" style="position:absolute;margin-left:98.85pt;margin-top:3.7pt;width:28.3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xm108,471v3,1,4,1,6,c119,468,123,465,124,463v5,-6,8,-12,9,-20c137,442,140,439,142,436v15,48,3,147,31,188c145,582,121,545,104,497v4,-3,5,-6,5,-9c109,485,109,483,108,482v,-4,-1,-6,-3,-7c107,474,108,472,108,471v3,1,,1,,x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xm457,529v,2,5,7,13,13c470,572,472,599,468,629v-2,-1,-4,-1,-5,-2c466,588,471,574,453,521v,-3,1,-6,1,-8c454,521,454,522,457,529v,2,-1,-2,,xm476,696v1,-1,2,-1,2,-2c478,695,479,695,479,696v-2,1,-3,2,-5,3c474,698,474,697,474,697v1,-1,1,-1,2,-1c477,695,475,696,476,696xm465,1427v-8,-6,-16,-12,-24,-16c453,1415,461,1420,465,1427v-4,-2,-4,-7,,xe" filled="f" strokecolor="white" strokeweight=".19119mm">
              <v:stroke miterlimit="10" joinstyle="miter"/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1255395</wp:posOffset>
              </wp:positionH>
              <wp:positionV relativeFrom="paragraph">
                <wp:posOffset>46990</wp:posOffset>
              </wp:positionV>
              <wp:extent cx="359410" cy="981710"/>
              <wp:effectExtent l="7620" t="8890" r="4445" b="0"/>
              <wp:wrapNone/>
              <wp:docPr id="7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410" cy="981710"/>
                      </a:xfrm>
                      <a:custGeom>
                        <a:avLst/>
                        <a:gdLst>
                          <a:gd name="T0" fmla="*/ 276 w 566"/>
                          <a:gd name="T1" fmla="*/ 14 h 1545"/>
                          <a:gd name="T2" fmla="*/ 267 w 566"/>
                          <a:gd name="T3" fmla="*/ 20 h 1545"/>
                          <a:gd name="T4" fmla="*/ 261 w 566"/>
                          <a:gd name="T5" fmla="*/ 26 h 1545"/>
                          <a:gd name="T6" fmla="*/ 256 w 566"/>
                          <a:gd name="T7" fmla="*/ 33 h 1545"/>
                          <a:gd name="T8" fmla="*/ 249 w 566"/>
                          <a:gd name="T9" fmla="*/ 51 h 1545"/>
                          <a:gd name="T10" fmla="*/ 250 w 566"/>
                          <a:gd name="T11" fmla="*/ 68 h 1545"/>
                          <a:gd name="T12" fmla="*/ 249 w 566"/>
                          <a:gd name="T13" fmla="*/ 73 h 1545"/>
                          <a:gd name="T14" fmla="*/ 247 w 566"/>
                          <a:gd name="T15" fmla="*/ 87 h 1545"/>
                          <a:gd name="T16" fmla="*/ 260 w 566"/>
                          <a:gd name="T17" fmla="*/ 146 h 1545"/>
                          <a:gd name="T18" fmla="*/ 151 w 566"/>
                          <a:gd name="T19" fmla="*/ 244 h 1545"/>
                          <a:gd name="T20" fmla="*/ 78 w 566"/>
                          <a:gd name="T21" fmla="*/ 356 h 1545"/>
                          <a:gd name="T22" fmla="*/ 35 w 566"/>
                          <a:gd name="T23" fmla="*/ 429 h 1545"/>
                          <a:gd name="T24" fmla="*/ 10 w 566"/>
                          <a:gd name="T25" fmla="*/ 463 h 1545"/>
                          <a:gd name="T26" fmla="*/ 153 w 566"/>
                          <a:gd name="T27" fmla="*/ 1082 h 1545"/>
                          <a:gd name="T28" fmla="*/ 131 w 566"/>
                          <a:gd name="T29" fmla="*/ 1493 h 1545"/>
                          <a:gd name="T30" fmla="*/ 184 w 566"/>
                          <a:gd name="T31" fmla="*/ 1542 h 1545"/>
                          <a:gd name="T32" fmla="*/ 230 w 566"/>
                          <a:gd name="T33" fmla="*/ 1494 h 1545"/>
                          <a:gd name="T34" fmla="*/ 235 w 566"/>
                          <a:gd name="T35" fmla="*/ 1482 h 1545"/>
                          <a:gd name="T36" fmla="*/ 337 w 566"/>
                          <a:gd name="T37" fmla="*/ 1100 h 1545"/>
                          <a:gd name="T38" fmla="*/ 332 w 566"/>
                          <a:gd name="T39" fmla="*/ 1458 h 1545"/>
                          <a:gd name="T40" fmla="*/ 517 w 566"/>
                          <a:gd name="T41" fmla="*/ 1463 h 1545"/>
                          <a:gd name="T42" fmla="*/ 451 w 566"/>
                          <a:gd name="T43" fmla="*/ 1428 h 1545"/>
                          <a:gd name="T44" fmla="*/ 472 w 566"/>
                          <a:gd name="T45" fmla="*/ 1432 h 1545"/>
                          <a:gd name="T46" fmla="*/ 426 w 566"/>
                          <a:gd name="T47" fmla="*/ 1406 h 1545"/>
                          <a:gd name="T48" fmla="*/ 420 w 566"/>
                          <a:gd name="T49" fmla="*/ 1266 h 1545"/>
                          <a:gd name="T50" fmla="*/ 469 w 566"/>
                          <a:gd name="T51" fmla="*/ 839 h 1545"/>
                          <a:gd name="T52" fmla="*/ 475 w 566"/>
                          <a:gd name="T53" fmla="*/ 712 h 1545"/>
                          <a:gd name="T54" fmla="*/ 546 w 566"/>
                          <a:gd name="T55" fmla="*/ 480 h 1545"/>
                          <a:gd name="T56" fmla="*/ 512 w 566"/>
                          <a:gd name="T57" fmla="*/ 349 h 1545"/>
                          <a:gd name="T58" fmla="*/ 387 w 566"/>
                          <a:gd name="T59" fmla="*/ 206 h 1545"/>
                          <a:gd name="T60" fmla="*/ 396 w 566"/>
                          <a:gd name="T61" fmla="*/ 101 h 1545"/>
                          <a:gd name="T62" fmla="*/ 394 w 566"/>
                          <a:gd name="T63" fmla="*/ 81 h 1545"/>
                          <a:gd name="T64" fmla="*/ 389 w 566"/>
                          <a:gd name="T65" fmla="*/ 67 h 1545"/>
                          <a:gd name="T66" fmla="*/ 387 w 566"/>
                          <a:gd name="T67" fmla="*/ 48 h 1545"/>
                          <a:gd name="T68" fmla="*/ 377 w 566"/>
                          <a:gd name="T69" fmla="*/ 30 h 1545"/>
                          <a:gd name="T70" fmla="*/ 369 w 566"/>
                          <a:gd name="T71" fmla="*/ 22 h 1545"/>
                          <a:gd name="T72" fmla="*/ 366 w 566"/>
                          <a:gd name="T73" fmla="*/ 19 h 1545"/>
                          <a:gd name="T74" fmla="*/ 354 w 566"/>
                          <a:gd name="T75" fmla="*/ 12 h 1545"/>
                          <a:gd name="T76" fmla="*/ 344 w 566"/>
                          <a:gd name="T77" fmla="*/ 7 h 1545"/>
                          <a:gd name="T78" fmla="*/ 329 w 566"/>
                          <a:gd name="T79" fmla="*/ 2 h 1545"/>
                          <a:gd name="T80" fmla="*/ 314 w 566"/>
                          <a:gd name="T81" fmla="*/ 1 h 1545"/>
                          <a:gd name="T82" fmla="*/ 302 w 566"/>
                          <a:gd name="T83" fmla="*/ 1 h 1545"/>
                          <a:gd name="T84" fmla="*/ 290 w 566"/>
                          <a:gd name="T85" fmla="*/ 6 h 1545"/>
                          <a:gd name="T86" fmla="*/ 142 w 566"/>
                          <a:gd name="T87" fmla="*/ 436 h 1545"/>
                          <a:gd name="T88" fmla="*/ 105 w 566"/>
                          <a:gd name="T89" fmla="*/ 475 h 1545"/>
                          <a:gd name="T90" fmla="*/ 455 w 566"/>
                          <a:gd name="T91" fmla="*/ 443 h 1545"/>
                          <a:gd name="T92" fmla="*/ 474 w 566"/>
                          <a:gd name="T93" fmla="*/ 481 h 1545"/>
                          <a:gd name="T94" fmla="*/ 455 w 566"/>
                          <a:gd name="T95" fmla="*/ 509 h 1545"/>
                          <a:gd name="T96" fmla="*/ 456 w 566"/>
                          <a:gd name="T97" fmla="*/ 430 h 1545"/>
                          <a:gd name="T98" fmla="*/ 463 w 566"/>
                          <a:gd name="T99" fmla="*/ 627 h 1545"/>
                          <a:gd name="T100" fmla="*/ 476 w 566"/>
                          <a:gd name="T101" fmla="*/ 696 h 1545"/>
                          <a:gd name="T102" fmla="*/ 476 w 566"/>
                          <a:gd name="T103" fmla="*/ 696 h 1545"/>
                          <a:gd name="T104" fmla="*/ 465 w 566"/>
                          <a:gd name="T105" fmla="*/ 1427 h 15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</a:cxnLst>
                        <a:rect l="0" t="0" r="r" b="b"/>
                        <a:pathLst>
                          <a:path w="566" h="1545">
                            <a:moveTo>
                              <a:pt x="290" y="6"/>
                            </a:moveTo>
                            <a:cubicBezTo>
                              <a:pt x="288" y="7"/>
                              <a:pt x="286" y="7"/>
                              <a:pt x="284" y="7"/>
                            </a:cubicBezTo>
                            <a:cubicBezTo>
                              <a:pt x="285" y="7"/>
                              <a:pt x="285" y="8"/>
                              <a:pt x="286" y="8"/>
                            </a:cubicBezTo>
                            <a:cubicBezTo>
                              <a:pt x="284" y="8"/>
                              <a:pt x="283" y="9"/>
                              <a:pt x="281" y="10"/>
                            </a:cubicBezTo>
                            <a:cubicBezTo>
                              <a:pt x="279" y="11"/>
                              <a:pt x="278" y="12"/>
                              <a:pt x="276" y="14"/>
                            </a:cubicBezTo>
                            <a:cubicBezTo>
                              <a:pt x="276" y="15"/>
                              <a:pt x="275" y="15"/>
                              <a:pt x="274" y="15"/>
                            </a:cubicBezTo>
                            <a:cubicBezTo>
                              <a:pt x="274" y="15"/>
                              <a:pt x="275" y="15"/>
                              <a:pt x="275" y="15"/>
                            </a:cubicBezTo>
                            <a:cubicBezTo>
                              <a:pt x="273" y="17"/>
                              <a:pt x="272" y="17"/>
                              <a:pt x="270" y="18"/>
                            </a:cubicBezTo>
                            <a:cubicBezTo>
                              <a:pt x="271" y="18"/>
                              <a:pt x="271" y="18"/>
                              <a:pt x="271" y="18"/>
                            </a:cubicBezTo>
                            <a:cubicBezTo>
                              <a:pt x="270" y="19"/>
                              <a:pt x="268" y="20"/>
                              <a:pt x="267" y="20"/>
                            </a:cubicBezTo>
                            <a:cubicBezTo>
                              <a:pt x="267" y="20"/>
                              <a:pt x="267" y="20"/>
                              <a:pt x="268" y="20"/>
                            </a:cubicBezTo>
                            <a:cubicBezTo>
                              <a:pt x="267" y="20"/>
                              <a:pt x="267" y="20"/>
                              <a:pt x="266" y="20"/>
                            </a:cubicBezTo>
                            <a:cubicBezTo>
                              <a:pt x="267" y="20"/>
                              <a:pt x="267" y="20"/>
                              <a:pt x="267" y="20"/>
                            </a:cubicBezTo>
                            <a:cubicBezTo>
                              <a:pt x="266" y="21"/>
                              <a:pt x="263" y="24"/>
                              <a:pt x="262" y="25"/>
                            </a:cubicBezTo>
                            <a:cubicBezTo>
                              <a:pt x="262" y="26"/>
                              <a:pt x="261" y="26"/>
                              <a:pt x="261" y="26"/>
                            </a:cubicBezTo>
                            <a:cubicBezTo>
                              <a:pt x="261" y="26"/>
                              <a:pt x="261" y="26"/>
                              <a:pt x="261" y="26"/>
                            </a:cubicBezTo>
                            <a:cubicBezTo>
                              <a:pt x="261" y="27"/>
                              <a:pt x="260" y="28"/>
                              <a:pt x="259" y="28"/>
                            </a:cubicBezTo>
                            <a:cubicBezTo>
                              <a:pt x="259" y="28"/>
                              <a:pt x="260" y="28"/>
                              <a:pt x="260" y="28"/>
                            </a:cubicBezTo>
                            <a:cubicBezTo>
                              <a:pt x="258" y="29"/>
                              <a:pt x="257" y="33"/>
                              <a:pt x="255" y="33"/>
                            </a:cubicBezTo>
                            <a:cubicBezTo>
                              <a:pt x="255" y="33"/>
                              <a:pt x="256" y="33"/>
                              <a:pt x="256" y="33"/>
                            </a:cubicBezTo>
                            <a:cubicBezTo>
                              <a:pt x="255" y="34"/>
                              <a:pt x="252" y="42"/>
                              <a:pt x="252" y="44"/>
                            </a:cubicBezTo>
                            <a:cubicBezTo>
                              <a:pt x="252" y="45"/>
                              <a:pt x="251" y="46"/>
                              <a:pt x="250" y="47"/>
                            </a:cubicBezTo>
                            <a:cubicBezTo>
                              <a:pt x="251" y="47"/>
                              <a:pt x="251" y="46"/>
                              <a:pt x="251" y="46"/>
                            </a:cubicBezTo>
                            <a:cubicBezTo>
                              <a:pt x="251" y="48"/>
                              <a:pt x="250" y="50"/>
                              <a:pt x="249" y="51"/>
                            </a:cubicBezTo>
                            <a:cubicBezTo>
                              <a:pt x="250" y="51"/>
                              <a:pt x="250" y="51"/>
                              <a:pt x="250" y="51"/>
                            </a:cubicBezTo>
                            <a:cubicBezTo>
                              <a:pt x="248" y="55"/>
                              <a:pt x="250" y="60"/>
                              <a:pt x="250" y="64"/>
                            </a:cubicBezTo>
                            <a:cubicBezTo>
                              <a:pt x="250" y="64"/>
                              <a:pt x="249" y="65"/>
                              <a:pt x="249" y="65"/>
                            </a:cubicBezTo>
                            <a:cubicBezTo>
                              <a:pt x="249" y="65"/>
                              <a:pt x="250" y="65"/>
                              <a:pt x="250" y="64"/>
                            </a:cubicBezTo>
                            <a:cubicBezTo>
                              <a:pt x="250" y="66"/>
                              <a:pt x="250" y="67"/>
                              <a:pt x="250" y="68"/>
                            </a:cubicBezTo>
                            <a:cubicBezTo>
                              <a:pt x="249" y="69"/>
                              <a:pt x="249" y="69"/>
                              <a:pt x="248" y="69"/>
                            </a:cubicBezTo>
                            <a:cubicBezTo>
                              <a:pt x="249" y="69"/>
                              <a:pt x="249" y="69"/>
                              <a:pt x="249" y="69"/>
                            </a:cubicBezTo>
                            <a:cubicBezTo>
                              <a:pt x="249" y="69"/>
                              <a:pt x="249" y="69"/>
                              <a:pt x="249" y="70"/>
                            </a:cubicBezTo>
                            <a:cubicBezTo>
                              <a:pt x="249" y="70"/>
                              <a:pt x="249" y="70"/>
                              <a:pt x="249" y="70"/>
                            </a:cubicBezTo>
                            <a:cubicBezTo>
                              <a:pt x="249" y="71"/>
                              <a:pt x="249" y="72"/>
                              <a:pt x="249" y="73"/>
                            </a:cubicBezTo>
                            <a:cubicBezTo>
                              <a:pt x="249" y="74"/>
                              <a:pt x="249" y="74"/>
                              <a:pt x="248" y="74"/>
                            </a:cubicBezTo>
                            <a:cubicBezTo>
                              <a:pt x="248" y="74"/>
                              <a:pt x="249" y="74"/>
                              <a:pt x="249" y="74"/>
                            </a:cubicBezTo>
                            <a:cubicBezTo>
                              <a:pt x="248" y="77"/>
                              <a:pt x="249" y="81"/>
                              <a:pt x="247" y="83"/>
                            </a:cubicBezTo>
                            <a:cubicBezTo>
                              <a:pt x="248" y="83"/>
                              <a:pt x="248" y="82"/>
                              <a:pt x="248" y="82"/>
                            </a:cubicBezTo>
                            <a:cubicBezTo>
                              <a:pt x="248" y="84"/>
                              <a:pt x="248" y="86"/>
                              <a:pt x="247" y="87"/>
                            </a:cubicBezTo>
                            <a:cubicBezTo>
                              <a:pt x="248" y="87"/>
                              <a:pt x="248" y="87"/>
                              <a:pt x="248" y="87"/>
                            </a:cubicBezTo>
                            <a:cubicBezTo>
                              <a:pt x="247" y="91"/>
                              <a:pt x="247" y="95"/>
                              <a:pt x="247" y="98"/>
                            </a:cubicBezTo>
                            <a:cubicBezTo>
                              <a:pt x="247" y="98"/>
                              <a:pt x="247" y="98"/>
                              <a:pt x="247" y="98"/>
                            </a:cubicBezTo>
                            <a:cubicBezTo>
                              <a:pt x="244" y="99"/>
                              <a:pt x="243" y="101"/>
                              <a:pt x="244" y="103"/>
                            </a:cubicBezTo>
                            <a:cubicBezTo>
                              <a:pt x="248" y="114"/>
                              <a:pt x="245" y="140"/>
                              <a:pt x="260" y="146"/>
                            </a:cubicBezTo>
                            <a:cubicBezTo>
                              <a:pt x="261" y="147"/>
                              <a:pt x="264" y="147"/>
                              <a:pt x="267" y="147"/>
                            </a:cubicBezTo>
                            <a:cubicBezTo>
                              <a:pt x="268" y="154"/>
                              <a:pt x="269" y="162"/>
                              <a:pt x="270" y="170"/>
                            </a:cubicBezTo>
                            <a:cubicBezTo>
                              <a:pt x="267" y="170"/>
                              <a:pt x="265" y="171"/>
                              <a:pt x="264" y="173"/>
                            </a:cubicBezTo>
                            <a:cubicBezTo>
                              <a:pt x="259" y="182"/>
                              <a:pt x="253" y="191"/>
                              <a:pt x="247" y="200"/>
                            </a:cubicBezTo>
                            <a:cubicBezTo>
                              <a:pt x="214" y="200"/>
                              <a:pt x="182" y="236"/>
                              <a:pt x="151" y="244"/>
                            </a:cubicBezTo>
                            <a:cubicBezTo>
                              <a:pt x="136" y="248"/>
                              <a:pt x="115" y="282"/>
                              <a:pt x="110" y="301"/>
                            </a:cubicBezTo>
                            <a:cubicBezTo>
                              <a:pt x="109" y="310"/>
                              <a:pt x="98" y="322"/>
                              <a:pt x="93" y="331"/>
                            </a:cubicBezTo>
                            <a:cubicBezTo>
                              <a:pt x="92" y="334"/>
                              <a:pt x="90" y="336"/>
                              <a:pt x="86" y="339"/>
                            </a:cubicBezTo>
                            <a:cubicBezTo>
                              <a:pt x="82" y="341"/>
                              <a:pt x="82" y="344"/>
                              <a:pt x="85" y="348"/>
                            </a:cubicBezTo>
                            <a:cubicBezTo>
                              <a:pt x="83" y="349"/>
                              <a:pt x="81" y="352"/>
                              <a:pt x="78" y="356"/>
                            </a:cubicBezTo>
                            <a:cubicBezTo>
                              <a:pt x="75" y="353"/>
                              <a:pt x="72" y="355"/>
                              <a:pt x="71" y="360"/>
                            </a:cubicBezTo>
                            <a:cubicBezTo>
                              <a:pt x="69" y="366"/>
                              <a:pt x="52" y="404"/>
                              <a:pt x="46" y="405"/>
                            </a:cubicBezTo>
                            <a:cubicBezTo>
                              <a:pt x="42" y="405"/>
                              <a:pt x="40" y="408"/>
                              <a:pt x="40" y="412"/>
                            </a:cubicBezTo>
                            <a:cubicBezTo>
                              <a:pt x="40" y="416"/>
                              <a:pt x="40" y="418"/>
                              <a:pt x="40" y="419"/>
                            </a:cubicBezTo>
                            <a:cubicBezTo>
                              <a:pt x="38" y="422"/>
                              <a:pt x="36" y="426"/>
                              <a:pt x="35" y="429"/>
                            </a:cubicBezTo>
                            <a:cubicBezTo>
                              <a:pt x="29" y="428"/>
                              <a:pt x="25" y="429"/>
                              <a:pt x="24" y="432"/>
                            </a:cubicBezTo>
                            <a:cubicBezTo>
                              <a:pt x="22" y="435"/>
                              <a:pt x="21" y="438"/>
                              <a:pt x="21" y="441"/>
                            </a:cubicBezTo>
                            <a:cubicBezTo>
                              <a:pt x="22" y="444"/>
                              <a:pt x="22" y="447"/>
                              <a:pt x="23" y="450"/>
                            </a:cubicBezTo>
                            <a:cubicBezTo>
                              <a:pt x="18" y="450"/>
                              <a:pt x="15" y="451"/>
                              <a:pt x="14" y="454"/>
                            </a:cubicBezTo>
                            <a:cubicBezTo>
                              <a:pt x="13" y="457"/>
                              <a:pt x="11" y="461"/>
                              <a:pt x="10" y="463"/>
                            </a:cubicBezTo>
                            <a:cubicBezTo>
                              <a:pt x="7" y="467"/>
                              <a:pt x="4" y="469"/>
                              <a:pt x="0" y="470"/>
                            </a:cubicBezTo>
                            <a:cubicBezTo>
                              <a:pt x="25" y="537"/>
                              <a:pt x="118" y="690"/>
                              <a:pt x="195" y="710"/>
                            </a:cubicBezTo>
                            <a:lnTo>
                              <a:pt x="195" y="712"/>
                            </a:lnTo>
                            <a:cubicBezTo>
                              <a:pt x="193" y="714"/>
                              <a:pt x="192" y="715"/>
                              <a:pt x="192" y="716"/>
                            </a:cubicBezTo>
                            <a:cubicBezTo>
                              <a:pt x="187" y="824"/>
                              <a:pt x="158" y="1072"/>
                              <a:pt x="153" y="1082"/>
                            </a:cubicBezTo>
                            <a:cubicBezTo>
                              <a:pt x="112" y="1158"/>
                              <a:pt x="112" y="1372"/>
                              <a:pt x="133" y="1468"/>
                            </a:cubicBezTo>
                            <a:cubicBezTo>
                              <a:pt x="132" y="1469"/>
                              <a:pt x="132" y="1470"/>
                              <a:pt x="132" y="1471"/>
                            </a:cubicBezTo>
                            <a:cubicBezTo>
                              <a:pt x="131" y="1472"/>
                              <a:pt x="131" y="1474"/>
                              <a:pt x="131" y="1476"/>
                            </a:cubicBezTo>
                            <a:cubicBezTo>
                              <a:pt x="132" y="1477"/>
                              <a:pt x="132" y="1478"/>
                              <a:pt x="134" y="1478"/>
                            </a:cubicBezTo>
                            <a:cubicBezTo>
                              <a:pt x="134" y="1484"/>
                              <a:pt x="133" y="1489"/>
                              <a:pt x="131" y="1493"/>
                            </a:cubicBezTo>
                            <a:cubicBezTo>
                              <a:pt x="131" y="1498"/>
                              <a:pt x="131" y="1502"/>
                              <a:pt x="131" y="1506"/>
                            </a:cubicBezTo>
                            <a:cubicBezTo>
                              <a:pt x="131" y="1507"/>
                              <a:pt x="133" y="1509"/>
                              <a:pt x="135" y="1511"/>
                            </a:cubicBezTo>
                            <a:cubicBezTo>
                              <a:pt x="137" y="1513"/>
                              <a:pt x="140" y="1515"/>
                              <a:pt x="143" y="1516"/>
                            </a:cubicBezTo>
                            <a:cubicBezTo>
                              <a:pt x="145" y="1518"/>
                              <a:pt x="148" y="1522"/>
                              <a:pt x="152" y="1530"/>
                            </a:cubicBezTo>
                            <a:cubicBezTo>
                              <a:pt x="156" y="1538"/>
                              <a:pt x="167" y="1542"/>
                              <a:pt x="184" y="1542"/>
                            </a:cubicBezTo>
                            <a:cubicBezTo>
                              <a:pt x="208" y="1545"/>
                              <a:pt x="228" y="1544"/>
                              <a:pt x="242" y="1540"/>
                            </a:cubicBezTo>
                            <a:cubicBezTo>
                              <a:pt x="245" y="1539"/>
                              <a:pt x="248" y="1539"/>
                              <a:pt x="248" y="1537"/>
                            </a:cubicBezTo>
                            <a:cubicBezTo>
                              <a:pt x="249" y="1534"/>
                              <a:pt x="250" y="1529"/>
                              <a:pt x="250" y="1524"/>
                            </a:cubicBezTo>
                            <a:cubicBezTo>
                              <a:pt x="250" y="1517"/>
                              <a:pt x="235" y="1500"/>
                              <a:pt x="232" y="1496"/>
                            </a:cubicBezTo>
                            <a:cubicBezTo>
                              <a:pt x="232" y="1495"/>
                              <a:pt x="231" y="1495"/>
                              <a:pt x="230" y="1494"/>
                            </a:cubicBezTo>
                            <a:cubicBezTo>
                              <a:pt x="224" y="1485"/>
                              <a:pt x="219" y="1476"/>
                              <a:pt x="215" y="1466"/>
                            </a:cubicBezTo>
                            <a:cubicBezTo>
                              <a:pt x="216" y="1464"/>
                              <a:pt x="217" y="1463"/>
                              <a:pt x="218" y="1462"/>
                            </a:cubicBezTo>
                            <a:cubicBezTo>
                              <a:pt x="221" y="1465"/>
                              <a:pt x="223" y="1468"/>
                              <a:pt x="226" y="1471"/>
                            </a:cubicBezTo>
                            <a:cubicBezTo>
                              <a:pt x="225" y="1475"/>
                              <a:pt x="225" y="1478"/>
                              <a:pt x="228" y="1481"/>
                            </a:cubicBezTo>
                            <a:cubicBezTo>
                              <a:pt x="230" y="1484"/>
                              <a:pt x="233" y="1484"/>
                              <a:pt x="235" y="1482"/>
                            </a:cubicBezTo>
                            <a:cubicBezTo>
                              <a:pt x="237" y="1479"/>
                              <a:pt x="238" y="1477"/>
                              <a:pt x="237" y="1476"/>
                            </a:cubicBezTo>
                            <a:cubicBezTo>
                              <a:pt x="233" y="1470"/>
                              <a:pt x="226" y="1464"/>
                              <a:pt x="220" y="1460"/>
                            </a:cubicBezTo>
                            <a:cubicBezTo>
                              <a:pt x="271" y="1369"/>
                              <a:pt x="220" y="1254"/>
                              <a:pt x="253" y="1143"/>
                            </a:cubicBezTo>
                            <a:cubicBezTo>
                              <a:pt x="272" y="1079"/>
                              <a:pt x="304" y="999"/>
                              <a:pt x="316" y="934"/>
                            </a:cubicBezTo>
                            <a:cubicBezTo>
                              <a:pt x="322" y="989"/>
                              <a:pt x="328" y="1046"/>
                              <a:pt x="337" y="1100"/>
                            </a:cubicBezTo>
                            <a:cubicBezTo>
                              <a:pt x="292" y="1197"/>
                              <a:pt x="335" y="1328"/>
                              <a:pt x="331" y="1432"/>
                            </a:cubicBezTo>
                            <a:cubicBezTo>
                              <a:pt x="331" y="1435"/>
                              <a:pt x="331" y="1438"/>
                              <a:pt x="333" y="1438"/>
                            </a:cubicBezTo>
                            <a:cubicBezTo>
                              <a:pt x="333" y="1439"/>
                              <a:pt x="333" y="1441"/>
                              <a:pt x="333" y="1442"/>
                            </a:cubicBezTo>
                            <a:cubicBezTo>
                              <a:pt x="332" y="1443"/>
                              <a:pt x="332" y="1444"/>
                              <a:pt x="332" y="1446"/>
                            </a:cubicBezTo>
                            <a:cubicBezTo>
                              <a:pt x="331" y="1449"/>
                              <a:pt x="331" y="1453"/>
                              <a:pt x="332" y="1458"/>
                            </a:cubicBezTo>
                            <a:cubicBezTo>
                              <a:pt x="332" y="1461"/>
                              <a:pt x="339" y="1464"/>
                              <a:pt x="353" y="1467"/>
                            </a:cubicBezTo>
                            <a:cubicBezTo>
                              <a:pt x="389" y="1473"/>
                              <a:pt x="430" y="1485"/>
                              <a:pt x="466" y="1487"/>
                            </a:cubicBezTo>
                            <a:cubicBezTo>
                              <a:pt x="489" y="1488"/>
                              <a:pt x="505" y="1484"/>
                              <a:pt x="517" y="1476"/>
                            </a:cubicBezTo>
                            <a:cubicBezTo>
                              <a:pt x="519" y="1474"/>
                              <a:pt x="520" y="1472"/>
                              <a:pt x="519" y="1470"/>
                            </a:cubicBezTo>
                            <a:cubicBezTo>
                              <a:pt x="519" y="1468"/>
                              <a:pt x="518" y="1466"/>
                              <a:pt x="517" y="1463"/>
                            </a:cubicBezTo>
                            <a:cubicBezTo>
                              <a:pt x="514" y="1460"/>
                              <a:pt x="510" y="1456"/>
                              <a:pt x="507" y="1453"/>
                            </a:cubicBezTo>
                            <a:cubicBezTo>
                              <a:pt x="492" y="1448"/>
                              <a:pt x="475" y="1444"/>
                              <a:pt x="462" y="1436"/>
                            </a:cubicBezTo>
                            <a:cubicBezTo>
                              <a:pt x="462" y="1435"/>
                              <a:pt x="462" y="1435"/>
                              <a:pt x="461" y="1435"/>
                            </a:cubicBezTo>
                            <a:cubicBezTo>
                              <a:pt x="459" y="1432"/>
                              <a:pt x="455" y="1431"/>
                              <a:pt x="452" y="1429"/>
                            </a:cubicBezTo>
                            <a:cubicBezTo>
                              <a:pt x="452" y="1428"/>
                              <a:pt x="452" y="1428"/>
                              <a:pt x="451" y="1428"/>
                            </a:cubicBezTo>
                            <a:cubicBezTo>
                              <a:pt x="449" y="1426"/>
                              <a:pt x="447" y="1425"/>
                              <a:pt x="444" y="1423"/>
                            </a:cubicBezTo>
                            <a:cubicBezTo>
                              <a:pt x="444" y="1422"/>
                              <a:pt x="443" y="1422"/>
                              <a:pt x="443" y="1422"/>
                            </a:cubicBezTo>
                            <a:cubicBezTo>
                              <a:pt x="441" y="1421"/>
                              <a:pt x="439" y="1420"/>
                              <a:pt x="437" y="1419"/>
                            </a:cubicBezTo>
                            <a:cubicBezTo>
                              <a:pt x="448" y="1424"/>
                              <a:pt x="459" y="1430"/>
                              <a:pt x="469" y="1437"/>
                            </a:cubicBezTo>
                            <a:cubicBezTo>
                              <a:pt x="470" y="1437"/>
                              <a:pt x="471" y="1436"/>
                              <a:pt x="472" y="1432"/>
                            </a:cubicBezTo>
                            <a:lnTo>
                              <a:pt x="477" y="1442"/>
                            </a:lnTo>
                            <a:cubicBezTo>
                              <a:pt x="478" y="1442"/>
                              <a:pt x="479" y="1442"/>
                              <a:pt x="479" y="1441"/>
                            </a:cubicBezTo>
                            <a:cubicBezTo>
                              <a:pt x="476" y="1436"/>
                              <a:pt x="473" y="1431"/>
                              <a:pt x="470" y="1426"/>
                            </a:cubicBezTo>
                            <a:cubicBezTo>
                              <a:pt x="456" y="1412"/>
                              <a:pt x="441" y="1406"/>
                              <a:pt x="426" y="1407"/>
                            </a:cubicBezTo>
                            <a:cubicBezTo>
                              <a:pt x="426" y="1407"/>
                              <a:pt x="427" y="1406"/>
                              <a:pt x="426" y="1406"/>
                            </a:cubicBezTo>
                            <a:cubicBezTo>
                              <a:pt x="426" y="1404"/>
                              <a:pt x="425" y="1402"/>
                              <a:pt x="424" y="1400"/>
                            </a:cubicBezTo>
                            <a:cubicBezTo>
                              <a:pt x="424" y="1398"/>
                              <a:pt x="424" y="1396"/>
                              <a:pt x="423" y="1394"/>
                            </a:cubicBezTo>
                            <a:cubicBezTo>
                              <a:pt x="423" y="1388"/>
                              <a:pt x="417" y="1383"/>
                              <a:pt x="405" y="1377"/>
                            </a:cubicBezTo>
                            <a:cubicBezTo>
                              <a:pt x="425" y="1359"/>
                              <a:pt x="434" y="1342"/>
                              <a:pt x="431" y="1326"/>
                            </a:cubicBezTo>
                            <a:cubicBezTo>
                              <a:pt x="430" y="1322"/>
                              <a:pt x="415" y="1274"/>
                              <a:pt x="420" y="1266"/>
                            </a:cubicBezTo>
                            <a:cubicBezTo>
                              <a:pt x="434" y="1244"/>
                              <a:pt x="442" y="1177"/>
                              <a:pt x="438" y="1151"/>
                            </a:cubicBezTo>
                            <a:cubicBezTo>
                              <a:pt x="435" y="1136"/>
                              <a:pt x="433" y="1121"/>
                              <a:pt x="430" y="1106"/>
                            </a:cubicBezTo>
                            <a:cubicBezTo>
                              <a:pt x="438" y="1086"/>
                              <a:pt x="442" y="1073"/>
                              <a:pt x="441" y="1065"/>
                            </a:cubicBezTo>
                            <a:cubicBezTo>
                              <a:pt x="439" y="1056"/>
                              <a:pt x="439" y="1050"/>
                              <a:pt x="439" y="1048"/>
                            </a:cubicBezTo>
                            <a:cubicBezTo>
                              <a:pt x="460" y="991"/>
                              <a:pt x="469" y="900"/>
                              <a:pt x="469" y="839"/>
                            </a:cubicBezTo>
                            <a:cubicBezTo>
                              <a:pt x="469" y="839"/>
                              <a:pt x="469" y="838"/>
                              <a:pt x="469" y="838"/>
                            </a:cubicBezTo>
                            <a:cubicBezTo>
                              <a:pt x="473" y="814"/>
                              <a:pt x="475" y="790"/>
                              <a:pt x="474" y="765"/>
                            </a:cubicBezTo>
                            <a:cubicBezTo>
                              <a:pt x="476" y="763"/>
                              <a:pt x="477" y="762"/>
                              <a:pt x="478" y="761"/>
                            </a:cubicBezTo>
                            <a:cubicBezTo>
                              <a:pt x="482" y="747"/>
                              <a:pt x="475" y="733"/>
                              <a:pt x="475" y="720"/>
                            </a:cubicBezTo>
                            <a:cubicBezTo>
                              <a:pt x="476" y="717"/>
                              <a:pt x="476" y="715"/>
                              <a:pt x="475" y="712"/>
                            </a:cubicBezTo>
                            <a:cubicBezTo>
                              <a:pt x="518" y="664"/>
                              <a:pt x="531" y="600"/>
                              <a:pt x="538" y="530"/>
                            </a:cubicBezTo>
                            <a:cubicBezTo>
                              <a:pt x="540" y="531"/>
                              <a:pt x="542" y="530"/>
                              <a:pt x="542" y="528"/>
                            </a:cubicBezTo>
                            <a:cubicBezTo>
                              <a:pt x="545" y="522"/>
                              <a:pt x="562" y="504"/>
                              <a:pt x="563" y="503"/>
                            </a:cubicBezTo>
                            <a:cubicBezTo>
                              <a:pt x="566" y="501"/>
                              <a:pt x="552" y="485"/>
                              <a:pt x="551" y="484"/>
                            </a:cubicBezTo>
                            <a:cubicBezTo>
                              <a:pt x="551" y="482"/>
                              <a:pt x="549" y="481"/>
                              <a:pt x="546" y="480"/>
                            </a:cubicBezTo>
                            <a:cubicBezTo>
                              <a:pt x="546" y="476"/>
                              <a:pt x="548" y="468"/>
                              <a:pt x="546" y="464"/>
                            </a:cubicBezTo>
                            <a:cubicBezTo>
                              <a:pt x="544" y="457"/>
                              <a:pt x="545" y="448"/>
                              <a:pt x="543" y="442"/>
                            </a:cubicBezTo>
                            <a:cubicBezTo>
                              <a:pt x="541" y="436"/>
                              <a:pt x="540" y="431"/>
                              <a:pt x="540" y="425"/>
                            </a:cubicBezTo>
                            <a:cubicBezTo>
                              <a:pt x="525" y="406"/>
                              <a:pt x="515" y="385"/>
                              <a:pt x="509" y="361"/>
                            </a:cubicBezTo>
                            <a:cubicBezTo>
                              <a:pt x="509" y="357"/>
                              <a:pt x="510" y="353"/>
                              <a:pt x="512" y="349"/>
                            </a:cubicBezTo>
                            <a:cubicBezTo>
                              <a:pt x="515" y="329"/>
                              <a:pt x="499" y="302"/>
                              <a:pt x="493" y="284"/>
                            </a:cubicBezTo>
                            <a:cubicBezTo>
                              <a:pt x="483" y="255"/>
                              <a:pt x="461" y="240"/>
                              <a:pt x="437" y="226"/>
                            </a:cubicBezTo>
                            <a:cubicBezTo>
                              <a:pt x="432" y="223"/>
                              <a:pt x="422" y="221"/>
                              <a:pt x="409" y="220"/>
                            </a:cubicBezTo>
                            <a:cubicBezTo>
                              <a:pt x="407" y="216"/>
                              <a:pt x="405" y="214"/>
                              <a:pt x="403" y="212"/>
                            </a:cubicBezTo>
                            <a:cubicBezTo>
                              <a:pt x="399" y="209"/>
                              <a:pt x="394" y="207"/>
                              <a:pt x="387" y="206"/>
                            </a:cubicBezTo>
                            <a:cubicBezTo>
                              <a:pt x="385" y="202"/>
                              <a:pt x="382" y="198"/>
                              <a:pt x="378" y="195"/>
                            </a:cubicBezTo>
                            <a:cubicBezTo>
                              <a:pt x="379" y="174"/>
                              <a:pt x="380" y="153"/>
                              <a:pt x="382" y="133"/>
                            </a:cubicBezTo>
                            <a:cubicBezTo>
                              <a:pt x="385" y="135"/>
                              <a:pt x="388" y="135"/>
                              <a:pt x="390" y="133"/>
                            </a:cubicBezTo>
                            <a:cubicBezTo>
                              <a:pt x="393" y="132"/>
                              <a:pt x="394" y="130"/>
                              <a:pt x="394" y="128"/>
                            </a:cubicBezTo>
                            <a:cubicBezTo>
                              <a:pt x="394" y="119"/>
                              <a:pt x="396" y="110"/>
                              <a:pt x="396" y="101"/>
                            </a:cubicBezTo>
                            <a:cubicBezTo>
                              <a:pt x="397" y="97"/>
                              <a:pt x="398" y="94"/>
                              <a:pt x="398" y="91"/>
                            </a:cubicBezTo>
                            <a:cubicBezTo>
                              <a:pt x="398" y="87"/>
                              <a:pt x="398" y="85"/>
                              <a:pt x="396" y="84"/>
                            </a:cubicBezTo>
                            <a:cubicBezTo>
                              <a:pt x="395" y="84"/>
                              <a:pt x="394" y="84"/>
                              <a:pt x="393" y="85"/>
                            </a:cubicBezTo>
                            <a:cubicBezTo>
                              <a:pt x="393" y="82"/>
                              <a:pt x="393" y="80"/>
                              <a:pt x="392" y="78"/>
                            </a:cubicBezTo>
                            <a:cubicBezTo>
                              <a:pt x="393" y="79"/>
                              <a:pt x="393" y="80"/>
                              <a:pt x="394" y="81"/>
                            </a:cubicBezTo>
                            <a:cubicBezTo>
                              <a:pt x="393" y="79"/>
                              <a:pt x="392" y="78"/>
                              <a:pt x="391" y="76"/>
                            </a:cubicBezTo>
                            <a:cubicBezTo>
                              <a:pt x="392" y="76"/>
                              <a:pt x="393" y="77"/>
                              <a:pt x="394" y="77"/>
                            </a:cubicBezTo>
                            <a:cubicBezTo>
                              <a:pt x="392" y="76"/>
                              <a:pt x="391" y="75"/>
                              <a:pt x="390" y="72"/>
                            </a:cubicBezTo>
                            <a:cubicBezTo>
                              <a:pt x="390" y="72"/>
                              <a:pt x="390" y="72"/>
                              <a:pt x="391" y="72"/>
                            </a:cubicBezTo>
                            <a:cubicBezTo>
                              <a:pt x="390" y="71"/>
                              <a:pt x="389" y="69"/>
                              <a:pt x="389" y="67"/>
                            </a:cubicBezTo>
                            <a:cubicBezTo>
                              <a:pt x="390" y="67"/>
                              <a:pt x="390" y="67"/>
                              <a:pt x="390" y="67"/>
                            </a:cubicBezTo>
                            <a:cubicBezTo>
                              <a:pt x="390" y="67"/>
                              <a:pt x="390" y="66"/>
                              <a:pt x="389" y="66"/>
                            </a:cubicBezTo>
                            <a:cubicBezTo>
                              <a:pt x="389" y="62"/>
                              <a:pt x="390" y="57"/>
                              <a:pt x="388" y="53"/>
                            </a:cubicBezTo>
                            <a:cubicBezTo>
                              <a:pt x="388" y="53"/>
                              <a:pt x="389" y="53"/>
                              <a:pt x="389" y="54"/>
                            </a:cubicBezTo>
                            <a:cubicBezTo>
                              <a:pt x="388" y="52"/>
                              <a:pt x="387" y="50"/>
                              <a:pt x="387" y="48"/>
                            </a:cubicBezTo>
                            <a:cubicBezTo>
                              <a:pt x="387" y="49"/>
                              <a:pt x="387" y="49"/>
                              <a:pt x="388" y="49"/>
                            </a:cubicBezTo>
                            <a:cubicBezTo>
                              <a:pt x="387" y="48"/>
                              <a:pt x="387" y="48"/>
                              <a:pt x="386" y="46"/>
                            </a:cubicBezTo>
                            <a:cubicBezTo>
                              <a:pt x="386" y="44"/>
                              <a:pt x="382" y="36"/>
                              <a:pt x="381" y="35"/>
                            </a:cubicBezTo>
                            <a:cubicBezTo>
                              <a:pt x="382" y="35"/>
                              <a:pt x="382" y="35"/>
                              <a:pt x="383" y="35"/>
                            </a:cubicBezTo>
                            <a:cubicBezTo>
                              <a:pt x="380" y="35"/>
                              <a:pt x="379" y="31"/>
                              <a:pt x="377" y="30"/>
                            </a:cubicBezTo>
                            <a:cubicBezTo>
                              <a:pt x="378" y="30"/>
                              <a:pt x="378" y="30"/>
                              <a:pt x="378" y="30"/>
                            </a:cubicBezTo>
                            <a:cubicBezTo>
                              <a:pt x="377" y="30"/>
                              <a:pt x="376" y="29"/>
                              <a:pt x="375" y="28"/>
                            </a:cubicBezTo>
                            <a:cubicBezTo>
                              <a:pt x="376" y="28"/>
                              <a:pt x="376" y="28"/>
                              <a:pt x="376" y="28"/>
                            </a:cubicBezTo>
                            <a:cubicBezTo>
                              <a:pt x="376" y="28"/>
                              <a:pt x="375" y="28"/>
                              <a:pt x="375" y="27"/>
                            </a:cubicBezTo>
                            <a:cubicBezTo>
                              <a:pt x="374" y="26"/>
                              <a:pt x="370" y="23"/>
                              <a:pt x="369" y="22"/>
                            </a:cubicBezTo>
                            <a:cubicBezTo>
                              <a:pt x="370" y="22"/>
                              <a:pt x="370" y="22"/>
                              <a:pt x="370" y="22"/>
                            </a:cubicBezTo>
                            <a:cubicBezTo>
                              <a:pt x="370" y="22"/>
                              <a:pt x="369" y="22"/>
                              <a:pt x="369" y="22"/>
                            </a:cubicBezTo>
                            <a:cubicBezTo>
                              <a:pt x="369" y="22"/>
                              <a:pt x="370" y="22"/>
                              <a:pt x="370" y="22"/>
                            </a:cubicBezTo>
                            <a:cubicBezTo>
                              <a:pt x="369" y="21"/>
                              <a:pt x="367" y="21"/>
                              <a:pt x="365" y="20"/>
                            </a:cubicBezTo>
                            <a:cubicBezTo>
                              <a:pt x="366" y="20"/>
                              <a:pt x="366" y="19"/>
                              <a:pt x="366" y="19"/>
                            </a:cubicBezTo>
                            <a:cubicBezTo>
                              <a:pt x="365" y="19"/>
                              <a:pt x="363" y="18"/>
                              <a:pt x="361" y="17"/>
                            </a:cubicBezTo>
                            <a:cubicBezTo>
                              <a:pt x="362" y="17"/>
                              <a:pt x="362" y="17"/>
                              <a:pt x="362" y="17"/>
                            </a:cubicBezTo>
                            <a:cubicBezTo>
                              <a:pt x="361" y="17"/>
                              <a:pt x="361" y="16"/>
                              <a:pt x="360" y="16"/>
                            </a:cubicBezTo>
                            <a:cubicBezTo>
                              <a:pt x="358" y="14"/>
                              <a:pt x="357" y="13"/>
                              <a:pt x="354" y="12"/>
                            </a:cubicBezTo>
                            <a:cubicBezTo>
                              <a:pt x="353" y="10"/>
                              <a:pt x="351" y="10"/>
                              <a:pt x="350" y="9"/>
                            </a:cubicBezTo>
                            <a:cubicBezTo>
                              <a:pt x="350" y="9"/>
                              <a:pt x="351" y="9"/>
                              <a:pt x="351" y="9"/>
                            </a:cubicBezTo>
                            <a:cubicBezTo>
                              <a:pt x="349" y="9"/>
                              <a:pt x="347" y="8"/>
                              <a:pt x="346" y="7"/>
                            </a:cubicBezTo>
                            <a:cubicBezTo>
                              <a:pt x="346" y="7"/>
                              <a:pt x="346" y="7"/>
                              <a:pt x="347" y="7"/>
                            </a:cubicBezTo>
                            <a:cubicBezTo>
                              <a:pt x="346" y="7"/>
                              <a:pt x="345" y="7"/>
                              <a:pt x="344" y="7"/>
                            </a:cubicBezTo>
                            <a:cubicBezTo>
                              <a:pt x="342" y="6"/>
                              <a:pt x="334" y="3"/>
                              <a:pt x="332" y="3"/>
                            </a:cubicBezTo>
                            <a:cubicBezTo>
                              <a:pt x="333" y="3"/>
                              <a:pt x="333" y="2"/>
                              <a:pt x="333" y="2"/>
                            </a:cubicBezTo>
                            <a:cubicBezTo>
                              <a:pt x="332" y="3"/>
                              <a:pt x="330" y="3"/>
                              <a:pt x="329" y="3"/>
                            </a:cubicBezTo>
                            <a:cubicBezTo>
                              <a:pt x="330" y="2"/>
                              <a:pt x="330" y="2"/>
                              <a:pt x="330" y="1"/>
                            </a:cubicBezTo>
                            <a:cubicBezTo>
                              <a:pt x="330" y="1"/>
                              <a:pt x="329" y="2"/>
                              <a:pt x="329" y="2"/>
                            </a:cubicBezTo>
                            <a:cubicBezTo>
                              <a:pt x="329" y="2"/>
                              <a:pt x="329" y="1"/>
                              <a:pt x="329" y="1"/>
                            </a:cubicBezTo>
                            <a:cubicBezTo>
                              <a:pt x="329" y="2"/>
                              <a:pt x="328" y="2"/>
                              <a:pt x="327" y="2"/>
                            </a:cubicBezTo>
                            <a:cubicBezTo>
                              <a:pt x="326" y="2"/>
                              <a:pt x="325" y="1"/>
                              <a:pt x="325" y="1"/>
                            </a:cubicBezTo>
                            <a:cubicBezTo>
                              <a:pt x="325" y="1"/>
                              <a:pt x="325" y="2"/>
                              <a:pt x="326" y="2"/>
                            </a:cubicBezTo>
                            <a:cubicBezTo>
                              <a:pt x="324" y="1"/>
                              <a:pt x="316" y="1"/>
                              <a:pt x="314" y="1"/>
                            </a:cubicBezTo>
                            <a:cubicBezTo>
                              <a:pt x="313" y="1"/>
                              <a:pt x="312" y="1"/>
                              <a:pt x="311" y="0"/>
                            </a:cubicBezTo>
                            <a:cubicBezTo>
                              <a:pt x="311" y="1"/>
                              <a:pt x="311" y="1"/>
                              <a:pt x="312" y="1"/>
                            </a:cubicBezTo>
                            <a:cubicBezTo>
                              <a:pt x="310" y="1"/>
                              <a:pt x="308" y="1"/>
                              <a:pt x="306" y="1"/>
                            </a:cubicBezTo>
                            <a:cubicBezTo>
                              <a:pt x="306" y="1"/>
                              <a:pt x="307" y="1"/>
                              <a:pt x="307" y="1"/>
                            </a:cubicBezTo>
                            <a:cubicBezTo>
                              <a:pt x="305" y="2"/>
                              <a:pt x="304" y="2"/>
                              <a:pt x="302" y="1"/>
                            </a:cubicBezTo>
                            <a:cubicBezTo>
                              <a:pt x="302" y="1"/>
                              <a:pt x="303" y="2"/>
                              <a:pt x="303" y="2"/>
                            </a:cubicBezTo>
                            <a:cubicBezTo>
                              <a:pt x="301" y="2"/>
                              <a:pt x="293" y="4"/>
                              <a:pt x="292" y="5"/>
                            </a:cubicBezTo>
                            <a:cubicBezTo>
                              <a:pt x="290" y="6"/>
                              <a:pt x="290" y="6"/>
                              <a:pt x="289" y="5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cubicBezTo>
                              <a:pt x="289" y="6"/>
                              <a:pt x="289" y="6"/>
                              <a:pt x="290" y="6"/>
                            </a:cubicBezTo>
                            <a:moveTo>
                              <a:pt x="108" y="471"/>
                            </a:moveTo>
                            <a:cubicBezTo>
                              <a:pt x="111" y="472"/>
                              <a:pt x="112" y="472"/>
                              <a:pt x="114" y="471"/>
                            </a:cubicBezTo>
                            <a:cubicBezTo>
                              <a:pt x="119" y="468"/>
                              <a:pt x="123" y="465"/>
                              <a:pt x="124" y="463"/>
                            </a:cubicBezTo>
                            <a:cubicBezTo>
                              <a:pt x="129" y="457"/>
                              <a:pt x="132" y="451"/>
                              <a:pt x="133" y="443"/>
                            </a:cubicBezTo>
                            <a:cubicBezTo>
                              <a:pt x="137" y="442"/>
                              <a:pt x="140" y="439"/>
                              <a:pt x="142" y="436"/>
                            </a:cubicBezTo>
                            <a:cubicBezTo>
                              <a:pt x="157" y="484"/>
                              <a:pt x="145" y="583"/>
                              <a:pt x="173" y="624"/>
                            </a:cubicBezTo>
                            <a:cubicBezTo>
                              <a:pt x="145" y="582"/>
                              <a:pt x="121" y="545"/>
                              <a:pt x="104" y="497"/>
                            </a:cubicBezTo>
                            <a:cubicBezTo>
                              <a:pt x="108" y="494"/>
                              <a:pt x="109" y="491"/>
                              <a:pt x="109" y="488"/>
                            </a:cubicBezTo>
                            <a:cubicBezTo>
                              <a:pt x="109" y="485"/>
                              <a:pt x="109" y="483"/>
                              <a:pt x="108" y="482"/>
                            </a:cubicBezTo>
                            <a:cubicBezTo>
                              <a:pt x="108" y="478"/>
                              <a:pt x="107" y="476"/>
                              <a:pt x="105" y="475"/>
                            </a:cubicBezTo>
                            <a:cubicBezTo>
                              <a:pt x="107" y="474"/>
                              <a:pt x="108" y="472"/>
                              <a:pt x="108" y="471"/>
                            </a:cubicBezTo>
                            <a:cubicBezTo>
                              <a:pt x="111" y="472"/>
                              <a:pt x="108" y="472"/>
                              <a:pt x="108" y="471"/>
                            </a:cubicBezTo>
                            <a:moveTo>
                              <a:pt x="456" y="430"/>
                            </a:moveTo>
                            <a:cubicBezTo>
                              <a:pt x="457" y="431"/>
                              <a:pt x="457" y="431"/>
                              <a:pt x="457" y="432"/>
                            </a:cubicBezTo>
                            <a:cubicBezTo>
                              <a:pt x="457" y="432"/>
                              <a:pt x="457" y="436"/>
                              <a:pt x="455" y="443"/>
                            </a:cubicBezTo>
                            <a:cubicBezTo>
                              <a:pt x="454" y="448"/>
                              <a:pt x="456" y="453"/>
                              <a:pt x="459" y="459"/>
                            </a:cubicBezTo>
                            <a:cubicBezTo>
                              <a:pt x="462" y="465"/>
                              <a:pt x="466" y="468"/>
                              <a:pt x="472" y="469"/>
                            </a:cubicBezTo>
                            <a:cubicBezTo>
                              <a:pt x="470" y="471"/>
                              <a:pt x="469" y="473"/>
                              <a:pt x="468" y="475"/>
                            </a:cubicBezTo>
                            <a:cubicBezTo>
                              <a:pt x="468" y="476"/>
                              <a:pt x="468" y="478"/>
                              <a:pt x="470" y="480"/>
                            </a:cubicBezTo>
                            <a:cubicBezTo>
                              <a:pt x="471" y="481"/>
                              <a:pt x="472" y="481"/>
                              <a:pt x="474" y="481"/>
                            </a:cubicBezTo>
                            <a:cubicBezTo>
                              <a:pt x="474" y="482"/>
                              <a:pt x="474" y="483"/>
                              <a:pt x="474" y="484"/>
                            </a:cubicBezTo>
                            <a:cubicBezTo>
                              <a:pt x="474" y="486"/>
                              <a:pt x="473" y="487"/>
                              <a:pt x="472" y="487"/>
                            </a:cubicBezTo>
                            <a:cubicBezTo>
                              <a:pt x="471" y="487"/>
                              <a:pt x="471" y="488"/>
                              <a:pt x="471" y="491"/>
                            </a:cubicBezTo>
                            <a:cubicBezTo>
                              <a:pt x="463" y="495"/>
                              <a:pt x="459" y="499"/>
                              <a:pt x="457" y="502"/>
                            </a:cubicBezTo>
                            <a:cubicBezTo>
                              <a:pt x="456" y="504"/>
                              <a:pt x="455" y="506"/>
                              <a:pt x="455" y="509"/>
                            </a:cubicBezTo>
                            <a:cubicBezTo>
                              <a:pt x="457" y="494"/>
                              <a:pt x="450" y="479"/>
                              <a:pt x="452" y="465"/>
                            </a:cubicBezTo>
                            <a:cubicBezTo>
                              <a:pt x="451" y="458"/>
                              <a:pt x="450" y="452"/>
                              <a:pt x="448" y="446"/>
                            </a:cubicBezTo>
                            <a:cubicBezTo>
                              <a:pt x="451" y="440"/>
                              <a:pt x="450" y="430"/>
                              <a:pt x="451" y="423"/>
                            </a:cubicBezTo>
                            <a:cubicBezTo>
                              <a:pt x="453" y="423"/>
                              <a:pt x="454" y="424"/>
                              <a:pt x="455" y="425"/>
                            </a:cubicBezTo>
                            <a:cubicBezTo>
                              <a:pt x="455" y="426"/>
                              <a:pt x="456" y="427"/>
                              <a:pt x="456" y="430"/>
                            </a:cubicBezTo>
                            <a:cubicBezTo>
                              <a:pt x="457" y="431"/>
                              <a:pt x="456" y="427"/>
                              <a:pt x="456" y="430"/>
                            </a:cubicBezTo>
                            <a:moveTo>
                              <a:pt x="457" y="529"/>
                            </a:moveTo>
                            <a:cubicBezTo>
                              <a:pt x="457" y="531"/>
                              <a:pt x="462" y="536"/>
                              <a:pt x="470" y="542"/>
                            </a:cubicBezTo>
                            <a:cubicBezTo>
                              <a:pt x="470" y="572"/>
                              <a:pt x="472" y="599"/>
                              <a:pt x="468" y="629"/>
                            </a:cubicBezTo>
                            <a:cubicBezTo>
                              <a:pt x="466" y="628"/>
                              <a:pt x="464" y="628"/>
                              <a:pt x="463" y="627"/>
                            </a:cubicBezTo>
                            <a:cubicBezTo>
                              <a:pt x="466" y="588"/>
                              <a:pt x="471" y="574"/>
                              <a:pt x="453" y="521"/>
                            </a:cubicBezTo>
                            <a:cubicBezTo>
                              <a:pt x="453" y="518"/>
                              <a:pt x="454" y="515"/>
                              <a:pt x="454" y="513"/>
                            </a:cubicBezTo>
                            <a:cubicBezTo>
                              <a:pt x="454" y="521"/>
                              <a:pt x="454" y="522"/>
                              <a:pt x="457" y="529"/>
                            </a:cubicBezTo>
                            <a:cubicBezTo>
                              <a:pt x="457" y="531"/>
                              <a:pt x="456" y="527"/>
                              <a:pt x="457" y="529"/>
                            </a:cubicBezTo>
                            <a:moveTo>
                              <a:pt x="476" y="696"/>
                            </a:moveTo>
                            <a:cubicBezTo>
                              <a:pt x="477" y="695"/>
                              <a:pt x="478" y="695"/>
                              <a:pt x="478" y="694"/>
                            </a:cubicBezTo>
                            <a:cubicBezTo>
                              <a:pt x="478" y="695"/>
                              <a:pt x="479" y="695"/>
                              <a:pt x="479" y="696"/>
                            </a:cubicBezTo>
                            <a:cubicBezTo>
                              <a:pt x="477" y="697"/>
                              <a:pt x="476" y="698"/>
                              <a:pt x="474" y="699"/>
                            </a:cubicBezTo>
                            <a:cubicBezTo>
                              <a:pt x="474" y="698"/>
                              <a:pt x="474" y="697"/>
                              <a:pt x="474" y="697"/>
                            </a:cubicBezTo>
                            <a:cubicBezTo>
                              <a:pt x="475" y="696"/>
                              <a:pt x="475" y="696"/>
                              <a:pt x="476" y="696"/>
                            </a:cubicBezTo>
                            <a:cubicBezTo>
                              <a:pt x="477" y="695"/>
                              <a:pt x="475" y="696"/>
                              <a:pt x="476" y="696"/>
                            </a:cubicBezTo>
                            <a:moveTo>
                              <a:pt x="465" y="1427"/>
                            </a:moveTo>
                            <a:cubicBezTo>
                              <a:pt x="457" y="1421"/>
                              <a:pt x="449" y="1415"/>
                              <a:pt x="441" y="1411"/>
                            </a:cubicBezTo>
                            <a:cubicBezTo>
                              <a:pt x="453" y="1415"/>
                              <a:pt x="461" y="1420"/>
                              <a:pt x="465" y="1427"/>
                            </a:cubicBezTo>
                            <a:cubicBezTo>
                              <a:pt x="461" y="1425"/>
                              <a:pt x="461" y="1420"/>
                              <a:pt x="465" y="142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789B0" id="AutoShape 48" o:spid="_x0000_s1026" style="position:absolute;margin-left:98.85pt;margin-top:3.7pt;width:28.3pt;height:77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" o:allowincell="f" path="m290,6v-2,1,-4,1,-6,1c285,7,285,8,286,8v-2,,-3,1,-5,2c279,11,278,12,276,14v,1,-1,1,-2,1c274,15,275,15,275,15v-2,2,-3,2,-5,3c271,18,271,18,271,18v-1,1,-3,2,-4,2c267,20,267,20,268,20v-1,,-1,,-2,c267,20,267,20,267,20v-1,1,-4,4,-5,5c262,26,261,26,261,26v,,,,,c261,27,260,28,259,28v,,1,,1,c258,29,257,33,255,33v,,1,,1,c255,34,252,42,252,44v,1,-1,2,-2,3c251,47,251,46,251,46v,2,-1,4,-2,5c250,51,250,51,250,51v-2,4,,9,,13c250,64,249,65,249,65v,,1,,1,-1c250,66,250,67,250,68v-1,1,-1,1,-2,1c249,69,249,69,249,69v,,,,,1c249,70,249,70,249,70v,1,,2,,3c249,74,249,74,248,74v,,1,,1,c248,77,249,81,247,83v1,,1,-1,1,-1c248,84,248,86,247,87v1,,1,,1,c247,91,247,95,247,98v,,,,,c244,99,243,101,244,103v4,11,1,37,16,43c261,147,264,147,267,147v1,7,2,15,3,23c267,170,265,171,264,173v-5,9,-11,18,-17,27c214,200,182,236,151,244v-15,4,-36,38,-41,57c109,310,98,322,93,331v-1,3,-3,5,-7,8c82,341,82,344,85,348v-2,1,-4,4,-7,8c75,353,72,355,71,360v-2,6,-19,44,-25,45c42,405,40,408,40,412v,4,,6,,7c38,422,36,426,35,429v-6,-1,-10,,-11,3c22,435,21,438,21,441v1,3,1,6,2,9c18,450,15,451,14,454v-1,3,-3,7,-4,9c7,467,4,469,,470v25,67,118,220,195,240l195,712v-2,2,-3,3,-3,4c187,824,158,1072,153,1082v-41,76,-41,290,-20,386c132,1469,132,1470,132,1471v-1,1,-1,3,-1,5c132,1477,132,1478,134,1478v,6,-1,11,-3,15c131,1498,131,1502,131,1506v,1,2,3,4,5c137,1513,140,1515,143,1516v2,2,5,6,9,14c156,1538,167,1542,184,1542v24,3,44,2,58,-2c245,1539,248,1539,248,1537v1,-3,2,-8,2,-13c250,1517,235,1500,232,1496v,-1,-1,-1,-2,-2c224,1485,219,1476,215,1466v1,-2,2,-3,3,-4c221,1465,223,1468,226,1471v-1,4,-1,7,2,10c230,1484,233,1484,235,1482v2,-3,3,-5,2,-6c233,1470,226,1464,220,1460v51,-91,,-206,33,-317c272,1079,304,999,316,934v6,55,12,112,21,166c292,1197,335,1328,331,1432v,3,,6,2,6c333,1439,333,1441,333,1442v-1,1,-1,2,-1,4c331,1449,331,1453,332,1458v,3,7,6,21,9c389,1473,430,1485,466,1487v23,1,39,-3,51,-11c519,1474,520,1472,519,1470v,-2,-1,-4,-2,-7c514,1460,510,1456,507,1453v-15,-5,-32,-9,-45,-17c462,1435,462,1435,461,1435v-2,-3,-6,-4,-9,-6c452,1428,452,1428,451,1428v-2,-2,-4,-3,-7,-5c444,1422,443,1422,443,1422v-2,-1,-4,-2,-6,-3c448,1424,459,1430,469,1437v1,,2,-1,3,-5l477,1442v1,,2,,2,-1c476,1436,473,1431,470,1426v-14,-14,-29,-20,-44,-19c426,1407,427,1406,426,1406v,-2,-1,-4,-2,-6c424,1398,424,1396,423,1394v,-6,-6,-11,-18,-17c425,1359,434,1342,431,1326v-1,-4,-16,-52,-11,-60c434,1244,442,1177,438,1151v-3,-15,-5,-30,-8,-45c438,1086,442,1073,441,1065v-2,-9,-2,-15,-2,-17c460,991,469,900,469,839v,,,-1,,-1c473,814,475,790,474,765v2,-2,3,-3,4,-4c482,747,475,733,475,720v1,-3,1,-5,,-8c518,664,531,600,538,530v2,1,4,,4,-2c545,522,562,504,563,503v3,-2,-11,-18,-12,-19c551,482,549,481,546,480v,-4,2,-12,,-16c544,457,545,448,543,442v-2,-6,-3,-11,-3,-17c525,406,515,385,509,361v,-4,1,-8,3,-12c515,329,499,302,493,284,483,255,461,240,437,226v-5,-3,-15,-5,-28,-6c407,216,405,214,403,212v-4,-3,-9,-5,-16,-6c385,202,382,198,378,195v1,-21,2,-42,4,-62c385,135,388,135,390,133v3,-1,4,-3,4,-5c394,119,396,110,396,101v1,-4,2,-7,2,-10c398,87,398,85,396,84v-1,,-2,,-3,1c393,82,393,80,392,78v1,1,1,2,2,3c393,79,392,78,391,76v1,,2,1,3,1c392,76,391,75,390,72v,,,,1,c390,71,389,69,389,67v1,,1,,1,c390,67,390,66,389,66v,-4,1,-9,-1,-13c388,53,389,53,389,54v-1,-2,-2,-4,-2,-6c387,49,387,49,388,49v-1,-1,-1,-1,-2,-3c386,44,382,36,381,35v1,,1,,2,c380,35,379,31,377,30v1,,1,,1,c377,30,376,29,375,28v1,,1,,1,c376,28,375,28,375,27v-1,-1,-5,-4,-6,-5c370,22,370,22,370,22v,,-1,,-1,c369,22,370,22,370,22v-1,-1,-3,-1,-5,-2c366,20,366,19,366,19v-1,,-3,-1,-5,-2c362,17,362,17,362,17v-1,,-1,-1,-2,-1c358,14,357,13,354,12v-1,-2,-3,-2,-4,-3c350,9,351,9,351,9v-2,,-4,-1,-5,-2c346,7,346,7,347,7v-1,,-2,,-3,c342,6,334,3,332,3v1,,1,-1,1,-1c332,3,330,3,329,3v1,-1,1,-1,1,-2c330,1,329,2,329,2v,,,-1,,-1c329,2,328,2,327,2v-1,,-2,-1,-2,-1c325,1,325,2,326,2,324,1,316,1,314,1v-1,,-2,,-3,-1c311,1,311,1,312,1v-2,,-4,,-6,c306,1,307,1,307,1v-2,1,-3,1,-5,c302,1,303,2,303,2v-2,,-10,2,-11,3c290,6,290,6,289,5v,1,,1,1,1c289,6,289,6,290,6m108,471v3,1,4,1,6,c119,468,123,465,124,463v5,-6,8,-12,9,-20c137,442,140,439,142,436v15,48,3,147,31,188c145,582,121,545,104,497v4,-3,5,-6,5,-9c109,485,109,483,108,482v,-4,-1,-6,-3,-7c107,474,108,472,108,471v3,1,,1,,m456,430v1,1,1,1,1,2c457,432,457,436,455,443v-1,5,1,10,4,16c462,465,466,468,472,469v-2,2,-3,4,-4,6c468,476,468,478,470,480v1,1,2,1,4,1c474,482,474,483,474,484v,2,-1,3,-2,3c471,487,471,488,471,491v-8,4,-12,8,-14,11c456,504,455,506,455,509v2,-15,-5,-30,-3,-44c451,458,450,452,448,446v3,-6,2,-16,3,-23c453,423,454,424,455,425v,1,1,2,1,5c457,431,456,427,456,430t1,99c457,531,462,536,470,542v,30,2,57,-2,87c466,628,464,628,463,627v3,-39,8,-53,-10,-106c453,518,454,515,454,513v,8,,9,3,16c457,531,456,527,457,529t19,167c477,695,478,695,478,694v,1,1,1,1,2c477,697,476,698,474,699v,-1,,-2,,-2c475,696,475,696,476,696v1,-1,-1,,,m465,1427v-8,-6,-16,-12,-24,-16c453,1415,461,1420,465,1427v-4,-2,-4,-7,,e" stroked="f">
              <v:path o:connecttype="custom" o:connectlocs="175260,8896;169545,12708;165735,16521;162560,20969;158115,32406;158750,43208;158115,46385;156845,55281;165100,92770;95885,155040;49530,226206;22225,272591;6350,294195;97155,687515;83185,948669;116840,979804;146050,949304;149225,941679;213995,698952;210820,926429;328295,929606;286385,907367;299720,909909;270510,893388;266700,804430;297815,533110;301625,452413;346710,304997;325120,221758;245745,130895;251460,64177;250190,51468;247015,42573;245745,30500;239395,19062;234315,13979;232410,12073;224790,7625;218440,4448;208915,1271;199390,635;191770,635;184150,3812;90170,277039;66675,301820;288925,281487;300990,305633;288925,323424;289560,273227;294005,398403;302260,442246;302260,442246;295275,906732" o:connectangles="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9525" t="15875" r="5715" b="11430"/>
              <wp:wrapNone/>
              <wp:docPr id="6" name="AutoShap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69 w 771"/>
                          <a:gd name="T1" fmla="*/ 1278 h 1426"/>
                          <a:gd name="T2" fmla="*/ 208 w 771"/>
                          <a:gd name="T3" fmla="*/ 1296 h 1426"/>
                          <a:gd name="T4" fmla="*/ 309 w 771"/>
                          <a:gd name="T5" fmla="*/ 777 h 1426"/>
                          <a:gd name="T6" fmla="*/ 412 w 771"/>
                          <a:gd name="T7" fmla="*/ 819 h 1426"/>
                          <a:gd name="T8" fmla="*/ 525 w 771"/>
                          <a:gd name="T9" fmla="*/ 1001 h 1426"/>
                          <a:gd name="T10" fmla="*/ 654 w 771"/>
                          <a:gd name="T11" fmla="*/ 1173 h 1426"/>
                          <a:gd name="T12" fmla="*/ 755 w 771"/>
                          <a:gd name="T13" fmla="*/ 462 h 1426"/>
                          <a:gd name="T14" fmla="*/ 586 w 771"/>
                          <a:gd name="T15" fmla="*/ 137 h 1426"/>
                          <a:gd name="T16" fmla="*/ 589 w 771"/>
                          <a:gd name="T17" fmla="*/ 98 h 1426"/>
                          <a:gd name="T18" fmla="*/ 588 w 771"/>
                          <a:gd name="T19" fmla="*/ 82 h 1426"/>
                          <a:gd name="T20" fmla="*/ 586 w 771"/>
                          <a:gd name="T21" fmla="*/ 71 h 1426"/>
                          <a:gd name="T22" fmla="*/ 585 w 771"/>
                          <a:gd name="T23" fmla="*/ 65 h 1426"/>
                          <a:gd name="T24" fmla="*/ 584 w 771"/>
                          <a:gd name="T25" fmla="*/ 57 h 1426"/>
                          <a:gd name="T26" fmla="*/ 581 w 771"/>
                          <a:gd name="T27" fmla="*/ 49 h 1426"/>
                          <a:gd name="T28" fmla="*/ 577 w 771"/>
                          <a:gd name="T29" fmla="*/ 43 h 1426"/>
                          <a:gd name="T30" fmla="*/ 573 w 771"/>
                          <a:gd name="T31" fmla="*/ 37 h 1426"/>
                          <a:gd name="T32" fmla="*/ 567 w 771"/>
                          <a:gd name="T33" fmla="*/ 28 h 1426"/>
                          <a:gd name="T34" fmla="*/ 520 w 771"/>
                          <a:gd name="T35" fmla="*/ 1 h 1426"/>
                          <a:gd name="T36" fmla="*/ 500 w 771"/>
                          <a:gd name="T37" fmla="*/ 5 h 1426"/>
                          <a:gd name="T38" fmla="*/ 466 w 771"/>
                          <a:gd name="T39" fmla="*/ 15 h 1426"/>
                          <a:gd name="T40" fmla="*/ 443 w 771"/>
                          <a:gd name="T41" fmla="*/ 29 h 1426"/>
                          <a:gd name="T42" fmla="*/ 431 w 771"/>
                          <a:gd name="T43" fmla="*/ 49 h 1426"/>
                          <a:gd name="T44" fmla="*/ 424 w 771"/>
                          <a:gd name="T45" fmla="*/ 74 h 1426"/>
                          <a:gd name="T46" fmla="*/ 426 w 771"/>
                          <a:gd name="T47" fmla="*/ 92 h 1426"/>
                          <a:gd name="T48" fmla="*/ 462 w 771"/>
                          <a:gd name="T49" fmla="*/ 183 h 1426"/>
                          <a:gd name="T50" fmla="*/ 261 w 771"/>
                          <a:gd name="T51" fmla="*/ 371 h 1426"/>
                          <a:gd name="T52" fmla="*/ 209 w 771"/>
                          <a:gd name="T53" fmla="*/ 177 h 1426"/>
                          <a:gd name="T54" fmla="*/ 424 w 771"/>
                          <a:gd name="T55" fmla="*/ 74 h 1426"/>
                          <a:gd name="T56" fmla="*/ 425 w 771"/>
                          <a:gd name="T57" fmla="*/ 81 h 1426"/>
                          <a:gd name="T58" fmla="*/ 426 w 771"/>
                          <a:gd name="T59" fmla="*/ 89 h 1426"/>
                          <a:gd name="T60" fmla="*/ 428 w 771"/>
                          <a:gd name="T61" fmla="*/ 59 h 1426"/>
                          <a:gd name="T62" fmla="*/ 429 w 771"/>
                          <a:gd name="T63" fmla="*/ 96 h 1426"/>
                          <a:gd name="T64" fmla="*/ 431 w 771"/>
                          <a:gd name="T65" fmla="*/ 95 h 1426"/>
                          <a:gd name="T66" fmla="*/ 440 w 771"/>
                          <a:gd name="T67" fmla="*/ 35 h 1426"/>
                          <a:gd name="T68" fmla="*/ 444 w 771"/>
                          <a:gd name="T69" fmla="*/ 28 h 1426"/>
                          <a:gd name="T70" fmla="*/ 453 w 771"/>
                          <a:gd name="T71" fmla="*/ 22 h 1426"/>
                          <a:gd name="T72" fmla="*/ 481 w 771"/>
                          <a:gd name="T73" fmla="*/ 10 h 1426"/>
                          <a:gd name="T74" fmla="*/ 587 w 771"/>
                          <a:gd name="T75" fmla="*/ 77 h 1426"/>
                          <a:gd name="T76" fmla="*/ 587 w 771"/>
                          <a:gd name="T77" fmla="*/ 89 h 1426"/>
                          <a:gd name="T78" fmla="*/ 587 w 771"/>
                          <a:gd name="T79" fmla="*/ 79 h 1426"/>
                          <a:gd name="T80" fmla="*/ 586 w 771"/>
                          <a:gd name="T81" fmla="*/ 71 h 1426"/>
                          <a:gd name="T82" fmla="*/ 585 w 771"/>
                          <a:gd name="T83" fmla="*/ 68 h 1426"/>
                          <a:gd name="T84" fmla="*/ 584 w 771"/>
                          <a:gd name="T85" fmla="*/ 61 h 1426"/>
                          <a:gd name="T86" fmla="*/ 583 w 771"/>
                          <a:gd name="T87" fmla="*/ 57 h 1426"/>
                          <a:gd name="T88" fmla="*/ 580 w 771"/>
                          <a:gd name="T89" fmla="*/ 50 h 1426"/>
                          <a:gd name="T90" fmla="*/ 577 w 771"/>
                          <a:gd name="T91" fmla="*/ 45 h 1426"/>
                          <a:gd name="T92" fmla="*/ 574 w 771"/>
                          <a:gd name="T93" fmla="*/ 38 h 1426"/>
                          <a:gd name="T94" fmla="*/ 568 w 771"/>
                          <a:gd name="T95" fmla="*/ 30 h 1426"/>
                          <a:gd name="T96" fmla="*/ 557 w 771"/>
                          <a:gd name="T97" fmla="*/ 24 h 1426"/>
                          <a:gd name="T98" fmla="*/ 556 w 771"/>
                          <a:gd name="T99" fmla="*/ 25 h 1426"/>
                          <a:gd name="T100" fmla="*/ 553 w 771"/>
                          <a:gd name="T101" fmla="*/ 17 h 1426"/>
                          <a:gd name="T102" fmla="*/ 549 w 771"/>
                          <a:gd name="T103" fmla="*/ 10 h 1426"/>
                          <a:gd name="T104" fmla="*/ 538 w 771"/>
                          <a:gd name="T105" fmla="*/ 4 h 1426"/>
                          <a:gd name="T106" fmla="*/ 520 w 771"/>
                          <a:gd name="T107" fmla="*/ 1 h 1426"/>
                          <a:gd name="T108" fmla="*/ 504 w 771"/>
                          <a:gd name="T109" fmla="*/ 6 h 1426"/>
                          <a:gd name="T110" fmla="*/ 408 w 771"/>
                          <a:gd name="T111" fmla="*/ 661 h 1426"/>
                          <a:gd name="T112" fmla="*/ 232 w 771"/>
                          <a:gd name="T113" fmla="*/ 234 h 1426"/>
                          <a:gd name="T114" fmla="*/ 257 w 771"/>
                          <a:gd name="T115" fmla="*/ 371 h 1426"/>
                          <a:gd name="T116" fmla="*/ 234 w 771"/>
                          <a:gd name="T117" fmla="*/ 334 h 1426"/>
                          <a:gd name="T118" fmla="*/ 46 w 771"/>
                          <a:gd name="T119" fmla="*/ 373 h 1426"/>
                          <a:gd name="T120" fmla="*/ 65 w 771"/>
                          <a:gd name="T121" fmla="*/ 317 h 1426"/>
                          <a:gd name="T122" fmla="*/ 67 w 771"/>
                          <a:gd name="T123" fmla="*/ 675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close/>
                            <a:moveTo>
                              <a:pt x="424" y="74"/>
                            </a:moveTo>
                            <a:lnTo>
                              <a:pt x="424" y="74"/>
                            </a:ln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lose/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lose/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lose/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lose/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lose/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lose/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lose/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close/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lose/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lose/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lose/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lose/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close/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close/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lose/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lose/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close/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close/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close/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lose/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close/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lose/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close/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close/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close/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close/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close/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close/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close/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close/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close/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close/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close/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close/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lose/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lose/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close/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lose/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close/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lose/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close/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close/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close/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close/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close/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close/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lose/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close/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close/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close/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close/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close/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close/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close/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close/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close/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close/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lose/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close/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lose/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lose/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lose/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lose/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lose/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lose/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lose/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lose/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close/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lose/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lose/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close/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close/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lose/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close/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lose/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lose/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lnTo>
                              <a:pt x="583" y="57"/>
                            </a:ln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close/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lose/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lose/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close/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close/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lose/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close/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lose/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lose/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lose/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close/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lose/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lose/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lose/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close/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close/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lose/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close/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lose/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close/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close/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close/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close/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close/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lose/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close/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close/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lose/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lose/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close/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lose/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close/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close/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lose/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close/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close/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close/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close/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close/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lose/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lose/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lose/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close/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close/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close/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lose/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lose/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close/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close/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lose/>
                            <a:moveTo>
                              <a:pt x="500" y="6"/>
                            </a:moveTo>
                            <a:lnTo>
                              <a:pt x="500" y="6"/>
                            </a:ln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close/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close/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close/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close/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close/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close/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close/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close/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lose/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close/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lose/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close/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close/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close/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close/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close/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close/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lnTo>
                              <a:pt x="243" y="358"/>
                            </a:ln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close/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close/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close/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close/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close/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close/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close/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close/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lnTo>
                              <a:pt x="226" y="325"/>
                            </a:ln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close/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close/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close/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close/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close/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close/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close/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close/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close/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close/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close/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close/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E38A9" id="AutoShape 47" o:spid="_x0000_s1026" style="position:absolute;margin-left:59.25pt;margin-top:8.75pt;width:38.55pt;height:7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xm424,74v,,,,,c424,74,424,74,424,74v,,,,,xm424,74v,,,,,c424,74,423,73,423,73v1,,1,,1,1xm424,74r,m424,80v,,1,,1,1c425,81,425,81,425,81v-1,,-1,-1,-1,-1xm425,74v,,,,,c425,74,425,74,425,74v,,,,,c425,74,425,74,425,74xm425,73v,,,,,c425,73,425,73,425,73xm425,81v,,,,,c425,81,425,81,425,81v,,,,,xm425,80v,,,,,c425,80,425,80,425,80v,,,,,xm425,81v,,,,,c425,81,425,81,425,81v,,,,,c425,81,425,81,425,81v,,,,,xm426,82r,1c426,83,426,83,426,83v,,,,-1,c425,83,426,82,426,82v,,,,,xm426,81v,1,,1,,1c426,82,426,82,426,82v,,,-1,,-1xm427,90v,,,,,c427,90,427,90,427,90v,,,,,c427,90,427,90,427,90xm426,90v,,,,,c426,90,426,90,426,90v,,,,,xm426,88v,,,,,c426,88,426,88,426,88v,,,,,c426,88,426,88,426,88xm427,88v,,,1,-1,1c426,89,426,89,426,89v,,,,,c426,89,426,89,426,89v,,,,,c426,89,426,89,426,89v,-1,,-1,,-1c426,88,427,88,427,88xm428,93v,,,,,c428,93,428,93,428,93v,,,,,c428,93,428,93,428,93v,,,,,xm428,92v,,,,,c428,92,428,92,428,92v,,,,,xm427,90v,,1,,1,c428,90,428,90,428,90v,,,,,c428,90,428,90,427,90xm427,91v,,,,,c427,91,427,91,427,91v,,,1,,1c427,92,427,92,427,91xm427,91v,,,,,c427,91,427,91,427,91v,,,,,c427,91,427,91,427,91xm427,92v,,,,,c427,92,427,92,427,92v,,,,,xm428,59v,,-1,1,,2c427,61,427,61,427,61v,,,,1,c427,61,427,62,427,62v,,,,,c427,61,427,60,428,59xm428,91v,1,,1,,1c428,92,428,92,428,92v,,,,,c428,92,428,91,428,91xm429,97v,,,,,c429,97,429,97,429,97v,,,,,xm428,97v,,,,,c428,97,428,97,428,97v,,,,,xm428,58v,,,,,c428,58,428,58,428,57v,,,1,,1xm428,94v,1,,1,,1c428,95,428,95,428,95v,,,,,-1c428,94,428,95,428,95v,,,-1,,-1c428,94,428,94,428,94xm429,95v,1,,1,,1c429,96,429,96,428,96v,,,,,c428,96,428,96,428,96v,,,,,c428,96,428,96,428,96v,-1,1,-1,1,-1c429,95,429,95,429,95xm429,99v,,,,,c429,99,429,99,429,99v,,,,,xm429,98v,,,,,c429,98,429,98,429,98v,,,,,c429,98,429,98,429,98xm429,98v1,1,1,2,1,2c430,100,430,99,429,98v,,,,,xm430,100v,-1,,-2,,-3c430,97,430,97,430,97v,1,,2,,3xm430,100r,c430,100,430,100,430,100v,,,,,c430,100,430,100,430,100xm431,95v,,,,,c431,95,431,95,431,95v,,,,,xm431,95v,,,,,c431,95,431,95,430,95v,,1,,1,c431,95,431,95,431,95v,,,,,c431,95,431,95,431,95xm431,99r,c431,99,431,99,431,99v-1,-1,-1,-1,,-2c431,97,431,98,431,99xm431,100v,,,1,,1c431,101,431,101,431,101v,,,,,c431,101,431,101,431,101v,,,,,c431,100,431,100,431,100v,,,,,1c431,101,431,100,431,100v,-1,,-1,,-1c431,99,431,100,431,100xm434,42v,1,,1,,2c434,44,433,44,433,45v,,,-1,1,-1c433,45,433,45,433,45v,1,,1,,1c433,44,433,43,434,42xm438,37v1,-1,1,-1,2,-2c439,36,439,36,439,36v,,-1,1,-1,1xm437,38v,,1,,1,c437,38,437,39,437,39v,,,-1,,-1xm440,33v,,,,,c439,34,439,35,438,37v,,,,-1,1c437,37,438,36,438,36v,,,,,c438,36,438,36,438,36v1,-1,1,-2,2,-3xm441,32v,,,,,c441,32,440,32,440,33v,,,,,c440,32,440,32,441,32xm441,31v,1,,1,,1c441,32,441,32,441,32v,,,-1,,-1xm442,29v,,,,,l443,29v-1,,-1,,-1,xm443,28v,,-1,,-1,c442,28,442,28,442,29v,-1,,-1,1,-1xm446,26v,1,-1,1,-1,1c445,27,444,28,444,28v,,-1,,-1,c444,27,445,27,445,27v,,1,-1,1,-1xm449,24v,,1,,1,c449,24,449,25,448,25v,,,,,c448,25,448,24,449,24xm450,23v,,,,,c450,23,450,23,450,24v,-1,,-1,,-1xm451,23v,,,,,c451,23,451,23,451,23v,,,,,xm458,19v1,,1,,2,c460,19,459,19,459,19v,,,,-1,xm452,22v,,,,,c452,22,452,22,452,22v,,,,,xm453,22v,,,,,c453,22,452,22,452,22v,,,,,c452,22,453,22,453,22xm453,21v,,,,,c454,21,454,21,455,21v-1,,-1,1,-1,1c453,22,453,22,453,22v,,,,,-1c453,21,453,21,453,21xm456,20v,,1,,1,c456,20,456,21,455,21v,,-1,,-1,c454,21,454,21,454,21v,,1,,1,-1c455,21,455,21,455,21v,,,,1,-1xm459,18v-1,1,-1,1,-2,2c457,20,456,20,456,20v1,-1,2,-1,3,-2xm462,17v,,-1,1,-1,1c461,18,460,18,460,18v,,1,-1,2,-1xm463,17v,,-1,1,-1,1c462,18,462,18,461,18v1,,1,-1,1,-1c463,17,463,17,463,17xm475,11v1,,3,,4,c478,11,477,11,477,11v-1,,-1,,-2,xm475,12r,c474,12,474,12,473,12v,,1,,1,c474,12,475,12,475,12xm481,10v-1,,-1,,-1,c479,10,477,11,475,12v,,,,,c477,10,479,10,481,10xm481,10v,,,,,c481,10,481,10,480,10v1,,1,,1,c481,10,481,10,481,10xm484,9r-1,c483,9,483,9,482,9v1,,1,,1,c483,9,484,9,484,9xm486,9v-1,,-1,,-1,c484,9,484,9,484,9v,,,,,c484,9,485,9,485,9v,,,,,c485,9,485,9,485,9v,,,,1,xm486,8v,,,,,c486,8,485,8,485,8v1,,1,,1,xm587,75v,,,,,c587,75,587,75,587,75v,,,,,xm587,76v,1,,1,,1c587,77,587,77,587,77v,,,,,-1xm589,93v,,,,,c589,93,589,92,589,92v-1,,-1,-1,-1,-1c589,92,589,92,589,93xm589,96v,,,,,-1c589,96,589,96,589,97v,,,-1,,-1xm588,104v,,,,,c589,104,589,103,589,103v,,,1,-1,1xm588,109v,,,,,c589,110,588,110,588,111v,-1,,-2,,-2xm588,90v,-1,,-1,,-1c588,89,588,90,588,90v,,,,,xm588,88v,,-1,,-1,c587,88,587,88,587,88v,,,,,c587,88,588,88,588,88xm587,89v,,,,,-1c588,88,588,88,588,88v,1,,1,,1c588,89,588,89,587,89xm587,86r,c587,86,587,86,587,86v,,,,,c587,86,587,86,587,86xm587,82r,xm587,84r,c587,84,587,84,587,84xm587,81v,,,,,c587,81,587,81,587,81v,,,,,c587,81,587,81,587,81v,,,,,c587,81,587,81,587,81v,,,,,c587,81,587,81,587,81xm587,80v,,,,,c587,80,587,80,587,80v,,,,,xm587,79v,,,,,c587,79,587,79,587,79v,,,,,c587,79,587,79,587,80v,,,,,c587,79,587,79,587,79v,,,,,xm587,78v,,,,,c587,78,587,78,587,78v,,,,,c587,78,587,78,587,78xm587,74v,,,,,c587,74,587,74,587,74v,,,,,xm587,75v,,,,,c587,75,587,75,587,75v,,,,,xm587,77v,,,,,c587,77,587,77,587,77v,,,,,xm587,73r,c587,73,587,73,587,73v,,,,,xm587,71v,,,1,,1c587,72,587,72,587,71v,,,,,c587,71,587,71,587,71v,,,,,c587,71,587,71,587,71xm586,124v,-1,,-2,1,-2c587,122,586,123,586,124v,,,,,xm586,71r,c586,71,586,71,586,71v,,,,,xm586,71v,,,,,c586,71,586,71,586,71v,,,,,c586,71,586,71,586,71v,,,,,xm586,133v,,,-1,,-1c586,133,586,133,586,133v,,,,,xm586,69v-1,,-1,,-1,c585,69,585,69,585,69v,,,,1,xm585,134v,,,,,c585,134,585,133,585,133v,,,,,c585,133,585,134,585,134xm585,139v,,,,,-1c585,139,585,140,585,140v,,,-1,,-1xm585,68v,,,,,c585,68,585,68,585,68v,,,,,xm585,68v,,,,,c585,68,585,68,585,68v,,,,,c585,68,585,68,585,68xm584,67r,xm584,66v,,,-1,,-1c584,65,584,66,584,66v,,,,,xm584,63v,,,,,c584,63,584,63,584,63xm584,63r,xm584,63v,,,,,c584,63,584,63,584,63xm584,63v,,,,,-1c584,63,584,63,584,63v,,,,,xm584,60v,,,,,c584,60,584,61,584,61v,,,-1,,-1xm584,59v,,,,,c584,59,584,59,584,59v,,,,,xm584,61v,,,,,xm584,63v,,,,,-1c584,63,584,63,584,63v,,,,,xm584,57v,,,,,c584,57,584,57,584,57v,,,,-1,l584,57v,,,,,c584,57,584,57,584,57xm583,57v,,,,,c584,57,584,57,584,57v-1,,-1,,-1,xm583,56r,c583,56,583,56,583,56v,,,,,xm583,57r,m583,153v,,,-1,,-2c583,152,583,153,583,153v,,,,,xm583,56v,,,,,c583,56,583,56,583,56v,,,,,c583,56,583,56,583,56xm583,57v,,,,,c583,57,583,57,583,57v,,,,,c583,57,583,57,583,57xm682,780v2,-24,4,-52,6,-59c691,707,695,700,693,692v-2,-7,2,-4,6,-12c702,674,705,672,705,670v1,7,5,28,4,39c709,709,707,716,707,719v-1,3,-3,5,-5,8c700,730,694,735,692,743v-1,7,-3,13,-5,16c685,761,685,765,685,770v,3,-2,7,-3,10xm581,51v,,,,1,c582,51,582,52,582,52v,,-1,,-1,-1xm581,50v1,,1,,1,c582,50,582,50,582,50v,,-1,,-1,xm581,48r,c581,48,581,48,581,48v,,,,,c581,48,581,48,581,48xm580,50v,,,-1,,-1c580,49,580,49,580,49v,,,1,,1c580,50,580,50,580,50xm579,47r,m579,46v,,1,,1,1c580,47,579,47,579,47v,,,-1,,-1c579,46,579,46,579,46xm579,45v,,,,,c579,45,579,45,579,45v,,,,,xm579,46v,,,,,c579,46,579,46,579,46v,,,,,c579,46,579,46,579,46xm579,46v,,,,,-1c579,45,579,45,579,46v,,,,,c579,46,579,46,579,46xm578,45r,c578,45,578,45,578,45v,,,,,xm578,45v,,1,,1,c578,45,578,45,578,45v,,,,,xm577,44v,,,,,c577,44,577,44,578,44v-1,,-1,,-1,1c577,44,577,44,577,44xm577,44v,,,,,c577,44,577,44,577,44v,,,,,xm576,42v,,1,,1,1c577,43,576,43,576,43v,-1,,-1,,-1xm576,42v,,,,,c576,42,576,42,576,42v,,,,,xm575,40v,,,,,c575,40,575,40,575,40v,,,,,xm575,41r,c575,41,575,41,575,41v,,,,,c575,41,575,41,575,41xm574,39v,,,,,c574,39,574,39,574,39v,,,,,xm574,39v,,,,,c574,39,574,39,574,39xm574,38v,,,1,,1c574,39,574,39,574,39v,,,,,c574,39,574,39,574,38v,,,,,xm573,37v,,,,,c573,37,573,37,573,37v,,,,,xm573,36v,,,,,c573,36,573,36,573,36xm573,36v,,,,,c573,36,573,36,573,36v,,,,,c573,36,573,36,573,36xm570,32v,,,,,c570,32,570,32,570,32xm570,32v,,,,,c570,32,570,32,570,32v,,,,,c570,32,570,32,570,32xm569,30v,,,1,,1c569,31,569,31,569,31v,,,,,-1xm568,30v,,,,,c568,30,568,30,568,30v,,,,,c568,30,568,30,568,30v,,,,,xm568,30v,,,,,c568,30,568,30,568,30v,,,,,c568,30,568,30,568,30xm567,29v,,,,,c567,29,567,29,567,29v,,,,,xm566,28r,c566,28,566,28,566,29v,,,,,c566,28,566,28,566,28xm565,27v,,,,,c566,27,566,28,566,28v,,,,,c566,28,566,28,565,27xm557,25v,,,,,c557,25,557,25,557,25xm559,24v-1,1,-1,1,-1,1c558,25,557,25,557,25v,,,,,c557,25,557,24,557,24v,,1,,2,xm560,25v1,,3,1,4,2c564,27,563,26,563,26v-1,,-2,-1,-3,-1xm556,27v,,,,,-1c558,26,559,26,560,26v,,-1,,-2,1c557,27,557,27,556,27xm556,25v,,,,,c556,25,556,25,556,25v,,,,,c556,25,556,25,556,25xm556,24v,,,,,c556,24,556,24,556,25v,,,,,-1xm556,27v,,,,,c556,27,556,27,556,27v,,,,,c556,27,556,27,556,27xm556,25v,,,,,c556,25,556,25,556,25v,,,,,xm556,25v,,,,,c556,25,556,25,556,25v,,,,,c556,25,556,25,556,25xm555,20v1,1,1,3,1,4c556,24,556,24,556,24v,,,-1,,-1c556,22,556,21,555,20xm554,17v,,,,,c554,17,553,16,553,16v1,1,1,1,1,1xm555,21v,-1,,-1,-1,-2c554,18,554,18,554,17v,,,1,,1c555,19,555,20,555,21xm555,24v,-1,,-2,-1,-3c554,21,554,20,554,20v1,1,1,1,1,2c555,23,555,24,555,24v,,,,,xm554,23v,,,,,c554,23,554,24,554,24v,,,,,-1xm553,19v1,1,1,2,1,2c554,21,554,22,554,22v,-1,,-1,-1,-2c553,20,553,20,553,20v,,,,,-1xm553,17r,c553,17,553,17,554,17v-1,,-1,,-1,xm552,16v,,,,,c552,16,552,16,552,16v,,,,,xm551,14v,,,,,c552,15,552,15,552,16v,,,,,c552,16,552,16,552,15v,,,,,c551,15,551,15,551,15v,,,-1,,-1xm551,13v-1,-1,-1,-1,-1,-1c550,12,551,13,551,14v,-1,,-1,,-1xm550,13v,,,,,c550,13,550,13,550,13v,,,,,xm550,14r,c550,14,550,14,550,14v,,,,,c550,14,550,14,550,14xm549,12v1,,1,,1,1c550,13,550,13,550,13v,,,-1,,-1c550,12,549,12,549,12xm547,10v1,,1,,2,c549,11,549,12,550,12v,,-1,,-1,c548,11,548,10,547,10xm547,10v,,,,,c547,10,547,10,547,10v,,,,,c547,10,547,10,547,10xm546,13v1,,1,,1,c547,13,547,13,547,13v,,,,,c547,13,547,13,546,13xm545,8v1,,2,1,3,2c547,9,547,9,547,9v-1,,-1,,-1,c546,9,546,8,545,8xm543,8v,,,,,c543,8,543,8,543,8xm541,7v1,,1,,1,c543,7,543,7,543,7v-1,,-1,,-1,c541,7,541,7,541,7xm540,6v,,,,,1c540,7,541,7,541,7v,,,,,c541,7,540,7,540,6xm538,4v1,,2,1,3,2c541,6,540,5,540,5v-1,,-1,,-1,c538,4,538,4,538,4xm534,4v1,,2,1,2,1c536,5,536,5,536,5v-1,,-2,-1,-2,-1xm528,1v3,,6,1,8,2c534,3,533,2,531,2v-1,,-2,-1,-3,-1xm525,1v,,1,,1,c526,1,526,1,526,1v,,,,-1,c525,1,525,1,525,1xm524,1v,,,,,c524,1,524,1,524,1v,,,,,c524,1,524,1,524,1xm523,2v,,1,,1,c524,2,524,2,524,2v,,,,-1,c523,2,523,2,523,2xm520,2v,,1,,1,c521,2,521,2,521,2v,,,,,c520,2,520,2,520,2xm520,1v,,,,,c520,1,520,1,520,1v,,1,,1,c520,2,520,2,520,2v,,,-1,,-1xm518,1v,,1,,1,c519,1,519,1,519,1v-1,,-1,,-1,xm515,2v1,,1,,1,c516,2,516,2,516,2v,,-1,,-1,xm511,3v1,,1,-1,1,-1c512,2,512,3,511,3xm508,4v,,,,,c508,4,508,4,508,4v,,,,,xm506,5v,-1,,-1,1,-1c507,4,507,4,507,5v-1,,-1,,-1,c506,5,506,5,506,5xm505,5v,,,,,c505,5,505,5,505,5v,,,1,,1c505,6,505,5,505,5xm504,6v,,,,,c504,6,504,6,505,6r-1,c504,6,504,6,504,6v,,,,,xm504,5v,,,,1,c505,5,505,5,504,5v,,,,,xm503,5v,,,,,c503,5,503,5,503,6v,-1,,-1,,-1xm500,6r,m499,6v,,1,,1,c500,6,500,6,500,6v,,,,-1,c499,6,499,6,499,6xm497,6v,,1,,1,c498,6,498,6,498,6v,,,,-1,xm493,6v,,1,,1,c494,6,495,7,495,7v-1,,-1,,-1,c494,7,493,7,493,7v,,,-1,,-1xm391,685v,,14,-57,17,-62c411,617,413,612,413,612v,,3,9,2,14c414,631,412,634,412,641v-1,7,-4,12,-4,20c408,669,405,680,405,685v,4,2,9,1,9c405,694,403,697,405,697v2,1,11,5,11,5c416,702,414,719,415,742v-6,-6,-9,-12,-10,-13c404,726,391,685,391,685xm236,220v-3,-11,-8,-22,-8,-22c233,206,235,213,236,220xm232,240v,,,-1,,-1c232,238,232,237,232,236v,,,-1,,-1c232,237,233,239,232,240xm230,234v,1,,1,,1c230,235,230,235,230,235v,,,,,-1xm230,235v,,,,,c230,236,230,236,230,236v,,,,,c230,236,230,235,230,235xm233,230v,1,,2,,2c233,232,233,232,233,231v,,,-1,,-1c233,230,233,230,233,230v,,,,,xm232,234v,1,,2,,2c232,236,232,236,232,236v,-1,,-2,,-2c232,233,232,233,232,233v,1,,1,,1xm231,238v,,,,,c231,238,231,238,231,238v,,,,,xm230,236v,,,,,c230,236,230,236,230,236v,,1,1,1,1c231,237,231,237,231,238v-1,-1,-1,-1,-1,-2xm230,326v-1,,-1,-1,-1,-1c229,325,229,325,229,325v,,1,1,1,1xm229,235v,,,,,c229,235,229,235,229,236v,,,-1,,-1xm231,211v,-1,,-1,,-1c234,214,235,221,236,225v,2,,4,,5c236,223,233,214,231,211xm233,236v,-1,,-1,,-2c233,234,233,234,233,233v,1,,2,,3xm254,371v-2,-2,-4,-4,-6,-8c250,366,253,368,255,369v1,1,2,1,2,2c257,371,257,371,257,371v-1,,-2,,-3,xm243,358v1,1,1,1,1,1c247,364,250,368,252,371v-1,,-2,,-2,l243,358xm243,355v2,2,4,3,6,4c251,362,253,365,255,368v-3,-3,-7,-6,-11,-12c243,356,243,356,243,355xm240,348v1,1,2,2,3,2c244,352,246,353,247,355v,1,1,2,1,3c246,357,244,355,242,352v-1,-1,-2,-3,-2,-4xm237,346v,,1,,1,c238,347,238,347,238,347v,,,,-1,-1xm235,341v1,1,1,2,1,2c236,343,236,343,236,343v,-1,,-1,-1,-2xm235,338v3,3,5,7,8,11c241,348,240,347,239,346v-1,-3,-3,-6,-4,-8xm234,334v,-1,-1,-2,-1,-4c233,330,232,329,232,328v3,7,7,13,10,19c239,343,237,339,234,334xm228,325v1,2,2,4,3,6c232,332,232,333,233,334v,2,,3,1,5c232,335,230,330,228,325xm228,232v,,,,,c228,233,228,234,228,234v,,1,-1,1,-1c229,233,229,233,229,233v,1,,1,,2c228,234,228,234,228,234v,-1,,-1,,-2xm226,325v,,,,,c227,326,227,326,227,327r-1,-2xm42,386v,,,1,,1c40,392,39,397,38,401v,,-1,1,-2,2c36,403,36,403,36,402v1,-4,3,-10,6,-16xm40,386v,2,-1,4,-2,6c39,391,39,390,39,388v1,,1,-1,1,-2xm44,377v-1,1,-1,2,-1,3c42,381,42,382,41,383v1,-2,2,-4,3,-6xm46,374v,,,,,c46,374,46,373,46,373v,,,1,,1xm49,360v,,,,,c49,360,49,360,49,360xm49,366v,1,,2,-1,3c48,370,47,371,47,371v,,,-1,,-3c48,367,49,366,49,365v,,,,,1xm53,349v,1,-1,2,-1,2c52,352,52,352,52,353v,-1,,-1,,-1c52,351,52,350,53,349xm55,350v,1,-1,2,-1,2c54,353,54,353,54,353v,-1,,-1,,-1c54,351,55,350,55,350xm59,336v,1,-1,2,-1,4c57,341,56,343,56,345v,-2,,-3,1,-5c58,339,58,337,59,336xm59,330v1,-1,2,-3,3,-6c62,325,62,325,62,326v-1,2,-2,3,-3,5c59,331,59,331,59,330xm72,292v-2,5,-3,11,-5,17c67,311,66,314,65,317v-1,1,-2,3,-3,5c65,313,68,303,72,292xm67,316v,,,,,c67,316,67,317,67,317v,,,,,c67,317,67,317,67,316x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xm35,870v,-6,,-5,,-10c36,854,36,852,36,851v-1,-2,3,-6,3,-6c39,845,41,855,41,863v,8,3,16,5,17c47,880,47,880,48,880v,5,1,11,2,16c51,897,51,897,52,899v-4,-4,-7,-6,-9,-8c41,888,39,883,37,881v-3,-3,-2,-6,-2,-11xm29,411v1,-5,4,-10,7,-16c35,399,34,402,34,405v-2,2,-4,4,-5,6xe" filled="f" strokecolor="white" strokeweight=".19119mm">
              <v:stroke miterlimit="10" joinstyle="miter"/>
              <v:path o:connecttype="custom" o:connectlocs="107315,812099;132080,823537;196215,493741;261620,520430;333375,636081;415290,745377;479425,293576;372110,87056;374015,62274;373380,52107;372110,45117;371475,41304;370840,36220;368935,31137;366395,27324;363855,23511;360045,17792;330200,635;317500,3177;295910,9532;281305,18428;273685,31137;269240,47023;270510,58461;293370,116286;165735,235750;132715,112474;269240,47023;269875,51471;270510,56555;271780,37491;272415,61003;273685,60367;279400,22241;281940,17792;287655,13980;305435,6354;372745,48929;372745,56555;372745,50200;372110,45117;371475,43210;370840,38762;370205,36220;368300,31772;366395,28595;364490,24147;360680,19063;353695,15251;353060,15886;351155,10803;348615,6354;341630,2542;330200,635;320040,3813;259080,420029;147320,148694;163195,235750;148590,212239;29210,237021;41275,201436;42545,428926" o:connectangles="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752475</wp:posOffset>
              </wp:positionH>
              <wp:positionV relativeFrom="paragraph">
                <wp:posOffset>111125</wp:posOffset>
              </wp:positionV>
              <wp:extent cx="489585" cy="906145"/>
              <wp:effectExtent l="0" t="6350" r="5715" b="1905"/>
              <wp:wrapNone/>
              <wp:docPr id="5" name="AutoShap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9585" cy="906145"/>
                      </a:xfrm>
                      <a:custGeom>
                        <a:avLst/>
                        <a:gdLst>
                          <a:gd name="T0" fmla="*/ 176 w 771"/>
                          <a:gd name="T1" fmla="*/ 1324 h 1426"/>
                          <a:gd name="T2" fmla="*/ 193 w 771"/>
                          <a:gd name="T3" fmla="*/ 1226 h 1426"/>
                          <a:gd name="T4" fmla="*/ 305 w 771"/>
                          <a:gd name="T5" fmla="*/ 795 h 1426"/>
                          <a:gd name="T6" fmla="*/ 398 w 771"/>
                          <a:gd name="T7" fmla="*/ 829 h 1426"/>
                          <a:gd name="T8" fmla="*/ 515 w 771"/>
                          <a:gd name="T9" fmla="*/ 1149 h 1426"/>
                          <a:gd name="T10" fmla="*/ 625 w 771"/>
                          <a:gd name="T11" fmla="*/ 1377 h 1426"/>
                          <a:gd name="T12" fmla="*/ 749 w 771"/>
                          <a:gd name="T13" fmla="*/ 724 h 1426"/>
                          <a:gd name="T14" fmla="*/ 584 w 771"/>
                          <a:gd name="T15" fmla="*/ 149 h 1426"/>
                          <a:gd name="T16" fmla="*/ 589 w 771"/>
                          <a:gd name="T17" fmla="*/ 107 h 1426"/>
                          <a:gd name="T18" fmla="*/ 588 w 771"/>
                          <a:gd name="T19" fmla="*/ 85 h 1426"/>
                          <a:gd name="T20" fmla="*/ 587 w 771"/>
                          <a:gd name="T21" fmla="*/ 75 h 1426"/>
                          <a:gd name="T22" fmla="*/ 585 w 771"/>
                          <a:gd name="T23" fmla="*/ 68 h 1426"/>
                          <a:gd name="T24" fmla="*/ 584 w 771"/>
                          <a:gd name="T25" fmla="*/ 58 h 1426"/>
                          <a:gd name="T26" fmla="*/ 582 w 771"/>
                          <a:gd name="T27" fmla="*/ 54 h 1426"/>
                          <a:gd name="T28" fmla="*/ 580 w 771"/>
                          <a:gd name="T29" fmla="*/ 47 h 1426"/>
                          <a:gd name="T30" fmla="*/ 575 w 771"/>
                          <a:gd name="T31" fmla="*/ 40 h 1426"/>
                          <a:gd name="T32" fmla="*/ 570 w 771"/>
                          <a:gd name="T33" fmla="*/ 31 h 1426"/>
                          <a:gd name="T34" fmla="*/ 527 w 771"/>
                          <a:gd name="T35" fmla="*/ 1 h 1426"/>
                          <a:gd name="T36" fmla="*/ 508 w 771"/>
                          <a:gd name="T37" fmla="*/ 4 h 1426"/>
                          <a:gd name="T38" fmla="*/ 491 w 771"/>
                          <a:gd name="T39" fmla="*/ 6 h 1426"/>
                          <a:gd name="T40" fmla="*/ 448 w 771"/>
                          <a:gd name="T41" fmla="*/ 23 h 1426"/>
                          <a:gd name="T42" fmla="*/ 441 w 771"/>
                          <a:gd name="T43" fmla="*/ 30 h 1426"/>
                          <a:gd name="T44" fmla="*/ 427 w 771"/>
                          <a:gd name="T45" fmla="*/ 63 h 1426"/>
                          <a:gd name="T46" fmla="*/ 424 w 771"/>
                          <a:gd name="T47" fmla="*/ 81 h 1426"/>
                          <a:gd name="T48" fmla="*/ 427 w 771"/>
                          <a:gd name="T49" fmla="*/ 93 h 1426"/>
                          <a:gd name="T50" fmla="*/ 443 w 771"/>
                          <a:gd name="T51" fmla="*/ 227 h 1426"/>
                          <a:gd name="T52" fmla="*/ 249 w 771"/>
                          <a:gd name="T53" fmla="*/ 358 h 1426"/>
                          <a:gd name="T54" fmla="*/ 58 w 771"/>
                          <a:gd name="T55" fmla="*/ 330 h 1426"/>
                          <a:gd name="T56" fmla="*/ 423 w 771"/>
                          <a:gd name="T57" fmla="*/ 73 h 1426"/>
                          <a:gd name="T58" fmla="*/ 425 w 771"/>
                          <a:gd name="T59" fmla="*/ 83 h 1426"/>
                          <a:gd name="T60" fmla="*/ 428 w 771"/>
                          <a:gd name="T61" fmla="*/ 93 h 1426"/>
                          <a:gd name="T62" fmla="*/ 427 w 771"/>
                          <a:gd name="T63" fmla="*/ 62 h 1426"/>
                          <a:gd name="T64" fmla="*/ 428 w 771"/>
                          <a:gd name="T65" fmla="*/ 96 h 1426"/>
                          <a:gd name="T66" fmla="*/ 430 w 771"/>
                          <a:gd name="T67" fmla="*/ 95 h 1426"/>
                          <a:gd name="T68" fmla="*/ 438 w 771"/>
                          <a:gd name="T69" fmla="*/ 37 h 1426"/>
                          <a:gd name="T70" fmla="*/ 443 w 771"/>
                          <a:gd name="T71" fmla="*/ 28 h 1426"/>
                          <a:gd name="T72" fmla="*/ 453 w 771"/>
                          <a:gd name="T73" fmla="*/ 22 h 1426"/>
                          <a:gd name="T74" fmla="*/ 475 w 771"/>
                          <a:gd name="T75" fmla="*/ 12 h 1426"/>
                          <a:gd name="T76" fmla="*/ 587 w 771"/>
                          <a:gd name="T77" fmla="*/ 75 h 1426"/>
                          <a:gd name="T78" fmla="*/ 587 w 771"/>
                          <a:gd name="T79" fmla="*/ 88 h 1426"/>
                          <a:gd name="T80" fmla="*/ 587 w 771"/>
                          <a:gd name="T81" fmla="*/ 80 h 1426"/>
                          <a:gd name="T82" fmla="*/ 586 w 771"/>
                          <a:gd name="T83" fmla="*/ 124 h 1426"/>
                          <a:gd name="T84" fmla="*/ 585 w 771"/>
                          <a:gd name="T85" fmla="*/ 68 h 1426"/>
                          <a:gd name="T86" fmla="*/ 584 w 771"/>
                          <a:gd name="T87" fmla="*/ 59 h 1426"/>
                          <a:gd name="T88" fmla="*/ 583 w 771"/>
                          <a:gd name="T89" fmla="*/ 56 h 1426"/>
                          <a:gd name="T90" fmla="*/ 580 w 771"/>
                          <a:gd name="T91" fmla="*/ 49 h 1426"/>
                          <a:gd name="T92" fmla="*/ 577 w 771"/>
                          <a:gd name="T93" fmla="*/ 44 h 1426"/>
                          <a:gd name="T94" fmla="*/ 574 w 771"/>
                          <a:gd name="T95" fmla="*/ 39 h 1426"/>
                          <a:gd name="T96" fmla="*/ 569 w 771"/>
                          <a:gd name="T97" fmla="*/ 31 h 1426"/>
                          <a:gd name="T98" fmla="*/ 558 w 771"/>
                          <a:gd name="T99" fmla="*/ 25 h 1426"/>
                          <a:gd name="T100" fmla="*/ 556 w 771"/>
                          <a:gd name="T101" fmla="*/ 25 h 1426"/>
                          <a:gd name="T102" fmla="*/ 553 w 771"/>
                          <a:gd name="T103" fmla="*/ 20 h 1426"/>
                          <a:gd name="T104" fmla="*/ 550 w 771"/>
                          <a:gd name="T105" fmla="*/ 13 h 1426"/>
                          <a:gd name="T106" fmla="*/ 540 w 771"/>
                          <a:gd name="T107" fmla="*/ 6 h 1426"/>
                          <a:gd name="T108" fmla="*/ 520 w 771"/>
                          <a:gd name="T109" fmla="*/ 2 h 1426"/>
                          <a:gd name="T110" fmla="*/ 505 w 771"/>
                          <a:gd name="T111" fmla="*/ 5 h 1426"/>
                          <a:gd name="T112" fmla="*/ 408 w 771"/>
                          <a:gd name="T113" fmla="*/ 623 h 1426"/>
                          <a:gd name="T114" fmla="*/ 233 w 771"/>
                          <a:gd name="T115" fmla="*/ 230 h 1426"/>
                          <a:gd name="T116" fmla="*/ 233 w 771"/>
                          <a:gd name="T117" fmla="*/ 233 h 1426"/>
                          <a:gd name="T118" fmla="*/ 239 w 771"/>
                          <a:gd name="T119" fmla="*/ 346 h 1426"/>
                          <a:gd name="T120" fmla="*/ 44 w 771"/>
                          <a:gd name="T121" fmla="*/ 377 h 1426"/>
                          <a:gd name="T122" fmla="*/ 62 w 771"/>
                          <a:gd name="T123" fmla="*/ 324 h 1426"/>
                          <a:gd name="T124" fmla="*/ 81 w 771"/>
                          <a:gd name="T125" fmla="*/ 604 h 142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771" h="1426">
                            <a:moveTo>
                              <a:pt x="1" y="855"/>
                            </a:moveTo>
                            <a:cubicBezTo>
                              <a:pt x="3" y="860"/>
                              <a:pt x="5" y="868"/>
                              <a:pt x="5" y="871"/>
                            </a:cubicBezTo>
                            <a:cubicBezTo>
                              <a:pt x="5" y="874"/>
                              <a:pt x="9" y="881"/>
                              <a:pt x="10" y="883"/>
                            </a:cubicBezTo>
                            <a:cubicBezTo>
                              <a:pt x="11" y="885"/>
                              <a:pt x="10" y="885"/>
                              <a:pt x="14" y="888"/>
                            </a:cubicBezTo>
                            <a:cubicBezTo>
                              <a:pt x="14" y="888"/>
                              <a:pt x="16" y="892"/>
                              <a:pt x="20" y="894"/>
                            </a:cubicBezTo>
                            <a:cubicBezTo>
                              <a:pt x="24" y="896"/>
                              <a:pt x="31" y="901"/>
                              <a:pt x="33" y="903"/>
                            </a:cubicBezTo>
                            <a:cubicBezTo>
                              <a:pt x="35" y="906"/>
                              <a:pt x="40" y="907"/>
                              <a:pt x="42" y="907"/>
                            </a:cubicBezTo>
                            <a:cubicBezTo>
                              <a:pt x="44" y="907"/>
                              <a:pt x="51" y="912"/>
                              <a:pt x="52" y="910"/>
                            </a:cubicBezTo>
                            <a:cubicBezTo>
                              <a:pt x="53" y="910"/>
                              <a:pt x="53" y="910"/>
                              <a:pt x="53" y="910"/>
                            </a:cubicBezTo>
                            <a:cubicBezTo>
                              <a:pt x="54" y="910"/>
                              <a:pt x="54" y="910"/>
                              <a:pt x="54" y="910"/>
                            </a:cubicBezTo>
                            <a:cubicBezTo>
                              <a:pt x="56" y="918"/>
                              <a:pt x="58" y="927"/>
                              <a:pt x="61" y="933"/>
                            </a:cubicBezTo>
                            <a:cubicBezTo>
                              <a:pt x="65" y="945"/>
                              <a:pt x="66" y="964"/>
                              <a:pt x="68" y="979"/>
                            </a:cubicBezTo>
                            <a:cubicBezTo>
                              <a:pt x="70" y="994"/>
                              <a:pt x="70" y="996"/>
                              <a:pt x="71" y="1012"/>
                            </a:cubicBezTo>
                            <a:cubicBezTo>
                              <a:pt x="73" y="1028"/>
                              <a:pt x="72" y="1042"/>
                              <a:pt x="74" y="1051"/>
                            </a:cubicBezTo>
                            <a:cubicBezTo>
                              <a:pt x="75" y="1059"/>
                              <a:pt x="73" y="1066"/>
                              <a:pt x="73" y="1074"/>
                            </a:cubicBezTo>
                            <a:cubicBezTo>
                              <a:pt x="73" y="1082"/>
                              <a:pt x="71" y="1084"/>
                              <a:pt x="73" y="1089"/>
                            </a:cubicBezTo>
                            <a:cubicBezTo>
                              <a:pt x="74" y="1094"/>
                              <a:pt x="74" y="1094"/>
                              <a:pt x="72" y="1102"/>
                            </a:cubicBezTo>
                            <a:cubicBezTo>
                              <a:pt x="69" y="1111"/>
                              <a:pt x="70" y="1112"/>
                              <a:pt x="71" y="1119"/>
                            </a:cubicBezTo>
                            <a:cubicBezTo>
                              <a:pt x="71" y="1127"/>
                              <a:pt x="70" y="1142"/>
                              <a:pt x="69" y="1151"/>
                            </a:cubicBezTo>
                            <a:cubicBezTo>
                              <a:pt x="68" y="1160"/>
                              <a:pt x="70" y="1166"/>
                              <a:pt x="70" y="1173"/>
                            </a:cubicBezTo>
                            <a:cubicBezTo>
                              <a:pt x="71" y="1181"/>
                              <a:pt x="69" y="1215"/>
                              <a:pt x="73" y="1236"/>
                            </a:cubicBezTo>
                            <a:cubicBezTo>
                              <a:pt x="77" y="1258"/>
                              <a:pt x="74" y="1281"/>
                              <a:pt x="78" y="1301"/>
                            </a:cubicBezTo>
                            <a:cubicBezTo>
                              <a:pt x="82" y="1322"/>
                              <a:pt x="83" y="1328"/>
                              <a:pt x="84" y="1340"/>
                            </a:cubicBezTo>
                            <a:cubicBezTo>
                              <a:pt x="85" y="1351"/>
                              <a:pt x="87" y="1359"/>
                              <a:pt x="90" y="1369"/>
                            </a:cubicBezTo>
                            <a:cubicBezTo>
                              <a:pt x="94" y="1380"/>
                              <a:pt x="94" y="1381"/>
                              <a:pt x="94" y="1383"/>
                            </a:cubicBezTo>
                            <a:cubicBezTo>
                              <a:pt x="94" y="1385"/>
                              <a:pt x="89" y="1387"/>
                              <a:pt x="91" y="1395"/>
                            </a:cubicBezTo>
                            <a:cubicBezTo>
                              <a:pt x="93" y="1404"/>
                              <a:pt x="97" y="1411"/>
                              <a:pt x="106" y="1411"/>
                            </a:cubicBezTo>
                            <a:cubicBezTo>
                              <a:pt x="115" y="1412"/>
                              <a:pt x="148" y="1415"/>
                              <a:pt x="154" y="1411"/>
                            </a:cubicBezTo>
                            <a:cubicBezTo>
                              <a:pt x="161" y="1406"/>
                              <a:pt x="161" y="1396"/>
                              <a:pt x="161" y="1394"/>
                            </a:cubicBezTo>
                            <a:cubicBezTo>
                              <a:pt x="161" y="1392"/>
                              <a:pt x="163" y="1389"/>
                              <a:pt x="163" y="1389"/>
                            </a:cubicBezTo>
                            <a:cubicBezTo>
                              <a:pt x="163" y="1389"/>
                              <a:pt x="168" y="1392"/>
                              <a:pt x="169" y="1387"/>
                            </a:cubicBezTo>
                            <a:cubicBezTo>
                              <a:pt x="169" y="1383"/>
                              <a:pt x="170" y="1377"/>
                              <a:pt x="172" y="1372"/>
                            </a:cubicBezTo>
                            <a:cubicBezTo>
                              <a:pt x="173" y="1367"/>
                              <a:pt x="179" y="1342"/>
                              <a:pt x="176" y="1324"/>
                            </a:cubicBezTo>
                            <a:cubicBezTo>
                              <a:pt x="173" y="1306"/>
                              <a:pt x="170" y="1294"/>
                              <a:pt x="169" y="1278"/>
                            </a:cubicBezTo>
                            <a:cubicBezTo>
                              <a:pt x="168" y="1261"/>
                              <a:pt x="171" y="1246"/>
                              <a:pt x="166" y="1236"/>
                            </a:cubicBezTo>
                            <a:cubicBezTo>
                              <a:pt x="161" y="1226"/>
                              <a:pt x="166" y="1204"/>
                              <a:pt x="162" y="1189"/>
                            </a:cubicBezTo>
                            <a:cubicBezTo>
                              <a:pt x="159" y="1174"/>
                              <a:pt x="159" y="1151"/>
                              <a:pt x="159" y="1142"/>
                            </a:cubicBezTo>
                            <a:cubicBezTo>
                              <a:pt x="159" y="1132"/>
                              <a:pt x="159" y="1134"/>
                              <a:pt x="161" y="1127"/>
                            </a:cubicBezTo>
                            <a:cubicBezTo>
                              <a:pt x="163" y="1119"/>
                              <a:pt x="161" y="1105"/>
                              <a:pt x="160" y="1099"/>
                            </a:cubicBezTo>
                            <a:cubicBezTo>
                              <a:pt x="160" y="1092"/>
                              <a:pt x="167" y="1081"/>
                              <a:pt x="166" y="1073"/>
                            </a:cubicBezTo>
                            <a:cubicBezTo>
                              <a:pt x="166" y="1064"/>
                              <a:pt x="166" y="1059"/>
                              <a:pt x="166" y="1053"/>
                            </a:cubicBezTo>
                            <a:cubicBezTo>
                              <a:pt x="167" y="1047"/>
                              <a:pt x="169" y="1042"/>
                              <a:pt x="168" y="1038"/>
                            </a:cubicBezTo>
                            <a:cubicBezTo>
                              <a:pt x="167" y="1035"/>
                              <a:pt x="165" y="999"/>
                              <a:pt x="165" y="989"/>
                            </a:cubicBezTo>
                            <a:cubicBezTo>
                              <a:pt x="165" y="978"/>
                              <a:pt x="164" y="957"/>
                              <a:pt x="165" y="949"/>
                            </a:cubicBezTo>
                            <a:cubicBezTo>
                              <a:pt x="165" y="940"/>
                              <a:pt x="174" y="891"/>
                              <a:pt x="174" y="881"/>
                            </a:cubicBezTo>
                            <a:cubicBezTo>
                              <a:pt x="174" y="881"/>
                              <a:pt x="176" y="892"/>
                              <a:pt x="176" y="897"/>
                            </a:cubicBezTo>
                            <a:cubicBezTo>
                              <a:pt x="176" y="901"/>
                              <a:pt x="175" y="901"/>
                              <a:pt x="175" y="905"/>
                            </a:cubicBezTo>
                            <a:cubicBezTo>
                              <a:pt x="175" y="910"/>
                              <a:pt x="174" y="910"/>
                              <a:pt x="176" y="914"/>
                            </a:cubicBezTo>
                            <a:cubicBezTo>
                              <a:pt x="177" y="917"/>
                              <a:pt x="177" y="923"/>
                              <a:pt x="180" y="936"/>
                            </a:cubicBezTo>
                            <a:cubicBezTo>
                              <a:pt x="182" y="949"/>
                              <a:pt x="183" y="955"/>
                              <a:pt x="183" y="961"/>
                            </a:cubicBezTo>
                            <a:cubicBezTo>
                              <a:pt x="184" y="967"/>
                              <a:pt x="183" y="966"/>
                              <a:pt x="185" y="971"/>
                            </a:cubicBezTo>
                            <a:cubicBezTo>
                              <a:pt x="186" y="975"/>
                              <a:pt x="185" y="982"/>
                              <a:pt x="185" y="990"/>
                            </a:cubicBezTo>
                            <a:cubicBezTo>
                              <a:pt x="185" y="997"/>
                              <a:pt x="187" y="996"/>
                              <a:pt x="186" y="1001"/>
                            </a:cubicBezTo>
                            <a:cubicBezTo>
                              <a:pt x="184" y="1005"/>
                              <a:pt x="183" y="1003"/>
                              <a:pt x="184" y="1008"/>
                            </a:cubicBezTo>
                            <a:cubicBezTo>
                              <a:pt x="186" y="1013"/>
                              <a:pt x="184" y="1013"/>
                              <a:pt x="185" y="1019"/>
                            </a:cubicBezTo>
                            <a:cubicBezTo>
                              <a:pt x="186" y="1026"/>
                              <a:pt x="185" y="1027"/>
                              <a:pt x="184" y="1032"/>
                            </a:cubicBezTo>
                            <a:cubicBezTo>
                              <a:pt x="183" y="1036"/>
                              <a:pt x="182" y="1039"/>
                              <a:pt x="183" y="1043"/>
                            </a:cubicBezTo>
                            <a:cubicBezTo>
                              <a:pt x="185" y="1047"/>
                              <a:pt x="186" y="1048"/>
                              <a:pt x="185" y="1051"/>
                            </a:cubicBezTo>
                            <a:cubicBezTo>
                              <a:pt x="184" y="1053"/>
                              <a:pt x="182" y="1057"/>
                              <a:pt x="184" y="1063"/>
                            </a:cubicBezTo>
                            <a:cubicBezTo>
                              <a:pt x="186" y="1069"/>
                              <a:pt x="187" y="1069"/>
                              <a:pt x="187" y="1073"/>
                            </a:cubicBezTo>
                            <a:cubicBezTo>
                              <a:pt x="187" y="1077"/>
                              <a:pt x="185" y="1078"/>
                              <a:pt x="187" y="1083"/>
                            </a:cubicBezTo>
                            <a:cubicBezTo>
                              <a:pt x="188" y="1088"/>
                              <a:pt x="192" y="1090"/>
                              <a:pt x="192" y="1091"/>
                            </a:cubicBezTo>
                            <a:cubicBezTo>
                              <a:pt x="192" y="1093"/>
                              <a:pt x="189" y="1098"/>
                              <a:pt x="191" y="1106"/>
                            </a:cubicBezTo>
                            <a:cubicBezTo>
                              <a:pt x="193" y="1115"/>
                              <a:pt x="196" y="1112"/>
                              <a:pt x="195" y="1129"/>
                            </a:cubicBezTo>
                            <a:cubicBezTo>
                              <a:pt x="195" y="1146"/>
                              <a:pt x="196" y="1165"/>
                              <a:pt x="197" y="1188"/>
                            </a:cubicBezTo>
                            <a:cubicBezTo>
                              <a:pt x="199" y="1212"/>
                              <a:pt x="197" y="1209"/>
                              <a:pt x="193" y="1226"/>
                            </a:cubicBezTo>
                            <a:cubicBezTo>
                              <a:pt x="190" y="1242"/>
                              <a:pt x="187" y="1259"/>
                              <a:pt x="189" y="1265"/>
                            </a:cubicBezTo>
                            <a:cubicBezTo>
                              <a:pt x="191" y="1272"/>
                              <a:pt x="187" y="1281"/>
                              <a:pt x="208" y="1296"/>
                            </a:cubicBezTo>
                            <a:cubicBezTo>
                              <a:pt x="208" y="1296"/>
                              <a:pt x="210" y="1300"/>
                              <a:pt x="209" y="1310"/>
                            </a:cubicBezTo>
                            <a:cubicBezTo>
                              <a:pt x="209" y="1320"/>
                              <a:pt x="204" y="1340"/>
                              <a:pt x="212" y="1354"/>
                            </a:cubicBezTo>
                            <a:cubicBezTo>
                              <a:pt x="220" y="1369"/>
                              <a:pt x="228" y="1375"/>
                              <a:pt x="240" y="1374"/>
                            </a:cubicBezTo>
                            <a:cubicBezTo>
                              <a:pt x="252" y="1372"/>
                              <a:pt x="268" y="1366"/>
                              <a:pt x="270" y="1336"/>
                            </a:cubicBezTo>
                            <a:cubicBezTo>
                              <a:pt x="273" y="1305"/>
                              <a:pt x="265" y="1284"/>
                              <a:pt x="265" y="1284"/>
                            </a:cubicBezTo>
                            <a:cubicBezTo>
                              <a:pt x="265" y="1284"/>
                              <a:pt x="267" y="1279"/>
                              <a:pt x="266" y="1274"/>
                            </a:cubicBezTo>
                            <a:cubicBezTo>
                              <a:pt x="266" y="1270"/>
                              <a:pt x="265" y="1268"/>
                              <a:pt x="266" y="1264"/>
                            </a:cubicBezTo>
                            <a:cubicBezTo>
                              <a:pt x="266" y="1260"/>
                              <a:pt x="269" y="1257"/>
                              <a:pt x="269" y="1253"/>
                            </a:cubicBezTo>
                            <a:cubicBezTo>
                              <a:pt x="268" y="1249"/>
                              <a:pt x="270" y="1245"/>
                              <a:pt x="268" y="1238"/>
                            </a:cubicBezTo>
                            <a:cubicBezTo>
                              <a:pt x="267" y="1231"/>
                              <a:pt x="270" y="1219"/>
                              <a:pt x="273" y="1207"/>
                            </a:cubicBezTo>
                            <a:cubicBezTo>
                              <a:pt x="277" y="1195"/>
                              <a:pt x="279" y="1182"/>
                              <a:pt x="277" y="1173"/>
                            </a:cubicBezTo>
                            <a:cubicBezTo>
                              <a:pt x="275" y="1164"/>
                              <a:pt x="279" y="1153"/>
                              <a:pt x="279" y="1149"/>
                            </a:cubicBezTo>
                            <a:cubicBezTo>
                              <a:pt x="279" y="1145"/>
                              <a:pt x="281" y="1124"/>
                              <a:pt x="282" y="1115"/>
                            </a:cubicBezTo>
                            <a:cubicBezTo>
                              <a:pt x="283" y="1107"/>
                              <a:pt x="282" y="1100"/>
                              <a:pt x="284" y="1097"/>
                            </a:cubicBezTo>
                            <a:cubicBezTo>
                              <a:pt x="285" y="1093"/>
                              <a:pt x="282" y="1082"/>
                              <a:pt x="282" y="1078"/>
                            </a:cubicBezTo>
                            <a:cubicBezTo>
                              <a:pt x="281" y="1074"/>
                              <a:pt x="280" y="1074"/>
                              <a:pt x="282" y="1072"/>
                            </a:cubicBezTo>
                            <a:cubicBezTo>
                              <a:pt x="285" y="1069"/>
                              <a:pt x="289" y="1062"/>
                              <a:pt x="283" y="1058"/>
                            </a:cubicBezTo>
                            <a:cubicBezTo>
                              <a:pt x="278" y="1053"/>
                              <a:pt x="279" y="1052"/>
                              <a:pt x="280" y="1048"/>
                            </a:cubicBezTo>
                            <a:cubicBezTo>
                              <a:pt x="282" y="1044"/>
                              <a:pt x="285" y="1026"/>
                              <a:pt x="285" y="1016"/>
                            </a:cubicBezTo>
                            <a:cubicBezTo>
                              <a:pt x="285" y="1006"/>
                              <a:pt x="288" y="1001"/>
                              <a:pt x="287" y="995"/>
                            </a:cubicBezTo>
                            <a:cubicBezTo>
                              <a:pt x="286" y="989"/>
                              <a:pt x="287" y="986"/>
                              <a:pt x="287" y="983"/>
                            </a:cubicBezTo>
                            <a:cubicBezTo>
                              <a:pt x="288" y="980"/>
                              <a:pt x="293" y="956"/>
                              <a:pt x="292" y="952"/>
                            </a:cubicBezTo>
                            <a:cubicBezTo>
                              <a:pt x="292" y="947"/>
                              <a:pt x="294" y="947"/>
                              <a:pt x="294" y="941"/>
                            </a:cubicBezTo>
                            <a:cubicBezTo>
                              <a:pt x="294" y="935"/>
                              <a:pt x="296" y="929"/>
                              <a:pt x="296" y="920"/>
                            </a:cubicBezTo>
                            <a:cubicBezTo>
                              <a:pt x="296" y="911"/>
                              <a:pt x="301" y="899"/>
                              <a:pt x="303" y="884"/>
                            </a:cubicBezTo>
                            <a:cubicBezTo>
                              <a:pt x="305" y="869"/>
                              <a:pt x="304" y="857"/>
                              <a:pt x="305" y="850"/>
                            </a:cubicBezTo>
                            <a:cubicBezTo>
                              <a:pt x="307" y="843"/>
                              <a:pt x="305" y="840"/>
                              <a:pt x="304" y="836"/>
                            </a:cubicBezTo>
                            <a:cubicBezTo>
                              <a:pt x="304" y="831"/>
                              <a:pt x="307" y="829"/>
                              <a:pt x="306" y="823"/>
                            </a:cubicBezTo>
                            <a:cubicBezTo>
                              <a:pt x="305" y="816"/>
                              <a:pt x="305" y="816"/>
                              <a:pt x="305" y="811"/>
                            </a:cubicBezTo>
                            <a:cubicBezTo>
                              <a:pt x="305" y="807"/>
                              <a:pt x="306" y="805"/>
                              <a:pt x="306" y="801"/>
                            </a:cubicBezTo>
                            <a:cubicBezTo>
                              <a:pt x="305" y="797"/>
                              <a:pt x="305" y="797"/>
                              <a:pt x="305" y="795"/>
                            </a:cubicBezTo>
                            <a:cubicBezTo>
                              <a:pt x="305" y="792"/>
                              <a:pt x="306" y="790"/>
                              <a:pt x="305" y="787"/>
                            </a:cubicBezTo>
                            <a:cubicBezTo>
                              <a:pt x="304" y="784"/>
                              <a:pt x="307" y="782"/>
                              <a:pt x="307" y="780"/>
                            </a:cubicBezTo>
                            <a:cubicBezTo>
                              <a:pt x="307" y="779"/>
                              <a:pt x="310" y="779"/>
                              <a:pt x="309" y="777"/>
                            </a:cubicBezTo>
                            <a:cubicBezTo>
                              <a:pt x="308" y="774"/>
                              <a:pt x="307" y="763"/>
                              <a:pt x="305" y="757"/>
                            </a:cubicBezTo>
                            <a:cubicBezTo>
                              <a:pt x="303" y="751"/>
                              <a:pt x="304" y="750"/>
                              <a:pt x="303" y="749"/>
                            </a:cubicBezTo>
                            <a:cubicBezTo>
                              <a:pt x="302" y="747"/>
                              <a:pt x="301" y="748"/>
                              <a:pt x="303" y="744"/>
                            </a:cubicBezTo>
                            <a:cubicBezTo>
                              <a:pt x="306" y="740"/>
                              <a:pt x="304" y="734"/>
                              <a:pt x="304" y="731"/>
                            </a:cubicBezTo>
                            <a:cubicBezTo>
                              <a:pt x="304" y="729"/>
                              <a:pt x="305" y="729"/>
                              <a:pt x="303" y="726"/>
                            </a:cubicBezTo>
                            <a:cubicBezTo>
                              <a:pt x="301" y="723"/>
                              <a:pt x="301" y="721"/>
                              <a:pt x="299" y="718"/>
                            </a:cubicBezTo>
                            <a:cubicBezTo>
                              <a:pt x="298" y="716"/>
                              <a:pt x="297" y="715"/>
                              <a:pt x="297" y="710"/>
                            </a:cubicBezTo>
                            <a:cubicBezTo>
                              <a:pt x="297" y="705"/>
                              <a:pt x="295" y="693"/>
                              <a:pt x="294" y="689"/>
                            </a:cubicBezTo>
                            <a:cubicBezTo>
                              <a:pt x="294" y="684"/>
                              <a:pt x="293" y="689"/>
                              <a:pt x="292" y="680"/>
                            </a:cubicBezTo>
                            <a:cubicBezTo>
                              <a:pt x="292" y="672"/>
                              <a:pt x="290" y="660"/>
                              <a:pt x="287" y="652"/>
                            </a:cubicBezTo>
                            <a:cubicBezTo>
                              <a:pt x="285" y="644"/>
                              <a:pt x="285" y="643"/>
                              <a:pt x="284" y="637"/>
                            </a:cubicBezTo>
                            <a:cubicBezTo>
                              <a:pt x="283" y="632"/>
                              <a:pt x="282" y="632"/>
                              <a:pt x="283" y="626"/>
                            </a:cubicBezTo>
                            <a:cubicBezTo>
                              <a:pt x="284" y="621"/>
                              <a:pt x="285" y="610"/>
                              <a:pt x="283" y="604"/>
                            </a:cubicBezTo>
                            <a:cubicBezTo>
                              <a:pt x="282" y="599"/>
                              <a:pt x="279" y="591"/>
                              <a:pt x="279" y="583"/>
                            </a:cubicBezTo>
                            <a:cubicBezTo>
                              <a:pt x="280" y="575"/>
                              <a:pt x="278" y="546"/>
                              <a:pt x="279" y="537"/>
                            </a:cubicBezTo>
                            <a:cubicBezTo>
                              <a:pt x="279" y="537"/>
                              <a:pt x="292" y="572"/>
                              <a:pt x="296" y="581"/>
                            </a:cubicBezTo>
                            <a:cubicBezTo>
                              <a:pt x="299" y="591"/>
                              <a:pt x="297" y="601"/>
                              <a:pt x="304" y="621"/>
                            </a:cubicBezTo>
                            <a:cubicBezTo>
                              <a:pt x="310" y="641"/>
                              <a:pt x="346" y="700"/>
                              <a:pt x="346" y="700"/>
                            </a:cubicBezTo>
                            <a:cubicBezTo>
                              <a:pt x="346" y="700"/>
                              <a:pt x="345" y="703"/>
                              <a:pt x="346" y="709"/>
                            </a:cubicBezTo>
                            <a:cubicBezTo>
                              <a:pt x="348" y="714"/>
                              <a:pt x="351" y="743"/>
                              <a:pt x="352" y="755"/>
                            </a:cubicBezTo>
                            <a:cubicBezTo>
                              <a:pt x="352" y="766"/>
                              <a:pt x="353" y="779"/>
                              <a:pt x="356" y="790"/>
                            </a:cubicBezTo>
                            <a:cubicBezTo>
                              <a:pt x="359" y="801"/>
                              <a:pt x="361" y="806"/>
                              <a:pt x="361" y="808"/>
                            </a:cubicBezTo>
                            <a:cubicBezTo>
                              <a:pt x="361" y="811"/>
                              <a:pt x="361" y="812"/>
                              <a:pt x="361" y="812"/>
                            </a:cubicBezTo>
                            <a:cubicBezTo>
                              <a:pt x="361" y="812"/>
                              <a:pt x="357" y="813"/>
                              <a:pt x="357" y="815"/>
                            </a:cubicBezTo>
                            <a:cubicBezTo>
                              <a:pt x="357" y="818"/>
                              <a:pt x="357" y="825"/>
                              <a:pt x="358" y="827"/>
                            </a:cubicBezTo>
                            <a:cubicBezTo>
                              <a:pt x="359" y="829"/>
                              <a:pt x="362" y="829"/>
                              <a:pt x="362" y="829"/>
                            </a:cubicBezTo>
                            <a:cubicBezTo>
                              <a:pt x="362" y="829"/>
                              <a:pt x="364" y="832"/>
                              <a:pt x="365" y="833"/>
                            </a:cubicBezTo>
                            <a:cubicBezTo>
                              <a:pt x="367" y="834"/>
                              <a:pt x="373" y="835"/>
                              <a:pt x="378" y="835"/>
                            </a:cubicBezTo>
                            <a:cubicBezTo>
                              <a:pt x="383" y="835"/>
                              <a:pt x="390" y="838"/>
                              <a:pt x="393" y="836"/>
                            </a:cubicBezTo>
                            <a:cubicBezTo>
                              <a:pt x="397" y="834"/>
                              <a:pt x="398" y="829"/>
                              <a:pt x="398" y="829"/>
                            </a:cubicBezTo>
                            <a:cubicBezTo>
                              <a:pt x="398" y="829"/>
                              <a:pt x="399" y="828"/>
                              <a:pt x="402" y="827"/>
                            </a:cubicBezTo>
                            <a:cubicBezTo>
                              <a:pt x="404" y="826"/>
                              <a:pt x="407" y="822"/>
                              <a:pt x="407" y="822"/>
                            </a:cubicBezTo>
                            <a:lnTo>
                              <a:pt x="412" y="820"/>
                            </a:lnTo>
                            <a:cubicBezTo>
                              <a:pt x="412" y="820"/>
                              <a:pt x="412" y="820"/>
                              <a:pt x="412" y="819"/>
                            </a:cubicBezTo>
                            <a:cubicBezTo>
                              <a:pt x="412" y="829"/>
                              <a:pt x="412" y="842"/>
                              <a:pt x="413" y="856"/>
                            </a:cubicBezTo>
                            <a:cubicBezTo>
                              <a:pt x="414" y="874"/>
                              <a:pt x="414" y="907"/>
                              <a:pt x="413" y="925"/>
                            </a:cubicBezTo>
                            <a:cubicBezTo>
                              <a:pt x="413" y="943"/>
                              <a:pt x="413" y="955"/>
                              <a:pt x="410" y="968"/>
                            </a:cubicBezTo>
                            <a:cubicBezTo>
                              <a:pt x="406" y="982"/>
                              <a:pt x="400" y="987"/>
                              <a:pt x="401" y="996"/>
                            </a:cubicBezTo>
                            <a:cubicBezTo>
                              <a:pt x="402" y="1005"/>
                              <a:pt x="405" y="1009"/>
                              <a:pt x="405" y="1010"/>
                            </a:cubicBezTo>
                            <a:cubicBezTo>
                              <a:pt x="404" y="1012"/>
                              <a:pt x="393" y="1027"/>
                              <a:pt x="395" y="1043"/>
                            </a:cubicBezTo>
                            <a:cubicBezTo>
                              <a:pt x="396" y="1058"/>
                              <a:pt x="400" y="1064"/>
                              <a:pt x="403" y="1072"/>
                            </a:cubicBezTo>
                            <a:cubicBezTo>
                              <a:pt x="405" y="1079"/>
                              <a:pt x="409" y="1102"/>
                              <a:pt x="412" y="1115"/>
                            </a:cubicBezTo>
                            <a:cubicBezTo>
                              <a:pt x="415" y="1127"/>
                              <a:pt x="419" y="1146"/>
                              <a:pt x="420" y="1156"/>
                            </a:cubicBezTo>
                            <a:cubicBezTo>
                              <a:pt x="421" y="1166"/>
                              <a:pt x="426" y="1190"/>
                              <a:pt x="429" y="1197"/>
                            </a:cubicBezTo>
                            <a:cubicBezTo>
                              <a:pt x="433" y="1204"/>
                              <a:pt x="439" y="1206"/>
                              <a:pt x="438" y="1209"/>
                            </a:cubicBezTo>
                            <a:cubicBezTo>
                              <a:pt x="436" y="1211"/>
                              <a:pt x="426" y="1229"/>
                              <a:pt x="426" y="1237"/>
                            </a:cubicBezTo>
                            <a:cubicBezTo>
                              <a:pt x="426" y="1244"/>
                              <a:pt x="426" y="1245"/>
                              <a:pt x="432" y="1254"/>
                            </a:cubicBezTo>
                            <a:cubicBezTo>
                              <a:pt x="439" y="1263"/>
                              <a:pt x="440" y="1261"/>
                              <a:pt x="441" y="1267"/>
                            </a:cubicBezTo>
                            <a:cubicBezTo>
                              <a:pt x="441" y="1272"/>
                              <a:pt x="444" y="1272"/>
                              <a:pt x="444" y="1274"/>
                            </a:cubicBezTo>
                            <a:cubicBezTo>
                              <a:pt x="443" y="1277"/>
                              <a:pt x="430" y="1295"/>
                              <a:pt x="432" y="1322"/>
                            </a:cubicBezTo>
                            <a:cubicBezTo>
                              <a:pt x="434" y="1349"/>
                              <a:pt x="435" y="1369"/>
                              <a:pt x="454" y="1377"/>
                            </a:cubicBezTo>
                            <a:cubicBezTo>
                              <a:pt x="473" y="1385"/>
                              <a:pt x="487" y="1379"/>
                              <a:pt x="494" y="1367"/>
                            </a:cubicBezTo>
                            <a:cubicBezTo>
                              <a:pt x="501" y="1354"/>
                              <a:pt x="510" y="1328"/>
                              <a:pt x="510" y="1320"/>
                            </a:cubicBezTo>
                            <a:cubicBezTo>
                              <a:pt x="510" y="1311"/>
                              <a:pt x="508" y="1300"/>
                              <a:pt x="508" y="1294"/>
                            </a:cubicBezTo>
                            <a:cubicBezTo>
                              <a:pt x="508" y="1289"/>
                              <a:pt x="511" y="1283"/>
                              <a:pt x="511" y="1281"/>
                            </a:cubicBezTo>
                            <a:cubicBezTo>
                              <a:pt x="512" y="1279"/>
                              <a:pt x="517" y="1263"/>
                              <a:pt x="521" y="1255"/>
                            </a:cubicBezTo>
                            <a:cubicBezTo>
                              <a:pt x="524" y="1247"/>
                              <a:pt x="528" y="1250"/>
                              <a:pt x="529" y="1245"/>
                            </a:cubicBezTo>
                            <a:cubicBezTo>
                              <a:pt x="530" y="1239"/>
                              <a:pt x="534" y="1233"/>
                              <a:pt x="538" y="1225"/>
                            </a:cubicBezTo>
                            <a:cubicBezTo>
                              <a:pt x="542" y="1217"/>
                              <a:pt x="543" y="1213"/>
                              <a:pt x="536" y="1205"/>
                            </a:cubicBezTo>
                            <a:cubicBezTo>
                              <a:pt x="530" y="1198"/>
                              <a:pt x="528" y="1185"/>
                              <a:pt x="524" y="1181"/>
                            </a:cubicBezTo>
                            <a:cubicBezTo>
                              <a:pt x="520" y="1177"/>
                              <a:pt x="519" y="1175"/>
                              <a:pt x="518" y="1170"/>
                            </a:cubicBezTo>
                            <a:cubicBezTo>
                              <a:pt x="517" y="1165"/>
                              <a:pt x="519" y="1164"/>
                              <a:pt x="517" y="1161"/>
                            </a:cubicBezTo>
                            <a:cubicBezTo>
                              <a:pt x="515" y="1158"/>
                              <a:pt x="518" y="1152"/>
                              <a:pt x="515" y="1149"/>
                            </a:cubicBezTo>
                            <a:cubicBezTo>
                              <a:pt x="513" y="1145"/>
                              <a:pt x="511" y="1126"/>
                              <a:pt x="511" y="1118"/>
                            </a:cubicBezTo>
                            <a:cubicBezTo>
                              <a:pt x="510" y="1111"/>
                              <a:pt x="512" y="1090"/>
                              <a:pt x="508" y="1082"/>
                            </a:cubicBezTo>
                            <a:cubicBezTo>
                              <a:pt x="505" y="1075"/>
                              <a:pt x="501" y="1042"/>
                              <a:pt x="504" y="1038"/>
                            </a:cubicBezTo>
                            <a:cubicBezTo>
                              <a:pt x="507" y="1035"/>
                              <a:pt x="519" y="1035"/>
                              <a:pt x="522" y="1029"/>
                            </a:cubicBezTo>
                            <a:cubicBezTo>
                              <a:pt x="525" y="1023"/>
                              <a:pt x="521" y="1010"/>
                              <a:pt x="525" y="1001"/>
                            </a:cubicBezTo>
                            <a:cubicBezTo>
                              <a:pt x="529" y="992"/>
                              <a:pt x="548" y="955"/>
                              <a:pt x="546" y="936"/>
                            </a:cubicBezTo>
                            <a:cubicBezTo>
                              <a:pt x="543" y="918"/>
                              <a:pt x="538" y="916"/>
                              <a:pt x="538" y="904"/>
                            </a:cubicBezTo>
                            <a:cubicBezTo>
                              <a:pt x="539" y="892"/>
                              <a:pt x="544" y="894"/>
                              <a:pt x="547" y="886"/>
                            </a:cubicBezTo>
                            <a:cubicBezTo>
                              <a:pt x="551" y="877"/>
                              <a:pt x="561" y="842"/>
                              <a:pt x="561" y="842"/>
                            </a:cubicBezTo>
                            <a:cubicBezTo>
                              <a:pt x="561" y="842"/>
                              <a:pt x="563" y="896"/>
                              <a:pt x="562" y="916"/>
                            </a:cubicBezTo>
                            <a:cubicBezTo>
                              <a:pt x="562" y="936"/>
                              <a:pt x="556" y="942"/>
                              <a:pt x="555" y="957"/>
                            </a:cubicBezTo>
                            <a:cubicBezTo>
                              <a:pt x="555" y="972"/>
                              <a:pt x="548" y="972"/>
                              <a:pt x="550" y="987"/>
                            </a:cubicBezTo>
                            <a:cubicBezTo>
                              <a:pt x="553" y="1001"/>
                              <a:pt x="550" y="1003"/>
                              <a:pt x="552" y="1019"/>
                            </a:cubicBezTo>
                            <a:cubicBezTo>
                              <a:pt x="555" y="1034"/>
                              <a:pt x="553" y="1044"/>
                              <a:pt x="556" y="1051"/>
                            </a:cubicBezTo>
                            <a:cubicBezTo>
                              <a:pt x="559" y="1058"/>
                              <a:pt x="557" y="1066"/>
                              <a:pt x="556" y="1082"/>
                            </a:cubicBezTo>
                            <a:cubicBezTo>
                              <a:pt x="555" y="1099"/>
                              <a:pt x="545" y="1137"/>
                              <a:pt x="547" y="1160"/>
                            </a:cubicBezTo>
                            <a:cubicBezTo>
                              <a:pt x="550" y="1184"/>
                              <a:pt x="545" y="1183"/>
                              <a:pt x="544" y="1200"/>
                            </a:cubicBezTo>
                            <a:cubicBezTo>
                              <a:pt x="544" y="1218"/>
                              <a:pt x="536" y="1255"/>
                              <a:pt x="537" y="1273"/>
                            </a:cubicBezTo>
                            <a:cubicBezTo>
                              <a:pt x="537" y="1274"/>
                              <a:pt x="537" y="1274"/>
                              <a:pt x="537" y="1274"/>
                            </a:cubicBezTo>
                            <a:cubicBezTo>
                              <a:pt x="538" y="1292"/>
                              <a:pt x="534" y="1288"/>
                              <a:pt x="526" y="1304"/>
                            </a:cubicBezTo>
                            <a:cubicBezTo>
                              <a:pt x="519" y="1320"/>
                              <a:pt x="506" y="1329"/>
                              <a:pt x="511" y="1343"/>
                            </a:cubicBezTo>
                            <a:cubicBezTo>
                              <a:pt x="516" y="1356"/>
                              <a:pt x="511" y="1352"/>
                              <a:pt x="516" y="1362"/>
                            </a:cubicBezTo>
                            <a:cubicBezTo>
                              <a:pt x="522" y="1372"/>
                              <a:pt x="527" y="1385"/>
                              <a:pt x="530" y="1391"/>
                            </a:cubicBezTo>
                            <a:cubicBezTo>
                              <a:pt x="533" y="1397"/>
                              <a:pt x="530" y="1397"/>
                              <a:pt x="534" y="1402"/>
                            </a:cubicBezTo>
                            <a:lnTo>
                              <a:pt x="536" y="1405"/>
                            </a:lnTo>
                            <a:cubicBezTo>
                              <a:pt x="536" y="1405"/>
                              <a:pt x="536" y="1411"/>
                              <a:pt x="539" y="1412"/>
                            </a:cubicBezTo>
                            <a:cubicBezTo>
                              <a:pt x="543" y="1412"/>
                              <a:pt x="557" y="1413"/>
                              <a:pt x="557" y="1413"/>
                            </a:cubicBezTo>
                            <a:cubicBezTo>
                              <a:pt x="557" y="1413"/>
                              <a:pt x="557" y="1424"/>
                              <a:pt x="578" y="1423"/>
                            </a:cubicBezTo>
                            <a:cubicBezTo>
                              <a:pt x="599" y="1421"/>
                              <a:pt x="632" y="1426"/>
                              <a:pt x="638" y="1420"/>
                            </a:cubicBezTo>
                            <a:cubicBezTo>
                              <a:pt x="645" y="1413"/>
                              <a:pt x="645" y="1408"/>
                              <a:pt x="644" y="1406"/>
                            </a:cubicBezTo>
                            <a:cubicBezTo>
                              <a:pt x="643" y="1404"/>
                              <a:pt x="646" y="1397"/>
                              <a:pt x="626" y="1384"/>
                            </a:cubicBezTo>
                            <a:lnTo>
                              <a:pt x="625" y="1383"/>
                            </a:lnTo>
                            <a:cubicBezTo>
                              <a:pt x="625" y="1383"/>
                              <a:pt x="626" y="1382"/>
                              <a:pt x="625" y="1377"/>
                            </a:cubicBezTo>
                            <a:cubicBezTo>
                              <a:pt x="625" y="1372"/>
                              <a:pt x="625" y="1371"/>
                              <a:pt x="631" y="1366"/>
                            </a:cubicBezTo>
                            <a:cubicBezTo>
                              <a:pt x="637" y="1361"/>
                              <a:pt x="640" y="1356"/>
                              <a:pt x="637" y="1348"/>
                            </a:cubicBezTo>
                            <a:cubicBezTo>
                              <a:pt x="634" y="1341"/>
                              <a:pt x="634" y="1341"/>
                              <a:pt x="637" y="1335"/>
                            </a:cubicBezTo>
                            <a:cubicBezTo>
                              <a:pt x="641" y="1329"/>
                              <a:pt x="638" y="1321"/>
                              <a:pt x="639" y="1302"/>
                            </a:cubicBezTo>
                            <a:cubicBezTo>
                              <a:pt x="640" y="1283"/>
                              <a:pt x="648" y="1248"/>
                              <a:pt x="647" y="1230"/>
                            </a:cubicBezTo>
                            <a:cubicBezTo>
                              <a:pt x="645" y="1212"/>
                              <a:pt x="657" y="1193"/>
                              <a:pt x="654" y="1173"/>
                            </a:cubicBezTo>
                            <a:cubicBezTo>
                              <a:pt x="652" y="1152"/>
                              <a:pt x="658" y="1107"/>
                              <a:pt x="658" y="1087"/>
                            </a:cubicBezTo>
                            <a:cubicBezTo>
                              <a:pt x="658" y="1068"/>
                              <a:pt x="655" y="1062"/>
                              <a:pt x="660" y="1055"/>
                            </a:cubicBezTo>
                            <a:cubicBezTo>
                              <a:pt x="665" y="1049"/>
                              <a:pt x="674" y="1034"/>
                              <a:pt x="668" y="1019"/>
                            </a:cubicBezTo>
                            <a:cubicBezTo>
                              <a:pt x="663" y="1003"/>
                              <a:pt x="665" y="999"/>
                              <a:pt x="665" y="991"/>
                            </a:cubicBezTo>
                            <a:cubicBezTo>
                              <a:pt x="665" y="983"/>
                              <a:pt x="673" y="847"/>
                              <a:pt x="680" y="817"/>
                            </a:cubicBezTo>
                            <a:cubicBezTo>
                              <a:pt x="682" y="816"/>
                              <a:pt x="685" y="815"/>
                              <a:pt x="688" y="812"/>
                            </a:cubicBezTo>
                            <a:cubicBezTo>
                              <a:pt x="694" y="804"/>
                              <a:pt x="697" y="797"/>
                              <a:pt x="697" y="791"/>
                            </a:cubicBezTo>
                            <a:cubicBezTo>
                              <a:pt x="697" y="786"/>
                              <a:pt x="699" y="779"/>
                              <a:pt x="700" y="780"/>
                            </a:cubicBezTo>
                            <a:cubicBezTo>
                              <a:pt x="701" y="782"/>
                              <a:pt x="702" y="785"/>
                              <a:pt x="704" y="785"/>
                            </a:cubicBezTo>
                            <a:cubicBezTo>
                              <a:pt x="705" y="785"/>
                              <a:pt x="705" y="788"/>
                              <a:pt x="705" y="792"/>
                            </a:cubicBezTo>
                            <a:cubicBezTo>
                              <a:pt x="705" y="797"/>
                              <a:pt x="703" y="802"/>
                              <a:pt x="701" y="807"/>
                            </a:cubicBezTo>
                            <a:cubicBezTo>
                              <a:pt x="699" y="812"/>
                              <a:pt x="700" y="813"/>
                              <a:pt x="699" y="814"/>
                            </a:cubicBezTo>
                            <a:cubicBezTo>
                              <a:pt x="698" y="815"/>
                              <a:pt x="691" y="819"/>
                              <a:pt x="690" y="821"/>
                            </a:cubicBezTo>
                            <a:cubicBezTo>
                              <a:pt x="689" y="823"/>
                              <a:pt x="679" y="824"/>
                              <a:pt x="679" y="830"/>
                            </a:cubicBezTo>
                            <a:cubicBezTo>
                              <a:pt x="679" y="835"/>
                              <a:pt x="680" y="837"/>
                              <a:pt x="680" y="837"/>
                            </a:cubicBezTo>
                            <a:cubicBezTo>
                              <a:pt x="680" y="837"/>
                              <a:pt x="680" y="840"/>
                              <a:pt x="682" y="840"/>
                            </a:cubicBezTo>
                            <a:cubicBezTo>
                              <a:pt x="683" y="840"/>
                              <a:pt x="690" y="839"/>
                              <a:pt x="696" y="839"/>
                            </a:cubicBezTo>
                            <a:cubicBezTo>
                              <a:pt x="701" y="840"/>
                              <a:pt x="704" y="838"/>
                              <a:pt x="707" y="837"/>
                            </a:cubicBezTo>
                            <a:cubicBezTo>
                              <a:pt x="711" y="836"/>
                              <a:pt x="714" y="834"/>
                              <a:pt x="717" y="834"/>
                            </a:cubicBezTo>
                            <a:cubicBezTo>
                              <a:pt x="721" y="834"/>
                              <a:pt x="726" y="834"/>
                              <a:pt x="727" y="830"/>
                            </a:cubicBezTo>
                            <a:cubicBezTo>
                              <a:pt x="727" y="830"/>
                              <a:pt x="735" y="831"/>
                              <a:pt x="736" y="828"/>
                            </a:cubicBezTo>
                            <a:cubicBezTo>
                              <a:pt x="737" y="826"/>
                              <a:pt x="736" y="822"/>
                              <a:pt x="737" y="822"/>
                            </a:cubicBezTo>
                            <a:cubicBezTo>
                              <a:pt x="738" y="821"/>
                              <a:pt x="741" y="821"/>
                              <a:pt x="742" y="817"/>
                            </a:cubicBezTo>
                            <a:cubicBezTo>
                              <a:pt x="743" y="814"/>
                              <a:pt x="744" y="807"/>
                              <a:pt x="746" y="802"/>
                            </a:cubicBezTo>
                            <a:cubicBezTo>
                              <a:pt x="748" y="796"/>
                              <a:pt x="753" y="790"/>
                              <a:pt x="751" y="783"/>
                            </a:cubicBezTo>
                            <a:cubicBezTo>
                              <a:pt x="750" y="777"/>
                              <a:pt x="746" y="755"/>
                              <a:pt x="747" y="746"/>
                            </a:cubicBezTo>
                            <a:cubicBezTo>
                              <a:pt x="747" y="737"/>
                              <a:pt x="748" y="733"/>
                              <a:pt x="749" y="724"/>
                            </a:cubicBezTo>
                            <a:cubicBezTo>
                              <a:pt x="751" y="715"/>
                              <a:pt x="752" y="710"/>
                              <a:pt x="751" y="705"/>
                            </a:cubicBezTo>
                            <a:cubicBezTo>
                              <a:pt x="750" y="700"/>
                              <a:pt x="748" y="684"/>
                              <a:pt x="749" y="667"/>
                            </a:cubicBezTo>
                            <a:cubicBezTo>
                              <a:pt x="751" y="651"/>
                              <a:pt x="755" y="604"/>
                              <a:pt x="754" y="572"/>
                            </a:cubicBezTo>
                            <a:cubicBezTo>
                              <a:pt x="752" y="540"/>
                              <a:pt x="754" y="518"/>
                              <a:pt x="748" y="510"/>
                            </a:cubicBezTo>
                            <a:cubicBezTo>
                              <a:pt x="741" y="502"/>
                              <a:pt x="739" y="487"/>
                              <a:pt x="738" y="480"/>
                            </a:cubicBezTo>
                            <a:cubicBezTo>
                              <a:pt x="737" y="473"/>
                              <a:pt x="737" y="471"/>
                              <a:pt x="737" y="471"/>
                            </a:cubicBezTo>
                            <a:cubicBezTo>
                              <a:pt x="737" y="471"/>
                              <a:pt x="750" y="466"/>
                              <a:pt x="755" y="462"/>
                            </a:cubicBezTo>
                            <a:cubicBezTo>
                              <a:pt x="761" y="458"/>
                              <a:pt x="771" y="457"/>
                              <a:pt x="770" y="455"/>
                            </a:cubicBezTo>
                            <a:cubicBezTo>
                              <a:pt x="769" y="452"/>
                              <a:pt x="765" y="433"/>
                              <a:pt x="764" y="421"/>
                            </a:cubicBezTo>
                            <a:cubicBezTo>
                              <a:pt x="763" y="409"/>
                              <a:pt x="750" y="351"/>
                              <a:pt x="746" y="334"/>
                            </a:cubicBezTo>
                            <a:cubicBezTo>
                              <a:pt x="741" y="317"/>
                              <a:pt x="736" y="287"/>
                              <a:pt x="732" y="275"/>
                            </a:cubicBezTo>
                            <a:cubicBezTo>
                              <a:pt x="727" y="264"/>
                              <a:pt x="729" y="264"/>
                              <a:pt x="722" y="258"/>
                            </a:cubicBezTo>
                            <a:cubicBezTo>
                              <a:pt x="716" y="252"/>
                              <a:pt x="714" y="247"/>
                              <a:pt x="705" y="242"/>
                            </a:cubicBezTo>
                            <a:cubicBezTo>
                              <a:pt x="695" y="237"/>
                              <a:pt x="690" y="233"/>
                              <a:pt x="680" y="229"/>
                            </a:cubicBezTo>
                            <a:cubicBezTo>
                              <a:pt x="670" y="225"/>
                              <a:pt x="660" y="222"/>
                              <a:pt x="651" y="218"/>
                            </a:cubicBezTo>
                            <a:cubicBezTo>
                              <a:pt x="643" y="214"/>
                              <a:pt x="643" y="214"/>
                              <a:pt x="637" y="214"/>
                            </a:cubicBezTo>
                            <a:cubicBezTo>
                              <a:pt x="631" y="214"/>
                              <a:pt x="630" y="209"/>
                              <a:pt x="627" y="207"/>
                            </a:cubicBezTo>
                            <a:cubicBezTo>
                              <a:pt x="624" y="205"/>
                              <a:pt x="620" y="206"/>
                              <a:pt x="616" y="200"/>
                            </a:cubicBezTo>
                            <a:cubicBezTo>
                              <a:pt x="611" y="194"/>
                              <a:pt x="608" y="183"/>
                              <a:pt x="603" y="181"/>
                            </a:cubicBezTo>
                            <a:cubicBezTo>
                              <a:pt x="597" y="178"/>
                              <a:pt x="590" y="178"/>
                              <a:pt x="590" y="178"/>
                            </a:cubicBezTo>
                            <a:cubicBezTo>
                              <a:pt x="590" y="178"/>
                              <a:pt x="586" y="170"/>
                              <a:pt x="582" y="160"/>
                            </a:cubicBezTo>
                            <a:cubicBezTo>
                              <a:pt x="582" y="160"/>
                              <a:pt x="582" y="159"/>
                              <a:pt x="582" y="159"/>
                            </a:cubicBezTo>
                            <a:cubicBezTo>
                              <a:pt x="582" y="158"/>
                              <a:pt x="582" y="158"/>
                              <a:pt x="582" y="158"/>
                            </a:cubicBezTo>
                            <a:cubicBezTo>
                              <a:pt x="583" y="159"/>
                              <a:pt x="582" y="160"/>
                              <a:pt x="582" y="160"/>
                            </a:cubicBezTo>
                            <a:cubicBezTo>
                              <a:pt x="583" y="158"/>
                              <a:pt x="583" y="157"/>
                              <a:pt x="582" y="157"/>
                            </a:cubicBezTo>
                            <a:cubicBezTo>
                              <a:pt x="582" y="157"/>
                              <a:pt x="582" y="157"/>
                              <a:pt x="582" y="156"/>
                            </a:cubicBezTo>
                            <a:cubicBezTo>
                              <a:pt x="582" y="156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5"/>
                              <a:pt x="583" y="155"/>
                            </a:cubicBezTo>
                            <a:cubicBezTo>
                              <a:pt x="583" y="155"/>
                              <a:pt x="583" y="156"/>
                              <a:pt x="583" y="156"/>
                            </a:cubicBezTo>
                            <a:cubicBezTo>
                              <a:pt x="583" y="155"/>
                              <a:pt x="583" y="155"/>
                              <a:pt x="583" y="154"/>
                            </a:cubicBezTo>
                            <a:cubicBezTo>
                              <a:pt x="584" y="152"/>
                              <a:pt x="584" y="151"/>
                              <a:pt x="584" y="150"/>
                            </a:cubicBezTo>
                            <a:cubicBezTo>
                              <a:pt x="584" y="151"/>
                              <a:pt x="584" y="152"/>
                              <a:pt x="584" y="152"/>
                            </a:cubicBezTo>
                            <a:cubicBezTo>
                              <a:pt x="584" y="151"/>
                              <a:pt x="584" y="150"/>
                              <a:pt x="584" y="149"/>
                            </a:cubicBezTo>
                            <a:cubicBezTo>
                              <a:pt x="584" y="149"/>
                              <a:pt x="584" y="149"/>
                              <a:pt x="584" y="149"/>
                            </a:cubicBezTo>
                            <a:cubicBezTo>
                              <a:pt x="585" y="147"/>
                              <a:pt x="585" y="145"/>
                              <a:pt x="584" y="144"/>
                            </a:cubicBezTo>
                            <a:cubicBezTo>
                              <a:pt x="584" y="144"/>
                              <a:pt x="584" y="144"/>
                              <a:pt x="584" y="143"/>
                            </a:cubicBezTo>
                            <a:cubicBezTo>
                              <a:pt x="585" y="143"/>
                              <a:pt x="585" y="142"/>
                              <a:pt x="585" y="141"/>
                            </a:cubicBezTo>
                            <a:cubicBezTo>
                              <a:pt x="585" y="141"/>
                              <a:pt x="585" y="141"/>
                              <a:pt x="585" y="141"/>
                            </a:cubicBezTo>
                            <a:cubicBezTo>
                              <a:pt x="586" y="140"/>
                              <a:pt x="586" y="139"/>
                              <a:pt x="585" y="138"/>
                            </a:cubicBezTo>
                            <a:cubicBezTo>
                              <a:pt x="585" y="138"/>
                              <a:pt x="585" y="138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7"/>
                              <a:pt x="586" y="137"/>
                            </a:cubicBezTo>
                            <a:cubicBezTo>
                              <a:pt x="586" y="137"/>
                              <a:pt x="586" y="138"/>
                              <a:pt x="586" y="138"/>
                            </a:cubicBezTo>
                            <a:cubicBezTo>
                              <a:pt x="586" y="136"/>
                              <a:pt x="586" y="135"/>
                              <a:pt x="585" y="135"/>
                            </a:cubicBez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6" y="133"/>
                              <a:pt x="586" y="132"/>
                              <a:pt x="586" y="131"/>
                            </a:cubicBezTo>
                            <a:cubicBezTo>
                              <a:pt x="586" y="131"/>
                              <a:pt x="586" y="131"/>
                              <a:pt x="586" y="130"/>
                            </a:cubicBezTo>
                            <a:cubicBezTo>
                              <a:pt x="586" y="131"/>
                              <a:pt x="586" y="133"/>
                              <a:pt x="586" y="133"/>
                            </a:cubicBezTo>
                            <a:cubicBezTo>
                              <a:pt x="587" y="132"/>
                              <a:pt x="586" y="130"/>
                              <a:pt x="586" y="129"/>
                            </a:cubicBezTo>
                            <a:cubicBezTo>
                              <a:pt x="586" y="128"/>
                              <a:pt x="586" y="128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7"/>
                              <a:pt x="586" y="127"/>
                            </a:cubicBezTo>
                            <a:cubicBezTo>
                              <a:pt x="586" y="127"/>
                              <a:pt x="586" y="126"/>
                              <a:pt x="586" y="126"/>
                            </a:cubicBezTo>
                            <a:cubicBezTo>
                              <a:pt x="586" y="126"/>
                              <a:pt x="586" y="125"/>
                              <a:pt x="586" y="124"/>
                            </a:cubicBezTo>
                            <a:cubicBezTo>
                              <a:pt x="587" y="123"/>
                              <a:pt x="587" y="122"/>
                              <a:pt x="587" y="120"/>
                            </a:cubicBezTo>
                            <a:cubicBezTo>
                              <a:pt x="587" y="122"/>
                              <a:pt x="587" y="123"/>
                              <a:pt x="587" y="123"/>
                            </a:cubicBezTo>
                            <a:cubicBezTo>
                              <a:pt x="587" y="122"/>
                              <a:pt x="587" y="121"/>
                              <a:pt x="587" y="120"/>
                            </a:cubicBezTo>
                            <a:cubicBezTo>
                              <a:pt x="587" y="120"/>
                              <a:pt x="587" y="119"/>
                              <a:pt x="587" y="119"/>
                            </a:cubicBezTo>
                            <a:cubicBezTo>
                              <a:pt x="588" y="117"/>
                              <a:pt x="588" y="116"/>
                              <a:pt x="587" y="115"/>
                            </a:cubicBezTo>
                            <a:cubicBezTo>
                              <a:pt x="588" y="114"/>
                              <a:pt x="588" y="114"/>
                              <a:pt x="588" y="114"/>
                            </a:cubicBezTo>
                            <a:cubicBezTo>
                              <a:pt x="588" y="113"/>
                              <a:pt x="588" y="113"/>
                              <a:pt x="588" y="112"/>
                            </a:cubicBezTo>
                            <a:cubicBezTo>
                              <a:pt x="588" y="112"/>
                              <a:pt x="588" y="112"/>
                              <a:pt x="588" y="111"/>
                            </a:cubicBezTo>
                            <a:cubicBezTo>
                              <a:pt x="589" y="111"/>
                              <a:pt x="589" y="109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89" y="108"/>
                              <a:pt x="589" y="108"/>
                              <a:pt x="589" y="107"/>
                            </a:cubicBezTo>
                            <a:cubicBezTo>
                              <a:pt x="589" y="107"/>
                              <a:pt x="589" y="107"/>
                              <a:pt x="589" y="107"/>
                            </a:cubicBezTo>
                            <a:cubicBezTo>
                              <a:pt x="589" y="108"/>
                              <a:pt x="589" y="108"/>
                              <a:pt x="589" y="108"/>
                            </a:cubicBezTo>
                            <a:cubicBezTo>
                              <a:pt x="590" y="107"/>
                              <a:pt x="589" y="106"/>
                              <a:pt x="589" y="105"/>
                            </a:cubicBezTo>
                            <a:cubicBezTo>
                              <a:pt x="589" y="105"/>
                              <a:pt x="589" y="105"/>
                              <a:pt x="589" y="105"/>
                            </a:cubicBezTo>
                            <a:cubicBezTo>
                              <a:pt x="589" y="104"/>
                              <a:pt x="589" y="103"/>
                              <a:pt x="589" y="102"/>
                            </a:cubicBezTo>
                            <a:cubicBezTo>
                              <a:pt x="589" y="101"/>
                              <a:pt x="589" y="101"/>
                              <a:pt x="589" y="101"/>
                            </a:cubicBezTo>
                            <a:cubicBezTo>
                              <a:pt x="590" y="102"/>
                              <a:pt x="589" y="103"/>
                              <a:pt x="589" y="103"/>
                            </a:cubicBezTo>
                            <a:cubicBezTo>
                              <a:pt x="590" y="102"/>
                              <a:pt x="590" y="100"/>
                              <a:pt x="589" y="99"/>
                            </a:cubicBezTo>
                            <a:cubicBezTo>
                              <a:pt x="589" y="99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8"/>
                            </a:cubicBezTo>
                            <a:cubicBezTo>
                              <a:pt x="589" y="98"/>
                              <a:pt x="589" y="98"/>
                              <a:pt x="589" y="97"/>
                            </a:cubicBezTo>
                            <a:cubicBezTo>
                              <a:pt x="589" y="97"/>
                              <a:pt x="590" y="96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4"/>
                              <a:pt x="589" y="94"/>
                              <a:pt x="589" y="94"/>
                            </a:cubicBezTo>
                            <a:cubicBezTo>
                              <a:pt x="589" y="95"/>
                              <a:pt x="589" y="96"/>
                              <a:pt x="589" y="96"/>
                            </a:cubicBezTo>
                            <a:cubicBezTo>
                              <a:pt x="590" y="95"/>
                              <a:pt x="589" y="94"/>
                              <a:pt x="589" y="94"/>
                            </a:cubicBezTo>
                            <a:cubicBezTo>
                              <a:pt x="589" y="93"/>
                              <a:pt x="589" y="92"/>
                              <a:pt x="588" y="90"/>
                            </a:cubicBezTo>
                            <a:cubicBezTo>
                              <a:pt x="589" y="91"/>
                              <a:pt x="590" y="92"/>
                              <a:pt x="590" y="92"/>
                            </a:cubicBezTo>
                            <a:cubicBezTo>
                              <a:pt x="589" y="91"/>
                              <a:pt x="589" y="91"/>
                              <a:pt x="588" y="90"/>
                            </a:cubicBezTo>
                            <a:cubicBezTo>
                              <a:pt x="588" y="89"/>
                              <a:pt x="588" y="89"/>
                              <a:pt x="588" y="88"/>
                            </a:cubicBezTo>
                            <a:cubicBezTo>
                              <a:pt x="588" y="88"/>
                              <a:pt x="588" y="87"/>
                              <a:pt x="588" y="87"/>
                            </a:cubicBezTo>
                            <a:cubicBezTo>
                              <a:pt x="588" y="88"/>
                              <a:pt x="589" y="89"/>
                              <a:pt x="589" y="89"/>
                            </a:cubicBezTo>
                            <a:cubicBezTo>
                              <a:pt x="589" y="87"/>
                              <a:pt x="588" y="87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6"/>
                            </a:cubicBezTo>
                            <a:cubicBezTo>
                              <a:pt x="588" y="86"/>
                              <a:pt x="588" y="86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5"/>
                              <a:pt x="588" y="85"/>
                            </a:cubicBezTo>
                            <a:cubicBezTo>
                              <a:pt x="588" y="85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4"/>
                              <a:pt x="588" y="84"/>
                            </a:cubicBezTo>
                            <a:cubicBezTo>
                              <a:pt x="588" y="84"/>
                              <a:pt x="588" y="83"/>
                              <a:pt x="588" y="83"/>
                            </a:cubicBezTo>
                            <a:cubicBezTo>
                              <a:pt x="588" y="83"/>
                              <a:pt x="587" y="83"/>
                              <a:pt x="587" y="82"/>
                            </a:cubicBezTo>
                            <a:cubicBezTo>
                              <a:pt x="587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2"/>
                              <a:pt x="588" y="82"/>
                            </a:cubicBezTo>
                            <a:cubicBezTo>
                              <a:pt x="588" y="82"/>
                              <a:pt x="588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8" y="80"/>
                              <a:pt x="588" y="80"/>
                              <a:pt x="588" y="80"/>
                            </a:cubicBezTo>
                            <a:cubicBezTo>
                              <a:pt x="588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8" y="79"/>
                              <a:pt x="587" y="78"/>
                            </a:cubicBezTo>
                            <a:cubicBezTo>
                              <a:pt x="588" y="78"/>
                              <a:pt x="588" y="79"/>
                              <a:pt x="588" y="79"/>
                            </a:cubicBezTo>
                            <a:cubicBezTo>
                              <a:pt x="588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lnTo>
                              <a:pt x="587" y="75"/>
                            </a:ln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6"/>
                              <a:pt x="587" y="76"/>
                              <a:pt x="587" y="76"/>
                            </a:cubicBezTo>
                            <a:cubicBezTo>
                              <a:pt x="587" y="76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4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2"/>
                            </a:cubicBezTo>
                            <a:cubicBezTo>
                              <a:pt x="587" y="71"/>
                              <a:pt x="587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70"/>
                              <a:pt x="586" y="70"/>
                            </a:cubicBezTo>
                            <a:cubicBezTo>
                              <a:pt x="586" y="70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9"/>
                              <a:pt x="586" y="69"/>
                            </a:cubicBezTo>
                            <a:cubicBezTo>
                              <a:pt x="586" y="69"/>
                              <a:pt x="586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7"/>
                            </a:cubicBezTo>
                            <a:cubicBezTo>
                              <a:pt x="585" y="67"/>
                              <a:pt x="585" y="67"/>
                              <a:pt x="585" y="66"/>
                            </a:cubicBezTo>
                            <a:cubicBezTo>
                              <a:pt x="585" y="66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4" y="64"/>
                              <a:pt x="584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5"/>
                              <a:pt x="585" y="64"/>
                              <a:pt x="585" y="64"/>
                            </a:cubicBezTo>
                            <a:cubicBezTo>
                              <a:pt x="585" y="64"/>
                              <a:pt x="585" y="65"/>
                              <a:pt x="585" y="65"/>
                            </a:cubicBezTo>
                            <a:cubicBezTo>
                              <a:pt x="585" y="64"/>
                              <a:pt x="585" y="64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2"/>
                              <a:pt x="584" y="62"/>
                              <a:pt x="584" y="62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8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8"/>
                            </a:cubicBezTo>
                            <a:cubicBezTo>
                              <a:pt x="584" y="58"/>
                              <a:pt x="584" y="58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4" y="56"/>
                              <a:pt x="584" y="56"/>
                            </a:cubicBezTo>
                            <a:cubicBezTo>
                              <a:pt x="584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5"/>
                              <a:pt x="583" y="55"/>
                              <a:pt x="583" y="55"/>
                            </a:cubicBezTo>
                            <a:cubicBezTo>
                              <a:pt x="583" y="55"/>
                              <a:pt x="583" y="55"/>
                              <a:pt x="582" y="55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4"/>
                            </a:cubicBezTo>
                            <a:cubicBezTo>
                              <a:pt x="582" y="54"/>
                              <a:pt x="582" y="54"/>
                              <a:pt x="582" y="53"/>
                            </a:cubicBezTo>
                            <a:cubicBezTo>
                              <a:pt x="582" y="53"/>
                              <a:pt x="582" y="53"/>
                              <a:pt x="582" y="53"/>
                            </a:cubicBezTo>
                            <a:cubicBezTo>
                              <a:pt x="582" y="52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1"/>
                              <a:pt x="582" y="51"/>
                              <a:pt x="582" y="51"/>
                            </a:cubicBezTo>
                            <a:cubicBezTo>
                              <a:pt x="582" y="50"/>
                              <a:pt x="582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9"/>
                              <a:pt x="581" y="49"/>
                            </a:cubicBezTo>
                            <a:cubicBezTo>
                              <a:pt x="581" y="49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7"/>
                              <a:pt x="581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7"/>
                              <a:pt x="581" y="47"/>
                              <a:pt x="581" y="47"/>
                            </a:cubicBezTo>
                            <a:cubicBezTo>
                              <a:pt x="580" y="47"/>
                              <a:pt x="580" y="47"/>
                              <a:pt x="580" y="47"/>
                            </a:cubicBezTo>
                            <a:cubicBezTo>
                              <a:pt x="580" y="46"/>
                              <a:pt x="580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9" y="44"/>
                              <a:pt x="579" y="44"/>
                              <a:pt x="579" y="44"/>
                            </a:cubicBezTo>
                            <a:cubicBezTo>
                              <a:pt x="579" y="44"/>
                              <a:pt x="578" y="44"/>
                              <a:pt x="578" y="44"/>
                            </a:cubicBezTo>
                            <a:cubicBezTo>
                              <a:pt x="578" y="44"/>
                              <a:pt x="577" y="44"/>
                              <a:pt x="577" y="44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6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3"/>
                              <a:pt x="577" y="43"/>
                              <a:pt x="577" y="43"/>
                            </a:cubicBezTo>
                            <a:cubicBezTo>
                              <a:pt x="577" y="42"/>
                              <a:pt x="577" y="42"/>
                              <a:pt x="577" y="42"/>
                            </a:cubicBezTo>
                            <a:cubicBezTo>
                              <a:pt x="577" y="42"/>
                              <a:pt x="576" y="42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1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0"/>
                              <a:pt x="576" y="40"/>
                            </a:cubicBezTo>
                            <a:cubicBezTo>
                              <a:pt x="576" y="40"/>
                              <a:pt x="576" y="41"/>
                              <a:pt x="576" y="41"/>
                            </a:cubicBezTo>
                            <a:cubicBezTo>
                              <a:pt x="576" y="40"/>
                              <a:pt x="576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6" y="40"/>
                              <a:pt x="576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9"/>
                              <a:pt x="575" y="39"/>
                              <a:pt x="575" y="39"/>
                            </a:cubicBezTo>
                            <a:cubicBezTo>
                              <a:pt x="575" y="38"/>
                              <a:pt x="575" y="38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7"/>
                            </a:cubicBezTo>
                            <a:cubicBezTo>
                              <a:pt x="574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7"/>
                              <a:pt x="573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4" y="37"/>
                              <a:pt x="574" y="37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5"/>
                              <a:pt x="572" y="35"/>
                            </a:cubicBezTo>
                            <a:cubicBezTo>
                              <a:pt x="572" y="35"/>
                              <a:pt x="572" y="35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4"/>
                              <a:pt x="572" y="34"/>
                              <a:pt x="572" y="34"/>
                            </a:cubicBezTo>
                            <a:cubicBezTo>
                              <a:pt x="572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1" y="33"/>
                            </a:cubicBezTo>
                            <a:cubicBezTo>
                              <a:pt x="571" y="33"/>
                              <a:pt x="571" y="33"/>
                              <a:pt x="570" y="33"/>
                            </a:cubicBezTo>
                            <a:lnTo>
                              <a:pt x="570" y="32"/>
                            </a:lnTo>
                            <a:cubicBezTo>
                              <a:pt x="571" y="32"/>
                              <a:pt x="571" y="32"/>
                              <a:pt x="571" y="32"/>
                            </a:cubicBezTo>
                            <a:cubicBezTo>
                              <a:pt x="571" y="32"/>
                              <a:pt x="571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70" y="31"/>
                              <a:pt x="570" y="32"/>
                              <a:pt x="570" y="32"/>
                            </a:cubicBezTo>
                            <a:cubicBezTo>
                              <a:pt x="570" y="31"/>
                              <a:pt x="570" y="31"/>
                              <a:pt x="570" y="31"/>
                            </a:cubicBezTo>
                            <a:cubicBezTo>
                              <a:pt x="569" y="31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9" y="30"/>
                              <a:pt x="569" y="30"/>
                              <a:pt x="569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8" y="29"/>
                              <a:pt x="568" y="29"/>
                              <a:pt x="568" y="29"/>
                            </a:cubicBezTo>
                            <a:cubicBezTo>
                              <a:pt x="568" y="29"/>
                              <a:pt x="568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8"/>
                              <a:pt x="567" y="28"/>
                            </a:cubicBezTo>
                            <a:cubicBezTo>
                              <a:pt x="567" y="28"/>
                              <a:pt x="567" y="29"/>
                              <a:pt x="567" y="29"/>
                            </a:cubicBezTo>
                            <a:cubicBezTo>
                              <a:pt x="567" y="28"/>
                              <a:pt x="567" y="28"/>
                              <a:pt x="566" y="28"/>
                            </a:cubicBezTo>
                            <a:cubicBezTo>
                              <a:pt x="566" y="27"/>
                              <a:pt x="566" y="27"/>
                              <a:pt x="565" y="27"/>
                            </a:cubicBezTo>
                            <a:cubicBezTo>
                              <a:pt x="566" y="27"/>
                              <a:pt x="566" y="27"/>
                              <a:pt x="566" y="27"/>
                            </a:cubicBezTo>
                            <a:cubicBezTo>
                              <a:pt x="566" y="27"/>
                              <a:pt x="565" y="27"/>
                              <a:pt x="565" y="27"/>
                            </a:cubicBezTo>
                            <a:cubicBezTo>
                              <a:pt x="564" y="26"/>
                              <a:pt x="563" y="24"/>
                              <a:pt x="559" y="24"/>
                            </a:cubicBezTo>
                            <a:cubicBezTo>
                              <a:pt x="558" y="24"/>
                              <a:pt x="558" y="24"/>
                              <a:pt x="557" y="24"/>
                            </a:cubicBezTo>
                            <a:cubicBezTo>
                              <a:pt x="557" y="22"/>
                              <a:pt x="556" y="20"/>
                              <a:pt x="555" y="19"/>
                            </a:cubicBezTo>
                            <a:cubicBezTo>
                              <a:pt x="555" y="17"/>
                              <a:pt x="554" y="16"/>
                              <a:pt x="553" y="15"/>
                            </a:cubicBezTo>
                            <a:cubicBezTo>
                              <a:pt x="552" y="12"/>
                              <a:pt x="550" y="11"/>
                              <a:pt x="549" y="10"/>
                            </a:cubicBezTo>
                            <a:cubicBezTo>
                              <a:pt x="547" y="9"/>
                              <a:pt x="546" y="8"/>
                              <a:pt x="545" y="8"/>
                            </a:cubicBezTo>
                            <a:cubicBezTo>
                              <a:pt x="544" y="7"/>
                              <a:pt x="543" y="7"/>
                              <a:pt x="542" y="6"/>
                            </a:cubicBezTo>
                            <a:cubicBezTo>
                              <a:pt x="540" y="4"/>
                              <a:pt x="539" y="4"/>
                              <a:pt x="538" y="4"/>
                            </a:cubicBezTo>
                            <a:cubicBezTo>
                              <a:pt x="534" y="0"/>
                              <a:pt x="529" y="1"/>
                              <a:pt x="527" y="1"/>
                            </a:cubicBezTo>
                            <a:cubicBezTo>
                              <a:pt x="527" y="1"/>
                              <a:pt x="526" y="0"/>
                              <a:pt x="526" y="1"/>
                            </a:cubicBezTo>
                            <a:cubicBezTo>
                              <a:pt x="526" y="1"/>
                              <a:pt x="527" y="1"/>
                              <a:pt x="527" y="1"/>
                            </a:cubicBezTo>
                            <a:cubicBezTo>
                              <a:pt x="526" y="1"/>
                              <a:pt x="526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3" y="1"/>
                            </a:cubicBezTo>
                            <a:cubicBezTo>
                              <a:pt x="523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3" y="1"/>
                              <a:pt x="523" y="1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cubicBezTo>
                              <a:pt x="523" y="1"/>
                              <a:pt x="523" y="1"/>
                              <a:pt x="523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2" y="1"/>
                              <a:pt x="522" y="1"/>
                            </a:cubicBezTo>
                            <a:cubicBezTo>
                              <a:pt x="522" y="1"/>
                              <a:pt x="522" y="1"/>
                              <a:pt x="521" y="1"/>
                            </a:cubicBezTo>
                            <a:cubicBezTo>
                              <a:pt x="521" y="1"/>
                              <a:pt x="521" y="1"/>
                              <a:pt x="521" y="1"/>
                            </a:cubicBezTo>
                            <a:cubicBezTo>
                              <a:pt x="521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20" y="1"/>
                            </a:cubicBezTo>
                            <a:cubicBezTo>
                              <a:pt x="519" y="1"/>
                              <a:pt x="518" y="1"/>
                              <a:pt x="518" y="1"/>
                            </a:cubicBezTo>
                            <a:cubicBezTo>
                              <a:pt x="517" y="1"/>
                              <a:pt x="517" y="1"/>
                              <a:pt x="516" y="1"/>
                            </a:cubicBezTo>
                            <a:cubicBezTo>
                              <a:pt x="516" y="1"/>
                              <a:pt x="517" y="1"/>
                              <a:pt x="517" y="1"/>
                            </a:cubicBezTo>
                            <a:cubicBezTo>
                              <a:pt x="517" y="1"/>
                              <a:pt x="517" y="1"/>
                              <a:pt x="517" y="1"/>
                            </a:cubicBezTo>
                            <a:cubicBezTo>
                              <a:pt x="517" y="2"/>
                              <a:pt x="517" y="2"/>
                              <a:pt x="517" y="2"/>
                            </a:cubicBezTo>
                            <a:cubicBezTo>
                              <a:pt x="516" y="1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5" y="2"/>
                            </a:cubicBezTo>
                            <a:cubicBezTo>
                              <a:pt x="515" y="2"/>
                              <a:pt x="515" y="2"/>
                              <a:pt x="514" y="2"/>
                            </a:cubicBezTo>
                            <a:cubicBezTo>
                              <a:pt x="513" y="2"/>
                              <a:pt x="512" y="2"/>
                              <a:pt x="511" y="2"/>
                            </a:cubicBezTo>
                            <a:cubicBezTo>
                              <a:pt x="511" y="2"/>
                              <a:pt x="511" y="2"/>
                              <a:pt x="512" y="2"/>
                            </a:cubicBezTo>
                            <a:cubicBezTo>
                              <a:pt x="512" y="2"/>
                              <a:pt x="511" y="2"/>
                              <a:pt x="511" y="3"/>
                            </a:cubicBezTo>
                            <a:cubicBezTo>
                              <a:pt x="511" y="3"/>
                              <a:pt x="510" y="3"/>
                              <a:pt x="509" y="3"/>
                            </a:cubicBezTo>
                            <a:cubicBezTo>
                              <a:pt x="509" y="3"/>
                              <a:pt x="509" y="3"/>
                              <a:pt x="508" y="4"/>
                            </a:cubicBezTo>
                            <a:cubicBezTo>
                              <a:pt x="508" y="3"/>
                              <a:pt x="507" y="3"/>
                              <a:pt x="507" y="3"/>
                            </a:cubicBezTo>
                            <a:cubicBezTo>
                              <a:pt x="507" y="3"/>
                              <a:pt x="507" y="3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7" y="4"/>
                              <a:pt x="507" y="4"/>
                              <a:pt x="507" y="4"/>
                            </a:cubicBezTo>
                            <a:cubicBezTo>
                              <a:pt x="507" y="4"/>
                              <a:pt x="506" y="4"/>
                              <a:pt x="506" y="5"/>
                            </a:cubicBezTo>
                            <a:cubicBezTo>
                              <a:pt x="505" y="4"/>
                              <a:pt x="504" y="4"/>
                              <a:pt x="504" y="5"/>
                            </a:cubicBezTo>
                            <a:cubicBezTo>
                              <a:pt x="503" y="5"/>
                              <a:pt x="503" y="5"/>
                              <a:pt x="502" y="5"/>
                            </a:cubicBezTo>
                            <a:cubicBezTo>
                              <a:pt x="502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2" y="5"/>
                              <a:pt x="502" y="5"/>
                            </a:cubicBezTo>
                            <a:cubicBezTo>
                              <a:pt x="502" y="5"/>
                              <a:pt x="502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2" y="5"/>
                            </a:cubicBezTo>
                            <a:cubicBezTo>
                              <a:pt x="501" y="5"/>
                              <a:pt x="501" y="5"/>
                              <a:pt x="501" y="5"/>
                            </a:cubicBezTo>
                            <a:cubicBezTo>
                              <a:pt x="501" y="5"/>
                              <a:pt x="501" y="5"/>
                              <a:pt x="500" y="5"/>
                            </a:cubicBezTo>
                            <a:cubicBezTo>
                              <a:pt x="500" y="5"/>
                              <a:pt x="499" y="5"/>
                              <a:pt x="498" y="5"/>
                            </a:cubicBezTo>
                            <a:cubicBezTo>
                              <a:pt x="498" y="5"/>
                              <a:pt x="499" y="5"/>
                              <a:pt x="499" y="5"/>
                            </a:cubicBezTo>
                            <a:cubicBezTo>
                              <a:pt x="499" y="5"/>
                              <a:pt x="498" y="5"/>
                              <a:pt x="498" y="5"/>
                            </a:cubicBezTo>
                            <a:cubicBezTo>
                              <a:pt x="497" y="5"/>
                              <a:pt x="497" y="5"/>
                              <a:pt x="496" y="5"/>
                            </a:cubicBezTo>
                            <a:cubicBezTo>
                              <a:pt x="496" y="5"/>
                              <a:pt x="497" y="5"/>
                              <a:pt x="497" y="5"/>
                            </a:cubicBezTo>
                            <a:cubicBezTo>
                              <a:pt x="497" y="5"/>
                              <a:pt x="497" y="6"/>
                              <a:pt x="496" y="6"/>
                            </a:cubicBezTo>
                            <a:cubicBezTo>
                              <a:pt x="496" y="6"/>
                              <a:pt x="496" y="6"/>
                              <a:pt x="496" y="6"/>
                            </a:cubicBezTo>
                            <a:cubicBezTo>
                              <a:pt x="496" y="6"/>
                              <a:pt x="495" y="6"/>
                              <a:pt x="495" y="6"/>
                            </a:cubicBezTo>
                            <a:cubicBezTo>
                              <a:pt x="495" y="6"/>
                              <a:pt x="495" y="6"/>
                              <a:pt x="495" y="6"/>
                            </a:cubicBezTo>
                            <a:cubicBezTo>
                              <a:pt x="494" y="5"/>
                              <a:pt x="493" y="5"/>
                              <a:pt x="492" y="5"/>
                            </a:cubicBezTo>
                            <a:cubicBezTo>
                              <a:pt x="492" y="5"/>
                              <a:pt x="493" y="5"/>
                              <a:pt x="493" y="6"/>
                            </a:cubicBezTo>
                            <a:cubicBezTo>
                              <a:pt x="493" y="6"/>
                              <a:pt x="492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89" y="6"/>
                            </a:cubicBezTo>
                            <a:cubicBezTo>
                              <a:pt x="489" y="6"/>
                              <a:pt x="490" y="6"/>
                              <a:pt x="491" y="6"/>
                            </a:cubicBezTo>
                            <a:cubicBezTo>
                              <a:pt x="491" y="6"/>
                              <a:pt x="490" y="6"/>
                              <a:pt x="490" y="6"/>
                            </a:cubicBezTo>
                            <a:cubicBezTo>
                              <a:pt x="489" y="6"/>
                              <a:pt x="488" y="6"/>
                              <a:pt x="487" y="7"/>
                            </a:cubicBezTo>
                            <a:cubicBezTo>
                              <a:pt x="487" y="7"/>
                              <a:pt x="488" y="7"/>
                              <a:pt x="489" y="7"/>
                            </a:cubicBezTo>
                            <a:cubicBezTo>
                              <a:pt x="489" y="7"/>
                              <a:pt x="488" y="7"/>
                              <a:pt x="488" y="7"/>
                            </a:cubicBezTo>
                            <a:cubicBezTo>
                              <a:pt x="488" y="7"/>
                              <a:pt x="487" y="7"/>
                              <a:pt x="487" y="8"/>
                            </a:cubicBezTo>
                            <a:cubicBezTo>
                              <a:pt x="486" y="7"/>
                              <a:pt x="485" y="7"/>
                              <a:pt x="483" y="8"/>
                            </a:cubicBezTo>
                            <a:cubicBezTo>
                              <a:pt x="483" y="8"/>
                              <a:pt x="484" y="8"/>
                              <a:pt x="485" y="8"/>
                            </a:cubicBezTo>
                            <a:cubicBezTo>
                              <a:pt x="485" y="8"/>
                              <a:pt x="484" y="8"/>
                              <a:pt x="483" y="8"/>
                            </a:cubicBezTo>
                            <a:cubicBezTo>
                              <a:pt x="483" y="8"/>
                              <a:pt x="483" y="8"/>
                              <a:pt x="483" y="9"/>
                            </a:cubicBezTo>
                            <a:cubicBezTo>
                              <a:pt x="482" y="8"/>
                              <a:pt x="481" y="9"/>
                              <a:pt x="480" y="9"/>
                            </a:cubicBezTo>
                            <a:cubicBezTo>
                              <a:pt x="480" y="9"/>
                              <a:pt x="481" y="9"/>
                              <a:pt x="482" y="9"/>
                            </a:cubicBezTo>
                            <a:cubicBezTo>
                              <a:pt x="482" y="9"/>
                              <a:pt x="482" y="9"/>
                              <a:pt x="482" y="9"/>
                            </a:cubicBezTo>
                            <a:cubicBezTo>
                              <a:pt x="480" y="9"/>
                              <a:pt x="478" y="9"/>
                              <a:pt x="477" y="10"/>
                            </a:cubicBezTo>
                            <a:cubicBezTo>
                              <a:pt x="477" y="10"/>
                              <a:pt x="478" y="10"/>
                              <a:pt x="479" y="10"/>
                            </a:cubicBezTo>
                            <a:cubicBezTo>
                              <a:pt x="477" y="10"/>
                              <a:pt x="475" y="11"/>
                              <a:pt x="474" y="12"/>
                            </a:cubicBezTo>
                            <a:cubicBezTo>
                              <a:pt x="473" y="12"/>
                              <a:pt x="472" y="12"/>
                              <a:pt x="471" y="12"/>
                            </a:cubicBezTo>
                            <a:cubicBezTo>
                              <a:pt x="471" y="12"/>
                              <a:pt x="472" y="12"/>
                              <a:pt x="473" y="12"/>
                            </a:cubicBezTo>
                            <a:cubicBezTo>
                              <a:pt x="473" y="12"/>
                              <a:pt x="473" y="12"/>
                              <a:pt x="473" y="13"/>
                            </a:cubicBezTo>
                            <a:cubicBezTo>
                              <a:pt x="472" y="13"/>
                              <a:pt x="472" y="13"/>
                              <a:pt x="471" y="13"/>
                            </a:cubicBezTo>
                            <a:cubicBezTo>
                              <a:pt x="470" y="13"/>
                              <a:pt x="468" y="14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6" y="15"/>
                            </a:cubicBezTo>
                            <a:cubicBezTo>
                              <a:pt x="466" y="15"/>
                              <a:pt x="466" y="15"/>
                              <a:pt x="465" y="15"/>
                            </a:cubicBezTo>
                            <a:cubicBezTo>
                              <a:pt x="465" y="15"/>
                              <a:pt x="465" y="16"/>
                              <a:pt x="465" y="16"/>
                            </a:cubicBezTo>
                            <a:cubicBezTo>
                              <a:pt x="464" y="16"/>
                              <a:pt x="462" y="16"/>
                              <a:pt x="461" y="16"/>
                            </a:cubicBezTo>
                            <a:cubicBezTo>
                              <a:pt x="461" y="16"/>
                              <a:pt x="463" y="16"/>
                              <a:pt x="465" y="16"/>
                            </a:cubicBezTo>
                            <a:cubicBezTo>
                              <a:pt x="464" y="16"/>
                              <a:pt x="464" y="16"/>
                              <a:pt x="464" y="16"/>
                            </a:cubicBezTo>
                            <a:cubicBezTo>
                              <a:pt x="464" y="17"/>
                              <a:pt x="464" y="17"/>
                              <a:pt x="463" y="17"/>
                            </a:cubicBezTo>
                            <a:cubicBezTo>
                              <a:pt x="462" y="17"/>
                              <a:pt x="460" y="17"/>
                              <a:pt x="459" y="18"/>
                            </a:cubicBezTo>
                            <a:cubicBezTo>
                              <a:pt x="458" y="19"/>
                              <a:pt x="456" y="19"/>
                              <a:pt x="455" y="20"/>
                            </a:cubicBezTo>
                            <a:cubicBezTo>
                              <a:pt x="454" y="20"/>
                              <a:pt x="453" y="21"/>
                              <a:pt x="452" y="21"/>
                            </a:cubicBezTo>
                            <a:cubicBezTo>
                              <a:pt x="452" y="22"/>
                              <a:pt x="451" y="22"/>
                              <a:pt x="451" y="22"/>
                            </a:cubicBezTo>
                            <a:cubicBezTo>
                              <a:pt x="450" y="22"/>
                              <a:pt x="449" y="23"/>
                              <a:pt x="448" y="23"/>
                            </a:cubicBezTo>
                            <a:cubicBezTo>
                              <a:pt x="448" y="23"/>
                              <a:pt x="449" y="23"/>
                              <a:pt x="450" y="22"/>
                            </a:cubicBezTo>
                            <a:cubicBezTo>
                              <a:pt x="450" y="23"/>
                              <a:pt x="450" y="23"/>
                              <a:pt x="449" y="23"/>
                            </a:cubicBezTo>
                            <a:cubicBezTo>
                              <a:pt x="449" y="23"/>
                              <a:pt x="450" y="23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1" y="22"/>
                              <a:pt x="451" y="22"/>
                              <a:pt x="451" y="22"/>
                            </a:cubicBezTo>
                            <a:cubicBezTo>
                              <a:pt x="450" y="23"/>
                              <a:pt x="449" y="23"/>
                              <a:pt x="448" y="24"/>
                            </a:cubicBezTo>
                            <a:cubicBezTo>
                              <a:pt x="448" y="24"/>
                              <a:pt x="447" y="24"/>
                              <a:pt x="446" y="25"/>
                            </a:cubicBezTo>
                            <a:cubicBezTo>
                              <a:pt x="446" y="25"/>
                              <a:pt x="447" y="24"/>
                              <a:pt x="448" y="24"/>
                            </a:cubicBezTo>
                            <a:cubicBezTo>
                              <a:pt x="448" y="24"/>
                              <a:pt x="447" y="25"/>
                              <a:pt x="447" y="25"/>
                            </a:cubicBezTo>
                            <a:cubicBezTo>
                              <a:pt x="446" y="25"/>
                              <a:pt x="446" y="26"/>
                              <a:pt x="445" y="26"/>
                            </a:cubicBezTo>
                            <a:cubicBezTo>
                              <a:pt x="444" y="26"/>
                              <a:pt x="443" y="26"/>
                              <a:pt x="442" y="27"/>
                            </a:cubicBezTo>
                            <a:cubicBezTo>
                              <a:pt x="442" y="27"/>
                              <a:pt x="443" y="27"/>
                              <a:pt x="444" y="26"/>
                            </a:cubicBezTo>
                            <a:cubicBezTo>
                              <a:pt x="443" y="27"/>
                              <a:pt x="442" y="28"/>
                              <a:pt x="441" y="29"/>
                            </a:cubicBezTo>
                            <a:cubicBezTo>
                              <a:pt x="440" y="30"/>
                              <a:pt x="440" y="30"/>
                              <a:pt x="439" y="31"/>
                            </a:cubicBezTo>
                            <a:cubicBezTo>
                              <a:pt x="439" y="31"/>
                              <a:pt x="440" y="30"/>
                              <a:pt x="440" y="30"/>
                            </a:cubicBezTo>
                            <a:cubicBezTo>
                              <a:pt x="440" y="30"/>
                              <a:pt x="440" y="31"/>
                              <a:pt x="439" y="32"/>
                            </a:cubicBezTo>
                            <a:cubicBezTo>
                              <a:pt x="439" y="32"/>
                              <a:pt x="440" y="31"/>
                              <a:pt x="441" y="29"/>
                            </a:cubicBezTo>
                            <a:cubicBezTo>
                              <a:pt x="441" y="29"/>
                              <a:pt x="442" y="29"/>
                              <a:pt x="442" y="29"/>
                            </a:cubicBezTo>
                            <a:lnTo>
                              <a:pt x="442" y="30"/>
                            </a:lnTo>
                            <a:cubicBezTo>
                              <a:pt x="442" y="30"/>
                              <a:pt x="442" y="30"/>
                              <a:pt x="442" y="29"/>
                            </a:cubicBezTo>
                            <a:cubicBezTo>
                              <a:pt x="442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3" y="29"/>
                              <a:pt x="443" y="29"/>
                              <a:pt x="443" y="29"/>
                            </a:cubicBezTo>
                            <a:cubicBezTo>
                              <a:pt x="442" y="29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cubicBezTo>
                              <a:pt x="442" y="30"/>
                              <a:pt x="442" y="30"/>
                              <a:pt x="442" y="30"/>
                            </a:cubicBezTo>
                            <a:lnTo>
                              <a:pt x="442" y="29"/>
                            </a:lnTo>
                            <a:cubicBezTo>
                              <a:pt x="442" y="29"/>
                              <a:pt x="442" y="29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0" y="31"/>
                            </a:cubicBezTo>
                            <a:cubicBezTo>
                              <a:pt x="440" y="31"/>
                              <a:pt x="441" y="30"/>
                              <a:pt x="441" y="30"/>
                            </a:cubicBezTo>
                            <a:cubicBezTo>
                              <a:pt x="441" y="30"/>
                              <a:pt x="441" y="30"/>
                              <a:pt x="441" y="31"/>
                            </a:cubicBezTo>
                            <a:cubicBezTo>
                              <a:pt x="441" y="31"/>
                              <a:pt x="441" y="31"/>
                              <a:pt x="441" y="31"/>
                            </a:cubicBezTo>
                            <a:cubicBezTo>
                              <a:pt x="440" y="31"/>
                              <a:pt x="439" y="32"/>
                              <a:pt x="439" y="32"/>
                            </a:cubicBezTo>
                            <a:cubicBezTo>
                              <a:pt x="439" y="32"/>
                              <a:pt x="440" y="32"/>
                              <a:pt x="440" y="31"/>
                            </a:cubicBezTo>
                            <a:cubicBezTo>
                              <a:pt x="440" y="32"/>
                              <a:pt x="440" y="32"/>
                              <a:pt x="439" y="33"/>
                            </a:cubicBezTo>
                            <a:cubicBezTo>
                              <a:pt x="438" y="34"/>
                              <a:pt x="437" y="35"/>
                              <a:pt x="437" y="36"/>
                            </a:cubicBezTo>
                            <a:cubicBezTo>
                              <a:pt x="437" y="36"/>
                              <a:pt x="437" y="35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9" y="34"/>
                              <a:pt x="439" y="34"/>
                              <a:pt x="439" y="34"/>
                            </a:cubicBezTo>
                            <a:cubicBezTo>
                              <a:pt x="438" y="36"/>
                              <a:pt x="437" y="37"/>
                              <a:pt x="437" y="38"/>
                            </a:cubicBezTo>
                            <a:cubicBezTo>
                              <a:pt x="436" y="38"/>
                              <a:pt x="436" y="39"/>
                              <a:pt x="435" y="39"/>
                            </a:cubicBezTo>
                            <a:cubicBezTo>
                              <a:pt x="435" y="39"/>
                              <a:pt x="436" y="39"/>
                              <a:pt x="437" y="38"/>
                            </a:cubicBezTo>
                            <a:cubicBezTo>
                              <a:pt x="437" y="39"/>
                              <a:pt x="437" y="39"/>
                              <a:pt x="437" y="39"/>
                            </a:cubicBezTo>
                            <a:cubicBezTo>
                              <a:pt x="433" y="42"/>
                              <a:pt x="432" y="45"/>
                              <a:pt x="433" y="46"/>
                            </a:cubicBezTo>
                            <a:cubicBezTo>
                              <a:pt x="433" y="47"/>
                              <a:pt x="432" y="47"/>
                              <a:pt x="432" y="47"/>
                            </a:cubicBezTo>
                            <a:cubicBezTo>
                              <a:pt x="432" y="47"/>
                              <a:pt x="431" y="46"/>
                              <a:pt x="431" y="45"/>
                            </a:cubicBezTo>
                            <a:cubicBezTo>
                              <a:pt x="431" y="47"/>
                              <a:pt x="431" y="47"/>
                              <a:pt x="432" y="48"/>
                            </a:cubicBezTo>
                            <a:cubicBezTo>
                              <a:pt x="432" y="48"/>
                              <a:pt x="432" y="48"/>
                              <a:pt x="432" y="49"/>
                            </a:cubicBezTo>
                            <a:cubicBezTo>
                              <a:pt x="431" y="48"/>
                              <a:pt x="431" y="48"/>
                              <a:pt x="430" y="47"/>
                            </a:cubicBezTo>
                            <a:cubicBezTo>
                              <a:pt x="430" y="48"/>
                              <a:pt x="431" y="48"/>
                              <a:pt x="431" y="48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1" y="49"/>
                              <a:pt x="431" y="49"/>
                              <a:pt x="431" y="49"/>
                            </a:cubicBezTo>
                            <a:cubicBezTo>
                              <a:pt x="430" y="49"/>
                              <a:pt x="430" y="48"/>
                              <a:pt x="430" y="48"/>
                            </a:cubicBezTo>
                            <a:cubicBezTo>
                              <a:pt x="430" y="48"/>
                              <a:pt x="430" y="49"/>
                              <a:pt x="430" y="50"/>
                            </a:cubicBezTo>
                            <a:cubicBezTo>
                              <a:pt x="429" y="51"/>
                              <a:pt x="429" y="52"/>
                              <a:pt x="428" y="53"/>
                            </a:cubicBezTo>
                            <a:cubicBezTo>
                              <a:pt x="428" y="53"/>
                              <a:pt x="429" y="52"/>
                              <a:pt x="430" y="51"/>
                            </a:cubicBezTo>
                            <a:cubicBezTo>
                              <a:pt x="430" y="52"/>
                              <a:pt x="430" y="52"/>
                              <a:pt x="429" y="53"/>
                            </a:cubicBezTo>
                            <a:cubicBezTo>
                              <a:pt x="428" y="54"/>
                              <a:pt x="428" y="55"/>
                              <a:pt x="428" y="57"/>
                            </a:cubicBezTo>
                            <a:cubicBezTo>
                              <a:pt x="428" y="57"/>
                              <a:pt x="428" y="56"/>
                              <a:pt x="428" y="55"/>
                            </a:cubicBezTo>
                            <a:cubicBezTo>
                              <a:pt x="428" y="56"/>
                              <a:pt x="428" y="56"/>
                              <a:pt x="428" y="56"/>
                            </a:cubicBezTo>
                            <a:cubicBezTo>
                              <a:pt x="428" y="57"/>
                              <a:pt x="428" y="57"/>
                              <a:pt x="428" y="58"/>
                            </a:cubicBezTo>
                            <a:cubicBezTo>
                              <a:pt x="426" y="60"/>
                              <a:pt x="426" y="62"/>
                              <a:pt x="427" y="63"/>
                            </a:cubicBezTo>
                            <a:cubicBezTo>
                              <a:pt x="427" y="63"/>
                              <a:pt x="427" y="64"/>
                              <a:pt x="427" y="64"/>
                            </a:cubicBezTo>
                            <a:cubicBezTo>
                              <a:pt x="426" y="64"/>
                              <a:pt x="425" y="63"/>
                              <a:pt x="425" y="62"/>
                            </a:cubicBezTo>
                            <a:cubicBezTo>
                              <a:pt x="425" y="63"/>
                              <a:pt x="426" y="64"/>
                              <a:pt x="426" y="65"/>
                            </a:cubicBezTo>
                            <a:cubicBezTo>
                              <a:pt x="426" y="65"/>
                              <a:pt x="426" y="65"/>
                              <a:pt x="426" y="65"/>
                            </a:cubicBezTo>
                            <a:cubicBezTo>
                              <a:pt x="425" y="65"/>
                              <a:pt x="425" y="64"/>
                              <a:pt x="425" y="64"/>
                            </a:cubicBezTo>
                            <a:cubicBezTo>
                              <a:pt x="425" y="64"/>
                              <a:pt x="425" y="64"/>
                              <a:pt x="425" y="65"/>
                            </a:cubicBezTo>
                            <a:cubicBezTo>
                              <a:pt x="425" y="65"/>
                              <a:pt x="425" y="65"/>
                              <a:pt x="425" y="65"/>
                            </a:cubicBezTo>
                            <a:cubicBezTo>
                              <a:pt x="425" y="65"/>
                              <a:pt x="425" y="66"/>
                              <a:pt x="425" y="66"/>
                            </a:cubicBezTo>
                            <a:cubicBezTo>
                              <a:pt x="425" y="65"/>
                              <a:pt x="424" y="65"/>
                              <a:pt x="424" y="64"/>
                            </a:cubicBezTo>
                            <a:cubicBezTo>
                              <a:pt x="424" y="65"/>
                              <a:pt x="424" y="65"/>
                              <a:pt x="425" y="66"/>
                            </a:cubicBezTo>
                            <a:cubicBezTo>
                              <a:pt x="424" y="67"/>
                              <a:pt x="423" y="68"/>
                              <a:pt x="423" y="69"/>
                            </a:cubicBezTo>
                            <a:cubicBezTo>
                              <a:pt x="423" y="69"/>
                              <a:pt x="423" y="68"/>
                              <a:pt x="425" y="67"/>
                            </a:cubicBezTo>
                            <a:cubicBezTo>
                              <a:pt x="424" y="68"/>
                              <a:pt x="424" y="68"/>
                              <a:pt x="424" y="69"/>
                            </a:cubicBezTo>
                            <a:cubicBezTo>
                              <a:pt x="423" y="70"/>
                              <a:pt x="422" y="71"/>
                              <a:pt x="422" y="73"/>
                            </a:cubicBezTo>
                            <a:cubicBezTo>
                              <a:pt x="423" y="72"/>
                              <a:pt x="423" y="72"/>
                              <a:pt x="423" y="71"/>
                            </a:cubicBezTo>
                            <a:cubicBezTo>
                              <a:pt x="423" y="72"/>
                              <a:pt x="423" y="72"/>
                              <a:pt x="423" y="72"/>
                            </a:cubicBezTo>
                            <a:cubicBezTo>
                              <a:pt x="423" y="72"/>
                              <a:pt x="423" y="73"/>
                              <a:pt x="423" y="74"/>
                            </a:cubicBezTo>
                            <a:cubicBezTo>
                              <a:pt x="423" y="74"/>
                              <a:pt x="423" y="73"/>
                              <a:pt x="423" y="73"/>
                            </a:cubicBezTo>
                            <a:cubicBezTo>
                              <a:pt x="423" y="73"/>
                              <a:pt x="423" y="74"/>
                              <a:pt x="423" y="74"/>
                            </a:cubicBezTo>
                            <a:cubicBezTo>
                              <a:pt x="423" y="75"/>
                              <a:pt x="423" y="75"/>
                              <a:pt x="423" y="76"/>
                            </a:cubicBezTo>
                            <a:cubicBezTo>
                              <a:pt x="423" y="76"/>
                              <a:pt x="423" y="75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4" y="75"/>
                              <a:pt x="424" y="75"/>
                              <a:pt x="424" y="75"/>
                            </a:cubicBezTo>
                            <a:cubicBezTo>
                              <a:pt x="423" y="76"/>
                              <a:pt x="422" y="78"/>
                              <a:pt x="422" y="80"/>
                            </a:cubicBezTo>
                            <a:cubicBezTo>
                              <a:pt x="423" y="79"/>
                              <a:pt x="423" y="78"/>
                              <a:pt x="423" y="78"/>
                            </a:cubicBezTo>
                            <a:cubicBezTo>
                              <a:pt x="423" y="78"/>
                              <a:pt x="423" y="78"/>
                              <a:pt x="423" y="79"/>
                            </a:cubicBezTo>
                            <a:cubicBezTo>
                              <a:pt x="423" y="79"/>
                              <a:pt x="423" y="80"/>
                              <a:pt x="423" y="81"/>
                            </a:cubicBezTo>
                            <a:cubicBezTo>
                              <a:pt x="423" y="81"/>
                              <a:pt x="423" y="80"/>
                              <a:pt x="423" y="80"/>
                            </a:cubicBezTo>
                            <a:cubicBezTo>
                              <a:pt x="423" y="80"/>
                              <a:pt x="423" y="81"/>
                              <a:pt x="424" y="82"/>
                            </a:cubicBezTo>
                            <a:cubicBezTo>
                              <a:pt x="424" y="82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cubicBezTo>
                              <a:pt x="424" y="80"/>
                              <a:pt x="424" y="81"/>
                              <a:pt x="424" y="81"/>
                            </a:cubicBezTo>
                            <a:cubicBezTo>
                              <a:pt x="424" y="81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4" y="82"/>
                            </a:cubicBezTo>
                            <a:cubicBezTo>
                              <a:pt x="424" y="82"/>
                              <a:pt x="424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4" y="83"/>
                              <a:pt x="425" y="84"/>
                            </a:cubicBezTo>
                            <a:cubicBezTo>
                              <a:pt x="425" y="84"/>
                              <a:pt x="425" y="82"/>
                              <a:pt x="425" y="82"/>
                            </a:cubicBezTo>
                            <a:cubicBezTo>
                              <a:pt x="425" y="82"/>
                              <a:pt x="425" y="82"/>
                              <a:pt x="425" y="82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3"/>
                              <a:pt x="425" y="83"/>
                              <a:pt x="425" y="83"/>
                            </a:cubicBezTo>
                            <a:cubicBezTo>
                              <a:pt x="425" y="84"/>
                              <a:pt x="425" y="85"/>
                              <a:pt x="425" y="87"/>
                            </a:cubicBezTo>
                            <a:cubicBezTo>
                              <a:pt x="425" y="86"/>
                              <a:pt x="425" y="86"/>
                              <a:pt x="425" y="85"/>
                            </a:cubicBezTo>
                            <a:cubicBezTo>
                              <a:pt x="425" y="85"/>
                              <a:pt x="425" y="85"/>
                              <a:pt x="425" y="86"/>
                            </a:cubicBezTo>
                            <a:cubicBezTo>
                              <a:pt x="425" y="86"/>
                              <a:pt x="425" y="87"/>
                              <a:pt x="425" y="88"/>
                            </a:cubicBezTo>
                            <a:cubicBezTo>
                              <a:pt x="425" y="88"/>
                              <a:pt x="425" y="87"/>
                              <a:pt x="425" y="87"/>
                            </a:cubicBezTo>
                            <a:cubicBezTo>
                              <a:pt x="425" y="87"/>
                              <a:pt x="425" y="88"/>
                              <a:pt x="426" y="88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90"/>
                              <a:pt x="426" y="90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2"/>
                              <a:pt x="426" y="91"/>
                            </a:cubicBezTo>
                            <a:cubicBezTo>
                              <a:pt x="426" y="91"/>
                              <a:pt x="426" y="92"/>
                              <a:pt x="426" y="92"/>
                            </a:cubicBezTo>
                            <a:cubicBezTo>
                              <a:pt x="426" y="92"/>
                              <a:pt x="426" y="91"/>
                              <a:pt x="426" y="91"/>
                            </a:cubicBezTo>
                            <a:cubicBezTo>
                              <a:pt x="426" y="91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1"/>
                              <a:pt x="426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7" y="93"/>
                              <a:pt x="427" y="93"/>
                            </a:cubicBezTo>
                            <a:cubicBezTo>
                              <a:pt x="427" y="93"/>
                              <a:pt x="428" y="94"/>
                              <a:pt x="428" y="94"/>
                            </a:cubicBezTo>
                            <a:cubicBezTo>
                              <a:pt x="428" y="95"/>
                              <a:pt x="428" y="96"/>
                              <a:pt x="428" y="96"/>
                            </a:cubicBezTo>
                            <a:cubicBezTo>
                              <a:pt x="428" y="97"/>
                              <a:pt x="428" y="97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100"/>
                            </a:cubicBezTo>
                            <a:cubicBezTo>
                              <a:pt x="428" y="100"/>
                              <a:pt x="428" y="99"/>
                              <a:pt x="428" y="98"/>
                            </a:cubicBezTo>
                            <a:cubicBezTo>
                              <a:pt x="428" y="98"/>
                              <a:pt x="428" y="99"/>
                              <a:pt x="428" y="99"/>
                            </a:cubicBezTo>
                            <a:cubicBezTo>
                              <a:pt x="428" y="99"/>
                              <a:pt x="428" y="98"/>
                              <a:pt x="428" y="98"/>
                            </a:cubicBezTo>
                            <a:cubicBezTo>
                              <a:pt x="428" y="98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9" y="97"/>
                            </a:cubicBezTo>
                            <a:cubicBezTo>
                              <a:pt x="428" y="98"/>
                              <a:pt x="428" y="99"/>
                              <a:pt x="429" y="100"/>
                            </a:cubicBezTo>
                            <a:cubicBezTo>
                              <a:pt x="429" y="100"/>
                              <a:pt x="429" y="100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100"/>
                              <a:pt x="430" y="100"/>
                              <a:pt x="430" y="101"/>
                            </a:cubicBezTo>
                            <a:cubicBezTo>
                              <a:pt x="431" y="101"/>
                              <a:pt x="431" y="101"/>
                              <a:pt x="431" y="102"/>
                            </a:cubicBezTo>
                            <a:cubicBezTo>
                              <a:pt x="429" y="106"/>
                              <a:pt x="427" y="111"/>
                              <a:pt x="430" y="114"/>
                            </a:cubicBezTo>
                            <a:cubicBezTo>
                              <a:pt x="434" y="119"/>
                              <a:pt x="438" y="120"/>
                              <a:pt x="438" y="127"/>
                            </a:cubicBezTo>
                            <a:cubicBezTo>
                              <a:pt x="437" y="134"/>
                              <a:pt x="432" y="155"/>
                              <a:pt x="437" y="159"/>
                            </a:cubicBezTo>
                            <a:cubicBezTo>
                              <a:pt x="441" y="164"/>
                              <a:pt x="444" y="162"/>
                              <a:pt x="448" y="161"/>
                            </a:cubicBezTo>
                            <a:cubicBezTo>
                              <a:pt x="451" y="160"/>
                              <a:pt x="453" y="160"/>
                              <a:pt x="453" y="163"/>
                            </a:cubicBezTo>
                            <a:cubicBezTo>
                              <a:pt x="453" y="165"/>
                              <a:pt x="451" y="169"/>
                              <a:pt x="454" y="169"/>
                            </a:cubicBezTo>
                            <a:cubicBezTo>
                              <a:pt x="457" y="169"/>
                              <a:pt x="460" y="170"/>
                              <a:pt x="460" y="170"/>
                            </a:cubicBezTo>
                            <a:cubicBezTo>
                              <a:pt x="460" y="170"/>
                              <a:pt x="461" y="174"/>
                              <a:pt x="462" y="176"/>
                            </a:cubicBezTo>
                            <a:cubicBezTo>
                              <a:pt x="462" y="176"/>
                              <a:pt x="459" y="180"/>
                              <a:pt x="462" y="183"/>
                            </a:cubicBezTo>
                            <a:cubicBezTo>
                              <a:pt x="465" y="186"/>
                              <a:pt x="466" y="185"/>
                              <a:pt x="468" y="188"/>
                            </a:cubicBezTo>
                            <a:cubicBezTo>
                              <a:pt x="470" y="190"/>
                              <a:pt x="470" y="189"/>
                              <a:pt x="470" y="192"/>
                            </a:cubicBezTo>
                            <a:cubicBezTo>
                              <a:pt x="469" y="196"/>
                              <a:pt x="469" y="201"/>
                              <a:pt x="473" y="203"/>
                            </a:cubicBezTo>
                            <a:cubicBezTo>
                              <a:pt x="478" y="206"/>
                              <a:pt x="486" y="206"/>
                              <a:pt x="489" y="205"/>
                            </a:cubicBezTo>
                            <a:cubicBezTo>
                              <a:pt x="492" y="204"/>
                              <a:pt x="491" y="205"/>
                              <a:pt x="490" y="207"/>
                            </a:cubicBezTo>
                            <a:cubicBezTo>
                              <a:pt x="489" y="209"/>
                              <a:pt x="482" y="210"/>
                              <a:pt x="479" y="211"/>
                            </a:cubicBezTo>
                            <a:cubicBezTo>
                              <a:pt x="477" y="213"/>
                              <a:pt x="466" y="217"/>
                              <a:pt x="461" y="220"/>
                            </a:cubicBezTo>
                            <a:cubicBezTo>
                              <a:pt x="456" y="223"/>
                              <a:pt x="447" y="226"/>
                              <a:pt x="443" y="227"/>
                            </a:cubicBezTo>
                            <a:cubicBezTo>
                              <a:pt x="439" y="228"/>
                              <a:pt x="424" y="234"/>
                              <a:pt x="414" y="242"/>
                            </a:cubicBezTo>
                            <a:cubicBezTo>
                              <a:pt x="404" y="249"/>
                              <a:pt x="398" y="255"/>
                              <a:pt x="396" y="259"/>
                            </a:cubicBezTo>
                            <a:cubicBezTo>
                              <a:pt x="394" y="262"/>
                              <a:pt x="392" y="263"/>
                              <a:pt x="391" y="265"/>
                            </a:cubicBezTo>
                            <a:cubicBezTo>
                              <a:pt x="391" y="267"/>
                              <a:pt x="389" y="268"/>
                              <a:pt x="389" y="272"/>
                            </a:cubicBezTo>
                            <a:cubicBezTo>
                              <a:pt x="389" y="275"/>
                              <a:pt x="378" y="308"/>
                              <a:pt x="372" y="329"/>
                            </a:cubicBezTo>
                            <a:cubicBezTo>
                              <a:pt x="366" y="351"/>
                              <a:pt x="353" y="395"/>
                              <a:pt x="348" y="413"/>
                            </a:cubicBezTo>
                            <a:cubicBezTo>
                              <a:pt x="344" y="432"/>
                              <a:pt x="338" y="446"/>
                              <a:pt x="340" y="447"/>
                            </a:cubicBezTo>
                            <a:cubicBezTo>
                              <a:pt x="341" y="448"/>
                              <a:pt x="341" y="449"/>
                              <a:pt x="350" y="451"/>
                            </a:cubicBezTo>
                            <a:cubicBezTo>
                              <a:pt x="360" y="453"/>
                              <a:pt x="366" y="458"/>
                              <a:pt x="372" y="460"/>
                            </a:cubicBezTo>
                            <a:cubicBezTo>
                              <a:pt x="378" y="462"/>
                              <a:pt x="384" y="466"/>
                              <a:pt x="387" y="469"/>
                            </a:cubicBezTo>
                            <a:cubicBezTo>
                              <a:pt x="387" y="469"/>
                              <a:pt x="384" y="483"/>
                              <a:pt x="378" y="491"/>
                            </a:cubicBezTo>
                            <a:cubicBezTo>
                              <a:pt x="371" y="499"/>
                              <a:pt x="372" y="513"/>
                              <a:pt x="370" y="533"/>
                            </a:cubicBezTo>
                            <a:cubicBezTo>
                              <a:pt x="368" y="553"/>
                              <a:pt x="358" y="582"/>
                              <a:pt x="360" y="601"/>
                            </a:cubicBezTo>
                            <a:cubicBezTo>
                              <a:pt x="360" y="601"/>
                              <a:pt x="342" y="575"/>
                              <a:pt x="338" y="544"/>
                            </a:cubicBezTo>
                            <a:cubicBezTo>
                              <a:pt x="334" y="512"/>
                              <a:pt x="325" y="482"/>
                              <a:pt x="324" y="465"/>
                            </a:cubicBezTo>
                            <a:cubicBezTo>
                              <a:pt x="323" y="449"/>
                              <a:pt x="320" y="437"/>
                              <a:pt x="320" y="437"/>
                            </a:cubicBezTo>
                            <a:cubicBezTo>
                              <a:pt x="320" y="437"/>
                              <a:pt x="326" y="433"/>
                              <a:pt x="326" y="431"/>
                            </a:cubicBezTo>
                            <a:cubicBezTo>
                              <a:pt x="326" y="429"/>
                              <a:pt x="324" y="430"/>
                              <a:pt x="320" y="424"/>
                            </a:cubicBezTo>
                            <a:cubicBezTo>
                              <a:pt x="316" y="418"/>
                              <a:pt x="313" y="411"/>
                              <a:pt x="312" y="403"/>
                            </a:cubicBezTo>
                            <a:cubicBezTo>
                              <a:pt x="311" y="395"/>
                              <a:pt x="310" y="393"/>
                              <a:pt x="308" y="390"/>
                            </a:cubicBezTo>
                            <a:cubicBezTo>
                              <a:pt x="306" y="388"/>
                              <a:pt x="302" y="385"/>
                              <a:pt x="295" y="381"/>
                            </a:cubicBezTo>
                            <a:cubicBezTo>
                              <a:pt x="288" y="376"/>
                              <a:pt x="284" y="377"/>
                              <a:pt x="279" y="374"/>
                            </a:cubicBezTo>
                            <a:cubicBezTo>
                              <a:pt x="274" y="371"/>
                              <a:pt x="269" y="371"/>
                              <a:pt x="266" y="371"/>
                            </a:cubicBezTo>
                            <a:cubicBezTo>
                              <a:pt x="263" y="371"/>
                              <a:pt x="260" y="371"/>
                              <a:pt x="258" y="371"/>
                            </a:cubicBezTo>
                            <a:cubicBezTo>
                              <a:pt x="257" y="371"/>
                              <a:pt x="257" y="370"/>
                              <a:pt x="256" y="369"/>
                            </a:cubicBezTo>
                            <a:cubicBezTo>
                              <a:pt x="258" y="370"/>
                              <a:pt x="259" y="370"/>
                              <a:pt x="261" y="371"/>
                            </a:cubicBezTo>
                            <a:cubicBezTo>
                              <a:pt x="260" y="370"/>
                              <a:pt x="258" y="370"/>
                              <a:pt x="256" y="368"/>
                            </a:cubicBezTo>
                            <a:cubicBezTo>
                              <a:pt x="255" y="366"/>
                              <a:pt x="254" y="365"/>
                              <a:pt x="252" y="363"/>
                            </a:cubicBezTo>
                            <a:cubicBezTo>
                              <a:pt x="253" y="363"/>
                              <a:pt x="253" y="364"/>
                              <a:pt x="253" y="364"/>
                            </a:cubicBezTo>
                            <a:cubicBezTo>
                              <a:pt x="253" y="364"/>
                              <a:pt x="253" y="363"/>
                              <a:pt x="252" y="362"/>
                            </a:cubicBezTo>
                            <a:cubicBezTo>
                              <a:pt x="251" y="361"/>
                              <a:pt x="251" y="360"/>
                              <a:pt x="250" y="359"/>
                            </a:cubicBezTo>
                            <a:cubicBezTo>
                              <a:pt x="252" y="360"/>
                              <a:pt x="254" y="360"/>
                              <a:pt x="256" y="359"/>
                            </a:cubicBezTo>
                            <a:cubicBezTo>
                              <a:pt x="255" y="360"/>
                              <a:pt x="253" y="360"/>
                              <a:pt x="249" y="358"/>
                            </a:cubicBezTo>
                            <a:cubicBezTo>
                              <a:pt x="248" y="356"/>
                              <a:pt x="247" y="353"/>
                              <a:pt x="245" y="351"/>
                            </a:cubicBezTo>
                            <a:cubicBezTo>
                              <a:pt x="246" y="351"/>
                              <a:pt x="248" y="352"/>
                              <a:pt x="249" y="352"/>
                            </a:cubicBezTo>
                            <a:cubicBezTo>
                              <a:pt x="248" y="352"/>
                              <a:pt x="247" y="351"/>
                              <a:pt x="245" y="350"/>
                            </a:cubicBezTo>
                            <a:cubicBezTo>
                              <a:pt x="242" y="345"/>
                              <a:pt x="239" y="339"/>
                              <a:pt x="236" y="332"/>
                            </a:cubicBezTo>
                            <a:cubicBezTo>
                              <a:pt x="235" y="330"/>
                              <a:pt x="234" y="327"/>
                              <a:pt x="233" y="324"/>
                            </a:cubicBezTo>
                            <a:cubicBezTo>
                              <a:pt x="237" y="322"/>
                              <a:pt x="241" y="319"/>
                              <a:pt x="242" y="315"/>
                            </a:cubicBezTo>
                            <a:cubicBezTo>
                              <a:pt x="242" y="306"/>
                              <a:pt x="238" y="304"/>
                              <a:pt x="238" y="299"/>
                            </a:cubicBezTo>
                            <a:cubicBezTo>
                              <a:pt x="238" y="294"/>
                              <a:pt x="241" y="291"/>
                              <a:pt x="238" y="288"/>
                            </a:cubicBezTo>
                            <a:cubicBezTo>
                              <a:pt x="238" y="288"/>
                              <a:pt x="243" y="281"/>
                              <a:pt x="241" y="278"/>
                            </a:cubicBezTo>
                            <a:cubicBezTo>
                              <a:pt x="238" y="276"/>
                              <a:pt x="237" y="269"/>
                              <a:pt x="239" y="267"/>
                            </a:cubicBezTo>
                            <a:cubicBezTo>
                              <a:pt x="241" y="265"/>
                              <a:pt x="252" y="264"/>
                              <a:pt x="250" y="257"/>
                            </a:cubicBezTo>
                            <a:cubicBezTo>
                              <a:pt x="248" y="253"/>
                              <a:pt x="239" y="246"/>
                              <a:pt x="233" y="240"/>
                            </a:cubicBezTo>
                            <a:cubicBezTo>
                              <a:pt x="233" y="239"/>
                              <a:pt x="233" y="238"/>
                              <a:pt x="233" y="237"/>
                            </a:cubicBezTo>
                            <a:cubicBezTo>
                              <a:pt x="233" y="236"/>
                              <a:pt x="233" y="235"/>
                              <a:pt x="233" y="233"/>
                            </a:cubicBezTo>
                            <a:cubicBezTo>
                              <a:pt x="234" y="235"/>
                              <a:pt x="234" y="236"/>
                              <a:pt x="234" y="236"/>
                            </a:cubicBezTo>
                            <a:cubicBezTo>
                              <a:pt x="234" y="235"/>
                              <a:pt x="234" y="233"/>
                              <a:pt x="234" y="232"/>
                            </a:cubicBezTo>
                            <a:cubicBezTo>
                              <a:pt x="234" y="232"/>
                              <a:pt x="234" y="232"/>
                              <a:pt x="234" y="231"/>
                            </a:cubicBezTo>
                            <a:cubicBezTo>
                              <a:pt x="235" y="235"/>
                              <a:pt x="234" y="239"/>
                              <a:pt x="234" y="239"/>
                            </a:cubicBezTo>
                            <a:cubicBezTo>
                              <a:pt x="236" y="236"/>
                              <a:pt x="235" y="231"/>
                              <a:pt x="234" y="228"/>
                            </a:cubicBezTo>
                            <a:cubicBezTo>
                              <a:pt x="234" y="227"/>
                              <a:pt x="234" y="226"/>
                              <a:pt x="234" y="225"/>
                            </a:cubicBezTo>
                            <a:cubicBezTo>
                              <a:pt x="236" y="231"/>
                              <a:pt x="235" y="236"/>
                              <a:pt x="235" y="236"/>
                            </a:cubicBezTo>
                            <a:cubicBezTo>
                              <a:pt x="236" y="235"/>
                              <a:pt x="236" y="233"/>
                              <a:pt x="236" y="232"/>
                            </a:cubicBezTo>
                            <a:cubicBezTo>
                              <a:pt x="236" y="230"/>
                              <a:pt x="237" y="229"/>
                              <a:pt x="237" y="228"/>
                            </a:cubicBezTo>
                            <a:cubicBezTo>
                              <a:pt x="237" y="230"/>
                              <a:pt x="237" y="231"/>
                              <a:pt x="237" y="231"/>
                            </a:cubicBezTo>
                            <a:cubicBezTo>
                              <a:pt x="237" y="229"/>
                              <a:pt x="237" y="227"/>
                              <a:pt x="237" y="225"/>
                            </a:cubicBezTo>
                            <a:cubicBezTo>
                              <a:pt x="237" y="211"/>
                              <a:pt x="230" y="199"/>
                              <a:pt x="226" y="194"/>
                            </a:cubicBezTo>
                            <a:cubicBezTo>
                              <a:pt x="222" y="187"/>
                              <a:pt x="216" y="180"/>
                              <a:pt x="209" y="177"/>
                            </a:cubicBezTo>
                            <a:cubicBezTo>
                              <a:pt x="186" y="168"/>
                              <a:pt x="157" y="164"/>
                              <a:pt x="148" y="166"/>
                            </a:cubicBezTo>
                            <a:cubicBezTo>
                              <a:pt x="138" y="169"/>
                              <a:pt x="137" y="168"/>
                              <a:pt x="133" y="168"/>
                            </a:cubicBezTo>
                            <a:cubicBezTo>
                              <a:pt x="130" y="168"/>
                              <a:pt x="113" y="166"/>
                              <a:pt x="106" y="176"/>
                            </a:cubicBezTo>
                            <a:cubicBezTo>
                              <a:pt x="99" y="185"/>
                              <a:pt x="88" y="193"/>
                              <a:pt x="80" y="242"/>
                            </a:cubicBezTo>
                            <a:cubicBezTo>
                              <a:pt x="77" y="259"/>
                              <a:pt x="75" y="272"/>
                              <a:pt x="73" y="284"/>
                            </a:cubicBezTo>
                            <a:cubicBezTo>
                              <a:pt x="68" y="297"/>
                              <a:pt x="62" y="313"/>
                              <a:pt x="58" y="330"/>
                            </a:cubicBezTo>
                            <a:cubicBezTo>
                              <a:pt x="56" y="334"/>
                              <a:pt x="55" y="337"/>
                              <a:pt x="53" y="341"/>
                            </a:cubicBezTo>
                            <a:cubicBezTo>
                              <a:pt x="45" y="354"/>
                              <a:pt x="38" y="367"/>
                              <a:pt x="37" y="375"/>
                            </a:cubicBezTo>
                            <a:cubicBezTo>
                              <a:pt x="37" y="375"/>
                              <a:pt x="41" y="363"/>
                              <a:pt x="52" y="345"/>
                            </a:cubicBezTo>
                            <a:cubicBezTo>
                              <a:pt x="51" y="347"/>
                              <a:pt x="51" y="349"/>
                              <a:pt x="50" y="351"/>
                            </a:cubicBezTo>
                            <a:cubicBezTo>
                              <a:pt x="49" y="354"/>
                              <a:pt x="48" y="358"/>
                              <a:pt x="47" y="361"/>
                            </a:cubicBezTo>
                            <a:cubicBezTo>
                              <a:pt x="39" y="375"/>
                              <a:pt x="33" y="388"/>
                              <a:pt x="33" y="396"/>
                            </a:cubicBezTo>
                            <a:cubicBezTo>
                              <a:pt x="33" y="396"/>
                              <a:pt x="36" y="384"/>
                              <a:pt x="46" y="365"/>
                            </a:cubicBezTo>
                            <a:cubicBezTo>
                              <a:pt x="45" y="367"/>
                              <a:pt x="45" y="369"/>
                              <a:pt x="45" y="370"/>
                            </a:cubicBezTo>
                            <a:cubicBezTo>
                              <a:pt x="41" y="377"/>
                              <a:pt x="39" y="384"/>
                              <a:pt x="37" y="391"/>
                            </a:cubicBezTo>
                            <a:cubicBezTo>
                              <a:pt x="32" y="399"/>
                              <a:pt x="29" y="407"/>
                              <a:pt x="26" y="414"/>
                            </a:cubicBezTo>
                            <a:cubicBezTo>
                              <a:pt x="23" y="418"/>
                              <a:pt x="20" y="422"/>
                              <a:pt x="20" y="425"/>
                            </a:cubicBezTo>
                            <a:cubicBezTo>
                              <a:pt x="19" y="434"/>
                              <a:pt x="21" y="438"/>
                              <a:pt x="18" y="446"/>
                            </a:cubicBezTo>
                            <a:cubicBezTo>
                              <a:pt x="15" y="453"/>
                              <a:pt x="14" y="457"/>
                              <a:pt x="14" y="462"/>
                            </a:cubicBezTo>
                            <a:cubicBezTo>
                              <a:pt x="15" y="467"/>
                              <a:pt x="13" y="474"/>
                              <a:pt x="11" y="478"/>
                            </a:cubicBezTo>
                            <a:cubicBezTo>
                              <a:pt x="8" y="483"/>
                              <a:pt x="7" y="483"/>
                              <a:pt x="8" y="486"/>
                            </a:cubicBezTo>
                            <a:cubicBezTo>
                              <a:pt x="10" y="489"/>
                              <a:pt x="15" y="494"/>
                              <a:pt x="15" y="494"/>
                            </a:cubicBezTo>
                            <a:cubicBezTo>
                              <a:pt x="15" y="494"/>
                              <a:pt x="17" y="525"/>
                              <a:pt x="17" y="542"/>
                            </a:cubicBezTo>
                            <a:cubicBezTo>
                              <a:pt x="16" y="559"/>
                              <a:pt x="16" y="577"/>
                              <a:pt x="17" y="591"/>
                            </a:cubicBezTo>
                            <a:cubicBezTo>
                              <a:pt x="19" y="605"/>
                              <a:pt x="17" y="606"/>
                              <a:pt x="15" y="617"/>
                            </a:cubicBezTo>
                            <a:cubicBezTo>
                              <a:pt x="12" y="628"/>
                              <a:pt x="10" y="628"/>
                              <a:pt x="8" y="652"/>
                            </a:cubicBezTo>
                            <a:cubicBezTo>
                              <a:pt x="7" y="676"/>
                              <a:pt x="6" y="695"/>
                              <a:pt x="6" y="716"/>
                            </a:cubicBezTo>
                            <a:cubicBezTo>
                              <a:pt x="6" y="736"/>
                              <a:pt x="8" y="764"/>
                              <a:pt x="6" y="771"/>
                            </a:cubicBezTo>
                            <a:cubicBezTo>
                              <a:pt x="3" y="778"/>
                              <a:pt x="2" y="790"/>
                              <a:pt x="3" y="797"/>
                            </a:cubicBezTo>
                            <a:cubicBezTo>
                              <a:pt x="4" y="805"/>
                              <a:pt x="6" y="806"/>
                              <a:pt x="4" y="822"/>
                            </a:cubicBezTo>
                            <a:cubicBezTo>
                              <a:pt x="2" y="838"/>
                              <a:pt x="2" y="841"/>
                              <a:pt x="2" y="844"/>
                            </a:cubicBezTo>
                            <a:cubicBezTo>
                              <a:pt x="1" y="847"/>
                              <a:pt x="0" y="851"/>
                              <a:pt x="1" y="855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moveTo>
                              <a:pt x="424" y="74"/>
                            </a:moveTo>
                            <a:cubicBezTo>
                              <a:pt x="424" y="74"/>
                              <a:pt x="424" y="74"/>
                              <a:pt x="424" y="74"/>
                            </a:cubicBezTo>
                            <a:cubicBezTo>
                              <a:pt x="424" y="74"/>
                              <a:pt x="423" y="73"/>
                              <a:pt x="423" y="73"/>
                            </a:cubicBezTo>
                            <a:cubicBezTo>
                              <a:pt x="424" y="73"/>
                              <a:pt x="424" y="73"/>
                              <a:pt x="424" y="74"/>
                            </a:cubicBezTo>
                            <a:moveTo>
                              <a:pt x="424" y="80"/>
                            </a:moveTo>
                            <a:cubicBezTo>
                              <a:pt x="424" y="80"/>
                              <a:pt x="425" y="80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4" y="81"/>
                              <a:pt x="424" y="80"/>
                              <a:pt x="424" y="80"/>
                            </a:cubicBezTo>
                            <a:moveTo>
                              <a:pt x="425" y="74"/>
                            </a:move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cubicBezTo>
                              <a:pt x="425" y="74"/>
                              <a:pt x="425" y="74"/>
                              <a:pt x="425" y="74"/>
                            </a:cubicBezTo>
                            <a:moveTo>
                              <a:pt x="425" y="73"/>
                            </a:move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cubicBezTo>
                              <a:pt x="425" y="73"/>
                              <a:pt x="425" y="73"/>
                              <a:pt x="425" y="73"/>
                            </a:cubicBezTo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5" y="80"/>
                            </a:move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ubicBezTo>
                              <a:pt x="425" y="80"/>
                              <a:pt x="425" y="80"/>
                              <a:pt x="425" y="80"/>
                            </a:cubicBezTo>
                            <a:close/>
                            <a:moveTo>
                              <a:pt x="425" y="81"/>
                            </a:move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cubicBezTo>
                              <a:pt x="425" y="81"/>
                              <a:pt x="425" y="81"/>
                              <a:pt x="425" y="81"/>
                            </a:cubicBezTo>
                            <a:moveTo>
                              <a:pt x="426" y="82"/>
                            </a:moveTo>
                            <a:lnTo>
                              <a:pt x="426" y="83"/>
                            </a:lnTo>
                            <a:cubicBezTo>
                              <a:pt x="426" y="83"/>
                              <a:pt x="426" y="83"/>
                              <a:pt x="426" y="83"/>
                            </a:cubicBezTo>
                            <a:cubicBezTo>
                              <a:pt x="426" y="83"/>
                              <a:pt x="426" y="83"/>
                              <a:pt x="425" y="83"/>
                            </a:cubicBezTo>
                            <a:cubicBezTo>
                              <a:pt x="425" y="83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moveTo>
                              <a:pt x="426" y="81"/>
                            </a:move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2"/>
                              <a:pt x="426" y="82"/>
                            </a:cubicBezTo>
                            <a:cubicBezTo>
                              <a:pt x="426" y="82"/>
                              <a:pt x="426" y="81"/>
                              <a:pt x="426" y="81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cubicBezTo>
                              <a:pt x="427" y="90"/>
                              <a:pt x="427" y="90"/>
                              <a:pt x="427" y="90"/>
                            </a:cubicBezTo>
                            <a:moveTo>
                              <a:pt x="426" y="90"/>
                            </a:move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cubicBezTo>
                              <a:pt x="426" y="90"/>
                              <a:pt x="426" y="90"/>
                              <a:pt x="426" y="90"/>
                            </a:cubicBezTo>
                            <a:moveTo>
                              <a:pt x="426" y="88"/>
                            </a:move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moveTo>
                              <a:pt x="427" y="88"/>
                            </a:moveTo>
                            <a:cubicBezTo>
                              <a:pt x="427" y="88"/>
                              <a:pt x="427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9"/>
                              <a:pt x="426" y="89"/>
                              <a:pt x="426" y="89"/>
                            </a:cubicBezTo>
                            <a:cubicBezTo>
                              <a:pt x="426" y="88"/>
                              <a:pt x="426" y="88"/>
                              <a:pt x="426" y="88"/>
                            </a:cubicBezTo>
                            <a:cubicBezTo>
                              <a:pt x="426" y="88"/>
                              <a:pt x="427" y="88"/>
                              <a:pt x="427" y="88"/>
                            </a:cubicBezTo>
                            <a:moveTo>
                              <a:pt x="428" y="93"/>
                            </a:move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cubicBezTo>
                              <a:pt x="428" y="93"/>
                              <a:pt x="428" y="93"/>
                              <a:pt x="428" y="93"/>
                            </a:cubicBezTo>
                            <a:moveTo>
                              <a:pt x="428" y="92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moveTo>
                              <a:pt x="427" y="90"/>
                            </a:moveTo>
                            <a:cubicBezTo>
                              <a:pt x="427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8" y="90"/>
                            </a:cubicBezTo>
                            <a:cubicBezTo>
                              <a:pt x="428" y="90"/>
                              <a:pt x="428" y="90"/>
                              <a:pt x="427" y="90"/>
                            </a:cubicBezTo>
                            <a:close/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1"/>
                            </a:cubicBezTo>
                            <a:moveTo>
                              <a:pt x="427" y="91"/>
                            </a:move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cubicBezTo>
                              <a:pt x="427" y="91"/>
                              <a:pt x="427" y="91"/>
                              <a:pt x="427" y="91"/>
                            </a:cubicBezTo>
                            <a:moveTo>
                              <a:pt x="427" y="92"/>
                            </a:move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cubicBezTo>
                              <a:pt x="427" y="92"/>
                              <a:pt x="427" y="92"/>
                              <a:pt x="427" y="92"/>
                            </a:cubicBezTo>
                            <a:moveTo>
                              <a:pt x="428" y="59"/>
                            </a:moveTo>
                            <a:cubicBezTo>
                              <a:pt x="428" y="59"/>
                              <a:pt x="427" y="60"/>
                              <a:pt x="428" y="61"/>
                            </a:cubicBezTo>
                            <a:cubicBezTo>
                              <a:pt x="427" y="61"/>
                              <a:pt x="427" y="61"/>
                              <a:pt x="427" y="61"/>
                            </a:cubicBezTo>
                            <a:cubicBezTo>
                              <a:pt x="427" y="61"/>
                              <a:pt x="427" y="61"/>
                              <a:pt x="428" y="61"/>
                            </a:cubicBezTo>
                            <a:cubicBezTo>
                              <a:pt x="427" y="61"/>
                              <a:pt x="427" y="62"/>
                              <a:pt x="427" y="62"/>
                            </a:cubicBezTo>
                            <a:cubicBezTo>
                              <a:pt x="427" y="62"/>
                              <a:pt x="427" y="62"/>
                              <a:pt x="427" y="62"/>
                            </a:cubicBezTo>
                            <a:cubicBezTo>
                              <a:pt x="427" y="61"/>
                              <a:pt x="427" y="60"/>
                              <a:pt x="428" y="59"/>
                            </a:cubicBezTo>
                            <a:moveTo>
                              <a:pt x="428" y="91"/>
                            </a:move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2"/>
                              <a:pt x="428" y="92"/>
                            </a:cubicBezTo>
                            <a:cubicBezTo>
                              <a:pt x="428" y="92"/>
                              <a:pt x="428" y="91"/>
                              <a:pt x="428" y="91"/>
                            </a:cubicBezTo>
                            <a:moveTo>
                              <a:pt x="429" y="97"/>
                            </a:move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cubicBezTo>
                              <a:pt x="429" y="97"/>
                              <a:pt x="429" y="97"/>
                              <a:pt x="429" y="97"/>
                            </a:cubicBezTo>
                            <a:moveTo>
                              <a:pt x="428" y="97"/>
                            </a:move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cubicBezTo>
                              <a:pt x="428" y="97"/>
                              <a:pt x="428" y="97"/>
                              <a:pt x="428" y="97"/>
                            </a:cubicBezTo>
                            <a:moveTo>
                              <a:pt x="428" y="58"/>
                            </a:moveTo>
                            <a:cubicBezTo>
                              <a:pt x="428" y="58"/>
                              <a:pt x="428" y="58"/>
                              <a:pt x="428" y="58"/>
                            </a:cubicBezTo>
                            <a:cubicBezTo>
                              <a:pt x="428" y="58"/>
                              <a:pt x="428" y="58"/>
                              <a:pt x="428" y="57"/>
                            </a:cubicBezTo>
                            <a:cubicBezTo>
                              <a:pt x="428" y="57"/>
                              <a:pt x="428" y="58"/>
                              <a:pt x="428" y="58"/>
                            </a:cubicBezTo>
                            <a:moveTo>
                              <a:pt x="428" y="94"/>
                            </a:move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5"/>
                              <a:pt x="428" y="94"/>
                            </a:cubicBezTo>
                            <a:cubicBezTo>
                              <a:pt x="428" y="94"/>
                              <a:pt x="428" y="95"/>
                              <a:pt x="428" y="95"/>
                            </a:cubicBezTo>
                            <a:cubicBezTo>
                              <a:pt x="428" y="95"/>
                              <a:pt x="428" y="94"/>
                              <a:pt x="428" y="94"/>
                            </a:cubicBezTo>
                            <a:cubicBezTo>
                              <a:pt x="428" y="94"/>
                              <a:pt x="428" y="94"/>
                              <a:pt x="428" y="94"/>
                            </a:cubicBezTo>
                            <a:moveTo>
                              <a:pt x="429" y="95"/>
                            </a:moveTo>
                            <a:cubicBezTo>
                              <a:pt x="429" y="96"/>
                              <a:pt x="429" y="96"/>
                              <a:pt x="429" y="96"/>
                            </a:cubicBezTo>
                            <a:cubicBezTo>
                              <a:pt x="429" y="96"/>
                              <a:pt x="429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6"/>
                              <a:pt x="428" y="96"/>
                              <a:pt x="428" y="96"/>
                            </a:cubicBezTo>
                            <a:cubicBezTo>
                              <a:pt x="428" y="95"/>
                              <a:pt x="429" y="95"/>
                              <a:pt x="429" y="95"/>
                            </a:cubicBezTo>
                            <a:cubicBezTo>
                              <a:pt x="429" y="95"/>
                              <a:pt x="429" y="95"/>
                              <a:pt x="429" y="95"/>
                            </a:cubicBezTo>
                            <a:moveTo>
                              <a:pt x="429" y="99"/>
                            </a:move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cubicBezTo>
                              <a:pt x="429" y="99"/>
                              <a:pt x="429" y="99"/>
                              <a:pt x="429" y="99"/>
                            </a:cubicBezTo>
                            <a:moveTo>
                              <a:pt x="429" y="98"/>
                            </a:move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29" y="98"/>
                            </a:moveTo>
                            <a:cubicBezTo>
                              <a:pt x="430" y="99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99"/>
                              <a:pt x="429" y="98"/>
                            </a:cubicBezTo>
                            <a:cubicBezTo>
                              <a:pt x="429" y="98"/>
                              <a:pt x="429" y="98"/>
                              <a:pt x="429" y="98"/>
                            </a:cubicBezTo>
                            <a:moveTo>
                              <a:pt x="430" y="100"/>
                            </a:moveTo>
                            <a:cubicBezTo>
                              <a:pt x="430" y="99"/>
                              <a:pt x="430" y="98"/>
                              <a:pt x="430" y="97"/>
                            </a:cubicBezTo>
                            <a:cubicBezTo>
                              <a:pt x="430" y="97"/>
                              <a:pt x="430" y="97"/>
                              <a:pt x="430" y="97"/>
                            </a:cubicBezTo>
                            <a:cubicBezTo>
                              <a:pt x="430" y="98"/>
                              <a:pt x="430" y="99"/>
                              <a:pt x="430" y="100"/>
                            </a:cubicBezTo>
                            <a:moveTo>
                              <a:pt x="430" y="100"/>
                            </a:moveTo>
                            <a:lnTo>
                              <a:pt x="430" y="100"/>
                            </a:ln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cubicBezTo>
                              <a:pt x="430" y="100"/>
                              <a:pt x="430" y="100"/>
                              <a:pt x="430" y="100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5"/>
                            </a:move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0" y="95"/>
                            </a:cubicBezTo>
                            <a:cubicBezTo>
                              <a:pt x="430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cubicBezTo>
                              <a:pt x="431" y="95"/>
                              <a:pt x="431" y="95"/>
                              <a:pt x="431" y="95"/>
                            </a:cubicBezTo>
                            <a:moveTo>
                              <a:pt x="431" y="99"/>
                            </a:moveTo>
                            <a:lnTo>
                              <a:pt x="431" y="99"/>
                            </a:ln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0" y="98"/>
                              <a:pt x="430" y="98"/>
                              <a:pt x="431" y="97"/>
                            </a:cubicBezTo>
                            <a:cubicBezTo>
                              <a:pt x="431" y="97"/>
                              <a:pt x="431" y="98"/>
                              <a:pt x="431" y="99"/>
                            </a:cubicBezTo>
                            <a:moveTo>
                              <a:pt x="431" y="100"/>
                            </a:moveTo>
                            <a:cubicBezTo>
                              <a:pt x="431" y="100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1"/>
                              <a:pt x="431" y="101"/>
                              <a:pt x="431" y="101"/>
                            </a:cubicBezTo>
                            <a:cubicBezTo>
                              <a:pt x="431" y="100"/>
                              <a:pt x="431" y="100"/>
                              <a:pt x="431" y="100"/>
                            </a:cubicBezTo>
                            <a:cubicBezTo>
                              <a:pt x="431" y="100"/>
                              <a:pt x="431" y="100"/>
                              <a:pt x="431" y="101"/>
                            </a:cubicBezTo>
                            <a:cubicBezTo>
                              <a:pt x="431" y="101"/>
                              <a:pt x="431" y="100"/>
                              <a:pt x="431" y="100"/>
                            </a:cubicBezTo>
                            <a:cubicBezTo>
                              <a:pt x="431" y="99"/>
                              <a:pt x="431" y="99"/>
                              <a:pt x="431" y="99"/>
                            </a:cubicBezTo>
                            <a:cubicBezTo>
                              <a:pt x="431" y="99"/>
                              <a:pt x="431" y="100"/>
                              <a:pt x="431" y="100"/>
                            </a:cubicBezTo>
                            <a:moveTo>
                              <a:pt x="434" y="42"/>
                            </a:moveTo>
                            <a:cubicBezTo>
                              <a:pt x="434" y="43"/>
                              <a:pt x="434" y="43"/>
                              <a:pt x="434" y="44"/>
                            </a:cubicBezTo>
                            <a:cubicBezTo>
                              <a:pt x="434" y="44"/>
                              <a:pt x="433" y="44"/>
                              <a:pt x="433" y="45"/>
                            </a:cubicBezTo>
                            <a:cubicBezTo>
                              <a:pt x="433" y="45"/>
                              <a:pt x="433" y="44"/>
                              <a:pt x="434" y="44"/>
                            </a:cubicBezTo>
                            <a:cubicBezTo>
                              <a:pt x="433" y="45"/>
                              <a:pt x="433" y="45"/>
                              <a:pt x="433" y="45"/>
                            </a:cubicBezTo>
                            <a:cubicBezTo>
                              <a:pt x="433" y="46"/>
                              <a:pt x="433" y="46"/>
                              <a:pt x="433" y="46"/>
                            </a:cubicBezTo>
                            <a:cubicBezTo>
                              <a:pt x="433" y="44"/>
                              <a:pt x="433" y="43"/>
                              <a:pt x="434" y="42"/>
                            </a:cubicBezTo>
                            <a:moveTo>
                              <a:pt x="438" y="37"/>
                            </a:moveTo>
                            <a:cubicBezTo>
                              <a:pt x="439" y="36"/>
                              <a:pt x="439" y="36"/>
                              <a:pt x="440" y="35"/>
                            </a:cubicBezTo>
                            <a:cubicBezTo>
                              <a:pt x="439" y="36"/>
                              <a:pt x="439" y="36"/>
                              <a:pt x="439" y="36"/>
                            </a:cubicBezTo>
                            <a:cubicBezTo>
                              <a:pt x="439" y="36"/>
                              <a:pt x="438" y="37"/>
                              <a:pt x="438" y="37"/>
                            </a:cubicBezTo>
                            <a:moveTo>
                              <a:pt x="437" y="38"/>
                            </a:moveTo>
                            <a:cubicBezTo>
                              <a:pt x="437" y="38"/>
                              <a:pt x="438" y="38"/>
                              <a:pt x="438" y="38"/>
                            </a:cubicBezTo>
                            <a:cubicBezTo>
                              <a:pt x="437" y="38"/>
                              <a:pt x="437" y="39"/>
                              <a:pt x="437" y="39"/>
                            </a:cubicBezTo>
                            <a:cubicBezTo>
                              <a:pt x="437" y="39"/>
                              <a:pt x="437" y="38"/>
                              <a:pt x="437" y="38"/>
                            </a:cubicBezTo>
                            <a:moveTo>
                              <a:pt x="440" y="33"/>
                            </a:move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39" y="34"/>
                              <a:pt x="439" y="35"/>
                              <a:pt x="438" y="37"/>
                            </a:cubicBezTo>
                            <a:cubicBezTo>
                              <a:pt x="438" y="37"/>
                              <a:pt x="438" y="37"/>
                              <a:pt x="437" y="38"/>
                            </a:cubicBezTo>
                            <a:cubicBezTo>
                              <a:pt x="437" y="37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8" y="36"/>
                              <a:pt x="438" y="36"/>
                              <a:pt x="438" y="36"/>
                            </a:cubicBezTo>
                            <a:cubicBezTo>
                              <a:pt x="439" y="35"/>
                              <a:pt x="439" y="34"/>
                              <a:pt x="440" y="33"/>
                            </a:cubicBezTo>
                            <a:moveTo>
                              <a:pt x="441" y="32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0" y="32"/>
                              <a:pt x="440" y="33"/>
                            </a:cubicBezTo>
                            <a:cubicBezTo>
                              <a:pt x="440" y="33"/>
                              <a:pt x="440" y="33"/>
                              <a:pt x="440" y="33"/>
                            </a:cubicBezTo>
                            <a:cubicBezTo>
                              <a:pt x="440" y="32"/>
                              <a:pt x="440" y="32"/>
                              <a:pt x="441" y="32"/>
                            </a:cubicBezTo>
                            <a:moveTo>
                              <a:pt x="441" y="31"/>
                            </a:move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2"/>
                              <a:pt x="441" y="32"/>
                            </a:cubicBezTo>
                            <a:cubicBezTo>
                              <a:pt x="441" y="32"/>
                              <a:pt x="441" y="31"/>
                              <a:pt x="441" y="31"/>
                            </a:cubicBezTo>
                            <a:moveTo>
                              <a:pt x="442" y="29"/>
                            </a:move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lnTo>
                              <a:pt x="443" y="29"/>
                            </a:lnTo>
                            <a:cubicBezTo>
                              <a:pt x="442" y="29"/>
                              <a:pt x="442" y="29"/>
                              <a:pt x="442" y="29"/>
                            </a:cubicBezTo>
                            <a:moveTo>
                              <a:pt x="443" y="28"/>
                            </a:moveTo>
                            <a:cubicBezTo>
                              <a:pt x="443" y="28"/>
                              <a:pt x="442" y="28"/>
                              <a:pt x="442" y="28"/>
                            </a:cubicBezTo>
                            <a:cubicBezTo>
                              <a:pt x="442" y="28"/>
                              <a:pt x="442" y="28"/>
                              <a:pt x="442" y="29"/>
                            </a:cubicBezTo>
                            <a:cubicBezTo>
                              <a:pt x="442" y="28"/>
                              <a:pt x="442" y="28"/>
                              <a:pt x="443" y="28"/>
                            </a:cubicBezTo>
                            <a:moveTo>
                              <a:pt x="446" y="26"/>
                            </a:moveTo>
                            <a:cubicBezTo>
                              <a:pt x="446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4" y="28"/>
                              <a:pt x="444" y="28"/>
                            </a:cubicBezTo>
                            <a:cubicBezTo>
                              <a:pt x="444" y="28"/>
                              <a:pt x="443" y="28"/>
                              <a:pt x="443" y="28"/>
                            </a:cubicBezTo>
                            <a:cubicBezTo>
                              <a:pt x="444" y="27"/>
                              <a:pt x="445" y="27"/>
                              <a:pt x="445" y="27"/>
                            </a:cubicBezTo>
                            <a:cubicBezTo>
                              <a:pt x="445" y="27"/>
                              <a:pt x="446" y="26"/>
                              <a:pt x="446" y="26"/>
                            </a:cubicBezTo>
                            <a:moveTo>
                              <a:pt x="449" y="24"/>
                            </a:moveTo>
                            <a:cubicBezTo>
                              <a:pt x="449" y="24"/>
                              <a:pt x="450" y="24"/>
                              <a:pt x="450" y="24"/>
                            </a:cubicBezTo>
                            <a:cubicBezTo>
                              <a:pt x="449" y="24"/>
                              <a:pt x="449" y="25"/>
                              <a:pt x="448" y="25"/>
                            </a:cubicBezTo>
                            <a:cubicBezTo>
                              <a:pt x="448" y="25"/>
                              <a:pt x="448" y="25"/>
                              <a:pt x="448" y="25"/>
                            </a:cubicBezTo>
                            <a:cubicBezTo>
                              <a:pt x="448" y="25"/>
                              <a:pt x="448" y="24"/>
                              <a:pt x="449" y="24"/>
                            </a:cubicBezTo>
                            <a:moveTo>
                              <a:pt x="450" y="23"/>
                            </a:move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cubicBezTo>
                              <a:pt x="450" y="23"/>
                              <a:pt x="450" y="23"/>
                              <a:pt x="450" y="24"/>
                            </a:cubicBezTo>
                            <a:cubicBezTo>
                              <a:pt x="450" y="23"/>
                              <a:pt x="450" y="23"/>
                              <a:pt x="450" y="23"/>
                            </a:cubicBezTo>
                            <a:moveTo>
                              <a:pt x="451" y="23"/>
                            </a:move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cubicBezTo>
                              <a:pt x="451" y="23"/>
                              <a:pt x="451" y="23"/>
                              <a:pt x="451" y="23"/>
                            </a:cubicBezTo>
                            <a:moveTo>
                              <a:pt x="458" y="19"/>
                            </a:moveTo>
                            <a:cubicBezTo>
                              <a:pt x="459" y="19"/>
                              <a:pt x="459" y="19"/>
                              <a:pt x="460" y="19"/>
                            </a:cubicBezTo>
                            <a:cubicBezTo>
                              <a:pt x="460" y="19"/>
                              <a:pt x="459" y="19"/>
                              <a:pt x="459" y="19"/>
                            </a:cubicBezTo>
                            <a:cubicBezTo>
                              <a:pt x="459" y="19"/>
                              <a:pt x="459" y="19"/>
                              <a:pt x="458" y="19"/>
                            </a:cubicBezTo>
                            <a:moveTo>
                              <a:pt x="452" y="22"/>
                            </a:move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moveTo>
                              <a:pt x="453" y="22"/>
                            </a:move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2" y="22"/>
                              <a:pt x="452" y="22"/>
                            </a:cubicBezTo>
                            <a:cubicBezTo>
                              <a:pt x="452" y="22"/>
                              <a:pt x="453" y="22"/>
                              <a:pt x="453" y="22"/>
                            </a:cubicBezTo>
                            <a:moveTo>
                              <a:pt x="453" y="21"/>
                            </a:move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cubicBezTo>
                              <a:pt x="454" y="21"/>
                              <a:pt x="454" y="21"/>
                              <a:pt x="455" y="21"/>
                            </a:cubicBezTo>
                            <a:cubicBezTo>
                              <a:pt x="454" y="21"/>
                              <a:pt x="454" y="22"/>
                              <a:pt x="454" y="22"/>
                            </a:cubicBezTo>
                            <a:cubicBezTo>
                              <a:pt x="453" y="22"/>
                              <a:pt x="453" y="22"/>
                              <a:pt x="453" y="22"/>
                            </a:cubicBezTo>
                            <a:cubicBezTo>
                              <a:pt x="453" y="22"/>
                              <a:pt x="453" y="22"/>
                              <a:pt x="453" y="21"/>
                            </a:cubicBezTo>
                            <a:cubicBezTo>
                              <a:pt x="453" y="21"/>
                              <a:pt x="453" y="21"/>
                              <a:pt x="453" y="21"/>
                            </a:cubicBezTo>
                            <a:moveTo>
                              <a:pt x="456" y="20"/>
                            </a:moveTo>
                            <a:cubicBezTo>
                              <a:pt x="456" y="20"/>
                              <a:pt x="457" y="20"/>
                              <a:pt x="457" y="20"/>
                            </a:cubicBezTo>
                            <a:cubicBezTo>
                              <a:pt x="456" y="20"/>
                              <a:pt x="456" y="21"/>
                              <a:pt x="455" y="21"/>
                            </a:cubicBezTo>
                            <a:cubicBezTo>
                              <a:pt x="455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4" y="21"/>
                              <a:pt x="454" y="21"/>
                            </a:cubicBezTo>
                            <a:cubicBezTo>
                              <a:pt x="454" y="21"/>
                              <a:pt x="455" y="21"/>
                              <a:pt x="455" y="20"/>
                            </a:cubicBezTo>
                            <a:cubicBezTo>
                              <a:pt x="455" y="21"/>
                              <a:pt x="455" y="21"/>
                              <a:pt x="455" y="21"/>
                            </a:cubicBezTo>
                            <a:cubicBezTo>
                              <a:pt x="455" y="21"/>
                              <a:pt x="455" y="21"/>
                              <a:pt x="456" y="20"/>
                            </a:cubicBezTo>
                            <a:moveTo>
                              <a:pt x="459" y="18"/>
                            </a:moveTo>
                            <a:cubicBezTo>
                              <a:pt x="458" y="19"/>
                              <a:pt x="458" y="19"/>
                              <a:pt x="457" y="20"/>
                            </a:cubicBezTo>
                            <a:cubicBezTo>
                              <a:pt x="457" y="20"/>
                              <a:pt x="456" y="20"/>
                              <a:pt x="456" y="20"/>
                            </a:cubicBezTo>
                            <a:cubicBezTo>
                              <a:pt x="457" y="19"/>
                              <a:pt x="458" y="19"/>
                              <a:pt x="459" y="18"/>
                            </a:cubicBezTo>
                            <a:moveTo>
                              <a:pt x="462" y="17"/>
                            </a:moveTo>
                            <a:cubicBezTo>
                              <a:pt x="462" y="17"/>
                              <a:pt x="461" y="18"/>
                              <a:pt x="461" y="18"/>
                            </a:cubicBezTo>
                            <a:cubicBezTo>
                              <a:pt x="461" y="18"/>
                              <a:pt x="460" y="18"/>
                              <a:pt x="460" y="18"/>
                            </a:cubicBezTo>
                            <a:cubicBezTo>
                              <a:pt x="460" y="18"/>
                              <a:pt x="461" y="17"/>
                              <a:pt x="462" y="17"/>
                            </a:cubicBezTo>
                            <a:moveTo>
                              <a:pt x="463" y="17"/>
                            </a:moveTo>
                            <a:cubicBezTo>
                              <a:pt x="463" y="17"/>
                              <a:pt x="462" y="18"/>
                              <a:pt x="462" y="18"/>
                            </a:cubicBezTo>
                            <a:cubicBezTo>
                              <a:pt x="462" y="18"/>
                              <a:pt x="462" y="18"/>
                              <a:pt x="461" y="18"/>
                            </a:cubicBezTo>
                            <a:cubicBezTo>
                              <a:pt x="462" y="18"/>
                              <a:pt x="462" y="17"/>
                              <a:pt x="462" y="17"/>
                            </a:cubicBezTo>
                            <a:cubicBezTo>
                              <a:pt x="463" y="17"/>
                              <a:pt x="463" y="17"/>
                              <a:pt x="463" y="17"/>
                            </a:cubicBezTo>
                            <a:moveTo>
                              <a:pt x="475" y="11"/>
                            </a:moveTo>
                            <a:cubicBezTo>
                              <a:pt x="476" y="11"/>
                              <a:pt x="478" y="11"/>
                              <a:pt x="479" y="11"/>
                            </a:cubicBezTo>
                            <a:cubicBezTo>
                              <a:pt x="478" y="11"/>
                              <a:pt x="477" y="11"/>
                              <a:pt x="477" y="11"/>
                            </a:cubicBezTo>
                            <a:cubicBezTo>
                              <a:pt x="476" y="11"/>
                              <a:pt x="476" y="11"/>
                              <a:pt x="475" y="11"/>
                            </a:cubicBezTo>
                            <a:moveTo>
                              <a:pt x="475" y="12"/>
                            </a:moveTo>
                            <a:lnTo>
                              <a:pt x="475" y="12"/>
                            </a:lnTo>
                            <a:cubicBezTo>
                              <a:pt x="474" y="12"/>
                              <a:pt x="474" y="12"/>
                              <a:pt x="473" y="12"/>
                            </a:cubicBezTo>
                            <a:cubicBezTo>
                              <a:pt x="473" y="12"/>
                              <a:pt x="474" y="12"/>
                              <a:pt x="474" y="12"/>
                            </a:cubicBezTo>
                            <a:cubicBezTo>
                              <a:pt x="474" y="12"/>
                              <a:pt x="475" y="12"/>
                              <a:pt x="475" y="12"/>
                            </a:cubicBezTo>
                            <a:moveTo>
                              <a:pt x="481" y="10"/>
                            </a:moveTo>
                            <a:cubicBezTo>
                              <a:pt x="480" y="10"/>
                              <a:pt x="480" y="10"/>
                              <a:pt x="480" y="10"/>
                            </a:cubicBezTo>
                            <a:cubicBezTo>
                              <a:pt x="479" y="10"/>
                              <a:pt x="477" y="11"/>
                              <a:pt x="475" y="12"/>
                            </a:cubicBezTo>
                            <a:cubicBezTo>
                              <a:pt x="475" y="12"/>
                              <a:pt x="475" y="12"/>
                              <a:pt x="475" y="12"/>
                            </a:cubicBezTo>
                            <a:cubicBezTo>
                              <a:pt x="477" y="10"/>
                              <a:pt x="479" y="10"/>
                              <a:pt x="481" y="10"/>
                            </a:cubicBezTo>
                            <a:moveTo>
                              <a:pt x="481" y="10"/>
                            </a:move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0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cubicBezTo>
                              <a:pt x="481" y="10"/>
                              <a:pt x="481" y="10"/>
                              <a:pt x="481" y="10"/>
                            </a:cubicBezTo>
                            <a:moveTo>
                              <a:pt x="484" y="9"/>
                            </a:moveTo>
                            <a:lnTo>
                              <a:pt x="483" y="9"/>
                            </a:lnTo>
                            <a:cubicBezTo>
                              <a:pt x="483" y="9"/>
                              <a:pt x="483" y="9"/>
                              <a:pt x="482" y="9"/>
                            </a:cubicBezTo>
                            <a:cubicBezTo>
                              <a:pt x="483" y="9"/>
                              <a:pt x="483" y="9"/>
                              <a:pt x="483" y="9"/>
                            </a:cubicBezTo>
                            <a:cubicBezTo>
                              <a:pt x="483" y="9"/>
                              <a:pt x="484" y="9"/>
                              <a:pt x="484" y="9"/>
                            </a:cubicBezTo>
                            <a:moveTo>
                              <a:pt x="486" y="9"/>
                            </a:move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4" y="9"/>
                              <a:pt x="484" y="9"/>
                            </a:cubicBezTo>
                            <a:cubicBezTo>
                              <a:pt x="484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5" y="9"/>
                            </a:cubicBezTo>
                            <a:cubicBezTo>
                              <a:pt x="485" y="9"/>
                              <a:pt x="485" y="9"/>
                              <a:pt x="486" y="9"/>
                            </a:cubicBezTo>
                            <a:moveTo>
                              <a:pt x="486" y="8"/>
                            </a:moveTo>
                            <a:cubicBezTo>
                              <a:pt x="486" y="8"/>
                              <a:pt x="486" y="8"/>
                              <a:pt x="486" y="8"/>
                            </a:cubicBezTo>
                            <a:cubicBezTo>
                              <a:pt x="486" y="8"/>
                              <a:pt x="485" y="8"/>
                              <a:pt x="485" y="8"/>
                            </a:cubicBezTo>
                            <a:cubicBezTo>
                              <a:pt x="486" y="8"/>
                              <a:pt x="486" y="8"/>
                              <a:pt x="486" y="8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6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6"/>
                            </a:cubicBezTo>
                            <a:moveTo>
                              <a:pt x="589" y="93"/>
                            </a:moveTo>
                            <a:cubicBezTo>
                              <a:pt x="589" y="93"/>
                              <a:pt x="589" y="93"/>
                              <a:pt x="589" y="93"/>
                            </a:cubicBezTo>
                            <a:cubicBezTo>
                              <a:pt x="589" y="93"/>
                              <a:pt x="589" y="92"/>
                              <a:pt x="589" y="92"/>
                            </a:cubicBezTo>
                            <a:cubicBezTo>
                              <a:pt x="588" y="92"/>
                              <a:pt x="588" y="91"/>
                              <a:pt x="588" y="91"/>
                            </a:cubicBezTo>
                            <a:cubicBezTo>
                              <a:pt x="589" y="92"/>
                              <a:pt x="589" y="92"/>
                              <a:pt x="589" y="93"/>
                            </a:cubicBezTo>
                            <a:moveTo>
                              <a:pt x="589" y="96"/>
                            </a:moveTo>
                            <a:cubicBezTo>
                              <a:pt x="589" y="96"/>
                              <a:pt x="589" y="96"/>
                              <a:pt x="589" y="95"/>
                            </a:cubicBezTo>
                            <a:cubicBezTo>
                              <a:pt x="589" y="96"/>
                              <a:pt x="589" y="96"/>
                              <a:pt x="589" y="97"/>
                            </a:cubicBezTo>
                            <a:cubicBezTo>
                              <a:pt x="589" y="97"/>
                              <a:pt x="589" y="96"/>
                              <a:pt x="589" y="96"/>
                            </a:cubicBezTo>
                            <a:moveTo>
                              <a:pt x="588" y="104"/>
                            </a:moveTo>
                            <a:cubicBezTo>
                              <a:pt x="588" y="104"/>
                              <a:pt x="588" y="104"/>
                              <a:pt x="588" y="104"/>
                            </a:cubicBezTo>
                            <a:cubicBezTo>
                              <a:pt x="589" y="104"/>
                              <a:pt x="589" y="103"/>
                              <a:pt x="589" y="103"/>
                            </a:cubicBezTo>
                            <a:cubicBezTo>
                              <a:pt x="589" y="103"/>
                              <a:pt x="589" y="104"/>
                              <a:pt x="588" y="104"/>
                            </a:cubicBezTo>
                            <a:moveTo>
                              <a:pt x="588" y="109"/>
                            </a:moveTo>
                            <a:cubicBezTo>
                              <a:pt x="588" y="109"/>
                              <a:pt x="588" y="109"/>
                              <a:pt x="588" y="109"/>
                            </a:cubicBezTo>
                            <a:cubicBezTo>
                              <a:pt x="589" y="110"/>
                              <a:pt x="588" y="110"/>
                              <a:pt x="588" y="111"/>
                            </a:cubicBezTo>
                            <a:cubicBezTo>
                              <a:pt x="588" y="110"/>
                              <a:pt x="588" y="109"/>
                              <a:pt x="588" y="109"/>
                            </a:cubicBezTo>
                            <a:moveTo>
                              <a:pt x="588" y="90"/>
                            </a:move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90"/>
                              <a:pt x="588" y="90"/>
                            </a:cubicBezTo>
                            <a:cubicBezTo>
                              <a:pt x="588" y="90"/>
                              <a:pt x="588" y="90"/>
                              <a:pt x="588" y="90"/>
                            </a:cubicBezTo>
                            <a:moveTo>
                              <a:pt x="588" y="88"/>
                            </a:moveTo>
                            <a:cubicBezTo>
                              <a:pt x="588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7" y="88"/>
                              <a:pt x="587" y="88"/>
                            </a:cubicBezTo>
                            <a:cubicBezTo>
                              <a:pt x="587" y="88"/>
                              <a:pt x="588" y="88"/>
                              <a:pt x="588" y="88"/>
                            </a:cubicBezTo>
                            <a:moveTo>
                              <a:pt x="587" y="89"/>
                            </a:moveTo>
                            <a:cubicBezTo>
                              <a:pt x="587" y="89"/>
                              <a:pt x="587" y="89"/>
                              <a:pt x="587" y="88"/>
                            </a:cubicBezTo>
                            <a:cubicBezTo>
                              <a:pt x="588" y="88"/>
                              <a:pt x="588" y="88"/>
                              <a:pt x="588" y="88"/>
                            </a:cubicBezTo>
                            <a:cubicBezTo>
                              <a:pt x="588" y="89"/>
                              <a:pt x="588" y="89"/>
                              <a:pt x="588" y="89"/>
                            </a:cubicBezTo>
                            <a:cubicBezTo>
                              <a:pt x="588" y="89"/>
                              <a:pt x="588" y="89"/>
                              <a:pt x="587" y="89"/>
                            </a:cubicBezTo>
                            <a:moveTo>
                              <a:pt x="587" y="86"/>
                            </a:moveTo>
                            <a:lnTo>
                              <a:pt x="587" y="86"/>
                            </a:ln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cubicBezTo>
                              <a:pt x="587" y="86"/>
                              <a:pt x="587" y="86"/>
                              <a:pt x="587" y="86"/>
                            </a:cubicBezTo>
                            <a:moveTo>
                              <a:pt x="587" y="82"/>
                            </a:moveTo>
                            <a:lnTo>
                              <a:pt x="587" y="82"/>
                            </a:lnTo>
                            <a:close/>
                            <a:moveTo>
                              <a:pt x="587" y="84"/>
                            </a:moveTo>
                            <a:lnTo>
                              <a:pt x="587" y="84"/>
                            </a:lnTo>
                            <a:cubicBezTo>
                              <a:pt x="587" y="84"/>
                              <a:pt x="587" y="84"/>
                              <a:pt x="587" y="84"/>
                            </a:cubicBezTo>
                            <a:moveTo>
                              <a:pt x="587" y="81"/>
                            </a:move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cubicBezTo>
                              <a:pt x="587" y="81"/>
                              <a:pt x="587" y="81"/>
                              <a:pt x="587" y="81"/>
                            </a:cubicBezTo>
                            <a:moveTo>
                              <a:pt x="587" y="80"/>
                            </a:move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lose/>
                            <a:moveTo>
                              <a:pt x="587" y="79"/>
                            </a:move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80"/>
                            </a:cubicBezTo>
                            <a:cubicBezTo>
                              <a:pt x="587" y="80"/>
                              <a:pt x="587" y="80"/>
                              <a:pt x="587" y="80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cubicBezTo>
                              <a:pt x="587" y="79"/>
                              <a:pt x="587" y="79"/>
                              <a:pt x="587" y="79"/>
                            </a:cubicBezTo>
                            <a:moveTo>
                              <a:pt x="587" y="78"/>
                            </a:move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cubicBezTo>
                              <a:pt x="587" y="78"/>
                              <a:pt x="587" y="78"/>
                              <a:pt x="587" y="78"/>
                            </a:cubicBezTo>
                            <a:moveTo>
                              <a:pt x="587" y="74"/>
                            </a:move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cubicBezTo>
                              <a:pt x="587" y="74"/>
                              <a:pt x="587" y="74"/>
                              <a:pt x="587" y="74"/>
                            </a:cubicBezTo>
                            <a:moveTo>
                              <a:pt x="587" y="75"/>
                            </a:move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cubicBezTo>
                              <a:pt x="587" y="75"/>
                              <a:pt x="587" y="75"/>
                              <a:pt x="587" y="75"/>
                            </a:cubicBezTo>
                            <a:moveTo>
                              <a:pt x="587" y="77"/>
                            </a:move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cubicBezTo>
                              <a:pt x="587" y="77"/>
                              <a:pt x="587" y="77"/>
                              <a:pt x="587" y="77"/>
                            </a:cubicBezTo>
                            <a:moveTo>
                              <a:pt x="587" y="73"/>
                            </a:moveTo>
                            <a:lnTo>
                              <a:pt x="587" y="73"/>
                            </a:ln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cubicBezTo>
                              <a:pt x="587" y="73"/>
                              <a:pt x="587" y="73"/>
                              <a:pt x="587" y="73"/>
                            </a:cubicBezTo>
                            <a:moveTo>
                              <a:pt x="587" y="71"/>
                            </a:moveTo>
                            <a:cubicBezTo>
                              <a:pt x="587" y="71"/>
                              <a:pt x="587" y="72"/>
                              <a:pt x="587" y="72"/>
                            </a:cubicBezTo>
                            <a:cubicBezTo>
                              <a:pt x="587" y="72"/>
                              <a:pt x="587" y="72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cubicBezTo>
                              <a:pt x="587" y="71"/>
                              <a:pt x="587" y="71"/>
                              <a:pt x="587" y="71"/>
                            </a:cubicBezTo>
                            <a:moveTo>
                              <a:pt x="586" y="124"/>
                            </a:moveTo>
                            <a:cubicBezTo>
                              <a:pt x="586" y="123"/>
                              <a:pt x="586" y="122"/>
                              <a:pt x="587" y="122"/>
                            </a:cubicBezTo>
                            <a:cubicBezTo>
                              <a:pt x="587" y="122"/>
                              <a:pt x="586" y="123"/>
                              <a:pt x="586" y="124"/>
                            </a:cubicBezTo>
                            <a:cubicBezTo>
                              <a:pt x="586" y="124"/>
                              <a:pt x="586" y="124"/>
                              <a:pt x="586" y="124"/>
                            </a:cubicBezTo>
                            <a:moveTo>
                              <a:pt x="586" y="71"/>
                            </a:moveTo>
                            <a:lnTo>
                              <a:pt x="586" y="71"/>
                            </a:ln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71"/>
                            </a:move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cubicBezTo>
                              <a:pt x="586" y="71"/>
                              <a:pt x="586" y="71"/>
                              <a:pt x="586" y="71"/>
                            </a:cubicBezTo>
                            <a:moveTo>
                              <a:pt x="586" y="133"/>
                            </a:moveTo>
                            <a:cubicBezTo>
                              <a:pt x="586" y="133"/>
                              <a:pt x="586" y="132"/>
                              <a:pt x="586" y="132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cubicBezTo>
                              <a:pt x="586" y="133"/>
                              <a:pt x="586" y="133"/>
                              <a:pt x="586" y="133"/>
                            </a:cubicBezTo>
                            <a:moveTo>
                              <a:pt x="586" y="69"/>
                            </a:move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5" y="69"/>
                            </a:cubicBezTo>
                            <a:cubicBezTo>
                              <a:pt x="585" y="69"/>
                              <a:pt x="585" y="69"/>
                              <a:pt x="586" y="69"/>
                            </a:cubicBezTo>
                            <a:moveTo>
                              <a:pt x="585" y="134"/>
                            </a:moveTo>
                            <a:cubicBezTo>
                              <a:pt x="585" y="134"/>
                              <a:pt x="585" y="134"/>
                              <a:pt x="585" y="134"/>
                            </a:cubicBezTo>
                            <a:cubicBezTo>
                              <a:pt x="585" y="134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3"/>
                              <a:pt x="585" y="133"/>
                            </a:cubicBezTo>
                            <a:cubicBezTo>
                              <a:pt x="585" y="133"/>
                              <a:pt x="585" y="134"/>
                              <a:pt x="585" y="134"/>
                            </a:cubicBezTo>
                            <a:moveTo>
                              <a:pt x="585" y="139"/>
                            </a:moveTo>
                            <a:cubicBezTo>
                              <a:pt x="585" y="139"/>
                              <a:pt x="585" y="139"/>
                              <a:pt x="585" y="138"/>
                            </a:cubicBezTo>
                            <a:cubicBezTo>
                              <a:pt x="585" y="139"/>
                              <a:pt x="585" y="140"/>
                              <a:pt x="585" y="140"/>
                            </a:cubicBezTo>
                            <a:cubicBezTo>
                              <a:pt x="585" y="140"/>
                              <a:pt x="585" y="139"/>
                              <a:pt x="585" y="139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5" y="68"/>
                            </a:move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cubicBezTo>
                              <a:pt x="585" y="68"/>
                              <a:pt x="585" y="68"/>
                              <a:pt x="585" y="68"/>
                            </a:cubicBezTo>
                            <a:moveTo>
                              <a:pt x="584" y="67"/>
                            </a:moveTo>
                            <a:lnTo>
                              <a:pt x="584" y="67"/>
                            </a:lnTo>
                            <a:moveTo>
                              <a:pt x="584" y="66"/>
                            </a:moveTo>
                            <a:cubicBezTo>
                              <a:pt x="584" y="66"/>
                              <a:pt x="584" y="65"/>
                              <a:pt x="584" y="65"/>
                            </a:cubicBezTo>
                            <a:cubicBezTo>
                              <a:pt x="584" y="65"/>
                              <a:pt x="584" y="66"/>
                              <a:pt x="584" y="66"/>
                            </a:cubicBezTo>
                            <a:cubicBezTo>
                              <a:pt x="584" y="66"/>
                              <a:pt x="584" y="66"/>
                              <a:pt x="584" y="66"/>
                            </a:cubicBez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lnTo>
                              <a:pt x="584" y="63"/>
                            </a:lnTo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60"/>
                            </a:moveTo>
                            <a:cubicBezTo>
                              <a:pt x="584" y="60"/>
                              <a:pt x="584" y="60"/>
                              <a:pt x="584" y="60"/>
                            </a:cubicBezTo>
                            <a:cubicBezTo>
                              <a:pt x="584" y="60"/>
                              <a:pt x="584" y="61"/>
                              <a:pt x="584" y="61"/>
                            </a:cubicBezTo>
                            <a:cubicBezTo>
                              <a:pt x="584" y="61"/>
                              <a:pt x="584" y="60"/>
                              <a:pt x="584" y="60"/>
                            </a:cubicBezTo>
                            <a:moveTo>
                              <a:pt x="584" y="59"/>
                            </a:move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cubicBezTo>
                              <a:pt x="584" y="59"/>
                              <a:pt x="584" y="59"/>
                              <a:pt x="584" y="59"/>
                            </a:cubicBezTo>
                            <a:moveTo>
                              <a:pt x="584" y="61"/>
                            </a:moveTo>
                            <a:cubicBezTo>
                              <a:pt x="584" y="61"/>
                              <a:pt x="584" y="61"/>
                              <a:pt x="584" y="61"/>
                            </a:cubicBezTo>
                            <a:close/>
                            <a:moveTo>
                              <a:pt x="584" y="63"/>
                            </a:moveTo>
                            <a:cubicBezTo>
                              <a:pt x="584" y="63"/>
                              <a:pt x="584" y="63"/>
                              <a:pt x="584" y="62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cubicBezTo>
                              <a:pt x="584" y="63"/>
                              <a:pt x="584" y="63"/>
                              <a:pt x="584" y="63"/>
                            </a:cubicBezTo>
                            <a:moveTo>
                              <a:pt x="584" y="57"/>
                            </a:move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3" y="57"/>
                            </a:cubicBezTo>
                            <a:lnTo>
                              <a:pt x="584" y="57"/>
                            </a:ln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4" y="57"/>
                              <a:pt x="584" y="57"/>
                              <a:pt x="584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583" y="56"/>
                            </a:moveTo>
                            <a:lnTo>
                              <a:pt x="583" y="56"/>
                            </a:ln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153"/>
                            </a:moveTo>
                            <a:cubicBezTo>
                              <a:pt x="583" y="153"/>
                              <a:pt x="583" y="152"/>
                              <a:pt x="583" y="151"/>
                            </a:cubicBezTo>
                            <a:cubicBezTo>
                              <a:pt x="583" y="152"/>
                              <a:pt x="583" y="153"/>
                              <a:pt x="583" y="153"/>
                            </a:cubicBezTo>
                            <a:cubicBezTo>
                              <a:pt x="583" y="153"/>
                              <a:pt x="583" y="153"/>
                              <a:pt x="583" y="153"/>
                            </a:cubicBezTo>
                            <a:moveTo>
                              <a:pt x="583" y="56"/>
                            </a:move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cubicBezTo>
                              <a:pt x="583" y="56"/>
                              <a:pt x="583" y="56"/>
                              <a:pt x="583" y="56"/>
                            </a:cubicBezTo>
                            <a:moveTo>
                              <a:pt x="583" y="57"/>
                            </a:move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cubicBezTo>
                              <a:pt x="583" y="57"/>
                              <a:pt x="583" y="57"/>
                              <a:pt x="583" y="57"/>
                            </a:cubicBezTo>
                            <a:moveTo>
                              <a:pt x="682" y="780"/>
                            </a:moveTo>
                            <a:cubicBezTo>
                              <a:pt x="684" y="756"/>
                              <a:pt x="686" y="728"/>
                              <a:pt x="688" y="721"/>
                            </a:cubicBezTo>
                            <a:cubicBezTo>
                              <a:pt x="691" y="707"/>
                              <a:pt x="695" y="700"/>
                              <a:pt x="693" y="692"/>
                            </a:cubicBezTo>
                            <a:cubicBezTo>
                              <a:pt x="691" y="685"/>
                              <a:pt x="695" y="688"/>
                              <a:pt x="699" y="680"/>
                            </a:cubicBezTo>
                            <a:cubicBezTo>
                              <a:pt x="702" y="674"/>
                              <a:pt x="705" y="672"/>
                              <a:pt x="705" y="670"/>
                            </a:cubicBezTo>
                            <a:cubicBezTo>
                              <a:pt x="706" y="677"/>
                              <a:pt x="710" y="698"/>
                              <a:pt x="709" y="709"/>
                            </a:cubicBezTo>
                            <a:cubicBezTo>
                              <a:pt x="709" y="709"/>
                              <a:pt x="707" y="716"/>
                              <a:pt x="707" y="719"/>
                            </a:cubicBezTo>
                            <a:cubicBezTo>
                              <a:pt x="706" y="722"/>
                              <a:pt x="704" y="724"/>
                              <a:pt x="702" y="727"/>
                            </a:cubicBezTo>
                            <a:cubicBezTo>
                              <a:pt x="700" y="730"/>
                              <a:pt x="694" y="735"/>
                              <a:pt x="692" y="743"/>
                            </a:cubicBezTo>
                            <a:cubicBezTo>
                              <a:pt x="691" y="750"/>
                              <a:pt x="689" y="756"/>
                              <a:pt x="687" y="759"/>
                            </a:cubicBezTo>
                            <a:cubicBezTo>
                              <a:pt x="685" y="761"/>
                              <a:pt x="685" y="765"/>
                              <a:pt x="685" y="770"/>
                            </a:cubicBezTo>
                            <a:cubicBezTo>
                              <a:pt x="685" y="773"/>
                              <a:pt x="683" y="777"/>
                              <a:pt x="682" y="780"/>
                            </a:cubicBezTo>
                            <a:moveTo>
                              <a:pt x="581" y="51"/>
                            </a:moveTo>
                            <a:cubicBezTo>
                              <a:pt x="581" y="51"/>
                              <a:pt x="581" y="51"/>
                              <a:pt x="582" y="51"/>
                            </a:cubicBezTo>
                            <a:cubicBezTo>
                              <a:pt x="582" y="51"/>
                              <a:pt x="582" y="52"/>
                              <a:pt x="582" y="52"/>
                            </a:cubicBezTo>
                            <a:cubicBezTo>
                              <a:pt x="582" y="52"/>
                              <a:pt x="581" y="52"/>
                              <a:pt x="581" y="51"/>
                            </a:cubicBezTo>
                            <a:close/>
                            <a:moveTo>
                              <a:pt x="581" y="50"/>
                            </a:move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2" y="50"/>
                              <a:pt x="582" y="50"/>
                            </a:cubicBezTo>
                            <a:cubicBezTo>
                              <a:pt x="582" y="50"/>
                              <a:pt x="581" y="50"/>
                              <a:pt x="581" y="50"/>
                            </a:cubicBezTo>
                            <a:moveTo>
                              <a:pt x="581" y="48"/>
                            </a:moveTo>
                            <a:lnTo>
                              <a:pt x="581" y="48"/>
                            </a:ln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cubicBezTo>
                              <a:pt x="581" y="48"/>
                              <a:pt x="581" y="48"/>
                              <a:pt x="581" y="48"/>
                            </a:cubicBezTo>
                            <a:moveTo>
                              <a:pt x="580" y="50"/>
                            </a:moveTo>
                            <a:cubicBezTo>
                              <a:pt x="580" y="50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49"/>
                              <a:pt x="580" y="49"/>
                            </a:cubicBezTo>
                            <a:cubicBezTo>
                              <a:pt x="580" y="49"/>
                              <a:pt x="580" y="50"/>
                              <a:pt x="580" y="50"/>
                            </a:cubicBezTo>
                            <a:cubicBezTo>
                              <a:pt x="580" y="50"/>
                              <a:pt x="580" y="50"/>
                              <a:pt x="580" y="50"/>
                            </a:cubicBezTo>
                            <a:moveTo>
                              <a:pt x="579" y="47"/>
                            </a:moveTo>
                            <a:lnTo>
                              <a:pt x="579" y="47"/>
                            </a:lnTo>
                            <a:moveTo>
                              <a:pt x="579" y="46"/>
                            </a:moveTo>
                            <a:cubicBezTo>
                              <a:pt x="579" y="46"/>
                              <a:pt x="580" y="46"/>
                              <a:pt x="580" y="47"/>
                            </a:cubicBezTo>
                            <a:cubicBezTo>
                              <a:pt x="580" y="47"/>
                              <a:pt x="579" y="47"/>
                              <a:pt x="579" y="47"/>
                            </a:cubicBezTo>
                            <a:cubicBezTo>
                              <a:pt x="579" y="47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5"/>
                            </a:move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5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9" y="46"/>
                            </a:moveTo>
                            <a:cubicBezTo>
                              <a:pt x="579" y="46"/>
                              <a:pt x="579" y="46"/>
                              <a:pt x="579" y="45"/>
                            </a:cubicBezTo>
                            <a:cubicBezTo>
                              <a:pt x="579" y="45"/>
                              <a:pt x="579" y="45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cubicBezTo>
                              <a:pt x="579" y="46"/>
                              <a:pt x="579" y="46"/>
                              <a:pt x="579" y="46"/>
                            </a:cubicBezTo>
                            <a:moveTo>
                              <a:pt x="578" y="45"/>
                            </a:moveTo>
                            <a:lnTo>
                              <a:pt x="578" y="45"/>
                            </a:ln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8" y="45"/>
                            </a:moveTo>
                            <a:cubicBezTo>
                              <a:pt x="578" y="45"/>
                              <a:pt x="579" y="45"/>
                              <a:pt x="579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cubicBezTo>
                              <a:pt x="578" y="45"/>
                              <a:pt x="578" y="45"/>
                              <a:pt x="578" y="45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8" y="44"/>
                            </a:cubicBezTo>
                            <a:cubicBezTo>
                              <a:pt x="577" y="44"/>
                              <a:pt x="577" y="44"/>
                              <a:pt x="577" y="45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7" y="44"/>
                            </a:move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cubicBezTo>
                              <a:pt x="577" y="44"/>
                              <a:pt x="577" y="44"/>
                              <a:pt x="577" y="44"/>
                            </a:cubicBezTo>
                            <a:moveTo>
                              <a:pt x="576" y="42"/>
                            </a:moveTo>
                            <a:cubicBezTo>
                              <a:pt x="576" y="42"/>
                              <a:pt x="577" y="42"/>
                              <a:pt x="577" y="43"/>
                            </a:cubicBezTo>
                            <a:cubicBezTo>
                              <a:pt x="577" y="43"/>
                              <a:pt x="576" y="43"/>
                              <a:pt x="576" y="43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lose/>
                            <a:moveTo>
                              <a:pt x="576" y="42"/>
                            </a:move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cubicBezTo>
                              <a:pt x="576" y="42"/>
                              <a:pt x="576" y="42"/>
                              <a:pt x="576" y="42"/>
                            </a:cubicBezTo>
                            <a:moveTo>
                              <a:pt x="575" y="40"/>
                            </a:move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cubicBezTo>
                              <a:pt x="575" y="40"/>
                              <a:pt x="575" y="40"/>
                              <a:pt x="575" y="40"/>
                            </a:cubicBezTo>
                            <a:moveTo>
                              <a:pt x="575" y="41"/>
                            </a:moveTo>
                            <a:lnTo>
                              <a:pt x="575" y="41"/>
                            </a:ln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cubicBezTo>
                              <a:pt x="575" y="41"/>
                              <a:pt x="575" y="41"/>
                              <a:pt x="575" y="41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9"/>
                            </a:move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moveTo>
                              <a:pt x="574" y="38"/>
                            </a:moveTo>
                            <a:cubicBezTo>
                              <a:pt x="574" y="38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9"/>
                            </a:cubicBezTo>
                            <a:cubicBezTo>
                              <a:pt x="574" y="39"/>
                              <a:pt x="574" y="39"/>
                              <a:pt x="574" y="38"/>
                            </a:cubicBezTo>
                            <a:cubicBezTo>
                              <a:pt x="574" y="38"/>
                              <a:pt x="574" y="38"/>
                              <a:pt x="574" y="38"/>
                            </a:cubicBezTo>
                            <a:moveTo>
                              <a:pt x="573" y="37"/>
                            </a:move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cubicBezTo>
                              <a:pt x="573" y="37"/>
                              <a:pt x="573" y="37"/>
                              <a:pt x="573" y="37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moveTo>
                              <a:pt x="573" y="36"/>
                            </a:move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ubicBezTo>
                              <a:pt x="573" y="36"/>
                              <a:pt x="573" y="36"/>
                              <a:pt x="573" y="36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lose/>
                            <a:moveTo>
                              <a:pt x="570" y="32"/>
                            </a:move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cubicBezTo>
                              <a:pt x="570" y="32"/>
                              <a:pt x="570" y="32"/>
                              <a:pt x="570" y="32"/>
                            </a:cubicBezTo>
                            <a:moveTo>
                              <a:pt x="569" y="30"/>
                            </a:moveTo>
                            <a:cubicBezTo>
                              <a:pt x="569" y="30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1"/>
                            </a:cubicBezTo>
                            <a:cubicBezTo>
                              <a:pt x="569" y="31"/>
                              <a:pt x="569" y="31"/>
                              <a:pt x="569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8" y="30"/>
                            </a:move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cubicBezTo>
                              <a:pt x="568" y="30"/>
                              <a:pt x="568" y="30"/>
                              <a:pt x="568" y="30"/>
                            </a:cubicBezTo>
                            <a:moveTo>
                              <a:pt x="567" y="29"/>
                            </a:move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cubicBezTo>
                              <a:pt x="567" y="29"/>
                              <a:pt x="567" y="29"/>
                              <a:pt x="567" y="29"/>
                            </a:cubicBezTo>
                            <a:moveTo>
                              <a:pt x="566" y="28"/>
                            </a:moveTo>
                            <a:lnTo>
                              <a:pt x="566" y="28"/>
                            </a:lnTo>
                            <a:cubicBezTo>
                              <a:pt x="566" y="28"/>
                              <a:pt x="566" y="28"/>
                              <a:pt x="566" y="29"/>
                            </a:cubicBezTo>
                            <a:cubicBezTo>
                              <a:pt x="566" y="29"/>
                              <a:pt x="566" y="29"/>
                              <a:pt x="566" y="29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moveTo>
                              <a:pt x="565" y="27"/>
                            </a:moveTo>
                            <a:cubicBezTo>
                              <a:pt x="565" y="27"/>
                              <a:pt x="565" y="27"/>
                              <a:pt x="565" y="27"/>
                            </a:cubicBezTo>
                            <a:cubicBezTo>
                              <a:pt x="566" y="27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6" y="28"/>
                            </a:cubicBezTo>
                            <a:cubicBezTo>
                              <a:pt x="566" y="28"/>
                              <a:pt x="566" y="28"/>
                              <a:pt x="565" y="27"/>
                            </a:cubicBezTo>
                            <a:moveTo>
                              <a:pt x="557" y="25"/>
                            </a:move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lose/>
                            <a:moveTo>
                              <a:pt x="559" y="24"/>
                            </a:moveTo>
                            <a:cubicBezTo>
                              <a:pt x="558" y="25"/>
                              <a:pt x="558" y="25"/>
                              <a:pt x="558" y="25"/>
                            </a:cubicBezTo>
                            <a:cubicBezTo>
                              <a:pt x="558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5"/>
                              <a:pt x="557" y="25"/>
                            </a:cubicBezTo>
                            <a:cubicBezTo>
                              <a:pt x="557" y="25"/>
                              <a:pt x="557" y="24"/>
                              <a:pt x="557" y="24"/>
                            </a:cubicBezTo>
                            <a:cubicBezTo>
                              <a:pt x="557" y="24"/>
                              <a:pt x="558" y="24"/>
                              <a:pt x="559" y="24"/>
                            </a:cubicBezTo>
                            <a:moveTo>
                              <a:pt x="560" y="25"/>
                            </a:moveTo>
                            <a:cubicBezTo>
                              <a:pt x="561" y="25"/>
                              <a:pt x="563" y="26"/>
                              <a:pt x="564" y="27"/>
                            </a:cubicBezTo>
                            <a:cubicBezTo>
                              <a:pt x="564" y="27"/>
                              <a:pt x="563" y="26"/>
                              <a:pt x="563" y="26"/>
                            </a:cubicBezTo>
                            <a:cubicBezTo>
                              <a:pt x="562" y="26"/>
                              <a:pt x="561" y="25"/>
                              <a:pt x="560" y="25"/>
                            </a:cubicBezTo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6"/>
                            </a:cubicBezTo>
                            <a:cubicBezTo>
                              <a:pt x="558" y="26"/>
                              <a:pt x="559" y="26"/>
                              <a:pt x="560" y="26"/>
                            </a:cubicBezTo>
                            <a:cubicBezTo>
                              <a:pt x="560" y="26"/>
                              <a:pt x="559" y="26"/>
                              <a:pt x="558" y="27"/>
                            </a:cubicBezTo>
                            <a:cubicBezTo>
                              <a:pt x="557" y="27"/>
                              <a:pt x="557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4"/>
                            </a:move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4"/>
                            </a:cubicBezTo>
                            <a:close/>
                            <a:moveTo>
                              <a:pt x="556" y="27"/>
                            </a:move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cubicBezTo>
                              <a:pt x="556" y="27"/>
                              <a:pt x="556" y="27"/>
                              <a:pt x="556" y="27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6" y="25"/>
                            </a:move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cubicBezTo>
                              <a:pt x="556" y="25"/>
                              <a:pt x="556" y="25"/>
                              <a:pt x="556" y="25"/>
                            </a:cubicBezTo>
                            <a:moveTo>
                              <a:pt x="555" y="20"/>
                            </a:moveTo>
                            <a:cubicBezTo>
                              <a:pt x="556" y="21"/>
                              <a:pt x="556" y="23"/>
                              <a:pt x="556" y="24"/>
                            </a:cubicBezTo>
                            <a:cubicBezTo>
                              <a:pt x="556" y="24"/>
                              <a:pt x="556" y="24"/>
                              <a:pt x="556" y="24"/>
                            </a:cubicBezTo>
                            <a:cubicBezTo>
                              <a:pt x="556" y="24"/>
                              <a:pt x="556" y="23"/>
                              <a:pt x="556" y="23"/>
                            </a:cubicBezTo>
                            <a:cubicBezTo>
                              <a:pt x="556" y="22"/>
                              <a:pt x="556" y="21"/>
                              <a:pt x="555" y="20"/>
                            </a:cubicBezTo>
                            <a:moveTo>
                              <a:pt x="554" y="17"/>
                            </a:move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cubicBezTo>
                              <a:pt x="554" y="17"/>
                              <a:pt x="553" y="16"/>
                              <a:pt x="553" y="16"/>
                            </a:cubicBezTo>
                            <a:cubicBezTo>
                              <a:pt x="554" y="17"/>
                              <a:pt x="554" y="17"/>
                              <a:pt x="554" y="17"/>
                            </a:cubicBezTo>
                            <a:moveTo>
                              <a:pt x="555" y="21"/>
                            </a:moveTo>
                            <a:cubicBezTo>
                              <a:pt x="555" y="20"/>
                              <a:pt x="555" y="20"/>
                              <a:pt x="554" y="19"/>
                            </a:cubicBezTo>
                            <a:cubicBezTo>
                              <a:pt x="554" y="18"/>
                              <a:pt x="554" y="18"/>
                              <a:pt x="554" y="17"/>
                            </a:cubicBezTo>
                            <a:cubicBezTo>
                              <a:pt x="554" y="17"/>
                              <a:pt x="554" y="18"/>
                              <a:pt x="554" y="18"/>
                            </a:cubicBezTo>
                            <a:cubicBezTo>
                              <a:pt x="555" y="19"/>
                              <a:pt x="555" y="20"/>
                              <a:pt x="555" y="21"/>
                            </a:cubicBezTo>
                            <a:moveTo>
                              <a:pt x="555" y="24"/>
                            </a:moveTo>
                            <a:cubicBezTo>
                              <a:pt x="555" y="23"/>
                              <a:pt x="555" y="22"/>
                              <a:pt x="554" y="21"/>
                            </a:cubicBezTo>
                            <a:cubicBezTo>
                              <a:pt x="554" y="21"/>
                              <a:pt x="554" y="20"/>
                              <a:pt x="554" y="20"/>
                            </a:cubicBezTo>
                            <a:cubicBezTo>
                              <a:pt x="555" y="21"/>
                              <a:pt x="555" y="21"/>
                              <a:pt x="555" y="22"/>
                            </a:cubicBezTo>
                            <a:cubicBezTo>
                              <a:pt x="555" y="23"/>
                              <a:pt x="555" y="24"/>
                              <a:pt x="555" y="24"/>
                            </a:cubicBezTo>
                            <a:cubicBezTo>
                              <a:pt x="555" y="24"/>
                              <a:pt x="555" y="24"/>
                              <a:pt x="555" y="24"/>
                            </a:cubicBezTo>
                            <a:moveTo>
                              <a:pt x="554" y="23"/>
                            </a:moveTo>
                            <a:cubicBezTo>
                              <a:pt x="554" y="23"/>
                              <a:pt x="554" y="23"/>
                              <a:pt x="554" y="23"/>
                            </a:cubicBezTo>
                            <a:cubicBezTo>
                              <a:pt x="554" y="23"/>
                              <a:pt x="554" y="24"/>
                              <a:pt x="554" y="24"/>
                            </a:cubicBezTo>
                            <a:cubicBezTo>
                              <a:pt x="554" y="24"/>
                              <a:pt x="554" y="24"/>
                              <a:pt x="554" y="23"/>
                            </a:cubicBezTo>
                            <a:moveTo>
                              <a:pt x="553" y="19"/>
                            </a:moveTo>
                            <a:cubicBezTo>
                              <a:pt x="554" y="20"/>
                              <a:pt x="554" y="21"/>
                              <a:pt x="554" y="21"/>
                            </a:cubicBezTo>
                            <a:cubicBezTo>
                              <a:pt x="554" y="21"/>
                              <a:pt x="554" y="22"/>
                              <a:pt x="554" y="22"/>
                            </a:cubicBezTo>
                            <a:cubicBezTo>
                              <a:pt x="554" y="21"/>
                              <a:pt x="554" y="21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20"/>
                            </a:cubicBezTo>
                            <a:cubicBezTo>
                              <a:pt x="553" y="20"/>
                              <a:pt x="553" y="20"/>
                              <a:pt x="553" y="19"/>
                            </a:cubicBezTo>
                            <a:moveTo>
                              <a:pt x="553" y="17"/>
                            </a:moveTo>
                            <a:lnTo>
                              <a:pt x="553" y="17"/>
                            </a:lnTo>
                            <a:cubicBezTo>
                              <a:pt x="553" y="17"/>
                              <a:pt x="553" y="17"/>
                              <a:pt x="554" y="17"/>
                            </a:cubicBezTo>
                            <a:cubicBezTo>
                              <a:pt x="553" y="17"/>
                              <a:pt x="553" y="17"/>
                              <a:pt x="553" y="17"/>
                            </a:cubicBezTo>
                            <a:moveTo>
                              <a:pt x="552" y="16"/>
                            </a:move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moveTo>
                              <a:pt x="551" y="14"/>
                            </a:moveTo>
                            <a:cubicBezTo>
                              <a:pt x="551" y="14"/>
                              <a:pt x="551" y="14"/>
                              <a:pt x="551" y="14"/>
                            </a:cubicBezTo>
                            <a:cubicBezTo>
                              <a:pt x="552" y="15"/>
                              <a:pt x="552" y="15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6"/>
                            </a:cubicBezTo>
                            <a:cubicBezTo>
                              <a:pt x="552" y="16"/>
                              <a:pt x="552" y="16"/>
                              <a:pt x="552" y="15"/>
                            </a:cubicBezTo>
                            <a:cubicBezTo>
                              <a:pt x="552" y="15"/>
                              <a:pt x="552" y="15"/>
                              <a:pt x="552" y="15"/>
                            </a:cubicBezTo>
                            <a:cubicBezTo>
                              <a:pt x="551" y="15"/>
                              <a:pt x="551" y="15"/>
                              <a:pt x="551" y="15"/>
                            </a:cubicBezTo>
                            <a:cubicBezTo>
                              <a:pt x="551" y="15"/>
                              <a:pt x="551" y="14"/>
                              <a:pt x="551" y="14"/>
                            </a:cubicBezTo>
                            <a:moveTo>
                              <a:pt x="551" y="13"/>
                            </a:moveTo>
                            <a:cubicBezTo>
                              <a:pt x="550" y="12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51" y="13"/>
                              <a:pt x="551" y="14"/>
                            </a:cubicBezTo>
                            <a:cubicBezTo>
                              <a:pt x="551" y="13"/>
                              <a:pt x="551" y="13"/>
                              <a:pt x="551" y="13"/>
                            </a:cubicBezTo>
                            <a:moveTo>
                              <a:pt x="550" y="13"/>
                            </a:move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moveTo>
                              <a:pt x="550" y="14"/>
                            </a:moveTo>
                            <a:lnTo>
                              <a:pt x="550" y="14"/>
                            </a:ln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cubicBezTo>
                              <a:pt x="550" y="14"/>
                              <a:pt x="550" y="14"/>
                              <a:pt x="550" y="14"/>
                            </a:cubicBezTo>
                            <a:moveTo>
                              <a:pt x="549" y="12"/>
                            </a:moveTo>
                            <a:cubicBezTo>
                              <a:pt x="550" y="12"/>
                              <a:pt x="550" y="12"/>
                              <a:pt x="550" y="13"/>
                            </a:cubicBezTo>
                            <a:cubicBezTo>
                              <a:pt x="550" y="13"/>
                              <a:pt x="550" y="13"/>
                              <a:pt x="550" y="13"/>
                            </a:cubicBezTo>
                            <a:cubicBezTo>
                              <a:pt x="550" y="13"/>
                              <a:pt x="550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moveTo>
                              <a:pt x="547" y="10"/>
                            </a:moveTo>
                            <a:cubicBezTo>
                              <a:pt x="548" y="10"/>
                              <a:pt x="548" y="10"/>
                              <a:pt x="549" y="10"/>
                            </a:cubicBezTo>
                            <a:cubicBezTo>
                              <a:pt x="549" y="11"/>
                              <a:pt x="549" y="12"/>
                              <a:pt x="550" y="12"/>
                            </a:cubicBezTo>
                            <a:cubicBezTo>
                              <a:pt x="550" y="12"/>
                              <a:pt x="549" y="12"/>
                              <a:pt x="549" y="12"/>
                            </a:cubicBezTo>
                            <a:cubicBezTo>
                              <a:pt x="548" y="11"/>
                              <a:pt x="548" y="10"/>
                              <a:pt x="547" y="10"/>
                            </a:cubicBezTo>
                            <a:moveTo>
                              <a:pt x="547" y="10"/>
                            </a:move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cubicBezTo>
                              <a:pt x="547" y="10"/>
                              <a:pt x="547" y="10"/>
                              <a:pt x="547" y="10"/>
                            </a:cubicBezTo>
                            <a:moveTo>
                              <a:pt x="546" y="13"/>
                            </a:move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7" y="13"/>
                            </a:cubicBezTo>
                            <a:cubicBezTo>
                              <a:pt x="547" y="13"/>
                              <a:pt x="547" y="13"/>
                              <a:pt x="546" y="13"/>
                            </a:cubicBezTo>
                            <a:moveTo>
                              <a:pt x="545" y="8"/>
                            </a:moveTo>
                            <a:cubicBezTo>
                              <a:pt x="546" y="8"/>
                              <a:pt x="547" y="9"/>
                              <a:pt x="548" y="10"/>
                            </a:cubicBezTo>
                            <a:cubicBezTo>
                              <a:pt x="547" y="9"/>
                              <a:pt x="547" y="9"/>
                              <a:pt x="547" y="9"/>
                            </a:cubicBezTo>
                            <a:cubicBezTo>
                              <a:pt x="546" y="9"/>
                              <a:pt x="546" y="9"/>
                              <a:pt x="546" y="9"/>
                            </a:cubicBezTo>
                            <a:cubicBezTo>
                              <a:pt x="546" y="9"/>
                              <a:pt x="546" y="8"/>
                              <a:pt x="545" y="8"/>
                            </a:cubicBezTo>
                            <a:moveTo>
                              <a:pt x="543" y="8"/>
                            </a:moveTo>
                            <a:cubicBezTo>
                              <a:pt x="543" y="8"/>
                              <a:pt x="543" y="8"/>
                              <a:pt x="543" y="8"/>
                            </a:cubicBezTo>
                            <a:cubicBezTo>
                              <a:pt x="543" y="8"/>
                              <a:pt x="543" y="8"/>
                              <a:pt x="543" y="8"/>
                            </a:cubicBezTo>
                            <a:close/>
                            <a:moveTo>
                              <a:pt x="541" y="7"/>
                            </a:move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3" y="7"/>
                              <a:pt x="543" y="7"/>
                              <a:pt x="543" y="7"/>
                            </a:cubicBezTo>
                            <a:cubicBezTo>
                              <a:pt x="542" y="7"/>
                              <a:pt x="542" y="7"/>
                              <a:pt x="542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moveTo>
                              <a:pt x="540" y="6"/>
                            </a:moveTo>
                            <a:cubicBezTo>
                              <a:pt x="540" y="6"/>
                              <a:pt x="540" y="6"/>
                              <a:pt x="540" y="7"/>
                            </a:cubicBezTo>
                            <a:cubicBezTo>
                              <a:pt x="540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1" y="7"/>
                              <a:pt x="541" y="7"/>
                            </a:cubicBezTo>
                            <a:cubicBezTo>
                              <a:pt x="541" y="7"/>
                              <a:pt x="540" y="7"/>
                              <a:pt x="540" y="6"/>
                            </a:cubicBezTo>
                            <a:moveTo>
                              <a:pt x="538" y="4"/>
                            </a:moveTo>
                            <a:cubicBezTo>
                              <a:pt x="539" y="4"/>
                              <a:pt x="540" y="5"/>
                              <a:pt x="541" y="6"/>
                            </a:cubicBezTo>
                            <a:cubicBezTo>
                              <a:pt x="541" y="6"/>
                              <a:pt x="540" y="5"/>
                              <a:pt x="540" y="5"/>
                            </a:cubicBezTo>
                            <a:cubicBezTo>
                              <a:pt x="539" y="5"/>
                              <a:pt x="539" y="5"/>
                              <a:pt x="539" y="5"/>
                            </a:cubicBezTo>
                            <a:cubicBezTo>
                              <a:pt x="538" y="4"/>
                              <a:pt x="538" y="4"/>
                              <a:pt x="538" y="4"/>
                            </a:cubicBezTo>
                            <a:moveTo>
                              <a:pt x="534" y="4"/>
                            </a:moveTo>
                            <a:cubicBezTo>
                              <a:pt x="535" y="4"/>
                              <a:pt x="536" y="5"/>
                              <a:pt x="536" y="5"/>
                            </a:cubicBezTo>
                            <a:cubicBezTo>
                              <a:pt x="536" y="5"/>
                              <a:pt x="536" y="5"/>
                              <a:pt x="536" y="5"/>
                            </a:cubicBezTo>
                            <a:cubicBezTo>
                              <a:pt x="535" y="5"/>
                              <a:pt x="534" y="4"/>
                              <a:pt x="534" y="4"/>
                            </a:cubicBezTo>
                            <a:moveTo>
                              <a:pt x="528" y="1"/>
                            </a:moveTo>
                            <a:cubicBezTo>
                              <a:pt x="531" y="1"/>
                              <a:pt x="534" y="2"/>
                              <a:pt x="536" y="3"/>
                            </a:cubicBezTo>
                            <a:cubicBezTo>
                              <a:pt x="534" y="3"/>
                              <a:pt x="533" y="2"/>
                              <a:pt x="531" y="2"/>
                            </a:cubicBezTo>
                            <a:cubicBezTo>
                              <a:pt x="530" y="2"/>
                              <a:pt x="529" y="1"/>
                              <a:pt x="528" y="1"/>
                            </a:cubicBezTo>
                            <a:moveTo>
                              <a:pt x="525" y="1"/>
                            </a:moveTo>
                            <a:cubicBezTo>
                              <a:pt x="525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6" y="1"/>
                            </a:cubicBezTo>
                            <a:cubicBezTo>
                              <a:pt x="526" y="1"/>
                              <a:pt x="526" y="1"/>
                              <a:pt x="525" y="1"/>
                            </a:cubicBezTo>
                            <a:cubicBezTo>
                              <a:pt x="525" y="1"/>
                              <a:pt x="525" y="1"/>
                              <a:pt x="525" y="1"/>
                            </a:cubicBezTo>
                            <a:moveTo>
                              <a:pt x="524" y="1"/>
                            </a:move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cubicBezTo>
                              <a:pt x="524" y="1"/>
                              <a:pt x="524" y="1"/>
                              <a:pt x="524" y="1"/>
                            </a:cubicBezTo>
                            <a:moveTo>
                              <a:pt x="523" y="2"/>
                            </a:moveTo>
                            <a:cubicBezTo>
                              <a:pt x="523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4" y="2"/>
                            </a:cubicBezTo>
                            <a:cubicBezTo>
                              <a:pt x="524" y="2"/>
                              <a:pt x="524" y="2"/>
                              <a:pt x="523" y="2"/>
                            </a:cubicBezTo>
                            <a:cubicBezTo>
                              <a:pt x="523" y="2"/>
                              <a:pt x="523" y="2"/>
                              <a:pt x="523" y="2"/>
                            </a:cubicBezTo>
                            <a:moveTo>
                              <a:pt x="520" y="2"/>
                            </a:moveTo>
                            <a:cubicBezTo>
                              <a:pt x="520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1" y="2"/>
                              <a:pt x="521" y="2"/>
                              <a:pt x="521" y="2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moveTo>
                              <a:pt x="520" y="1"/>
                            </a:move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0" y="1"/>
                              <a:pt x="520" y="1"/>
                            </a:cubicBezTo>
                            <a:cubicBezTo>
                              <a:pt x="520" y="1"/>
                              <a:pt x="521" y="1"/>
                              <a:pt x="521" y="1"/>
                            </a:cubicBezTo>
                            <a:cubicBezTo>
                              <a:pt x="520" y="2"/>
                              <a:pt x="520" y="2"/>
                              <a:pt x="520" y="2"/>
                            </a:cubicBezTo>
                            <a:cubicBezTo>
                              <a:pt x="520" y="2"/>
                              <a:pt x="520" y="1"/>
                              <a:pt x="520" y="1"/>
                            </a:cubicBezTo>
                            <a:moveTo>
                              <a:pt x="518" y="1"/>
                            </a:moveTo>
                            <a:cubicBezTo>
                              <a:pt x="518" y="1"/>
                              <a:pt x="519" y="1"/>
                              <a:pt x="519" y="1"/>
                            </a:cubicBezTo>
                            <a:cubicBezTo>
                              <a:pt x="519" y="1"/>
                              <a:pt x="519" y="1"/>
                              <a:pt x="519" y="1"/>
                            </a:cubicBezTo>
                            <a:cubicBezTo>
                              <a:pt x="518" y="1"/>
                              <a:pt x="518" y="1"/>
                              <a:pt x="518" y="1"/>
                            </a:cubicBezTo>
                            <a:moveTo>
                              <a:pt x="515" y="2"/>
                            </a:move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6" y="2"/>
                              <a:pt x="516" y="2"/>
                            </a:cubicBezTo>
                            <a:cubicBezTo>
                              <a:pt x="516" y="2"/>
                              <a:pt x="515" y="2"/>
                              <a:pt x="515" y="2"/>
                            </a:cubicBezTo>
                            <a:close/>
                            <a:moveTo>
                              <a:pt x="511" y="3"/>
                            </a:moveTo>
                            <a:cubicBezTo>
                              <a:pt x="512" y="3"/>
                              <a:pt x="512" y="2"/>
                              <a:pt x="512" y="2"/>
                            </a:cubicBezTo>
                            <a:cubicBezTo>
                              <a:pt x="512" y="2"/>
                              <a:pt x="512" y="3"/>
                              <a:pt x="511" y="3"/>
                            </a:cubicBezTo>
                            <a:moveTo>
                              <a:pt x="508" y="4"/>
                            </a:move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cubicBezTo>
                              <a:pt x="508" y="4"/>
                              <a:pt x="508" y="4"/>
                              <a:pt x="508" y="4"/>
                            </a:cubicBezTo>
                            <a:moveTo>
                              <a:pt x="506" y="5"/>
                            </a:moveTo>
                            <a:cubicBezTo>
                              <a:pt x="506" y="4"/>
                              <a:pt x="506" y="4"/>
                              <a:pt x="507" y="4"/>
                            </a:cubicBezTo>
                            <a:cubicBezTo>
                              <a:pt x="507" y="4"/>
                              <a:pt x="507" y="4"/>
                              <a:pt x="507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cubicBezTo>
                              <a:pt x="506" y="5"/>
                              <a:pt x="506" y="5"/>
                              <a:pt x="506" y="5"/>
                            </a:cubicBezTo>
                            <a:moveTo>
                              <a:pt x="505" y="5"/>
                            </a:move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5" y="5"/>
                            </a:cubicBezTo>
                            <a:cubicBezTo>
                              <a:pt x="505" y="5"/>
                              <a:pt x="505" y="6"/>
                              <a:pt x="505" y="6"/>
                            </a:cubicBezTo>
                            <a:cubicBezTo>
                              <a:pt x="505" y="6"/>
                              <a:pt x="505" y="5"/>
                              <a:pt x="505" y="5"/>
                            </a:cubicBezTo>
                            <a:moveTo>
                              <a:pt x="504" y="6"/>
                            </a:move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5" y="6"/>
                            </a:cubicBezTo>
                            <a:lnTo>
                              <a:pt x="504" y="6"/>
                            </a:lnTo>
                            <a:cubicBezTo>
                              <a:pt x="504" y="6"/>
                              <a:pt x="504" y="6"/>
                              <a:pt x="504" y="6"/>
                            </a:cubicBezTo>
                            <a:cubicBezTo>
                              <a:pt x="504" y="6"/>
                              <a:pt x="504" y="6"/>
                              <a:pt x="504" y="6"/>
                            </a:cubicBezTo>
                            <a:moveTo>
                              <a:pt x="504" y="5"/>
                            </a:moveTo>
                            <a:cubicBezTo>
                              <a:pt x="504" y="5"/>
                              <a:pt x="504" y="5"/>
                              <a:pt x="505" y="5"/>
                            </a:cubicBezTo>
                            <a:cubicBezTo>
                              <a:pt x="505" y="5"/>
                              <a:pt x="505" y="5"/>
                              <a:pt x="504" y="5"/>
                            </a:cubicBezTo>
                            <a:cubicBezTo>
                              <a:pt x="504" y="5"/>
                              <a:pt x="504" y="5"/>
                              <a:pt x="504" y="5"/>
                            </a:cubicBezTo>
                            <a:close/>
                            <a:moveTo>
                              <a:pt x="503" y="5"/>
                            </a:moveTo>
                            <a:cubicBezTo>
                              <a:pt x="503" y="5"/>
                              <a:pt x="503" y="5"/>
                              <a:pt x="503" y="5"/>
                            </a:cubicBezTo>
                            <a:cubicBezTo>
                              <a:pt x="503" y="5"/>
                              <a:pt x="503" y="5"/>
                              <a:pt x="503" y="6"/>
                            </a:cubicBezTo>
                            <a:cubicBezTo>
                              <a:pt x="503" y="5"/>
                              <a:pt x="503" y="5"/>
                              <a:pt x="503" y="5"/>
                            </a:cubicBezTo>
                            <a:moveTo>
                              <a:pt x="499" y="6"/>
                            </a:moveTo>
                            <a:cubicBezTo>
                              <a:pt x="499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500" y="6"/>
                            </a:cubicBezTo>
                            <a:cubicBezTo>
                              <a:pt x="500" y="6"/>
                              <a:pt x="500" y="6"/>
                              <a:pt x="499" y="6"/>
                            </a:cubicBezTo>
                            <a:cubicBezTo>
                              <a:pt x="499" y="6"/>
                              <a:pt x="499" y="6"/>
                              <a:pt x="499" y="6"/>
                            </a:cubicBezTo>
                            <a:moveTo>
                              <a:pt x="497" y="6"/>
                            </a:moveTo>
                            <a:cubicBezTo>
                              <a:pt x="497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8" y="6"/>
                            </a:cubicBezTo>
                            <a:cubicBezTo>
                              <a:pt x="498" y="6"/>
                              <a:pt x="498" y="6"/>
                              <a:pt x="497" y="6"/>
                            </a:cubicBezTo>
                            <a:moveTo>
                              <a:pt x="493" y="6"/>
                            </a:moveTo>
                            <a:cubicBezTo>
                              <a:pt x="493" y="6"/>
                              <a:pt x="494" y="6"/>
                              <a:pt x="494" y="6"/>
                            </a:cubicBezTo>
                            <a:cubicBezTo>
                              <a:pt x="494" y="6"/>
                              <a:pt x="495" y="7"/>
                              <a:pt x="495" y="7"/>
                            </a:cubicBezTo>
                            <a:cubicBezTo>
                              <a:pt x="494" y="7"/>
                              <a:pt x="494" y="7"/>
                              <a:pt x="494" y="7"/>
                            </a:cubicBezTo>
                            <a:cubicBezTo>
                              <a:pt x="494" y="7"/>
                              <a:pt x="493" y="7"/>
                              <a:pt x="493" y="7"/>
                            </a:cubicBezTo>
                            <a:cubicBezTo>
                              <a:pt x="493" y="7"/>
                              <a:pt x="493" y="6"/>
                              <a:pt x="493" y="6"/>
                            </a:cubicBezTo>
                            <a:moveTo>
                              <a:pt x="391" y="685"/>
                            </a:moveTo>
                            <a:cubicBezTo>
                              <a:pt x="391" y="685"/>
                              <a:pt x="405" y="628"/>
                              <a:pt x="408" y="623"/>
                            </a:cubicBezTo>
                            <a:cubicBezTo>
                              <a:pt x="411" y="617"/>
                              <a:pt x="413" y="612"/>
                              <a:pt x="413" y="612"/>
                            </a:cubicBezTo>
                            <a:cubicBezTo>
                              <a:pt x="413" y="612"/>
                              <a:pt x="416" y="621"/>
                              <a:pt x="415" y="626"/>
                            </a:cubicBezTo>
                            <a:cubicBezTo>
                              <a:pt x="414" y="631"/>
                              <a:pt x="412" y="634"/>
                              <a:pt x="412" y="641"/>
                            </a:cubicBezTo>
                            <a:cubicBezTo>
                              <a:pt x="411" y="648"/>
                              <a:pt x="408" y="653"/>
                              <a:pt x="408" y="661"/>
                            </a:cubicBezTo>
                            <a:cubicBezTo>
                              <a:pt x="408" y="669"/>
                              <a:pt x="405" y="680"/>
                              <a:pt x="405" y="685"/>
                            </a:cubicBezTo>
                            <a:cubicBezTo>
                              <a:pt x="405" y="689"/>
                              <a:pt x="407" y="694"/>
                              <a:pt x="406" y="694"/>
                            </a:cubicBezTo>
                            <a:cubicBezTo>
                              <a:pt x="405" y="694"/>
                              <a:pt x="403" y="697"/>
                              <a:pt x="405" y="697"/>
                            </a:cubicBezTo>
                            <a:cubicBezTo>
                              <a:pt x="407" y="698"/>
                              <a:pt x="416" y="702"/>
                              <a:pt x="416" y="702"/>
                            </a:cubicBezTo>
                            <a:cubicBezTo>
                              <a:pt x="416" y="702"/>
                              <a:pt x="414" y="719"/>
                              <a:pt x="415" y="742"/>
                            </a:cubicBezTo>
                            <a:cubicBezTo>
                              <a:pt x="409" y="736"/>
                              <a:pt x="406" y="730"/>
                              <a:pt x="405" y="729"/>
                            </a:cubicBezTo>
                            <a:cubicBezTo>
                              <a:pt x="404" y="726"/>
                              <a:pt x="391" y="685"/>
                              <a:pt x="391" y="685"/>
                            </a:cubicBezTo>
                            <a:moveTo>
                              <a:pt x="236" y="220"/>
                            </a:moveTo>
                            <a:cubicBezTo>
                              <a:pt x="233" y="209"/>
                              <a:pt x="228" y="198"/>
                              <a:pt x="228" y="198"/>
                            </a:cubicBezTo>
                            <a:cubicBezTo>
                              <a:pt x="233" y="206"/>
                              <a:pt x="235" y="213"/>
                              <a:pt x="236" y="220"/>
                            </a:cubicBezTo>
                            <a:moveTo>
                              <a:pt x="232" y="240"/>
                            </a:moveTo>
                            <a:cubicBezTo>
                              <a:pt x="232" y="240"/>
                              <a:pt x="232" y="239"/>
                              <a:pt x="232" y="239"/>
                            </a:cubicBezTo>
                            <a:cubicBezTo>
                              <a:pt x="232" y="238"/>
                              <a:pt x="232" y="237"/>
                              <a:pt x="232" y="236"/>
                            </a:cubicBezTo>
                            <a:cubicBezTo>
                              <a:pt x="232" y="236"/>
                              <a:pt x="232" y="235"/>
                              <a:pt x="232" y="235"/>
                            </a:cubicBezTo>
                            <a:cubicBezTo>
                              <a:pt x="232" y="237"/>
                              <a:pt x="233" y="239"/>
                              <a:pt x="232" y="240"/>
                            </a:cubicBezTo>
                            <a:moveTo>
                              <a:pt x="230" y="234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5"/>
                              <a:pt x="230" y="235"/>
                              <a:pt x="230" y="234"/>
                            </a:cubicBezTo>
                            <a:moveTo>
                              <a:pt x="230" y="235"/>
                            </a:moveTo>
                            <a:cubicBezTo>
                              <a:pt x="230" y="235"/>
                              <a:pt x="230" y="235"/>
                              <a:pt x="230" y="235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5"/>
                              <a:pt x="230" y="235"/>
                            </a:cubicBezTo>
                            <a:moveTo>
                              <a:pt x="233" y="230"/>
                            </a:moveTo>
                            <a:cubicBezTo>
                              <a:pt x="233" y="231"/>
                              <a:pt x="233" y="232"/>
                              <a:pt x="233" y="232"/>
                            </a:cubicBezTo>
                            <a:cubicBezTo>
                              <a:pt x="233" y="232"/>
                              <a:pt x="233" y="232"/>
                              <a:pt x="233" y="231"/>
                            </a:cubicBezTo>
                            <a:cubicBezTo>
                              <a:pt x="233" y="231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cubicBezTo>
                              <a:pt x="233" y="230"/>
                              <a:pt x="233" y="230"/>
                              <a:pt x="233" y="230"/>
                            </a:cubicBezTo>
                            <a:moveTo>
                              <a:pt x="232" y="234"/>
                            </a:moveTo>
                            <a:cubicBezTo>
                              <a:pt x="232" y="235"/>
                              <a:pt x="232" y="236"/>
                              <a:pt x="232" y="236"/>
                            </a:cubicBezTo>
                            <a:cubicBezTo>
                              <a:pt x="232" y="236"/>
                              <a:pt x="232" y="236"/>
                              <a:pt x="232" y="236"/>
                            </a:cubicBezTo>
                            <a:cubicBezTo>
                              <a:pt x="232" y="235"/>
                              <a:pt x="232" y="234"/>
                              <a:pt x="232" y="234"/>
                            </a:cubicBezTo>
                            <a:cubicBezTo>
                              <a:pt x="232" y="233"/>
                              <a:pt x="232" y="233"/>
                              <a:pt x="232" y="233"/>
                            </a:cubicBezTo>
                            <a:cubicBezTo>
                              <a:pt x="232" y="234"/>
                              <a:pt x="232" y="234"/>
                              <a:pt x="232" y="234"/>
                            </a:cubicBezTo>
                            <a:moveTo>
                              <a:pt x="231" y="238"/>
                            </a:move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cubicBezTo>
                              <a:pt x="231" y="238"/>
                              <a:pt x="231" y="238"/>
                              <a:pt x="231" y="238"/>
                            </a:cubicBezTo>
                            <a:moveTo>
                              <a:pt x="230" y="236"/>
                            </a:move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0" y="236"/>
                              <a:pt x="230" y="236"/>
                            </a:cubicBezTo>
                            <a:cubicBezTo>
                              <a:pt x="230" y="236"/>
                              <a:pt x="231" y="237"/>
                              <a:pt x="231" y="237"/>
                            </a:cubicBezTo>
                            <a:cubicBezTo>
                              <a:pt x="231" y="237"/>
                              <a:pt x="231" y="237"/>
                              <a:pt x="231" y="238"/>
                            </a:cubicBezTo>
                            <a:cubicBezTo>
                              <a:pt x="230" y="237"/>
                              <a:pt x="230" y="237"/>
                              <a:pt x="230" y="236"/>
                            </a:cubicBezTo>
                            <a:moveTo>
                              <a:pt x="230" y="326"/>
                            </a:moveTo>
                            <a:cubicBezTo>
                              <a:pt x="229" y="326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29" y="325"/>
                              <a:pt x="229" y="325"/>
                            </a:cubicBezTo>
                            <a:cubicBezTo>
                              <a:pt x="229" y="325"/>
                              <a:pt x="230" y="326"/>
                              <a:pt x="230" y="326"/>
                            </a:cubicBezTo>
                            <a:moveTo>
                              <a:pt x="229" y="235"/>
                            </a:moveTo>
                            <a:cubicBezTo>
                              <a:pt x="229" y="235"/>
                              <a:pt x="229" y="235"/>
                              <a:pt x="229" y="235"/>
                            </a:cubicBezTo>
                            <a:cubicBezTo>
                              <a:pt x="229" y="235"/>
                              <a:pt x="229" y="235"/>
                              <a:pt x="229" y="236"/>
                            </a:cubicBezTo>
                            <a:cubicBezTo>
                              <a:pt x="229" y="236"/>
                              <a:pt x="229" y="235"/>
                              <a:pt x="229" y="235"/>
                            </a:cubicBezTo>
                            <a:moveTo>
                              <a:pt x="231" y="211"/>
                            </a:moveTo>
                            <a:cubicBezTo>
                              <a:pt x="231" y="210"/>
                              <a:pt x="231" y="210"/>
                              <a:pt x="231" y="210"/>
                            </a:cubicBezTo>
                            <a:cubicBezTo>
                              <a:pt x="234" y="214"/>
                              <a:pt x="235" y="221"/>
                              <a:pt x="236" y="225"/>
                            </a:cubicBezTo>
                            <a:cubicBezTo>
                              <a:pt x="236" y="227"/>
                              <a:pt x="236" y="229"/>
                              <a:pt x="236" y="230"/>
                            </a:cubicBezTo>
                            <a:cubicBezTo>
                              <a:pt x="236" y="223"/>
                              <a:pt x="233" y="214"/>
                              <a:pt x="231" y="211"/>
                            </a:cubicBezTo>
                            <a:moveTo>
                              <a:pt x="233" y="236"/>
                            </a:moveTo>
                            <a:cubicBezTo>
                              <a:pt x="233" y="235"/>
                              <a:pt x="233" y="235"/>
                              <a:pt x="233" y="234"/>
                            </a:cubicBezTo>
                            <a:cubicBezTo>
                              <a:pt x="233" y="234"/>
                              <a:pt x="233" y="234"/>
                              <a:pt x="233" y="233"/>
                            </a:cubicBezTo>
                            <a:cubicBezTo>
                              <a:pt x="233" y="234"/>
                              <a:pt x="233" y="235"/>
                              <a:pt x="233" y="236"/>
                            </a:cubicBezTo>
                            <a:moveTo>
                              <a:pt x="254" y="371"/>
                            </a:moveTo>
                            <a:cubicBezTo>
                              <a:pt x="252" y="369"/>
                              <a:pt x="250" y="367"/>
                              <a:pt x="248" y="363"/>
                            </a:cubicBezTo>
                            <a:cubicBezTo>
                              <a:pt x="250" y="366"/>
                              <a:pt x="253" y="368"/>
                              <a:pt x="255" y="369"/>
                            </a:cubicBezTo>
                            <a:cubicBezTo>
                              <a:pt x="256" y="370"/>
                              <a:pt x="257" y="370"/>
                              <a:pt x="257" y="371"/>
                            </a:cubicBezTo>
                            <a:cubicBezTo>
                              <a:pt x="257" y="371"/>
                              <a:pt x="257" y="371"/>
                              <a:pt x="257" y="371"/>
                            </a:cubicBezTo>
                            <a:cubicBezTo>
                              <a:pt x="256" y="371"/>
                              <a:pt x="255" y="371"/>
                              <a:pt x="254" y="371"/>
                            </a:cubicBezTo>
                            <a:moveTo>
                              <a:pt x="243" y="358"/>
                            </a:moveTo>
                            <a:cubicBezTo>
                              <a:pt x="244" y="359"/>
                              <a:pt x="244" y="359"/>
                              <a:pt x="244" y="359"/>
                            </a:cubicBezTo>
                            <a:cubicBezTo>
                              <a:pt x="247" y="364"/>
                              <a:pt x="250" y="368"/>
                              <a:pt x="252" y="371"/>
                            </a:cubicBezTo>
                            <a:cubicBezTo>
                              <a:pt x="251" y="371"/>
                              <a:pt x="250" y="371"/>
                              <a:pt x="250" y="371"/>
                            </a:cubicBezTo>
                            <a:close/>
                            <a:moveTo>
                              <a:pt x="243" y="355"/>
                            </a:moveTo>
                            <a:cubicBezTo>
                              <a:pt x="245" y="357"/>
                              <a:pt x="247" y="358"/>
                              <a:pt x="249" y="359"/>
                            </a:cubicBezTo>
                            <a:cubicBezTo>
                              <a:pt x="251" y="362"/>
                              <a:pt x="253" y="365"/>
                              <a:pt x="255" y="368"/>
                            </a:cubicBezTo>
                            <a:cubicBezTo>
                              <a:pt x="252" y="365"/>
                              <a:pt x="248" y="362"/>
                              <a:pt x="244" y="356"/>
                            </a:cubicBezTo>
                            <a:cubicBezTo>
                              <a:pt x="243" y="356"/>
                              <a:pt x="243" y="356"/>
                              <a:pt x="243" y="355"/>
                            </a:cubicBezTo>
                            <a:moveTo>
                              <a:pt x="240" y="348"/>
                            </a:moveTo>
                            <a:cubicBezTo>
                              <a:pt x="241" y="349"/>
                              <a:pt x="242" y="350"/>
                              <a:pt x="243" y="350"/>
                            </a:cubicBezTo>
                            <a:cubicBezTo>
                              <a:pt x="244" y="352"/>
                              <a:pt x="246" y="353"/>
                              <a:pt x="247" y="355"/>
                            </a:cubicBezTo>
                            <a:cubicBezTo>
                              <a:pt x="247" y="356"/>
                              <a:pt x="248" y="357"/>
                              <a:pt x="248" y="358"/>
                            </a:cubicBezTo>
                            <a:cubicBezTo>
                              <a:pt x="246" y="357"/>
                              <a:pt x="244" y="355"/>
                              <a:pt x="242" y="352"/>
                            </a:cubicBezTo>
                            <a:cubicBezTo>
                              <a:pt x="241" y="351"/>
                              <a:pt x="240" y="349"/>
                              <a:pt x="240" y="348"/>
                            </a:cubicBezTo>
                            <a:moveTo>
                              <a:pt x="237" y="346"/>
                            </a:moveTo>
                            <a:cubicBezTo>
                              <a:pt x="237" y="346"/>
                              <a:pt x="238" y="346"/>
                              <a:pt x="238" y="346"/>
                            </a:cubicBezTo>
                            <a:cubicBezTo>
                              <a:pt x="238" y="347"/>
                              <a:pt x="238" y="347"/>
                              <a:pt x="238" y="347"/>
                            </a:cubicBezTo>
                            <a:cubicBezTo>
                              <a:pt x="238" y="347"/>
                              <a:pt x="238" y="347"/>
                              <a:pt x="237" y="346"/>
                            </a:cubicBezTo>
                            <a:moveTo>
                              <a:pt x="235" y="341"/>
                            </a:moveTo>
                            <a:cubicBezTo>
                              <a:pt x="236" y="342"/>
                              <a:pt x="236" y="343"/>
                              <a:pt x="236" y="343"/>
                            </a:cubicBezTo>
                            <a:cubicBezTo>
                              <a:pt x="236" y="343"/>
                              <a:pt x="236" y="343"/>
                              <a:pt x="236" y="343"/>
                            </a:cubicBezTo>
                            <a:cubicBezTo>
                              <a:pt x="236" y="342"/>
                              <a:pt x="236" y="342"/>
                              <a:pt x="235" y="341"/>
                            </a:cubicBezTo>
                            <a:moveTo>
                              <a:pt x="235" y="338"/>
                            </a:moveTo>
                            <a:cubicBezTo>
                              <a:pt x="238" y="341"/>
                              <a:pt x="240" y="345"/>
                              <a:pt x="243" y="349"/>
                            </a:cubicBezTo>
                            <a:cubicBezTo>
                              <a:pt x="241" y="348"/>
                              <a:pt x="240" y="347"/>
                              <a:pt x="239" y="346"/>
                            </a:cubicBezTo>
                            <a:cubicBezTo>
                              <a:pt x="238" y="343"/>
                              <a:pt x="236" y="340"/>
                              <a:pt x="235" y="338"/>
                            </a:cubicBezTo>
                            <a:moveTo>
                              <a:pt x="234" y="334"/>
                            </a:moveTo>
                            <a:cubicBezTo>
                              <a:pt x="234" y="333"/>
                              <a:pt x="233" y="332"/>
                              <a:pt x="233" y="330"/>
                            </a:cubicBezTo>
                            <a:cubicBezTo>
                              <a:pt x="233" y="330"/>
                              <a:pt x="232" y="329"/>
                              <a:pt x="232" y="328"/>
                            </a:cubicBezTo>
                            <a:cubicBezTo>
                              <a:pt x="235" y="335"/>
                              <a:pt x="239" y="341"/>
                              <a:pt x="242" y="347"/>
                            </a:cubicBezTo>
                            <a:cubicBezTo>
                              <a:pt x="239" y="343"/>
                              <a:pt x="237" y="339"/>
                              <a:pt x="234" y="334"/>
                            </a:cubicBezTo>
                            <a:moveTo>
                              <a:pt x="228" y="325"/>
                            </a:moveTo>
                            <a:cubicBezTo>
                              <a:pt x="229" y="327"/>
                              <a:pt x="230" y="329"/>
                              <a:pt x="231" y="331"/>
                            </a:cubicBezTo>
                            <a:cubicBezTo>
                              <a:pt x="232" y="332"/>
                              <a:pt x="232" y="333"/>
                              <a:pt x="233" y="334"/>
                            </a:cubicBezTo>
                            <a:cubicBezTo>
                              <a:pt x="233" y="336"/>
                              <a:pt x="233" y="337"/>
                              <a:pt x="234" y="339"/>
                            </a:cubicBezTo>
                            <a:cubicBezTo>
                              <a:pt x="232" y="335"/>
                              <a:pt x="230" y="330"/>
                              <a:pt x="228" y="325"/>
                            </a:cubicBezTo>
                            <a:moveTo>
                              <a:pt x="228" y="232"/>
                            </a:moveTo>
                            <a:cubicBezTo>
                              <a:pt x="228" y="232"/>
                              <a:pt x="228" y="232"/>
                              <a:pt x="228" y="232"/>
                            </a:cubicBezTo>
                            <a:cubicBezTo>
                              <a:pt x="228" y="233"/>
                              <a:pt x="228" y="234"/>
                              <a:pt x="228" y="234"/>
                            </a:cubicBezTo>
                            <a:cubicBezTo>
                              <a:pt x="228" y="234"/>
                              <a:pt x="229" y="233"/>
                              <a:pt x="229" y="233"/>
                            </a:cubicBezTo>
                            <a:cubicBezTo>
                              <a:pt x="229" y="233"/>
                              <a:pt x="229" y="233"/>
                              <a:pt x="229" y="233"/>
                            </a:cubicBezTo>
                            <a:cubicBezTo>
                              <a:pt x="229" y="234"/>
                              <a:pt x="229" y="234"/>
                              <a:pt x="229" y="235"/>
                            </a:cubicBezTo>
                            <a:cubicBezTo>
                              <a:pt x="228" y="234"/>
                              <a:pt x="228" y="234"/>
                              <a:pt x="228" y="234"/>
                            </a:cubicBezTo>
                            <a:cubicBezTo>
                              <a:pt x="228" y="233"/>
                              <a:pt x="228" y="233"/>
                              <a:pt x="228" y="232"/>
                            </a:cubicBezTo>
                            <a:moveTo>
                              <a:pt x="226" y="325"/>
                            </a:moveTo>
                            <a:cubicBezTo>
                              <a:pt x="226" y="325"/>
                              <a:pt x="226" y="325"/>
                              <a:pt x="226" y="325"/>
                            </a:cubicBezTo>
                            <a:cubicBezTo>
                              <a:pt x="227" y="326"/>
                              <a:pt x="227" y="326"/>
                              <a:pt x="227" y="327"/>
                            </a:cubicBezTo>
                            <a:close/>
                            <a:moveTo>
                              <a:pt x="42" y="386"/>
                            </a:moveTo>
                            <a:cubicBezTo>
                              <a:pt x="42" y="386"/>
                              <a:pt x="42" y="387"/>
                              <a:pt x="42" y="387"/>
                            </a:cubicBezTo>
                            <a:cubicBezTo>
                              <a:pt x="40" y="392"/>
                              <a:pt x="39" y="397"/>
                              <a:pt x="38" y="401"/>
                            </a:cubicBezTo>
                            <a:cubicBezTo>
                              <a:pt x="38" y="401"/>
                              <a:pt x="37" y="402"/>
                              <a:pt x="36" y="403"/>
                            </a:cubicBezTo>
                            <a:cubicBezTo>
                              <a:pt x="36" y="403"/>
                              <a:pt x="36" y="403"/>
                              <a:pt x="36" y="402"/>
                            </a:cubicBezTo>
                            <a:cubicBezTo>
                              <a:pt x="37" y="398"/>
                              <a:pt x="39" y="392"/>
                              <a:pt x="42" y="386"/>
                            </a:cubicBezTo>
                            <a:moveTo>
                              <a:pt x="40" y="386"/>
                            </a:moveTo>
                            <a:cubicBezTo>
                              <a:pt x="40" y="388"/>
                              <a:pt x="39" y="390"/>
                              <a:pt x="38" y="392"/>
                            </a:cubicBezTo>
                            <a:cubicBezTo>
                              <a:pt x="39" y="391"/>
                              <a:pt x="39" y="390"/>
                              <a:pt x="39" y="388"/>
                            </a:cubicBezTo>
                            <a:cubicBezTo>
                              <a:pt x="40" y="388"/>
                              <a:pt x="40" y="387"/>
                              <a:pt x="40" y="386"/>
                            </a:cubicBezTo>
                            <a:moveTo>
                              <a:pt x="44" y="377"/>
                            </a:moveTo>
                            <a:cubicBezTo>
                              <a:pt x="43" y="378"/>
                              <a:pt x="43" y="379"/>
                              <a:pt x="43" y="380"/>
                            </a:cubicBezTo>
                            <a:cubicBezTo>
                              <a:pt x="42" y="381"/>
                              <a:pt x="42" y="382"/>
                              <a:pt x="41" y="383"/>
                            </a:cubicBezTo>
                            <a:cubicBezTo>
                              <a:pt x="42" y="381"/>
                              <a:pt x="43" y="379"/>
                              <a:pt x="44" y="377"/>
                            </a:cubicBezTo>
                            <a:moveTo>
                              <a:pt x="46" y="374"/>
                            </a:moveTo>
                            <a:cubicBezTo>
                              <a:pt x="46" y="374"/>
                              <a:pt x="46" y="374"/>
                              <a:pt x="46" y="374"/>
                            </a:cubicBezTo>
                            <a:cubicBezTo>
                              <a:pt x="46" y="374"/>
                              <a:pt x="46" y="373"/>
                              <a:pt x="46" y="373"/>
                            </a:cubicBezTo>
                            <a:cubicBezTo>
                              <a:pt x="46" y="373"/>
                              <a:pt x="46" y="374"/>
                              <a:pt x="46" y="374"/>
                            </a:cubicBezTo>
                            <a:moveTo>
                              <a:pt x="49" y="360"/>
                            </a:move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ubicBezTo>
                              <a:pt x="49" y="360"/>
                              <a:pt x="49" y="360"/>
                              <a:pt x="49" y="360"/>
                            </a:cubicBezTo>
                            <a:close/>
                            <a:moveTo>
                              <a:pt x="49" y="366"/>
                            </a:moveTo>
                            <a:cubicBezTo>
                              <a:pt x="49" y="367"/>
                              <a:pt x="49" y="368"/>
                              <a:pt x="48" y="369"/>
                            </a:cubicBezTo>
                            <a:cubicBezTo>
                              <a:pt x="48" y="370"/>
                              <a:pt x="47" y="371"/>
                              <a:pt x="47" y="371"/>
                            </a:cubicBezTo>
                            <a:cubicBezTo>
                              <a:pt x="47" y="371"/>
                              <a:pt x="47" y="370"/>
                              <a:pt x="47" y="368"/>
                            </a:cubicBezTo>
                            <a:cubicBezTo>
                              <a:pt x="48" y="367"/>
                              <a:pt x="49" y="366"/>
                              <a:pt x="49" y="365"/>
                            </a:cubicBezTo>
                            <a:cubicBezTo>
                              <a:pt x="49" y="365"/>
                              <a:pt x="49" y="365"/>
                              <a:pt x="49" y="366"/>
                            </a:cubicBezTo>
                            <a:moveTo>
                              <a:pt x="53" y="349"/>
                            </a:moveTo>
                            <a:cubicBezTo>
                              <a:pt x="53" y="350"/>
                              <a:pt x="52" y="351"/>
                              <a:pt x="52" y="351"/>
                            </a:cubicBezTo>
                            <a:cubicBezTo>
                              <a:pt x="52" y="352"/>
                              <a:pt x="52" y="352"/>
                              <a:pt x="52" y="353"/>
                            </a:cubicBezTo>
                            <a:cubicBezTo>
                              <a:pt x="52" y="352"/>
                              <a:pt x="52" y="352"/>
                              <a:pt x="52" y="352"/>
                            </a:cubicBezTo>
                            <a:cubicBezTo>
                              <a:pt x="52" y="351"/>
                              <a:pt x="52" y="350"/>
                              <a:pt x="53" y="349"/>
                            </a:cubicBezTo>
                            <a:moveTo>
                              <a:pt x="55" y="350"/>
                            </a:moveTo>
                            <a:cubicBezTo>
                              <a:pt x="55" y="351"/>
                              <a:pt x="54" y="352"/>
                              <a:pt x="54" y="352"/>
                            </a:cubicBezTo>
                            <a:cubicBezTo>
                              <a:pt x="54" y="353"/>
                              <a:pt x="54" y="353"/>
                              <a:pt x="54" y="353"/>
                            </a:cubicBezTo>
                            <a:cubicBezTo>
                              <a:pt x="54" y="352"/>
                              <a:pt x="54" y="352"/>
                              <a:pt x="54" y="352"/>
                            </a:cubicBezTo>
                            <a:cubicBezTo>
                              <a:pt x="54" y="351"/>
                              <a:pt x="55" y="350"/>
                              <a:pt x="55" y="350"/>
                            </a:cubicBezTo>
                            <a:moveTo>
                              <a:pt x="59" y="336"/>
                            </a:moveTo>
                            <a:cubicBezTo>
                              <a:pt x="59" y="337"/>
                              <a:pt x="58" y="338"/>
                              <a:pt x="58" y="340"/>
                            </a:cubicBezTo>
                            <a:cubicBezTo>
                              <a:pt x="57" y="341"/>
                              <a:pt x="56" y="343"/>
                              <a:pt x="56" y="345"/>
                            </a:cubicBezTo>
                            <a:cubicBezTo>
                              <a:pt x="56" y="343"/>
                              <a:pt x="56" y="342"/>
                              <a:pt x="57" y="340"/>
                            </a:cubicBezTo>
                            <a:cubicBezTo>
                              <a:pt x="58" y="339"/>
                              <a:pt x="58" y="337"/>
                              <a:pt x="59" y="336"/>
                            </a:cubicBezTo>
                            <a:moveTo>
                              <a:pt x="59" y="330"/>
                            </a:moveTo>
                            <a:cubicBezTo>
                              <a:pt x="60" y="329"/>
                              <a:pt x="61" y="327"/>
                              <a:pt x="62" y="324"/>
                            </a:cubicBezTo>
                            <a:cubicBezTo>
                              <a:pt x="62" y="325"/>
                              <a:pt x="62" y="325"/>
                              <a:pt x="62" y="326"/>
                            </a:cubicBezTo>
                            <a:cubicBezTo>
                              <a:pt x="61" y="328"/>
                              <a:pt x="60" y="329"/>
                              <a:pt x="59" y="331"/>
                            </a:cubicBezTo>
                            <a:cubicBezTo>
                              <a:pt x="59" y="331"/>
                              <a:pt x="59" y="331"/>
                              <a:pt x="59" y="330"/>
                            </a:cubicBezTo>
                            <a:moveTo>
                              <a:pt x="72" y="292"/>
                            </a:moveTo>
                            <a:cubicBezTo>
                              <a:pt x="70" y="297"/>
                              <a:pt x="69" y="303"/>
                              <a:pt x="67" y="309"/>
                            </a:cubicBezTo>
                            <a:cubicBezTo>
                              <a:pt x="67" y="311"/>
                              <a:pt x="66" y="314"/>
                              <a:pt x="65" y="317"/>
                            </a:cubicBezTo>
                            <a:cubicBezTo>
                              <a:pt x="64" y="318"/>
                              <a:pt x="63" y="320"/>
                              <a:pt x="62" y="322"/>
                            </a:cubicBezTo>
                            <a:cubicBezTo>
                              <a:pt x="65" y="313"/>
                              <a:pt x="68" y="303"/>
                              <a:pt x="72" y="292"/>
                            </a:cubicBezTo>
                            <a:close/>
                            <a:moveTo>
                              <a:pt x="67" y="316"/>
                            </a:moveTo>
                            <a:cubicBezTo>
                              <a:pt x="67" y="316"/>
                              <a:pt x="67" y="316"/>
                              <a:pt x="67" y="316"/>
                            </a:cubicBezTo>
                            <a:cubicBezTo>
                              <a:pt x="67" y="316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7"/>
                            </a:cubicBezTo>
                            <a:cubicBezTo>
                              <a:pt x="67" y="317"/>
                              <a:pt x="67" y="317"/>
                              <a:pt x="67" y="316"/>
                            </a:cubicBezTo>
                            <a:moveTo>
                              <a:pt x="51" y="735"/>
                            </a:moveTo>
                            <a:cubicBezTo>
                              <a:pt x="48" y="737"/>
                              <a:pt x="48" y="738"/>
                              <a:pt x="48" y="741"/>
                            </a:cubicBezTo>
                            <a:cubicBezTo>
                              <a:pt x="48" y="745"/>
                              <a:pt x="47" y="744"/>
                              <a:pt x="46" y="749"/>
                            </a:cubicBezTo>
                            <a:cubicBezTo>
                              <a:pt x="44" y="754"/>
                              <a:pt x="46" y="755"/>
                              <a:pt x="46" y="759"/>
                            </a:cubicBezTo>
                            <a:cubicBezTo>
                              <a:pt x="46" y="763"/>
                              <a:pt x="47" y="766"/>
                              <a:pt x="46" y="770"/>
                            </a:cubicBezTo>
                            <a:cubicBezTo>
                              <a:pt x="46" y="775"/>
                              <a:pt x="43" y="778"/>
                              <a:pt x="44" y="780"/>
                            </a:cubicBezTo>
                            <a:cubicBezTo>
                              <a:pt x="45" y="782"/>
                              <a:pt x="47" y="778"/>
                              <a:pt x="45" y="782"/>
                            </a:cubicBezTo>
                            <a:cubicBezTo>
                              <a:pt x="44" y="785"/>
                              <a:pt x="43" y="790"/>
                              <a:pt x="42" y="796"/>
                            </a:cubicBezTo>
                            <a:cubicBezTo>
                              <a:pt x="41" y="791"/>
                              <a:pt x="39" y="780"/>
                              <a:pt x="40" y="768"/>
                            </a:cubicBezTo>
                            <a:cubicBezTo>
                              <a:pt x="41" y="753"/>
                              <a:pt x="47" y="725"/>
                              <a:pt x="51" y="717"/>
                            </a:cubicBezTo>
                            <a:cubicBezTo>
                              <a:pt x="54" y="709"/>
                              <a:pt x="67" y="660"/>
                              <a:pt x="67" y="649"/>
                            </a:cubicBezTo>
                            <a:cubicBezTo>
                              <a:pt x="68" y="639"/>
                              <a:pt x="68" y="605"/>
                              <a:pt x="69" y="594"/>
                            </a:cubicBezTo>
                            <a:cubicBezTo>
                              <a:pt x="70" y="584"/>
                              <a:pt x="74" y="546"/>
                              <a:pt x="74" y="546"/>
                            </a:cubicBezTo>
                            <a:cubicBezTo>
                              <a:pt x="74" y="546"/>
                              <a:pt x="78" y="550"/>
                              <a:pt x="77" y="555"/>
                            </a:cubicBezTo>
                            <a:cubicBezTo>
                              <a:pt x="77" y="560"/>
                              <a:pt x="76" y="560"/>
                              <a:pt x="77" y="562"/>
                            </a:cubicBezTo>
                            <a:cubicBezTo>
                              <a:pt x="78" y="564"/>
                              <a:pt x="77" y="563"/>
                              <a:pt x="78" y="568"/>
                            </a:cubicBezTo>
                            <a:cubicBezTo>
                              <a:pt x="79" y="572"/>
                              <a:pt x="80" y="569"/>
                              <a:pt x="79" y="574"/>
                            </a:cubicBezTo>
                            <a:cubicBezTo>
                              <a:pt x="79" y="579"/>
                              <a:pt x="78" y="581"/>
                              <a:pt x="80" y="584"/>
                            </a:cubicBezTo>
                            <a:cubicBezTo>
                              <a:pt x="82" y="588"/>
                              <a:pt x="82" y="589"/>
                              <a:pt x="82" y="593"/>
                            </a:cubicBezTo>
                            <a:cubicBezTo>
                              <a:pt x="82" y="597"/>
                              <a:pt x="81" y="600"/>
                              <a:pt x="81" y="604"/>
                            </a:cubicBezTo>
                            <a:cubicBezTo>
                              <a:pt x="81" y="608"/>
                              <a:pt x="82" y="608"/>
                              <a:pt x="81" y="611"/>
                            </a:cubicBezTo>
                            <a:cubicBezTo>
                              <a:pt x="79" y="615"/>
                              <a:pt x="76" y="616"/>
                              <a:pt x="77" y="620"/>
                            </a:cubicBezTo>
                            <a:cubicBezTo>
                              <a:pt x="79" y="623"/>
                              <a:pt x="80" y="625"/>
                              <a:pt x="78" y="627"/>
                            </a:cubicBezTo>
                            <a:cubicBezTo>
                              <a:pt x="76" y="628"/>
                              <a:pt x="76" y="636"/>
                              <a:pt x="75" y="642"/>
                            </a:cubicBezTo>
                            <a:cubicBezTo>
                              <a:pt x="75" y="647"/>
                              <a:pt x="77" y="650"/>
                              <a:pt x="75" y="654"/>
                            </a:cubicBezTo>
                            <a:cubicBezTo>
                              <a:pt x="73" y="659"/>
                              <a:pt x="70" y="667"/>
                              <a:pt x="67" y="675"/>
                            </a:cubicBezTo>
                            <a:cubicBezTo>
                              <a:pt x="64" y="684"/>
                              <a:pt x="62" y="686"/>
                              <a:pt x="62" y="691"/>
                            </a:cubicBezTo>
                            <a:cubicBezTo>
                              <a:pt x="63" y="697"/>
                              <a:pt x="66" y="698"/>
                              <a:pt x="64" y="700"/>
                            </a:cubicBezTo>
                            <a:cubicBezTo>
                              <a:pt x="62" y="702"/>
                              <a:pt x="57" y="704"/>
                              <a:pt x="56" y="710"/>
                            </a:cubicBezTo>
                            <a:cubicBezTo>
                              <a:pt x="54" y="716"/>
                              <a:pt x="58" y="717"/>
                              <a:pt x="56" y="719"/>
                            </a:cubicBezTo>
                            <a:cubicBezTo>
                              <a:pt x="55" y="721"/>
                              <a:pt x="52" y="720"/>
                              <a:pt x="54" y="724"/>
                            </a:cubicBezTo>
                            <a:cubicBezTo>
                              <a:pt x="56" y="727"/>
                              <a:pt x="55" y="729"/>
                              <a:pt x="54" y="731"/>
                            </a:cubicBezTo>
                            <a:cubicBezTo>
                              <a:pt x="54" y="732"/>
                              <a:pt x="54" y="733"/>
                              <a:pt x="51" y="735"/>
                            </a:cubicBezTo>
                            <a:moveTo>
                              <a:pt x="35" y="870"/>
                            </a:moveTo>
                            <a:cubicBezTo>
                              <a:pt x="35" y="864"/>
                              <a:pt x="35" y="865"/>
                              <a:pt x="35" y="860"/>
                            </a:cubicBezTo>
                            <a:cubicBezTo>
                              <a:pt x="36" y="854"/>
                              <a:pt x="36" y="852"/>
                              <a:pt x="36" y="851"/>
                            </a:cubicBezTo>
                            <a:cubicBezTo>
                              <a:pt x="35" y="849"/>
                              <a:pt x="39" y="845"/>
                              <a:pt x="39" y="845"/>
                            </a:cubicBezTo>
                            <a:cubicBezTo>
                              <a:pt x="39" y="845"/>
                              <a:pt x="41" y="855"/>
                              <a:pt x="41" y="863"/>
                            </a:cubicBezTo>
                            <a:cubicBezTo>
                              <a:pt x="41" y="871"/>
                              <a:pt x="44" y="879"/>
                              <a:pt x="46" y="880"/>
                            </a:cubicBezTo>
                            <a:cubicBezTo>
                              <a:pt x="47" y="880"/>
                              <a:pt x="47" y="880"/>
                              <a:pt x="48" y="880"/>
                            </a:cubicBezTo>
                            <a:cubicBezTo>
                              <a:pt x="48" y="885"/>
                              <a:pt x="49" y="891"/>
                              <a:pt x="50" y="896"/>
                            </a:cubicBezTo>
                            <a:cubicBezTo>
                              <a:pt x="51" y="897"/>
                              <a:pt x="51" y="897"/>
                              <a:pt x="52" y="899"/>
                            </a:cubicBezTo>
                            <a:cubicBezTo>
                              <a:pt x="48" y="895"/>
                              <a:pt x="45" y="893"/>
                              <a:pt x="43" y="891"/>
                            </a:cubicBezTo>
                            <a:cubicBezTo>
                              <a:pt x="41" y="888"/>
                              <a:pt x="39" y="883"/>
                              <a:pt x="37" y="881"/>
                            </a:cubicBezTo>
                            <a:cubicBezTo>
                              <a:pt x="34" y="878"/>
                              <a:pt x="35" y="875"/>
                              <a:pt x="35" y="870"/>
                            </a:cubicBezTo>
                            <a:moveTo>
                              <a:pt x="29" y="411"/>
                            </a:moveTo>
                            <a:cubicBezTo>
                              <a:pt x="30" y="406"/>
                              <a:pt x="33" y="401"/>
                              <a:pt x="36" y="395"/>
                            </a:cubicBezTo>
                            <a:cubicBezTo>
                              <a:pt x="35" y="399"/>
                              <a:pt x="34" y="402"/>
                              <a:pt x="34" y="405"/>
                            </a:cubicBezTo>
                            <a:cubicBezTo>
                              <a:pt x="32" y="407"/>
                              <a:pt x="30" y="409"/>
                              <a:pt x="29" y="411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095E2E" id="AutoShape 46" o:spid="_x0000_s1026" style="position:absolute;margin-left:59.25pt;margin-top:8.75pt;width:38.55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1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" o:allowincell="f" path="m1,855v2,5,4,13,4,16c5,874,9,881,10,883v1,2,,2,4,5c14,888,16,892,20,894v4,2,11,7,13,9c35,906,40,907,42,907v2,,9,5,10,3c53,910,53,910,53,910v1,,1,,1,c56,918,58,927,61,933v4,12,5,31,7,46c70,994,70,996,71,1012v2,16,1,30,3,39c75,1059,73,1066,73,1074v,8,-2,10,,15c74,1094,74,1094,72,1102v-3,9,-2,10,-1,17c71,1127,70,1142,69,1151v-1,9,1,15,1,22c71,1181,69,1215,73,1236v4,22,1,45,5,65c82,1322,83,1328,84,1340v1,11,3,19,6,29c94,1380,94,1381,94,1383v,2,-5,4,-3,12c93,1404,97,1411,106,1411v9,1,42,4,48,c161,1406,161,1396,161,1394v,-2,2,-5,2,-5c163,1389,168,1392,169,1387v,-4,1,-10,3,-15c173,1367,179,1342,176,1324v-3,-18,-6,-30,-7,-46c168,1261,171,1246,166,1236v-5,-10,,-32,-4,-47c159,1174,159,1151,159,1142v,-10,,-8,2,-15c163,1119,161,1105,160,1099v,-7,7,-18,6,-26c166,1064,166,1059,166,1053v1,-6,3,-11,2,-15c167,1035,165,999,165,989v,-11,-1,-32,,-40c165,940,174,891,174,881v,,2,11,2,16c176,901,175,901,175,905v,5,-1,5,1,9c177,917,177,923,180,936v2,13,3,19,3,25c184,967,183,966,185,971v1,4,,11,,19c185,997,187,996,186,1001v-2,4,-3,2,-2,7c186,1013,184,1013,185,1019v1,7,,8,-1,13c183,1036,182,1039,183,1043v2,4,3,5,2,8c184,1053,182,1057,184,1063v2,6,3,6,3,10c187,1077,185,1078,187,1083v1,5,5,7,5,8c192,1093,189,1098,191,1106v2,9,5,6,4,23c195,1146,196,1165,197,1188v2,24,,21,-4,38c190,1242,187,1259,189,1265v2,7,-2,16,19,31c208,1296,210,1300,209,1310v,10,-5,30,3,44c220,1369,228,1375,240,1374v12,-2,28,-8,30,-38c273,1305,265,1284,265,1284v,,2,-5,1,-10c266,1270,265,1268,266,1264v,-4,3,-7,3,-11c268,1249,270,1245,268,1238v-1,-7,2,-19,5,-31c277,1195,279,1182,277,1173v-2,-9,2,-20,2,-24c279,1145,281,1124,282,1115v1,-8,,-15,2,-18c285,1093,282,1082,282,1078v-1,-4,-2,-4,,-6c285,1069,289,1062,283,1058v-5,-5,-4,-6,-3,-10c282,1044,285,1026,285,1016v,-10,3,-15,2,-21c286,989,287,986,287,983v1,-3,6,-27,5,-31c292,947,294,947,294,941v,-6,2,-12,2,-21c296,911,301,899,303,884v2,-15,1,-27,2,-34c307,843,305,840,304,836v,-5,3,-7,2,-13c305,816,305,816,305,811v,-4,1,-6,1,-10c305,797,305,797,305,795v,-3,1,-5,,-8c304,784,307,782,307,780v,-1,3,-1,2,-3c308,774,307,763,305,757v-2,-6,-1,-7,-2,-8c302,747,301,748,303,744v3,-4,1,-10,1,-13c304,729,305,729,303,726v-2,-3,-2,-5,-4,-8c298,716,297,715,297,710v,-5,-2,-17,-3,-21c294,684,293,689,292,680v,-8,-2,-20,-5,-28c285,644,285,643,284,637v-1,-5,-2,-5,-1,-11c284,621,285,610,283,604v-1,-5,-4,-13,-4,-21c280,575,278,546,279,537v,,13,35,17,44c299,591,297,601,304,621v6,20,42,79,42,79c346,700,345,703,346,709v2,5,5,34,6,46c352,766,353,779,356,790v3,11,5,16,5,18c361,811,361,812,361,812v,,-4,1,-4,3c357,818,357,825,358,827v1,2,4,2,4,2c362,829,364,832,365,833v2,1,8,2,13,2c383,835,390,838,393,836v4,-2,5,-7,5,-7c398,829,399,828,402,827v2,-1,5,-5,5,-5l412,820v,,,,,-1c412,829,412,842,413,856v1,18,1,51,,69c413,943,413,955,410,968v-4,14,-10,19,-9,28c402,1005,405,1009,405,1010v-1,2,-12,17,-10,33c396,1058,400,1064,403,1072v2,7,6,30,9,43c415,1127,419,1146,420,1156v1,10,6,34,9,41c433,1204,439,1206,438,1209v-2,2,-12,20,-12,28c426,1244,426,1245,432,1254v7,9,8,7,9,13c441,1272,444,1272,444,1274v-1,3,-14,21,-12,48c434,1349,435,1369,454,1377v19,8,33,2,40,-10c501,1354,510,1328,510,1320v,-9,-2,-20,-2,-26c508,1289,511,1283,511,1281v1,-2,6,-18,10,-26c524,1247,528,1250,529,1245v1,-6,5,-12,9,-20c542,1217,543,1213,536,1205v-6,-7,-8,-20,-12,-24c520,1177,519,1175,518,1170v-1,-5,1,-6,-1,-9c515,1158,518,1152,515,1149v-2,-4,-4,-23,-4,-31c510,1111,512,1090,508,1082v-3,-7,-7,-40,-4,-44c507,1035,519,1035,522,1029v3,-6,-1,-19,3,-28c529,992,548,955,546,936v-3,-18,-8,-20,-8,-32c539,892,544,894,547,886v4,-9,14,-44,14,-44c561,842,563,896,562,916v,20,-6,26,-7,41c555,972,548,972,550,987v3,14,,16,2,32c555,1034,553,1044,556,1051v3,7,1,15,,31c555,1099,545,1137,547,1160v3,24,-2,23,-3,40c544,1218,536,1255,537,1273v,1,,1,,1c538,1292,534,1288,526,1304v-7,16,-20,25,-15,39c516,1356,511,1352,516,1362v6,10,11,23,14,29c533,1397,530,1397,534,1402r2,3c536,1405,536,1411,539,1412v4,,18,1,18,1c557,1413,557,1424,578,1423v21,-2,54,3,60,-3c645,1413,645,1408,644,1406v-1,-2,2,-9,-18,-22l625,1383v,,1,-1,,-6c625,1372,625,1371,631,1366v6,-5,9,-10,6,-18c634,1341,634,1341,637,1335v4,-6,1,-14,2,-33c640,1283,648,1248,647,1230v-2,-18,10,-37,7,-57c652,1152,658,1107,658,1087v,-19,-3,-25,2,-32c665,1049,674,1034,668,1019v-5,-16,-3,-20,-3,-28c665,983,673,847,680,817v2,-1,5,-2,8,-5c694,804,697,797,697,791v,-5,2,-12,3,-11c701,782,702,785,704,785v1,,1,3,1,7c705,797,703,802,701,807v-2,5,-1,6,-2,7c698,815,691,819,690,821v-1,2,-11,3,-11,9c679,835,680,837,680,837v,,,3,2,3c683,840,690,839,696,839v5,1,8,-1,11,-2c711,836,714,834,717,834v4,,9,,10,-4c727,830,735,831,736,828v1,-2,,-6,1,-6c738,821,741,821,742,817v1,-3,2,-10,4,-15c748,796,753,790,751,783v-1,-6,-5,-28,-4,-37c747,737,748,733,749,724v2,-9,3,-14,2,-19c750,700,748,684,749,667v2,-16,6,-63,5,-95c752,540,754,518,748,510v-7,-8,-9,-23,-10,-30c737,473,737,471,737,471v,,13,-5,18,-9c761,458,771,457,770,455v-1,-3,-5,-22,-6,-34c763,409,750,351,746,334v-5,-17,-10,-47,-14,-59c727,264,729,264,722,258v-6,-6,-8,-11,-17,-16c695,237,690,233,680,229v-10,-4,-20,-7,-29,-11c643,214,643,214,637,214v-6,,-7,-5,-10,-7c624,205,620,206,616,200v-5,-6,-8,-17,-13,-19c597,178,590,178,590,178v,,-4,-8,-8,-18c582,160,582,159,582,159v,-1,,-1,,-1c583,159,582,160,582,160v1,-2,1,-3,,-3c582,157,582,157,582,156v,,1,-1,1,-1c583,155,583,155,583,155v,,,1,,1c583,155,583,155,583,154v1,-2,1,-3,1,-4c584,151,584,152,584,152v,-1,,-2,,-3c584,149,584,149,584,149v1,-2,1,-4,,-5c584,144,584,144,584,143v1,,1,-1,1,-2c585,141,585,141,585,141v1,-1,1,-2,,-3c585,138,585,138,586,137v,,,,,c586,137,586,137,586,137v,,,1,,1c586,136,586,135,585,135v,-1,,-1,,-1c586,133,586,132,586,131v,,,,,-1c586,131,586,133,586,133v1,-1,,-3,,-4c586,128,586,128,586,127v,,,,,c586,127,586,127,586,127v,,,,,c586,127,586,126,586,126v,,,-1,,-2c587,123,587,122,587,120v,2,,3,,3c587,122,587,121,587,120v,,,-1,,-1c588,117,588,116,587,115v1,-1,1,-1,1,-1c588,113,588,113,588,112v,,,,,-1c589,111,589,109,589,108v,,,,,c589,108,589,108,589,107v,,,,,c589,108,589,108,589,108v1,-1,,-2,,-3c589,105,589,105,589,105v,-1,,-2,,-3c589,101,589,101,589,101v1,1,,2,,2c590,102,590,100,589,99v,,,-1,,-1c589,98,589,98,589,98v,,,,,c589,98,589,98,589,97v,,1,-1,,-3c589,94,589,94,589,94v,,,,,c589,95,589,96,589,96v1,-1,,-2,,-2c589,93,589,92,588,90v1,1,2,2,2,2c589,91,589,91,588,90v,-1,,-1,,-2c588,88,588,87,588,87v,1,1,2,1,2c589,87,588,87,588,86v,,,,,c588,86,588,86,588,86v,,,,,c588,86,588,86,588,86v,,,,,c588,86,588,86,588,86v,,,,,-1c588,85,588,85,588,85v,,,,,c588,85,588,85,588,85v,,,,,c588,85,588,85,588,85v,,,,,c588,85,588,84,588,84v,,,,,c588,84,588,83,588,83v,,-1,,-1,-1c587,82,588,82,588,82v,,,,,c588,82,588,82,588,82v,,,-1,-1,-1c587,81,587,81,587,81v,-1,,-1,,-1c588,80,588,80,588,80v,,-1,,-1,c587,80,587,80,587,80v,-1,1,-1,,-2c588,78,588,79,588,79v,-1,-1,-1,-1,-1c587,78,587,77,587,77v,,,,,c587,77,587,77,587,77v,-1,,-1,,-1c587,76,587,76,587,76v,,,,,c587,76,587,76,587,76v,,,,,l587,75v,,,,,c587,75,587,76,587,76v,,,-1,,-1c587,76,587,76,587,76v,,,-1,,-1c587,75,587,75,587,75v,-1,,-2,,-2c587,73,587,73,587,73v,,,,,-1c587,72,587,72,587,72v,,,,,c587,72,587,72,587,72v,-1,,-1,-1,-1c586,71,586,71,586,71v,,,,,c586,71,586,71,586,71v,,,,,c586,71,586,71,586,71v,,,,,c587,71,587,71,587,71v,,,-1,-1,-1c586,70,586,70,586,70v,,,,,c586,70,586,70,586,70v,,,,,c586,70,586,70,586,70v,,,,,c586,70,586,69,586,69v,,,,,c586,69,586,68,585,68v,,,,,c585,68,585,68,585,68v,,,,,c585,68,585,68,585,68v,,,-1,,-1c585,67,585,67,585,67v,,,,,c585,67,585,67,585,67v,,,,,c585,67,585,67,585,66v,,,-1,,-1c585,65,584,64,584,64v1,,1,1,1,1c585,65,585,64,585,64v,,,1,,1c585,64,585,64,584,63v,,,,,c584,63,584,63,584,63v,,,,,c584,62,584,62,584,62v,,,,,c584,62,584,62,584,62v,,,,,c584,62,584,62,584,62v,-1,,-1,,-1c584,61,584,61,584,61v,,,,,c584,61,584,61,584,61v,,,,,c584,61,584,61,584,61v,,,-1,,-1c584,61,584,61,584,61v,-1,,-1,,-1c584,59,584,59,584,58v,,,,,c584,58,584,58,584,58v,1,,1,,1c584,59,584,59,584,58v,1,,1,,1c584,58,584,58,584,58v,,,,,c584,58,584,58,584,57v,,,,,c584,57,584,57,584,57v,,,,,c584,57,584,57,584,57v,,,-1,-1,-1c583,56,583,56,583,56v,,1,,1,c584,56,583,56,583,56v,,,,,c583,56,583,56,583,56v,,,,,c583,56,583,56,583,56v,,,,,c583,55,583,55,583,55v,,,,-1,c582,54,582,54,582,54v,,,,,c582,54,582,54,582,54v,,,,,c582,54,582,54,582,54v,,,,,c582,54,582,54,582,54v,,,,,-1c582,53,582,53,582,53v,-1,,-1,,-1c582,52,582,51,582,51v,,,,,c582,51,582,52,582,52v,-1,,-1,,-1c582,50,582,49,581,49v,,,,,c581,49,581,49,581,49v,,,,,c581,49,581,49,581,49v,,,,,c581,49,581,49,581,49v,,,,,c581,49,581,48,581,48v,,,,,c581,48,581,48,581,48v,,,,,c581,48,581,48,581,48v,,,,,c581,48,581,48,581,48v,,,,,c581,48,581,48,581,48v,,,,,c581,48,581,48,581,48v,-1,,-1,-1,-1c580,47,580,47,580,47v,,,,,c580,47,581,47,581,47v-1,,-1,,-1,c580,46,580,45,579,45v,,,,,c579,45,579,45,579,45v,-1,-1,-1,-1,-1c579,44,579,44,579,44v,,-1,,-1,c578,44,577,44,577,44v,-1,,-1,,-1c577,43,577,43,576,43v1,,1,,1,c577,43,577,43,577,43v,,,,,c577,43,577,43,577,43v,-1,,-1,,-1c577,42,576,42,576,41v,,,,,c576,41,576,41,576,41v,,,,,c576,41,576,41,576,41v,,,,,c576,41,576,41,576,41v,,,,,c576,40,576,40,576,40v,,,,,c576,40,576,40,576,40v,,,,,c576,40,576,41,576,41v,-1,,-1,-1,-1c575,40,575,40,575,40v,,1,,1,c575,40,575,40,575,40v,,,-1,,-1c575,39,575,39,574,39v,,,,,c575,39,575,39,575,39v,,,,,c575,38,575,38,574,38v,,,,,-1c574,37,573,37,573,37v,,,,,c573,37,573,37,573,37v,-1,,-1,,-1c573,36,573,36,573,36v,,,1,,1c573,36,573,36,573,36v,,1,1,1,1c573,36,573,36,573,36v,,,-1,-1,-1c572,35,572,35,572,34v,,,,,c572,34,572,34,572,34v,-1,-1,-1,-1,-1c571,33,571,33,571,33v,,,,,c571,33,571,33,570,33r,-1c571,32,571,32,571,32v,,,,-1,c570,32,570,32,570,31v,,,,,c570,31,570,31,570,31v,,,1,,1c570,31,570,31,570,31v-1,,-1,-1,-1,-1c569,30,569,30,569,30v,,,,,c568,30,568,30,568,30v,,,,,c568,29,568,29,567,29v1,,1,,1,c568,29,568,29,567,29v,,,,,c567,29,567,29,567,29v,,,,,c567,29,567,29,567,29v,,,,,c567,29,567,28,567,28v,,,1,,1c567,28,567,28,566,28v,-1,,-1,-1,-1c566,27,566,27,566,27v,,-1,,-1,c564,26,563,24,559,24v-1,,-1,,-2,c557,22,556,20,555,19v,-2,-1,-3,-2,-4c552,12,550,11,549,10,547,9,546,8,545,8,544,7,543,7,542,6,540,4,539,4,538,4,534,,529,1,527,1v,,-1,-1,-1,c526,1,527,1,527,1v-1,,-1,,-3,c524,1,524,1,523,1v,,1,,1,c524,1,524,1,524,1v-1,,-1,,-1,c523,1,523,1,523,1v,,,,,1c523,2,523,2,523,2v,-1,,-1,,-1c522,1,522,1,521,1v,,1,,1,c522,1,522,1,521,1v,,,,,c521,1,520,1,520,1v,,-1,,-1,c519,1,519,1,520,1v-1,,-2,,-2,c517,1,517,1,516,1v,,1,,1,c517,1,517,1,517,1v,1,,1,,1c516,1,515,2,515,2v,,,,,c515,2,515,2,515,2v,,,,,c515,2,515,2,514,2v-1,,-2,,-3,c511,2,511,2,512,2v,,-1,,-1,1c511,3,510,3,509,3v,,,,-1,1c508,3,507,3,507,3v,,,,1,1c508,4,508,4,508,4v,,,,,c508,4,508,4,508,4v,,,,,c508,4,508,4,508,4v-1,,-1,,-1,c507,4,506,4,506,5v-1,-1,-2,-1,-2,c503,5,503,5,502,5v,,1,,1,c503,5,503,5,503,5v,,-1,,-1,c502,5,502,5,501,5v,,,,1,c501,5,501,5,501,5v,,,,-1,c500,5,499,5,498,5v,,1,,1,c499,5,498,5,498,5v-1,,-1,,-2,c496,5,497,5,497,5v,,,1,-1,1c496,6,496,6,496,6v,,-1,,-1,c495,6,495,6,495,6,494,5,493,5,492,5v,,1,,1,1c493,6,492,6,491,6v,,-1,,-2,c489,6,490,6,491,6v,,-1,,-1,c489,6,488,6,487,7v,,1,,2,c489,7,488,7,488,7v,,-1,,-1,1c486,7,485,7,483,8v,,1,,2,c485,8,484,8,483,8v,,,,,1c482,8,481,9,480,9v,,1,,2,c482,9,482,9,482,9v-2,,-4,,-5,1c477,10,478,10,479,10v-2,,-4,1,-5,2c473,12,472,12,471,12v,,1,,2,c473,12,473,12,473,13v-1,,-1,,-2,c470,13,468,14,466,15v,,,,,c466,15,466,15,466,15v,,,,-1,c465,15,465,16,465,16v-1,,-3,,-4,c461,16,463,16,465,16v-1,,-1,,-1,c464,17,464,17,463,17v-1,,-3,,-4,1c458,19,456,19,455,20v-1,,-2,1,-3,1c452,22,451,22,451,22v-1,,-2,1,-3,1c448,23,449,23,450,22v,1,,1,-1,1c449,23,450,23,451,22v,,,,,c451,22,451,22,451,22v-1,1,-2,1,-3,2c448,24,447,24,446,25v,,1,-1,2,-1c448,24,447,25,447,25v-1,,-1,1,-2,1c444,26,443,26,442,27v,,1,,2,-1c443,27,442,28,441,29v-1,1,-1,1,-2,2c439,31,440,30,440,30v,,,1,-1,2c439,32,440,31,441,29v,,1,,1,l442,30v,,,,,-1c442,29,443,29,443,29v,,,,,c443,29,443,29,443,29v,,,,,c443,29,443,29,443,29v-1,,-1,1,-1,1c442,30,442,30,442,30v,,,,,l442,29v,,,,-1,1c441,30,441,30,440,31v,,1,-1,1,-1c441,30,441,30,441,31v,,,,,c440,31,439,32,439,32v,,1,,1,-1c440,32,440,32,439,33v-1,1,-2,2,-2,3c437,36,437,35,439,34v,,,,,c439,34,439,34,439,34v-1,2,-2,3,-2,4c436,38,436,39,435,39v,,1,,2,-1c437,39,437,39,437,39v-4,3,-5,6,-4,7c433,47,432,47,432,47v,,-1,-1,-1,-2c431,47,431,47,432,48v,,,,,1c431,48,431,48,430,47v,1,1,1,1,1c431,49,431,49,431,49v,,,,,c430,49,430,48,430,48v,,,1,,2c429,51,429,52,428,53v,,1,-1,2,-2c430,52,430,52,429,53v-1,1,-1,2,-1,4c428,57,428,56,428,55v,1,,1,,1c428,57,428,57,428,58v-2,2,-2,4,-1,5c427,63,427,64,427,64v-1,,-2,-1,-2,-2c425,63,426,64,426,65v,,,,,c425,65,425,64,425,64v,,,,,1c425,65,425,65,425,65v,,,1,,1c425,65,424,65,424,64v,1,,1,1,2c424,67,423,68,423,69v,,,-1,2,-2c424,68,424,68,424,69v-1,1,-2,2,-2,4c423,72,423,72,423,71v,1,,1,,1c423,72,423,73,423,74v,,,-1,,-1c423,73,423,74,423,74v,1,,1,,2c423,76,423,75,424,74v,,,,,c424,75,424,75,424,75v,,,,,c423,76,422,78,422,80v1,-1,1,-2,1,-2c423,78,423,78,423,79v,,,1,,2c423,81,423,80,423,80v,,,1,1,2c424,82,424,81,424,81v,,,,,c424,81,424,80,424,80v,,,1,,1c424,81,424,82,424,82v,,,,,c424,82,424,82,425,82v,,,,,c425,82,424,83,425,84v,,,-2,,-2c425,82,425,82,425,82v,1,,1,,1c425,83,425,83,425,83v,,,,,c425,84,425,85,425,87v,-1,,-1,,-2c425,85,425,85,425,86v,,,1,,2c425,88,425,87,425,87v,,,1,1,1c426,89,426,89,426,89v,1,,1,,2c426,91,426,92,426,92v,,,,,-1c426,91,426,92,426,92v,,,-1,,-1c426,91,426,90,426,90v,,,,,c426,91,426,92,427,93v,,,,,-1c427,92,427,92,427,92v,,,,,1c427,93,427,93,427,93v,,,,,c427,93,428,94,428,94v,1,,2,,2c428,97,428,97,428,98v,,,1,,2c428,100,428,99,428,98v,,,1,,1c428,99,428,98,428,98v,,,-1,,-1c428,97,428,97,429,97v-1,1,-1,2,,3c429,100,429,100,429,99v,,,,,c429,100,430,100,430,101v1,,1,,1,1c429,106,427,111,430,114v4,5,8,6,8,13c437,134,432,155,437,159v4,5,7,3,11,2c451,160,453,160,453,163v,2,-2,6,1,6c457,169,460,170,460,170v,,1,4,2,6c462,176,459,180,462,183v3,3,4,2,6,5c470,190,470,189,470,192v-1,4,-1,9,3,11c478,206,486,206,489,205v3,-1,2,,1,2c489,209,482,210,479,211v-2,2,-13,6,-18,9c456,223,447,226,443,227v-4,1,-19,7,-29,15c404,249,398,255,396,259v-2,3,-4,4,-5,6c391,267,389,268,389,272v,3,-11,36,-17,57c366,351,353,395,348,413v-4,19,-10,33,-8,34c341,448,341,449,350,451v10,2,16,7,22,9c378,462,384,466,387,469v,,-3,14,-9,22c371,499,372,513,370,533v-2,20,-12,49,-10,68c360,601,342,575,338,544v-4,-32,-13,-62,-14,-79c323,449,320,437,320,437v,,6,-4,6,-6c326,429,324,430,320,424v-4,-6,-7,-13,-8,-21c311,395,310,393,308,390v-2,-2,-6,-5,-13,-9c288,376,284,377,279,374v-5,-3,-10,-3,-13,-3c263,371,260,371,258,371v-1,,-1,-1,-2,-2c258,370,259,370,261,371v-1,-1,-3,-1,-5,-3c255,366,254,365,252,363v1,,1,1,1,1c253,364,253,363,252,362v-1,-1,-1,-2,-2,-3c252,360,254,360,256,359v-1,1,-3,1,-7,-1c248,356,247,353,245,351v1,,3,1,4,1c248,352,247,351,245,350v-3,-5,-6,-11,-9,-18c235,330,234,327,233,324v4,-2,8,-5,9,-9c242,306,238,304,238,299v,-5,3,-8,,-11c238,288,243,281,241,278v-3,-2,-4,-9,-2,-11c241,265,252,264,250,257v-2,-4,-11,-11,-17,-17c233,239,233,238,233,237v,-1,,-2,,-4c234,235,234,236,234,236v,-1,,-3,,-4c234,232,234,232,234,231v1,4,,8,,8c236,236,235,231,234,228v,-1,,-2,,-3c236,231,235,236,235,236v1,-1,1,-3,1,-4c236,230,237,229,237,228v,2,,3,,3c237,229,237,227,237,225v,-14,-7,-26,-11,-31c222,187,216,180,209,177v-23,-9,-52,-13,-61,-11c138,169,137,168,133,168v-3,,-20,-2,-27,8c99,185,88,193,80,242v-3,17,-5,30,-7,42c68,297,62,313,58,330v-2,4,-3,7,-5,11c45,354,38,367,37,375v,,4,-12,15,-30c51,347,51,349,50,351v-1,3,-2,7,-3,10c39,375,33,388,33,396v,,3,-12,13,-31c45,367,45,369,45,370v-4,7,-6,14,-8,21c32,399,29,407,26,414v-3,4,-6,8,-6,11c19,434,21,438,18,446v-3,7,-4,11,-4,16c15,467,13,474,11,478v-3,5,-4,5,-3,8c10,489,15,494,15,494v,,2,31,2,48c16,559,16,577,17,591v2,14,,15,-2,26c12,628,10,628,8,652,7,676,6,695,6,716v,20,2,48,,55c3,778,2,790,3,797v1,8,3,9,1,25c2,838,2,841,2,844v-1,3,-2,7,-1,11m424,74v,,,,,c424,74,424,74,424,74v,,,,,m424,74v,,,,,c424,74,423,73,423,73v1,,1,,1,1m424,80v,,1,,1,1c425,81,425,81,425,81v-1,,-1,-1,-1,-1m425,74v,,,,,c425,74,425,74,425,74v,,,,,c425,74,425,74,425,74t,-1c425,73,425,73,425,73v,,,,,m425,81v,,,,,c425,81,425,81,425,81v,,,,,m425,80v,,,,,c425,80,425,80,425,80v,,,,,xm425,81v,,,,,c425,81,425,81,425,81v,,,,,c425,81,425,81,425,81v,,,,,m426,82r,1c426,83,426,83,426,83v,,,,-1,c425,83,426,82,426,82v,,,,,m426,81v,1,,1,,1c426,82,426,82,426,82v,,,-1,,-1m427,90v,,,,,c427,90,427,90,427,90v,,,,,c427,90,427,90,427,90t-1,c426,90,426,90,426,90v,,,,,c426,90,426,90,426,90t,-2c426,88,426,88,426,88v,,,,,c426,88,426,88,426,88v,,,,,m427,88v,,,1,-1,1c426,89,426,89,426,89v,,,,,c426,89,426,89,426,89v,,,,,c426,89,426,89,426,89v,-1,,-1,,-1c426,88,427,88,427,88t1,5c428,93,428,93,428,93v,,,,,c428,93,428,93,428,93v,,,,,c428,93,428,93,428,93t,-1c428,92,428,92,428,92v,,,,,c428,92,428,92,428,92t-1,-2c427,90,428,90,428,90v,,,,,c428,90,428,90,428,90v,,,,-1,xm427,91v,,,,,c427,91,427,91,427,91v,,,1,,1c427,92,427,92,427,91t,c427,91,427,91,427,91v,,,,,c427,91,427,91,427,91v,,,,,m427,92v,,,,,c427,92,427,92,427,92v,,,,,m428,59v,,-1,1,,2c427,61,427,61,427,61v,,,,1,c427,61,427,62,427,62v,,,,,c427,61,427,60,428,59t,32c428,92,428,92,428,92v,,,,,c428,92,428,92,428,92v,,,-1,,-1m429,97v,,,,,c429,97,429,97,429,97v,,,,,m428,97v,,,,,c428,97,428,97,428,97v,,,,,m428,58v,,,,,c428,58,428,58,428,57v,,,1,,1m428,94v,1,,1,,1c428,95,428,95,428,95v,,,,,-1c428,94,428,95,428,95v,,,-1,,-1c428,94,428,94,428,94t1,1c429,96,429,96,429,96v,,,,-1,c428,96,428,96,428,96v,,,,,c428,96,428,96,428,96v,,,,,c428,95,429,95,429,95v,,,,,m429,99v,,,,,c429,99,429,99,429,99v,,,,,m429,98v,,,,,c429,98,429,98,429,98v,,,,,c429,98,429,98,429,98t,c430,99,430,100,430,100v,,,-1,-1,-2c429,98,429,98,429,98t1,2c430,99,430,98,430,97v,,,,,c430,98,430,99,430,100t,l430,100v,,,,,c430,100,430,100,430,100v,,,,,m431,95v,,,,,c431,95,431,95,431,95v,,,,,m431,95v,,,,,c431,95,431,95,430,95v,,1,,1,c431,95,431,95,431,95v,,,,,c431,95,431,95,431,95t,4l431,99v,,,,,c430,98,430,98,431,97v,,,1,,2m431,100v,,,1,,1c431,101,431,101,431,101v,,,,,c431,101,431,101,431,101v,,,,,c431,100,431,100,431,100v,,,,,1c431,101,431,100,431,100v,-1,,-1,,-1c431,99,431,100,431,100t3,-58c434,43,434,43,434,44v,,-1,,-1,1c433,45,433,44,434,44v-1,1,-1,1,-1,1c433,46,433,46,433,46v,-2,,-3,1,-4m438,37v1,-1,1,-1,2,-2c439,36,439,36,439,36v,,-1,1,-1,1m437,38v,,1,,1,c437,38,437,39,437,39v,,,-1,,-1m440,33v,,,,,c439,34,439,35,438,37v,,,,-1,1c437,37,438,36,438,36v,,,,,c438,36,438,36,438,36v1,-1,1,-2,2,-3m441,32v,,,,,c441,32,440,32,440,33v,,,,,c440,32,440,32,441,32t,-1c441,32,441,32,441,32v,,,,,c441,32,441,31,441,31t1,-2c442,29,442,29,442,29r1,c442,29,442,29,442,29t1,-1c443,28,442,28,442,28v,,,,,1c442,28,442,28,443,28t3,-2c446,27,445,27,445,27v,,-1,1,-1,1c444,28,443,28,443,28v1,-1,2,-1,2,-1c445,27,446,26,446,26t3,-2c449,24,450,24,450,24v-1,,-1,1,-2,1c448,25,448,25,448,25v,,,-1,1,-1m450,23v,,,,,c450,23,450,23,450,24v,-1,,-1,,-1m451,23v,,,,,c451,23,451,23,451,23v,,,,,m458,19v1,,1,,2,c460,19,459,19,459,19v,,,,-1,m452,22v,,,,,c452,22,452,22,452,22v,,,,,m453,22v,,,,,c453,22,452,22,452,22v,,,,,c452,22,453,22,453,22t,-1c453,21,453,21,453,21v1,,1,,2,c454,21,454,22,454,22v-1,,-1,,-1,c453,22,453,22,453,21v,,,,,m456,20v,,1,,1,c456,20,456,21,455,21v,,-1,,-1,c454,21,454,21,454,21v,,1,,1,-1c455,21,455,21,455,21v,,,,1,-1m459,18v-1,1,-1,1,-2,2c457,20,456,20,456,20v1,-1,2,-1,3,-2m462,17v,,-1,1,-1,1c461,18,460,18,460,18v,,1,-1,2,-1m463,17v,,-1,1,-1,1c462,18,462,18,461,18v1,,1,-1,1,-1c463,17,463,17,463,17t12,-6c476,11,478,11,479,11v-1,,-2,,-2,c476,11,476,11,475,11t,1l475,12v-1,,-1,,-2,c473,12,474,12,474,12v,,1,,1,m481,10v-1,,-1,,-1,c479,10,477,11,475,12v,,,,,c477,10,479,10,481,10t,c481,10,481,10,481,10v,,,,-1,c481,10,481,10,481,10v,,,,,m484,9r-1,c483,9,483,9,482,9v1,,1,,1,c483,9,484,9,484,9t2,c485,9,485,9,485,9v-1,,-1,,-1,c484,9,484,9,484,9v,,1,,1,c485,9,485,9,485,9v,,,,,c485,9,485,9,486,9t,-1c486,8,486,8,486,8v,,-1,,-1,c486,8,486,8,486,8m587,75v,,,,,c587,75,587,75,587,75v,,,,,m587,76v,1,,1,,1c587,77,587,77,587,77v,,,,,-1m589,93v,,,,,c589,93,589,92,589,92v-1,,-1,-1,-1,-1c589,92,589,92,589,93t,3c589,96,589,96,589,95v,1,,1,,2c589,97,589,96,589,96t-1,8c588,104,588,104,588,104v1,,1,-1,1,-1c589,103,589,104,588,104t,5c588,109,588,109,588,109v1,1,,1,,2c588,110,588,109,588,109t,-19c588,89,588,89,588,89v,,,1,,1c588,90,588,90,588,90t,-2c588,88,587,88,587,88v,,,,,c587,88,587,88,587,88v,,1,,1,m587,89v,,,,,-1c588,88,588,88,588,88v,1,,1,,1c588,89,588,89,587,89t,-3l587,86v,,,,,c587,86,587,86,587,86v,,,,,m587,82r,xm587,84r,c587,84,587,84,587,84t,-3c587,81,587,81,587,81v,,,,,c587,81,587,81,587,81v,,,,,c587,81,587,81,587,81v,,,,,c587,81,587,81,587,81v,,,,,m587,80v,,,,,c587,80,587,80,587,80v,,,,,xm587,79v,,,,,c587,79,587,79,587,79v,,,,,c587,79,587,79,587,80v,,,,,c587,79,587,79,587,79v,,,,,m587,78v,,,,,c587,78,587,78,587,78v,,,,,c587,78,587,78,587,78t,-4c587,74,587,74,587,74v,,,,,c587,74,587,74,587,74t,1c587,75,587,75,587,75v,,,,,c587,75,587,75,587,75t,2c587,77,587,77,587,77v,,,,,c587,77,587,77,587,77t,-4l587,73v,,,,,c587,73,587,73,587,73t,-2c587,71,587,72,587,72v,,,,,-1c587,71,587,71,587,71v,,,,,c587,71,587,71,587,71v,,,,,m586,124v,-1,,-2,1,-2c587,122,586,123,586,124v,,,,,m586,71r,c586,71,586,71,586,71v,,,,,m586,71v,,,,,c586,71,586,71,586,71v,,,,,c586,71,586,71,586,71v,,,,,m586,133v,,,-1,,-1c586,133,586,133,586,133v,,,,,m586,69v-1,,-1,,-1,c585,69,585,69,585,69v,,,,1,m585,134v,,,,,c585,134,585,133,585,133v,,,,,c585,133,585,134,585,134t,5c585,139,585,139,585,138v,1,,2,,2c585,140,585,139,585,139t,-71c585,68,585,68,585,68v,,,,,c585,68,585,68,585,68t,c585,68,585,68,585,68v,,,,,c585,68,585,68,585,68v,,,,,m584,67r,m584,66v,,,-1,,-1c584,65,584,66,584,66v,,,,,m584,63v,,,,,c584,63,584,63,584,63xm584,63r,m584,63v,,,,,c584,63,584,63,584,63xm584,63v,,,,,-1c584,63,584,63,584,63v,,,,,m584,60v,,,,,c584,60,584,61,584,61v,,,-1,,-1m584,59v,,,,,c584,59,584,59,584,59v,,,,,m584,61v,,,,,xm584,63v,,,,,-1c584,63,584,63,584,63v,,,,,m584,57v,,,,,c584,57,584,57,584,57v,,,,-1,l584,57v,,,,,c584,57,584,57,584,57t-1,c583,57,583,57,583,57v1,,1,,1,c583,57,583,57,583,57t,-1l583,56v,,,,,c583,56,583,56,583,56t,97c583,153,583,152,583,151v,1,,2,,2c583,153,583,153,583,153t,-97c583,56,583,56,583,56v,,,,,c583,56,583,56,583,56v,,,,,m583,57v,,,,,c583,57,583,57,583,57v,,,,,c583,57,583,57,583,57t99,723c684,756,686,728,688,721v3,-14,7,-21,5,-29c691,685,695,688,699,680v3,-6,6,-8,6,-10c706,677,710,698,709,709v,,-2,7,-2,10c706,722,704,724,702,727v-2,3,-8,8,-10,16c691,750,689,756,687,759v-2,2,-2,6,-2,11c685,773,683,777,682,780m581,51v,,,,1,c582,51,582,52,582,52v,,-1,,-1,-1xm581,50v1,,1,,1,c582,50,582,50,582,50v,,-1,,-1,m581,48r,c581,48,581,48,581,48v,,,,,c581,48,581,48,581,48t-1,2c580,50,580,49,580,49v,,,,,c580,49,580,50,580,50v,,,,,m579,47r,m579,46v,,1,,1,1c580,47,579,47,579,47v,,,-1,,-1c579,46,579,46,579,46t,-1c579,45,579,45,579,45v,,,,,c579,45,579,45,579,45t,1c579,46,579,46,579,46v,,,,,c579,46,579,46,579,46v,,,,,m579,46v,,,,,-1c579,45,579,45,579,46v,,,,,c579,46,579,46,579,46t-1,-1l578,45v,,,,,c578,45,578,45,578,45t,c578,45,579,45,579,45v-1,,-1,,-1,c578,45,578,45,578,45t-1,-1c577,44,577,44,577,44v,,,,1,c577,44,577,44,577,45v,-1,,-1,,-1m577,44v,,,,,c577,44,577,44,577,44v,,,,,m576,42v,,1,,1,1c577,43,576,43,576,43v,-1,,-1,,-1xm576,42v,,,,,c576,42,576,42,576,42v,,,,,m575,40v,,,,,c575,40,575,40,575,40v,,,,,m575,41r,c575,41,575,41,575,41v,,,,,c575,41,575,41,575,41t-1,-2c574,39,574,39,574,39v,,,,,c574,39,574,39,574,39t,c574,39,574,39,574,39v,,,,,m574,38v,,,1,,1c574,39,574,39,574,39v,,,,,c574,39,574,39,574,38v,,,,,m573,37v,,,,,c573,37,573,37,573,37v,,,,,m573,36v,,,,,c573,36,573,36,573,36t,c573,36,573,36,573,36v,,,,,c573,36,573,36,573,36v,,,,,xm570,32v,,,,,c570,32,570,32,570,32xm570,32v,,,,,c570,32,570,32,570,32v,,,,,c570,32,570,32,570,32t-1,-2c569,30,569,31,569,31v,,,,,c569,31,569,31,569,30t-1,c568,30,568,30,568,30v,,,,,c568,30,568,30,568,30v,,,,,c568,30,568,30,568,30t,c568,30,568,30,568,30v,,,,,c568,30,568,30,568,30v,,,,,m567,29v,,,,,c567,29,567,29,567,29v,,,,,m566,28r,c566,28,566,28,566,29v,,,,,c566,28,566,28,566,28t-1,-1c565,27,565,27,565,27v1,,1,1,1,1c566,28,566,28,566,28v,,,,-1,-1m557,25v,,,,,c557,25,557,25,557,25xm559,24v-1,1,-1,1,-1,1c558,25,557,25,557,25v,,,,,c557,25,557,24,557,24v,,1,,2,m560,25v1,,3,1,4,2c564,27,563,26,563,26v-1,,-2,-1,-3,-1m556,27v,,,,,-1c558,26,559,26,560,26v,,-1,,-2,1c557,27,557,27,556,27t,-2c556,25,556,25,556,25v,,,,,c556,25,556,25,556,25v,,,,,m556,24v,,,,,c556,24,556,24,556,25v,,,,,-1xm556,27v,,,,,c556,27,556,27,556,27v,,,,,c556,27,556,27,556,27t,-2c556,25,556,25,556,25v,,,,,c556,25,556,25,556,25t,c556,25,556,25,556,25v,,,,,c556,25,556,25,556,25v,,,,,m555,20v1,1,1,3,1,4c556,24,556,24,556,24v,,,-1,,-1c556,22,556,21,555,20t-1,-3c554,17,554,17,554,17v,,-1,-1,-1,-1c554,17,554,17,554,17t1,4c555,20,555,20,554,19v,-1,,-1,,-2c554,17,554,18,554,18v1,1,1,2,1,3m555,24v,-1,,-2,-1,-3c554,21,554,20,554,20v1,1,1,1,1,2c555,23,555,24,555,24v,,,,,m554,23v,,,,,c554,23,554,24,554,24v,,,,,-1m553,19v1,1,1,2,1,2c554,21,554,22,554,22v,-1,,-1,-1,-2c553,20,553,20,553,20v,,,,,-1m553,17r,c553,17,553,17,554,17v-1,,-1,,-1,m552,16v,,,,,c552,16,552,16,552,16v,,,,,m551,14v,,,,,c552,15,552,15,552,16v,,,,,c552,16,552,16,552,15v,,,,,c551,15,551,15,551,15v,,,-1,,-1m551,13v-1,-1,-1,-1,-1,-1c550,12,551,13,551,14v,-1,,-1,,-1m550,13v,,,,,c550,13,550,13,550,13v,,,,,m550,14r,c550,14,550,14,550,14v,,,,,c550,14,550,14,550,14t-1,-2c550,12,550,12,550,13v,,,,,c550,13,550,12,550,12v,,-1,,-1,m547,10v1,,1,,2,c549,11,549,12,550,12v,,-1,,-1,c548,11,548,10,547,10t,c547,10,547,10,547,10v,,,,,c547,10,547,10,547,10v,,,,,m546,13v1,,1,,1,c547,13,547,13,547,13v,,,,,c547,13,547,13,546,13m545,8v1,,2,1,3,2c547,9,547,9,547,9v-1,,-1,,-1,c546,9,546,8,545,8t-2,c543,8,543,8,543,8v,,,,,xm541,7v1,,1,,1,c543,7,543,7,543,7v-1,,-1,,-1,c541,7,541,7,541,7m540,6v,,,,,1c540,7,541,7,541,7v,,,,,c541,7,540,7,540,6m538,4v1,,2,1,3,2c541,6,540,5,540,5v-1,,-1,,-1,c538,4,538,4,538,4t-4,c535,4,536,5,536,5v,,,,,c535,5,534,4,534,4m528,1v3,,6,1,8,2c534,3,533,2,531,2v-1,,-2,-1,-3,-1m525,1v,,1,,1,c526,1,526,1,526,1v,,,,-1,c525,1,525,1,525,1t-1,c524,1,524,1,524,1v,,,,,c524,1,524,1,524,1v,,,,,m523,2v,,1,,1,c524,2,524,2,524,2v,,,,-1,c523,2,523,2,523,2t-3,c520,2,521,2,521,2v,,,,,c521,2,521,2,521,2v-1,,-1,,-1,m520,1v,,,,,c520,1,520,1,520,1v,,1,,1,c520,2,520,2,520,2v,,,-1,,-1m518,1v,,1,,1,c519,1,519,1,519,1v-1,,-1,,-1,m515,2v1,,1,,1,c516,2,516,2,516,2v,,-1,,-1,xm511,3v1,,1,-1,1,-1c512,2,512,3,511,3t-3,1c508,4,508,4,508,4v,,,,,c508,4,508,4,508,4t-2,1c506,4,506,4,507,4v,,,,,1c506,5,506,5,506,5v,,,,,m505,5v,,,,,c505,5,505,5,505,5v,,,1,,1c505,6,505,5,505,5t-1,1c504,6,504,6,504,6v,,,,1,l504,6v,,,,,c504,6,504,6,504,6t,-1c504,5,504,5,505,5v,,,,-1,c504,5,504,5,504,5xm503,5v,,,,,c503,5,503,5,503,6v,-1,,-1,,-1m499,6v,,1,,1,c500,6,500,6,500,6v,,,,-1,c499,6,499,6,499,6t-2,c497,6,498,6,498,6v,,,,,c498,6,498,6,497,6t-4,c493,6,494,6,494,6v,,1,1,1,1c494,7,494,7,494,7v,,-1,,-1,c493,7,493,6,493,6m391,685v,,14,-57,17,-62c411,617,413,612,413,612v,,3,9,2,14c414,631,412,634,412,641v-1,7,-4,12,-4,20c408,669,405,680,405,685v,4,2,9,1,9c405,694,403,697,405,697v2,1,11,5,11,5c416,702,414,719,415,742v-6,-6,-9,-12,-10,-13c404,726,391,685,391,685m236,220v-3,-11,-8,-22,-8,-22c233,206,235,213,236,220t-4,20c232,240,232,239,232,239v,-1,,-2,,-3c232,236,232,235,232,235v,2,1,4,,5m230,234v,1,,1,,1c230,235,230,235,230,235v,,,,,-1m230,235v,,,,,c230,236,230,236,230,236v,,,,,c230,236,230,235,230,235t3,-5c233,231,233,232,233,232v,,,,,-1c233,231,233,230,233,230v,,,,,c233,230,233,230,233,230t-1,4c232,235,232,236,232,236v,,,,,c232,235,232,234,232,234v,-1,,-1,,-1c232,234,232,234,232,234t-1,4c231,238,231,238,231,238v,,,,,c231,238,231,238,231,238t-1,-2c230,236,230,236,230,236v,,,,,c230,236,231,237,231,237v,,,,,1c230,237,230,237,230,236t,90c229,326,229,325,229,325v,,,,,c229,325,230,326,230,326t-1,-91c229,235,229,235,229,235v,,,,,1c229,236,229,235,229,235t2,-24c231,210,231,210,231,210v3,4,4,11,5,15c236,227,236,229,236,230v,-7,-3,-16,-5,-19m233,236v,-1,,-1,,-2c233,234,233,234,233,233v,1,,2,,3m254,371v-2,-2,-4,-4,-6,-8c250,366,253,368,255,369v1,1,2,1,2,2c257,371,257,371,257,371v-1,,-2,,-3,m243,358v1,1,1,1,1,1c247,364,250,368,252,371v-1,,-2,,-2,l243,358xm243,355v2,2,4,3,6,4c251,362,253,365,255,368v-3,-3,-7,-6,-11,-12c243,356,243,356,243,355t-3,-7c241,349,242,350,243,350v1,2,3,3,4,5c247,356,248,357,248,358v-2,-1,-4,-3,-6,-6c241,351,240,349,240,348t-3,-2c237,346,238,346,238,346v,1,,1,,1c238,347,238,347,237,346t-2,-5c236,342,236,343,236,343v,,,,,c236,342,236,342,235,341t,-3c238,341,240,345,243,349v-2,-1,-3,-2,-4,-3c238,343,236,340,235,338t-1,-4c234,333,233,332,233,330v,,-1,-1,-1,-2c235,335,239,341,242,347v-3,-4,-5,-8,-8,-13m228,325v1,2,2,4,3,6c232,332,232,333,233,334v,2,,3,1,5c232,335,230,330,228,325t,-93c228,232,228,232,228,232v,1,,2,,2c228,234,229,233,229,233v,,,,,c229,234,229,234,229,235v-1,-1,-1,-1,-1,-1c228,233,228,233,228,232t-2,93c226,325,226,325,226,325v1,1,1,1,1,2l226,325xm42,386v,,,1,,1c40,392,39,397,38,401v,,-1,1,-2,2c36,403,36,403,36,402v1,-4,3,-10,6,-16m40,386v,2,-1,4,-2,6c39,391,39,390,39,388v1,,1,-1,1,-2m44,377v-1,1,-1,2,-1,3c42,381,42,382,41,383v1,-2,2,-4,3,-6m46,374v,,,,,c46,374,46,373,46,373v,,,1,,1m49,360v,,,,,c49,360,49,360,49,360xm49,366v,1,,2,-1,3c48,370,47,371,47,371v,,,-1,,-3c48,367,49,366,49,365v,,,,,1m53,349v,1,-1,2,-1,2c52,352,52,352,52,353v,-1,,-1,,-1c52,351,52,350,53,349t2,1c55,351,54,352,54,352v,1,,1,,1c54,352,54,352,54,352v,-1,1,-2,1,-2m59,336v,1,-1,2,-1,4c57,341,56,343,56,345v,-2,,-3,1,-5c58,339,58,337,59,336t,-6c60,329,61,327,62,324v,1,,1,,2c61,328,60,329,59,331v,,,,,-1m72,292v-2,5,-3,11,-5,17c67,311,66,314,65,317v-1,1,-2,3,-3,5c65,313,68,303,72,292xm67,316v,,,,,c67,316,67,317,67,317v,,,,,c67,317,67,317,67,316m51,735v-3,2,-3,3,-3,6c48,745,47,744,46,749v-2,5,,6,,10c46,763,47,766,46,770v,5,-3,8,-2,10c45,782,47,778,45,782v-1,3,-2,8,-3,14c41,791,39,780,40,768v1,-15,7,-43,11,-51c54,709,67,660,67,649v1,-10,1,-44,2,-55c70,584,74,546,74,546v,,4,4,3,9c77,560,76,560,77,562v1,2,,1,1,6c79,572,80,569,79,574v,5,-1,7,1,10c82,588,82,589,82,593v,4,-1,7,-1,11c81,608,82,608,81,611v-2,4,-5,5,-4,9c79,623,80,625,78,627v-2,1,-2,9,-3,15c75,647,77,650,75,654v-2,5,-5,13,-8,21c64,684,62,686,62,691v1,6,4,7,2,9c62,702,57,704,56,710v-2,6,2,7,,9c55,721,52,720,54,724v2,3,1,5,,7c54,732,54,733,51,735m35,870v,-6,,-5,,-10c36,854,36,852,36,851v-1,-2,3,-6,3,-6c39,845,41,855,41,863v,8,3,16,5,17c47,880,47,880,48,880v,5,1,11,2,16c51,897,51,897,52,899v-4,-4,-7,-6,-9,-8c41,888,39,883,37,881v-3,-3,-2,-6,-2,-11m29,411v1,-5,4,-10,7,-16c35,399,34,402,34,405v-2,2,-4,4,-5,6e" stroked="f">
              <v:path o:connecttype="custom" o:connectlocs="111760,841330;122555,779056;193675,505179;252730,526784;327025,730127;396875,875008;475615,460062;370840,94681;374015,67993;373380,54013;372745,47658;371475,43210;370840,36856;369570,34314;368300,29866;365125,25418;361950,19699;334645,635;322580,2542;311785,3813;284480,14615;280035,19063;271145,40033;269240,51471;271145,59096;281305,144246;158115,227489;36830,209697;268605,46388;269875,52742;271780,59096;271145,39398;271780,61003;273050,60367;278130,23511;281305,17792;287655,13980;301625,7625;372745,47658;372745,55919;372745,50836;372110,78795;371475,43210;370840,37491;370205,35585;368300,31137;366395,27960;364490,24782;361315,19699;354330,15886;353060,15886;351155,12709;349250,8261;342900,3813;330200,1271;320675,3177;259080,395882;147955,146152;147955,148059;151765,219864;27940,239563;39370,205884;51435,383809" o:connectangles="0,0,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1430" r="17145" b="11430"/>
              <wp:wrapNone/>
              <wp:docPr id="4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close/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  <a:close/>
                          </a:path>
                        </a:pathLst>
                      </a:custGeom>
                      <a:noFill/>
                      <a:ln w="6883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BC04A" id="AutoShape 45" o:spid="_x0000_s1026" style="position:absolute;margin-left:122.95pt;margin-top:20.4pt;width:19.7pt;height:6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x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xe" filled="f" strokecolor="white" strokeweight=".19119mm">
              <v:stroke miterlimit="10" joinstyle="miter"/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posOffset>1561465</wp:posOffset>
              </wp:positionH>
              <wp:positionV relativeFrom="paragraph">
                <wp:posOffset>259080</wp:posOffset>
              </wp:positionV>
              <wp:extent cx="250190" cy="777240"/>
              <wp:effectExtent l="8890" t="1905" r="7620" b="1905"/>
              <wp:wrapNone/>
              <wp:docPr id="3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190" cy="777240"/>
                      </a:xfrm>
                      <a:custGeom>
                        <a:avLst/>
                        <a:gdLst>
                          <a:gd name="T0" fmla="*/ 22 w 394"/>
                          <a:gd name="T1" fmla="*/ 715 h 1223"/>
                          <a:gd name="T2" fmla="*/ 26 w 394"/>
                          <a:gd name="T3" fmla="*/ 877 h 1223"/>
                          <a:gd name="T4" fmla="*/ 56 w 394"/>
                          <a:gd name="T5" fmla="*/ 955 h 1223"/>
                          <a:gd name="T6" fmla="*/ 97 w 394"/>
                          <a:gd name="T7" fmla="*/ 1122 h 1223"/>
                          <a:gd name="T8" fmla="*/ 71 w 394"/>
                          <a:gd name="T9" fmla="*/ 1171 h 1223"/>
                          <a:gd name="T10" fmla="*/ 84 w 394"/>
                          <a:gd name="T11" fmla="*/ 1204 h 1223"/>
                          <a:gd name="T12" fmla="*/ 208 w 394"/>
                          <a:gd name="T13" fmla="*/ 1221 h 1223"/>
                          <a:gd name="T14" fmla="*/ 237 w 394"/>
                          <a:gd name="T15" fmla="*/ 1201 h 1223"/>
                          <a:gd name="T16" fmla="*/ 282 w 394"/>
                          <a:gd name="T17" fmla="*/ 1194 h 1223"/>
                          <a:gd name="T18" fmla="*/ 377 w 394"/>
                          <a:gd name="T19" fmla="*/ 1174 h 1223"/>
                          <a:gd name="T20" fmla="*/ 321 w 394"/>
                          <a:gd name="T21" fmla="*/ 1151 h 1223"/>
                          <a:gd name="T22" fmla="*/ 294 w 394"/>
                          <a:gd name="T23" fmla="*/ 1131 h 1223"/>
                          <a:gd name="T24" fmla="*/ 292 w 394"/>
                          <a:gd name="T25" fmla="*/ 976 h 1223"/>
                          <a:gd name="T26" fmla="*/ 349 w 394"/>
                          <a:gd name="T27" fmla="*/ 969 h 1223"/>
                          <a:gd name="T28" fmla="*/ 325 w 394"/>
                          <a:gd name="T29" fmla="*/ 843 h 1223"/>
                          <a:gd name="T30" fmla="*/ 301 w 394"/>
                          <a:gd name="T31" fmla="*/ 705 h 1223"/>
                          <a:gd name="T32" fmla="*/ 308 w 394"/>
                          <a:gd name="T33" fmla="*/ 610 h 1223"/>
                          <a:gd name="T34" fmla="*/ 318 w 394"/>
                          <a:gd name="T35" fmla="*/ 617 h 1223"/>
                          <a:gd name="T36" fmla="*/ 345 w 394"/>
                          <a:gd name="T37" fmla="*/ 612 h 1223"/>
                          <a:gd name="T38" fmla="*/ 361 w 394"/>
                          <a:gd name="T39" fmla="*/ 638 h 1223"/>
                          <a:gd name="T40" fmla="*/ 378 w 394"/>
                          <a:gd name="T41" fmla="*/ 630 h 1223"/>
                          <a:gd name="T42" fmla="*/ 378 w 394"/>
                          <a:gd name="T43" fmla="*/ 645 h 1223"/>
                          <a:gd name="T44" fmla="*/ 392 w 394"/>
                          <a:gd name="T45" fmla="*/ 599 h 1223"/>
                          <a:gd name="T46" fmla="*/ 372 w 394"/>
                          <a:gd name="T47" fmla="*/ 579 h 1223"/>
                          <a:gd name="T48" fmla="*/ 344 w 394"/>
                          <a:gd name="T49" fmla="*/ 545 h 1223"/>
                          <a:gd name="T50" fmla="*/ 334 w 394"/>
                          <a:gd name="T51" fmla="*/ 511 h 1223"/>
                          <a:gd name="T52" fmla="*/ 331 w 394"/>
                          <a:gd name="T53" fmla="*/ 463 h 1223"/>
                          <a:gd name="T54" fmla="*/ 343 w 394"/>
                          <a:gd name="T55" fmla="*/ 381 h 1223"/>
                          <a:gd name="T56" fmla="*/ 297 w 394"/>
                          <a:gd name="T57" fmla="*/ 278 h 1223"/>
                          <a:gd name="T58" fmla="*/ 273 w 394"/>
                          <a:gd name="T59" fmla="*/ 227 h 1223"/>
                          <a:gd name="T60" fmla="*/ 284 w 394"/>
                          <a:gd name="T61" fmla="*/ 205 h 1223"/>
                          <a:gd name="T62" fmla="*/ 305 w 394"/>
                          <a:gd name="T63" fmla="*/ 171 h 1223"/>
                          <a:gd name="T64" fmla="*/ 308 w 394"/>
                          <a:gd name="T65" fmla="*/ 148 h 1223"/>
                          <a:gd name="T66" fmla="*/ 306 w 394"/>
                          <a:gd name="T67" fmla="*/ 113 h 1223"/>
                          <a:gd name="T68" fmla="*/ 318 w 394"/>
                          <a:gd name="T69" fmla="*/ 79 h 1223"/>
                          <a:gd name="T70" fmla="*/ 312 w 394"/>
                          <a:gd name="T71" fmla="*/ 53 h 1223"/>
                          <a:gd name="T72" fmla="*/ 327 w 394"/>
                          <a:gd name="T73" fmla="*/ 64 h 1223"/>
                          <a:gd name="T74" fmla="*/ 288 w 394"/>
                          <a:gd name="T75" fmla="*/ 29 h 1223"/>
                          <a:gd name="T76" fmla="*/ 255 w 394"/>
                          <a:gd name="T77" fmla="*/ 13 h 1223"/>
                          <a:gd name="T78" fmla="*/ 212 w 394"/>
                          <a:gd name="T79" fmla="*/ 7 h 1223"/>
                          <a:gd name="T80" fmla="*/ 171 w 394"/>
                          <a:gd name="T81" fmla="*/ 29 h 1223"/>
                          <a:gd name="T82" fmla="*/ 128 w 394"/>
                          <a:gd name="T83" fmla="*/ 78 h 1223"/>
                          <a:gd name="T84" fmla="*/ 137 w 394"/>
                          <a:gd name="T85" fmla="*/ 95 h 1223"/>
                          <a:gd name="T86" fmla="*/ 127 w 394"/>
                          <a:gd name="T87" fmla="*/ 127 h 1223"/>
                          <a:gd name="T88" fmla="*/ 133 w 394"/>
                          <a:gd name="T89" fmla="*/ 164 h 1223"/>
                          <a:gd name="T90" fmla="*/ 148 w 394"/>
                          <a:gd name="T91" fmla="*/ 176 h 1223"/>
                          <a:gd name="T92" fmla="*/ 97 w 394"/>
                          <a:gd name="T93" fmla="*/ 206 h 1223"/>
                          <a:gd name="T94" fmla="*/ 39 w 394"/>
                          <a:gd name="T95" fmla="*/ 353 h 1223"/>
                          <a:gd name="T96" fmla="*/ 30 w 394"/>
                          <a:gd name="T97" fmla="*/ 511 h 1223"/>
                          <a:gd name="T98" fmla="*/ 2 w 394"/>
                          <a:gd name="T99" fmla="*/ 602 h 1223"/>
                          <a:gd name="T100" fmla="*/ 171 w 394"/>
                          <a:gd name="T101" fmla="*/ 1007 h 1223"/>
                          <a:gd name="T102" fmla="*/ 218 w 394"/>
                          <a:gd name="T103" fmla="*/ 1039 h 1223"/>
                          <a:gd name="T104" fmla="*/ 207 w 394"/>
                          <a:gd name="T105" fmla="*/ 1109 h 1223"/>
                          <a:gd name="T106" fmla="*/ 193 w 394"/>
                          <a:gd name="T107" fmla="*/ 1168 h 1223"/>
                          <a:gd name="T108" fmla="*/ 177 w 394"/>
                          <a:gd name="T109" fmla="*/ 1149 h 1223"/>
                          <a:gd name="T110" fmla="*/ 151 w 394"/>
                          <a:gd name="T111" fmla="*/ 1098 h 12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394" h="1223">
                            <a:moveTo>
                              <a:pt x="8" y="624"/>
                            </a:moveTo>
                            <a:cubicBezTo>
                              <a:pt x="15" y="633"/>
                              <a:pt x="23" y="640"/>
                              <a:pt x="23" y="642"/>
                            </a:cubicBezTo>
                            <a:cubicBezTo>
                              <a:pt x="23" y="644"/>
                              <a:pt x="21" y="699"/>
                              <a:pt x="22" y="715"/>
                            </a:cubicBezTo>
                            <a:cubicBezTo>
                              <a:pt x="24" y="731"/>
                              <a:pt x="25" y="773"/>
                              <a:pt x="24" y="781"/>
                            </a:cubicBezTo>
                            <a:cubicBezTo>
                              <a:pt x="23" y="790"/>
                              <a:pt x="24" y="796"/>
                              <a:pt x="25" y="802"/>
                            </a:cubicBezTo>
                            <a:cubicBezTo>
                              <a:pt x="25" y="808"/>
                              <a:pt x="27" y="862"/>
                              <a:pt x="26" y="877"/>
                            </a:cubicBezTo>
                            <a:cubicBezTo>
                              <a:pt x="24" y="892"/>
                              <a:pt x="23" y="926"/>
                              <a:pt x="24" y="932"/>
                            </a:cubicBezTo>
                            <a:cubicBezTo>
                              <a:pt x="25" y="938"/>
                              <a:pt x="28" y="941"/>
                              <a:pt x="29" y="942"/>
                            </a:cubicBezTo>
                            <a:cubicBezTo>
                              <a:pt x="30" y="942"/>
                              <a:pt x="48" y="949"/>
                              <a:pt x="56" y="955"/>
                            </a:cubicBezTo>
                            <a:cubicBezTo>
                              <a:pt x="64" y="961"/>
                              <a:pt x="80" y="970"/>
                              <a:pt x="80" y="970"/>
                            </a:cubicBezTo>
                            <a:cubicBezTo>
                              <a:pt x="80" y="970"/>
                              <a:pt x="83" y="1011"/>
                              <a:pt x="89" y="1031"/>
                            </a:cubicBezTo>
                            <a:cubicBezTo>
                              <a:pt x="95" y="1051"/>
                              <a:pt x="104" y="1105"/>
                              <a:pt x="97" y="1122"/>
                            </a:cubicBezTo>
                            <a:cubicBezTo>
                              <a:pt x="94" y="1122"/>
                              <a:pt x="87" y="1122"/>
                              <a:pt x="83" y="1131"/>
                            </a:cubicBezTo>
                            <a:cubicBezTo>
                              <a:pt x="79" y="1140"/>
                              <a:pt x="75" y="1145"/>
                              <a:pt x="73" y="1151"/>
                            </a:cubicBezTo>
                            <a:cubicBezTo>
                              <a:pt x="71" y="1156"/>
                              <a:pt x="69" y="1166"/>
                              <a:pt x="71" y="1171"/>
                            </a:cubicBezTo>
                            <a:cubicBezTo>
                              <a:pt x="71" y="1174"/>
                              <a:pt x="70" y="1175"/>
                              <a:pt x="71" y="1180"/>
                            </a:cubicBezTo>
                            <a:cubicBezTo>
                              <a:pt x="72" y="1185"/>
                              <a:pt x="71" y="1191"/>
                              <a:pt x="71" y="1195"/>
                            </a:cubicBezTo>
                            <a:cubicBezTo>
                              <a:pt x="71" y="1199"/>
                              <a:pt x="75" y="1201"/>
                              <a:pt x="84" y="1204"/>
                            </a:cubicBezTo>
                            <a:cubicBezTo>
                              <a:pt x="93" y="1207"/>
                              <a:pt x="106" y="1208"/>
                              <a:pt x="113" y="1209"/>
                            </a:cubicBezTo>
                            <a:cubicBezTo>
                              <a:pt x="120" y="1209"/>
                              <a:pt x="130" y="1212"/>
                              <a:pt x="133" y="1213"/>
                            </a:cubicBezTo>
                            <a:cubicBezTo>
                              <a:pt x="137" y="1215"/>
                              <a:pt x="186" y="1223"/>
                              <a:pt x="208" y="1221"/>
                            </a:cubicBezTo>
                            <a:cubicBezTo>
                              <a:pt x="230" y="1218"/>
                              <a:pt x="239" y="1215"/>
                              <a:pt x="239" y="1212"/>
                            </a:cubicBezTo>
                            <a:cubicBezTo>
                              <a:pt x="239" y="1209"/>
                              <a:pt x="239" y="1206"/>
                              <a:pt x="239" y="1203"/>
                            </a:cubicBezTo>
                            <a:cubicBezTo>
                              <a:pt x="239" y="1201"/>
                              <a:pt x="237" y="1201"/>
                              <a:pt x="237" y="1201"/>
                            </a:cubicBezTo>
                            <a:cubicBezTo>
                              <a:pt x="237" y="1201"/>
                              <a:pt x="235" y="1194"/>
                              <a:pt x="231" y="1192"/>
                            </a:cubicBezTo>
                            <a:cubicBezTo>
                              <a:pt x="235" y="1193"/>
                              <a:pt x="247" y="1195"/>
                              <a:pt x="254" y="1193"/>
                            </a:cubicBezTo>
                            <a:cubicBezTo>
                              <a:pt x="262" y="1192"/>
                              <a:pt x="274" y="1191"/>
                              <a:pt x="282" y="1194"/>
                            </a:cubicBezTo>
                            <a:cubicBezTo>
                              <a:pt x="291" y="1198"/>
                              <a:pt x="347" y="1206"/>
                              <a:pt x="372" y="1197"/>
                            </a:cubicBezTo>
                            <a:cubicBezTo>
                              <a:pt x="382" y="1192"/>
                              <a:pt x="383" y="1180"/>
                              <a:pt x="381" y="1180"/>
                            </a:cubicBezTo>
                            <a:cubicBezTo>
                              <a:pt x="380" y="1179"/>
                              <a:pt x="378" y="1176"/>
                              <a:pt x="377" y="1174"/>
                            </a:cubicBezTo>
                            <a:cubicBezTo>
                              <a:pt x="376" y="1172"/>
                              <a:pt x="369" y="1166"/>
                              <a:pt x="361" y="1165"/>
                            </a:cubicBezTo>
                            <a:cubicBezTo>
                              <a:pt x="353" y="1163"/>
                              <a:pt x="339" y="1159"/>
                              <a:pt x="333" y="1156"/>
                            </a:cubicBezTo>
                            <a:cubicBezTo>
                              <a:pt x="328" y="1153"/>
                              <a:pt x="320" y="1153"/>
                              <a:pt x="321" y="1151"/>
                            </a:cubicBezTo>
                            <a:cubicBezTo>
                              <a:pt x="322" y="1150"/>
                              <a:pt x="313" y="1141"/>
                              <a:pt x="311" y="1141"/>
                            </a:cubicBezTo>
                            <a:cubicBezTo>
                              <a:pt x="309" y="1140"/>
                              <a:pt x="305" y="1129"/>
                              <a:pt x="300" y="1126"/>
                            </a:cubicBezTo>
                            <a:cubicBezTo>
                              <a:pt x="295" y="1124"/>
                              <a:pt x="294" y="1130"/>
                              <a:pt x="294" y="1131"/>
                            </a:cubicBezTo>
                            <a:cubicBezTo>
                              <a:pt x="292" y="1129"/>
                              <a:pt x="283" y="1116"/>
                              <a:pt x="280" y="1107"/>
                            </a:cubicBezTo>
                            <a:cubicBezTo>
                              <a:pt x="278" y="1097"/>
                              <a:pt x="275" y="1051"/>
                              <a:pt x="280" y="1027"/>
                            </a:cubicBezTo>
                            <a:cubicBezTo>
                              <a:pt x="284" y="1003"/>
                              <a:pt x="290" y="979"/>
                              <a:pt x="292" y="976"/>
                            </a:cubicBezTo>
                            <a:cubicBezTo>
                              <a:pt x="295" y="980"/>
                              <a:pt x="305" y="994"/>
                              <a:pt x="306" y="997"/>
                            </a:cubicBezTo>
                            <a:cubicBezTo>
                              <a:pt x="307" y="1001"/>
                              <a:pt x="309" y="1007"/>
                              <a:pt x="313" y="1003"/>
                            </a:cubicBezTo>
                            <a:cubicBezTo>
                              <a:pt x="317" y="999"/>
                              <a:pt x="346" y="974"/>
                              <a:pt x="349" y="969"/>
                            </a:cubicBezTo>
                            <a:cubicBezTo>
                              <a:pt x="353" y="965"/>
                              <a:pt x="356" y="958"/>
                              <a:pt x="353" y="952"/>
                            </a:cubicBezTo>
                            <a:cubicBezTo>
                              <a:pt x="350" y="946"/>
                              <a:pt x="335" y="899"/>
                              <a:pt x="334" y="885"/>
                            </a:cubicBezTo>
                            <a:cubicBezTo>
                              <a:pt x="333" y="872"/>
                              <a:pt x="327" y="854"/>
                              <a:pt x="325" y="843"/>
                            </a:cubicBezTo>
                            <a:cubicBezTo>
                              <a:pt x="323" y="832"/>
                              <a:pt x="322" y="799"/>
                              <a:pt x="320" y="793"/>
                            </a:cubicBezTo>
                            <a:cubicBezTo>
                              <a:pt x="317" y="787"/>
                              <a:pt x="309" y="752"/>
                              <a:pt x="309" y="745"/>
                            </a:cubicBezTo>
                            <a:cubicBezTo>
                              <a:pt x="309" y="739"/>
                              <a:pt x="301" y="709"/>
                              <a:pt x="301" y="705"/>
                            </a:cubicBezTo>
                            <a:cubicBezTo>
                              <a:pt x="301" y="701"/>
                              <a:pt x="306" y="705"/>
                              <a:pt x="308" y="704"/>
                            </a:cubicBezTo>
                            <a:cubicBezTo>
                              <a:pt x="311" y="702"/>
                              <a:pt x="316" y="689"/>
                              <a:pt x="316" y="675"/>
                            </a:cubicBezTo>
                            <a:cubicBezTo>
                              <a:pt x="317" y="661"/>
                              <a:pt x="311" y="622"/>
                              <a:pt x="308" y="610"/>
                            </a:cubicBezTo>
                            <a:cubicBezTo>
                              <a:pt x="307" y="605"/>
                              <a:pt x="306" y="598"/>
                              <a:pt x="304" y="591"/>
                            </a:cubicBezTo>
                            <a:cubicBezTo>
                              <a:pt x="307" y="595"/>
                              <a:pt x="309" y="601"/>
                              <a:pt x="311" y="602"/>
                            </a:cubicBezTo>
                            <a:cubicBezTo>
                              <a:pt x="313" y="604"/>
                              <a:pt x="316" y="611"/>
                              <a:pt x="318" y="617"/>
                            </a:cubicBezTo>
                            <a:cubicBezTo>
                              <a:pt x="320" y="622"/>
                              <a:pt x="326" y="623"/>
                              <a:pt x="328" y="624"/>
                            </a:cubicBezTo>
                            <a:cubicBezTo>
                              <a:pt x="330" y="626"/>
                              <a:pt x="334" y="625"/>
                              <a:pt x="334" y="621"/>
                            </a:cubicBezTo>
                            <a:cubicBezTo>
                              <a:pt x="335" y="617"/>
                              <a:pt x="345" y="612"/>
                              <a:pt x="345" y="612"/>
                            </a:cubicBezTo>
                            <a:cubicBezTo>
                              <a:pt x="345" y="612"/>
                              <a:pt x="348" y="614"/>
                              <a:pt x="349" y="614"/>
                            </a:cubicBezTo>
                            <a:cubicBezTo>
                              <a:pt x="350" y="615"/>
                              <a:pt x="352" y="620"/>
                              <a:pt x="353" y="624"/>
                            </a:cubicBezTo>
                            <a:cubicBezTo>
                              <a:pt x="354" y="628"/>
                              <a:pt x="357" y="633"/>
                              <a:pt x="361" y="638"/>
                            </a:cubicBezTo>
                            <a:cubicBezTo>
                              <a:pt x="365" y="643"/>
                              <a:pt x="369" y="645"/>
                              <a:pt x="371" y="643"/>
                            </a:cubicBezTo>
                            <a:cubicBezTo>
                              <a:pt x="374" y="642"/>
                              <a:pt x="375" y="633"/>
                              <a:pt x="375" y="633"/>
                            </a:cubicBezTo>
                            <a:cubicBezTo>
                              <a:pt x="375" y="633"/>
                              <a:pt x="377" y="632"/>
                              <a:pt x="378" y="630"/>
                            </a:cubicBezTo>
                            <a:cubicBezTo>
                              <a:pt x="378" y="628"/>
                              <a:pt x="381" y="627"/>
                              <a:pt x="382" y="628"/>
                            </a:cubicBezTo>
                            <a:cubicBezTo>
                              <a:pt x="381" y="628"/>
                              <a:pt x="379" y="634"/>
                              <a:pt x="378" y="637"/>
                            </a:cubicBezTo>
                            <a:cubicBezTo>
                              <a:pt x="375" y="637"/>
                              <a:pt x="377" y="642"/>
                              <a:pt x="378" y="645"/>
                            </a:cubicBezTo>
                            <a:cubicBezTo>
                              <a:pt x="379" y="649"/>
                              <a:pt x="383" y="646"/>
                              <a:pt x="386" y="641"/>
                            </a:cubicBezTo>
                            <a:cubicBezTo>
                              <a:pt x="389" y="637"/>
                              <a:pt x="391" y="626"/>
                              <a:pt x="393" y="621"/>
                            </a:cubicBezTo>
                            <a:cubicBezTo>
                              <a:pt x="394" y="617"/>
                              <a:pt x="393" y="605"/>
                              <a:pt x="392" y="599"/>
                            </a:cubicBezTo>
                            <a:cubicBezTo>
                              <a:pt x="391" y="593"/>
                              <a:pt x="383" y="589"/>
                              <a:pt x="380" y="588"/>
                            </a:cubicBezTo>
                            <a:cubicBezTo>
                              <a:pt x="377" y="588"/>
                              <a:pt x="372" y="584"/>
                              <a:pt x="373" y="583"/>
                            </a:cubicBezTo>
                            <a:cubicBezTo>
                              <a:pt x="374" y="582"/>
                              <a:pt x="373" y="579"/>
                              <a:pt x="372" y="579"/>
                            </a:cubicBezTo>
                            <a:cubicBezTo>
                              <a:pt x="371" y="578"/>
                              <a:pt x="367" y="573"/>
                              <a:pt x="366" y="568"/>
                            </a:cubicBezTo>
                            <a:cubicBezTo>
                              <a:pt x="364" y="564"/>
                              <a:pt x="354" y="552"/>
                              <a:pt x="351" y="552"/>
                            </a:cubicBezTo>
                            <a:cubicBezTo>
                              <a:pt x="348" y="553"/>
                              <a:pt x="347" y="549"/>
                              <a:pt x="344" y="545"/>
                            </a:cubicBezTo>
                            <a:cubicBezTo>
                              <a:pt x="341" y="541"/>
                              <a:pt x="341" y="540"/>
                              <a:pt x="341" y="537"/>
                            </a:cubicBezTo>
                            <a:cubicBezTo>
                              <a:pt x="341" y="534"/>
                              <a:pt x="344" y="530"/>
                              <a:pt x="341" y="527"/>
                            </a:cubicBezTo>
                            <a:cubicBezTo>
                              <a:pt x="337" y="525"/>
                              <a:pt x="336" y="517"/>
                              <a:pt x="334" y="511"/>
                            </a:cubicBezTo>
                            <a:cubicBezTo>
                              <a:pt x="332" y="505"/>
                              <a:pt x="335" y="503"/>
                              <a:pt x="335" y="497"/>
                            </a:cubicBezTo>
                            <a:cubicBezTo>
                              <a:pt x="335" y="490"/>
                              <a:pt x="331" y="485"/>
                              <a:pt x="329" y="481"/>
                            </a:cubicBezTo>
                            <a:cubicBezTo>
                              <a:pt x="327" y="477"/>
                              <a:pt x="329" y="474"/>
                              <a:pt x="331" y="463"/>
                            </a:cubicBezTo>
                            <a:cubicBezTo>
                              <a:pt x="333" y="456"/>
                              <a:pt x="330" y="446"/>
                              <a:pt x="328" y="440"/>
                            </a:cubicBezTo>
                            <a:cubicBezTo>
                              <a:pt x="331" y="431"/>
                              <a:pt x="334" y="422"/>
                              <a:pt x="337" y="412"/>
                            </a:cubicBezTo>
                            <a:cubicBezTo>
                              <a:pt x="342" y="392"/>
                              <a:pt x="345" y="389"/>
                              <a:pt x="343" y="381"/>
                            </a:cubicBezTo>
                            <a:cubicBezTo>
                              <a:pt x="341" y="374"/>
                              <a:pt x="340" y="361"/>
                              <a:pt x="335" y="354"/>
                            </a:cubicBezTo>
                            <a:cubicBezTo>
                              <a:pt x="331" y="348"/>
                              <a:pt x="319" y="325"/>
                              <a:pt x="316" y="312"/>
                            </a:cubicBezTo>
                            <a:cubicBezTo>
                              <a:pt x="312" y="299"/>
                              <a:pt x="299" y="280"/>
                              <a:pt x="297" y="278"/>
                            </a:cubicBezTo>
                            <a:cubicBezTo>
                              <a:pt x="295" y="275"/>
                              <a:pt x="295" y="266"/>
                              <a:pt x="296" y="265"/>
                            </a:cubicBezTo>
                            <a:cubicBezTo>
                              <a:pt x="297" y="264"/>
                              <a:pt x="306" y="260"/>
                              <a:pt x="300" y="251"/>
                            </a:cubicBezTo>
                            <a:cubicBezTo>
                              <a:pt x="294" y="242"/>
                              <a:pt x="279" y="231"/>
                              <a:pt x="273" y="227"/>
                            </a:cubicBezTo>
                            <a:cubicBezTo>
                              <a:pt x="267" y="224"/>
                              <a:pt x="261" y="224"/>
                              <a:pt x="261" y="224"/>
                            </a:cubicBezTo>
                            <a:cubicBezTo>
                              <a:pt x="261" y="224"/>
                              <a:pt x="272" y="215"/>
                              <a:pt x="274" y="212"/>
                            </a:cubicBezTo>
                            <a:cubicBezTo>
                              <a:pt x="277" y="210"/>
                              <a:pt x="282" y="207"/>
                              <a:pt x="284" y="205"/>
                            </a:cubicBezTo>
                            <a:cubicBezTo>
                              <a:pt x="286" y="203"/>
                              <a:pt x="302" y="206"/>
                              <a:pt x="304" y="194"/>
                            </a:cubicBezTo>
                            <a:cubicBezTo>
                              <a:pt x="304" y="185"/>
                              <a:pt x="302" y="184"/>
                              <a:pt x="303" y="182"/>
                            </a:cubicBezTo>
                            <a:cubicBezTo>
                              <a:pt x="305" y="179"/>
                              <a:pt x="307" y="174"/>
                              <a:pt x="305" y="171"/>
                            </a:cubicBezTo>
                            <a:lnTo>
                              <a:pt x="303" y="169"/>
                            </a:lnTo>
                            <a:cubicBezTo>
                              <a:pt x="303" y="169"/>
                              <a:pt x="312" y="165"/>
                              <a:pt x="311" y="161"/>
                            </a:cubicBezTo>
                            <a:cubicBezTo>
                              <a:pt x="310" y="157"/>
                              <a:pt x="308" y="148"/>
                              <a:pt x="308" y="148"/>
                            </a:cubicBezTo>
                            <a:cubicBezTo>
                              <a:pt x="308" y="148"/>
                              <a:pt x="324" y="144"/>
                              <a:pt x="322" y="135"/>
                            </a:cubicBezTo>
                            <a:cubicBezTo>
                              <a:pt x="320" y="127"/>
                              <a:pt x="317" y="125"/>
                              <a:pt x="314" y="122"/>
                            </a:cubicBezTo>
                            <a:cubicBezTo>
                              <a:pt x="311" y="118"/>
                              <a:pt x="307" y="115"/>
                              <a:pt x="306" y="113"/>
                            </a:cubicBezTo>
                            <a:cubicBezTo>
                              <a:pt x="305" y="112"/>
                              <a:pt x="305" y="102"/>
                              <a:pt x="305" y="100"/>
                            </a:cubicBezTo>
                            <a:cubicBezTo>
                              <a:pt x="305" y="97"/>
                              <a:pt x="305" y="92"/>
                              <a:pt x="305" y="92"/>
                            </a:cubicBezTo>
                            <a:cubicBezTo>
                              <a:pt x="305" y="92"/>
                              <a:pt x="318" y="95"/>
                              <a:pt x="318" y="79"/>
                            </a:cubicBezTo>
                            <a:cubicBezTo>
                              <a:pt x="319" y="84"/>
                              <a:pt x="318" y="89"/>
                              <a:pt x="316" y="92"/>
                            </a:cubicBezTo>
                            <a:cubicBezTo>
                              <a:pt x="319" y="88"/>
                              <a:pt x="328" y="80"/>
                              <a:pt x="322" y="67"/>
                            </a:cubicBezTo>
                            <a:cubicBezTo>
                              <a:pt x="315" y="52"/>
                              <a:pt x="314" y="59"/>
                              <a:pt x="312" y="53"/>
                            </a:cubicBezTo>
                            <a:cubicBezTo>
                              <a:pt x="314" y="54"/>
                              <a:pt x="324" y="56"/>
                              <a:pt x="323" y="63"/>
                            </a:cubicBezTo>
                            <a:cubicBezTo>
                              <a:pt x="325" y="70"/>
                              <a:pt x="330" y="66"/>
                              <a:pt x="328" y="74"/>
                            </a:cubicBezTo>
                            <a:cubicBezTo>
                              <a:pt x="330" y="71"/>
                              <a:pt x="331" y="68"/>
                              <a:pt x="327" y="64"/>
                            </a:cubicBezTo>
                            <a:cubicBezTo>
                              <a:pt x="325" y="59"/>
                              <a:pt x="325" y="58"/>
                              <a:pt x="324" y="53"/>
                            </a:cubicBezTo>
                            <a:cubicBezTo>
                              <a:pt x="322" y="49"/>
                              <a:pt x="320" y="42"/>
                              <a:pt x="307" y="41"/>
                            </a:cubicBezTo>
                            <a:cubicBezTo>
                              <a:pt x="301" y="34"/>
                              <a:pt x="296" y="27"/>
                              <a:pt x="288" y="29"/>
                            </a:cubicBezTo>
                            <a:cubicBezTo>
                              <a:pt x="281" y="31"/>
                              <a:pt x="277" y="30"/>
                              <a:pt x="275" y="28"/>
                            </a:cubicBezTo>
                            <a:cubicBezTo>
                              <a:pt x="274" y="26"/>
                              <a:pt x="270" y="11"/>
                              <a:pt x="252" y="9"/>
                            </a:cubicBezTo>
                            <a:cubicBezTo>
                              <a:pt x="254" y="10"/>
                              <a:pt x="260" y="17"/>
                              <a:pt x="255" y="13"/>
                            </a:cubicBezTo>
                            <a:cubicBezTo>
                              <a:pt x="249" y="10"/>
                              <a:pt x="244" y="4"/>
                              <a:pt x="238" y="3"/>
                            </a:cubicBezTo>
                            <a:cubicBezTo>
                              <a:pt x="232" y="3"/>
                              <a:pt x="225" y="0"/>
                              <a:pt x="224" y="3"/>
                            </a:cubicBezTo>
                            <a:cubicBezTo>
                              <a:pt x="222" y="7"/>
                              <a:pt x="214" y="7"/>
                              <a:pt x="212" y="7"/>
                            </a:cubicBezTo>
                            <a:cubicBezTo>
                              <a:pt x="210" y="6"/>
                              <a:pt x="204" y="9"/>
                              <a:pt x="204" y="13"/>
                            </a:cubicBezTo>
                            <a:cubicBezTo>
                              <a:pt x="203" y="17"/>
                              <a:pt x="193" y="11"/>
                              <a:pt x="190" y="16"/>
                            </a:cubicBezTo>
                            <a:cubicBezTo>
                              <a:pt x="188" y="20"/>
                              <a:pt x="174" y="28"/>
                              <a:pt x="171" y="29"/>
                            </a:cubicBezTo>
                            <a:cubicBezTo>
                              <a:pt x="168" y="29"/>
                              <a:pt x="155" y="40"/>
                              <a:pt x="154" y="48"/>
                            </a:cubicBezTo>
                            <a:cubicBezTo>
                              <a:pt x="153" y="56"/>
                              <a:pt x="147" y="65"/>
                              <a:pt x="143" y="66"/>
                            </a:cubicBezTo>
                            <a:cubicBezTo>
                              <a:pt x="139" y="67"/>
                              <a:pt x="126" y="70"/>
                              <a:pt x="128" y="78"/>
                            </a:cubicBezTo>
                            <a:cubicBezTo>
                              <a:pt x="131" y="86"/>
                              <a:pt x="135" y="91"/>
                              <a:pt x="132" y="96"/>
                            </a:cubicBezTo>
                            <a:cubicBezTo>
                              <a:pt x="133" y="95"/>
                              <a:pt x="139" y="90"/>
                              <a:pt x="136" y="84"/>
                            </a:cubicBezTo>
                            <a:cubicBezTo>
                              <a:pt x="138" y="85"/>
                              <a:pt x="142" y="91"/>
                              <a:pt x="137" y="95"/>
                            </a:cubicBezTo>
                            <a:cubicBezTo>
                              <a:pt x="132" y="98"/>
                              <a:pt x="123" y="104"/>
                              <a:pt x="126" y="108"/>
                            </a:cubicBezTo>
                            <a:cubicBezTo>
                              <a:pt x="128" y="113"/>
                              <a:pt x="128" y="116"/>
                              <a:pt x="126" y="120"/>
                            </a:cubicBezTo>
                            <a:cubicBezTo>
                              <a:pt x="125" y="124"/>
                              <a:pt x="125" y="125"/>
                              <a:pt x="127" y="127"/>
                            </a:cubicBezTo>
                            <a:cubicBezTo>
                              <a:pt x="130" y="129"/>
                              <a:pt x="123" y="135"/>
                              <a:pt x="127" y="136"/>
                            </a:cubicBezTo>
                            <a:cubicBezTo>
                              <a:pt x="131" y="137"/>
                              <a:pt x="131" y="140"/>
                              <a:pt x="128" y="145"/>
                            </a:cubicBezTo>
                            <a:cubicBezTo>
                              <a:pt x="126" y="151"/>
                              <a:pt x="127" y="165"/>
                              <a:pt x="133" y="164"/>
                            </a:cubicBezTo>
                            <a:cubicBezTo>
                              <a:pt x="139" y="164"/>
                              <a:pt x="140" y="166"/>
                              <a:pt x="140" y="168"/>
                            </a:cubicBezTo>
                            <a:cubicBezTo>
                              <a:pt x="139" y="171"/>
                              <a:pt x="140" y="172"/>
                              <a:pt x="142" y="172"/>
                            </a:cubicBezTo>
                            <a:cubicBezTo>
                              <a:pt x="145" y="172"/>
                              <a:pt x="148" y="176"/>
                              <a:pt x="148" y="176"/>
                            </a:cubicBezTo>
                            <a:cubicBezTo>
                              <a:pt x="148" y="176"/>
                              <a:pt x="135" y="189"/>
                              <a:pt x="133" y="192"/>
                            </a:cubicBezTo>
                            <a:cubicBezTo>
                              <a:pt x="131" y="191"/>
                              <a:pt x="122" y="193"/>
                              <a:pt x="120" y="195"/>
                            </a:cubicBezTo>
                            <a:cubicBezTo>
                              <a:pt x="118" y="198"/>
                              <a:pt x="102" y="198"/>
                              <a:pt x="97" y="206"/>
                            </a:cubicBezTo>
                            <a:cubicBezTo>
                              <a:pt x="92" y="214"/>
                              <a:pt x="67" y="239"/>
                              <a:pt x="59" y="263"/>
                            </a:cubicBezTo>
                            <a:cubicBezTo>
                              <a:pt x="53" y="274"/>
                              <a:pt x="46" y="284"/>
                              <a:pt x="45" y="293"/>
                            </a:cubicBezTo>
                            <a:cubicBezTo>
                              <a:pt x="44" y="302"/>
                              <a:pt x="35" y="318"/>
                              <a:pt x="39" y="353"/>
                            </a:cubicBezTo>
                            <a:cubicBezTo>
                              <a:pt x="36" y="372"/>
                              <a:pt x="32" y="396"/>
                              <a:pt x="29" y="407"/>
                            </a:cubicBezTo>
                            <a:cubicBezTo>
                              <a:pt x="27" y="417"/>
                              <a:pt x="25" y="445"/>
                              <a:pt x="27" y="457"/>
                            </a:cubicBezTo>
                            <a:cubicBezTo>
                              <a:pt x="29" y="470"/>
                              <a:pt x="31" y="508"/>
                              <a:pt x="30" y="511"/>
                            </a:cubicBezTo>
                            <a:cubicBezTo>
                              <a:pt x="28" y="513"/>
                              <a:pt x="16" y="547"/>
                              <a:pt x="13" y="558"/>
                            </a:cubicBezTo>
                            <a:cubicBezTo>
                              <a:pt x="11" y="568"/>
                              <a:pt x="6" y="581"/>
                              <a:pt x="5" y="587"/>
                            </a:cubicBezTo>
                            <a:cubicBezTo>
                              <a:pt x="5" y="593"/>
                              <a:pt x="5" y="598"/>
                              <a:pt x="2" y="602"/>
                            </a:cubicBezTo>
                            <a:cubicBezTo>
                              <a:pt x="0" y="606"/>
                              <a:pt x="1" y="615"/>
                              <a:pt x="8" y="624"/>
                            </a:cubicBezTo>
                            <a:moveTo>
                              <a:pt x="155" y="1057"/>
                            </a:moveTo>
                            <a:cubicBezTo>
                              <a:pt x="160" y="1048"/>
                              <a:pt x="171" y="1007"/>
                              <a:pt x="171" y="1007"/>
                            </a:cubicBezTo>
                            <a:cubicBezTo>
                              <a:pt x="171" y="1007"/>
                              <a:pt x="171" y="1002"/>
                              <a:pt x="174" y="1005"/>
                            </a:cubicBezTo>
                            <a:cubicBezTo>
                              <a:pt x="178" y="1008"/>
                              <a:pt x="212" y="1017"/>
                              <a:pt x="212" y="1017"/>
                            </a:cubicBezTo>
                            <a:cubicBezTo>
                              <a:pt x="212" y="1017"/>
                              <a:pt x="214" y="1027"/>
                              <a:pt x="218" y="1039"/>
                            </a:cubicBezTo>
                            <a:cubicBezTo>
                              <a:pt x="221" y="1052"/>
                              <a:pt x="221" y="1066"/>
                              <a:pt x="222" y="1086"/>
                            </a:cubicBezTo>
                            <a:cubicBezTo>
                              <a:pt x="223" y="1105"/>
                              <a:pt x="212" y="1110"/>
                              <a:pt x="212" y="1110"/>
                            </a:cubicBezTo>
                            <a:lnTo>
                              <a:pt x="207" y="1109"/>
                            </a:lnTo>
                            <a:cubicBezTo>
                              <a:pt x="207" y="1109"/>
                              <a:pt x="204" y="1115"/>
                              <a:pt x="197" y="1124"/>
                            </a:cubicBezTo>
                            <a:cubicBezTo>
                              <a:pt x="189" y="1132"/>
                              <a:pt x="192" y="1157"/>
                              <a:pt x="191" y="1159"/>
                            </a:cubicBezTo>
                            <a:cubicBezTo>
                              <a:pt x="190" y="1159"/>
                              <a:pt x="193" y="1168"/>
                              <a:pt x="193" y="1168"/>
                            </a:cubicBezTo>
                            <a:lnTo>
                              <a:pt x="187" y="1163"/>
                            </a:lnTo>
                            <a:lnTo>
                              <a:pt x="181" y="1160"/>
                            </a:lnTo>
                            <a:cubicBezTo>
                              <a:pt x="181" y="1160"/>
                              <a:pt x="179" y="1155"/>
                              <a:pt x="177" y="1149"/>
                            </a:cubicBezTo>
                            <a:cubicBezTo>
                              <a:pt x="175" y="1142"/>
                              <a:pt x="165" y="1144"/>
                              <a:pt x="164" y="1144"/>
                            </a:cubicBezTo>
                            <a:cubicBezTo>
                              <a:pt x="164" y="1141"/>
                              <a:pt x="160" y="1125"/>
                              <a:pt x="158" y="1121"/>
                            </a:cubicBezTo>
                            <a:cubicBezTo>
                              <a:pt x="156" y="1118"/>
                              <a:pt x="153" y="1107"/>
                              <a:pt x="151" y="1098"/>
                            </a:cubicBezTo>
                            <a:cubicBezTo>
                              <a:pt x="149" y="1089"/>
                              <a:pt x="150" y="1066"/>
                              <a:pt x="155" y="1057"/>
                            </a:cubicBezTo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BD0BE" id="AutoShape 44" o:spid="_x0000_s1026" style="position:absolute;margin-left:122.95pt;margin-top:20.4pt;width:19.7pt;height:6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" o:allowincell="f" path="m8,624v7,9,15,16,15,18c23,644,21,699,22,715v2,16,3,58,2,66c23,790,24,796,25,802v,6,2,60,1,75c24,892,23,926,24,932v1,6,4,9,5,10c30,942,48,949,56,955v8,6,24,15,24,15c80,970,83,1011,89,1031v6,20,15,74,8,91c94,1122,87,1122,83,1131v-4,9,-8,14,-10,20c71,1156,69,1166,71,1171v,3,-1,4,,9c72,1185,71,1191,71,1195v,4,4,6,13,9c93,1207,106,1208,113,1209v7,,17,3,20,4c137,1215,186,1223,208,1221v22,-3,31,-6,31,-9c239,1209,239,1206,239,1203v,-2,-2,-2,-2,-2c237,1201,235,1194,231,1192v4,1,16,3,23,1c262,1192,274,1191,282,1194v9,4,65,12,90,3c382,1192,383,1180,381,1180v-1,-1,-3,-4,-4,-6c376,1172,369,1166,361,1165v-8,-2,-22,-6,-28,-9c328,1153,320,1153,321,1151v1,-1,-8,-10,-10,-10c309,1140,305,1129,300,1126v-5,-2,-6,4,-6,5c292,1129,283,1116,280,1107v-2,-10,-5,-56,,-80c284,1003,290,979,292,976v3,4,13,18,14,21c307,1001,309,1007,313,1003v4,-4,33,-29,36,-34c353,965,356,958,353,952v-3,-6,-18,-53,-19,-67c333,872,327,854,325,843v-2,-11,-3,-44,-5,-50c317,787,309,752,309,745v,-6,-8,-36,-8,-40c301,701,306,705,308,704v3,-2,8,-15,8,-29c317,661,311,622,308,610v-1,-5,-2,-12,-4,-19c307,595,309,601,311,602v2,2,5,9,7,15c320,622,326,623,328,624v2,2,6,1,6,-3c335,617,345,612,345,612v,,3,2,4,2c350,615,352,620,353,624v1,4,4,9,8,14c365,643,369,645,371,643v3,-1,4,-10,4,-10c375,633,377,632,378,630v,-2,3,-3,4,-2c381,628,379,634,378,637v-3,,-1,5,,8c379,649,383,646,386,641v3,-4,5,-15,7,-20c394,617,393,605,392,599v-1,-6,-9,-10,-12,-11c377,588,372,584,373,583v1,-1,,-4,-1,-4c371,578,367,573,366,568v-2,-4,-12,-16,-15,-16c348,553,347,549,344,545v-3,-4,-3,-5,-3,-8c341,534,344,530,341,527v-4,-2,-5,-10,-7,-16c332,505,335,503,335,497v,-7,-4,-12,-6,-16c327,477,329,474,331,463v2,-7,-1,-17,-3,-23c331,431,334,422,337,412v5,-20,8,-23,6,-31c341,374,340,361,335,354v-4,-6,-16,-29,-19,-42c312,299,299,280,297,278v-2,-3,-2,-12,-1,-13c297,264,306,260,300,251v-6,-9,-21,-20,-27,-24c267,224,261,224,261,224v,,11,-9,13,-12c277,210,282,207,284,205v2,-2,18,1,20,-11c304,185,302,184,303,182v2,-3,4,-8,2,-11l303,169v,,9,-4,8,-8c310,157,308,148,308,148v,,16,-4,14,-13c320,127,317,125,314,122v-3,-4,-7,-7,-8,-9c305,112,305,102,305,100v,-3,,-8,,-8c305,92,318,95,318,79v1,5,,10,-2,13c319,88,328,80,322,67,315,52,314,59,312,53v2,1,12,3,11,10c325,70,330,66,328,74v2,-3,3,-6,-1,-10c325,59,325,58,324,53,322,49,320,42,307,41,301,34,296,27,288,29v-7,2,-11,1,-13,-1c274,26,270,11,252,9v2,1,8,8,3,4c249,10,244,4,238,3v-6,,-13,-3,-14,c222,7,214,7,212,7v-2,-1,-8,2,-8,6c203,17,193,11,190,16v-2,4,-16,12,-19,13c168,29,155,40,154,48v-1,8,-7,17,-11,18c139,67,126,70,128,78v3,8,7,13,4,18c133,95,139,90,136,84v2,1,6,7,1,11c132,98,123,104,126,108v2,5,2,8,,12c125,124,125,125,127,127v3,2,-4,8,,9c131,137,131,140,128,145v-2,6,-1,20,5,19c139,164,140,166,140,168v-1,3,,4,2,4c145,172,148,176,148,176v,,-13,13,-15,16c131,191,122,193,120,195v-2,3,-18,3,-23,11c92,214,67,239,59,263v-6,11,-13,21,-14,30c44,302,35,318,39,353v-3,19,-7,43,-10,54c27,417,25,445,27,457v2,13,4,51,3,54c28,513,16,547,13,558v-2,10,-7,23,-8,29c5,593,5,598,2,602v-2,4,-1,13,6,22m155,1057v5,-9,16,-50,16,-50c171,1007,171,1002,174,1005v4,3,38,12,38,12c212,1017,214,1027,218,1039v3,13,3,27,4,47c223,1105,212,1110,212,1110r-5,-1c207,1109,204,1115,197,1124v-8,8,-5,33,-6,35c190,1159,193,1168,193,1168r-6,-5l181,1160v,,-2,-5,-4,-11c175,1142,165,1144,164,1144v,-3,-4,-19,-6,-23c156,1118,153,1107,151,1098v-2,-9,-1,-32,4,-41e" stroked="f">
              <v:path o:connecttype="custom" o:connectlocs="13970,454396;16510,557350;35560,606921;61595,713053;45085,744193;53340,765165;132080,775969;150495,763259;179070,758810;239395,746100;203835,731483;186690,718772;185420,620267;221615,615818;206375,535743;191135,448041;195580,387667;201930,392115;219075,388938;229235,405461;240030,400377;240030,409910;248920,380676;236220,367966;218440,346358;212090,324750;210185,294245;217805,242133;188595,176674;173355,144263;180340,130281;193675,108674;195580,94057;194310,71814;201930,50206;198120,33683;207645,40673;182880,18430;161925,8262;134620,4449;108585,18430;81280,49570;86995,60374;80645,80711;84455,104225;93980,111851;61595,130917;24765,224338;19050,324750;1270,382583;108585,639968;138430,660304;131445,704791;122555,742286;112395,730212;95885,697800" o:connectangles="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color w:val="CE242B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page">
                <wp:posOffset>243205</wp:posOffset>
              </wp:positionH>
              <wp:positionV relativeFrom="paragraph">
                <wp:posOffset>48260</wp:posOffset>
              </wp:positionV>
              <wp:extent cx="7315200" cy="1143635"/>
              <wp:effectExtent l="5080" t="635" r="4445" b="8255"/>
              <wp:wrapNone/>
              <wp:docPr id="2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143635"/>
                      </a:xfrm>
                      <a:custGeom>
                        <a:avLst/>
                        <a:gdLst>
                          <a:gd name="T0" fmla="*/ 0 w 11520"/>
                          <a:gd name="T1" fmla="*/ 0 h 1800"/>
                          <a:gd name="T2" fmla="*/ 6105 w 11520"/>
                          <a:gd name="T3" fmla="*/ 1416 h 1800"/>
                          <a:gd name="T4" fmla="*/ 11520 w 11520"/>
                          <a:gd name="T5" fmla="*/ 1416 h 1800"/>
                          <a:gd name="T6" fmla="*/ 11520 w 11520"/>
                          <a:gd name="T7" fmla="*/ 1800 h 1800"/>
                          <a:gd name="T8" fmla="*/ 0 w 11520"/>
                          <a:gd name="T9" fmla="*/ 1800 h 18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1520" h="1800">
                            <a:moveTo>
                              <a:pt x="0" y="0"/>
                            </a:moveTo>
                            <a:cubicBezTo>
                              <a:pt x="0" y="0"/>
                              <a:pt x="1058" y="1416"/>
                              <a:pt x="6105" y="1416"/>
                            </a:cubicBezTo>
                            <a:lnTo>
                              <a:pt x="11520" y="1416"/>
                            </a:lnTo>
                            <a:lnTo>
                              <a:pt x="11520" y="1800"/>
                            </a:lnTo>
                            <a:lnTo>
                              <a:pt x="0" y="1800"/>
                            </a:lnTo>
                          </a:path>
                        </a:pathLst>
                      </a:custGeom>
                      <a:solidFill>
                        <a:srgbClr val="CE24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69DEA" id="Freeform 43" o:spid="_x0000_s1026" style="position:absolute;margin-left:19.15pt;margin-top:3.8pt;width:8in;height:90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" o:allowincell="f" path="m,c,,1058,1416,6105,1416r5415,l11520,1800,,1800e" fillcolor="#ce242b" stroked="f">
              <v:path o:connecttype="custom" o:connectlocs="0,0;3876675,899660;7315200,899660;7315200,1143635;0,1143635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00" w:rsidRDefault="00261B00" w:rsidP="009B057F">
      <w:pPr>
        <w:spacing w:after="0" w:line="240" w:lineRule="auto"/>
      </w:pPr>
      <w:r>
        <w:separator/>
      </w:r>
    </w:p>
  </w:footnote>
  <w:footnote w:type="continuationSeparator" w:id="0">
    <w:p w:rsidR="00261B00" w:rsidRDefault="00261B00" w:rsidP="009B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7F" w:rsidRDefault="00004974" w:rsidP="0000497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-897890</wp:posOffset>
          </wp:positionH>
          <wp:positionV relativeFrom="page">
            <wp:posOffset>40640</wp:posOffset>
          </wp:positionV>
          <wp:extent cx="7707630" cy="1233170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Page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630" cy="12331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35A"/>
    <w:multiLevelType w:val="hybridMultilevel"/>
    <w:tmpl w:val="E364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D551C"/>
    <w:multiLevelType w:val="hybridMultilevel"/>
    <w:tmpl w:val="0C12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EC"/>
    <w:rsid w:val="00004974"/>
    <w:rsid w:val="00030A02"/>
    <w:rsid w:val="000C6A83"/>
    <w:rsid w:val="001125C9"/>
    <w:rsid w:val="00125694"/>
    <w:rsid w:val="00132CC9"/>
    <w:rsid w:val="00181125"/>
    <w:rsid w:val="001851E3"/>
    <w:rsid w:val="00185C57"/>
    <w:rsid w:val="0023273B"/>
    <w:rsid w:val="00261B00"/>
    <w:rsid w:val="002679B1"/>
    <w:rsid w:val="002B44E0"/>
    <w:rsid w:val="002E3587"/>
    <w:rsid w:val="003433F8"/>
    <w:rsid w:val="00384893"/>
    <w:rsid w:val="003A25E1"/>
    <w:rsid w:val="003A44CD"/>
    <w:rsid w:val="003B52FD"/>
    <w:rsid w:val="0045765D"/>
    <w:rsid w:val="004660C2"/>
    <w:rsid w:val="00492F1A"/>
    <w:rsid w:val="004D2A8C"/>
    <w:rsid w:val="005305E5"/>
    <w:rsid w:val="00560307"/>
    <w:rsid w:val="005D25AB"/>
    <w:rsid w:val="005E310F"/>
    <w:rsid w:val="005F311A"/>
    <w:rsid w:val="006003F0"/>
    <w:rsid w:val="00602A26"/>
    <w:rsid w:val="00630EBB"/>
    <w:rsid w:val="00631CDC"/>
    <w:rsid w:val="0063297A"/>
    <w:rsid w:val="00654D51"/>
    <w:rsid w:val="006B4BCE"/>
    <w:rsid w:val="006F3D28"/>
    <w:rsid w:val="007102D4"/>
    <w:rsid w:val="00820CF7"/>
    <w:rsid w:val="00821371"/>
    <w:rsid w:val="008455F9"/>
    <w:rsid w:val="00866281"/>
    <w:rsid w:val="00916B29"/>
    <w:rsid w:val="009B057F"/>
    <w:rsid w:val="00A53B5E"/>
    <w:rsid w:val="00AA53B1"/>
    <w:rsid w:val="00AA740B"/>
    <w:rsid w:val="00AD0774"/>
    <w:rsid w:val="00B13350"/>
    <w:rsid w:val="00B40605"/>
    <w:rsid w:val="00B64F46"/>
    <w:rsid w:val="00BA19BC"/>
    <w:rsid w:val="00BD0360"/>
    <w:rsid w:val="00C23CDA"/>
    <w:rsid w:val="00C40B1F"/>
    <w:rsid w:val="00CA3ED1"/>
    <w:rsid w:val="00CA6D60"/>
    <w:rsid w:val="00CF3D59"/>
    <w:rsid w:val="00D72CBB"/>
    <w:rsid w:val="00DA4A5D"/>
    <w:rsid w:val="00E326EC"/>
    <w:rsid w:val="00E40E18"/>
    <w:rsid w:val="00F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C2050-F1CE-4ADD-AE07-A9A66381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57F"/>
  </w:style>
  <w:style w:type="paragraph" w:styleId="Footer">
    <w:name w:val="footer"/>
    <w:basedOn w:val="Normal"/>
    <w:link w:val="FooterChar"/>
    <w:uiPriority w:val="99"/>
    <w:unhideWhenUsed/>
    <w:rsid w:val="009B0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57F"/>
  </w:style>
  <w:style w:type="character" w:styleId="Hyperlink">
    <w:name w:val="Hyperlink"/>
    <w:basedOn w:val="DefaultParagraphFont"/>
    <w:uiPriority w:val="99"/>
    <w:unhideWhenUsed/>
    <w:rsid w:val="009B0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ZXKQ3S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smith1\AppData\Local\Microsoft\Windows\Temporary%20Internet%20Files\Content.Outlook\MJ20AQ79\Letterhead_Color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2017</Year>
    <Program_x0020_Type xmlns="6c247bae-e40d-40c7-91b3-26f1e466c40a"/>
    <TaxCatchAll xmlns="1d496aed-39d0-4758-b3cf-4e4773287716"/>
    <Document_x0020_Type xmlns="6c247bae-e40d-40c7-91b3-26f1e466c40a">Counseling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EEBE71EF-8B44-46E7-941C-A75157404FE2}"/>
</file>

<file path=customXml/itemProps2.xml><?xml version="1.0" encoding="utf-8"?>
<ds:datastoreItem xmlns:ds="http://schemas.openxmlformats.org/officeDocument/2006/customXml" ds:itemID="{0C59242F-812E-4199-ABD4-BC0A9017E889}"/>
</file>

<file path=customXml/itemProps3.xml><?xml version="1.0" encoding="utf-8"?>
<ds:datastoreItem xmlns:ds="http://schemas.openxmlformats.org/officeDocument/2006/customXml" ds:itemID="{0607FFD9-4CC5-4DDC-9499-3C27A6DEA7DF}"/>
</file>

<file path=customXml/itemProps4.xml><?xml version="1.0" encoding="utf-8"?>
<ds:datastoreItem xmlns:ds="http://schemas.openxmlformats.org/officeDocument/2006/customXml" ds:itemID="{7086C46C-89D4-4615-8D05-63FD89F4DCA0}"/>
</file>

<file path=docProps/app.xml><?xml version="1.0" encoding="utf-8"?>
<Properties xmlns="http://schemas.openxmlformats.org/officeDocument/2006/extended-properties" xmlns:vt="http://schemas.openxmlformats.org/officeDocument/2006/docPropsVTypes">
  <Template>Letterhead_Color_2014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mdsmith1</dc:creator>
  <cp:lastModifiedBy>Kroening, Sara</cp:lastModifiedBy>
  <cp:revision>2</cp:revision>
  <cp:lastPrinted>2012-06-19T18:06:00Z</cp:lastPrinted>
  <dcterms:created xsi:type="dcterms:W3CDTF">2016-08-08T17:19:00Z</dcterms:created>
  <dcterms:modified xsi:type="dcterms:W3CDTF">2016-08-08T17:19:00Z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