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C" w:rsidRDefault="006B4BCE" w:rsidP="009D3C49">
      <w:pPr>
        <w:spacing w:after="0" w:line="240" w:lineRule="auto"/>
        <w:ind w:left="720"/>
        <w:jc w:val="center"/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 xml:space="preserve">Hearing Screening </w:t>
      </w:r>
      <w:r w:rsidR="00654D51"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>Beyond the Newborn Period</w:t>
      </w:r>
    </w:p>
    <w:p w:rsidR="009D3C49" w:rsidRDefault="009D3C49" w:rsidP="009D3C49">
      <w:pPr>
        <w:ind w:left="9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Pre Test</w:t>
      </w: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Hearing screening beyond the newborn period is important to: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Detect hearing loss that was not detected in the newborn screen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Detect late onset hearing loss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Minimize developmental delays associated with undetected hearing loss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All of the above</w:t>
      </w:r>
    </w:p>
    <w:p w:rsidR="009D3C49" w:rsidRDefault="009D3C49" w:rsidP="009D3C49">
      <w:pPr>
        <w:pStyle w:val="ListParagraph"/>
        <w:ind w:left="45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Visual inspection of the ear includes: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Checking for signs of drainage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Noting any foul smell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All of the above</w:t>
      </w:r>
    </w:p>
    <w:p w:rsidR="009D3C49" w:rsidRDefault="009D3C49" w:rsidP="009D3C49">
      <w:pPr>
        <w:pStyle w:val="ListParagraph"/>
        <w:ind w:left="45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To allow for a feeling of self-worth and independence, allow the child to put the headphones on themselves: T/F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True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False</w:t>
      </w:r>
    </w:p>
    <w:p w:rsidR="009D3C49" w:rsidRDefault="009D3C49" w:rsidP="009D3C49">
      <w:pPr>
        <w:pStyle w:val="ListParagraph"/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Hearing rescreens for children not passing the initial screening should be done not more than ______ from original screen: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1 day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1 week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2 weeks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1 month</w:t>
      </w:r>
    </w:p>
    <w:p w:rsidR="009D3C49" w:rsidRDefault="009D3C49" w:rsidP="009D3C49">
      <w:pPr>
        <w:pStyle w:val="ListParagraph"/>
        <w:ind w:left="1170"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:rsidR="009D3C49" w:rsidRDefault="009D3C49" w:rsidP="009D3C49">
      <w:pPr>
        <w:pStyle w:val="ListParagraph"/>
        <w:numPr>
          <w:ilvl w:val="0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Audiometers should be calibrated once a: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Day</w:t>
      </w:r>
    </w:p>
    <w:p w:rsid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Month</w:t>
      </w:r>
    </w:p>
    <w:p w:rsidR="00BA19BC" w:rsidRPr="009D3C49" w:rsidRDefault="009D3C49" w:rsidP="009D3C49">
      <w:pPr>
        <w:pStyle w:val="ListParagraph"/>
        <w:numPr>
          <w:ilvl w:val="1"/>
          <w:numId w:val="2"/>
        </w:numPr>
        <w:ind w:right="-288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Year</w:t>
      </w:r>
    </w:p>
    <w:p w:rsidR="002B44E0" w:rsidRPr="00A53B5E" w:rsidRDefault="002B44E0" w:rsidP="002B44E0">
      <w:pPr>
        <w:ind w:left="90" w:right="-288"/>
        <w:rPr>
          <w:rFonts w:ascii="Times New Roman" w:eastAsiaTheme="minorHAnsi" w:hAnsi="Times New Roman"/>
          <w:b/>
          <w:i/>
          <w:sz w:val="20"/>
          <w:szCs w:val="25"/>
        </w:rPr>
      </w:pPr>
    </w:p>
    <w:sectPr w:rsidR="002B44E0" w:rsidRPr="00A53B5E" w:rsidSect="00004974">
      <w:footerReference w:type="default" r:id="rId8"/>
      <w:headerReference w:type="first" r:id="rId9"/>
      <w:footerReference w:type="first" r:id="rId10"/>
      <w:pgSz w:w="12240" w:h="15840"/>
      <w:pgMar w:top="2880" w:right="1440" w:bottom="2880" w:left="1440" w:header="1296" w:footer="20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A" w:rsidRDefault="00D3222A" w:rsidP="009B057F">
      <w:pPr>
        <w:spacing w:after="0" w:line="240" w:lineRule="auto"/>
      </w:pPr>
      <w:r>
        <w:separator/>
      </w:r>
    </w:p>
  </w:endnote>
  <w:endnote w:type="continuationSeparator" w:id="0">
    <w:p w:rsidR="00D3222A" w:rsidRDefault="00D3222A" w:rsidP="009B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732155</wp:posOffset>
              </wp:positionV>
              <wp:extent cx="4238625" cy="451485"/>
              <wp:effectExtent l="3175" t="0" r="0" b="0"/>
              <wp:wrapNone/>
              <wp:docPr id="2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Default="009B057F" w:rsidP="009B057F"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Geo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gia De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artment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f Public Health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78797C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78797C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otect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199pt;margin-top:57.65pt;width:333.75pt;height:35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9q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" filled="f" stroked="f">
              <v:textbox style="mso-fit-shape-to-text:t">
                <w:txbxContent>
                  <w:p w:rsidR="009B057F" w:rsidRDefault="009B057F" w:rsidP="009B057F"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Geo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gia De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artment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f Public Health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78797C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Segoe UI" w:hAnsi="Segoe UI"/>
                        <w:color w:val="78797C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otect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page">
                <wp:posOffset>212725</wp:posOffset>
              </wp:positionH>
              <wp:positionV relativeFrom="paragraph">
                <wp:posOffset>1007110</wp:posOffset>
              </wp:positionV>
              <wp:extent cx="7315200" cy="231140"/>
              <wp:effectExtent l="3175" t="6985" r="6350" b="0"/>
              <wp:wrapNone/>
              <wp:docPr id="22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31140"/>
                      </a:xfrm>
                      <a:custGeom>
                        <a:avLst/>
                        <a:gdLst>
                          <a:gd name="T0" fmla="*/ 0 w 11520"/>
                          <a:gd name="T1" fmla="*/ 3 h 363"/>
                          <a:gd name="T2" fmla="*/ 5723 w 11520"/>
                          <a:gd name="T3" fmla="*/ 3 h 363"/>
                          <a:gd name="T4" fmla="*/ 11520 w 11520"/>
                          <a:gd name="T5" fmla="*/ 0 h 363"/>
                          <a:gd name="T6" fmla="*/ 11520 w 11520"/>
                          <a:gd name="T7" fmla="*/ 360 h 363"/>
                          <a:gd name="T8" fmla="*/ 0 w 11520"/>
                          <a:gd name="T9" fmla="*/ 363 h 3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363">
                            <a:moveTo>
                              <a:pt x="0" y="3"/>
                            </a:moveTo>
                            <a:cubicBezTo>
                              <a:pt x="0" y="3"/>
                              <a:pt x="992" y="3"/>
                              <a:pt x="5723" y="3"/>
                            </a:cubicBezTo>
                            <a:cubicBezTo>
                              <a:pt x="10453" y="3"/>
                              <a:pt x="11520" y="0"/>
                              <a:pt x="11520" y="0"/>
                            </a:cubicBezTo>
                            <a:lnTo>
                              <a:pt x="11520" y="360"/>
                            </a:lnTo>
                            <a:lnTo>
                              <a:pt x="0" y="363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08009" id="Freeform 105" o:spid="_x0000_s1026" style="position:absolute;margin-left:16.75pt;margin-top:79.3pt;width:8in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" o:allowincell="f" path="m,3v,,992,,5723,c10453,3,11520,,11520,r,360l,363e" fillcolor="#ce242b" stroked="f">
              <v:path o:connecttype="custom" o:connectlocs="0,1910;3634105,1910;7315200,0;7315200,229230;0,231140" o:connectangles="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5058410</wp:posOffset>
              </wp:positionH>
              <wp:positionV relativeFrom="paragraph">
                <wp:posOffset>915670</wp:posOffset>
              </wp:positionV>
              <wp:extent cx="2376805" cy="490220"/>
              <wp:effectExtent l="635" t="1270" r="0" b="3810"/>
              <wp:wrapNone/>
              <wp:docPr id="2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Pr="00306FB9" w:rsidRDefault="009B057F" w:rsidP="009B057F">
                          <w:pPr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 w:rsidRPr="00306FB9"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We Protect Lives.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98.3pt;margin-top:72.1pt;width:187.15pt;height:38.6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PY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" filled="f" stroked="f">
              <v:textbox style="mso-fit-shape-to-text:t">
                <w:txbxContent>
                  <w:p w:rsidR="009B057F" w:rsidRPr="00306FB9" w:rsidRDefault="009B057F" w:rsidP="009B057F">
                    <w:pPr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</w:pPr>
                    <w:r w:rsidRPr="00306FB9"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  <w:t>We Protect Lives.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12065" r="6350" b="8255"/>
              <wp:wrapNone/>
              <wp:docPr id="20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close/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close/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close/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close/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FCE37" id="AutoShape 61" o:spid="_x0000_s1026" style="position:absolute;margin-left:48.45pt;margin-top:31.7pt;width:16.3pt;height:4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xm51,488v2,-11,4,-21,4,-25c56,456,58,431,58,431v2,-4,7,-12,10,-18c66,425,64,444,63,451v-3,10,-9,27,-12,37xm46,579v-1,-3,-2,-4,-4,-5c40,573,37,572,37,572v-1,-5,-3,-8,-3,-8c36,559,37,554,37,554v2,-1,4,-3,4,-3c42,552,45,555,45,555v1,3,2,8,4,11c49,571,49,576,50,580v-2,-1,-4,-1,-4,-1xm268,524v-1,-2,-1,-4,-2,-5c266,512,267,505,267,499v1,7,2,16,3,20c269,521,268,522,268,524xm255,418v,4,3,18,5,30c255,435,249,422,248,419v,-7,-1,-22,-1,-22c248,392,251,386,251,386v,,,,,c252,398,254,412,255,418xe" filled="f" strokecolor="white" strokeweight=".115mm">
              <v:stroke miterlimit="4" joinstyle="miter"/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2540" r="6350" b="8255"/>
              <wp:wrapNone/>
              <wp:docPr id="19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93D79" id="AutoShape 60" o:spid="_x0000_s1026" style="position:absolute;margin-left:48.45pt;margin-top:31.7pt;width:16.3pt;height:4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m51,488v2,-11,4,-21,4,-25c56,456,58,431,58,431v2,-4,7,-12,10,-18c66,425,64,444,63,451v-3,10,-9,27,-12,37m46,579v-1,-3,-2,-4,-4,-5c40,573,37,572,37,572v-1,-5,-3,-8,-3,-8c36,559,37,554,37,554v2,-1,4,-3,4,-3c42,552,45,555,45,555v1,3,2,8,4,11c49,571,49,576,50,580v-2,-1,-4,-1,-4,-1m268,524v-1,-2,-1,-4,-2,-5c266,512,267,505,267,499v1,7,2,16,3,20c269,521,268,522,268,524m255,418v,4,3,18,5,30c255,435,249,422,248,419v,-7,-1,-22,-1,-22c248,392,251,386,251,386v,,,,,c252,398,254,412,255,418e" fillcolor="#9ea0a3" stroked="f"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8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EB917" id="AutoShape 59" o:spid="_x0000_s1026" style="position:absolute;margin-left:31.4pt;margin-top:65.5pt;width:19.9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fillcolor="#9ea0a3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17780" t="12700" r="5715" b="6350"/>
              <wp:wrapNone/>
              <wp:docPr id="17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close/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469B8" id="AutoShape 58" o:spid="_x0000_s1026" style="position:absolute;margin-left:31.4pt;margin-top:65.5pt;width:19.9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xm69,214v-11,-3,-23,3,-29,10c49,226,51,235,57,240v9,,20,-2,27,1c79,231,71,227,69,214xe" filled="f" strokecolor="white" strokeweight=".19119mm">
              <v:stroke miterlimit="10" joinstyle="miter"/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6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5047D" id="AutoShape 57" o:spid="_x0000_s1026" style="position:absolute;margin-left:31.4pt;margin-top:65.5pt;width:19.9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12700" t="12700" r="12700" b="5715"/>
              <wp:wrapNone/>
              <wp:docPr id="15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close/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6C73A" id="AutoShape 56" o:spid="_x0000_s1026" style="position:absolute;margin-left:85.75pt;margin-top:12.25pt;width:25pt;height:68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xm134,428v-2,-1,-9,-4,-14,2c111,441,130,463,136,472v7,12,15,37,25,38c172,511,179,498,178,484v-3,-21,-28,-45,-41,-55c136,428,136,428,134,428xe" filled="f" strokecolor="white" strokeweight=".115mm">
              <v:stroke miterlimit="4" joinstyle="miter"/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3175" t="3175" r="3175" b="5715"/>
              <wp:wrapNone/>
              <wp:docPr id="14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DFCA5" id="AutoShape 55" o:spid="_x0000_s1026" style="position:absolute;margin-left:85.75pt;margin-top:12.25pt;width:2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m134,428v-2,-1,-9,-4,-14,2c111,441,130,463,136,472v7,12,15,37,25,38c172,511,179,498,178,484v-3,-21,-28,-45,-41,-55c136,428,136,428,134,428e" fillcolor="#9ea0a3" stroked="f"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13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A94F9" id="AutoShape 54" o:spid="_x0000_s1026" style="position:absolute;margin-left:98.85pt;margin-top:3.7pt;width:28.3pt;height:77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fillcolor="#9ea0a3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2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4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9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4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8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8"/>
                              <a:pt x="534" y="1403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3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3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8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8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8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9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4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4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9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9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9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4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3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8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3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4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4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8FCC1" id="AutoShape 53" o:spid="_x0000_s1026" style="position:absolute;margin-left:59.25pt;margin-top:8.75pt;width:38.55pt;height:7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9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4,413,955,410,968v-4,14,-10,20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8,534,1403r2,2c536,1405,536,1411,539,1412v4,1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8v,-1,,-1,,-1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1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3,439,33v-1,1,-2,2,-2,3c437,36,437,35,439,34v,,,,,c439,34,439,34,439,34v-1,2,-2,3,-2,4c436,38,436,39,435,39v,,1,,2,-1c437,39,437,39,437,39v-4,3,-5,6,-4,7c433,47,432,47,432,47v,,-1,-1,-1,-2c431,47,431,48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9,428,98v,,,,,-1c428,97,428,97,429,98v-1,,-1,1,,2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9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4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1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1c429,98,429,98,429,98t1,2c430,99,430,99,430,97v,,,,,c430,98,430,99,430,100t,l430,100v,,,,,c430,100,430,100,430,100v,,,,,m431,95v,,,,,c431,95,431,95,431,95v,,,,,m431,95v,,,,,c431,95,431,95,430,95v,,1,,1,c431,95,431,95,431,95v,,,,,c431,95,431,95,431,95t,4l431,99v,,,,,c430,99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4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9v,,,,,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8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9v,-1,,-1,,-1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1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8,542,7,542,7,542,7v-1,,-1,,-1,m540,6v,,,,,1c540,7,541,7,541,7v,,,,,c541,7,540,7,540,6m538,4v1,,2,1,3,2c541,6,540,5,540,5v-1,,-1,,-1,c538,4,538,4,538,4t-4,c535,4,536,5,536,5v,,,,,c535,5,534,4,534,4m528,1v3,,6,1,8,2c534,3,533,3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4v,,,1,,2m254,371v-2,-2,-4,-4,-6,-7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fillcolor="#9ea0a3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694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5AB" id="AutoShape 52" o:spid="_x0000_s1026" style="position:absolute;margin-left:122.95pt;margin-top:20.4pt;width:19.7pt;height:6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fillcolor="#9ea0a3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1761490</wp:posOffset>
              </wp:positionH>
              <wp:positionV relativeFrom="paragraph">
                <wp:posOffset>317500</wp:posOffset>
              </wp:positionV>
              <wp:extent cx="635" cy="635"/>
              <wp:effectExtent l="0" t="3175" r="0" b="0"/>
              <wp:wrapNone/>
              <wp:docPr id="10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0 w 1"/>
                          <a:gd name="T1" fmla="*/ 1 w 1"/>
                          <a:gd name="T2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B8B04" id="Freeform 51" o:spid="_x0000_s1026" style="position:absolute;margin-left:138.7pt;margin-top:2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" o:allowincell="f" path="m,c,,1,,1,,1,,,,,e" fillcolor="#9ea0a3" stroked="f">
              <v:path o:connecttype="custom" o:connectlocs="0,0;635,0;0,0" o:connectangles="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1786890</wp:posOffset>
              </wp:positionH>
              <wp:positionV relativeFrom="paragraph">
                <wp:posOffset>655320</wp:posOffset>
              </wp:positionV>
              <wp:extent cx="23495" cy="340995"/>
              <wp:effectExtent l="5715" t="7620" r="8890" b="3810"/>
              <wp:wrapNone/>
              <wp:docPr id="9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" cy="340995"/>
                      </a:xfrm>
                      <a:custGeom>
                        <a:avLst/>
                        <a:gdLst>
                          <a:gd name="T0" fmla="*/ 3 w 37"/>
                          <a:gd name="T1" fmla="*/ 530 h 536"/>
                          <a:gd name="T2" fmla="*/ 2 w 37"/>
                          <a:gd name="T3" fmla="*/ 520 h 536"/>
                          <a:gd name="T4" fmla="*/ 5 w 37"/>
                          <a:gd name="T5" fmla="*/ 520 h 536"/>
                          <a:gd name="T6" fmla="*/ 6 w 37"/>
                          <a:gd name="T7" fmla="*/ 501 h 536"/>
                          <a:gd name="T8" fmla="*/ 8 w 37"/>
                          <a:gd name="T9" fmla="*/ 501 h 536"/>
                          <a:gd name="T10" fmla="*/ 12 w 37"/>
                          <a:gd name="T11" fmla="*/ 497 h 536"/>
                          <a:gd name="T12" fmla="*/ 11 w 37"/>
                          <a:gd name="T13" fmla="*/ 448 h 536"/>
                          <a:gd name="T14" fmla="*/ 10 w 37"/>
                          <a:gd name="T15" fmla="*/ 432 h 536"/>
                          <a:gd name="T16" fmla="*/ 0 w 37"/>
                          <a:gd name="T17" fmla="*/ 0 h 536"/>
                          <a:gd name="T18" fmla="*/ 19 w 37"/>
                          <a:gd name="T19" fmla="*/ 1 h 536"/>
                          <a:gd name="T20" fmla="*/ 24 w 37"/>
                          <a:gd name="T21" fmla="*/ 430 h 536"/>
                          <a:gd name="T22" fmla="*/ 24 w 37"/>
                          <a:gd name="T23" fmla="*/ 448 h 536"/>
                          <a:gd name="T24" fmla="*/ 25 w 37"/>
                          <a:gd name="T25" fmla="*/ 498 h 536"/>
                          <a:gd name="T26" fmla="*/ 30 w 37"/>
                          <a:gd name="T27" fmla="*/ 501 h 536"/>
                          <a:gd name="T28" fmla="*/ 30 w 37"/>
                          <a:gd name="T29" fmla="*/ 511 h 536"/>
                          <a:gd name="T30" fmla="*/ 33 w 37"/>
                          <a:gd name="T31" fmla="*/ 516 h 536"/>
                          <a:gd name="T32" fmla="*/ 35 w 37"/>
                          <a:gd name="T33" fmla="*/ 519 h 536"/>
                          <a:gd name="T34" fmla="*/ 36 w 37"/>
                          <a:gd name="T35" fmla="*/ 527 h 536"/>
                          <a:gd name="T36" fmla="*/ 30 w 37"/>
                          <a:gd name="T37" fmla="*/ 532 h 536"/>
                          <a:gd name="T38" fmla="*/ 3 w 37"/>
                          <a:gd name="T39" fmla="*/ 530 h 5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7" h="536">
                            <a:moveTo>
                              <a:pt x="3" y="530"/>
                            </a:moveTo>
                            <a:lnTo>
                              <a:pt x="2" y="520"/>
                            </a:lnTo>
                            <a:lnTo>
                              <a:pt x="5" y="520"/>
                            </a:lnTo>
                            <a:lnTo>
                              <a:pt x="6" y="501"/>
                            </a:lnTo>
                            <a:lnTo>
                              <a:pt x="8" y="501"/>
                            </a:lnTo>
                            <a:cubicBezTo>
                              <a:pt x="8" y="501"/>
                              <a:pt x="9" y="498"/>
                              <a:pt x="12" y="497"/>
                            </a:cubicBezTo>
                            <a:cubicBezTo>
                              <a:pt x="12" y="495"/>
                              <a:pt x="11" y="448"/>
                              <a:pt x="11" y="448"/>
                            </a:cubicBezTo>
                            <a:cubicBezTo>
                              <a:pt x="11" y="448"/>
                              <a:pt x="6" y="448"/>
                              <a:pt x="10" y="432"/>
                            </a:cubicBezTo>
                            <a:cubicBezTo>
                              <a:pt x="9" y="419"/>
                              <a:pt x="0" y="0"/>
                              <a:pt x="0" y="0"/>
                            </a:cubicBezTo>
                            <a:lnTo>
                              <a:pt x="19" y="1"/>
                            </a:lnTo>
                            <a:lnTo>
                              <a:pt x="24" y="430"/>
                            </a:lnTo>
                            <a:cubicBezTo>
                              <a:pt x="24" y="430"/>
                              <a:pt x="30" y="440"/>
                              <a:pt x="24" y="448"/>
                            </a:cubicBezTo>
                            <a:cubicBezTo>
                              <a:pt x="25" y="455"/>
                              <a:pt x="25" y="498"/>
                              <a:pt x="25" y="498"/>
                            </a:cubicBezTo>
                            <a:lnTo>
                              <a:pt x="30" y="501"/>
                            </a:lnTo>
                            <a:lnTo>
                              <a:pt x="30" y="511"/>
                            </a:lnTo>
                            <a:cubicBezTo>
                              <a:pt x="30" y="511"/>
                              <a:pt x="33" y="511"/>
                              <a:pt x="33" y="516"/>
                            </a:cubicBezTo>
                            <a:cubicBezTo>
                              <a:pt x="33" y="517"/>
                              <a:pt x="35" y="519"/>
                              <a:pt x="35" y="519"/>
                            </a:cubicBezTo>
                            <a:cubicBezTo>
                              <a:pt x="35" y="519"/>
                              <a:pt x="35" y="526"/>
                              <a:pt x="36" y="527"/>
                            </a:cubicBezTo>
                            <a:cubicBezTo>
                              <a:pt x="37" y="528"/>
                              <a:pt x="36" y="531"/>
                              <a:pt x="30" y="532"/>
                            </a:cubicBezTo>
                            <a:cubicBezTo>
                              <a:pt x="25" y="533"/>
                              <a:pt x="11" y="536"/>
                              <a:pt x="3" y="53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F7281" id="Freeform 50" o:spid="_x0000_s1026" style="position:absolute;margin-left:140.7pt;margin-top:51.6pt;width:1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" o:allowincell="f" path="m3,530l2,520r3,l6,501r2,c8,501,9,498,12,497v,-2,-1,-49,-1,-49c11,448,6,448,10,432,9,419,,,,l19,1r5,429c24,430,30,440,24,448v1,7,1,50,1,50l30,501r,10c30,511,33,511,33,516v,1,2,3,2,3c35,519,35,526,36,527v1,1,,4,-6,5c25,533,11,536,3,530e" fillcolor="#9ea0a3" stroked="f">
              <v:path o:connecttype="custom" o:connectlocs="1905,337178;1270,330816;3175,330816;3810,318729;5080,318729;7620,316184;6985,285011;6350,274832;0,0;12065,636;15240,273559;15240,285011;15875,316820;19050,318729;19050,325090;20955,328271;22225,330180;22860,335269;19050,338450;1905,337178" o:connectangles="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17145" t="18415" r="13970" b="9525"/>
              <wp:wrapNone/>
              <wp:docPr id="8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lose/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close/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close/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close/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close/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5725" id="AutoShape 49" o:spid="_x0000_s1026" style="position:absolute;margin-left:98.85pt;margin-top:3.7pt;width:28.3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xm108,471v3,1,4,1,6,c119,468,123,465,124,463v5,-6,8,-12,9,-20c137,442,140,439,142,436v15,48,3,147,31,188c145,582,121,545,104,497v4,-3,5,-6,5,-9c109,485,109,483,108,482v,-4,-1,-6,-3,-7c107,474,108,472,108,471v3,1,,1,,x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xm457,529v,2,5,7,13,13c470,572,472,599,468,629v-2,-1,-4,-1,-5,-2c466,588,471,574,453,521v,-3,1,-6,1,-8c454,521,454,522,457,529v,2,-1,-2,,xm476,696v1,-1,2,-1,2,-2c478,695,479,695,479,696v-2,1,-3,2,-5,3c474,698,474,697,474,697v1,-1,1,-1,2,-1c477,695,475,696,476,696xm465,1427v-8,-6,-16,-12,-24,-16c453,1415,461,1420,465,1427v-4,-2,-4,-7,,xe" filled="f" strokecolor="white" strokeweight=".19119mm">
              <v:stroke miterlimit="10" joinstyle="miter"/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7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789B0" id="AutoShape 48" o:spid="_x0000_s1026" style="position:absolute;margin-left:98.85pt;margin-top:3.7pt;width:28.3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9525" t="15875" r="5715" b="11430"/>
              <wp:wrapNone/>
              <wp:docPr id="6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69 w 771"/>
                          <a:gd name="T1" fmla="*/ 1278 h 1426"/>
                          <a:gd name="T2" fmla="*/ 208 w 771"/>
                          <a:gd name="T3" fmla="*/ 1296 h 1426"/>
                          <a:gd name="T4" fmla="*/ 309 w 771"/>
                          <a:gd name="T5" fmla="*/ 777 h 1426"/>
                          <a:gd name="T6" fmla="*/ 412 w 771"/>
                          <a:gd name="T7" fmla="*/ 819 h 1426"/>
                          <a:gd name="T8" fmla="*/ 525 w 771"/>
                          <a:gd name="T9" fmla="*/ 1001 h 1426"/>
                          <a:gd name="T10" fmla="*/ 654 w 771"/>
                          <a:gd name="T11" fmla="*/ 1173 h 1426"/>
                          <a:gd name="T12" fmla="*/ 755 w 771"/>
                          <a:gd name="T13" fmla="*/ 462 h 1426"/>
                          <a:gd name="T14" fmla="*/ 586 w 771"/>
                          <a:gd name="T15" fmla="*/ 137 h 1426"/>
                          <a:gd name="T16" fmla="*/ 589 w 771"/>
                          <a:gd name="T17" fmla="*/ 98 h 1426"/>
                          <a:gd name="T18" fmla="*/ 588 w 771"/>
                          <a:gd name="T19" fmla="*/ 82 h 1426"/>
                          <a:gd name="T20" fmla="*/ 586 w 771"/>
                          <a:gd name="T21" fmla="*/ 71 h 1426"/>
                          <a:gd name="T22" fmla="*/ 585 w 771"/>
                          <a:gd name="T23" fmla="*/ 65 h 1426"/>
                          <a:gd name="T24" fmla="*/ 584 w 771"/>
                          <a:gd name="T25" fmla="*/ 57 h 1426"/>
                          <a:gd name="T26" fmla="*/ 581 w 771"/>
                          <a:gd name="T27" fmla="*/ 49 h 1426"/>
                          <a:gd name="T28" fmla="*/ 577 w 771"/>
                          <a:gd name="T29" fmla="*/ 43 h 1426"/>
                          <a:gd name="T30" fmla="*/ 573 w 771"/>
                          <a:gd name="T31" fmla="*/ 37 h 1426"/>
                          <a:gd name="T32" fmla="*/ 567 w 771"/>
                          <a:gd name="T33" fmla="*/ 28 h 1426"/>
                          <a:gd name="T34" fmla="*/ 520 w 771"/>
                          <a:gd name="T35" fmla="*/ 1 h 1426"/>
                          <a:gd name="T36" fmla="*/ 500 w 771"/>
                          <a:gd name="T37" fmla="*/ 5 h 1426"/>
                          <a:gd name="T38" fmla="*/ 466 w 771"/>
                          <a:gd name="T39" fmla="*/ 15 h 1426"/>
                          <a:gd name="T40" fmla="*/ 443 w 771"/>
                          <a:gd name="T41" fmla="*/ 29 h 1426"/>
                          <a:gd name="T42" fmla="*/ 431 w 771"/>
                          <a:gd name="T43" fmla="*/ 49 h 1426"/>
                          <a:gd name="T44" fmla="*/ 424 w 771"/>
                          <a:gd name="T45" fmla="*/ 74 h 1426"/>
                          <a:gd name="T46" fmla="*/ 426 w 771"/>
                          <a:gd name="T47" fmla="*/ 92 h 1426"/>
                          <a:gd name="T48" fmla="*/ 462 w 771"/>
                          <a:gd name="T49" fmla="*/ 183 h 1426"/>
                          <a:gd name="T50" fmla="*/ 261 w 771"/>
                          <a:gd name="T51" fmla="*/ 371 h 1426"/>
                          <a:gd name="T52" fmla="*/ 209 w 771"/>
                          <a:gd name="T53" fmla="*/ 177 h 1426"/>
                          <a:gd name="T54" fmla="*/ 424 w 771"/>
                          <a:gd name="T55" fmla="*/ 74 h 1426"/>
                          <a:gd name="T56" fmla="*/ 425 w 771"/>
                          <a:gd name="T57" fmla="*/ 81 h 1426"/>
                          <a:gd name="T58" fmla="*/ 426 w 771"/>
                          <a:gd name="T59" fmla="*/ 89 h 1426"/>
                          <a:gd name="T60" fmla="*/ 428 w 771"/>
                          <a:gd name="T61" fmla="*/ 59 h 1426"/>
                          <a:gd name="T62" fmla="*/ 429 w 771"/>
                          <a:gd name="T63" fmla="*/ 96 h 1426"/>
                          <a:gd name="T64" fmla="*/ 431 w 771"/>
                          <a:gd name="T65" fmla="*/ 95 h 1426"/>
                          <a:gd name="T66" fmla="*/ 440 w 771"/>
                          <a:gd name="T67" fmla="*/ 35 h 1426"/>
                          <a:gd name="T68" fmla="*/ 444 w 771"/>
                          <a:gd name="T69" fmla="*/ 28 h 1426"/>
                          <a:gd name="T70" fmla="*/ 453 w 771"/>
                          <a:gd name="T71" fmla="*/ 22 h 1426"/>
                          <a:gd name="T72" fmla="*/ 481 w 771"/>
                          <a:gd name="T73" fmla="*/ 10 h 1426"/>
                          <a:gd name="T74" fmla="*/ 587 w 771"/>
                          <a:gd name="T75" fmla="*/ 77 h 1426"/>
                          <a:gd name="T76" fmla="*/ 587 w 771"/>
                          <a:gd name="T77" fmla="*/ 89 h 1426"/>
                          <a:gd name="T78" fmla="*/ 587 w 771"/>
                          <a:gd name="T79" fmla="*/ 79 h 1426"/>
                          <a:gd name="T80" fmla="*/ 586 w 771"/>
                          <a:gd name="T81" fmla="*/ 71 h 1426"/>
                          <a:gd name="T82" fmla="*/ 585 w 771"/>
                          <a:gd name="T83" fmla="*/ 68 h 1426"/>
                          <a:gd name="T84" fmla="*/ 584 w 771"/>
                          <a:gd name="T85" fmla="*/ 61 h 1426"/>
                          <a:gd name="T86" fmla="*/ 583 w 771"/>
                          <a:gd name="T87" fmla="*/ 57 h 1426"/>
                          <a:gd name="T88" fmla="*/ 580 w 771"/>
                          <a:gd name="T89" fmla="*/ 50 h 1426"/>
                          <a:gd name="T90" fmla="*/ 577 w 771"/>
                          <a:gd name="T91" fmla="*/ 45 h 1426"/>
                          <a:gd name="T92" fmla="*/ 574 w 771"/>
                          <a:gd name="T93" fmla="*/ 38 h 1426"/>
                          <a:gd name="T94" fmla="*/ 568 w 771"/>
                          <a:gd name="T95" fmla="*/ 30 h 1426"/>
                          <a:gd name="T96" fmla="*/ 557 w 771"/>
                          <a:gd name="T97" fmla="*/ 24 h 1426"/>
                          <a:gd name="T98" fmla="*/ 556 w 771"/>
                          <a:gd name="T99" fmla="*/ 25 h 1426"/>
                          <a:gd name="T100" fmla="*/ 553 w 771"/>
                          <a:gd name="T101" fmla="*/ 17 h 1426"/>
                          <a:gd name="T102" fmla="*/ 549 w 771"/>
                          <a:gd name="T103" fmla="*/ 10 h 1426"/>
                          <a:gd name="T104" fmla="*/ 538 w 771"/>
                          <a:gd name="T105" fmla="*/ 4 h 1426"/>
                          <a:gd name="T106" fmla="*/ 520 w 771"/>
                          <a:gd name="T107" fmla="*/ 1 h 1426"/>
                          <a:gd name="T108" fmla="*/ 504 w 771"/>
                          <a:gd name="T109" fmla="*/ 6 h 1426"/>
                          <a:gd name="T110" fmla="*/ 408 w 771"/>
                          <a:gd name="T111" fmla="*/ 661 h 1426"/>
                          <a:gd name="T112" fmla="*/ 232 w 771"/>
                          <a:gd name="T113" fmla="*/ 234 h 1426"/>
                          <a:gd name="T114" fmla="*/ 257 w 771"/>
                          <a:gd name="T115" fmla="*/ 371 h 1426"/>
                          <a:gd name="T116" fmla="*/ 234 w 771"/>
                          <a:gd name="T117" fmla="*/ 334 h 1426"/>
                          <a:gd name="T118" fmla="*/ 46 w 771"/>
                          <a:gd name="T119" fmla="*/ 373 h 1426"/>
                          <a:gd name="T120" fmla="*/ 65 w 771"/>
                          <a:gd name="T121" fmla="*/ 317 h 1426"/>
                          <a:gd name="T122" fmla="*/ 67 w 771"/>
                          <a:gd name="T123" fmla="*/ 675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lnTo>
                              <a:pt x="424" y="74"/>
                            </a:ln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lose/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lose/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lose/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lose/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lose/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lose/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close/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lose/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lose/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lose/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close/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close/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lose/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lose/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close/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close/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close/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close/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close/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close/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close/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close/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close/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close/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close/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close/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close/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close/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close/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close/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lose/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lose/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close/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lose/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close/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lose/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close/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close/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close/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close/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close/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lose/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close/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close/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close/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close/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close/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close/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close/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close/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close/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close/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lose/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close/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lose/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lose/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lose/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lose/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lose/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lose/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close/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lose/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close/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close/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close/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lose/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lose/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lnTo>
                              <a:pt x="583" y="57"/>
                            </a:ln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close/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close/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close/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lose/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close/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lose/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lose/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lose/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lose/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close/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close/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close/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lose/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close/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close/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close/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close/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close/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lose/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close/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close/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lose/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lose/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lose/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close/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close/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lose/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close/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close/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close/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close/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close/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lose/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lose/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lose/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close/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close/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close/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lose/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lose/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close/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close/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lose/>
                            <a:moveTo>
                              <a:pt x="500" y="6"/>
                            </a:moveTo>
                            <a:lnTo>
                              <a:pt x="500" y="6"/>
                            </a:ln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close/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close/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close/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close/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close/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close/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close/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close/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lose/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close/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lose/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close/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close/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close/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close/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close/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close/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lnTo>
                              <a:pt x="243" y="358"/>
                            </a:ln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close/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close/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close/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close/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close/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close/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close/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close/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lnTo>
                              <a:pt x="226" y="325"/>
                            </a:ln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close/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close/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close/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close/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close/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close/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close/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close/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close/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close/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close/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close/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E38A9" id="AutoShape 47" o:spid="_x0000_s1026" style="position:absolute;margin-left:59.25pt;margin-top:8.75pt;width:38.5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xm424,74v,,,,,c424,74,424,74,424,74v,,,,,xm424,74v,,,,,c424,74,423,73,423,73v1,,1,,1,1xm424,74r,m424,80v,,1,,1,1c425,81,425,81,425,81v-1,,-1,-1,-1,-1xm425,74v,,,,,c425,74,425,74,425,74v,,,,,c425,74,425,74,425,74xm425,73v,,,,,c425,73,425,73,425,73xm425,81v,,,,,c425,81,425,81,425,81v,,,,,xm425,80v,,,,,c425,80,425,80,425,80v,,,,,xm425,81v,,,,,c425,81,425,81,425,81v,,,,,c425,81,425,81,425,81v,,,,,xm426,82r,1c426,83,426,83,426,83v,,,,-1,c425,83,426,82,426,82v,,,,,xm426,81v,1,,1,,1c426,82,426,82,426,82v,,,-1,,-1xm427,90v,,,,,c427,90,427,90,427,90v,,,,,c427,90,427,90,427,90xm426,90v,,,,,c426,90,426,90,426,90v,,,,,xm426,88v,,,,,c426,88,426,88,426,88v,,,,,c426,88,426,88,426,88xm427,88v,,,1,-1,1c426,89,426,89,426,89v,,,,,c426,89,426,89,426,89v,,,,,c426,89,426,89,426,89v,-1,,-1,,-1c426,88,427,88,427,88xm428,93v,,,,,c428,93,428,93,428,93v,,,,,c428,93,428,93,428,93v,,,,,xm428,92v,,,,,c428,92,428,92,428,92v,,,,,xm427,90v,,1,,1,c428,90,428,90,428,90v,,,,,c428,90,428,90,427,90xm427,91v,,,,,c427,91,427,91,427,91v,,,1,,1c427,92,427,92,427,91xm427,91v,,,,,c427,91,427,91,427,91v,,,,,c427,91,427,91,427,91xm427,92v,,,,,c427,92,427,92,427,92v,,,,,xm428,59v,,-1,1,,2c427,61,427,61,427,61v,,,,1,c427,61,427,62,427,62v,,,,,c427,61,427,60,428,59xm428,91v,1,,1,,1c428,92,428,92,428,92v,,,,,c428,92,428,91,428,91xm429,97v,,,,,c429,97,429,97,429,97v,,,,,xm428,97v,,,,,c428,97,428,97,428,97v,,,,,xm428,58v,,,,,c428,58,428,58,428,57v,,,1,,1xm428,94v,1,,1,,1c428,95,428,95,428,95v,,,,,-1c428,94,428,95,428,95v,,,-1,,-1c428,94,428,94,428,94xm429,95v,1,,1,,1c429,96,429,96,428,96v,,,,,c428,96,428,96,428,96v,,,,,c428,96,428,96,428,96v,-1,1,-1,1,-1c429,95,429,95,429,95xm429,99v,,,,,c429,99,429,99,429,99v,,,,,xm429,98v,,,,,c429,98,429,98,429,98v,,,,,c429,98,429,98,429,98xm429,98v1,1,1,2,1,2c430,100,430,99,429,98v,,,,,xm430,100v,-1,,-2,,-3c430,97,430,97,430,97v,1,,2,,3xm430,100r,c430,100,430,100,430,100v,,,,,c430,100,430,100,430,100xm431,95v,,,,,c431,95,431,95,431,95v,,,,,xm431,95v,,,,,c431,95,431,95,430,95v,,1,,1,c431,95,431,95,431,95v,,,,,c431,95,431,95,431,95xm431,99r,c431,99,431,99,431,99v-1,-1,-1,-1,,-2c431,97,431,98,431,99xm431,100v,,,1,,1c431,101,431,101,431,101v,,,,,c431,101,431,101,431,101v,,,,,c431,100,431,100,431,100v,,,,,1c431,101,431,100,431,100v,-1,,-1,,-1c431,99,431,100,431,100xm434,42v,1,,1,,2c434,44,433,44,433,45v,,,-1,1,-1c433,45,433,45,433,45v,1,,1,,1c433,44,433,43,434,42xm438,37v1,-1,1,-1,2,-2c439,36,439,36,439,36v,,-1,1,-1,1xm437,38v,,1,,1,c437,38,437,39,437,39v,,,-1,,-1xm440,33v,,,,,c439,34,439,35,438,37v,,,,-1,1c437,37,438,36,438,36v,,,,,c438,36,438,36,438,36v1,-1,1,-2,2,-3xm441,32v,,,,,c441,32,440,32,440,33v,,,,,c440,32,440,32,441,32xm441,31v,1,,1,,1c441,32,441,32,441,32v,,,-1,,-1xm442,29v,,,,,l443,29v-1,,-1,,-1,xm443,28v,,-1,,-1,c442,28,442,28,442,29v,-1,,-1,1,-1xm446,26v,1,-1,1,-1,1c445,27,444,28,444,28v,,-1,,-1,c444,27,445,27,445,27v,,1,-1,1,-1xm449,24v,,1,,1,c449,24,449,25,448,25v,,,,,c448,25,448,24,449,24xm450,23v,,,,,c450,23,450,23,450,24v,-1,,-1,,-1xm451,23v,,,,,c451,23,451,23,451,23v,,,,,xm458,19v1,,1,,2,c460,19,459,19,459,19v,,,,-1,xm452,22v,,,,,c452,22,452,22,452,22v,,,,,xm453,22v,,,,,c453,22,452,22,452,22v,,,,,c452,22,453,22,453,22xm453,21v,,,,,c454,21,454,21,455,21v-1,,-1,1,-1,1c453,22,453,22,453,22v,,,,,-1c453,21,453,21,453,21xm456,20v,,1,,1,c456,20,456,21,455,21v,,-1,,-1,c454,21,454,21,454,21v,,1,,1,-1c455,21,455,21,455,21v,,,,1,-1xm459,18v-1,1,-1,1,-2,2c457,20,456,20,456,20v1,-1,2,-1,3,-2xm462,17v,,-1,1,-1,1c461,18,460,18,460,18v,,1,-1,2,-1xm463,17v,,-1,1,-1,1c462,18,462,18,461,18v1,,1,-1,1,-1c463,17,463,17,463,17xm475,11v1,,3,,4,c478,11,477,11,477,11v-1,,-1,,-2,xm475,12r,c474,12,474,12,473,12v,,1,,1,c474,12,475,12,475,12xm481,10v-1,,-1,,-1,c479,10,477,11,475,12v,,,,,c477,10,479,10,481,10xm481,10v,,,,,c481,10,481,10,480,10v1,,1,,1,c481,10,481,10,481,10xm484,9r-1,c483,9,483,9,482,9v1,,1,,1,c483,9,484,9,484,9xm486,9v-1,,-1,,-1,c484,9,484,9,484,9v,,,,,c484,9,485,9,485,9v,,,,,c485,9,485,9,485,9v,,,,1,xm486,8v,,,,,c486,8,485,8,485,8v1,,1,,1,xm587,75v,,,,,c587,75,587,75,587,75v,,,,,xm587,76v,1,,1,,1c587,77,587,77,587,77v,,,,,-1xm589,93v,,,,,c589,93,589,92,589,92v-1,,-1,-1,-1,-1c589,92,589,92,589,93xm589,96v,,,,,-1c589,96,589,96,589,97v,,,-1,,-1xm588,104v,,,,,c589,104,589,103,589,103v,,,1,-1,1xm588,109v,,,,,c589,110,588,110,588,111v,-1,,-2,,-2xm588,90v,-1,,-1,,-1c588,89,588,90,588,90v,,,,,xm588,88v,,-1,,-1,c587,88,587,88,587,88v,,,,,c587,88,588,88,588,88xm587,89v,,,,,-1c588,88,588,88,588,88v,1,,1,,1c588,89,588,89,587,89xm587,86r,c587,86,587,86,587,86v,,,,,c587,86,587,86,587,86xm587,82r,xm587,84r,c587,84,587,84,587,84xm587,81v,,,,,c587,81,587,81,587,81v,,,,,c587,81,587,81,587,81v,,,,,c587,81,587,81,587,81v,,,,,c587,81,587,81,587,81xm587,80v,,,,,c587,80,587,80,587,80v,,,,,xm587,79v,,,,,c587,79,587,79,587,79v,,,,,c587,79,587,79,587,80v,,,,,c587,79,587,79,587,79v,,,,,xm587,78v,,,,,c587,78,587,78,587,78v,,,,,c587,78,587,78,587,78xm587,74v,,,,,c587,74,587,74,587,74v,,,,,xm587,75v,,,,,c587,75,587,75,587,75v,,,,,xm587,77v,,,,,c587,77,587,77,587,77v,,,,,xm587,73r,c587,73,587,73,587,73v,,,,,xm587,71v,,,1,,1c587,72,587,72,587,71v,,,,,c587,71,587,71,587,71v,,,,,c587,71,587,71,587,71xm586,124v,-1,,-2,1,-2c587,122,586,123,586,124v,,,,,xm586,71r,c586,71,586,71,586,71v,,,,,xm586,71v,,,,,c586,71,586,71,586,71v,,,,,c586,71,586,71,586,71v,,,,,xm586,133v,,,-1,,-1c586,133,586,133,586,133v,,,,,xm586,69v-1,,-1,,-1,c585,69,585,69,585,69v,,,,1,xm585,134v,,,,,c585,134,585,133,585,133v,,,,,c585,133,585,134,585,134xm585,139v,,,,,-1c585,139,585,140,585,140v,,,-1,,-1xm585,68v,,,,,c585,68,585,68,585,68v,,,,,xm585,68v,,,,,c585,68,585,68,585,68v,,,,,c585,68,585,68,585,68xm584,67r,xm584,66v,,,-1,,-1c584,65,584,66,584,66v,,,,,xm584,63v,,,,,c584,63,584,63,584,63xm584,63r,xm584,63v,,,,,c584,63,584,63,584,63xm584,63v,,,,,-1c584,63,584,63,584,63v,,,,,xm584,60v,,,,,c584,60,584,61,584,61v,,,-1,,-1xm584,59v,,,,,c584,59,584,59,584,59v,,,,,xm584,61v,,,,,xm584,63v,,,,,-1c584,63,584,63,584,63v,,,,,xm584,57v,,,,,c584,57,584,57,584,57v,,,,-1,l584,57v,,,,,c584,57,584,57,584,57xm583,57v,,,,,c584,57,584,57,584,57v-1,,-1,,-1,xm583,56r,c583,56,583,56,583,56v,,,,,xm583,57r,m583,153v,,,-1,,-2c583,152,583,153,583,153v,,,,,xm583,56v,,,,,c583,56,583,56,583,56v,,,,,c583,56,583,56,583,56xm583,57v,,,,,c583,57,583,57,583,57v,,,,,c583,57,583,57,583,57xm682,780v2,-24,4,-52,6,-59c691,707,695,700,693,692v-2,-7,2,-4,6,-12c702,674,705,672,705,670v1,7,5,28,4,39c709,709,707,716,707,719v-1,3,-3,5,-5,8c700,730,694,735,692,743v-1,7,-3,13,-5,16c685,761,685,765,685,770v,3,-2,7,-3,10xm581,51v,,,,1,c582,51,582,52,582,52v,,-1,,-1,-1xm581,50v1,,1,,1,c582,50,582,50,582,50v,,-1,,-1,xm581,48r,c581,48,581,48,581,48v,,,,,c581,48,581,48,581,48xm580,50v,,,-1,,-1c580,49,580,49,580,49v,,,1,,1c580,50,580,50,580,50xm579,47r,m579,46v,,1,,1,1c580,47,579,47,579,47v,,,-1,,-1c579,46,579,46,579,46xm579,45v,,,,,c579,45,579,45,579,45v,,,,,xm579,46v,,,,,c579,46,579,46,579,46v,,,,,c579,46,579,46,579,46xm579,46v,,,,,-1c579,45,579,45,579,46v,,,,,c579,46,579,46,579,46xm578,45r,c578,45,578,45,578,45v,,,,,xm578,45v,,1,,1,c578,45,578,45,578,45v,,,,,xm577,44v,,,,,c577,44,577,44,578,44v-1,,-1,,-1,1c577,44,577,44,577,44xm577,44v,,,,,c577,44,577,44,577,44v,,,,,xm576,42v,,1,,1,1c577,43,576,43,576,43v,-1,,-1,,-1xm576,42v,,,,,c576,42,576,42,576,42v,,,,,xm575,40v,,,,,c575,40,575,40,575,40v,,,,,xm575,41r,c575,41,575,41,575,41v,,,,,c575,41,575,41,575,41xm574,39v,,,,,c574,39,574,39,574,39v,,,,,xm574,39v,,,,,c574,39,574,39,574,39xm574,38v,,,1,,1c574,39,574,39,574,39v,,,,,c574,39,574,39,574,38v,,,,,xm573,37v,,,,,c573,37,573,37,573,37v,,,,,xm573,36v,,,,,c573,36,573,36,573,36xm573,36v,,,,,c573,36,573,36,573,36v,,,,,c573,36,573,36,573,36xm570,32v,,,,,c570,32,570,32,570,32xm570,32v,,,,,c570,32,570,32,570,32v,,,,,c570,32,570,32,570,32xm569,30v,,,1,,1c569,31,569,31,569,31v,,,,,-1xm568,30v,,,,,c568,30,568,30,568,30v,,,,,c568,30,568,30,568,30v,,,,,xm568,30v,,,,,c568,30,568,30,568,30v,,,,,c568,30,568,30,568,30xm567,29v,,,,,c567,29,567,29,567,29v,,,,,xm566,28r,c566,28,566,28,566,29v,,,,,c566,28,566,28,566,28xm565,27v,,,,,c566,27,566,28,566,28v,,,,,c566,28,566,28,565,27xm557,25v,,,,,c557,25,557,25,557,25xm559,24v-1,1,-1,1,-1,1c558,25,557,25,557,25v,,,,,c557,25,557,24,557,24v,,1,,2,xm560,25v1,,3,1,4,2c564,27,563,26,563,26v-1,,-2,-1,-3,-1xm556,27v,,,,,-1c558,26,559,26,560,26v,,-1,,-2,1c557,27,557,27,556,27xm556,25v,,,,,c556,25,556,25,556,25v,,,,,c556,25,556,25,556,25xm556,24v,,,,,c556,24,556,24,556,25v,,,,,-1xm556,27v,,,,,c556,27,556,27,556,27v,,,,,c556,27,556,27,556,27xm556,25v,,,,,c556,25,556,25,556,25v,,,,,xm556,25v,,,,,c556,25,556,25,556,25v,,,,,c556,25,556,25,556,25xm555,20v1,1,1,3,1,4c556,24,556,24,556,24v,,,-1,,-1c556,22,556,21,555,20xm554,17v,,,,,c554,17,553,16,553,16v1,1,1,1,1,1xm555,21v,-1,,-1,-1,-2c554,18,554,18,554,17v,,,1,,1c555,19,555,20,555,21xm555,24v,-1,,-2,-1,-3c554,21,554,20,554,20v1,1,1,1,1,2c555,23,555,24,555,24v,,,,,xm554,23v,,,,,c554,23,554,24,554,24v,,,,,-1xm553,19v1,1,1,2,1,2c554,21,554,22,554,22v,-1,,-1,-1,-2c553,20,553,20,553,20v,,,,,-1xm553,17r,c553,17,553,17,554,17v-1,,-1,,-1,xm552,16v,,,,,c552,16,552,16,552,16v,,,,,xm551,14v,,,,,c552,15,552,15,552,16v,,,,,c552,16,552,16,552,15v,,,,,c551,15,551,15,551,15v,,,-1,,-1xm551,13v-1,-1,-1,-1,-1,-1c550,12,551,13,551,14v,-1,,-1,,-1xm550,13v,,,,,c550,13,550,13,550,13v,,,,,xm550,14r,c550,14,550,14,550,14v,,,,,c550,14,550,14,550,14xm549,12v1,,1,,1,1c550,13,550,13,550,13v,,,-1,,-1c550,12,549,12,549,12xm547,10v1,,1,,2,c549,11,549,12,550,12v,,-1,,-1,c548,11,548,10,547,10xm547,10v,,,,,c547,10,547,10,547,10v,,,,,c547,10,547,10,547,10xm546,13v1,,1,,1,c547,13,547,13,547,13v,,,,,c547,13,547,13,546,13xm545,8v1,,2,1,3,2c547,9,547,9,547,9v-1,,-1,,-1,c546,9,546,8,545,8xm543,8v,,,,,c543,8,543,8,543,8xm541,7v1,,1,,1,c543,7,543,7,543,7v-1,,-1,,-1,c541,7,541,7,541,7xm540,6v,,,,,1c540,7,541,7,541,7v,,,,,c541,7,540,7,540,6xm538,4v1,,2,1,3,2c541,6,540,5,540,5v-1,,-1,,-1,c538,4,538,4,538,4xm534,4v1,,2,1,2,1c536,5,536,5,536,5v-1,,-2,-1,-2,-1xm528,1v3,,6,1,8,2c534,3,533,2,531,2v-1,,-2,-1,-3,-1xm525,1v,,1,,1,c526,1,526,1,526,1v,,,,-1,c525,1,525,1,525,1xm524,1v,,,,,c524,1,524,1,524,1v,,,,,c524,1,524,1,524,1xm523,2v,,1,,1,c524,2,524,2,524,2v,,,,-1,c523,2,523,2,523,2xm520,2v,,1,,1,c521,2,521,2,521,2v,,,,,c520,2,520,2,520,2xm520,1v,,,,,c520,1,520,1,520,1v,,1,,1,c520,2,520,2,520,2v,,,-1,,-1xm518,1v,,1,,1,c519,1,519,1,519,1v-1,,-1,,-1,xm515,2v1,,1,,1,c516,2,516,2,516,2v,,-1,,-1,xm511,3v1,,1,-1,1,-1c512,2,512,3,511,3xm508,4v,,,,,c508,4,508,4,508,4v,,,,,xm506,5v,-1,,-1,1,-1c507,4,507,4,507,5v-1,,-1,,-1,c506,5,506,5,506,5xm505,5v,,,,,c505,5,505,5,505,5v,,,1,,1c505,6,505,5,505,5xm504,6v,,,,,c504,6,504,6,505,6r-1,c504,6,504,6,504,6v,,,,,xm504,5v,,,,1,c505,5,505,5,504,5v,,,,,xm503,5v,,,,,c503,5,503,5,503,6v,-1,,-1,,-1xm500,6r,m499,6v,,1,,1,c500,6,500,6,500,6v,,,,-1,c499,6,499,6,499,6xm497,6v,,1,,1,c498,6,498,6,498,6v,,,,-1,xm493,6v,,1,,1,c494,6,495,7,495,7v-1,,-1,,-1,c494,7,493,7,493,7v,,,-1,,-1xm391,685v,,14,-57,17,-62c411,617,413,612,413,612v,,3,9,2,14c414,631,412,634,412,641v-1,7,-4,12,-4,20c408,669,405,680,405,685v,4,2,9,1,9c405,694,403,697,405,697v2,1,11,5,11,5c416,702,414,719,415,742v-6,-6,-9,-12,-10,-13c404,726,391,685,391,685xm236,220v-3,-11,-8,-22,-8,-22c233,206,235,213,236,220xm232,240v,,,-1,,-1c232,238,232,237,232,236v,,,-1,,-1c232,237,233,239,232,240xm230,234v,1,,1,,1c230,235,230,235,230,235v,,,,,-1xm230,235v,,,,,c230,236,230,236,230,236v,,,,,c230,236,230,235,230,235xm233,230v,1,,2,,2c233,232,233,232,233,231v,,,-1,,-1c233,230,233,230,233,230v,,,,,xm232,234v,1,,2,,2c232,236,232,236,232,236v,-1,,-2,,-2c232,233,232,233,232,233v,1,,1,,1xm231,238v,,,,,c231,238,231,238,231,238v,,,,,xm230,236v,,,,,c230,236,230,236,230,236v,,1,1,1,1c231,237,231,237,231,238v-1,-1,-1,-1,-1,-2xm230,326v-1,,-1,-1,-1,-1c229,325,229,325,229,325v,,1,1,1,1xm229,235v,,,,,c229,235,229,235,229,236v,,,-1,,-1xm231,211v,-1,,-1,,-1c234,214,235,221,236,225v,2,,4,,5c236,223,233,214,231,211xm233,236v,-1,,-1,,-2c233,234,233,234,233,233v,1,,2,,3xm254,371v-2,-2,-4,-4,-6,-8c250,366,253,368,255,369v1,1,2,1,2,2c257,371,257,371,257,371v-1,,-2,,-3,xm243,358v1,1,1,1,1,1c247,364,250,368,252,371v-1,,-2,,-2,l243,358xm243,355v2,2,4,3,6,4c251,362,253,365,255,368v-3,-3,-7,-6,-11,-12c243,356,243,356,243,355xm240,348v1,1,2,2,3,2c244,352,246,353,247,355v,1,1,2,1,3c246,357,244,355,242,352v-1,-1,-2,-3,-2,-4xm237,346v,,1,,1,c238,347,238,347,238,347v,,,,-1,-1xm235,341v1,1,1,2,1,2c236,343,236,343,236,343v,-1,,-1,-1,-2xm235,338v3,3,5,7,8,11c241,348,240,347,239,346v-1,-3,-3,-6,-4,-8xm234,334v,-1,-1,-2,-1,-4c233,330,232,329,232,328v3,7,7,13,10,19c239,343,237,339,234,334xm228,325v1,2,2,4,3,6c232,332,232,333,233,334v,2,,3,1,5c232,335,230,330,228,325xm228,232v,,,,,c228,233,228,234,228,234v,,1,-1,1,-1c229,233,229,233,229,233v,1,,1,,2c228,234,228,234,228,234v,-1,,-1,,-2xm226,325v,,,,,c227,326,227,326,227,327r-1,-2xm42,386v,,,1,,1c40,392,39,397,38,401v,,-1,1,-2,2c36,403,36,403,36,402v1,-4,3,-10,6,-16xm40,386v,2,-1,4,-2,6c39,391,39,390,39,388v1,,1,-1,1,-2xm44,377v-1,1,-1,2,-1,3c42,381,42,382,41,383v1,-2,2,-4,3,-6xm46,374v,,,,,c46,374,46,373,46,373v,,,1,,1xm49,360v,,,,,c49,360,49,360,49,360xm49,366v,1,,2,-1,3c48,370,47,371,47,371v,,,-1,,-3c48,367,49,366,49,365v,,,,,1xm53,349v,1,-1,2,-1,2c52,352,52,352,52,353v,-1,,-1,,-1c52,351,52,350,53,349xm55,350v,1,-1,2,-1,2c54,353,54,353,54,353v,-1,,-1,,-1c54,351,55,350,55,350xm59,336v,1,-1,2,-1,4c57,341,56,343,56,345v,-2,,-3,1,-5c58,339,58,337,59,336xm59,330v1,-1,2,-3,3,-6c62,325,62,325,62,326v-1,2,-2,3,-3,5c59,331,59,331,59,330xm72,292v-2,5,-3,11,-5,17c67,311,66,314,65,317v-1,1,-2,3,-3,5c65,313,68,303,72,292xm67,316v,,,,,c67,316,67,317,67,317v,,,,,c67,317,67,317,67,316x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xm35,870v,-6,,-5,,-10c36,854,36,852,36,851v-1,-2,3,-6,3,-6c39,845,41,855,41,863v,8,3,16,5,17c47,880,47,880,48,880v,5,1,11,2,16c51,897,51,897,52,899v-4,-4,-7,-6,-9,-8c41,888,39,883,37,881v-3,-3,-2,-6,-2,-11xm29,411v1,-5,4,-10,7,-16c35,399,34,402,34,405v-2,2,-4,4,-5,6xe" filled="f" strokecolor="white" strokeweight=".19119mm">
              <v:stroke miterlimit="10" joinstyle="miter"/>
              <v:path o:connecttype="custom" o:connectlocs="107315,812099;132080,823537;196215,493741;261620,520430;333375,636081;415290,745377;479425,293576;372110,87056;374015,62274;373380,52107;372110,45117;371475,41304;370840,36220;368935,31137;366395,27324;363855,23511;360045,17792;330200,635;317500,3177;295910,9532;281305,18428;273685,31137;269240,47023;270510,58461;293370,116286;165735,235750;132715,112474;269240,47023;269875,51471;270510,56555;271780,37491;272415,61003;273685,60367;279400,22241;281940,17792;287655,13980;305435,6354;372745,48929;372745,56555;372745,50200;372110,45117;371475,43210;370840,38762;370205,36220;368300,31772;366395,28595;364490,24147;360680,19063;353695,15251;353060,15886;351155,10803;348615,6354;341630,2542;330200,635;320040,3813;259080,420029;147320,148694;163195,235750;148590,212239;29210,237021;41275,201436;42545,428926" o:connectangles="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3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95E2E" id="AutoShape 46" o:spid="_x0000_s1026" style="position:absolute;margin-left:59.25pt;margin-top:8.75pt;width:38.55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2c429,98,429,98,429,98t1,2c430,99,430,98,430,97v,,,,,c430,98,430,99,430,100t,l430,100v,,,,,c430,100,430,100,430,100v,,,,,m431,95v,,,,,c431,95,431,95,431,95v,,,,,m431,95v,,,,,c431,95,431,95,430,95v,,1,,1,c431,95,431,95,431,95v,,,,,c431,95,431,95,431,95t,4l431,99v,,,,,c430,98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3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8v,1,,1,,1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9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8v,,,,,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7v-1,,-1,,-1,c541,7,541,7,541,7m540,6v,,,,,1c540,7,541,7,541,7v,,,,,c541,7,540,7,540,6m538,4v1,,2,1,3,2c541,6,540,5,540,5v-1,,-1,,-1,c538,4,538,4,538,4t-4,c535,4,536,5,536,5v,,,,,c535,5,534,4,534,4m528,1v3,,6,1,8,2c534,3,533,2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3v,1,,2,,3m254,371v-2,-2,-4,-4,-6,-8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059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1430" r="17145" b="11430"/>
              <wp:wrapNone/>
              <wp:docPr id="4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close/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BC04A" id="AutoShape 45" o:spid="_x0000_s1026" style="position:absolute;margin-left:122.95pt;margin-top:20.4pt;width:19.7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x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xe" filled="f" strokecolor="white" strokeweight=".19119mm">
              <v:stroke miterlimit="10" joinstyle="miter"/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3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BD0BE" id="AutoShape 44" o:spid="_x0000_s1026" style="position:absolute;margin-left:122.95pt;margin-top:20.4pt;width:19.7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color w:val="CE242B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243205</wp:posOffset>
              </wp:positionH>
              <wp:positionV relativeFrom="paragraph">
                <wp:posOffset>48260</wp:posOffset>
              </wp:positionV>
              <wp:extent cx="7315200" cy="1143635"/>
              <wp:effectExtent l="5080" t="635" r="4445" b="8255"/>
              <wp:wrapNone/>
              <wp:docPr id="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143635"/>
                      </a:xfrm>
                      <a:custGeom>
                        <a:avLst/>
                        <a:gdLst>
                          <a:gd name="T0" fmla="*/ 0 w 11520"/>
                          <a:gd name="T1" fmla="*/ 0 h 1800"/>
                          <a:gd name="T2" fmla="*/ 6105 w 11520"/>
                          <a:gd name="T3" fmla="*/ 1416 h 1800"/>
                          <a:gd name="T4" fmla="*/ 11520 w 11520"/>
                          <a:gd name="T5" fmla="*/ 1416 h 1800"/>
                          <a:gd name="T6" fmla="*/ 11520 w 11520"/>
                          <a:gd name="T7" fmla="*/ 1800 h 1800"/>
                          <a:gd name="T8" fmla="*/ 0 w 11520"/>
                          <a:gd name="T9" fmla="*/ 1800 h 1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1800">
                            <a:moveTo>
                              <a:pt x="0" y="0"/>
                            </a:moveTo>
                            <a:cubicBezTo>
                              <a:pt x="0" y="0"/>
                              <a:pt x="1058" y="1416"/>
                              <a:pt x="6105" y="1416"/>
                            </a:cubicBezTo>
                            <a:lnTo>
                              <a:pt x="11520" y="1416"/>
                            </a:lnTo>
                            <a:lnTo>
                              <a:pt x="11520" y="1800"/>
                            </a:lnTo>
                            <a:lnTo>
                              <a:pt x="0" y="1800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9DEA" id="Freeform 43" o:spid="_x0000_s1026" style="position:absolute;margin-left:19.15pt;margin-top:3.8pt;width:8in;height: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" o:allowincell="f" path="m,c,,1058,1416,6105,1416r5415,l11520,1800,,1800e" fillcolor="#ce242b" stroked="f">
              <v:path o:connecttype="custom" o:connectlocs="0,0;3876675,899660;7315200,899660;7315200,1143635;0,1143635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A" w:rsidRDefault="00D3222A" w:rsidP="009B057F">
      <w:pPr>
        <w:spacing w:after="0" w:line="240" w:lineRule="auto"/>
      </w:pPr>
      <w:r>
        <w:separator/>
      </w:r>
    </w:p>
  </w:footnote>
  <w:footnote w:type="continuationSeparator" w:id="0">
    <w:p w:rsidR="00D3222A" w:rsidRDefault="00D3222A" w:rsidP="009B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004974" w:rsidP="0000497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-897890</wp:posOffset>
          </wp:positionH>
          <wp:positionV relativeFrom="page">
            <wp:posOffset>40640</wp:posOffset>
          </wp:positionV>
          <wp:extent cx="7707630" cy="1233170"/>
          <wp:effectExtent l="0" t="0" r="0" b="0"/>
          <wp:wrapSquare wrapText="bothSides"/>
          <wp:docPr id="3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88C"/>
    <w:multiLevelType w:val="hybridMultilevel"/>
    <w:tmpl w:val="41328238"/>
    <w:lvl w:ilvl="0" w:tplc="BC78BC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19535A"/>
    <w:multiLevelType w:val="hybridMultilevel"/>
    <w:tmpl w:val="E364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C"/>
    <w:rsid w:val="00004974"/>
    <w:rsid w:val="00030A02"/>
    <w:rsid w:val="000C6A83"/>
    <w:rsid w:val="001125C9"/>
    <w:rsid w:val="00125694"/>
    <w:rsid w:val="00132CC9"/>
    <w:rsid w:val="00181125"/>
    <w:rsid w:val="001851E3"/>
    <w:rsid w:val="001D4AC8"/>
    <w:rsid w:val="0023273B"/>
    <w:rsid w:val="002679B1"/>
    <w:rsid w:val="002B44E0"/>
    <w:rsid w:val="002E3587"/>
    <w:rsid w:val="003433F8"/>
    <w:rsid w:val="00384893"/>
    <w:rsid w:val="003A25E1"/>
    <w:rsid w:val="003A44CD"/>
    <w:rsid w:val="003B52FD"/>
    <w:rsid w:val="0045765D"/>
    <w:rsid w:val="004660C2"/>
    <w:rsid w:val="00492F1A"/>
    <w:rsid w:val="004D2A8C"/>
    <w:rsid w:val="005305E5"/>
    <w:rsid w:val="0053088F"/>
    <w:rsid w:val="00560307"/>
    <w:rsid w:val="005D25AB"/>
    <w:rsid w:val="005E310F"/>
    <w:rsid w:val="005F311A"/>
    <w:rsid w:val="006003F0"/>
    <w:rsid w:val="00602A26"/>
    <w:rsid w:val="00630EBB"/>
    <w:rsid w:val="00631CDC"/>
    <w:rsid w:val="0063297A"/>
    <w:rsid w:val="00654D51"/>
    <w:rsid w:val="006B4BCE"/>
    <w:rsid w:val="006F3D28"/>
    <w:rsid w:val="007102D4"/>
    <w:rsid w:val="00820CF7"/>
    <w:rsid w:val="00821371"/>
    <w:rsid w:val="008455F9"/>
    <w:rsid w:val="00866281"/>
    <w:rsid w:val="00916B29"/>
    <w:rsid w:val="009A0B9A"/>
    <w:rsid w:val="009B057F"/>
    <w:rsid w:val="009D3C49"/>
    <w:rsid w:val="00A53B5E"/>
    <w:rsid w:val="00AA53B1"/>
    <w:rsid w:val="00AA740B"/>
    <w:rsid w:val="00AD0774"/>
    <w:rsid w:val="00B13350"/>
    <w:rsid w:val="00B40605"/>
    <w:rsid w:val="00BA19BC"/>
    <w:rsid w:val="00C23CDA"/>
    <w:rsid w:val="00C40B1F"/>
    <w:rsid w:val="00CA3ED1"/>
    <w:rsid w:val="00CA6D60"/>
    <w:rsid w:val="00D3222A"/>
    <w:rsid w:val="00D72CBB"/>
    <w:rsid w:val="00DA4A5D"/>
    <w:rsid w:val="00E326EC"/>
    <w:rsid w:val="00E40E18"/>
    <w:rsid w:val="00F547D9"/>
    <w:rsid w:val="00F928A9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EC2050-F1CE-4ADD-AE07-A9A6638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7F"/>
  </w:style>
  <w:style w:type="paragraph" w:styleId="Footer">
    <w:name w:val="footer"/>
    <w:basedOn w:val="Normal"/>
    <w:link w:val="Foot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7F"/>
  </w:style>
  <w:style w:type="character" w:styleId="Hyperlink">
    <w:name w:val="Hyperlink"/>
    <w:basedOn w:val="DefaultParagraphFont"/>
    <w:uiPriority w:val="99"/>
    <w:unhideWhenUsed/>
    <w:rsid w:val="009B0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mith1\AppData\Local\Microsoft\Windows\Temporary%20Internet%20Files\Content.Outlook\MJ20AQ79\Letterhead_Colo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12CCC-D17F-4C86-AE09-D8BAA5437917}"/>
</file>

<file path=customXml/itemProps2.xml><?xml version="1.0" encoding="utf-8"?>
<ds:datastoreItem xmlns:ds="http://schemas.openxmlformats.org/officeDocument/2006/customXml" ds:itemID="{18F9A5E0-D94C-425F-8E3B-CB523517730C}"/>
</file>

<file path=customXml/itemProps3.xml><?xml version="1.0" encoding="utf-8"?>
<ds:datastoreItem xmlns:ds="http://schemas.openxmlformats.org/officeDocument/2006/customXml" ds:itemID="{AC98E15B-07E7-4385-A753-CD5707386F31}"/>
</file>

<file path=customXml/itemProps4.xml><?xml version="1.0" encoding="utf-8"?>
<ds:datastoreItem xmlns:ds="http://schemas.openxmlformats.org/officeDocument/2006/customXml" ds:itemID="{CF1C7E7B-3D05-4F3E-AEE5-5C5785503F09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Letterhead_Color_2014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mdsmith1</dc:creator>
  <cp:lastModifiedBy>Kroening, Sara</cp:lastModifiedBy>
  <cp:revision>5</cp:revision>
  <cp:lastPrinted>2012-06-19T18:06:00Z</cp:lastPrinted>
  <dcterms:created xsi:type="dcterms:W3CDTF">2016-04-14T14:28:00Z</dcterms:created>
  <dcterms:modified xsi:type="dcterms:W3CDTF">2016-05-25T14:31:00Z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0x010100F7ADDA3E14B7FA49BB927AF7FF0FDB85</vt:lpwstr>
  </property>
</Properties>
</file>