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5E" w:rsidRDefault="00D678D8" w:rsidP="00A53B5E">
      <w:pPr>
        <w:spacing w:after="0" w:line="240" w:lineRule="auto"/>
        <w:ind w:left="720"/>
        <w:jc w:val="center"/>
        <w:rPr>
          <w:rFonts w:ascii="Arial" w:eastAsiaTheme="minorHAnsi" w:hAnsi="Arial" w:cs="Arial"/>
          <w:bCs/>
          <w:iCs/>
          <w:sz w:val="24"/>
          <w:szCs w:val="24"/>
        </w:rPr>
      </w:pPr>
      <w:r>
        <w:rPr>
          <w:rFonts w:ascii="Arial" w:eastAsiaTheme="minorHAnsi" w:hAnsi="Arial" w:cs="Arial"/>
          <w:b/>
          <w:bCs/>
          <w:i/>
          <w:iCs/>
          <w:color w:val="CC0000"/>
          <w:sz w:val="30"/>
          <w:szCs w:val="30"/>
        </w:rPr>
        <w:t>Best Practice Standard for Vision Screening in the Preschool and School Aged Child</w:t>
      </w:r>
    </w:p>
    <w:p w:rsidR="00631CDC" w:rsidRPr="00A53B5E" w:rsidRDefault="00631CDC" w:rsidP="00A53B5E">
      <w:pPr>
        <w:spacing w:after="0" w:line="240" w:lineRule="auto"/>
        <w:ind w:left="720"/>
        <w:jc w:val="center"/>
        <w:rPr>
          <w:rFonts w:ascii="Arial" w:eastAsiaTheme="minorHAnsi" w:hAnsi="Arial" w:cs="Arial"/>
          <w:bCs/>
          <w:iCs/>
          <w:sz w:val="24"/>
          <w:szCs w:val="24"/>
        </w:rPr>
      </w:pPr>
    </w:p>
    <w:p w:rsidR="002B44E0" w:rsidRDefault="0016081E" w:rsidP="0016081E">
      <w:pPr>
        <w:ind w:left="90" w:right="-288"/>
        <w:jc w:val="center"/>
        <w:rPr>
          <w:rFonts w:ascii="Arial" w:eastAsiaTheme="minorHAnsi" w:hAnsi="Arial" w:cs="Arial"/>
          <w:b/>
          <w:bCs/>
          <w:iCs/>
          <w:sz w:val="24"/>
          <w:szCs w:val="24"/>
        </w:rPr>
      </w:pPr>
      <w:r>
        <w:rPr>
          <w:rFonts w:ascii="Arial" w:eastAsiaTheme="minorHAnsi" w:hAnsi="Arial" w:cs="Arial"/>
          <w:b/>
          <w:bCs/>
          <w:iCs/>
          <w:sz w:val="24"/>
          <w:szCs w:val="24"/>
        </w:rPr>
        <w:t>Disclosure Statement</w:t>
      </w:r>
    </w:p>
    <w:p w:rsidR="0016081E" w:rsidRDefault="0016081E" w:rsidP="002B44E0">
      <w:pPr>
        <w:ind w:left="90" w:right="-288"/>
        <w:rPr>
          <w:rFonts w:ascii="Arial" w:eastAsiaTheme="minorHAnsi" w:hAnsi="Arial" w:cs="Arial"/>
          <w:b/>
          <w:bCs/>
          <w:iCs/>
          <w:sz w:val="24"/>
          <w:szCs w:val="24"/>
        </w:rPr>
      </w:pPr>
    </w:p>
    <w:p w:rsidR="0016081E" w:rsidRDefault="0016081E" w:rsidP="002B44E0">
      <w:pPr>
        <w:ind w:left="90" w:right="-288"/>
        <w:rPr>
          <w:rFonts w:ascii="Arial" w:eastAsiaTheme="minorHAnsi" w:hAnsi="Arial" w:cs="Arial"/>
          <w:b/>
          <w:bCs/>
          <w:iCs/>
          <w:sz w:val="24"/>
          <w:szCs w:val="24"/>
        </w:rPr>
      </w:pPr>
    </w:p>
    <w:p w:rsidR="0016081E" w:rsidRDefault="00D678D8" w:rsidP="0016081E">
      <w:pPr>
        <w:jc w:val="center"/>
        <w:rPr>
          <w:rFonts w:ascii="Times New Roman" w:eastAsiaTheme="minorHAnsi" w:hAnsi="Times New Roman"/>
          <w:sz w:val="24"/>
          <w:szCs w:val="24"/>
        </w:rPr>
      </w:pPr>
      <w:r>
        <w:rPr>
          <w:rFonts w:ascii="Times New Roman" w:hAnsi="Times New Roman"/>
          <w:sz w:val="24"/>
          <w:szCs w:val="24"/>
        </w:rPr>
        <w:t>Continuing Education Credit: 2.2</w:t>
      </w:r>
      <w:bookmarkStart w:id="0" w:name="_GoBack"/>
      <w:bookmarkEnd w:id="0"/>
      <w:r w:rsidR="0016081E">
        <w:rPr>
          <w:rFonts w:ascii="Times New Roman" w:hAnsi="Times New Roman"/>
          <w:sz w:val="24"/>
          <w:szCs w:val="24"/>
        </w:rPr>
        <w:t xml:space="preserve">5 contact hours will be awarded to RN &amp; LPN webinar participants who attend the entire presentation and complete an evaluation survey. Continuing education credit will be provided through the Georgia Department of Public Health. </w:t>
      </w:r>
    </w:p>
    <w:p w:rsidR="0016081E" w:rsidRDefault="0016081E" w:rsidP="0016081E">
      <w:pPr>
        <w:ind w:left="90"/>
        <w:jc w:val="center"/>
        <w:rPr>
          <w:rFonts w:ascii="Times New Roman" w:hAnsi="Times New Roman"/>
          <w:b/>
          <w:bCs/>
          <w:sz w:val="24"/>
          <w:szCs w:val="24"/>
        </w:rPr>
      </w:pPr>
      <w:r>
        <w:rPr>
          <w:rFonts w:ascii="Times New Roman" w:hAnsi="Times New Roman"/>
          <w:b/>
          <w:bCs/>
          <w:sz w:val="24"/>
          <w:szCs w:val="24"/>
        </w:rPr>
        <w:t>Georgia Department of Public Health is an approved provider of continuing nursing education by the Alabama State Nurses Association, an accredited approver of continuing nursing education by the American Nurses Credentialing Center’s Commission on Accreditation.</w:t>
      </w:r>
    </w:p>
    <w:p w:rsidR="0016081E" w:rsidRDefault="0016081E" w:rsidP="0016081E">
      <w:pPr>
        <w:ind w:left="90"/>
        <w:jc w:val="center"/>
        <w:rPr>
          <w:rFonts w:ascii="Times New Roman" w:hAnsi="Times New Roman"/>
          <w:b/>
          <w:bCs/>
          <w:i/>
          <w:iCs/>
          <w:sz w:val="20"/>
          <w:szCs w:val="20"/>
        </w:rPr>
      </w:pPr>
      <w:r>
        <w:rPr>
          <w:rFonts w:ascii="Times New Roman" w:hAnsi="Times New Roman"/>
          <w:sz w:val="24"/>
          <w:szCs w:val="24"/>
        </w:rPr>
        <w:t>Disclosures: The planners and presenters have no conflict of interest and have not received any financial support for any part of the planning of this presentation.</w:t>
      </w:r>
    </w:p>
    <w:p w:rsidR="0016081E" w:rsidRPr="00A53B5E" w:rsidRDefault="0016081E" w:rsidP="002B44E0">
      <w:pPr>
        <w:ind w:left="90" w:right="-288"/>
        <w:rPr>
          <w:rFonts w:ascii="Times New Roman" w:eastAsiaTheme="minorHAnsi" w:hAnsi="Times New Roman"/>
          <w:b/>
          <w:i/>
          <w:sz w:val="20"/>
          <w:szCs w:val="25"/>
        </w:rPr>
      </w:pPr>
    </w:p>
    <w:sectPr w:rsidR="0016081E" w:rsidRPr="00A53B5E" w:rsidSect="00004974">
      <w:footerReference w:type="default" r:id="rId8"/>
      <w:headerReference w:type="first" r:id="rId9"/>
      <w:footerReference w:type="first" r:id="rId10"/>
      <w:pgSz w:w="12240" w:h="15840"/>
      <w:pgMar w:top="2880" w:right="1440" w:bottom="2880" w:left="1440" w:header="1296" w:footer="20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7B" w:rsidRDefault="0002577B" w:rsidP="009B057F">
      <w:pPr>
        <w:spacing w:after="0" w:line="240" w:lineRule="auto"/>
      </w:pPr>
      <w:r>
        <w:separator/>
      </w:r>
    </w:p>
  </w:endnote>
  <w:endnote w:type="continuationSeparator" w:id="0">
    <w:p w:rsidR="0002577B" w:rsidRDefault="0002577B" w:rsidP="009B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7F" w:rsidRDefault="0063297A">
    <w:pPr>
      <w:pStyle w:val="Footer"/>
    </w:pPr>
    <w:r>
      <w:rPr>
        <w:noProof/>
      </w:rPr>
      <mc:AlternateContent>
        <mc:Choice Requires="wps">
          <w:drawing>
            <wp:anchor distT="0" distB="0" distL="114300" distR="114300" simplePos="0" relativeHeight="251686912" behindDoc="0" locked="0" layoutInCell="1" allowOverlap="1">
              <wp:simplePos x="0" y="0"/>
              <wp:positionH relativeFrom="column">
                <wp:posOffset>2527300</wp:posOffset>
              </wp:positionH>
              <wp:positionV relativeFrom="paragraph">
                <wp:posOffset>732155</wp:posOffset>
              </wp:positionV>
              <wp:extent cx="4238625" cy="451485"/>
              <wp:effectExtent l="3175" t="0" r="0" b="0"/>
              <wp:wrapNone/>
              <wp:docPr id="2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199pt;margin-top:57.65pt;width:333.75pt;height:35.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9qtg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" filled="f" stroked="f">
              <v:textbox style="mso-fit-shape-to-text:t">
                <w:txbxContent>
                  <w:p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v:textbox>
            </v:shap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page">
                <wp:posOffset>212725</wp:posOffset>
              </wp:positionH>
              <wp:positionV relativeFrom="paragraph">
                <wp:posOffset>1007110</wp:posOffset>
              </wp:positionV>
              <wp:extent cx="7315200" cy="231140"/>
              <wp:effectExtent l="3175" t="6985" r="6350" b="0"/>
              <wp:wrapNone/>
              <wp:docPr id="2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31140"/>
                      </a:xfrm>
                      <a:custGeom>
                        <a:avLst/>
                        <a:gdLst>
                          <a:gd name="T0" fmla="*/ 0 w 11520"/>
                          <a:gd name="T1" fmla="*/ 3 h 363"/>
                          <a:gd name="T2" fmla="*/ 5723 w 11520"/>
                          <a:gd name="T3" fmla="*/ 3 h 363"/>
                          <a:gd name="T4" fmla="*/ 11520 w 11520"/>
                          <a:gd name="T5" fmla="*/ 0 h 363"/>
                          <a:gd name="T6" fmla="*/ 11520 w 11520"/>
                          <a:gd name="T7" fmla="*/ 360 h 363"/>
                          <a:gd name="T8" fmla="*/ 0 w 11520"/>
                          <a:gd name="T9" fmla="*/ 363 h 363"/>
                        </a:gdLst>
                        <a:ahLst/>
                        <a:cxnLst>
                          <a:cxn ang="0">
                            <a:pos x="T0" y="T1"/>
                          </a:cxn>
                          <a:cxn ang="0">
                            <a:pos x="T2" y="T3"/>
                          </a:cxn>
                          <a:cxn ang="0">
                            <a:pos x="T4" y="T5"/>
                          </a:cxn>
                          <a:cxn ang="0">
                            <a:pos x="T6" y="T7"/>
                          </a:cxn>
                          <a:cxn ang="0">
                            <a:pos x="T8" y="T9"/>
                          </a:cxn>
                        </a:cxnLst>
                        <a:rect l="0" t="0" r="r" b="b"/>
                        <a:pathLst>
                          <a:path w="11520" h="363">
                            <a:moveTo>
                              <a:pt x="0" y="3"/>
                            </a:moveTo>
                            <a:cubicBezTo>
                              <a:pt x="0" y="3"/>
                              <a:pt x="992" y="3"/>
                              <a:pt x="5723" y="3"/>
                            </a:cubicBezTo>
                            <a:cubicBezTo>
                              <a:pt x="10453" y="3"/>
                              <a:pt x="11520" y="0"/>
                              <a:pt x="11520" y="0"/>
                            </a:cubicBezTo>
                            <a:lnTo>
                              <a:pt x="11520" y="360"/>
                            </a:lnTo>
                            <a:lnTo>
                              <a:pt x="0" y="363"/>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8009" id="Freeform 105" o:spid="_x0000_s1026" style="position:absolute;margin-left:16.75pt;margin-top:79.3pt;width:8in;height:18.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" o:allowincell="f" path="m,3v,,992,,5723,c10453,3,11520,,11520,r,360l,363e" fillcolor="#ce242b" stroked="f">
              <v:path o:connecttype="custom" o:connectlocs="0,1910;3634105,1910;7315200,0;7315200,229230;0,231140" o:connectangles="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7F" w:rsidRDefault="0063297A">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5058410</wp:posOffset>
              </wp:positionH>
              <wp:positionV relativeFrom="paragraph">
                <wp:posOffset>915670</wp:posOffset>
              </wp:positionV>
              <wp:extent cx="2376805" cy="490220"/>
              <wp:effectExtent l="635" t="1270" r="0" b="381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398.3pt;margin-top:72.1pt;width:187.15pt;height:38.6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PY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" filled="f" stroked="f">
              <v:textbox style="mso-fit-shape-to-text:t">
                <w:txbxContent>
                  <w:p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v:textbox>
            </v:shap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page">
                <wp:posOffset>615315</wp:posOffset>
              </wp:positionH>
              <wp:positionV relativeFrom="paragraph">
                <wp:posOffset>402590</wp:posOffset>
              </wp:positionV>
              <wp:extent cx="207010" cy="617855"/>
              <wp:effectExtent l="5715" t="12065" r="6350" b="825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close/>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close/>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close/>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close/>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CE37" id="AutoShape 61" o:spid="_x0000_s1026" style="position:absolute;margin-left:48.45pt;margin-top:31.7pt;width:16.3pt;height:48.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xm51,488v2,-11,4,-21,4,-25c56,456,58,431,58,431v2,-4,7,-12,10,-18c66,425,64,444,63,451v-3,10,-9,27,-12,37xm46,579v-1,-3,-2,-4,-4,-5c40,573,37,572,37,572v-1,-5,-3,-8,-3,-8c36,559,37,554,37,554v2,-1,4,-3,4,-3c42,552,45,555,45,555v1,3,2,8,4,11c49,571,49,576,50,580v-2,-1,-4,-1,-4,-1xm268,524v-1,-2,-1,-4,-2,-5c266,512,267,505,267,499v1,7,2,16,3,20c269,521,268,522,268,524xm255,418v,4,3,18,5,30c255,435,249,422,248,419v,-7,-1,-22,-1,-22c248,392,251,386,251,386v,,,,,c252,398,254,412,255,418xe" filled="f" strokecolor="white" strokeweight=".115mm">
              <v:stroke miterlimit="4" joinstyle="miter"/>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page">
                <wp:posOffset>615315</wp:posOffset>
              </wp:positionH>
              <wp:positionV relativeFrom="paragraph">
                <wp:posOffset>402590</wp:posOffset>
              </wp:positionV>
              <wp:extent cx="207010" cy="617855"/>
              <wp:effectExtent l="5715" t="2540" r="6350" b="8255"/>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3D79" id="AutoShape 60" o:spid="_x0000_s1026" style="position:absolute;margin-left:48.45pt;margin-top:31.7pt;width:16.3pt;height:48.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m51,488v2,-11,4,-21,4,-25c56,456,58,431,58,431v2,-4,7,-12,10,-18c66,425,64,444,63,451v-3,10,-9,27,-12,37m46,579v-1,-3,-2,-4,-4,-5c40,573,37,572,37,572v-1,-5,-3,-8,-3,-8c36,559,37,554,37,554v2,-1,4,-3,4,-3c42,552,45,555,45,555v1,3,2,8,4,11c49,571,49,576,50,580v-2,-1,-4,-1,-4,-1m268,524v-1,-2,-1,-4,-2,-5c266,512,267,505,267,499v1,7,2,16,3,20c269,521,268,522,268,524m255,418v,4,3,18,5,30c255,435,249,422,248,419v,-7,-1,-22,-1,-22c248,392,251,386,251,386v,,,,,c252,398,254,412,255,418e" fillcolor="#9ea0a3" stroked="f">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page">
                <wp:posOffset>398780</wp:posOffset>
              </wp:positionH>
              <wp:positionV relativeFrom="paragraph">
                <wp:posOffset>831850</wp:posOffset>
              </wp:positionV>
              <wp:extent cx="252730" cy="209550"/>
              <wp:effectExtent l="8255" t="3175" r="5715" b="63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B917" id="AutoShape 59" o:spid="_x0000_s1026" style="position:absolute;margin-left:31.4pt;margin-top:65.5pt;width:19.9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fillcolor="#9ea0a3"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page">
                <wp:posOffset>398780</wp:posOffset>
              </wp:positionH>
              <wp:positionV relativeFrom="paragraph">
                <wp:posOffset>831850</wp:posOffset>
              </wp:positionV>
              <wp:extent cx="252730" cy="209550"/>
              <wp:effectExtent l="17780" t="12700" r="5715" b="635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close/>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69B8" id="AutoShape 58" o:spid="_x0000_s1026" style="position:absolute;margin-left:31.4pt;margin-top:65.5pt;width:19.9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xm69,214v-11,-3,-23,3,-29,10c49,226,51,235,57,240v9,,20,-2,27,1c79,231,71,227,69,214xe" filled="f" strokecolor="white" strokeweight=".19119mm">
              <v:stroke miterlimit="10" joinstyle="miter"/>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page">
                <wp:posOffset>398780</wp:posOffset>
              </wp:positionH>
              <wp:positionV relativeFrom="paragraph">
                <wp:posOffset>831850</wp:posOffset>
              </wp:positionV>
              <wp:extent cx="252730" cy="209550"/>
              <wp:effectExtent l="8255" t="3175" r="5715" b="635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047D" id="AutoShape 57" o:spid="_x0000_s1026" style="position:absolute;margin-left:31.4pt;margin-top:65.5pt;width:19.9pt;height:1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page">
                <wp:posOffset>1089025</wp:posOffset>
              </wp:positionH>
              <wp:positionV relativeFrom="paragraph">
                <wp:posOffset>155575</wp:posOffset>
              </wp:positionV>
              <wp:extent cx="317500" cy="867410"/>
              <wp:effectExtent l="12700" t="12700" r="12700" b="571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close/>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C73A" id="AutoShape 56" o:spid="_x0000_s1026" style="position:absolute;margin-left:85.75pt;margin-top:12.25pt;width:25pt;height:6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xm134,428v-2,-1,-9,-4,-14,2c111,441,130,463,136,472v7,12,15,37,25,38c172,511,179,498,178,484v-3,-21,-28,-45,-41,-55c136,428,136,428,134,428xe" filled="f" strokecolor="white" strokeweight=".115mm">
              <v:stroke miterlimit="4" joinstyle="miter"/>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page">
                <wp:posOffset>1089025</wp:posOffset>
              </wp:positionH>
              <wp:positionV relativeFrom="paragraph">
                <wp:posOffset>155575</wp:posOffset>
              </wp:positionV>
              <wp:extent cx="317500" cy="867410"/>
              <wp:effectExtent l="3175" t="3175" r="3175" b="571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FCA5" id="AutoShape 55" o:spid="_x0000_s1026" style="position:absolute;margin-left:85.75pt;margin-top:12.25pt;width:25pt;height:6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m134,428v-2,-1,-9,-4,-14,2c111,441,130,463,136,472v7,12,15,37,25,38c172,511,179,498,178,484v-3,-21,-28,-45,-41,-55c136,428,136,428,134,428e" fillcolor="#9ea0a3" stroked="f">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page">
                <wp:posOffset>1255395</wp:posOffset>
              </wp:positionH>
              <wp:positionV relativeFrom="paragraph">
                <wp:posOffset>46990</wp:posOffset>
              </wp:positionV>
              <wp:extent cx="359410" cy="981710"/>
              <wp:effectExtent l="7620" t="8890" r="4445" b="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94F9" id="AutoShape 54" o:spid="_x0000_s1026" style="position:absolute;margin-left:98.85pt;margin-top:3.7pt;width:28.3pt;height:77.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fillcolor="#9ea0a3"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page">
                <wp:posOffset>752475</wp:posOffset>
              </wp:positionH>
              <wp:positionV relativeFrom="paragraph">
                <wp:posOffset>111125</wp:posOffset>
              </wp:positionV>
              <wp:extent cx="489585" cy="906145"/>
              <wp:effectExtent l="0" t="6350" r="5715" b="190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4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9"/>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4"/>
                              <a:pt x="413" y="955"/>
                              <a:pt x="410" y="968"/>
                            </a:cubicBezTo>
                            <a:cubicBezTo>
                              <a:pt x="406" y="982"/>
                              <a:pt x="400" y="988"/>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8"/>
                              <a:pt x="534" y="1403"/>
                            </a:cubicBezTo>
                            <a:lnTo>
                              <a:pt x="536" y="1405"/>
                            </a:lnTo>
                            <a:cubicBezTo>
                              <a:pt x="536" y="1405"/>
                              <a:pt x="536" y="1411"/>
                              <a:pt x="539" y="1412"/>
                            </a:cubicBezTo>
                            <a:cubicBezTo>
                              <a:pt x="543" y="1413"/>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3"/>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8"/>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8"/>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9"/>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3"/>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8"/>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9"/>
                              <a:pt x="428" y="98"/>
                            </a:cubicBezTo>
                            <a:cubicBezTo>
                              <a:pt x="428" y="98"/>
                              <a:pt x="428" y="98"/>
                              <a:pt x="428" y="97"/>
                            </a:cubicBezTo>
                            <a:cubicBezTo>
                              <a:pt x="428" y="97"/>
                              <a:pt x="428" y="97"/>
                              <a:pt x="429" y="98"/>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9"/>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4"/>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4"/>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9"/>
                            </a:cubicBezTo>
                            <a:cubicBezTo>
                              <a:pt x="429" y="98"/>
                              <a:pt x="429" y="98"/>
                              <a:pt x="429" y="98"/>
                            </a:cubicBezTo>
                            <a:moveTo>
                              <a:pt x="430" y="100"/>
                            </a:moveTo>
                            <a:cubicBezTo>
                              <a:pt x="430" y="99"/>
                              <a:pt x="430" y="99"/>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9"/>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4"/>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9"/>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3"/>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9"/>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8"/>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8"/>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3"/>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4"/>
                            </a:cubicBezTo>
                            <a:cubicBezTo>
                              <a:pt x="233" y="234"/>
                              <a:pt x="233" y="235"/>
                              <a:pt x="233" y="236"/>
                            </a:cubicBezTo>
                            <a:moveTo>
                              <a:pt x="254" y="371"/>
                            </a:moveTo>
                            <a:cubicBezTo>
                              <a:pt x="252" y="369"/>
                              <a:pt x="250" y="367"/>
                              <a:pt x="248" y="364"/>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FCC1" id="AutoShape 53" o:spid="_x0000_s1026" style="position:absolute;margin-left:59.25pt;margin-top:8.75pt;width:38.55pt;height:71.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9,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4,413,955,410,968v-4,14,-10,20,-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8,534,1403r2,2c536,1405,536,1411,539,1412v4,1,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8v,-1,,-1,,-1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3,439,33v-1,1,-2,2,-2,3c437,36,437,35,439,34v,,,,,c439,34,439,34,439,34v-1,2,-2,3,-2,4c436,38,436,39,435,39v,,1,,2,-1c437,39,437,39,437,39v-4,3,-5,6,-4,7c433,47,432,47,432,47v,,-1,-1,-1,-2c431,47,431,48,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9,428,98v,,,,,-1c428,97,428,97,429,98v-1,,-1,1,,2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9,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4,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1c429,98,429,98,429,98t1,2c430,99,430,99,430,97v,,,,,c430,98,430,99,430,100t,l430,100v,,,,,c430,100,430,100,430,100v,,,,,m431,95v,,,,,c431,95,431,95,431,95v,,,,,m431,95v,,,,,c431,95,431,95,430,95v,,1,,1,c431,95,431,95,431,95v,,,,,c431,95,431,95,431,95t,4l431,99v,,,,,c430,99,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4,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9v,,,,,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8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9v,-1,,-1,,-1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8,542,7,542,7,542,7v-1,,-1,,-1,m540,6v,,,,,1c540,7,541,7,541,7v,,,,,c541,7,540,7,540,6m538,4v1,,2,1,3,2c541,6,540,5,540,5v-1,,-1,,-1,c538,4,538,4,538,4t-4,c535,4,536,5,536,5v,,,,,c535,5,534,4,534,4m528,1v3,,6,1,8,2c534,3,533,3,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4v,,,1,,2m254,371v-2,-2,-4,-4,-6,-7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fillcolor="#9ea0a3"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694;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page">
                <wp:posOffset>1561465</wp:posOffset>
              </wp:positionH>
              <wp:positionV relativeFrom="paragraph">
                <wp:posOffset>259080</wp:posOffset>
              </wp:positionV>
              <wp:extent cx="250190" cy="777240"/>
              <wp:effectExtent l="8890" t="1905" r="7620" b="190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AD5AB" id="AutoShape 52" o:spid="_x0000_s1026" style="position:absolute;margin-left:122.95pt;margin-top:20.4pt;width:19.7pt;height:6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fillcolor="#9ea0a3"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page">
                <wp:posOffset>1761490</wp:posOffset>
              </wp:positionH>
              <wp:positionV relativeFrom="paragraph">
                <wp:posOffset>317500</wp:posOffset>
              </wp:positionV>
              <wp:extent cx="635" cy="635"/>
              <wp:effectExtent l="0" t="3175" r="0" b="0"/>
              <wp:wrapNone/>
              <wp:docPr id="1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1"/>
                          <a:gd name="T1" fmla="*/ 1 w 1"/>
                          <a:gd name="T2" fmla="*/ 0 w 1"/>
                        </a:gdLst>
                        <a:ahLst/>
                        <a:cxnLst>
                          <a:cxn ang="0">
                            <a:pos x="T0" y="0"/>
                          </a:cxn>
                          <a:cxn ang="0">
                            <a:pos x="T1" y="0"/>
                          </a:cxn>
                          <a:cxn ang="0">
                            <a:pos x="T2" y="0"/>
                          </a:cxn>
                        </a:cxnLst>
                        <a:rect l="0" t="0" r="r" b="b"/>
                        <a:pathLst>
                          <a:path w="1">
                            <a:moveTo>
                              <a:pt x="0" y="0"/>
                            </a:moveTo>
                            <a:cubicBezTo>
                              <a:pt x="0" y="0"/>
                              <a:pt x="1" y="0"/>
                              <a:pt x="1" y="0"/>
                            </a:cubicBezTo>
                            <a:cubicBezTo>
                              <a:pt x="1" y="0"/>
                              <a:pt x="0" y="0"/>
                              <a:pt x="0" y="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B04" id="Freeform 51" o:spid="_x0000_s1026" style="position:absolute;margin-left:138.7pt;margin-top:25pt;width:.05pt;height:.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" o:allowincell="f" path="m,c,,1,,1,,1,,,,,e" fillcolor="#9ea0a3" stroked="f">
              <v:path o:connecttype="custom" o:connectlocs="0,0;635,0;0,0" o:connectangles="0,0,0"/>
              <w10:wrap anchorx="page"/>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page">
                <wp:posOffset>1786890</wp:posOffset>
              </wp:positionH>
              <wp:positionV relativeFrom="paragraph">
                <wp:posOffset>655320</wp:posOffset>
              </wp:positionV>
              <wp:extent cx="23495" cy="340995"/>
              <wp:effectExtent l="5715" t="7620" r="8890" b="3810"/>
              <wp:wrapNone/>
              <wp:docPr id="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40995"/>
                      </a:xfrm>
                      <a:custGeom>
                        <a:avLst/>
                        <a:gdLst>
                          <a:gd name="T0" fmla="*/ 3 w 37"/>
                          <a:gd name="T1" fmla="*/ 530 h 536"/>
                          <a:gd name="T2" fmla="*/ 2 w 37"/>
                          <a:gd name="T3" fmla="*/ 520 h 536"/>
                          <a:gd name="T4" fmla="*/ 5 w 37"/>
                          <a:gd name="T5" fmla="*/ 520 h 536"/>
                          <a:gd name="T6" fmla="*/ 6 w 37"/>
                          <a:gd name="T7" fmla="*/ 501 h 536"/>
                          <a:gd name="T8" fmla="*/ 8 w 37"/>
                          <a:gd name="T9" fmla="*/ 501 h 536"/>
                          <a:gd name="T10" fmla="*/ 12 w 37"/>
                          <a:gd name="T11" fmla="*/ 497 h 536"/>
                          <a:gd name="T12" fmla="*/ 11 w 37"/>
                          <a:gd name="T13" fmla="*/ 448 h 536"/>
                          <a:gd name="T14" fmla="*/ 10 w 37"/>
                          <a:gd name="T15" fmla="*/ 432 h 536"/>
                          <a:gd name="T16" fmla="*/ 0 w 37"/>
                          <a:gd name="T17" fmla="*/ 0 h 536"/>
                          <a:gd name="T18" fmla="*/ 19 w 37"/>
                          <a:gd name="T19" fmla="*/ 1 h 536"/>
                          <a:gd name="T20" fmla="*/ 24 w 37"/>
                          <a:gd name="T21" fmla="*/ 430 h 536"/>
                          <a:gd name="T22" fmla="*/ 24 w 37"/>
                          <a:gd name="T23" fmla="*/ 448 h 536"/>
                          <a:gd name="T24" fmla="*/ 25 w 37"/>
                          <a:gd name="T25" fmla="*/ 498 h 536"/>
                          <a:gd name="T26" fmla="*/ 30 w 37"/>
                          <a:gd name="T27" fmla="*/ 501 h 536"/>
                          <a:gd name="T28" fmla="*/ 30 w 37"/>
                          <a:gd name="T29" fmla="*/ 511 h 536"/>
                          <a:gd name="T30" fmla="*/ 33 w 37"/>
                          <a:gd name="T31" fmla="*/ 516 h 536"/>
                          <a:gd name="T32" fmla="*/ 35 w 37"/>
                          <a:gd name="T33" fmla="*/ 519 h 536"/>
                          <a:gd name="T34" fmla="*/ 36 w 37"/>
                          <a:gd name="T35" fmla="*/ 527 h 536"/>
                          <a:gd name="T36" fmla="*/ 30 w 37"/>
                          <a:gd name="T37" fmla="*/ 532 h 536"/>
                          <a:gd name="T38" fmla="*/ 3 w 37"/>
                          <a:gd name="T39" fmla="*/ 53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536">
                            <a:moveTo>
                              <a:pt x="3" y="530"/>
                            </a:moveTo>
                            <a:lnTo>
                              <a:pt x="2" y="520"/>
                            </a:lnTo>
                            <a:lnTo>
                              <a:pt x="5" y="520"/>
                            </a:lnTo>
                            <a:lnTo>
                              <a:pt x="6" y="501"/>
                            </a:lnTo>
                            <a:lnTo>
                              <a:pt x="8" y="501"/>
                            </a:lnTo>
                            <a:cubicBezTo>
                              <a:pt x="8" y="501"/>
                              <a:pt x="9" y="498"/>
                              <a:pt x="12" y="497"/>
                            </a:cubicBezTo>
                            <a:cubicBezTo>
                              <a:pt x="12" y="495"/>
                              <a:pt x="11" y="448"/>
                              <a:pt x="11" y="448"/>
                            </a:cubicBezTo>
                            <a:cubicBezTo>
                              <a:pt x="11" y="448"/>
                              <a:pt x="6" y="448"/>
                              <a:pt x="10" y="432"/>
                            </a:cubicBezTo>
                            <a:cubicBezTo>
                              <a:pt x="9" y="419"/>
                              <a:pt x="0" y="0"/>
                              <a:pt x="0" y="0"/>
                            </a:cubicBezTo>
                            <a:lnTo>
                              <a:pt x="19" y="1"/>
                            </a:lnTo>
                            <a:lnTo>
                              <a:pt x="24" y="430"/>
                            </a:lnTo>
                            <a:cubicBezTo>
                              <a:pt x="24" y="430"/>
                              <a:pt x="30" y="440"/>
                              <a:pt x="24" y="448"/>
                            </a:cubicBezTo>
                            <a:cubicBezTo>
                              <a:pt x="25" y="455"/>
                              <a:pt x="25" y="498"/>
                              <a:pt x="25" y="498"/>
                            </a:cubicBezTo>
                            <a:lnTo>
                              <a:pt x="30" y="501"/>
                            </a:lnTo>
                            <a:lnTo>
                              <a:pt x="30" y="511"/>
                            </a:lnTo>
                            <a:cubicBezTo>
                              <a:pt x="30" y="511"/>
                              <a:pt x="33" y="511"/>
                              <a:pt x="33" y="516"/>
                            </a:cubicBezTo>
                            <a:cubicBezTo>
                              <a:pt x="33" y="517"/>
                              <a:pt x="35" y="519"/>
                              <a:pt x="35" y="519"/>
                            </a:cubicBezTo>
                            <a:cubicBezTo>
                              <a:pt x="35" y="519"/>
                              <a:pt x="35" y="526"/>
                              <a:pt x="36" y="527"/>
                            </a:cubicBezTo>
                            <a:cubicBezTo>
                              <a:pt x="37" y="528"/>
                              <a:pt x="36" y="531"/>
                              <a:pt x="30" y="532"/>
                            </a:cubicBezTo>
                            <a:cubicBezTo>
                              <a:pt x="25" y="533"/>
                              <a:pt x="11" y="536"/>
                              <a:pt x="3" y="53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7281" id="Freeform 50" o:spid="_x0000_s1026" style="position:absolute;margin-left:140.7pt;margin-top:51.6pt;width:1.85pt;height:26.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" o:allowincell="f" path="m3,530l2,520r3,l6,501r2,c8,501,9,498,12,497v,-2,-1,-49,-1,-49c11,448,6,448,10,432,9,419,,,,l19,1r5,429c24,430,30,440,24,448v1,7,1,50,1,50l30,501r,10c30,511,33,511,33,516v,1,2,3,2,3c35,519,35,526,36,527v1,1,,4,-6,5c25,533,11,536,3,530e" fillcolor="#9ea0a3" stroked="f">
              <v:path o:connecttype="custom" o:connectlocs="1905,337178;1270,330816;3175,330816;3810,318729;5080,318729;7620,316184;6985,285011;6350,274832;0,0;12065,636;15240,273559;15240,285011;15875,316820;19050,318729;19050,325090;20955,328271;22225,330180;22860,335269;19050,338450;1905,337178" o:connectangles="0,0,0,0,0,0,0,0,0,0,0,0,0,0,0,0,0,0,0,0"/>
              <w10:wrap anchorx="page"/>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posOffset>1255395</wp:posOffset>
              </wp:positionH>
              <wp:positionV relativeFrom="paragraph">
                <wp:posOffset>46990</wp:posOffset>
              </wp:positionV>
              <wp:extent cx="359410" cy="981710"/>
              <wp:effectExtent l="17145" t="18415" r="13970" b="952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close/>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close/>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close/>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close/>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close/>
                            <a:moveTo>
                              <a:pt x="465" y="1427"/>
                            </a:moveTo>
                            <a:cubicBezTo>
                              <a:pt x="457" y="1421"/>
                              <a:pt x="449" y="1415"/>
                              <a:pt x="441" y="1411"/>
                            </a:cubicBezTo>
                            <a:cubicBezTo>
                              <a:pt x="453" y="1415"/>
                              <a:pt x="461" y="1420"/>
                              <a:pt x="465" y="1427"/>
                            </a:cubicBezTo>
                            <a:cubicBezTo>
                              <a:pt x="461" y="1425"/>
                              <a:pt x="461" y="1420"/>
                              <a:pt x="465" y="142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5725" id="AutoShape 49" o:spid="_x0000_s1026" style="position:absolute;margin-left:98.85pt;margin-top:3.7pt;width:28.3pt;height:7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xm108,471v3,1,4,1,6,c119,468,123,465,124,463v5,-6,8,-12,9,-20c137,442,140,439,142,436v15,48,3,147,31,188c145,582,121,545,104,497v4,-3,5,-6,5,-9c109,485,109,483,108,482v,-4,-1,-6,-3,-7c107,474,108,472,108,471v3,1,,1,,xm456,430v1,1,1,1,1,2c457,432,457,436,455,443v-1,5,1,10,4,16c462,465,466,468,472,469v-2,2,-3,4,-4,6c468,476,468,478,470,480v1,1,2,1,4,1c474,482,474,483,474,484v,2,-1,3,-2,3c471,487,471,488,471,491v-8,4,-12,8,-14,11c456,504,455,506,455,509v2,-15,-5,-30,-3,-44c451,458,450,452,448,446v3,-6,2,-16,3,-23c453,423,454,424,455,425v,1,1,2,1,5c457,431,456,427,456,430xm457,529v,2,5,7,13,13c470,572,472,599,468,629v-2,-1,-4,-1,-5,-2c466,588,471,574,453,521v,-3,1,-6,1,-8c454,521,454,522,457,529v,2,-1,-2,,xm476,696v1,-1,2,-1,2,-2c478,695,479,695,479,696v-2,1,-3,2,-5,3c474,698,474,697,474,697v1,-1,1,-1,2,-1c477,695,475,696,476,696xm465,1427v-8,-6,-16,-12,-24,-16c453,1415,461,1420,465,1427v-4,-2,-4,-7,,xe" filled="f" strokecolor="white" strokeweight=".19119mm">
              <v:stroke miterlimit="10" joinstyle="miter"/>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posOffset>1255395</wp:posOffset>
              </wp:positionH>
              <wp:positionV relativeFrom="paragraph">
                <wp:posOffset>46990</wp:posOffset>
              </wp:positionV>
              <wp:extent cx="359410" cy="981710"/>
              <wp:effectExtent l="7620" t="8890" r="4445" b="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89B0" id="AutoShape 48" o:spid="_x0000_s1026" style="position:absolute;margin-left:98.85pt;margin-top:3.7pt;width:28.3pt;height:7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page">
                <wp:posOffset>752475</wp:posOffset>
              </wp:positionH>
              <wp:positionV relativeFrom="paragraph">
                <wp:posOffset>111125</wp:posOffset>
              </wp:positionV>
              <wp:extent cx="489585" cy="906145"/>
              <wp:effectExtent l="9525" t="15875" r="5715" b="1143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69 w 771"/>
                          <a:gd name="T1" fmla="*/ 1278 h 1426"/>
                          <a:gd name="T2" fmla="*/ 208 w 771"/>
                          <a:gd name="T3" fmla="*/ 1296 h 1426"/>
                          <a:gd name="T4" fmla="*/ 309 w 771"/>
                          <a:gd name="T5" fmla="*/ 777 h 1426"/>
                          <a:gd name="T6" fmla="*/ 412 w 771"/>
                          <a:gd name="T7" fmla="*/ 819 h 1426"/>
                          <a:gd name="T8" fmla="*/ 525 w 771"/>
                          <a:gd name="T9" fmla="*/ 1001 h 1426"/>
                          <a:gd name="T10" fmla="*/ 654 w 771"/>
                          <a:gd name="T11" fmla="*/ 1173 h 1426"/>
                          <a:gd name="T12" fmla="*/ 755 w 771"/>
                          <a:gd name="T13" fmla="*/ 462 h 1426"/>
                          <a:gd name="T14" fmla="*/ 586 w 771"/>
                          <a:gd name="T15" fmla="*/ 137 h 1426"/>
                          <a:gd name="T16" fmla="*/ 589 w 771"/>
                          <a:gd name="T17" fmla="*/ 98 h 1426"/>
                          <a:gd name="T18" fmla="*/ 588 w 771"/>
                          <a:gd name="T19" fmla="*/ 82 h 1426"/>
                          <a:gd name="T20" fmla="*/ 586 w 771"/>
                          <a:gd name="T21" fmla="*/ 71 h 1426"/>
                          <a:gd name="T22" fmla="*/ 585 w 771"/>
                          <a:gd name="T23" fmla="*/ 65 h 1426"/>
                          <a:gd name="T24" fmla="*/ 584 w 771"/>
                          <a:gd name="T25" fmla="*/ 57 h 1426"/>
                          <a:gd name="T26" fmla="*/ 581 w 771"/>
                          <a:gd name="T27" fmla="*/ 49 h 1426"/>
                          <a:gd name="T28" fmla="*/ 577 w 771"/>
                          <a:gd name="T29" fmla="*/ 43 h 1426"/>
                          <a:gd name="T30" fmla="*/ 573 w 771"/>
                          <a:gd name="T31" fmla="*/ 37 h 1426"/>
                          <a:gd name="T32" fmla="*/ 567 w 771"/>
                          <a:gd name="T33" fmla="*/ 28 h 1426"/>
                          <a:gd name="T34" fmla="*/ 520 w 771"/>
                          <a:gd name="T35" fmla="*/ 1 h 1426"/>
                          <a:gd name="T36" fmla="*/ 500 w 771"/>
                          <a:gd name="T37" fmla="*/ 5 h 1426"/>
                          <a:gd name="T38" fmla="*/ 466 w 771"/>
                          <a:gd name="T39" fmla="*/ 15 h 1426"/>
                          <a:gd name="T40" fmla="*/ 443 w 771"/>
                          <a:gd name="T41" fmla="*/ 29 h 1426"/>
                          <a:gd name="T42" fmla="*/ 431 w 771"/>
                          <a:gd name="T43" fmla="*/ 49 h 1426"/>
                          <a:gd name="T44" fmla="*/ 424 w 771"/>
                          <a:gd name="T45" fmla="*/ 74 h 1426"/>
                          <a:gd name="T46" fmla="*/ 426 w 771"/>
                          <a:gd name="T47" fmla="*/ 92 h 1426"/>
                          <a:gd name="T48" fmla="*/ 462 w 771"/>
                          <a:gd name="T49" fmla="*/ 183 h 1426"/>
                          <a:gd name="T50" fmla="*/ 261 w 771"/>
                          <a:gd name="T51" fmla="*/ 371 h 1426"/>
                          <a:gd name="T52" fmla="*/ 209 w 771"/>
                          <a:gd name="T53" fmla="*/ 177 h 1426"/>
                          <a:gd name="T54" fmla="*/ 424 w 771"/>
                          <a:gd name="T55" fmla="*/ 74 h 1426"/>
                          <a:gd name="T56" fmla="*/ 425 w 771"/>
                          <a:gd name="T57" fmla="*/ 81 h 1426"/>
                          <a:gd name="T58" fmla="*/ 426 w 771"/>
                          <a:gd name="T59" fmla="*/ 89 h 1426"/>
                          <a:gd name="T60" fmla="*/ 428 w 771"/>
                          <a:gd name="T61" fmla="*/ 59 h 1426"/>
                          <a:gd name="T62" fmla="*/ 429 w 771"/>
                          <a:gd name="T63" fmla="*/ 96 h 1426"/>
                          <a:gd name="T64" fmla="*/ 431 w 771"/>
                          <a:gd name="T65" fmla="*/ 95 h 1426"/>
                          <a:gd name="T66" fmla="*/ 440 w 771"/>
                          <a:gd name="T67" fmla="*/ 35 h 1426"/>
                          <a:gd name="T68" fmla="*/ 444 w 771"/>
                          <a:gd name="T69" fmla="*/ 28 h 1426"/>
                          <a:gd name="T70" fmla="*/ 453 w 771"/>
                          <a:gd name="T71" fmla="*/ 22 h 1426"/>
                          <a:gd name="T72" fmla="*/ 481 w 771"/>
                          <a:gd name="T73" fmla="*/ 10 h 1426"/>
                          <a:gd name="T74" fmla="*/ 587 w 771"/>
                          <a:gd name="T75" fmla="*/ 77 h 1426"/>
                          <a:gd name="T76" fmla="*/ 587 w 771"/>
                          <a:gd name="T77" fmla="*/ 89 h 1426"/>
                          <a:gd name="T78" fmla="*/ 587 w 771"/>
                          <a:gd name="T79" fmla="*/ 79 h 1426"/>
                          <a:gd name="T80" fmla="*/ 586 w 771"/>
                          <a:gd name="T81" fmla="*/ 71 h 1426"/>
                          <a:gd name="T82" fmla="*/ 585 w 771"/>
                          <a:gd name="T83" fmla="*/ 68 h 1426"/>
                          <a:gd name="T84" fmla="*/ 584 w 771"/>
                          <a:gd name="T85" fmla="*/ 61 h 1426"/>
                          <a:gd name="T86" fmla="*/ 583 w 771"/>
                          <a:gd name="T87" fmla="*/ 57 h 1426"/>
                          <a:gd name="T88" fmla="*/ 580 w 771"/>
                          <a:gd name="T89" fmla="*/ 50 h 1426"/>
                          <a:gd name="T90" fmla="*/ 577 w 771"/>
                          <a:gd name="T91" fmla="*/ 45 h 1426"/>
                          <a:gd name="T92" fmla="*/ 574 w 771"/>
                          <a:gd name="T93" fmla="*/ 38 h 1426"/>
                          <a:gd name="T94" fmla="*/ 568 w 771"/>
                          <a:gd name="T95" fmla="*/ 30 h 1426"/>
                          <a:gd name="T96" fmla="*/ 557 w 771"/>
                          <a:gd name="T97" fmla="*/ 24 h 1426"/>
                          <a:gd name="T98" fmla="*/ 556 w 771"/>
                          <a:gd name="T99" fmla="*/ 25 h 1426"/>
                          <a:gd name="T100" fmla="*/ 553 w 771"/>
                          <a:gd name="T101" fmla="*/ 17 h 1426"/>
                          <a:gd name="T102" fmla="*/ 549 w 771"/>
                          <a:gd name="T103" fmla="*/ 10 h 1426"/>
                          <a:gd name="T104" fmla="*/ 538 w 771"/>
                          <a:gd name="T105" fmla="*/ 4 h 1426"/>
                          <a:gd name="T106" fmla="*/ 520 w 771"/>
                          <a:gd name="T107" fmla="*/ 1 h 1426"/>
                          <a:gd name="T108" fmla="*/ 504 w 771"/>
                          <a:gd name="T109" fmla="*/ 6 h 1426"/>
                          <a:gd name="T110" fmla="*/ 408 w 771"/>
                          <a:gd name="T111" fmla="*/ 661 h 1426"/>
                          <a:gd name="T112" fmla="*/ 232 w 771"/>
                          <a:gd name="T113" fmla="*/ 234 h 1426"/>
                          <a:gd name="T114" fmla="*/ 257 w 771"/>
                          <a:gd name="T115" fmla="*/ 371 h 1426"/>
                          <a:gd name="T116" fmla="*/ 234 w 771"/>
                          <a:gd name="T117" fmla="*/ 334 h 1426"/>
                          <a:gd name="T118" fmla="*/ 46 w 771"/>
                          <a:gd name="T119" fmla="*/ 373 h 1426"/>
                          <a:gd name="T120" fmla="*/ 65 w 771"/>
                          <a:gd name="T121" fmla="*/ 317 h 1426"/>
                          <a:gd name="T122" fmla="*/ 67 w 771"/>
                          <a:gd name="T123" fmla="*/ 675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close/>
                            <a:moveTo>
                              <a:pt x="424" y="74"/>
                            </a:moveTo>
                            <a:cubicBezTo>
                              <a:pt x="424" y="74"/>
                              <a:pt x="424" y="74"/>
                              <a:pt x="424" y="74"/>
                            </a:cubicBezTo>
                            <a:cubicBezTo>
                              <a:pt x="424" y="74"/>
                              <a:pt x="424" y="74"/>
                              <a:pt x="424" y="74"/>
                            </a:cubicBezTo>
                            <a:cubicBezTo>
                              <a:pt x="424" y="74"/>
                              <a:pt x="424" y="74"/>
                              <a:pt x="424" y="74"/>
                            </a:cubicBezTo>
                            <a:close/>
                            <a:moveTo>
                              <a:pt x="424" y="74"/>
                            </a:moveTo>
                            <a:cubicBezTo>
                              <a:pt x="424" y="74"/>
                              <a:pt x="424" y="74"/>
                              <a:pt x="424" y="74"/>
                            </a:cubicBezTo>
                            <a:cubicBezTo>
                              <a:pt x="424" y="74"/>
                              <a:pt x="423" y="73"/>
                              <a:pt x="423" y="73"/>
                            </a:cubicBezTo>
                            <a:cubicBezTo>
                              <a:pt x="424" y="73"/>
                              <a:pt x="424" y="73"/>
                              <a:pt x="424" y="74"/>
                            </a:cubicBezTo>
                            <a:close/>
                            <a:moveTo>
                              <a:pt x="424" y="74"/>
                            </a:moveTo>
                            <a:lnTo>
                              <a:pt x="424" y="74"/>
                            </a:lnTo>
                            <a:moveTo>
                              <a:pt x="424" y="80"/>
                            </a:moveTo>
                            <a:cubicBezTo>
                              <a:pt x="424" y="80"/>
                              <a:pt x="425" y="80"/>
                              <a:pt x="425" y="81"/>
                            </a:cubicBezTo>
                            <a:cubicBezTo>
                              <a:pt x="425" y="81"/>
                              <a:pt x="425" y="81"/>
                              <a:pt x="425" y="81"/>
                            </a:cubicBezTo>
                            <a:cubicBezTo>
                              <a:pt x="424" y="81"/>
                              <a:pt x="424" y="80"/>
                              <a:pt x="424" y="80"/>
                            </a:cubicBezTo>
                            <a:close/>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close/>
                            <a:moveTo>
                              <a:pt x="425" y="73"/>
                            </a:moveTo>
                            <a:cubicBezTo>
                              <a:pt x="425" y="73"/>
                              <a:pt x="425" y="73"/>
                              <a:pt x="425" y="73"/>
                            </a:cubicBezTo>
                            <a:cubicBezTo>
                              <a:pt x="425" y="73"/>
                              <a:pt x="425" y="73"/>
                              <a:pt x="425" y="73"/>
                            </a:cubicBezTo>
                            <a:close/>
                            <a:moveTo>
                              <a:pt x="425" y="81"/>
                            </a:moveTo>
                            <a:cubicBezTo>
                              <a:pt x="425" y="81"/>
                              <a:pt x="425" y="81"/>
                              <a:pt x="425" y="81"/>
                            </a:cubicBezTo>
                            <a:cubicBezTo>
                              <a:pt x="425" y="81"/>
                              <a:pt x="425" y="81"/>
                              <a:pt x="425" y="81"/>
                            </a:cubicBezTo>
                            <a:cubicBezTo>
                              <a:pt x="425" y="81"/>
                              <a:pt x="425" y="81"/>
                              <a:pt x="425" y="81"/>
                            </a:cubicBezTo>
                            <a:close/>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close/>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close/>
                            <a:moveTo>
                              <a:pt x="426" y="81"/>
                            </a:moveTo>
                            <a:cubicBezTo>
                              <a:pt x="426" y="82"/>
                              <a:pt x="426" y="82"/>
                              <a:pt x="426" y="82"/>
                            </a:cubicBezTo>
                            <a:cubicBezTo>
                              <a:pt x="426" y="82"/>
                              <a:pt x="426" y="82"/>
                              <a:pt x="426" y="82"/>
                            </a:cubicBezTo>
                            <a:cubicBezTo>
                              <a:pt x="426" y="82"/>
                              <a:pt x="426" y="81"/>
                              <a:pt x="426" y="81"/>
                            </a:cubicBezTo>
                            <a:close/>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close/>
                            <a:moveTo>
                              <a:pt x="426" y="90"/>
                            </a:moveTo>
                            <a:cubicBezTo>
                              <a:pt x="426" y="90"/>
                              <a:pt x="426" y="90"/>
                              <a:pt x="426" y="90"/>
                            </a:cubicBezTo>
                            <a:cubicBezTo>
                              <a:pt x="426" y="90"/>
                              <a:pt x="426" y="90"/>
                              <a:pt x="426" y="90"/>
                            </a:cubicBezTo>
                            <a:cubicBezTo>
                              <a:pt x="426" y="90"/>
                              <a:pt x="426" y="90"/>
                              <a:pt x="426" y="90"/>
                            </a:cubicBezTo>
                            <a:close/>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close/>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close/>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close/>
                            <a:moveTo>
                              <a:pt x="428" y="92"/>
                            </a:moveTo>
                            <a:cubicBezTo>
                              <a:pt x="428" y="92"/>
                              <a:pt x="428" y="92"/>
                              <a:pt x="428" y="92"/>
                            </a:cubicBezTo>
                            <a:cubicBezTo>
                              <a:pt x="428" y="92"/>
                              <a:pt x="428" y="92"/>
                              <a:pt x="428" y="92"/>
                            </a:cubicBezTo>
                            <a:cubicBezTo>
                              <a:pt x="428" y="92"/>
                              <a:pt x="428" y="92"/>
                              <a:pt x="428" y="92"/>
                            </a:cubicBezTo>
                            <a:close/>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close/>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close/>
                            <a:moveTo>
                              <a:pt x="427" y="92"/>
                            </a:moveTo>
                            <a:cubicBezTo>
                              <a:pt x="427" y="92"/>
                              <a:pt x="427" y="92"/>
                              <a:pt x="427" y="92"/>
                            </a:cubicBezTo>
                            <a:cubicBezTo>
                              <a:pt x="427" y="92"/>
                              <a:pt x="427" y="92"/>
                              <a:pt x="427" y="92"/>
                            </a:cubicBezTo>
                            <a:cubicBezTo>
                              <a:pt x="427" y="92"/>
                              <a:pt x="427" y="92"/>
                              <a:pt x="427" y="92"/>
                            </a:cubicBezTo>
                            <a:close/>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close/>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close/>
                            <a:moveTo>
                              <a:pt x="429" y="97"/>
                            </a:moveTo>
                            <a:cubicBezTo>
                              <a:pt x="429" y="97"/>
                              <a:pt x="429" y="97"/>
                              <a:pt x="429" y="97"/>
                            </a:cubicBezTo>
                            <a:cubicBezTo>
                              <a:pt x="429" y="97"/>
                              <a:pt x="429" y="97"/>
                              <a:pt x="429" y="97"/>
                            </a:cubicBezTo>
                            <a:cubicBezTo>
                              <a:pt x="429" y="97"/>
                              <a:pt x="429" y="97"/>
                              <a:pt x="429" y="97"/>
                            </a:cubicBezTo>
                            <a:close/>
                            <a:moveTo>
                              <a:pt x="428" y="97"/>
                            </a:moveTo>
                            <a:cubicBezTo>
                              <a:pt x="428" y="97"/>
                              <a:pt x="428" y="97"/>
                              <a:pt x="428" y="97"/>
                            </a:cubicBezTo>
                            <a:cubicBezTo>
                              <a:pt x="428" y="97"/>
                              <a:pt x="428" y="97"/>
                              <a:pt x="428" y="97"/>
                            </a:cubicBezTo>
                            <a:cubicBezTo>
                              <a:pt x="428" y="97"/>
                              <a:pt x="428" y="97"/>
                              <a:pt x="428" y="97"/>
                            </a:cubicBezTo>
                            <a:close/>
                            <a:moveTo>
                              <a:pt x="428" y="58"/>
                            </a:moveTo>
                            <a:cubicBezTo>
                              <a:pt x="428" y="58"/>
                              <a:pt x="428" y="58"/>
                              <a:pt x="428" y="58"/>
                            </a:cubicBezTo>
                            <a:cubicBezTo>
                              <a:pt x="428" y="58"/>
                              <a:pt x="428" y="58"/>
                              <a:pt x="428" y="57"/>
                            </a:cubicBezTo>
                            <a:cubicBezTo>
                              <a:pt x="428" y="57"/>
                              <a:pt x="428" y="58"/>
                              <a:pt x="428" y="58"/>
                            </a:cubicBezTo>
                            <a:close/>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close/>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close/>
                            <a:moveTo>
                              <a:pt x="429" y="99"/>
                            </a:moveTo>
                            <a:cubicBezTo>
                              <a:pt x="429" y="99"/>
                              <a:pt x="429" y="99"/>
                              <a:pt x="429" y="99"/>
                            </a:cubicBezTo>
                            <a:cubicBezTo>
                              <a:pt x="429" y="99"/>
                              <a:pt x="429" y="99"/>
                              <a:pt x="429" y="99"/>
                            </a:cubicBezTo>
                            <a:cubicBezTo>
                              <a:pt x="429" y="99"/>
                              <a:pt x="429" y="99"/>
                              <a:pt x="429" y="99"/>
                            </a:cubicBezTo>
                            <a:close/>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close/>
                            <a:moveTo>
                              <a:pt x="429" y="98"/>
                            </a:moveTo>
                            <a:cubicBezTo>
                              <a:pt x="430" y="99"/>
                              <a:pt x="430" y="100"/>
                              <a:pt x="430" y="100"/>
                            </a:cubicBezTo>
                            <a:cubicBezTo>
                              <a:pt x="430" y="100"/>
                              <a:pt x="430" y="99"/>
                              <a:pt x="429" y="98"/>
                            </a:cubicBezTo>
                            <a:cubicBezTo>
                              <a:pt x="429" y="98"/>
                              <a:pt x="429" y="98"/>
                              <a:pt x="429" y="98"/>
                            </a:cubicBezTo>
                            <a:close/>
                            <a:moveTo>
                              <a:pt x="430" y="100"/>
                            </a:moveTo>
                            <a:cubicBezTo>
                              <a:pt x="430" y="99"/>
                              <a:pt x="430" y="98"/>
                              <a:pt x="430" y="97"/>
                            </a:cubicBezTo>
                            <a:cubicBezTo>
                              <a:pt x="430" y="97"/>
                              <a:pt x="430" y="97"/>
                              <a:pt x="430" y="97"/>
                            </a:cubicBezTo>
                            <a:cubicBezTo>
                              <a:pt x="430" y="98"/>
                              <a:pt x="430" y="99"/>
                              <a:pt x="430" y="100"/>
                            </a:cubicBezTo>
                            <a:close/>
                            <a:moveTo>
                              <a:pt x="430" y="100"/>
                            </a:moveTo>
                            <a:lnTo>
                              <a:pt x="430" y="100"/>
                            </a:lnTo>
                            <a:cubicBezTo>
                              <a:pt x="430" y="100"/>
                              <a:pt x="430" y="100"/>
                              <a:pt x="430" y="100"/>
                            </a:cubicBezTo>
                            <a:cubicBezTo>
                              <a:pt x="430" y="100"/>
                              <a:pt x="430" y="100"/>
                              <a:pt x="430" y="100"/>
                            </a:cubicBezTo>
                            <a:cubicBezTo>
                              <a:pt x="430" y="100"/>
                              <a:pt x="430" y="100"/>
                              <a:pt x="430" y="100"/>
                            </a:cubicBezTo>
                            <a:close/>
                            <a:moveTo>
                              <a:pt x="431" y="95"/>
                            </a:moveTo>
                            <a:cubicBezTo>
                              <a:pt x="431" y="95"/>
                              <a:pt x="431" y="95"/>
                              <a:pt x="431" y="95"/>
                            </a:cubicBezTo>
                            <a:cubicBezTo>
                              <a:pt x="431" y="95"/>
                              <a:pt x="431" y="95"/>
                              <a:pt x="431" y="95"/>
                            </a:cubicBezTo>
                            <a:cubicBezTo>
                              <a:pt x="431" y="95"/>
                              <a:pt x="431" y="95"/>
                              <a:pt x="431" y="95"/>
                            </a:cubicBezTo>
                            <a:close/>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close/>
                            <a:moveTo>
                              <a:pt x="431" y="99"/>
                            </a:moveTo>
                            <a:lnTo>
                              <a:pt x="431" y="99"/>
                            </a:lnTo>
                            <a:cubicBezTo>
                              <a:pt x="431" y="99"/>
                              <a:pt x="431" y="99"/>
                              <a:pt x="431" y="99"/>
                            </a:cubicBezTo>
                            <a:cubicBezTo>
                              <a:pt x="430" y="98"/>
                              <a:pt x="430" y="98"/>
                              <a:pt x="431" y="97"/>
                            </a:cubicBezTo>
                            <a:cubicBezTo>
                              <a:pt x="431" y="97"/>
                              <a:pt x="431" y="98"/>
                              <a:pt x="431" y="99"/>
                            </a:cubicBezTo>
                            <a:close/>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close/>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close/>
                            <a:moveTo>
                              <a:pt x="438" y="37"/>
                            </a:moveTo>
                            <a:cubicBezTo>
                              <a:pt x="439" y="36"/>
                              <a:pt x="439" y="36"/>
                              <a:pt x="440" y="35"/>
                            </a:cubicBezTo>
                            <a:cubicBezTo>
                              <a:pt x="439" y="36"/>
                              <a:pt x="439" y="36"/>
                              <a:pt x="439" y="36"/>
                            </a:cubicBezTo>
                            <a:cubicBezTo>
                              <a:pt x="439" y="36"/>
                              <a:pt x="438" y="37"/>
                              <a:pt x="438" y="37"/>
                            </a:cubicBezTo>
                            <a:close/>
                            <a:moveTo>
                              <a:pt x="437" y="38"/>
                            </a:moveTo>
                            <a:cubicBezTo>
                              <a:pt x="437" y="38"/>
                              <a:pt x="438" y="38"/>
                              <a:pt x="438" y="38"/>
                            </a:cubicBezTo>
                            <a:cubicBezTo>
                              <a:pt x="437" y="38"/>
                              <a:pt x="437" y="39"/>
                              <a:pt x="437" y="39"/>
                            </a:cubicBezTo>
                            <a:cubicBezTo>
                              <a:pt x="437" y="39"/>
                              <a:pt x="437" y="38"/>
                              <a:pt x="437" y="38"/>
                            </a:cubicBezTo>
                            <a:close/>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close/>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close/>
                            <a:moveTo>
                              <a:pt x="441" y="31"/>
                            </a:moveTo>
                            <a:cubicBezTo>
                              <a:pt x="441" y="32"/>
                              <a:pt x="441" y="32"/>
                              <a:pt x="441" y="32"/>
                            </a:cubicBezTo>
                            <a:cubicBezTo>
                              <a:pt x="441" y="32"/>
                              <a:pt x="441" y="32"/>
                              <a:pt x="441" y="32"/>
                            </a:cubicBezTo>
                            <a:cubicBezTo>
                              <a:pt x="441" y="32"/>
                              <a:pt x="441" y="31"/>
                              <a:pt x="441" y="31"/>
                            </a:cubicBezTo>
                            <a:close/>
                            <a:moveTo>
                              <a:pt x="442" y="29"/>
                            </a:moveTo>
                            <a:cubicBezTo>
                              <a:pt x="442" y="29"/>
                              <a:pt x="442" y="29"/>
                              <a:pt x="442" y="29"/>
                            </a:cubicBezTo>
                            <a:lnTo>
                              <a:pt x="443" y="29"/>
                            </a:lnTo>
                            <a:cubicBezTo>
                              <a:pt x="442" y="29"/>
                              <a:pt x="442" y="29"/>
                              <a:pt x="442" y="29"/>
                            </a:cubicBezTo>
                            <a:close/>
                            <a:moveTo>
                              <a:pt x="443" y="28"/>
                            </a:moveTo>
                            <a:cubicBezTo>
                              <a:pt x="443" y="28"/>
                              <a:pt x="442" y="28"/>
                              <a:pt x="442" y="28"/>
                            </a:cubicBezTo>
                            <a:cubicBezTo>
                              <a:pt x="442" y="28"/>
                              <a:pt x="442" y="28"/>
                              <a:pt x="442" y="29"/>
                            </a:cubicBezTo>
                            <a:cubicBezTo>
                              <a:pt x="442" y="28"/>
                              <a:pt x="442" y="28"/>
                              <a:pt x="443" y="28"/>
                            </a:cubicBezTo>
                            <a:close/>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close/>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close/>
                            <a:moveTo>
                              <a:pt x="450" y="23"/>
                            </a:moveTo>
                            <a:cubicBezTo>
                              <a:pt x="450" y="23"/>
                              <a:pt x="450" y="23"/>
                              <a:pt x="450" y="23"/>
                            </a:cubicBezTo>
                            <a:cubicBezTo>
                              <a:pt x="450" y="23"/>
                              <a:pt x="450" y="23"/>
                              <a:pt x="450" y="24"/>
                            </a:cubicBezTo>
                            <a:cubicBezTo>
                              <a:pt x="450" y="23"/>
                              <a:pt x="450" y="23"/>
                              <a:pt x="450" y="23"/>
                            </a:cubicBezTo>
                            <a:close/>
                            <a:moveTo>
                              <a:pt x="451" y="23"/>
                            </a:moveTo>
                            <a:cubicBezTo>
                              <a:pt x="451" y="23"/>
                              <a:pt x="451" y="23"/>
                              <a:pt x="451" y="23"/>
                            </a:cubicBezTo>
                            <a:cubicBezTo>
                              <a:pt x="451" y="23"/>
                              <a:pt x="451" y="23"/>
                              <a:pt x="451" y="23"/>
                            </a:cubicBezTo>
                            <a:cubicBezTo>
                              <a:pt x="451" y="23"/>
                              <a:pt x="451" y="23"/>
                              <a:pt x="451" y="23"/>
                            </a:cubicBezTo>
                            <a:close/>
                            <a:moveTo>
                              <a:pt x="458" y="19"/>
                            </a:moveTo>
                            <a:cubicBezTo>
                              <a:pt x="459" y="19"/>
                              <a:pt x="459" y="19"/>
                              <a:pt x="460" y="19"/>
                            </a:cubicBezTo>
                            <a:cubicBezTo>
                              <a:pt x="460" y="19"/>
                              <a:pt x="459" y="19"/>
                              <a:pt x="459" y="19"/>
                            </a:cubicBezTo>
                            <a:cubicBezTo>
                              <a:pt x="459" y="19"/>
                              <a:pt x="459" y="19"/>
                              <a:pt x="458" y="19"/>
                            </a:cubicBezTo>
                            <a:close/>
                            <a:moveTo>
                              <a:pt x="452" y="22"/>
                            </a:moveTo>
                            <a:cubicBezTo>
                              <a:pt x="452" y="22"/>
                              <a:pt x="452" y="22"/>
                              <a:pt x="452" y="22"/>
                            </a:cubicBezTo>
                            <a:cubicBezTo>
                              <a:pt x="452" y="22"/>
                              <a:pt x="452" y="22"/>
                              <a:pt x="452" y="22"/>
                            </a:cubicBezTo>
                            <a:cubicBezTo>
                              <a:pt x="452" y="22"/>
                              <a:pt x="452" y="22"/>
                              <a:pt x="452" y="22"/>
                            </a:cubicBezTo>
                            <a:close/>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close/>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close/>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close/>
                            <a:moveTo>
                              <a:pt x="459" y="18"/>
                            </a:moveTo>
                            <a:cubicBezTo>
                              <a:pt x="458" y="19"/>
                              <a:pt x="458" y="19"/>
                              <a:pt x="457" y="20"/>
                            </a:cubicBezTo>
                            <a:cubicBezTo>
                              <a:pt x="457" y="20"/>
                              <a:pt x="456" y="20"/>
                              <a:pt x="456" y="20"/>
                            </a:cubicBezTo>
                            <a:cubicBezTo>
                              <a:pt x="457" y="19"/>
                              <a:pt x="458" y="19"/>
                              <a:pt x="459" y="18"/>
                            </a:cubicBezTo>
                            <a:close/>
                            <a:moveTo>
                              <a:pt x="462" y="17"/>
                            </a:moveTo>
                            <a:cubicBezTo>
                              <a:pt x="462" y="17"/>
                              <a:pt x="461" y="18"/>
                              <a:pt x="461" y="18"/>
                            </a:cubicBezTo>
                            <a:cubicBezTo>
                              <a:pt x="461" y="18"/>
                              <a:pt x="460" y="18"/>
                              <a:pt x="460" y="18"/>
                            </a:cubicBezTo>
                            <a:cubicBezTo>
                              <a:pt x="460" y="18"/>
                              <a:pt x="461" y="17"/>
                              <a:pt x="462" y="17"/>
                            </a:cubicBezTo>
                            <a:close/>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close/>
                            <a:moveTo>
                              <a:pt x="475" y="11"/>
                            </a:moveTo>
                            <a:cubicBezTo>
                              <a:pt x="476" y="11"/>
                              <a:pt x="478" y="11"/>
                              <a:pt x="479" y="11"/>
                            </a:cubicBezTo>
                            <a:cubicBezTo>
                              <a:pt x="478" y="11"/>
                              <a:pt x="477" y="11"/>
                              <a:pt x="477" y="11"/>
                            </a:cubicBezTo>
                            <a:cubicBezTo>
                              <a:pt x="476" y="11"/>
                              <a:pt x="476" y="11"/>
                              <a:pt x="475" y="11"/>
                            </a:cubicBezTo>
                            <a:close/>
                            <a:moveTo>
                              <a:pt x="475" y="12"/>
                            </a:moveTo>
                            <a:lnTo>
                              <a:pt x="475" y="12"/>
                            </a:lnTo>
                            <a:cubicBezTo>
                              <a:pt x="474" y="12"/>
                              <a:pt x="474" y="12"/>
                              <a:pt x="473" y="12"/>
                            </a:cubicBezTo>
                            <a:cubicBezTo>
                              <a:pt x="473" y="12"/>
                              <a:pt x="474" y="12"/>
                              <a:pt x="474" y="12"/>
                            </a:cubicBezTo>
                            <a:cubicBezTo>
                              <a:pt x="474" y="12"/>
                              <a:pt x="475" y="12"/>
                              <a:pt x="475" y="12"/>
                            </a:cubicBezTo>
                            <a:close/>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close/>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close/>
                            <a:moveTo>
                              <a:pt x="484" y="9"/>
                            </a:moveTo>
                            <a:lnTo>
                              <a:pt x="483" y="9"/>
                            </a:lnTo>
                            <a:cubicBezTo>
                              <a:pt x="483" y="9"/>
                              <a:pt x="483" y="9"/>
                              <a:pt x="482" y="9"/>
                            </a:cubicBezTo>
                            <a:cubicBezTo>
                              <a:pt x="483" y="9"/>
                              <a:pt x="483" y="9"/>
                              <a:pt x="483" y="9"/>
                            </a:cubicBezTo>
                            <a:cubicBezTo>
                              <a:pt x="483" y="9"/>
                              <a:pt x="484" y="9"/>
                              <a:pt x="484" y="9"/>
                            </a:cubicBezTo>
                            <a:close/>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close/>
                            <a:moveTo>
                              <a:pt x="486" y="8"/>
                            </a:moveTo>
                            <a:cubicBezTo>
                              <a:pt x="486" y="8"/>
                              <a:pt x="486" y="8"/>
                              <a:pt x="486" y="8"/>
                            </a:cubicBezTo>
                            <a:cubicBezTo>
                              <a:pt x="486" y="8"/>
                              <a:pt x="485" y="8"/>
                              <a:pt x="485" y="8"/>
                            </a:cubicBezTo>
                            <a:cubicBezTo>
                              <a:pt x="486" y="8"/>
                              <a:pt x="486" y="8"/>
                              <a:pt x="486" y="8"/>
                            </a:cubicBezTo>
                            <a:close/>
                            <a:moveTo>
                              <a:pt x="587" y="75"/>
                            </a:moveTo>
                            <a:cubicBezTo>
                              <a:pt x="587" y="75"/>
                              <a:pt x="587" y="75"/>
                              <a:pt x="587" y="75"/>
                            </a:cubicBezTo>
                            <a:cubicBezTo>
                              <a:pt x="587" y="75"/>
                              <a:pt x="587" y="75"/>
                              <a:pt x="587" y="75"/>
                            </a:cubicBezTo>
                            <a:cubicBezTo>
                              <a:pt x="587" y="75"/>
                              <a:pt x="587" y="75"/>
                              <a:pt x="587" y="75"/>
                            </a:cubicBezTo>
                            <a:close/>
                            <a:moveTo>
                              <a:pt x="587" y="76"/>
                            </a:moveTo>
                            <a:cubicBezTo>
                              <a:pt x="587" y="77"/>
                              <a:pt x="587" y="77"/>
                              <a:pt x="587" y="77"/>
                            </a:cubicBezTo>
                            <a:cubicBezTo>
                              <a:pt x="587" y="77"/>
                              <a:pt x="587" y="77"/>
                              <a:pt x="587" y="77"/>
                            </a:cubicBezTo>
                            <a:cubicBezTo>
                              <a:pt x="587" y="77"/>
                              <a:pt x="587" y="77"/>
                              <a:pt x="587" y="76"/>
                            </a:cubicBezTo>
                            <a:close/>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close/>
                            <a:moveTo>
                              <a:pt x="589" y="96"/>
                            </a:moveTo>
                            <a:cubicBezTo>
                              <a:pt x="589" y="96"/>
                              <a:pt x="589" y="96"/>
                              <a:pt x="589" y="95"/>
                            </a:cubicBezTo>
                            <a:cubicBezTo>
                              <a:pt x="589" y="96"/>
                              <a:pt x="589" y="96"/>
                              <a:pt x="589" y="97"/>
                            </a:cubicBezTo>
                            <a:cubicBezTo>
                              <a:pt x="589" y="97"/>
                              <a:pt x="589" y="96"/>
                              <a:pt x="589" y="96"/>
                            </a:cubicBezTo>
                            <a:close/>
                            <a:moveTo>
                              <a:pt x="588" y="104"/>
                            </a:moveTo>
                            <a:cubicBezTo>
                              <a:pt x="588" y="104"/>
                              <a:pt x="588" y="104"/>
                              <a:pt x="588" y="104"/>
                            </a:cubicBezTo>
                            <a:cubicBezTo>
                              <a:pt x="589" y="104"/>
                              <a:pt x="589" y="103"/>
                              <a:pt x="589" y="103"/>
                            </a:cubicBezTo>
                            <a:cubicBezTo>
                              <a:pt x="589" y="103"/>
                              <a:pt x="589" y="104"/>
                              <a:pt x="588" y="104"/>
                            </a:cubicBezTo>
                            <a:close/>
                            <a:moveTo>
                              <a:pt x="588" y="109"/>
                            </a:moveTo>
                            <a:cubicBezTo>
                              <a:pt x="588" y="109"/>
                              <a:pt x="588" y="109"/>
                              <a:pt x="588" y="109"/>
                            </a:cubicBezTo>
                            <a:cubicBezTo>
                              <a:pt x="589" y="110"/>
                              <a:pt x="588" y="110"/>
                              <a:pt x="588" y="111"/>
                            </a:cubicBezTo>
                            <a:cubicBezTo>
                              <a:pt x="588" y="110"/>
                              <a:pt x="588" y="109"/>
                              <a:pt x="588" y="109"/>
                            </a:cubicBezTo>
                            <a:close/>
                            <a:moveTo>
                              <a:pt x="588" y="90"/>
                            </a:moveTo>
                            <a:cubicBezTo>
                              <a:pt x="588" y="89"/>
                              <a:pt x="588" y="89"/>
                              <a:pt x="588" y="89"/>
                            </a:cubicBezTo>
                            <a:cubicBezTo>
                              <a:pt x="588" y="89"/>
                              <a:pt x="588" y="90"/>
                              <a:pt x="588" y="90"/>
                            </a:cubicBezTo>
                            <a:cubicBezTo>
                              <a:pt x="588" y="90"/>
                              <a:pt x="588" y="90"/>
                              <a:pt x="588" y="90"/>
                            </a:cubicBezTo>
                            <a:close/>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close/>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close/>
                            <a:moveTo>
                              <a:pt x="587" y="86"/>
                            </a:moveTo>
                            <a:lnTo>
                              <a:pt x="587" y="86"/>
                            </a:lnTo>
                            <a:cubicBezTo>
                              <a:pt x="587" y="86"/>
                              <a:pt x="587" y="86"/>
                              <a:pt x="587" y="86"/>
                            </a:cubicBezTo>
                            <a:cubicBezTo>
                              <a:pt x="587" y="86"/>
                              <a:pt x="587" y="86"/>
                              <a:pt x="587" y="86"/>
                            </a:cubicBezTo>
                            <a:cubicBezTo>
                              <a:pt x="587" y="86"/>
                              <a:pt x="587" y="86"/>
                              <a:pt x="587" y="86"/>
                            </a:cubicBezTo>
                            <a:close/>
                            <a:moveTo>
                              <a:pt x="587" y="82"/>
                            </a:moveTo>
                            <a:lnTo>
                              <a:pt x="587" y="82"/>
                            </a:lnTo>
                            <a:close/>
                            <a:moveTo>
                              <a:pt x="587" y="84"/>
                            </a:moveTo>
                            <a:lnTo>
                              <a:pt x="587" y="84"/>
                            </a:lnTo>
                            <a:cubicBezTo>
                              <a:pt x="587" y="84"/>
                              <a:pt x="587" y="84"/>
                              <a:pt x="587" y="84"/>
                            </a:cubicBezTo>
                            <a:close/>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lose/>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close/>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close/>
                            <a:moveTo>
                              <a:pt x="587" y="74"/>
                            </a:moveTo>
                            <a:cubicBezTo>
                              <a:pt x="587" y="74"/>
                              <a:pt x="587" y="74"/>
                              <a:pt x="587" y="74"/>
                            </a:cubicBezTo>
                            <a:cubicBezTo>
                              <a:pt x="587" y="74"/>
                              <a:pt x="587" y="74"/>
                              <a:pt x="587" y="74"/>
                            </a:cubicBezTo>
                            <a:cubicBezTo>
                              <a:pt x="587" y="74"/>
                              <a:pt x="587" y="74"/>
                              <a:pt x="587" y="74"/>
                            </a:cubicBezTo>
                            <a:close/>
                            <a:moveTo>
                              <a:pt x="587" y="75"/>
                            </a:moveTo>
                            <a:cubicBezTo>
                              <a:pt x="587" y="75"/>
                              <a:pt x="587" y="75"/>
                              <a:pt x="587" y="75"/>
                            </a:cubicBezTo>
                            <a:cubicBezTo>
                              <a:pt x="587" y="75"/>
                              <a:pt x="587" y="75"/>
                              <a:pt x="587" y="75"/>
                            </a:cubicBezTo>
                            <a:cubicBezTo>
                              <a:pt x="587" y="75"/>
                              <a:pt x="587" y="75"/>
                              <a:pt x="587" y="75"/>
                            </a:cubicBezTo>
                            <a:close/>
                            <a:moveTo>
                              <a:pt x="587" y="77"/>
                            </a:moveTo>
                            <a:cubicBezTo>
                              <a:pt x="587" y="77"/>
                              <a:pt x="587" y="77"/>
                              <a:pt x="587" y="77"/>
                            </a:cubicBezTo>
                            <a:cubicBezTo>
                              <a:pt x="587" y="77"/>
                              <a:pt x="587" y="77"/>
                              <a:pt x="587" y="77"/>
                            </a:cubicBezTo>
                            <a:cubicBezTo>
                              <a:pt x="587" y="77"/>
                              <a:pt x="587" y="77"/>
                              <a:pt x="587" y="77"/>
                            </a:cubicBezTo>
                            <a:close/>
                            <a:moveTo>
                              <a:pt x="587" y="73"/>
                            </a:moveTo>
                            <a:lnTo>
                              <a:pt x="587" y="73"/>
                            </a:lnTo>
                            <a:cubicBezTo>
                              <a:pt x="587" y="73"/>
                              <a:pt x="587" y="73"/>
                              <a:pt x="587" y="73"/>
                            </a:cubicBezTo>
                            <a:cubicBezTo>
                              <a:pt x="587" y="73"/>
                              <a:pt x="587" y="73"/>
                              <a:pt x="587" y="73"/>
                            </a:cubicBezTo>
                            <a:close/>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close/>
                            <a:moveTo>
                              <a:pt x="586" y="124"/>
                            </a:moveTo>
                            <a:cubicBezTo>
                              <a:pt x="586" y="123"/>
                              <a:pt x="586" y="122"/>
                              <a:pt x="587" y="122"/>
                            </a:cubicBezTo>
                            <a:cubicBezTo>
                              <a:pt x="587" y="122"/>
                              <a:pt x="586" y="123"/>
                              <a:pt x="586" y="124"/>
                            </a:cubicBezTo>
                            <a:cubicBezTo>
                              <a:pt x="586" y="124"/>
                              <a:pt x="586" y="124"/>
                              <a:pt x="586" y="124"/>
                            </a:cubicBezTo>
                            <a:close/>
                            <a:moveTo>
                              <a:pt x="586" y="71"/>
                            </a:moveTo>
                            <a:lnTo>
                              <a:pt x="586" y="71"/>
                            </a:lnTo>
                            <a:cubicBezTo>
                              <a:pt x="586" y="71"/>
                              <a:pt x="586" y="71"/>
                              <a:pt x="586" y="71"/>
                            </a:cubicBezTo>
                            <a:cubicBezTo>
                              <a:pt x="586" y="71"/>
                              <a:pt x="586" y="71"/>
                              <a:pt x="586" y="71"/>
                            </a:cubicBezTo>
                            <a:close/>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lose/>
                            <a:moveTo>
                              <a:pt x="586" y="133"/>
                            </a:moveTo>
                            <a:cubicBezTo>
                              <a:pt x="586" y="133"/>
                              <a:pt x="586" y="132"/>
                              <a:pt x="586" y="132"/>
                            </a:cubicBezTo>
                            <a:cubicBezTo>
                              <a:pt x="586" y="133"/>
                              <a:pt x="586" y="133"/>
                              <a:pt x="586" y="133"/>
                            </a:cubicBezTo>
                            <a:cubicBezTo>
                              <a:pt x="586" y="133"/>
                              <a:pt x="586" y="133"/>
                              <a:pt x="586" y="133"/>
                            </a:cubicBezTo>
                            <a:close/>
                            <a:moveTo>
                              <a:pt x="586" y="69"/>
                            </a:moveTo>
                            <a:cubicBezTo>
                              <a:pt x="585" y="69"/>
                              <a:pt x="585" y="69"/>
                              <a:pt x="585" y="69"/>
                            </a:cubicBezTo>
                            <a:cubicBezTo>
                              <a:pt x="585" y="69"/>
                              <a:pt x="585" y="69"/>
                              <a:pt x="585" y="69"/>
                            </a:cubicBezTo>
                            <a:cubicBezTo>
                              <a:pt x="585" y="69"/>
                              <a:pt x="585" y="69"/>
                              <a:pt x="586" y="69"/>
                            </a:cubicBezTo>
                            <a:close/>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close/>
                            <a:moveTo>
                              <a:pt x="585" y="139"/>
                            </a:moveTo>
                            <a:cubicBezTo>
                              <a:pt x="585" y="139"/>
                              <a:pt x="585" y="139"/>
                              <a:pt x="585" y="138"/>
                            </a:cubicBezTo>
                            <a:cubicBezTo>
                              <a:pt x="585" y="139"/>
                              <a:pt x="585" y="140"/>
                              <a:pt x="585" y="140"/>
                            </a:cubicBezTo>
                            <a:cubicBezTo>
                              <a:pt x="585" y="140"/>
                              <a:pt x="585" y="139"/>
                              <a:pt x="585" y="139"/>
                            </a:cubicBezTo>
                            <a:close/>
                            <a:moveTo>
                              <a:pt x="585" y="68"/>
                            </a:moveTo>
                            <a:cubicBezTo>
                              <a:pt x="585" y="68"/>
                              <a:pt x="585" y="68"/>
                              <a:pt x="585" y="68"/>
                            </a:cubicBezTo>
                            <a:cubicBezTo>
                              <a:pt x="585" y="68"/>
                              <a:pt x="585" y="68"/>
                              <a:pt x="585" y="68"/>
                            </a:cubicBezTo>
                            <a:cubicBezTo>
                              <a:pt x="585" y="68"/>
                              <a:pt x="585" y="68"/>
                              <a:pt x="585" y="68"/>
                            </a:cubicBezTo>
                            <a:close/>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close/>
                            <a:moveTo>
                              <a:pt x="584" y="67"/>
                            </a:moveTo>
                            <a:lnTo>
                              <a:pt x="584" y="67"/>
                            </a:lnTo>
                            <a:close/>
                            <a:moveTo>
                              <a:pt x="584" y="66"/>
                            </a:moveTo>
                            <a:cubicBezTo>
                              <a:pt x="584" y="66"/>
                              <a:pt x="584" y="65"/>
                              <a:pt x="584" y="65"/>
                            </a:cubicBezTo>
                            <a:cubicBezTo>
                              <a:pt x="584" y="65"/>
                              <a:pt x="584" y="66"/>
                              <a:pt x="584" y="66"/>
                            </a:cubicBezTo>
                            <a:cubicBezTo>
                              <a:pt x="584" y="66"/>
                              <a:pt x="584" y="66"/>
                              <a:pt x="584" y="66"/>
                            </a:cubicBezTo>
                            <a:close/>
                            <a:moveTo>
                              <a:pt x="584" y="63"/>
                            </a:moveTo>
                            <a:cubicBezTo>
                              <a:pt x="584" y="63"/>
                              <a:pt x="584" y="63"/>
                              <a:pt x="584" y="63"/>
                            </a:cubicBezTo>
                            <a:cubicBezTo>
                              <a:pt x="584" y="63"/>
                              <a:pt x="584" y="63"/>
                              <a:pt x="584" y="63"/>
                            </a:cubicBezTo>
                            <a:close/>
                            <a:moveTo>
                              <a:pt x="584" y="63"/>
                            </a:moveTo>
                            <a:lnTo>
                              <a:pt x="584" y="63"/>
                            </a:lnTo>
                            <a:close/>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close/>
                            <a:moveTo>
                              <a:pt x="584" y="60"/>
                            </a:moveTo>
                            <a:cubicBezTo>
                              <a:pt x="584" y="60"/>
                              <a:pt x="584" y="60"/>
                              <a:pt x="584" y="60"/>
                            </a:cubicBezTo>
                            <a:cubicBezTo>
                              <a:pt x="584" y="60"/>
                              <a:pt x="584" y="61"/>
                              <a:pt x="584" y="61"/>
                            </a:cubicBezTo>
                            <a:cubicBezTo>
                              <a:pt x="584" y="61"/>
                              <a:pt x="584" y="60"/>
                              <a:pt x="584" y="60"/>
                            </a:cubicBezTo>
                            <a:close/>
                            <a:moveTo>
                              <a:pt x="584" y="59"/>
                            </a:moveTo>
                            <a:cubicBezTo>
                              <a:pt x="584" y="59"/>
                              <a:pt x="584" y="59"/>
                              <a:pt x="584" y="59"/>
                            </a:cubicBezTo>
                            <a:cubicBezTo>
                              <a:pt x="584" y="59"/>
                              <a:pt x="584" y="59"/>
                              <a:pt x="584" y="59"/>
                            </a:cubicBezTo>
                            <a:cubicBezTo>
                              <a:pt x="584" y="59"/>
                              <a:pt x="584" y="59"/>
                              <a:pt x="584" y="59"/>
                            </a:cubicBezTo>
                            <a:close/>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close/>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close/>
                            <a:moveTo>
                              <a:pt x="583" y="57"/>
                            </a:moveTo>
                            <a:cubicBezTo>
                              <a:pt x="583" y="57"/>
                              <a:pt x="583" y="57"/>
                              <a:pt x="583" y="57"/>
                            </a:cubicBezTo>
                            <a:cubicBezTo>
                              <a:pt x="584" y="57"/>
                              <a:pt x="584" y="57"/>
                              <a:pt x="584" y="57"/>
                            </a:cubicBezTo>
                            <a:cubicBezTo>
                              <a:pt x="583" y="57"/>
                              <a:pt x="583" y="57"/>
                              <a:pt x="583" y="57"/>
                            </a:cubicBezTo>
                            <a:close/>
                            <a:moveTo>
                              <a:pt x="583" y="56"/>
                            </a:moveTo>
                            <a:lnTo>
                              <a:pt x="583" y="56"/>
                            </a:lnTo>
                            <a:cubicBezTo>
                              <a:pt x="583" y="56"/>
                              <a:pt x="583" y="56"/>
                              <a:pt x="583" y="56"/>
                            </a:cubicBezTo>
                            <a:cubicBezTo>
                              <a:pt x="583" y="56"/>
                              <a:pt x="583" y="56"/>
                              <a:pt x="583" y="56"/>
                            </a:cubicBezTo>
                            <a:close/>
                            <a:moveTo>
                              <a:pt x="583" y="57"/>
                            </a:moveTo>
                            <a:lnTo>
                              <a:pt x="583" y="57"/>
                            </a:lnTo>
                            <a:moveTo>
                              <a:pt x="583" y="153"/>
                            </a:moveTo>
                            <a:cubicBezTo>
                              <a:pt x="583" y="153"/>
                              <a:pt x="583" y="152"/>
                              <a:pt x="583" y="151"/>
                            </a:cubicBezTo>
                            <a:cubicBezTo>
                              <a:pt x="583" y="152"/>
                              <a:pt x="583" y="153"/>
                              <a:pt x="583" y="153"/>
                            </a:cubicBezTo>
                            <a:cubicBezTo>
                              <a:pt x="583" y="153"/>
                              <a:pt x="583" y="153"/>
                              <a:pt x="583" y="153"/>
                            </a:cubicBezTo>
                            <a:close/>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close/>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close/>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close/>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close/>
                            <a:moveTo>
                              <a:pt x="581" y="48"/>
                            </a:moveTo>
                            <a:lnTo>
                              <a:pt x="581" y="48"/>
                            </a:lnTo>
                            <a:cubicBezTo>
                              <a:pt x="581" y="48"/>
                              <a:pt x="581" y="48"/>
                              <a:pt x="581" y="48"/>
                            </a:cubicBezTo>
                            <a:cubicBezTo>
                              <a:pt x="581" y="48"/>
                              <a:pt x="581" y="48"/>
                              <a:pt x="581" y="48"/>
                            </a:cubicBezTo>
                            <a:cubicBezTo>
                              <a:pt x="581" y="48"/>
                              <a:pt x="581" y="48"/>
                              <a:pt x="581" y="48"/>
                            </a:cubicBezTo>
                            <a:close/>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close/>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close/>
                            <a:moveTo>
                              <a:pt x="579" y="45"/>
                            </a:moveTo>
                            <a:cubicBezTo>
                              <a:pt x="579" y="45"/>
                              <a:pt x="579" y="45"/>
                              <a:pt x="579" y="45"/>
                            </a:cubicBezTo>
                            <a:cubicBezTo>
                              <a:pt x="579" y="45"/>
                              <a:pt x="579" y="45"/>
                              <a:pt x="579" y="45"/>
                            </a:cubicBezTo>
                            <a:cubicBezTo>
                              <a:pt x="579" y="45"/>
                              <a:pt x="579" y="45"/>
                              <a:pt x="579" y="45"/>
                            </a:cubicBezTo>
                            <a:close/>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close/>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close/>
                            <a:moveTo>
                              <a:pt x="578" y="45"/>
                            </a:moveTo>
                            <a:lnTo>
                              <a:pt x="578" y="45"/>
                            </a:lnTo>
                            <a:cubicBezTo>
                              <a:pt x="578" y="45"/>
                              <a:pt x="578" y="45"/>
                              <a:pt x="578" y="45"/>
                            </a:cubicBezTo>
                            <a:cubicBezTo>
                              <a:pt x="578" y="45"/>
                              <a:pt x="578" y="45"/>
                              <a:pt x="578" y="45"/>
                            </a:cubicBezTo>
                            <a:close/>
                            <a:moveTo>
                              <a:pt x="578" y="45"/>
                            </a:moveTo>
                            <a:cubicBezTo>
                              <a:pt x="578" y="45"/>
                              <a:pt x="579" y="45"/>
                              <a:pt x="579" y="45"/>
                            </a:cubicBezTo>
                            <a:cubicBezTo>
                              <a:pt x="578" y="45"/>
                              <a:pt x="578" y="45"/>
                              <a:pt x="578" y="45"/>
                            </a:cubicBezTo>
                            <a:cubicBezTo>
                              <a:pt x="578" y="45"/>
                              <a:pt x="578" y="45"/>
                              <a:pt x="578" y="45"/>
                            </a:cubicBezTo>
                            <a:close/>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close/>
                            <a:moveTo>
                              <a:pt x="577" y="44"/>
                            </a:moveTo>
                            <a:cubicBezTo>
                              <a:pt x="577" y="44"/>
                              <a:pt x="577" y="44"/>
                              <a:pt x="577" y="44"/>
                            </a:cubicBezTo>
                            <a:cubicBezTo>
                              <a:pt x="577" y="44"/>
                              <a:pt x="577" y="44"/>
                              <a:pt x="577" y="44"/>
                            </a:cubicBezTo>
                            <a:cubicBezTo>
                              <a:pt x="577" y="44"/>
                              <a:pt x="577" y="44"/>
                              <a:pt x="577" y="44"/>
                            </a:cubicBezTo>
                            <a:close/>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close/>
                            <a:moveTo>
                              <a:pt x="575" y="40"/>
                            </a:moveTo>
                            <a:cubicBezTo>
                              <a:pt x="575" y="40"/>
                              <a:pt x="575" y="40"/>
                              <a:pt x="575" y="40"/>
                            </a:cubicBezTo>
                            <a:cubicBezTo>
                              <a:pt x="575" y="40"/>
                              <a:pt x="575" y="40"/>
                              <a:pt x="575" y="40"/>
                            </a:cubicBezTo>
                            <a:cubicBezTo>
                              <a:pt x="575" y="40"/>
                              <a:pt x="575" y="40"/>
                              <a:pt x="575" y="40"/>
                            </a:cubicBezTo>
                            <a:close/>
                            <a:moveTo>
                              <a:pt x="575" y="41"/>
                            </a:moveTo>
                            <a:lnTo>
                              <a:pt x="575" y="41"/>
                            </a:lnTo>
                            <a:cubicBezTo>
                              <a:pt x="575" y="41"/>
                              <a:pt x="575" y="41"/>
                              <a:pt x="575" y="41"/>
                            </a:cubicBezTo>
                            <a:cubicBezTo>
                              <a:pt x="575" y="41"/>
                              <a:pt x="575" y="41"/>
                              <a:pt x="575" y="41"/>
                            </a:cubicBezTo>
                            <a:cubicBezTo>
                              <a:pt x="575" y="41"/>
                              <a:pt x="575" y="41"/>
                              <a:pt x="575" y="41"/>
                            </a:cubicBezTo>
                            <a:close/>
                            <a:moveTo>
                              <a:pt x="574" y="39"/>
                            </a:moveTo>
                            <a:cubicBezTo>
                              <a:pt x="574" y="39"/>
                              <a:pt x="574" y="39"/>
                              <a:pt x="574" y="39"/>
                            </a:cubicBezTo>
                            <a:cubicBezTo>
                              <a:pt x="574" y="39"/>
                              <a:pt x="574" y="39"/>
                              <a:pt x="574" y="39"/>
                            </a:cubicBezTo>
                            <a:cubicBezTo>
                              <a:pt x="574" y="39"/>
                              <a:pt x="574" y="39"/>
                              <a:pt x="574" y="39"/>
                            </a:cubicBezTo>
                            <a:close/>
                            <a:moveTo>
                              <a:pt x="574" y="39"/>
                            </a:moveTo>
                            <a:cubicBezTo>
                              <a:pt x="574" y="39"/>
                              <a:pt x="574" y="39"/>
                              <a:pt x="574" y="39"/>
                            </a:cubicBezTo>
                            <a:cubicBezTo>
                              <a:pt x="574" y="39"/>
                              <a:pt x="574" y="39"/>
                              <a:pt x="574" y="39"/>
                            </a:cubicBezTo>
                            <a:close/>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close/>
                            <a:moveTo>
                              <a:pt x="573" y="37"/>
                            </a:moveTo>
                            <a:cubicBezTo>
                              <a:pt x="573" y="37"/>
                              <a:pt x="573" y="37"/>
                              <a:pt x="573" y="37"/>
                            </a:cubicBezTo>
                            <a:cubicBezTo>
                              <a:pt x="573" y="37"/>
                              <a:pt x="573" y="37"/>
                              <a:pt x="573" y="37"/>
                            </a:cubicBezTo>
                            <a:cubicBezTo>
                              <a:pt x="573" y="37"/>
                              <a:pt x="573" y="37"/>
                              <a:pt x="573" y="37"/>
                            </a:cubicBezTo>
                            <a:close/>
                            <a:moveTo>
                              <a:pt x="573" y="36"/>
                            </a:moveTo>
                            <a:cubicBezTo>
                              <a:pt x="573" y="36"/>
                              <a:pt x="573" y="36"/>
                              <a:pt x="573" y="36"/>
                            </a:cubicBezTo>
                            <a:cubicBezTo>
                              <a:pt x="573" y="36"/>
                              <a:pt x="573" y="36"/>
                              <a:pt x="573" y="36"/>
                            </a:cubicBezTo>
                            <a:close/>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close/>
                            <a:moveTo>
                              <a:pt x="569" y="30"/>
                            </a:moveTo>
                            <a:cubicBezTo>
                              <a:pt x="569" y="30"/>
                              <a:pt x="569" y="31"/>
                              <a:pt x="569" y="31"/>
                            </a:cubicBezTo>
                            <a:cubicBezTo>
                              <a:pt x="569" y="31"/>
                              <a:pt x="569" y="31"/>
                              <a:pt x="569" y="31"/>
                            </a:cubicBezTo>
                            <a:cubicBezTo>
                              <a:pt x="569" y="31"/>
                              <a:pt x="569" y="31"/>
                              <a:pt x="569"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lose/>
                            <a:moveTo>
                              <a:pt x="567" y="29"/>
                            </a:moveTo>
                            <a:cubicBezTo>
                              <a:pt x="567" y="29"/>
                              <a:pt x="567" y="29"/>
                              <a:pt x="567" y="29"/>
                            </a:cubicBezTo>
                            <a:cubicBezTo>
                              <a:pt x="567" y="29"/>
                              <a:pt x="567" y="29"/>
                              <a:pt x="567" y="29"/>
                            </a:cubicBezTo>
                            <a:cubicBezTo>
                              <a:pt x="567" y="29"/>
                              <a:pt x="567" y="29"/>
                              <a:pt x="567" y="29"/>
                            </a:cubicBezTo>
                            <a:close/>
                            <a:moveTo>
                              <a:pt x="566" y="28"/>
                            </a:moveTo>
                            <a:lnTo>
                              <a:pt x="566" y="28"/>
                            </a:lnTo>
                            <a:cubicBezTo>
                              <a:pt x="566" y="28"/>
                              <a:pt x="566" y="28"/>
                              <a:pt x="566" y="29"/>
                            </a:cubicBezTo>
                            <a:cubicBezTo>
                              <a:pt x="566" y="29"/>
                              <a:pt x="566" y="29"/>
                              <a:pt x="566" y="29"/>
                            </a:cubicBezTo>
                            <a:cubicBezTo>
                              <a:pt x="566" y="28"/>
                              <a:pt x="566" y="28"/>
                              <a:pt x="566" y="28"/>
                            </a:cubicBezTo>
                            <a:close/>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close/>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close/>
                            <a:moveTo>
                              <a:pt x="560" y="25"/>
                            </a:moveTo>
                            <a:cubicBezTo>
                              <a:pt x="561" y="25"/>
                              <a:pt x="563" y="26"/>
                              <a:pt x="564" y="27"/>
                            </a:cubicBezTo>
                            <a:cubicBezTo>
                              <a:pt x="564" y="27"/>
                              <a:pt x="563" y="26"/>
                              <a:pt x="563" y="26"/>
                            </a:cubicBezTo>
                            <a:cubicBezTo>
                              <a:pt x="562" y="26"/>
                              <a:pt x="561" y="25"/>
                              <a:pt x="560" y="25"/>
                            </a:cubicBezTo>
                            <a:close/>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close/>
                            <a:moveTo>
                              <a:pt x="556" y="25"/>
                            </a:moveTo>
                            <a:cubicBezTo>
                              <a:pt x="556" y="25"/>
                              <a:pt x="556" y="25"/>
                              <a:pt x="556" y="25"/>
                            </a:cubicBezTo>
                            <a:cubicBezTo>
                              <a:pt x="556" y="25"/>
                              <a:pt x="556" y="25"/>
                              <a:pt x="556" y="25"/>
                            </a:cubicBezTo>
                            <a:cubicBezTo>
                              <a:pt x="556" y="25"/>
                              <a:pt x="556" y="25"/>
                              <a:pt x="556" y="25"/>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close/>
                            <a:moveTo>
                              <a:pt x="554" y="17"/>
                            </a:moveTo>
                            <a:cubicBezTo>
                              <a:pt x="554" y="17"/>
                              <a:pt x="554" y="17"/>
                              <a:pt x="554" y="17"/>
                            </a:cubicBezTo>
                            <a:cubicBezTo>
                              <a:pt x="554" y="17"/>
                              <a:pt x="553" y="16"/>
                              <a:pt x="553" y="16"/>
                            </a:cubicBezTo>
                            <a:cubicBezTo>
                              <a:pt x="554" y="17"/>
                              <a:pt x="554" y="17"/>
                              <a:pt x="554" y="17"/>
                            </a:cubicBezTo>
                            <a:close/>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close/>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close/>
                            <a:moveTo>
                              <a:pt x="554" y="23"/>
                            </a:moveTo>
                            <a:cubicBezTo>
                              <a:pt x="554" y="23"/>
                              <a:pt x="554" y="23"/>
                              <a:pt x="554" y="23"/>
                            </a:cubicBezTo>
                            <a:cubicBezTo>
                              <a:pt x="554" y="23"/>
                              <a:pt x="554" y="24"/>
                              <a:pt x="554" y="24"/>
                            </a:cubicBezTo>
                            <a:cubicBezTo>
                              <a:pt x="554" y="24"/>
                              <a:pt x="554" y="24"/>
                              <a:pt x="554" y="23"/>
                            </a:cubicBezTo>
                            <a:close/>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close/>
                            <a:moveTo>
                              <a:pt x="553" y="17"/>
                            </a:moveTo>
                            <a:lnTo>
                              <a:pt x="553" y="17"/>
                            </a:lnTo>
                            <a:cubicBezTo>
                              <a:pt x="553" y="17"/>
                              <a:pt x="553" y="17"/>
                              <a:pt x="554" y="17"/>
                            </a:cubicBezTo>
                            <a:cubicBezTo>
                              <a:pt x="553" y="17"/>
                              <a:pt x="553" y="17"/>
                              <a:pt x="553" y="17"/>
                            </a:cubicBezTo>
                            <a:close/>
                            <a:moveTo>
                              <a:pt x="552" y="16"/>
                            </a:moveTo>
                            <a:cubicBezTo>
                              <a:pt x="552" y="16"/>
                              <a:pt x="552" y="16"/>
                              <a:pt x="552" y="16"/>
                            </a:cubicBezTo>
                            <a:cubicBezTo>
                              <a:pt x="552" y="16"/>
                              <a:pt x="552" y="16"/>
                              <a:pt x="552" y="16"/>
                            </a:cubicBezTo>
                            <a:cubicBezTo>
                              <a:pt x="552" y="16"/>
                              <a:pt x="552" y="16"/>
                              <a:pt x="552" y="16"/>
                            </a:cubicBezTo>
                            <a:close/>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close/>
                            <a:moveTo>
                              <a:pt x="551" y="13"/>
                            </a:moveTo>
                            <a:cubicBezTo>
                              <a:pt x="550" y="12"/>
                              <a:pt x="550" y="12"/>
                              <a:pt x="550" y="12"/>
                            </a:cubicBezTo>
                            <a:cubicBezTo>
                              <a:pt x="550" y="12"/>
                              <a:pt x="551" y="13"/>
                              <a:pt x="551" y="14"/>
                            </a:cubicBezTo>
                            <a:cubicBezTo>
                              <a:pt x="551" y="13"/>
                              <a:pt x="551" y="13"/>
                              <a:pt x="551" y="13"/>
                            </a:cubicBezTo>
                            <a:close/>
                            <a:moveTo>
                              <a:pt x="550" y="13"/>
                            </a:moveTo>
                            <a:cubicBezTo>
                              <a:pt x="550" y="13"/>
                              <a:pt x="550" y="13"/>
                              <a:pt x="550" y="13"/>
                            </a:cubicBezTo>
                            <a:cubicBezTo>
                              <a:pt x="550" y="13"/>
                              <a:pt x="550" y="13"/>
                              <a:pt x="550" y="13"/>
                            </a:cubicBezTo>
                            <a:cubicBezTo>
                              <a:pt x="550" y="13"/>
                              <a:pt x="550" y="13"/>
                              <a:pt x="550" y="13"/>
                            </a:cubicBezTo>
                            <a:close/>
                            <a:moveTo>
                              <a:pt x="550" y="14"/>
                            </a:moveTo>
                            <a:lnTo>
                              <a:pt x="550" y="14"/>
                            </a:lnTo>
                            <a:cubicBezTo>
                              <a:pt x="550" y="14"/>
                              <a:pt x="550" y="14"/>
                              <a:pt x="550" y="14"/>
                            </a:cubicBezTo>
                            <a:cubicBezTo>
                              <a:pt x="550" y="14"/>
                              <a:pt x="550" y="14"/>
                              <a:pt x="550" y="14"/>
                            </a:cubicBezTo>
                            <a:cubicBezTo>
                              <a:pt x="550" y="14"/>
                              <a:pt x="550" y="14"/>
                              <a:pt x="550" y="14"/>
                            </a:cubicBezTo>
                            <a:close/>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close/>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close/>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close/>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close/>
                            <a:moveTo>
                              <a:pt x="545" y="8"/>
                            </a:moveTo>
                            <a:cubicBezTo>
                              <a:pt x="546" y="8"/>
                              <a:pt x="547" y="9"/>
                              <a:pt x="548" y="10"/>
                            </a:cubicBezTo>
                            <a:cubicBezTo>
                              <a:pt x="547" y="9"/>
                              <a:pt x="547" y="9"/>
                              <a:pt x="547" y="9"/>
                            </a:cubicBezTo>
                            <a:cubicBezTo>
                              <a:pt x="546" y="9"/>
                              <a:pt x="546" y="9"/>
                              <a:pt x="546" y="9"/>
                            </a:cubicBezTo>
                            <a:cubicBezTo>
                              <a:pt x="546" y="9"/>
                              <a:pt x="546" y="8"/>
                              <a:pt x="545" y="8"/>
                            </a:cubicBezTo>
                            <a:close/>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close/>
                            <a:moveTo>
                              <a:pt x="540" y="6"/>
                            </a:moveTo>
                            <a:cubicBezTo>
                              <a:pt x="540" y="6"/>
                              <a:pt x="540" y="6"/>
                              <a:pt x="540" y="7"/>
                            </a:cubicBezTo>
                            <a:cubicBezTo>
                              <a:pt x="540" y="7"/>
                              <a:pt x="541" y="7"/>
                              <a:pt x="541" y="7"/>
                            </a:cubicBezTo>
                            <a:cubicBezTo>
                              <a:pt x="541" y="7"/>
                              <a:pt x="541" y="7"/>
                              <a:pt x="541" y="7"/>
                            </a:cubicBezTo>
                            <a:cubicBezTo>
                              <a:pt x="541" y="7"/>
                              <a:pt x="540" y="7"/>
                              <a:pt x="540" y="6"/>
                            </a:cubicBezTo>
                            <a:close/>
                            <a:moveTo>
                              <a:pt x="538" y="4"/>
                            </a:moveTo>
                            <a:cubicBezTo>
                              <a:pt x="539" y="4"/>
                              <a:pt x="540" y="5"/>
                              <a:pt x="541" y="6"/>
                            </a:cubicBezTo>
                            <a:cubicBezTo>
                              <a:pt x="541" y="6"/>
                              <a:pt x="540" y="5"/>
                              <a:pt x="540" y="5"/>
                            </a:cubicBezTo>
                            <a:cubicBezTo>
                              <a:pt x="539" y="5"/>
                              <a:pt x="539" y="5"/>
                              <a:pt x="539" y="5"/>
                            </a:cubicBezTo>
                            <a:cubicBezTo>
                              <a:pt x="538" y="4"/>
                              <a:pt x="538" y="4"/>
                              <a:pt x="538" y="4"/>
                            </a:cubicBezTo>
                            <a:close/>
                            <a:moveTo>
                              <a:pt x="534" y="4"/>
                            </a:moveTo>
                            <a:cubicBezTo>
                              <a:pt x="535" y="4"/>
                              <a:pt x="536" y="5"/>
                              <a:pt x="536" y="5"/>
                            </a:cubicBezTo>
                            <a:cubicBezTo>
                              <a:pt x="536" y="5"/>
                              <a:pt x="536" y="5"/>
                              <a:pt x="536" y="5"/>
                            </a:cubicBezTo>
                            <a:cubicBezTo>
                              <a:pt x="535" y="5"/>
                              <a:pt x="534" y="4"/>
                              <a:pt x="534" y="4"/>
                            </a:cubicBezTo>
                            <a:close/>
                            <a:moveTo>
                              <a:pt x="528" y="1"/>
                            </a:moveTo>
                            <a:cubicBezTo>
                              <a:pt x="531" y="1"/>
                              <a:pt x="534" y="2"/>
                              <a:pt x="536" y="3"/>
                            </a:cubicBezTo>
                            <a:cubicBezTo>
                              <a:pt x="534" y="3"/>
                              <a:pt x="533" y="2"/>
                              <a:pt x="531" y="2"/>
                            </a:cubicBezTo>
                            <a:cubicBezTo>
                              <a:pt x="530" y="2"/>
                              <a:pt x="529" y="1"/>
                              <a:pt x="528" y="1"/>
                            </a:cubicBezTo>
                            <a:close/>
                            <a:moveTo>
                              <a:pt x="525" y="1"/>
                            </a:moveTo>
                            <a:cubicBezTo>
                              <a:pt x="525" y="1"/>
                              <a:pt x="526" y="1"/>
                              <a:pt x="526" y="1"/>
                            </a:cubicBezTo>
                            <a:cubicBezTo>
                              <a:pt x="526" y="1"/>
                              <a:pt x="526" y="1"/>
                              <a:pt x="526" y="1"/>
                            </a:cubicBezTo>
                            <a:cubicBezTo>
                              <a:pt x="526" y="1"/>
                              <a:pt x="526" y="1"/>
                              <a:pt x="525" y="1"/>
                            </a:cubicBezTo>
                            <a:cubicBezTo>
                              <a:pt x="525" y="1"/>
                              <a:pt x="525" y="1"/>
                              <a:pt x="525" y="1"/>
                            </a:cubicBezTo>
                            <a:close/>
                            <a:moveTo>
                              <a:pt x="524" y="1"/>
                            </a:moveTo>
                            <a:cubicBezTo>
                              <a:pt x="524" y="1"/>
                              <a:pt x="524" y="1"/>
                              <a:pt x="524" y="1"/>
                            </a:cubicBezTo>
                            <a:cubicBezTo>
                              <a:pt x="524" y="1"/>
                              <a:pt x="524" y="1"/>
                              <a:pt x="524" y="1"/>
                            </a:cubicBezTo>
                            <a:cubicBezTo>
                              <a:pt x="524" y="1"/>
                              <a:pt x="524" y="1"/>
                              <a:pt x="524" y="1"/>
                            </a:cubicBezTo>
                            <a:cubicBezTo>
                              <a:pt x="524" y="1"/>
                              <a:pt x="524" y="1"/>
                              <a:pt x="524" y="1"/>
                            </a:cubicBezTo>
                            <a:close/>
                            <a:moveTo>
                              <a:pt x="523" y="2"/>
                            </a:moveTo>
                            <a:cubicBezTo>
                              <a:pt x="523" y="2"/>
                              <a:pt x="524" y="2"/>
                              <a:pt x="524" y="2"/>
                            </a:cubicBezTo>
                            <a:cubicBezTo>
                              <a:pt x="524" y="2"/>
                              <a:pt x="524" y="2"/>
                              <a:pt x="524" y="2"/>
                            </a:cubicBezTo>
                            <a:cubicBezTo>
                              <a:pt x="524" y="2"/>
                              <a:pt x="524" y="2"/>
                              <a:pt x="523" y="2"/>
                            </a:cubicBezTo>
                            <a:cubicBezTo>
                              <a:pt x="523" y="2"/>
                              <a:pt x="523" y="2"/>
                              <a:pt x="523" y="2"/>
                            </a:cubicBezTo>
                            <a:close/>
                            <a:moveTo>
                              <a:pt x="520" y="2"/>
                            </a:moveTo>
                            <a:cubicBezTo>
                              <a:pt x="520" y="2"/>
                              <a:pt x="521" y="2"/>
                              <a:pt x="521" y="2"/>
                            </a:cubicBezTo>
                            <a:cubicBezTo>
                              <a:pt x="521" y="2"/>
                              <a:pt x="521" y="2"/>
                              <a:pt x="521" y="2"/>
                            </a:cubicBezTo>
                            <a:cubicBezTo>
                              <a:pt x="521" y="2"/>
                              <a:pt x="521" y="2"/>
                              <a:pt x="521" y="2"/>
                            </a:cubicBezTo>
                            <a:cubicBezTo>
                              <a:pt x="520" y="2"/>
                              <a:pt x="520" y="2"/>
                              <a:pt x="520" y="2"/>
                            </a:cubicBezTo>
                            <a:close/>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close/>
                            <a:moveTo>
                              <a:pt x="518" y="1"/>
                            </a:moveTo>
                            <a:cubicBezTo>
                              <a:pt x="518" y="1"/>
                              <a:pt x="519" y="1"/>
                              <a:pt x="519" y="1"/>
                            </a:cubicBezTo>
                            <a:cubicBezTo>
                              <a:pt x="519" y="1"/>
                              <a:pt x="519" y="1"/>
                              <a:pt x="519" y="1"/>
                            </a:cubicBezTo>
                            <a:cubicBezTo>
                              <a:pt x="518" y="1"/>
                              <a:pt x="518" y="1"/>
                              <a:pt x="518" y="1"/>
                            </a:cubicBezTo>
                            <a:close/>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close/>
                            <a:moveTo>
                              <a:pt x="508" y="4"/>
                            </a:moveTo>
                            <a:cubicBezTo>
                              <a:pt x="508" y="4"/>
                              <a:pt x="508" y="4"/>
                              <a:pt x="508" y="4"/>
                            </a:cubicBezTo>
                            <a:cubicBezTo>
                              <a:pt x="508" y="4"/>
                              <a:pt x="508" y="4"/>
                              <a:pt x="508" y="4"/>
                            </a:cubicBezTo>
                            <a:cubicBezTo>
                              <a:pt x="508" y="4"/>
                              <a:pt x="508" y="4"/>
                              <a:pt x="508" y="4"/>
                            </a:cubicBezTo>
                            <a:close/>
                            <a:moveTo>
                              <a:pt x="506" y="5"/>
                            </a:moveTo>
                            <a:cubicBezTo>
                              <a:pt x="506" y="4"/>
                              <a:pt x="506" y="4"/>
                              <a:pt x="507" y="4"/>
                            </a:cubicBezTo>
                            <a:cubicBezTo>
                              <a:pt x="507" y="4"/>
                              <a:pt x="507" y="4"/>
                              <a:pt x="507" y="5"/>
                            </a:cubicBezTo>
                            <a:cubicBezTo>
                              <a:pt x="506" y="5"/>
                              <a:pt x="506" y="5"/>
                              <a:pt x="506" y="5"/>
                            </a:cubicBezTo>
                            <a:cubicBezTo>
                              <a:pt x="506" y="5"/>
                              <a:pt x="506" y="5"/>
                              <a:pt x="506" y="5"/>
                            </a:cubicBezTo>
                            <a:close/>
                            <a:moveTo>
                              <a:pt x="505" y="5"/>
                            </a:moveTo>
                            <a:cubicBezTo>
                              <a:pt x="505" y="5"/>
                              <a:pt x="505" y="5"/>
                              <a:pt x="505" y="5"/>
                            </a:cubicBezTo>
                            <a:cubicBezTo>
                              <a:pt x="505" y="5"/>
                              <a:pt x="505" y="5"/>
                              <a:pt x="505" y="5"/>
                            </a:cubicBezTo>
                            <a:cubicBezTo>
                              <a:pt x="505" y="5"/>
                              <a:pt x="505" y="6"/>
                              <a:pt x="505" y="6"/>
                            </a:cubicBezTo>
                            <a:cubicBezTo>
                              <a:pt x="505" y="6"/>
                              <a:pt x="505" y="5"/>
                              <a:pt x="505" y="5"/>
                            </a:cubicBezTo>
                            <a:close/>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close/>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close/>
                            <a:moveTo>
                              <a:pt x="500" y="6"/>
                            </a:moveTo>
                            <a:lnTo>
                              <a:pt x="500" y="6"/>
                            </a:lnTo>
                            <a:moveTo>
                              <a:pt x="499" y="6"/>
                            </a:moveTo>
                            <a:cubicBezTo>
                              <a:pt x="499" y="6"/>
                              <a:pt x="500" y="6"/>
                              <a:pt x="500" y="6"/>
                            </a:cubicBezTo>
                            <a:cubicBezTo>
                              <a:pt x="500" y="6"/>
                              <a:pt x="500" y="6"/>
                              <a:pt x="500" y="6"/>
                            </a:cubicBezTo>
                            <a:cubicBezTo>
                              <a:pt x="500" y="6"/>
                              <a:pt x="500" y="6"/>
                              <a:pt x="499" y="6"/>
                            </a:cubicBezTo>
                            <a:cubicBezTo>
                              <a:pt x="499" y="6"/>
                              <a:pt x="499" y="6"/>
                              <a:pt x="499" y="6"/>
                            </a:cubicBezTo>
                            <a:close/>
                            <a:moveTo>
                              <a:pt x="497" y="6"/>
                            </a:moveTo>
                            <a:cubicBezTo>
                              <a:pt x="497" y="6"/>
                              <a:pt x="498" y="6"/>
                              <a:pt x="498" y="6"/>
                            </a:cubicBezTo>
                            <a:cubicBezTo>
                              <a:pt x="498" y="6"/>
                              <a:pt x="498" y="6"/>
                              <a:pt x="498" y="6"/>
                            </a:cubicBezTo>
                            <a:cubicBezTo>
                              <a:pt x="498" y="6"/>
                              <a:pt x="498" y="6"/>
                              <a:pt x="497" y="6"/>
                            </a:cubicBezTo>
                            <a:close/>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close/>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close/>
                            <a:moveTo>
                              <a:pt x="236" y="220"/>
                            </a:moveTo>
                            <a:cubicBezTo>
                              <a:pt x="233" y="209"/>
                              <a:pt x="228" y="198"/>
                              <a:pt x="228" y="198"/>
                            </a:cubicBezTo>
                            <a:cubicBezTo>
                              <a:pt x="233" y="206"/>
                              <a:pt x="235" y="213"/>
                              <a:pt x="236" y="220"/>
                            </a:cubicBezTo>
                            <a:close/>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close/>
                            <a:moveTo>
                              <a:pt x="230" y="234"/>
                            </a:moveTo>
                            <a:cubicBezTo>
                              <a:pt x="230" y="235"/>
                              <a:pt x="230" y="235"/>
                              <a:pt x="230" y="235"/>
                            </a:cubicBezTo>
                            <a:cubicBezTo>
                              <a:pt x="230" y="235"/>
                              <a:pt x="230" y="235"/>
                              <a:pt x="230" y="235"/>
                            </a:cubicBezTo>
                            <a:cubicBezTo>
                              <a:pt x="230" y="235"/>
                              <a:pt x="230" y="235"/>
                              <a:pt x="230" y="234"/>
                            </a:cubicBezTo>
                            <a:close/>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close/>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close/>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close/>
                            <a:moveTo>
                              <a:pt x="231" y="238"/>
                            </a:moveTo>
                            <a:cubicBezTo>
                              <a:pt x="231" y="238"/>
                              <a:pt x="231" y="238"/>
                              <a:pt x="231" y="238"/>
                            </a:cubicBezTo>
                            <a:cubicBezTo>
                              <a:pt x="231" y="238"/>
                              <a:pt x="231" y="238"/>
                              <a:pt x="231" y="238"/>
                            </a:cubicBezTo>
                            <a:cubicBezTo>
                              <a:pt x="231" y="238"/>
                              <a:pt x="231" y="238"/>
                              <a:pt x="231" y="238"/>
                            </a:cubicBezTo>
                            <a:close/>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close/>
                            <a:moveTo>
                              <a:pt x="230" y="326"/>
                            </a:moveTo>
                            <a:cubicBezTo>
                              <a:pt x="229" y="326"/>
                              <a:pt x="229" y="325"/>
                              <a:pt x="229" y="325"/>
                            </a:cubicBezTo>
                            <a:cubicBezTo>
                              <a:pt x="229" y="325"/>
                              <a:pt x="229" y="325"/>
                              <a:pt x="229" y="325"/>
                            </a:cubicBezTo>
                            <a:cubicBezTo>
                              <a:pt x="229" y="325"/>
                              <a:pt x="230" y="326"/>
                              <a:pt x="230" y="326"/>
                            </a:cubicBezTo>
                            <a:close/>
                            <a:moveTo>
                              <a:pt x="229" y="235"/>
                            </a:moveTo>
                            <a:cubicBezTo>
                              <a:pt x="229" y="235"/>
                              <a:pt x="229" y="235"/>
                              <a:pt x="229" y="235"/>
                            </a:cubicBezTo>
                            <a:cubicBezTo>
                              <a:pt x="229" y="235"/>
                              <a:pt x="229" y="235"/>
                              <a:pt x="229" y="236"/>
                            </a:cubicBezTo>
                            <a:cubicBezTo>
                              <a:pt x="229" y="236"/>
                              <a:pt x="229" y="235"/>
                              <a:pt x="229" y="235"/>
                            </a:cubicBezTo>
                            <a:close/>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close/>
                            <a:moveTo>
                              <a:pt x="233" y="236"/>
                            </a:moveTo>
                            <a:cubicBezTo>
                              <a:pt x="233" y="235"/>
                              <a:pt x="233" y="235"/>
                              <a:pt x="233" y="234"/>
                            </a:cubicBezTo>
                            <a:cubicBezTo>
                              <a:pt x="233" y="234"/>
                              <a:pt x="233" y="234"/>
                              <a:pt x="233" y="233"/>
                            </a:cubicBezTo>
                            <a:cubicBezTo>
                              <a:pt x="233" y="234"/>
                              <a:pt x="233" y="235"/>
                              <a:pt x="233" y="236"/>
                            </a:cubicBezTo>
                            <a:close/>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close/>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close/>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close/>
                            <a:moveTo>
                              <a:pt x="237" y="346"/>
                            </a:moveTo>
                            <a:cubicBezTo>
                              <a:pt x="237" y="346"/>
                              <a:pt x="238" y="346"/>
                              <a:pt x="238" y="346"/>
                            </a:cubicBezTo>
                            <a:cubicBezTo>
                              <a:pt x="238" y="347"/>
                              <a:pt x="238" y="347"/>
                              <a:pt x="238" y="347"/>
                            </a:cubicBezTo>
                            <a:cubicBezTo>
                              <a:pt x="238" y="347"/>
                              <a:pt x="238" y="347"/>
                              <a:pt x="237" y="346"/>
                            </a:cubicBezTo>
                            <a:close/>
                            <a:moveTo>
                              <a:pt x="235" y="341"/>
                            </a:moveTo>
                            <a:cubicBezTo>
                              <a:pt x="236" y="342"/>
                              <a:pt x="236" y="343"/>
                              <a:pt x="236" y="343"/>
                            </a:cubicBezTo>
                            <a:cubicBezTo>
                              <a:pt x="236" y="343"/>
                              <a:pt x="236" y="343"/>
                              <a:pt x="236" y="343"/>
                            </a:cubicBezTo>
                            <a:cubicBezTo>
                              <a:pt x="236" y="342"/>
                              <a:pt x="236" y="342"/>
                              <a:pt x="235" y="341"/>
                            </a:cubicBezTo>
                            <a:close/>
                            <a:moveTo>
                              <a:pt x="235" y="338"/>
                            </a:moveTo>
                            <a:cubicBezTo>
                              <a:pt x="238" y="341"/>
                              <a:pt x="240" y="345"/>
                              <a:pt x="243" y="349"/>
                            </a:cubicBezTo>
                            <a:cubicBezTo>
                              <a:pt x="241" y="348"/>
                              <a:pt x="240" y="347"/>
                              <a:pt x="239" y="346"/>
                            </a:cubicBezTo>
                            <a:cubicBezTo>
                              <a:pt x="238" y="343"/>
                              <a:pt x="236" y="340"/>
                              <a:pt x="235" y="338"/>
                            </a:cubicBezTo>
                            <a:close/>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close/>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close/>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close/>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close/>
                            <a:moveTo>
                              <a:pt x="40" y="386"/>
                            </a:moveTo>
                            <a:cubicBezTo>
                              <a:pt x="40" y="388"/>
                              <a:pt x="39" y="390"/>
                              <a:pt x="38" y="392"/>
                            </a:cubicBezTo>
                            <a:cubicBezTo>
                              <a:pt x="39" y="391"/>
                              <a:pt x="39" y="390"/>
                              <a:pt x="39" y="388"/>
                            </a:cubicBezTo>
                            <a:cubicBezTo>
                              <a:pt x="40" y="388"/>
                              <a:pt x="40" y="387"/>
                              <a:pt x="40" y="386"/>
                            </a:cubicBezTo>
                            <a:close/>
                            <a:moveTo>
                              <a:pt x="44" y="377"/>
                            </a:moveTo>
                            <a:cubicBezTo>
                              <a:pt x="43" y="378"/>
                              <a:pt x="43" y="379"/>
                              <a:pt x="43" y="380"/>
                            </a:cubicBezTo>
                            <a:cubicBezTo>
                              <a:pt x="42" y="381"/>
                              <a:pt x="42" y="382"/>
                              <a:pt x="41" y="383"/>
                            </a:cubicBezTo>
                            <a:cubicBezTo>
                              <a:pt x="42" y="381"/>
                              <a:pt x="43" y="379"/>
                              <a:pt x="44" y="377"/>
                            </a:cubicBezTo>
                            <a:close/>
                            <a:moveTo>
                              <a:pt x="46" y="374"/>
                            </a:moveTo>
                            <a:cubicBezTo>
                              <a:pt x="46" y="374"/>
                              <a:pt x="46" y="374"/>
                              <a:pt x="46" y="374"/>
                            </a:cubicBezTo>
                            <a:cubicBezTo>
                              <a:pt x="46" y="374"/>
                              <a:pt x="46" y="373"/>
                              <a:pt x="46" y="373"/>
                            </a:cubicBezTo>
                            <a:cubicBezTo>
                              <a:pt x="46" y="373"/>
                              <a:pt x="46" y="374"/>
                              <a:pt x="46" y="374"/>
                            </a:cubicBezTo>
                            <a:close/>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close/>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close/>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close/>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close/>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close/>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close/>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close/>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close/>
                            <a:moveTo>
                              <a:pt x="29" y="411"/>
                            </a:moveTo>
                            <a:cubicBezTo>
                              <a:pt x="30" y="406"/>
                              <a:pt x="33" y="401"/>
                              <a:pt x="36" y="395"/>
                            </a:cubicBezTo>
                            <a:cubicBezTo>
                              <a:pt x="35" y="399"/>
                              <a:pt x="34" y="402"/>
                              <a:pt x="34" y="405"/>
                            </a:cubicBezTo>
                            <a:cubicBezTo>
                              <a:pt x="32" y="407"/>
                              <a:pt x="30" y="409"/>
                              <a:pt x="29" y="411"/>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38A9" id="AutoShape 47" o:spid="_x0000_s1026" style="position:absolute;margin-left:59.25pt;margin-top:8.75pt;width:38.55pt;height:7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xm424,74v,,,,,c424,74,424,74,424,74v,,,,,xm424,74v,,,,,c424,74,423,73,423,73v1,,1,,1,1xm424,74r,m424,80v,,1,,1,1c425,81,425,81,425,81v-1,,-1,-1,-1,-1xm425,74v,,,,,c425,74,425,74,425,74v,,,,,c425,74,425,74,425,74xm425,73v,,,,,c425,73,425,73,425,73xm425,81v,,,,,c425,81,425,81,425,81v,,,,,xm425,80v,,,,,c425,80,425,80,425,80v,,,,,xm425,81v,,,,,c425,81,425,81,425,81v,,,,,c425,81,425,81,425,81v,,,,,xm426,82r,1c426,83,426,83,426,83v,,,,-1,c425,83,426,82,426,82v,,,,,xm426,81v,1,,1,,1c426,82,426,82,426,82v,,,-1,,-1xm427,90v,,,,,c427,90,427,90,427,90v,,,,,c427,90,427,90,427,90xm426,90v,,,,,c426,90,426,90,426,90v,,,,,xm426,88v,,,,,c426,88,426,88,426,88v,,,,,c426,88,426,88,426,88xm427,88v,,,1,-1,1c426,89,426,89,426,89v,,,,,c426,89,426,89,426,89v,,,,,c426,89,426,89,426,89v,-1,,-1,,-1c426,88,427,88,427,88xm428,93v,,,,,c428,93,428,93,428,93v,,,,,c428,93,428,93,428,93v,,,,,xm428,92v,,,,,c428,92,428,92,428,92v,,,,,xm427,90v,,1,,1,c428,90,428,90,428,90v,,,,,c428,90,428,90,427,90xm427,91v,,,,,c427,91,427,91,427,91v,,,1,,1c427,92,427,92,427,91xm427,91v,,,,,c427,91,427,91,427,91v,,,,,c427,91,427,91,427,91xm427,92v,,,,,c427,92,427,92,427,92v,,,,,xm428,59v,,-1,1,,2c427,61,427,61,427,61v,,,,1,c427,61,427,62,427,62v,,,,,c427,61,427,60,428,59xm428,91v,1,,1,,1c428,92,428,92,428,92v,,,,,c428,92,428,91,428,91xm429,97v,,,,,c429,97,429,97,429,97v,,,,,xm428,97v,,,,,c428,97,428,97,428,97v,,,,,xm428,58v,,,,,c428,58,428,58,428,57v,,,1,,1xm428,94v,1,,1,,1c428,95,428,95,428,95v,,,,,-1c428,94,428,95,428,95v,,,-1,,-1c428,94,428,94,428,94xm429,95v,1,,1,,1c429,96,429,96,428,96v,,,,,c428,96,428,96,428,96v,,,,,c428,96,428,96,428,96v,-1,1,-1,1,-1c429,95,429,95,429,95xm429,99v,,,,,c429,99,429,99,429,99v,,,,,xm429,98v,,,,,c429,98,429,98,429,98v,,,,,c429,98,429,98,429,98xm429,98v1,1,1,2,1,2c430,100,430,99,429,98v,,,,,xm430,100v,-1,,-2,,-3c430,97,430,97,430,97v,1,,2,,3xm430,100r,c430,100,430,100,430,100v,,,,,c430,100,430,100,430,100xm431,95v,,,,,c431,95,431,95,431,95v,,,,,xm431,95v,,,,,c431,95,431,95,430,95v,,1,,1,c431,95,431,95,431,95v,,,,,c431,95,431,95,431,95xm431,99r,c431,99,431,99,431,99v-1,-1,-1,-1,,-2c431,97,431,98,431,99xm431,100v,,,1,,1c431,101,431,101,431,101v,,,,,c431,101,431,101,431,101v,,,,,c431,100,431,100,431,100v,,,,,1c431,101,431,100,431,100v,-1,,-1,,-1c431,99,431,100,431,100xm434,42v,1,,1,,2c434,44,433,44,433,45v,,,-1,1,-1c433,45,433,45,433,45v,1,,1,,1c433,44,433,43,434,42xm438,37v1,-1,1,-1,2,-2c439,36,439,36,439,36v,,-1,1,-1,1xm437,38v,,1,,1,c437,38,437,39,437,39v,,,-1,,-1xm440,33v,,,,,c439,34,439,35,438,37v,,,,-1,1c437,37,438,36,438,36v,,,,,c438,36,438,36,438,36v1,-1,1,-2,2,-3xm441,32v,,,,,c441,32,440,32,440,33v,,,,,c440,32,440,32,441,32xm441,31v,1,,1,,1c441,32,441,32,441,32v,,,-1,,-1xm442,29v,,,,,l443,29v-1,,-1,,-1,xm443,28v,,-1,,-1,c442,28,442,28,442,29v,-1,,-1,1,-1xm446,26v,1,-1,1,-1,1c445,27,444,28,444,28v,,-1,,-1,c444,27,445,27,445,27v,,1,-1,1,-1xm449,24v,,1,,1,c449,24,449,25,448,25v,,,,,c448,25,448,24,449,24xm450,23v,,,,,c450,23,450,23,450,24v,-1,,-1,,-1xm451,23v,,,,,c451,23,451,23,451,23v,,,,,xm458,19v1,,1,,2,c460,19,459,19,459,19v,,,,-1,xm452,22v,,,,,c452,22,452,22,452,22v,,,,,xm453,22v,,,,,c453,22,452,22,452,22v,,,,,c452,22,453,22,453,22xm453,21v,,,,,c454,21,454,21,455,21v-1,,-1,1,-1,1c453,22,453,22,453,22v,,,,,-1c453,21,453,21,453,21xm456,20v,,1,,1,c456,20,456,21,455,21v,,-1,,-1,c454,21,454,21,454,21v,,1,,1,-1c455,21,455,21,455,21v,,,,1,-1xm459,18v-1,1,-1,1,-2,2c457,20,456,20,456,20v1,-1,2,-1,3,-2xm462,17v,,-1,1,-1,1c461,18,460,18,460,18v,,1,-1,2,-1xm463,17v,,-1,1,-1,1c462,18,462,18,461,18v1,,1,-1,1,-1c463,17,463,17,463,17xm475,11v1,,3,,4,c478,11,477,11,477,11v-1,,-1,,-2,xm475,12r,c474,12,474,12,473,12v,,1,,1,c474,12,475,12,475,12xm481,10v-1,,-1,,-1,c479,10,477,11,475,12v,,,,,c477,10,479,10,481,10xm481,10v,,,,,c481,10,481,10,480,10v1,,1,,1,c481,10,481,10,481,10xm484,9r-1,c483,9,483,9,482,9v1,,1,,1,c483,9,484,9,484,9xm486,9v-1,,-1,,-1,c484,9,484,9,484,9v,,,,,c484,9,485,9,485,9v,,,,,c485,9,485,9,485,9v,,,,1,xm486,8v,,,,,c486,8,485,8,485,8v1,,1,,1,xm587,75v,,,,,c587,75,587,75,587,75v,,,,,xm587,76v,1,,1,,1c587,77,587,77,587,77v,,,,,-1xm589,93v,,,,,c589,93,589,92,589,92v-1,,-1,-1,-1,-1c589,92,589,92,589,93xm589,96v,,,,,-1c589,96,589,96,589,97v,,,-1,,-1xm588,104v,,,,,c589,104,589,103,589,103v,,,1,-1,1xm588,109v,,,,,c589,110,588,110,588,111v,-1,,-2,,-2xm588,90v,-1,,-1,,-1c588,89,588,90,588,90v,,,,,xm588,88v,,-1,,-1,c587,88,587,88,587,88v,,,,,c587,88,588,88,588,88xm587,89v,,,,,-1c588,88,588,88,588,88v,1,,1,,1c588,89,588,89,587,89xm587,86r,c587,86,587,86,587,86v,,,,,c587,86,587,86,587,86xm587,82r,xm587,84r,c587,84,587,84,587,84xm587,81v,,,,,c587,81,587,81,587,81v,,,,,c587,81,587,81,587,81v,,,,,c587,81,587,81,587,81v,,,,,c587,81,587,81,587,81xm587,80v,,,,,c587,80,587,80,587,80v,,,,,xm587,79v,,,,,c587,79,587,79,587,79v,,,,,c587,79,587,79,587,80v,,,,,c587,79,587,79,587,79v,,,,,xm587,78v,,,,,c587,78,587,78,587,78v,,,,,c587,78,587,78,587,78xm587,74v,,,,,c587,74,587,74,587,74v,,,,,xm587,75v,,,,,c587,75,587,75,587,75v,,,,,xm587,77v,,,,,c587,77,587,77,587,77v,,,,,xm587,73r,c587,73,587,73,587,73v,,,,,xm587,71v,,,1,,1c587,72,587,72,587,71v,,,,,c587,71,587,71,587,71v,,,,,c587,71,587,71,587,71xm586,124v,-1,,-2,1,-2c587,122,586,123,586,124v,,,,,xm586,71r,c586,71,586,71,586,71v,,,,,xm586,71v,,,,,c586,71,586,71,586,71v,,,,,c586,71,586,71,586,71v,,,,,xm586,133v,,,-1,,-1c586,133,586,133,586,133v,,,,,xm586,69v-1,,-1,,-1,c585,69,585,69,585,69v,,,,1,xm585,134v,,,,,c585,134,585,133,585,133v,,,,,c585,133,585,134,585,134xm585,139v,,,,,-1c585,139,585,140,585,140v,,,-1,,-1xm585,68v,,,,,c585,68,585,68,585,68v,,,,,xm585,68v,,,,,c585,68,585,68,585,68v,,,,,c585,68,585,68,585,68xm584,67r,xm584,66v,,,-1,,-1c584,65,584,66,584,66v,,,,,xm584,63v,,,,,c584,63,584,63,584,63xm584,63r,xm584,63v,,,,,c584,63,584,63,584,63xm584,63v,,,,,-1c584,63,584,63,584,63v,,,,,xm584,60v,,,,,c584,60,584,61,584,61v,,,-1,,-1xm584,59v,,,,,c584,59,584,59,584,59v,,,,,xm584,61v,,,,,xm584,63v,,,,,-1c584,63,584,63,584,63v,,,,,xm584,57v,,,,,c584,57,584,57,584,57v,,,,-1,l584,57v,,,,,c584,57,584,57,584,57xm583,57v,,,,,c584,57,584,57,584,57v-1,,-1,,-1,xm583,56r,c583,56,583,56,583,56v,,,,,xm583,57r,m583,153v,,,-1,,-2c583,152,583,153,583,153v,,,,,xm583,56v,,,,,c583,56,583,56,583,56v,,,,,c583,56,583,56,583,56xm583,57v,,,,,c583,57,583,57,583,57v,,,,,c583,57,583,57,583,57xm682,780v2,-24,4,-52,6,-59c691,707,695,700,693,692v-2,-7,2,-4,6,-12c702,674,705,672,705,670v1,7,5,28,4,39c709,709,707,716,707,719v-1,3,-3,5,-5,8c700,730,694,735,692,743v-1,7,-3,13,-5,16c685,761,685,765,685,770v,3,-2,7,-3,10xm581,51v,,,,1,c582,51,582,52,582,52v,,-1,,-1,-1xm581,50v1,,1,,1,c582,50,582,50,582,50v,,-1,,-1,xm581,48r,c581,48,581,48,581,48v,,,,,c581,48,581,48,581,48xm580,50v,,,-1,,-1c580,49,580,49,580,49v,,,1,,1c580,50,580,50,580,50xm579,47r,m579,46v,,1,,1,1c580,47,579,47,579,47v,,,-1,,-1c579,46,579,46,579,46xm579,45v,,,,,c579,45,579,45,579,45v,,,,,xm579,46v,,,,,c579,46,579,46,579,46v,,,,,c579,46,579,46,579,46xm579,46v,,,,,-1c579,45,579,45,579,46v,,,,,c579,46,579,46,579,46xm578,45r,c578,45,578,45,578,45v,,,,,xm578,45v,,1,,1,c578,45,578,45,578,45v,,,,,xm577,44v,,,,,c577,44,577,44,578,44v-1,,-1,,-1,1c577,44,577,44,577,44xm577,44v,,,,,c577,44,577,44,577,44v,,,,,xm576,42v,,1,,1,1c577,43,576,43,576,43v,-1,,-1,,-1xm576,42v,,,,,c576,42,576,42,576,42v,,,,,xm575,40v,,,,,c575,40,575,40,575,40v,,,,,xm575,41r,c575,41,575,41,575,41v,,,,,c575,41,575,41,575,41xm574,39v,,,,,c574,39,574,39,574,39v,,,,,xm574,39v,,,,,c574,39,574,39,574,39xm574,38v,,,1,,1c574,39,574,39,574,39v,,,,,c574,39,574,39,574,38v,,,,,xm573,37v,,,,,c573,37,573,37,573,37v,,,,,xm573,36v,,,,,c573,36,573,36,573,36xm573,36v,,,,,c573,36,573,36,573,36v,,,,,c573,36,573,36,573,36xm570,32v,,,,,c570,32,570,32,570,32xm570,32v,,,,,c570,32,570,32,570,32v,,,,,c570,32,570,32,570,32xm569,30v,,,1,,1c569,31,569,31,569,31v,,,,,-1xm568,30v,,,,,c568,30,568,30,568,30v,,,,,c568,30,568,30,568,30v,,,,,xm568,30v,,,,,c568,30,568,30,568,30v,,,,,c568,30,568,30,568,30xm567,29v,,,,,c567,29,567,29,567,29v,,,,,xm566,28r,c566,28,566,28,566,29v,,,,,c566,28,566,28,566,28xm565,27v,,,,,c566,27,566,28,566,28v,,,,,c566,28,566,28,565,27xm557,25v,,,,,c557,25,557,25,557,25xm559,24v-1,1,-1,1,-1,1c558,25,557,25,557,25v,,,,,c557,25,557,24,557,24v,,1,,2,xm560,25v1,,3,1,4,2c564,27,563,26,563,26v-1,,-2,-1,-3,-1xm556,27v,,,,,-1c558,26,559,26,560,26v,,-1,,-2,1c557,27,557,27,556,27xm556,25v,,,,,c556,25,556,25,556,25v,,,,,c556,25,556,25,556,25xm556,24v,,,,,c556,24,556,24,556,25v,,,,,-1xm556,27v,,,,,c556,27,556,27,556,27v,,,,,c556,27,556,27,556,27xm556,25v,,,,,c556,25,556,25,556,25v,,,,,xm556,25v,,,,,c556,25,556,25,556,25v,,,,,c556,25,556,25,556,25xm555,20v1,1,1,3,1,4c556,24,556,24,556,24v,,,-1,,-1c556,22,556,21,555,20xm554,17v,,,,,c554,17,553,16,553,16v1,1,1,1,1,1xm555,21v,-1,,-1,-1,-2c554,18,554,18,554,17v,,,1,,1c555,19,555,20,555,21xm555,24v,-1,,-2,-1,-3c554,21,554,20,554,20v1,1,1,1,1,2c555,23,555,24,555,24v,,,,,xm554,23v,,,,,c554,23,554,24,554,24v,,,,,-1xm553,19v1,1,1,2,1,2c554,21,554,22,554,22v,-1,,-1,-1,-2c553,20,553,20,553,20v,,,,,-1xm553,17r,c553,17,553,17,554,17v-1,,-1,,-1,xm552,16v,,,,,c552,16,552,16,552,16v,,,,,xm551,14v,,,,,c552,15,552,15,552,16v,,,,,c552,16,552,16,552,15v,,,,,c551,15,551,15,551,15v,,,-1,,-1xm551,13v-1,-1,-1,-1,-1,-1c550,12,551,13,551,14v,-1,,-1,,-1xm550,13v,,,,,c550,13,550,13,550,13v,,,,,xm550,14r,c550,14,550,14,550,14v,,,,,c550,14,550,14,550,14xm549,12v1,,1,,1,1c550,13,550,13,550,13v,,,-1,,-1c550,12,549,12,549,12xm547,10v1,,1,,2,c549,11,549,12,550,12v,,-1,,-1,c548,11,548,10,547,10xm547,10v,,,,,c547,10,547,10,547,10v,,,,,c547,10,547,10,547,10xm546,13v1,,1,,1,c547,13,547,13,547,13v,,,,,c547,13,547,13,546,13xm545,8v1,,2,1,3,2c547,9,547,9,547,9v-1,,-1,,-1,c546,9,546,8,545,8xm543,8v,,,,,c543,8,543,8,543,8xm541,7v1,,1,,1,c543,7,543,7,543,7v-1,,-1,,-1,c541,7,541,7,541,7xm540,6v,,,,,1c540,7,541,7,541,7v,,,,,c541,7,540,7,540,6xm538,4v1,,2,1,3,2c541,6,540,5,540,5v-1,,-1,,-1,c538,4,538,4,538,4xm534,4v1,,2,1,2,1c536,5,536,5,536,5v-1,,-2,-1,-2,-1xm528,1v3,,6,1,8,2c534,3,533,2,531,2v-1,,-2,-1,-3,-1xm525,1v,,1,,1,c526,1,526,1,526,1v,,,,-1,c525,1,525,1,525,1xm524,1v,,,,,c524,1,524,1,524,1v,,,,,c524,1,524,1,524,1xm523,2v,,1,,1,c524,2,524,2,524,2v,,,,-1,c523,2,523,2,523,2xm520,2v,,1,,1,c521,2,521,2,521,2v,,,,,c520,2,520,2,520,2xm520,1v,,,,,c520,1,520,1,520,1v,,1,,1,c520,2,520,2,520,2v,,,-1,,-1xm518,1v,,1,,1,c519,1,519,1,519,1v-1,,-1,,-1,xm515,2v1,,1,,1,c516,2,516,2,516,2v,,-1,,-1,xm511,3v1,,1,-1,1,-1c512,2,512,3,511,3xm508,4v,,,,,c508,4,508,4,508,4v,,,,,xm506,5v,-1,,-1,1,-1c507,4,507,4,507,5v-1,,-1,,-1,c506,5,506,5,506,5xm505,5v,,,,,c505,5,505,5,505,5v,,,1,,1c505,6,505,5,505,5xm504,6v,,,,,c504,6,504,6,505,6r-1,c504,6,504,6,504,6v,,,,,xm504,5v,,,,1,c505,5,505,5,504,5v,,,,,xm503,5v,,,,,c503,5,503,5,503,6v,-1,,-1,,-1xm500,6r,m499,6v,,1,,1,c500,6,500,6,500,6v,,,,-1,c499,6,499,6,499,6xm497,6v,,1,,1,c498,6,498,6,498,6v,,,,-1,xm493,6v,,1,,1,c494,6,495,7,495,7v-1,,-1,,-1,c494,7,493,7,493,7v,,,-1,,-1xm391,685v,,14,-57,17,-62c411,617,413,612,413,612v,,3,9,2,14c414,631,412,634,412,641v-1,7,-4,12,-4,20c408,669,405,680,405,685v,4,2,9,1,9c405,694,403,697,405,697v2,1,11,5,11,5c416,702,414,719,415,742v-6,-6,-9,-12,-10,-13c404,726,391,685,391,685xm236,220v-3,-11,-8,-22,-8,-22c233,206,235,213,236,220xm232,240v,,,-1,,-1c232,238,232,237,232,236v,,,-1,,-1c232,237,233,239,232,240xm230,234v,1,,1,,1c230,235,230,235,230,235v,,,,,-1xm230,235v,,,,,c230,236,230,236,230,236v,,,,,c230,236,230,235,230,235xm233,230v,1,,2,,2c233,232,233,232,233,231v,,,-1,,-1c233,230,233,230,233,230v,,,,,xm232,234v,1,,2,,2c232,236,232,236,232,236v,-1,,-2,,-2c232,233,232,233,232,233v,1,,1,,1xm231,238v,,,,,c231,238,231,238,231,238v,,,,,xm230,236v,,,,,c230,236,230,236,230,236v,,1,1,1,1c231,237,231,237,231,238v-1,-1,-1,-1,-1,-2xm230,326v-1,,-1,-1,-1,-1c229,325,229,325,229,325v,,1,1,1,1xm229,235v,,,,,c229,235,229,235,229,236v,,,-1,,-1xm231,211v,-1,,-1,,-1c234,214,235,221,236,225v,2,,4,,5c236,223,233,214,231,211xm233,236v,-1,,-1,,-2c233,234,233,234,233,233v,1,,2,,3xm254,371v-2,-2,-4,-4,-6,-8c250,366,253,368,255,369v1,1,2,1,2,2c257,371,257,371,257,371v-1,,-2,,-3,xm243,358v1,1,1,1,1,1c247,364,250,368,252,371v-1,,-2,,-2,l243,358xm243,355v2,2,4,3,6,4c251,362,253,365,255,368v-3,-3,-7,-6,-11,-12c243,356,243,356,243,355xm240,348v1,1,2,2,3,2c244,352,246,353,247,355v,1,1,2,1,3c246,357,244,355,242,352v-1,-1,-2,-3,-2,-4xm237,346v,,1,,1,c238,347,238,347,238,347v,,,,-1,-1xm235,341v1,1,1,2,1,2c236,343,236,343,236,343v,-1,,-1,-1,-2xm235,338v3,3,5,7,8,11c241,348,240,347,239,346v-1,-3,-3,-6,-4,-8xm234,334v,-1,-1,-2,-1,-4c233,330,232,329,232,328v3,7,7,13,10,19c239,343,237,339,234,334xm228,325v1,2,2,4,3,6c232,332,232,333,233,334v,2,,3,1,5c232,335,230,330,228,325xm228,232v,,,,,c228,233,228,234,228,234v,,1,-1,1,-1c229,233,229,233,229,233v,1,,1,,2c228,234,228,234,228,234v,-1,,-1,,-2xm226,325v,,,,,c227,326,227,326,227,327r-1,-2xm42,386v,,,1,,1c40,392,39,397,38,401v,,-1,1,-2,2c36,403,36,403,36,402v1,-4,3,-10,6,-16xm40,386v,2,-1,4,-2,6c39,391,39,390,39,388v1,,1,-1,1,-2xm44,377v-1,1,-1,2,-1,3c42,381,42,382,41,383v1,-2,2,-4,3,-6xm46,374v,,,,,c46,374,46,373,46,373v,,,1,,1xm49,360v,,,,,c49,360,49,360,49,360xm49,366v,1,,2,-1,3c48,370,47,371,47,371v,,,-1,,-3c48,367,49,366,49,365v,,,,,1xm53,349v,1,-1,2,-1,2c52,352,52,352,52,353v,-1,,-1,,-1c52,351,52,350,53,349xm55,350v,1,-1,2,-1,2c54,353,54,353,54,353v,-1,,-1,,-1c54,351,55,350,55,350xm59,336v,1,-1,2,-1,4c57,341,56,343,56,345v,-2,,-3,1,-5c58,339,58,337,59,336xm59,330v1,-1,2,-3,3,-6c62,325,62,325,62,326v-1,2,-2,3,-3,5c59,331,59,331,59,330xm72,292v-2,5,-3,11,-5,17c67,311,66,314,65,317v-1,1,-2,3,-3,5c65,313,68,303,72,292xm67,316v,,,,,c67,316,67,317,67,317v,,,,,c67,317,67,317,67,316x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xm35,870v,-6,,-5,,-10c36,854,36,852,36,851v-1,-2,3,-6,3,-6c39,845,41,855,41,863v,8,3,16,5,17c47,880,47,880,48,880v,5,1,11,2,16c51,897,51,897,52,899v-4,-4,-7,-6,-9,-8c41,888,39,883,37,881v-3,-3,-2,-6,-2,-11xm29,411v1,-5,4,-10,7,-16c35,399,34,402,34,405v-2,2,-4,4,-5,6xe" filled="f" strokecolor="white" strokeweight=".19119mm">
              <v:stroke miterlimit="10" joinstyle="miter"/>
              <v:path o:connecttype="custom" o:connectlocs="107315,812099;132080,823537;196215,493741;261620,520430;333375,636081;415290,745377;479425,293576;372110,87056;374015,62274;373380,52107;372110,45117;371475,41304;370840,36220;368935,31137;366395,27324;363855,23511;360045,17792;330200,635;317500,3177;295910,9532;281305,18428;273685,31137;269240,47023;270510,58461;293370,116286;165735,235750;132715,112474;269240,47023;269875,51471;270510,56555;271780,37491;272415,61003;273685,60367;279400,22241;281940,17792;287655,13980;305435,6354;372745,48929;372745,56555;372745,50200;372110,45117;371475,43210;370840,38762;370205,36220;368300,31772;366395,28595;364490,24147;360680,19063;353695,15251;353060,15886;351155,10803;348615,6354;341630,2542;330200,635;320040,3813;259080,420029;147320,148694;163195,235750;148590,212239;29210,237021;41275,201436;42545,428926"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752475</wp:posOffset>
              </wp:positionH>
              <wp:positionV relativeFrom="paragraph">
                <wp:posOffset>111125</wp:posOffset>
              </wp:positionV>
              <wp:extent cx="489585" cy="906145"/>
              <wp:effectExtent l="0" t="6350" r="5715" b="190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3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3"/>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8"/>
                            </a:cubicBezTo>
                            <a:cubicBezTo>
                              <a:pt x="429" y="98"/>
                              <a:pt x="429" y="98"/>
                              <a:pt x="429" y="98"/>
                            </a:cubicBezTo>
                            <a:moveTo>
                              <a:pt x="430" y="100"/>
                            </a:moveTo>
                            <a:cubicBezTo>
                              <a:pt x="430" y="99"/>
                              <a:pt x="430" y="98"/>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8"/>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3"/>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2"/>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3"/>
                            </a:cubicBezTo>
                            <a:cubicBezTo>
                              <a:pt x="233" y="234"/>
                              <a:pt x="233" y="235"/>
                              <a:pt x="233" y="236"/>
                            </a:cubicBezTo>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5E2E" id="AutoShape 46" o:spid="_x0000_s1026" style="position:absolute;margin-left:59.25pt;margin-top:8.75pt;width:38.55pt;height:7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2c429,98,429,98,429,98t1,2c430,99,430,98,430,97v,,,,,c430,98,430,99,430,100t,l430,100v,,,,,c430,100,430,100,430,100v,,,,,m431,95v,,,,,c431,95,431,95,431,95v,,,,,m431,95v,,,,,c431,95,431,95,430,95v,,1,,1,c431,95,431,95,431,95v,,,,,c431,95,431,95,431,95t,4l431,99v,,,,,c430,98,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3,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8v,1,,1,,1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9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8v,,,,,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7v-1,,-1,,-1,c541,7,541,7,541,7m540,6v,,,,,1c540,7,541,7,541,7v,,,,,c541,7,540,7,540,6m538,4v1,,2,1,3,2c541,6,540,5,540,5v-1,,-1,,-1,c538,4,538,4,538,4t-4,c535,4,536,5,536,5v,,,,,c535,5,534,4,534,4m528,1v3,,6,1,8,2c534,3,533,2,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3v,1,,2,,3m254,371v-2,-2,-4,-4,-6,-8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059;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1561465</wp:posOffset>
              </wp:positionH>
              <wp:positionV relativeFrom="paragraph">
                <wp:posOffset>259080</wp:posOffset>
              </wp:positionV>
              <wp:extent cx="250190" cy="777240"/>
              <wp:effectExtent l="8890" t="11430" r="17145"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close/>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C04A" id="AutoShape 45" o:spid="_x0000_s1026" style="position:absolute;margin-left:122.95pt;margin-top:20.4pt;width:19.7pt;height:6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xm155,1057v5,-9,16,-50,16,-50c171,1007,171,1002,174,1005v4,3,38,12,38,12c212,1017,214,1027,218,1039v3,13,3,27,4,47c223,1105,212,1110,212,1110r-5,-1c207,1109,204,1115,197,1124v-8,8,-5,33,-6,35c190,1159,193,1168,193,1168r-6,-5l181,1160v,,-2,-5,-4,-11c175,1142,165,1144,164,1144v,-3,-4,-19,-6,-23c156,1118,153,1107,151,1098v-2,-9,-1,-32,4,-41xe" filled="f" strokecolor="white" strokeweight=".19119mm">
              <v:stroke miterlimit="10" joinstyle="miter"/>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1561465</wp:posOffset>
              </wp:positionH>
              <wp:positionV relativeFrom="paragraph">
                <wp:posOffset>259080</wp:posOffset>
              </wp:positionV>
              <wp:extent cx="250190" cy="777240"/>
              <wp:effectExtent l="8890" t="1905" r="7620" b="190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BD0BE" id="AutoShape 44" o:spid="_x0000_s1026" style="position:absolute;margin-left:122.95pt;margin-top:20.4pt;width:19.7pt;height:6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color w:val="CE242B"/>
      </w:rPr>
      <mc:AlternateContent>
        <mc:Choice Requires="wps">
          <w:drawing>
            <wp:anchor distT="0" distB="0" distL="114300" distR="114300" simplePos="0" relativeHeight="251665408" behindDoc="0" locked="0" layoutInCell="0" allowOverlap="1">
              <wp:simplePos x="0" y="0"/>
              <wp:positionH relativeFrom="page">
                <wp:posOffset>243205</wp:posOffset>
              </wp:positionH>
              <wp:positionV relativeFrom="paragraph">
                <wp:posOffset>48260</wp:posOffset>
              </wp:positionV>
              <wp:extent cx="7315200" cy="1143635"/>
              <wp:effectExtent l="5080" t="635" r="4445" b="8255"/>
              <wp:wrapNone/>
              <wp:docPr id="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43635"/>
                      </a:xfrm>
                      <a:custGeom>
                        <a:avLst/>
                        <a:gdLst>
                          <a:gd name="T0" fmla="*/ 0 w 11520"/>
                          <a:gd name="T1" fmla="*/ 0 h 1800"/>
                          <a:gd name="T2" fmla="*/ 6105 w 11520"/>
                          <a:gd name="T3" fmla="*/ 1416 h 1800"/>
                          <a:gd name="T4" fmla="*/ 11520 w 11520"/>
                          <a:gd name="T5" fmla="*/ 1416 h 1800"/>
                          <a:gd name="T6" fmla="*/ 11520 w 11520"/>
                          <a:gd name="T7" fmla="*/ 1800 h 1800"/>
                          <a:gd name="T8" fmla="*/ 0 w 11520"/>
                          <a:gd name="T9" fmla="*/ 1800 h 1800"/>
                        </a:gdLst>
                        <a:ahLst/>
                        <a:cxnLst>
                          <a:cxn ang="0">
                            <a:pos x="T0" y="T1"/>
                          </a:cxn>
                          <a:cxn ang="0">
                            <a:pos x="T2" y="T3"/>
                          </a:cxn>
                          <a:cxn ang="0">
                            <a:pos x="T4" y="T5"/>
                          </a:cxn>
                          <a:cxn ang="0">
                            <a:pos x="T6" y="T7"/>
                          </a:cxn>
                          <a:cxn ang="0">
                            <a:pos x="T8" y="T9"/>
                          </a:cxn>
                        </a:cxnLst>
                        <a:rect l="0" t="0" r="r" b="b"/>
                        <a:pathLst>
                          <a:path w="11520" h="1800">
                            <a:moveTo>
                              <a:pt x="0" y="0"/>
                            </a:moveTo>
                            <a:cubicBezTo>
                              <a:pt x="0" y="0"/>
                              <a:pt x="1058" y="1416"/>
                              <a:pt x="6105" y="1416"/>
                            </a:cubicBezTo>
                            <a:lnTo>
                              <a:pt x="11520" y="1416"/>
                            </a:lnTo>
                            <a:lnTo>
                              <a:pt x="11520" y="1800"/>
                            </a:lnTo>
                            <a:lnTo>
                              <a:pt x="0" y="1800"/>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9DEA" id="Freeform 43" o:spid="_x0000_s1026" style="position:absolute;margin-left:19.15pt;margin-top:3.8pt;width:8in;height:9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" o:allowincell="f" path="m,c,,1058,1416,6105,1416r5415,l11520,1800,,1800e" fillcolor="#ce242b" stroked="f">
              <v:path o:connecttype="custom" o:connectlocs="0,0;3876675,899660;7315200,899660;7315200,1143635;0,1143635" o:connectangles="0,0,0,0,0"/>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7B" w:rsidRDefault="0002577B" w:rsidP="009B057F">
      <w:pPr>
        <w:spacing w:after="0" w:line="240" w:lineRule="auto"/>
      </w:pPr>
      <w:r>
        <w:separator/>
      </w:r>
    </w:p>
  </w:footnote>
  <w:footnote w:type="continuationSeparator" w:id="0">
    <w:p w:rsidR="0002577B" w:rsidRDefault="0002577B" w:rsidP="009B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7F" w:rsidRDefault="00004974" w:rsidP="00004974">
    <w:pPr>
      <w:pStyle w:val="Header"/>
    </w:pPr>
    <w:r>
      <w:rPr>
        <w:noProof/>
      </w:rPr>
      <w:drawing>
        <wp:anchor distT="0" distB="0" distL="114300" distR="114300" simplePos="0" relativeHeight="251664384" behindDoc="0" locked="0" layoutInCell="1" allowOverlap="1">
          <wp:simplePos x="0" y="0"/>
          <wp:positionH relativeFrom="column">
            <wp:posOffset>-897890</wp:posOffset>
          </wp:positionH>
          <wp:positionV relativeFrom="page">
            <wp:posOffset>40640</wp:posOffset>
          </wp:positionV>
          <wp:extent cx="7707630" cy="123317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7630" cy="123317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9535A"/>
    <w:multiLevelType w:val="hybridMultilevel"/>
    <w:tmpl w:val="E36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EC"/>
    <w:rsid w:val="00004974"/>
    <w:rsid w:val="0002577B"/>
    <w:rsid w:val="00030A02"/>
    <w:rsid w:val="000C6A83"/>
    <w:rsid w:val="001125C9"/>
    <w:rsid w:val="00125694"/>
    <w:rsid w:val="00132CC9"/>
    <w:rsid w:val="0016081E"/>
    <w:rsid w:val="00181125"/>
    <w:rsid w:val="001851E3"/>
    <w:rsid w:val="0023273B"/>
    <w:rsid w:val="002679B1"/>
    <w:rsid w:val="002B44E0"/>
    <w:rsid w:val="002E3587"/>
    <w:rsid w:val="003433F8"/>
    <w:rsid w:val="00384893"/>
    <w:rsid w:val="003A25E1"/>
    <w:rsid w:val="003A44CD"/>
    <w:rsid w:val="003B52FD"/>
    <w:rsid w:val="0045765D"/>
    <w:rsid w:val="004660C2"/>
    <w:rsid w:val="00492F1A"/>
    <w:rsid w:val="004D2A8C"/>
    <w:rsid w:val="005305E5"/>
    <w:rsid w:val="00560307"/>
    <w:rsid w:val="005875F4"/>
    <w:rsid w:val="005D25AB"/>
    <w:rsid w:val="005E310F"/>
    <w:rsid w:val="005F311A"/>
    <w:rsid w:val="006003F0"/>
    <w:rsid w:val="00602A26"/>
    <w:rsid w:val="00630EBB"/>
    <w:rsid w:val="00631CDC"/>
    <w:rsid w:val="0063297A"/>
    <w:rsid w:val="00634D3C"/>
    <w:rsid w:val="00654D51"/>
    <w:rsid w:val="006B4BCE"/>
    <w:rsid w:val="006F3D28"/>
    <w:rsid w:val="007102D4"/>
    <w:rsid w:val="00820CF7"/>
    <w:rsid w:val="00821371"/>
    <w:rsid w:val="008455F9"/>
    <w:rsid w:val="00866281"/>
    <w:rsid w:val="00916B29"/>
    <w:rsid w:val="009B057F"/>
    <w:rsid w:val="00A53B5E"/>
    <w:rsid w:val="00AA53B1"/>
    <w:rsid w:val="00AA740B"/>
    <w:rsid w:val="00AD0774"/>
    <w:rsid w:val="00B13350"/>
    <w:rsid w:val="00B40605"/>
    <w:rsid w:val="00B64F46"/>
    <w:rsid w:val="00BA19BC"/>
    <w:rsid w:val="00C23CDA"/>
    <w:rsid w:val="00C40B1F"/>
    <w:rsid w:val="00CA3ED1"/>
    <w:rsid w:val="00CA6D60"/>
    <w:rsid w:val="00CF3D59"/>
    <w:rsid w:val="00D678D8"/>
    <w:rsid w:val="00D72CBB"/>
    <w:rsid w:val="00DA4A5D"/>
    <w:rsid w:val="00E326EC"/>
    <w:rsid w:val="00E40E18"/>
    <w:rsid w:val="00F5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C2050-F1CE-4ADD-AE07-A9A6638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7F"/>
  </w:style>
  <w:style w:type="paragraph" w:styleId="Footer">
    <w:name w:val="footer"/>
    <w:basedOn w:val="Normal"/>
    <w:link w:val="FooterChar"/>
    <w:uiPriority w:val="99"/>
    <w:unhideWhenUsed/>
    <w:rsid w:val="009B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7F"/>
  </w:style>
  <w:style w:type="character" w:styleId="Hyperlink">
    <w:name w:val="Hyperlink"/>
    <w:basedOn w:val="DefaultParagraphFont"/>
    <w:uiPriority w:val="99"/>
    <w:unhideWhenUsed/>
    <w:rsid w:val="009B057F"/>
    <w:rPr>
      <w:color w:val="0000FF" w:themeColor="hyperlink"/>
      <w:u w:val="single"/>
    </w:rPr>
  </w:style>
  <w:style w:type="paragraph" w:styleId="BalloonText">
    <w:name w:val="Balloon Text"/>
    <w:basedOn w:val="Normal"/>
    <w:link w:val="BalloonTextChar"/>
    <w:uiPriority w:val="99"/>
    <w:semiHidden/>
    <w:unhideWhenUsed/>
    <w:rsid w:val="000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74"/>
    <w:rPr>
      <w:rFonts w:ascii="Tahoma" w:eastAsia="Calibri" w:hAnsi="Tahoma" w:cs="Tahoma"/>
      <w:sz w:val="16"/>
      <w:szCs w:val="16"/>
    </w:rPr>
  </w:style>
  <w:style w:type="paragraph" w:styleId="ListParagraph">
    <w:name w:val="List Paragraph"/>
    <w:basedOn w:val="Normal"/>
    <w:uiPriority w:val="34"/>
    <w:qFormat/>
    <w:rsid w:val="005E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mith1\AppData\Local\Microsoft\Windows\Temporary%20Internet%20Files\Content.Outlook\MJ20AQ79\Letterhead_Colo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2017</Year>
    <Program_x0020_Type xmlns="6c247bae-e40d-40c7-91b3-26f1e466c40a"/>
    <TaxCatchAll xmlns="1d496aed-39d0-4758-b3cf-4e4773287716"/>
    <Document_x0020_Type xmlns="6c247bae-e40d-40c7-91b3-26f1e466c40a">Counseling</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074F4-95EC-4321-9627-4AB4259305BB}"/>
</file>

<file path=customXml/itemProps2.xml><?xml version="1.0" encoding="utf-8"?>
<ds:datastoreItem xmlns:ds="http://schemas.openxmlformats.org/officeDocument/2006/customXml" ds:itemID="{48704F48-B2F5-4DC5-AE26-8F175A2CF78E}"/>
</file>

<file path=customXml/itemProps3.xml><?xml version="1.0" encoding="utf-8"?>
<ds:datastoreItem xmlns:ds="http://schemas.openxmlformats.org/officeDocument/2006/customXml" ds:itemID="{5D076579-7C8C-41F7-A1E5-5A6DA4071475}"/>
</file>

<file path=customXml/itemProps4.xml><?xml version="1.0" encoding="utf-8"?>
<ds:datastoreItem xmlns:ds="http://schemas.openxmlformats.org/officeDocument/2006/customXml" ds:itemID="{866A3639-DB28-4022-9466-3C1C1D56CB4E}"/>
</file>

<file path=docProps/app.xml><?xml version="1.0" encoding="utf-8"?>
<Properties xmlns="http://schemas.openxmlformats.org/officeDocument/2006/extended-properties" xmlns:vt="http://schemas.openxmlformats.org/officeDocument/2006/docPropsVTypes">
  <Template>Letterhead_Color_2014</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mdsmith1</dc:creator>
  <cp:lastModifiedBy>Kroening, Sara</cp:lastModifiedBy>
  <cp:revision>2</cp:revision>
  <cp:lastPrinted>2012-06-19T18:06:00Z</cp:lastPrinted>
  <dcterms:created xsi:type="dcterms:W3CDTF">2016-06-30T12:24:00Z</dcterms:created>
  <dcterms:modified xsi:type="dcterms:W3CDTF">2016-06-30T12:24:00Z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