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A1E3" w14:textId="22657269" w:rsidR="00841504" w:rsidRDefault="00841504" w:rsidP="00AD1221"/>
    <w:p w14:paraId="28E2F75E" w14:textId="2638A718" w:rsidR="00841504" w:rsidRDefault="00841504" w:rsidP="00841504">
      <w:bookmarkStart w:id="0" w:name="_GoBack"/>
      <w:bookmarkEnd w:id="0"/>
    </w:p>
    <w:p w14:paraId="666F044E" w14:textId="79E4EFFF" w:rsidR="008C4388" w:rsidRDefault="00841504" w:rsidP="00841504">
      <w:pPr>
        <w:tabs>
          <w:tab w:val="left" w:pos="2085"/>
        </w:tabs>
      </w:pPr>
      <w:r>
        <w:tab/>
      </w:r>
    </w:p>
    <w:tbl>
      <w:tblPr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841504" w:rsidRPr="00034E05" w14:paraId="7AC43ADD" w14:textId="77777777" w:rsidTr="00F258FF">
        <w:trPr>
          <w:cantSplit/>
          <w:trHeight w:hRule="exact" w:val="883"/>
          <w:tblHeader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26EA58DC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Year One</w:t>
            </w:r>
          </w:p>
          <w:p w14:paraId="075FC246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7FAC9C71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school</w:t>
            </w:r>
          </w:p>
          <w:p w14:paraId="1BFA90EA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 w:themeFill="accent4"/>
          </w:tcPr>
          <w:p w14:paraId="76963034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district</w:t>
            </w:r>
          </w:p>
        </w:tc>
      </w:tr>
      <w:tr w:rsidR="00841504" w:rsidRPr="00034E05" w14:paraId="5FACA2C1" w14:textId="77777777" w:rsidTr="00F258FF">
        <w:trPr>
          <w:trHeight w:val="944"/>
          <w:tblHeader/>
        </w:trPr>
        <w:tc>
          <w:tcPr>
            <w:tcW w:w="3204" w:type="dxa"/>
            <w:shd w:val="clear" w:color="auto" w:fill="CCC0D9" w:themeFill="accent4" w:themeFillTint="66"/>
            <w:vAlign w:val="center"/>
          </w:tcPr>
          <w:p w14:paraId="551339C7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Objective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14:paraId="5D9C6D1E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Strategy or activity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5513125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Assessments, </w:t>
            </w: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resources and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3191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tIMElINE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CD5D1B6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Method(s) of</w:t>
            </w:r>
          </w:p>
          <w:p w14:paraId="01DAE480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57CAA8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AA63D48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Person(s)</w:t>
            </w:r>
          </w:p>
          <w:p w14:paraId="3689CDE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Responsible</w:t>
            </w:r>
          </w:p>
        </w:tc>
      </w:tr>
      <w:tr w:rsidR="00841504" w:rsidRPr="00034E05" w14:paraId="263A724D" w14:textId="77777777" w:rsidTr="00F258FF">
        <w:trPr>
          <w:trHeight w:val="645"/>
        </w:trPr>
        <w:tc>
          <w:tcPr>
            <w:tcW w:w="3204" w:type="dxa"/>
            <w:vAlign w:val="center"/>
          </w:tcPr>
          <w:p w14:paraId="7CECBAC6" w14:textId="77777777" w:rsidR="00841504" w:rsidRPr="00AA065B" w:rsidRDefault="00841504" w:rsidP="00F258FF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A065B">
              <w:rPr>
                <w:sz w:val="18"/>
                <w:szCs w:val="18"/>
              </w:rPr>
              <w:t>Schools will use prescribed assessments as detailed in grant instructions and applications.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  <w:vAlign w:val="center"/>
          </w:tcPr>
          <w:p w14:paraId="20C63704" w14:textId="77777777" w:rsidR="00841504" w:rsidRPr="00AA065B" w:rsidRDefault="00841504" w:rsidP="00F258FF">
            <w:pPr>
              <w:pStyle w:val="NoSpacing"/>
              <w:jc w:val="center"/>
              <w:rPr>
                <w:rFonts w:eastAsia="Arial-ItalicMT"/>
                <w:iCs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6F395C4F" w14:textId="77777777" w:rsidR="00841504" w:rsidRPr="00AA065B" w:rsidRDefault="00841504" w:rsidP="00F258FF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723F6" w14:textId="77777777" w:rsidR="00841504" w:rsidRPr="00AA065B" w:rsidRDefault="00841504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3F26" w14:textId="77777777" w:rsidR="00841504" w:rsidRPr="00AA065B" w:rsidRDefault="0084150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28A25" w14:textId="77777777" w:rsidR="00841504" w:rsidRPr="00AA065B" w:rsidRDefault="0084150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41504" w:rsidRPr="00034E05" w14:paraId="1F5D1B96" w14:textId="77777777" w:rsidTr="00F258FF">
        <w:trPr>
          <w:trHeight w:val="645"/>
        </w:trPr>
        <w:tc>
          <w:tcPr>
            <w:tcW w:w="3204" w:type="dxa"/>
            <w:vAlign w:val="center"/>
          </w:tcPr>
          <w:p w14:paraId="2B3FCB0A" w14:textId="77777777" w:rsidR="00841504" w:rsidRPr="00AA065B" w:rsidRDefault="00841504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vAlign w:val="center"/>
          </w:tcPr>
          <w:p w14:paraId="495D1B05" w14:textId="77777777" w:rsidR="00841504" w:rsidRPr="0095729E" w:rsidRDefault="00841504" w:rsidP="00F258FF">
            <w:pPr>
              <w:pStyle w:val="NoSpacing"/>
              <w:jc w:val="center"/>
              <w:rPr>
                <w:rFonts w:eastAsia="Arial-ItalicMT"/>
                <w:i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3E2673C" w14:textId="77777777" w:rsidR="00841504" w:rsidRPr="0095729E" w:rsidRDefault="00841504" w:rsidP="00F258FF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F2928" w14:textId="77777777" w:rsidR="00841504" w:rsidRPr="0095729E" w:rsidRDefault="00841504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AE4DB" w14:textId="77777777" w:rsidR="00841504" w:rsidRPr="0095729E" w:rsidRDefault="0084150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A932D" w14:textId="77777777" w:rsidR="00841504" w:rsidRPr="0095729E" w:rsidRDefault="0084150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41504" w:rsidRPr="00034E05" w14:paraId="7DB24E60" w14:textId="77777777" w:rsidTr="00F258FF">
        <w:trPr>
          <w:trHeight w:val="1259"/>
        </w:trPr>
        <w:tc>
          <w:tcPr>
            <w:tcW w:w="3204" w:type="dxa"/>
            <w:tcBorders>
              <w:top w:val="nil"/>
            </w:tcBorders>
            <w:vAlign w:val="center"/>
          </w:tcPr>
          <w:p w14:paraId="51F8153E" w14:textId="77777777" w:rsidR="00841504" w:rsidRPr="0095729E" w:rsidRDefault="00841504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3553DDDD" w14:textId="77777777" w:rsidR="00841504" w:rsidRPr="005C09CA" w:rsidRDefault="00841504" w:rsidP="00F258FF">
            <w:pPr>
              <w:pStyle w:val="NoSpacing"/>
              <w:jc w:val="center"/>
              <w:rPr>
                <w:rFonts w:eastAsia="Arial-ItalicMT"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D73482A" w14:textId="77777777" w:rsidR="00841504" w:rsidRPr="0095729E" w:rsidRDefault="00841504" w:rsidP="00F258FF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46E23" w14:textId="77777777" w:rsidR="00841504" w:rsidRPr="0095729E" w:rsidRDefault="00841504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30B9" w14:textId="77777777" w:rsidR="00841504" w:rsidRPr="0095729E" w:rsidRDefault="0084150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F45C" w14:textId="77777777" w:rsidR="00841504" w:rsidRPr="0095729E" w:rsidRDefault="0084150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41504" w:rsidRPr="00034E05" w14:paraId="20607A05" w14:textId="77777777" w:rsidTr="00F258FF">
        <w:trPr>
          <w:trHeight w:val="125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14:paraId="3C75BABA" w14:textId="77777777" w:rsidR="00841504" w:rsidRPr="0095729E" w:rsidRDefault="00841504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14:paraId="0B89432C" w14:textId="77777777" w:rsidR="00841504" w:rsidRPr="0095729E" w:rsidRDefault="0084150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BE29B0B" w14:textId="77777777" w:rsidR="00841504" w:rsidRPr="0095729E" w:rsidRDefault="0084150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F62C758" w14:textId="77777777" w:rsidR="00841504" w:rsidRPr="0095729E" w:rsidRDefault="0084150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B864658" w14:textId="77777777" w:rsidR="00841504" w:rsidRPr="0095729E" w:rsidRDefault="0084150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94593D4" w14:textId="77777777" w:rsidR="00841504" w:rsidRDefault="0084150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2D452194" w14:textId="77777777" w:rsidR="00841504" w:rsidRDefault="0084150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50260461" w14:textId="77777777" w:rsidR="00841504" w:rsidRDefault="0084150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5D82E05E" w14:textId="77777777" w:rsidR="00841504" w:rsidRDefault="0084150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00E65BE8" w14:textId="77777777" w:rsidR="00841504" w:rsidRPr="0095729E" w:rsidRDefault="0084150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</w:tbl>
    <w:p w14:paraId="5ED7F30F" w14:textId="1D94762B" w:rsidR="00841504" w:rsidRDefault="00841504" w:rsidP="00841504">
      <w:pPr>
        <w:tabs>
          <w:tab w:val="left" w:pos="2085"/>
        </w:tabs>
      </w:pPr>
    </w:p>
    <w:p w14:paraId="638622CA" w14:textId="77777777" w:rsidR="00841504" w:rsidRPr="00841504" w:rsidRDefault="00841504" w:rsidP="00841504">
      <w:pPr>
        <w:tabs>
          <w:tab w:val="left" w:pos="2085"/>
        </w:tabs>
      </w:pPr>
    </w:p>
    <w:sectPr w:rsidR="00841504" w:rsidRPr="00841504" w:rsidSect="004F1F3D">
      <w:headerReference w:type="default" r:id="rId11"/>
      <w:footerReference w:type="default" r:id="rId12"/>
      <w:endnotePr>
        <w:numFmt w:val="decimal"/>
      </w:endnotePr>
      <w:pgSz w:w="15840" w:h="12240" w:orient="landscape" w:code="1"/>
      <w:pgMar w:top="576" w:right="1152" w:bottom="576" w:left="576" w:header="1008" w:footer="10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5A8D" w14:textId="77777777" w:rsidR="00D969C4" w:rsidRDefault="00D969C4">
      <w:pPr>
        <w:spacing w:line="20" w:lineRule="exact"/>
      </w:pPr>
    </w:p>
  </w:endnote>
  <w:endnote w:type="continuationSeparator" w:id="0">
    <w:p w14:paraId="12D65E32" w14:textId="77777777" w:rsidR="00D969C4" w:rsidRDefault="00D969C4">
      <w:r>
        <w:t xml:space="preserve"> </w:t>
      </w:r>
    </w:p>
  </w:endnote>
  <w:endnote w:type="continuationNotice" w:id="1">
    <w:p w14:paraId="229EE76C" w14:textId="77777777" w:rsidR="00D969C4" w:rsidRDefault="00D969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799"/>
      <w:docPartObj>
        <w:docPartGallery w:val="Page Numbers (Bottom of Page)"/>
        <w:docPartUnique/>
      </w:docPartObj>
    </w:sdtPr>
    <w:sdtEndPr/>
    <w:sdtContent>
      <w:p w14:paraId="4AFBB5DE" w14:textId="77777777" w:rsidR="009F7CDD" w:rsidRPr="001A3BBD" w:rsidRDefault="009F7CDD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 w:rsidRPr="001A3BBD">
          <w:rPr>
            <w:sz w:val="18"/>
            <w:szCs w:val="18"/>
          </w:rPr>
          <w:t>Georgia Department of Education</w:t>
        </w:r>
      </w:p>
      <w:p w14:paraId="357CF511" w14:textId="2909DF20" w:rsidR="009F7CDD" w:rsidRPr="001A3BBD" w:rsidRDefault="00E540D0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May 3</w:t>
        </w:r>
        <w:r w:rsidR="009F7CDD">
          <w:rPr>
            <w:sz w:val="18"/>
            <w:szCs w:val="18"/>
          </w:rPr>
          <w:t>, 201</w:t>
        </w:r>
        <w:r>
          <w:rPr>
            <w:sz w:val="18"/>
            <w:szCs w:val="18"/>
          </w:rPr>
          <w:t>8</w:t>
        </w:r>
        <w:r w:rsidR="009F7CDD" w:rsidRPr="001A3BBD">
          <w:rPr>
            <w:sz w:val="18"/>
            <w:szCs w:val="18"/>
          </w:rPr>
          <w:t xml:space="preserve"> • Page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PAGE </w:instrText>
        </w:r>
        <w:r w:rsidR="009F7CDD" w:rsidRPr="001A3BBD">
          <w:rPr>
            <w:sz w:val="18"/>
            <w:szCs w:val="18"/>
          </w:rPr>
          <w:fldChar w:fldCharType="separate"/>
        </w:r>
        <w:r w:rsidR="00051693">
          <w:rPr>
            <w:noProof/>
            <w:sz w:val="18"/>
            <w:szCs w:val="18"/>
          </w:rPr>
          <w:t>1</w:t>
        </w:r>
        <w:r w:rsidR="009F7CDD" w:rsidRPr="001A3BBD">
          <w:rPr>
            <w:sz w:val="18"/>
            <w:szCs w:val="18"/>
          </w:rPr>
          <w:fldChar w:fldCharType="end"/>
        </w:r>
        <w:r w:rsidR="009F7CDD" w:rsidRPr="001A3BBD">
          <w:rPr>
            <w:sz w:val="18"/>
            <w:szCs w:val="18"/>
          </w:rPr>
          <w:t xml:space="preserve"> of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NUMPAGES  </w:instrText>
        </w:r>
        <w:r w:rsidR="009F7CDD" w:rsidRPr="001A3BBD">
          <w:rPr>
            <w:sz w:val="18"/>
            <w:szCs w:val="18"/>
          </w:rPr>
          <w:fldChar w:fldCharType="separate"/>
        </w:r>
        <w:r w:rsidR="00051693">
          <w:rPr>
            <w:noProof/>
            <w:sz w:val="18"/>
            <w:szCs w:val="18"/>
          </w:rPr>
          <w:t>1</w:t>
        </w:r>
        <w:r w:rsidR="009F7CDD" w:rsidRPr="001A3BBD">
          <w:rPr>
            <w:sz w:val="18"/>
            <w:szCs w:val="18"/>
          </w:rPr>
          <w:fldChar w:fldCharType="end"/>
        </w:r>
      </w:p>
      <w:p w14:paraId="15D26AD7" w14:textId="77777777" w:rsidR="009F7CDD" w:rsidRPr="00233773" w:rsidRDefault="009F7CDD" w:rsidP="008056B0">
        <w:pPr>
          <w:pStyle w:val="Footer"/>
          <w:spacing w:after="0" w:line="240" w:lineRule="auto"/>
          <w:jc w:val="center"/>
        </w:pPr>
        <w:r w:rsidRPr="001A3BBD">
          <w:rPr>
            <w:sz w:val="18"/>
            <w:szCs w:val="18"/>
          </w:rPr>
          <w:t>All Rights Reserved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141C1" w14:textId="77777777" w:rsidR="00D969C4" w:rsidRDefault="00D969C4">
      <w:r>
        <w:separator/>
      </w:r>
    </w:p>
  </w:footnote>
  <w:footnote w:type="continuationSeparator" w:id="0">
    <w:p w14:paraId="0784C667" w14:textId="77777777" w:rsidR="00D969C4" w:rsidRDefault="00D9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38BD" w14:textId="79A5AFA4" w:rsidR="009F7CDD" w:rsidRPr="006810FC" w:rsidRDefault="00E540D0" w:rsidP="00A444B8">
    <w:pPr>
      <w:pStyle w:val="Footer"/>
      <w:tabs>
        <w:tab w:val="clear" w:pos="4320"/>
        <w:tab w:val="clear" w:pos="8640"/>
        <w:tab w:val="center" w:pos="5400"/>
        <w:tab w:val="center" w:pos="7056"/>
      </w:tabs>
      <w:rPr>
        <w:rFonts w:cs="Arial"/>
        <w:b/>
        <w:bCs/>
        <w:sz w:val="16"/>
        <w:szCs w:val="26"/>
      </w:rPr>
    </w:pPr>
    <w:r>
      <w:rPr>
        <w:rFonts w:cs="Arial"/>
        <w:b/>
        <w:bCs/>
        <w:noProof/>
        <w:sz w:val="1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5904" wp14:editId="1E29FAF5">
              <wp:simplePos x="0" y="0"/>
              <wp:positionH relativeFrom="column">
                <wp:posOffset>1661823</wp:posOffset>
              </wp:positionH>
              <wp:positionV relativeFrom="paragraph">
                <wp:posOffset>-648030</wp:posOffset>
              </wp:positionV>
              <wp:extent cx="6130456" cy="1065474"/>
              <wp:effectExtent l="0" t="0" r="22860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C4FD0" w14:textId="3287591A" w:rsidR="009F7CDD" w:rsidRPr="00D01E31" w:rsidRDefault="00C717A4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Literacy for Learning, Living and Leading in GA Grant (L4GA)</w:t>
                          </w:r>
                        </w:p>
                        <w:p w14:paraId="552EB5B4" w14:textId="1EE1EBCC" w:rsidR="009F7CDD" w:rsidRPr="00076045" w:rsidRDefault="009F7CDD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</w:pP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 xml:space="preserve">School Literacy Performance Plan and Timeline, 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May 3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8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-June 30,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7BFD9DBE" w14:textId="77777777" w:rsidR="009F7CDD" w:rsidRDefault="009F7CDD" w:rsidP="00BE09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14:paraId="4B997CAE" w14:textId="77777777" w:rsidR="009F7CDD" w:rsidRPr="00BE09A7" w:rsidRDefault="009F7CDD" w:rsidP="00BE09A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Our primary focus for 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0"/>
                              <w:szCs w:val="20"/>
                            </w:rPr>
                            <w:t xml:space="preserve">Year One </w:t>
                          </w: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is: </w:t>
                          </w:r>
                        </w:p>
                        <w:p w14:paraId="5A510663" w14:textId="77777777" w:rsidR="009F7CDD" w:rsidRPr="00D01E31" w:rsidRDefault="009F7CDD" w:rsidP="003C3AE6">
                          <w:pPr>
                            <w:spacing w:after="0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459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85pt;margin-top:-51.05pt;width:482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" strokecolor="white [3212]">
              <v:textbox>
                <w:txbxContent>
                  <w:p w14:paraId="2C1C4FD0" w14:textId="3287591A" w:rsidR="009F7CDD" w:rsidRPr="00D01E31" w:rsidRDefault="00C717A4" w:rsidP="00A4684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Literacy for Learning, Living and Leading in GA Grant (L4GA)</w:t>
                    </w:r>
                  </w:p>
                  <w:p w14:paraId="552EB5B4" w14:textId="1EE1EBCC" w:rsidR="009F7CDD" w:rsidRPr="00076045" w:rsidRDefault="009F7CDD" w:rsidP="00A4684C">
                    <w:pPr>
                      <w:spacing w:after="0" w:line="240" w:lineRule="auto"/>
                      <w:jc w:val="center"/>
                      <w:rPr>
                        <w:b/>
                        <w:color w:val="8064A2" w:themeColor="accent4"/>
                        <w:sz w:val="28"/>
                        <w:szCs w:val="28"/>
                      </w:rPr>
                    </w:pP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 xml:space="preserve">School Literacy Performance Plan and Timeline, 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May 3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8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-June 30,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9</w:t>
                    </w:r>
                  </w:p>
                  <w:p w14:paraId="7BFD9DBE" w14:textId="77777777" w:rsidR="009F7CDD" w:rsidRDefault="009F7CDD" w:rsidP="00BE09A7">
                    <w:pPr>
                      <w:spacing w:after="0" w:line="240" w:lineRule="auto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  <w:p w14:paraId="4B997CAE" w14:textId="77777777" w:rsidR="009F7CDD" w:rsidRPr="00BE09A7" w:rsidRDefault="009F7CDD" w:rsidP="00BE09A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E09A7">
                      <w:rPr>
                        <w:b/>
                        <w:sz w:val="20"/>
                        <w:szCs w:val="20"/>
                      </w:rPr>
                      <w:t xml:space="preserve">Our primary focus for </w:t>
                    </w:r>
                    <w:r w:rsidRPr="00076045">
                      <w:rPr>
                        <w:b/>
                        <w:color w:val="8064A2" w:themeColor="accent4"/>
                        <w:sz w:val="20"/>
                        <w:szCs w:val="20"/>
                      </w:rPr>
                      <w:t xml:space="preserve">Year One </w:t>
                    </w:r>
                    <w:r w:rsidRPr="00BE09A7">
                      <w:rPr>
                        <w:b/>
                        <w:sz w:val="20"/>
                        <w:szCs w:val="20"/>
                      </w:rPr>
                      <w:t xml:space="preserve">is: </w:t>
                    </w:r>
                  </w:p>
                  <w:p w14:paraId="5A510663" w14:textId="77777777" w:rsidR="009F7CDD" w:rsidRPr="00D01E31" w:rsidRDefault="009F7CDD" w:rsidP="003C3AE6">
                    <w:pPr>
                      <w:spacing w:after="0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59264" behindDoc="0" locked="0" layoutInCell="1" allowOverlap="1" wp14:anchorId="326EAD4A" wp14:editId="738B8EB8">
          <wp:simplePos x="0" y="0"/>
          <wp:positionH relativeFrom="column">
            <wp:posOffset>8101800</wp:posOffset>
          </wp:positionH>
          <wp:positionV relativeFrom="paragraph">
            <wp:posOffset>-536713</wp:posOffset>
          </wp:positionV>
          <wp:extent cx="1140460" cy="1123315"/>
          <wp:effectExtent l="0" t="0" r="254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erac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60288" behindDoc="0" locked="0" layoutInCell="1" allowOverlap="1" wp14:anchorId="09E397F1" wp14:editId="2A028579">
          <wp:simplePos x="0" y="0"/>
          <wp:positionH relativeFrom="column">
            <wp:posOffset>-159026</wp:posOffset>
          </wp:positionH>
          <wp:positionV relativeFrom="paragraph">
            <wp:posOffset>-505377</wp:posOffset>
          </wp:positionV>
          <wp:extent cx="1637665" cy="99758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F34"/>
    <w:multiLevelType w:val="hybridMultilevel"/>
    <w:tmpl w:val="25CC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12FF3"/>
    <w:multiLevelType w:val="hybridMultilevel"/>
    <w:tmpl w:val="4DB6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35A04"/>
    <w:multiLevelType w:val="hybridMultilevel"/>
    <w:tmpl w:val="19FC2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E020F"/>
    <w:multiLevelType w:val="hybridMultilevel"/>
    <w:tmpl w:val="50B0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76B56"/>
    <w:multiLevelType w:val="hybridMultilevel"/>
    <w:tmpl w:val="05E2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60309"/>
    <w:multiLevelType w:val="hybridMultilevel"/>
    <w:tmpl w:val="4D8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90BFB"/>
    <w:multiLevelType w:val="hybridMultilevel"/>
    <w:tmpl w:val="85F0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B797B"/>
    <w:multiLevelType w:val="hybridMultilevel"/>
    <w:tmpl w:val="722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A7D88"/>
    <w:multiLevelType w:val="hybridMultilevel"/>
    <w:tmpl w:val="4534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A32522"/>
    <w:multiLevelType w:val="hybridMultilevel"/>
    <w:tmpl w:val="5F780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32E09"/>
    <w:multiLevelType w:val="multilevel"/>
    <w:tmpl w:val="973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1F27E7"/>
    <w:multiLevelType w:val="hybridMultilevel"/>
    <w:tmpl w:val="1252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31F60"/>
    <w:multiLevelType w:val="hybridMultilevel"/>
    <w:tmpl w:val="9828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32526B"/>
    <w:multiLevelType w:val="hybridMultilevel"/>
    <w:tmpl w:val="2B7E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1A761D"/>
    <w:multiLevelType w:val="multilevel"/>
    <w:tmpl w:val="FD0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444B0"/>
    <w:multiLevelType w:val="hybridMultilevel"/>
    <w:tmpl w:val="BB0A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A04263"/>
    <w:multiLevelType w:val="hybridMultilevel"/>
    <w:tmpl w:val="005C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9A6374"/>
    <w:multiLevelType w:val="hybridMultilevel"/>
    <w:tmpl w:val="3494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61385"/>
    <w:multiLevelType w:val="hybridMultilevel"/>
    <w:tmpl w:val="1CD8F0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0A17304"/>
    <w:multiLevelType w:val="multilevel"/>
    <w:tmpl w:val="780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17626"/>
    <w:multiLevelType w:val="hybridMultilevel"/>
    <w:tmpl w:val="7AA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14F3E"/>
    <w:multiLevelType w:val="hybridMultilevel"/>
    <w:tmpl w:val="713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5694B"/>
    <w:multiLevelType w:val="multilevel"/>
    <w:tmpl w:val="45F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0D275A"/>
    <w:multiLevelType w:val="hybridMultilevel"/>
    <w:tmpl w:val="AEAA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1"/>
  </w:num>
  <w:num w:numId="5">
    <w:abstractNumId w:val="13"/>
  </w:num>
  <w:num w:numId="6">
    <w:abstractNumId w:val="18"/>
  </w:num>
  <w:num w:numId="7">
    <w:abstractNumId w:val="28"/>
  </w:num>
  <w:num w:numId="8">
    <w:abstractNumId w:val="21"/>
  </w:num>
  <w:num w:numId="9">
    <w:abstractNumId w:val="4"/>
  </w:num>
  <w:num w:numId="10">
    <w:abstractNumId w:val="29"/>
  </w:num>
  <w:num w:numId="11">
    <w:abstractNumId w:val="15"/>
  </w:num>
  <w:num w:numId="12">
    <w:abstractNumId w:val="11"/>
  </w:num>
  <w:num w:numId="13">
    <w:abstractNumId w:val="25"/>
  </w:num>
  <w:num w:numId="14">
    <w:abstractNumId w:val="31"/>
  </w:num>
  <w:num w:numId="15">
    <w:abstractNumId w:val="26"/>
  </w:num>
  <w:num w:numId="16">
    <w:abstractNumId w:val="14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7"/>
  </w:num>
  <w:num w:numId="20">
    <w:abstractNumId w:val="30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"/>
  </w:num>
  <w:num w:numId="26">
    <w:abstractNumId w:val="12"/>
  </w:num>
  <w:num w:numId="27">
    <w:abstractNumId w:val="32"/>
  </w:num>
  <w:num w:numId="28">
    <w:abstractNumId w:val="24"/>
  </w:num>
  <w:num w:numId="29">
    <w:abstractNumId w:val="16"/>
  </w:num>
  <w:num w:numId="30">
    <w:abstractNumId w:val="19"/>
  </w:num>
  <w:num w:numId="31">
    <w:abstractNumId w:val="6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13"/>
    <w:rsid w:val="00006252"/>
    <w:rsid w:val="00024286"/>
    <w:rsid w:val="00030C07"/>
    <w:rsid w:val="00034801"/>
    <w:rsid w:val="00034E05"/>
    <w:rsid w:val="00035887"/>
    <w:rsid w:val="00040A83"/>
    <w:rsid w:val="00041E72"/>
    <w:rsid w:val="000423BA"/>
    <w:rsid w:val="000468FA"/>
    <w:rsid w:val="00050936"/>
    <w:rsid w:val="00051693"/>
    <w:rsid w:val="00054D8F"/>
    <w:rsid w:val="00066A49"/>
    <w:rsid w:val="00067181"/>
    <w:rsid w:val="00067BCD"/>
    <w:rsid w:val="00067D26"/>
    <w:rsid w:val="00072132"/>
    <w:rsid w:val="00076045"/>
    <w:rsid w:val="0008462C"/>
    <w:rsid w:val="00086699"/>
    <w:rsid w:val="00087EF0"/>
    <w:rsid w:val="00092CA9"/>
    <w:rsid w:val="000934AF"/>
    <w:rsid w:val="00093ECD"/>
    <w:rsid w:val="00095129"/>
    <w:rsid w:val="000974DE"/>
    <w:rsid w:val="000B11EA"/>
    <w:rsid w:val="000B5273"/>
    <w:rsid w:val="000B6A79"/>
    <w:rsid w:val="000B7EBC"/>
    <w:rsid w:val="000B7F9D"/>
    <w:rsid w:val="000C0222"/>
    <w:rsid w:val="000C33E2"/>
    <w:rsid w:val="000C4A28"/>
    <w:rsid w:val="000C7B8D"/>
    <w:rsid w:val="000C7CE4"/>
    <w:rsid w:val="000D480F"/>
    <w:rsid w:val="000D4C3A"/>
    <w:rsid w:val="000E2BDD"/>
    <w:rsid w:val="000F01DA"/>
    <w:rsid w:val="000F74DA"/>
    <w:rsid w:val="00101976"/>
    <w:rsid w:val="00102D34"/>
    <w:rsid w:val="00120959"/>
    <w:rsid w:val="0012338F"/>
    <w:rsid w:val="001318AE"/>
    <w:rsid w:val="00134B05"/>
    <w:rsid w:val="00135FE8"/>
    <w:rsid w:val="0014051C"/>
    <w:rsid w:val="00144673"/>
    <w:rsid w:val="00144C70"/>
    <w:rsid w:val="0015435A"/>
    <w:rsid w:val="001634DF"/>
    <w:rsid w:val="001661F5"/>
    <w:rsid w:val="001676C0"/>
    <w:rsid w:val="00170982"/>
    <w:rsid w:val="00171494"/>
    <w:rsid w:val="00177B06"/>
    <w:rsid w:val="00181DBB"/>
    <w:rsid w:val="00183DE9"/>
    <w:rsid w:val="001845BD"/>
    <w:rsid w:val="00192682"/>
    <w:rsid w:val="001A63D3"/>
    <w:rsid w:val="001B126B"/>
    <w:rsid w:val="001B3504"/>
    <w:rsid w:val="001B4BFF"/>
    <w:rsid w:val="001C523A"/>
    <w:rsid w:val="001C525F"/>
    <w:rsid w:val="001D2F82"/>
    <w:rsid w:val="001E2084"/>
    <w:rsid w:val="001E3DD5"/>
    <w:rsid w:val="001E7D9E"/>
    <w:rsid w:val="001F0083"/>
    <w:rsid w:val="002001D7"/>
    <w:rsid w:val="00214811"/>
    <w:rsid w:val="0021500A"/>
    <w:rsid w:val="00223876"/>
    <w:rsid w:val="0022768C"/>
    <w:rsid w:val="00231183"/>
    <w:rsid w:val="00231CC1"/>
    <w:rsid w:val="00232FEF"/>
    <w:rsid w:val="00233773"/>
    <w:rsid w:val="00241D49"/>
    <w:rsid w:val="002420C0"/>
    <w:rsid w:val="00242212"/>
    <w:rsid w:val="00242B4D"/>
    <w:rsid w:val="00250557"/>
    <w:rsid w:val="0025561E"/>
    <w:rsid w:val="00261371"/>
    <w:rsid w:val="0026490F"/>
    <w:rsid w:val="002653EF"/>
    <w:rsid w:val="0027228C"/>
    <w:rsid w:val="002801DB"/>
    <w:rsid w:val="00284167"/>
    <w:rsid w:val="00293CE6"/>
    <w:rsid w:val="0029400E"/>
    <w:rsid w:val="002943B6"/>
    <w:rsid w:val="002954CE"/>
    <w:rsid w:val="0029797B"/>
    <w:rsid w:val="002A315B"/>
    <w:rsid w:val="002A7D7F"/>
    <w:rsid w:val="002B05B5"/>
    <w:rsid w:val="002C09D8"/>
    <w:rsid w:val="002C61DB"/>
    <w:rsid w:val="002D3E60"/>
    <w:rsid w:val="002D79CA"/>
    <w:rsid w:val="002E0FA3"/>
    <w:rsid w:val="002E6224"/>
    <w:rsid w:val="002F1645"/>
    <w:rsid w:val="002F5152"/>
    <w:rsid w:val="002F6947"/>
    <w:rsid w:val="00305CED"/>
    <w:rsid w:val="00320B1C"/>
    <w:rsid w:val="00320FA2"/>
    <w:rsid w:val="003218D9"/>
    <w:rsid w:val="0032411C"/>
    <w:rsid w:val="00335755"/>
    <w:rsid w:val="00336000"/>
    <w:rsid w:val="003442BB"/>
    <w:rsid w:val="003635B6"/>
    <w:rsid w:val="0037031E"/>
    <w:rsid w:val="0037230D"/>
    <w:rsid w:val="00375C14"/>
    <w:rsid w:val="00376672"/>
    <w:rsid w:val="0038171C"/>
    <w:rsid w:val="00384786"/>
    <w:rsid w:val="003855CF"/>
    <w:rsid w:val="00396D52"/>
    <w:rsid w:val="003A68FF"/>
    <w:rsid w:val="003A7764"/>
    <w:rsid w:val="003A7F34"/>
    <w:rsid w:val="003B0B15"/>
    <w:rsid w:val="003B3A75"/>
    <w:rsid w:val="003C068B"/>
    <w:rsid w:val="003C3AE6"/>
    <w:rsid w:val="003C5795"/>
    <w:rsid w:val="003D2064"/>
    <w:rsid w:val="003D24F0"/>
    <w:rsid w:val="003D7BE3"/>
    <w:rsid w:val="003F2F29"/>
    <w:rsid w:val="003F353D"/>
    <w:rsid w:val="00401E94"/>
    <w:rsid w:val="00405287"/>
    <w:rsid w:val="004121C0"/>
    <w:rsid w:val="00423B13"/>
    <w:rsid w:val="00425E65"/>
    <w:rsid w:val="00426FA5"/>
    <w:rsid w:val="00427AFB"/>
    <w:rsid w:val="0043786C"/>
    <w:rsid w:val="004446E1"/>
    <w:rsid w:val="00446F86"/>
    <w:rsid w:val="0046662D"/>
    <w:rsid w:val="00474122"/>
    <w:rsid w:val="00483113"/>
    <w:rsid w:val="0048702A"/>
    <w:rsid w:val="00495C33"/>
    <w:rsid w:val="004A2FE3"/>
    <w:rsid w:val="004A4099"/>
    <w:rsid w:val="004A6A29"/>
    <w:rsid w:val="004B05CD"/>
    <w:rsid w:val="004B79ED"/>
    <w:rsid w:val="004C70E1"/>
    <w:rsid w:val="004E14F3"/>
    <w:rsid w:val="004E24E2"/>
    <w:rsid w:val="004E477F"/>
    <w:rsid w:val="004F04DC"/>
    <w:rsid w:val="004F1F3D"/>
    <w:rsid w:val="004F332F"/>
    <w:rsid w:val="004F4589"/>
    <w:rsid w:val="004F7018"/>
    <w:rsid w:val="0051743E"/>
    <w:rsid w:val="005318A4"/>
    <w:rsid w:val="0053784F"/>
    <w:rsid w:val="005456CB"/>
    <w:rsid w:val="00551CD5"/>
    <w:rsid w:val="00552199"/>
    <w:rsid w:val="00553886"/>
    <w:rsid w:val="005550A3"/>
    <w:rsid w:val="00560137"/>
    <w:rsid w:val="00562861"/>
    <w:rsid w:val="00563379"/>
    <w:rsid w:val="00566D24"/>
    <w:rsid w:val="00571E71"/>
    <w:rsid w:val="00572C38"/>
    <w:rsid w:val="005751FE"/>
    <w:rsid w:val="00575DB7"/>
    <w:rsid w:val="00580B6F"/>
    <w:rsid w:val="00590BDC"/>
    <w:rsid w:val="00591BAA"/>
    <w:rsid w:val="0059798B"/>
    <w:rsid w:val="005A2106"/>
    <w:rsid w:val="005A2DC8"/>
    <w:rsid w:val="005A387D"/>
    <w:rsid w:val="005A3FB6"/>
    <w:rsid w:val="005A5AC4"/>
    <w:rsid w:val="005A6D9A"/>
    <w:rsid w:val="005B5848"/>
    <w:rsid w:val="005C0650"/>
    <w:rsid w:val="005C09CA"/>
    <w:rsid w:val="005D4550"/>
    <w:rsid w:val="005D70EF"/>
    <w:rsid w:val="005E38EA"/>
    <w:rsid w:val="005E3A3A"/>
    <w:rsid w:val="005E57D2"/>
    <w:rsid w:val="005E7C6C"/>
    <w:rsid w:val="005F01F2"/>
    <w:rsid w:val="005F16BD"/>
    <w:rsid w:val="005F21B2"/>
    <w:rsid w:val="005F2BAA"/>
    <w:rsid w:val="00605726"/>
    <w:rsid w:val="00624FA0"/>
    <w:rsid w:val="00631E44"/>
    <w:rsid w:val="006355B1"/>
    <w:rsid w:val="006371D2"/>
    <w:rsid w:val="00640DB1"/>
    <w:rsid w:val="00654402"/>
    <w:rsid w:val="00660C0C"/>
    <w:rsid w:val="0066237E"/>
    <w:rsid w:val="00662F64"/>
    <w:rsid w:val="0067005F"/>
    <w:rsid w:val="00671D94"/>
    <w:rsid w:val="00673BE2"/>
    <w:rsid w:val="00676D8C"/>
    <w:rsid w:val="006810FC"/>
    <w:rsid w:val="006829BD"/>
    <w:rsid w:val="00684A37"/>
    <w:rsid w:val="00684E65"/>
    <w:rsid w:val="00685FDC"/>
    <w:rsid w:val="0068754E"/>
    <w:rsid w:val="00692FBC"/>
    <w:rsid w:val="00694522"/>
    <w:rsid w:val="00695B71"/>
    <w:rsid w:val="00696C6C"/>
    <w:rsid w:val="006A1829"/>
    <w:rsid w:val="006A200D"/>
    <w:rsid w:val="006A5F8F"/>
    <w:rsid w:val="006A6EA0"/>
    <w:rsid w:val="006C11FD"/>
    <w:rsid w:val="006C2B44"/>
    <w:rsid w:val="006C46EA"/>
    <w:rsid w:val="006C5D02"/>
    <w:rsid w:val="006C7E48"/>
    <w:rsid w:val="006D0DA9"/>
    <w:rsid w:val="006D1976"/>
    <w:rsid w:val="006D4C88"/>
    <w:rsid w:val="006D7DD4"/>
    <w:rsid w:val="006E28D5"/>
    <w:rsid w:val="007026C6"/>
    <w:rsid w:val="00703B4A"/>
    <w:rsid w:val="00703C85"/>
    <w:rsid w:val="00704098"/>
    <w:rsid w:val="007109D5"/>
    <w:rsid w:val="00711DDF"/>
    <w:rsid w:val="0073127A"/>
    <w:rsid w:val="00737E0F"/>
    <w:rsid w:val="00746435"/>
    <w:rsid w:val="00750ACD"/>
    <w:rsid w:val="00752362"/>
    <w:rsid w:val="007528D8"/>
    <w:rsid w:val="007577FD"/>
    <w:rsid w:val="00760830"/>
    <w:rsid w:val="00760F4D"/>
    <w:rsid w:val="00764501"/>
    <w:rsid w:val="00764D0F"/>
    <w:rsid w:val="00766806"/>
    <w:rsid w:val="00766A7F"/>
    <w:rsid w:val="00766E21"/>
    <w:rsid w:val="00774F22"/>
    <w:rsid w:val="007802D8"/>
    <w:rsid w:val="00790EC5"/>
    <w:rsid w:val="007940C3"/>
    <w:rsid w:val="007940E5"/>
    <w:rsid w:val="007B1B8A"/>
    <w:rsid w:val="007B5D3A"/>
    <w:rsid w:val="007B6342"/>
    <w:rsid w:val="007C1713"/>
    <w:rsid w:val="007C2F57"/>
    <w:rsid w:val="007C4C76"/>
    <w:rsid w:val="007C7DEB"/>
    <w:rsid w:val="007D2C0E"/>
    <w:rsid w:val="007D3CA0"/>
    <w:rsid w:val="007D3F4C"/>
    <w:rsid w:val="007D51D1"/>
    <w:rsid w:val="007D5F06"/>
    <w:rsid w:val="007E2438"/>
    <w:rsid w:val="007F5C7E"/>
    <w:rsid w:val="007F6EE1"/>
    <w:rsid w:val="008003FC"/>
    <w:rsid w:val="00802D07"/>
    <w:rsid w:val="008055A3"/>
    <w:rsid w:val="0080566B"/>
    <w:rsid w:val="008056B0"/>
    <w:rsid w:val="00805FB0"/>
    <w:rsid w:val="008061C0"/>
    <w:rsid w:val="008061DA"/>
    <w:rsid w:val="008107BA"/>
    <w:rsid w:val="00816C43"/>
    <w:rsid w:val="00821EE8"/>
    <w:rsid w:val="008227AF"/>
    <w:rsid w:val="00825102"/>
    <w:rsid w:val="008313D2"/>
    <w:rsid w:val="008361BF"/>
    <w:rsid w:val="00841504"/>
    <w:rsid w:val="00845392"/>
    <w:rsid w:val="008518F6"/>
    <w:rsid w:val="00861890"/>
    <w:rsid w:val="008621AC"/>
    <w:rsid w:val="008634B5"/>
    <w:rsid w:val="00864A37"/>
    <w:rsid w:val="008675B7"/>
    <w:rsid w:val="00870655"/>
    <w:rsid w:val="00880194"/>
    <w:rsid w:val="00881184"/>
    <w:rsid w:val="00884550"/>
    <w:rsid w:val="0089007F"/>
    <w:rsid w:val="008B197D"/>
    <w:rsid w:val="008B4AEE"/>
    <w:rsid w:val="008C2A67"/>
    <w:rsid w:val="008C34B2"/>
    <w:rsid w:val="008C4388"/>
    <w:rsid w:val="008C5286"/>
    <w:rsid w:val="008C7427"/>
    <w:rsid w:val="008D4D04"/>
    <w:rsid w:val="008E04B7"/>
    <w:rsid w:val="008F33F0"/>
    <w:rsid w:val="0090251E"/>
    <w:rsid w:val="009044E7"/>
    <w:rsid w:val="00906F54"/>
    <w:rsid w:val="00913EAA"/>
    <w:rsid w:val="00914EF9"/>
    <w:rsid w:val="00926506"/>
    <w:rsid w:val="00931509"/>
    <w:rsid w:val="009408FF"/>
    <w:rsid w:val="00944F86"/>
    <w:rsid w:val="00952FB4"/>
    <w:rsid w:val="009538F1"/>
    <w:rsid w:val="00954B43"/>
    <w:rsid w:val="0095729E"/>
    <w:rsid w:val="00957D66"/>
    <w:rsid w:val="00961F99"/>
    <w:rsid w:val="00966825"/>
    <w:rsid w:val="009725E2"/>
    <w:rsid w:val="0097534C"/>
    <w:rsid w:val="009756C9"/>
    <w:rsid w:val="00975720"/>
    <w:rsid w:val="00975B48"/>
    <w:rsid w:val="009808A3"/>
    <w:rsid w:val="00981225"/>
    <w:rsid w:val="009825EA"/>
    <w:rsid w:val="0099713E"/>
    <w:rsid w:val="00997675"/>
    <w:rsid w:val="009A134C"/>
    <w:rsid w:val="009A2D6D"/>
    <w:rsid w:val="009B38BD"/>
    <w:rsid w:val="009B71C9"/>
    <w:rsid w:val="009C4FEA"/>
    <w:rsid w:val="009C5278"/>
    <w:rsid w:val="009D294F"/>
    <w:rsid w:val="009D7532"/>
    <w:rsid w:val="009E1D29"/>
    <w:rsid w:val="009E65DE"/>
    <w:rsid w:val="009F00DC"/>
    <w:rsid w:val="009F0248"/>
    <w:rsid w:val="009F1773"/>
    <w:rsid w:val="009F6677"/>
    <w:rsid w:val="009F6934"/>
    <w:rsid w:val="009F7CDD"/>
    <w:rsid w:val="00A05C48"/>
    <w:rsid w:val="00A0761A"/>
    <w:rsid w:val="00A12614"/>
    <w:rsid w:val="00A20434"/>
    <w:rsid w:val="00A24142"/>
    <w:rsid w:val="00A311B5"/>
    <w:rsid w:val="00A350C1"/>
    <w:rsid w:val="00A444B8"/>
    <w:rsid w:val="00A45214"/>
    <w:rsid w:val="00A4684C"/>
    <w:rsid w:val="00A51BB0"/>
    <w:rsid w:val="00A5609D"/>
    <w:rsid w:val="00A619E0"/>
    <w:rsid w:val="00A73F2F"/>
    <w:rsid w:val="00A74721"/>
    <w:rsid w:val="00A8266C"/>
    <w:rsid w:val="00A95B68"/>
    <w:rsid w:val="00AA065B"/>
    <w:rsid w:val="00AB19AD"/>
    <w:rsid w:val="00AD1221"/>
    <w:rsid w:val="00AD4433"/>
    <w:rsid w:val="00AE0581"/>
    <w:rsid w:val="00AE0D15"/>
    <w:rsid w:val="00AE2AEF"/>
    <w:rsid w:val="00AE5BEE"/>
    <w:rsid w:val="00AE5F77"/>
    <w:rsid w:val="00AE7881"/>
    <w:rsid w:val="00AF655D"/>
    <w:rsid w:val="00AF681F"/>
    <w:rsid w:val="00AF6F5C"/>
    <w:rsid w:val="00AF7FDD"/>
    <w:rsid w:val="00B00185"/>
    <w:rsid w:val="00B003B5"/>
    <w:rsid w:val="00B12FA6"/>
    <w:rsid w:val="00B244E3"/>
    <w:rsid w:val="00B25A6F"/>
    <w:rsid w:val="00B25B9A"/>
    <w:rsid w:val="00B26AC2"/>
    <w:rsid w:val="00B26E15"/>
    <w:rsid w:val="00B34593"/>
    <w:rsid w:val="00B36D5F"/>
    <w:rsid w:val="00B40471"/>
    <w:rsid w:val="00B41C89"/>
    <w:rsid w:val="00B42BFB"/>
    <w:rsid w:val="00B442CC"/>
    <w:rsid w:val="00B45A68"/>
    <w:rsid w:val="00B47A5A"/>
    <w:rsid w:val="00B50769"/>
    <w:rsid w:val="00B55175"/>
    <w:rsid w:val="00B60325"/>
    <w:rsid w:val="00B71DEB"/>
    <w:rsid w:val="00B75D85"/>
    <w:rsid w:val="00B832DB"/>
    <w:rsid w:val="00B8575F"/>
    <w:rsid w:val="00B94E63"/>
    <w:rsid w:val="00BA0460"/>
    <w:rsid w:val="00BA65D4"/>
    <w:rsid w:val="00BC016E"/>
    <w:rsid w:val="00BC0AC6"/>
    <w:rsid w:val="00BD1713"/>
    <w:rsid w:val="00BD6946"/>
    <w:rsid w:val="00BE09A7"/>
    <w:rsid w:val="00BE49BE"/>
    <w:rsid w:val="00BE7D17"/>
    <w:rsid w:val="00C064A9"/>
    <w:rsid w:val="00C11A7D"/>
    <w:rsid w:val="00C2104C"/>
    <w:rsid w:val="00C245FA"/>
    <w:rsid w:val="00C24827"/>
    <w:rsid w:val="00C26EAD"/>
    <w:rsid w:val="00C33BFE"/>
    <w:rsid w:val="00C34D30"/>
    <w:rsid w:val="00C35621"/>
    <w:rsid w:val="00C41C5C"/>
    <w:rsid w:val="00C45F2E"/>
    <w:rsid w:val="00C47C4B"/>
    <w:rsid w:val="00C65618"/>
    <w:rsid w:val="00C717A4"/>
    <w:rsid w:val="00C7239F"/>
    <w:rsid w:val="00C72D24"/>
    <w:rsid w:val="00C85CA0"/>
    <w:rsid w:val="00C9038C"/>
    <w:rsid w:val="00CB2B80"/>
    <w:rsid w:val="00CB2D24"/>
    <w:rsid w:val="00CB482D"/>
    <w:rsid w:val="00CC05EA"/>
    <w:rsid w:val="00CC5040"/>
    <w:rsid w:val="00CD59A2"/>
    <w:rsid w:val="00CD6139"/>
    <w:rsid w:val="00CE1F33"/>
    <w:rsid w:val="00CF4004"/>
    <w:rsid w:val="00CF5887"/>
    <w:rsid w:val="00D01E31"/>
    <w:rsid w:val="00D04758"/>
    <w:rsid w:val="00D1084E"/>
    <w:rsid w:val="00D11668"/>
    <w:rsid w:val="00D1253F"/>
    <w:rsid w:val="00D1326B"/>
    <w:rsid w:val="00D177D9"/>
    <w:rsid w:val="00D17B1B"/>
    <w:rsid w:val="00D274C5"/>
    <w:rsid w:val="00D2753F"/>
    <w:rsid w:val="00D37EA0"/>
    <w:rsid w:val="00D45B46"/>
    <w:rsid w:val="00D47D02"/>
    <w:rsid w:val="00D52FBD"/>
    <w:rsid w:val="00D5347C"/>
    <w:rsid w:val="00D71DA7"/>
    <w:rsid w:val="00D738E1"/>
    <w:rsid w:val="00D73B20"/>
    <w:rsid w:val="00D771EF"/>
    <w:rsid w:val="00D80148"/>
    <w:rsid w:val="00D8180B"/>
    <w:rsid w:val="00D94BEA"/>
    <w:rsid w:val="00D969C4"/>
    <w:rsid w:val="00DA74B1"/>
    <w:rsid w:val="00DA7AD5"/>
    <w:rsid w:val="00DB0B61"/>
    <w:rsid w:val="00DB1520"/>
    <w:rsid w:val="00DC37BF"/>
    <w:rsid w:val="00DC44C9"/>
    <w:rsid w:val="00DD7413"/>
    <w:rsid w:val="00DF049A"/>
    <w:rsid w:val="00DF1A60"/>
    <w:rsid w:val="00DF4774"/>
    <w:rsid w:val="00DF5D29"/>
    <w:rsid w:val="00E007DF"/>
    <w:rsid w:val="00E0137E"/>
    <w:rsid w:val="00E058A8"/>
    <w:rsid w:val="00E11C0F"/>
    <w:rsid w:val="00E23974"/>
    <w:rsid w:val="00E25AA9"/>
    <w:rsid w:val="00E26413"/>
    <w:rsid w:val="00E2653A"/>
    <w:rsid w:val="00E3389F"/>
    <w:rsid w:val="00E37F27"/>
    <w:rsid w:val="00E44B9E"/>
    <w:rsid w:val="00E540D0"/>
    <w:rsid w:val="00E54216"/>
    <w:rsid w:val="00E55448"/>
    <w:rsid w:val="00E55A2C"/>
    <w:rsid w:val="00E61914"/>
    <w:rsid w:val="00E63DD9"/>
    <w:rsid w:val="00E641B9"/>
    <w:rsid w:val="00E64433"/>
    <w:rsid w:val="00E709AA"/>
    <w:rsid w:val="00E7755F"/>
    <w:rsid w:val="00E81A05"/>
    <w:rsid w:val="00E84ABF"/>
    <w:rsid w:val="00E90F86"/>
    <w:rsid w:val="00E92949"/>
    <w:rsid w:val="00EA0BC3"/>
    <w:rsid w:val="00EA3414"/>
    <w:rsid w:val="00EA4446"/>
    <w:rsid w:val="00EB2D3F"/>
    <w:rsid w:val="00EB64CA"/>
    <w:rsid w:val="00EB69DD"/>
    <w:rsid w:val="00EC6DB2"/>
    <w:rsid w:val="00ED2172"/>
    <w:rsid w:val="00EE1A4B"/>
    <w:rsid w:val="00EE1D19"/>
    <w:rsid w:val="00EF0F2A"/>
    <w:rsid w:val="00EF1568"/>
    <w:rsid w:val="00EF54BA"/>
    <w:rsid w:val="00F0169F"/>
    <w:rsid w:val="00F01B24"/>
    <w:rsid w:val="00F02D8F"/>
    <w:rsid w:val="00F15D70"/>
    <w:rsid w:val="00F218E7"/>
    <w:rsid w:val="00F25240"/>
    <w:rsid w:val="00F33B56"/>
    <w:rsid w:val="00F45FEE"/>
    <w:rsid w:val="00F47042"/>
    <w:rsid w:val="00F4705B"/>
    <w:rsid w:val="00F57352"/>
    <w:rsid w:val="00F62BAE"/>
    <w:rsid w:val="00F66E9C"/>
    <w:rsid w:val="00F6784A"/>
    <w:rsid w:val="00F76789"/>
    <w:rsid w:val="00F80E59"/>
    <w:rsid w:val="00F81015"/>
    <w:rsid w:val="00F821DC"/>
    <w:rsid w:val="00F82E3D"/>
    <w:rsid w:val="00F84CDF"/>
    <w:rsid w:val="00F92A59"/>
    <w:rsid w:val="00F93D84"/>
    <w:rsid w:val="00F948C3"/>
    <w:rsid w:val="00FA59A4"/>
    <w:rsid w:val="00FC57C9"/>
    <w:rsid w:val="00FD3991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9C7CDC"/>
  <w15:docId w15:val="{16A15539-A98E-4ACC-B3C9-86C9BC0B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1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locked="1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locked="1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locked="1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locked="1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locked="1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707">
      <w:bodyDiv w:val="1"/>
      <w:marLeft w:val="0"/>
      <w:marRight w:val="0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6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Williams\Downloads\TS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D4ED8A2D7EB479F17F559EDA72320" ma:contentTypeVersion="1" ma:contentTypeDescription="Create a new document." ma:contentTypeScope="" ma:versionID="359cf6f8709ff53d232fdc1d333e9b90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E3C46-D29A-4A14-A3D6-0172CF275470}"/>
</file>

<file path=customXml/itemProps2.xml><?xml version="1.0" encoding="utf-8"?>
<ds:datastoreItem xmlns:ds="http://schemas.openxmlformats.org/officeDocument/2006/customXml" ds:itemID="{60B1C755-30DE-477D-A0BA-7A4EF58A279F}"/>
</file>

<file path=customXml/itemProps3.xml><?xml version="1.0" encoding="utf-8"?>
<ds:datastoreItem xmlns:ds="http://schemas.openxmlformats.org/officeDocument/2006/customXml" ds:itemID="{7DAFF051-76CB-4894-8400-540270AB4904}"/>
</file>

<file path=customXml/itemProps4.xml><?xml version="1.0" encoding="utf-8"?>
<ds:datastoreItem xmlns:ds="http://schemas.openxmlformats.org/officeDocument/2006/customXml" ds:itemID="{4D4AFE1D-F356-419B-8B79-A63687E6B773}"/>
</file>

<file path=docProps/app.xml><?xml version="1.0" encoding="utf-8"?>
<Properties xmlns="http://schemas.openxmlformats.org/officeDocument/2006/extended-properties" xmlns:vt="http://schemas.openxmlformats.org/officeDocument/2006/docPropsVTypes">
  <Template>TS030001190</Template>
  <TotalTime>1</TotalTime>
  <Pages>1</Pages>
  <Words>36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Bartow County School System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Plan Template</dc:title>
  <dc:subject>Striving Readers Grant</dc:subject>
  <dc:creator>Buffy Williams</dc:creator>
  <cp:lastModifiedBy>Meghan Welch</cp:lastModifiedBy>
  <cp:revision>2</cp:revision>
  <cp:lastPrinted>2015-01-28T19:01:00Z</cp:lastPrinted>
  <dcterms:created xsi:type="dcterms:W3CDTF">2018-05-09T15:25:00Z</dcterms:created>
  <dcterms:modified xsi:type="dcterms:W3CDTF">2018-05-09T15:25:00Z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0x010100BCED4ED8A2D7EB479F17F559EDA72320</vt:lpwstr>
  </property>
</Properties>
</file>