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1726" w14:textId="5D847505" w:rsidR="003E5CC8" w:rsidRPr="004E5F80" w:rsidRDefault="009E232C" w:rsidP="009E232C">
      <w:pPr>
        <w:ind w:left="939" w:right="976"/>
        <w:jc w:val="center"/>
        <w:rPr>
          <w:rFonts w:ascii="Calibri"/>
          <w:b/>
          <w:spacing w:val="-17"/>
          <w:sz w:val="96"/>
        </w:rPr>
      </w:pPr>
      <w:r w:rsidRPr="004E5F80">
        <w:rPr>
          <w:rFonts w:ascii="Calibri"/>
          <w:b/>
          <w:sz w:val="96"/>
        </w:rPr>
        <w:t>Charter School</w:t>
      </w:r>
      <w:r w:rsidRPr="004E5F80">
        <w:rPr>
          <w:rFonts w:ascii="Calibri"/>
          <w:b/>
          <w:spacing w:val="-17"/>
          <w:sz w:val="96"/>
        </w:rPr>
        <w:t xml:space="preserve"> </w:t>
      </w:r>
    </w:p>
    <w:p w14:paraId="4C2C576F" w14:textId="77777777" w:rsidR="00B53D95" w:rsidRDefault="00B53D95" w:rsidP="00B53D95">
      <w:pPr>
        <w:ind w:left="939" w:right="976"/>
        <w:jc w:val="center"/>
        <w:rPr>
          <w:rFonts w:ascii="Calibri"/>
          <w:b/>
          <w:sz w:val="72"/>
        </w:rPr>
      </w:pPr>
      <w:r w:rsidRPr="004E5F80">
        <w:rPr>
          <w:rFonts w:ascii="Calibri"/>
          <w:b/>
          <w:sz w:val="96"/>
        </w:rPr>
        <w:t>Renewal</w:t>
      </w:r>
    </w:p>
    <w:p w14:paraId="68D89633" w14:textId="2B377CE7" w:rsidR="009E232C" w:rsidRDefault="00B23B25" w:rsidP="009E232C">
      <w:pPr>
        <w:ind w:left="939" w:right="976"/>
        <w:jc w:val="center"/>
        <w:rPr>
          <w:rFonts w:ascii="Calibri"/>
          <w:b/>
          <w:sz w:val="96"/>
        </w:rPr>
      </w:pPr>
      <w:r w:rsidRPr="004E5F80">
        <w:rPr>
          <w:rFonts w:ascii="Calibri"/>
          <w:b/>
          <w:sz w:val="96"/>
        </w:rPr>
        <w:t>Application</w:t>
      </w:r>
    </w:p>
    <w:p w14:paraId="57531E7B" w14:textId="77777777" w:rsidR="001B7373" w:rsidRDefault="001B7373" w:rsidP="009E232C">
      <w:pPr>
        <w:ind w:left="939" w:right="976"/>
        <w:jc w:val="center"/>
        <w:rPr>
          <w:rFonts w:ascii="Calibri"/>
          <w:b/>
          <w:sz w:val="96"/>
        </w:rPr>
      </w:pPr>
    </w:p>
    <w:p w14:paraId="6923A186" w14:textId="4A88497F" w:rsidR="001B7373" w:rsidRDefault="001B7373" w:rsidP="001B7373">
      <w:pPr>
        <w:ind w:left="939" w:right="976"/>
        <w:jc w:val="center"/>
        <w:rPr>
          <w:rFonts w:ascii="Calibri"/>
          <w:b/>
          <w:spacing w:val="-1"/>
          <w:w w:val="99"/>
          <w:sz w:val="72"/>
        </w:rPr>
      </w:pPr>
      <w:r>
        <w:rPr>
          <w:rFonts w:ascii="Calibri"/>
          <w:b/>
          <w:spacing w:val="-1"/>
          <w:w w:val="99"/>
          <w:sz w:val="72"/>
        </w:rPr>
        <w:t>For Schools Seeking Renewal from Both a</w:t>
      </w:r>
    </w:p>
    <w:p w14:paraId="16F87676" w14:textId="77777777" w:rsidR="001B7373" w:rsidRDefault="001B7373" w:rsidP="001B7373">
      <w:pPr>
        <w:ind w:left="939" w:right="976"/>
        <w:jc w:val="center"/>
        <w:rPr>
          <w:rFonts w:ascii="Calibri"/>
          <w:b/>
          <w:spacing w:val="-1"/>
          <w:w w:val="99"/>
          <w:sz w:val="72"/>
        </w:rPr>
      </w:pPr>
      <w:r>
        <w:rPr>
          <w:rFonts w:ascii="Calibri"/>
          <w:b/>
          <w:spacing w:val="-1"/>
          <w:w w:val="99"/>
          <w:sz w:val="72"/>
        </w:rPr>
        <w:t xml:space="preserve">Local Board of Education and the </w:t>
      </w:r>
    </w:p>
    <w:p w14:paraId="54E54C1B" w14:textId="77777777" w:rsidR="001B7373" w:rsidRPr="008067E0" w:rsidRDefault="001B7373" w:rsidP="001B7373">
      <w:pPr>
        <w:ind w:left="939" w:right="976"/>
        <w:jc w:val="center"/>
        <w:rPr>
          <w:rFonts w:ascii="Calibri"/>
          <w:b/>
          <w:sz w:val="72"/>
        </w:rPr>
      </w:pPr>
      <w:r>
        <w:rPr>
          <w:rFonts w:ascii="Calibri"/>
          <w:b/>
          <w:spacing w:val="-1"/>
          <w:w w:val="99"/>
          <w:sz w:val="72"/>
        </w:rPr>
        <w:t xml:space="preserve">State Board of Education </w:t>
      </w:r>
    </w:p>
    <w:p w14:paraId="7BA58D55" w14:textId="77777777" w:rsidR="001B7373" w:rsidRDefault="001B7373" w:rsidP="001B7373">
      <w:pPr>
        <w:ind w:left="939" w:right="976"/>
        <w:jc w:val="center"/>
        <w:rPr>
          <w:rFonts w:ascii="Calibri"/>
          <w:b/>
          <w:sz w:val="52"/>
        </w:rPr>
      </w:pPr>
    </w:p>
    <w:p w14:paraId="2AC52B87" w14:textId="7CF22C84" w:rsidR="001B7373" w:rsidRPr="004E5F80" w:rsidRDefault="00E96DA3" w:rsidP="001B7373">
      <w:pPr>
        <w:ind w:left="939" w:right="976"/>
        <w:jc w:val="center"/>
        <w:rPr>
          <w:rFonts w:ascii="Calibri"/>
          <w:b/>
          <w:sz w:val="96"/>
        </w:rPr>
      </w:pPr>
      <w:r>
        <w:rPr>
          <w:rFonts w:ascii="Calibri"/>
          <w:b/>
          <w:i/>
          <w:sz w:val="52"/>
          <w:szCs w:val="52"/>
        </w:rPr>
        <w:t>July</w:t>
      </w:r>
      <w:r w:rsidR="001B7373" w:rsidRPr="006753EB">
        <w:rPr>
          <w:rFonts w:ascii="Calibri"/>
          <w:b/>
          <w:i/>
          <w:sz w:val="52"/>
          <w:szCs w:val="52"/>
        </w:rPr>
        <w:t xml:space="preserve"> 2016</w:t>
      </w:r>
    </w:p>
    <w:p w14:paraId="70E306F9" w14:textId="6D6EDA6C" w:rsidR="008656E3" w:rsidRDefault="008656E3">
      <w:pPr>
        <w:rPr>
          <w:rFonts w:ascii="Calibri"/>
          <w:b/>
          <w:sz w:val="32"/>
        </w:rPr>
      </w:pPr>
      <w:r>
        <w:rPr>
          <w:rFonts w:ascii="Calibri"/>
          <w:b/>
          <w:sz w:val="32"/>
        </w:rPr>
        <w:br w:type="page"/>
      </w:r>
    </w:p>
    <w:p w14:paraId="00702D32" w14:textId="1248B5E7" w:rsidR="00683E91"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7237A4">
        <w:rPr>
          <w:rFonts w:asciiTheme="minorHAnsi" w:hAnsiTheme="minorHAnsi" w:cs="Shruti"/>
          <w:b/>
          <w:color w:val="E36C0A" w:themeColor="accent6" w:themeShade="BF"/>
          <w:spacing w:val="20"/>
          <w:lang w:val="en-US"/>
        </w:rPr>
        <w:lastRenderedPageBreak/>
        <w:t>tABLE of contents</w:t>
      </w:r>
    </w:p>
    <w:p w14:paraId="4E5F1AC4" w14:textId="77777777" w:rsidR="001B7373" w:rsidRPr="007237A4" w:rsidRDefault="001B7373"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highlight w:val="yellow"/>
        </w:rPr>
        <w:id w:val="-1288584497"/>
        <w:docPartObj>
          <w:docPartGallery w:val="Table of Contents"/>
          <w:docPartUnique/>
        </w:docPartObj>
      </w:sdtPr>
      <w:sdtEndPr>
        <w:rPr>
          <w:highlight w:val="none"/>
        </w:rPr>
      </w:sdtEndPr>
      <w:sdtContent>
        <w:p w14:paraId="21BC42E5" w14:textId="3454829F" w:rsidR="001B7373" w:rsidRPr="00E44140" w:rsidRDefault="001B7373" w:rsidP="001B7373">
          <w:pPr>
            <w:pStyle w:val="TOCHeading"/>
            <w:rPr>
              <w:rFonts w:asciiTheme="minorHAnsi" w:hAnsiTheme="minorHAnsi"/>
              <w:b/>
              <w:color w:val="auto"/>
              <w:sz w:val="36"/>
            </w:rPr>
          </w:pPr>
          <w:r w:rsidRPr="00E44140">
            <w:rPr>
              <w:rFonts w:asciiTheme="minorHAnsi" w:hAnsiTheme="minorHAnsi"/>
              <w:b/>
              <w:bCs/>
              <w:color w:val="auto"/>
              <w:sz w:val="22"/>
            </w:rPr>
            <w:t>How Do I Know Which Application to Submit?</w:t>
          </w:r>
          <w:r w:rsidRPr="00E44140">
            <w:rPr>
              <w:rFonts w:asciiTheme="minorHAnsi" w:hAnsiTheme="minorHAnsi"/>
              <w:b/>
              <w:color w:val="auto"/>
              <w:sz w:val="22"/>
            </w:rPr>
            <w:ptab w:relativeTo="margin" w:alignment="right" w:leader="dot"/>
          </w:r>
          <w:r w:rsidR="00E44140" w:rsidRPr="00E44140">
            <w:rPr>
              <w:rFonts w:asciiTheme="minorHAnsi" w:hAnsiTheme="minorHAnsi"/>
              <w:b/>
              <w:bCs/>
              <w:color w:val="auto"/>
              <w:sz w:val="22"/>
            </w:rPr>
            <w:t>3</w:t>
          </w:r>
        </w:p>
        <w:p w14:paraId="5C78489A" w14:textId="2802A022" w:rsidR="006F409A" w:rsidRPr="00E44140" w:rsidRDefault="006F409A" w:rsidP="000B435B">
          <w:pPr>
            <w:pStyle w:val="TOCHeading"/>
            <w:rPr>
              <w:rFonts w:asciiTheme="minorHAnsi" w:hAnsiTheme="minorHAnsi"/>
              <w:b/>
              <w:color w:val="auto"/>
              <w:sz w:val="36"/>
            </w:rPr>
          </w:pPr>
          <w:r w:rsidRPr="00E44140">
            <w:rPr>
              <w:rFonts w:asciiTheme="minorHAnsi" w:hAnsiTheme="minorHAnsi"/>
              <w:b/>
              <w:bCs/>
              <w:color w:val="auto"/>
              <w:sz w:val="22"/>
            </w:rPr>
            <w:t>Introduction</w:t>
          </w:r>
          <w:r w:rsidRPr="00E44140">
            <w:rPr>
              <w:rFonts w:asciiTheme="minorHAnsi" w:hAnsiTheme="minorHAnsi"/>
              <w:b/>
              <w:color w:val="auto"/>
              <w:sz w:val="22"/>
            </w:rPr>
            <w:ptab w:relativeTo="margin" w:alignment="right" w:leader="dot"/>
          </w:r>
          <w:r w:rsidR="00E44140" w:rsidRPr="00E44140">
            <w:rPr>
              <w:rFonts w:asciiTheme="minorHAnsi" w:hAnsiTheme="minorHAnsi"/>
              <w:b/>
              <w:bCs/>
              <w:color w:val="auto"/>
              <w:sz w:val="22"/>
            </w:rPr>
            <w:t>3</w:t>
          </w:r>
        </w:p>
        <w:p w14:paraId="582FE1F6" w14:textId="77777777" w:rsidR="006F409A" w:rsidRPr="00E44140" w:rsidRDefault="006F409A" w:rsidP="006F409A">
          <w:pPr>
            <w:rPr>
              <w:b/>
              <w:sz w:val="24"/>
            </w:rPr>
          </w:pPr>
        </w:p>
        <w:p w14:paraId="2414F1ED" w14:textId="3A69E1CD" w:rsidR="006F409A" w:rsidRPr="00E44140" w:rsidRDefault="006F409A" w:rsidP="000B435B">
          <w:pPr>
            <w:pStyle w:val="TOC1"/>
          </w:pPr>
          <w:r w:rsidRPr="00E44140">
            <w:t>Submission Procedures</w:t>
          </w:r>
          <w:r w:rsidRPr="00E44140">
            <w:ptab w:relativeTo="margin" w:alignment="right" w:leader="dot"/>
          </w:r>
          <w:r w:rsidR="00E44140" w:rsidRPr="00E44140">
            <w:t>4</w:t>
          </w:r>
        </w:p>
        <w:p w14:paraId="7AD5C519" w14:textId="77777777" w:rsidR="00F03DD6" w:rsidRPr="00E44140" w:rsidRDefault="00F03DD6" w:rsidP="00F03DD6">
          <w:pPr>
            <w:pStyle w:val="TOC1"/>
          </w:pPr>
        </w:p>
        <w:p w14:paraId="5423C1FC" w14:textId="7C0314E4" w:rsidR="00F03DD6" w:rsidRPr="00E44140" w:rsidRDefault="00F03DD6" w:rsidP="00F03DD6">
          <w:pPr>
            <w:pStyle w:val="TOC1"/>
          </w:pPr>
          <w:r w:rsidRPr="00E44140">
            <w:t>Application Package Checklist</w:t>
          </w:r>
          <w:r w:rsidRPr="00E44140">
            <w:ptab w:relativeTo="margin" w:alignment="right" w:leader="dot"/>
          </w:r>
          <w:r w:rsidR="00E44140" w:rsidRPr="00E44140">
            <w:t>5</w:t>
          </w:r>
        </w:p>
        <w:p w14:paraId="73DEEA42" w14:textId="77777777" w:rsidR="006F409A" w:rsidRPr="00E44140" w:rsidRDefault="006F409A" w:rsidP="006F409A">
          <w:pPr>
            <w:rPr>
              <w:b/>
              <w:sz w:val="24"/>
            </w:rPr>
          </w:pPr>
        </w:p>
        <w:p w14:paraId="4A0378FB" w14:textId="27BCF781" w:rsidR="006F409A" w:rsidRPr="00E44140" w:rsidRDefault="00F03DD6" w:rsidP="000B435B">
          <w:pPr>
            <w:pStyle w:val="TOC1"/>
          </w:pPr>
          <w:r w:rsidRPr="00E44140">
            <w:t xml:space="preserve">Application </w:t>
          </w:r>
          <w:r w:rsidR="006F409A" w:rsidRPr="00E44140">
            <w:t>Cover Pages</w:t>
          </w:r>
          <w:r w:rsidR="006F409A" w:rsidRPr="00E44140">
            <w:ptab w:relativeTo="margin" w:alignment="right" w:leader="dot"/>
          </w:r>
          <w:r w:rsidR="00E44140" w:rsidRPr="00E44140">
            <w:t>6</w:t>
          </w:r>
        </w:p>
        <w:p w14:paraId="62428E0A" w14:textId="77777777" w:rsidR="009D38A9" w:rsidRPr="00E44140" w:rsidRDefault="009D38A9" w:rsidP="009D38A9"/>
        <w:p w14:paraId="78F42455" w14:textId="33F377A5" w:rsidR="006F409A" w:rsidRPr="00E44140" w:rsidRDefault="00E44140" w:rsidP="000B435B">
          <w:pPr>
            <w:pStyle w:val="TOC1"/>
          </w:pPr>
          <w:r w:rsidRPr="00E44140">
            <w:t>Charter School</w:t>
          </w:r>
          <w:r w:rsidR="00B23B25" w:rsidRPr="00E44140">
            <w:t xml:space="preserve"> </w:t>
          </w:r>
          <w:r w:rsidR="00A01B65">
            <w:t xml:space="preserve">Renewal </w:t>
          </w:r>
          <w:r w:rsidR="006F409A" w:rsidRPr="00E44140">
            <w:t>Application</w:t>
          </w:r>
          <w:r w:rsidR="006F409A" w:rsidRPr="00E44140">
            <w:ptab w:relativeTo="margin" w:alignment="right" w:leader="dot"/>
          </w:r>
          <w:r w:rsidRPr="00E44140">
            <w:t>7</w:t>
          </w:r>
        </w:p>
        <w:p w14:paraId="3DF333B6" w14:textId="400F642A" w:rsidR="00F03DD6" w:rsidRPr="00E44140" w:rsidRDefault="00F03DD6" w:rsidP="00F03DD6">
          <w:pPr>
            <w:pStyle w:val="TOC2"/>
            <w:ind w:left="216"/>
            <w:rPr>
              <w:rFonts w:asciiTheme="minorHAnsi" w:hAnsiTheme="minorHAnsi"/>
              <w:sz w:val="22"/>
            </w:rPr>
          </w:pPr>
          <w:r w:rsidRPr="00E44140">
            <w:rPr>
              <w:rFonts w:asciiTheme="minorHAnsi" w:hAnsiTheme="minorHAnsi"/>
              <w:sz w:val="22"/>
            </w:rPr>
            <w:t>Executive Summary</w:t>
          </w:r>
          <w:r w:rsidRPr="00E44140">
            <w:rPr>
              <w:rFonts w:asciiTheme="minorHAnsi" w:hAnsiTheme="minorHAnsi"/>
              <w:sz w:val="22"/>
            </w:rPr>
            <w:ptab w:relativeTo="margin" w:alignment="right" w:leader="dot"/>
          </w:r>
          <w:r w:rsidR="00E44140" w:rsidRPr="00E44140">
            <w:rPr>
              <w:rFonts w:asciiTheme="minorHAnsi" w:hAnsiTheme="minorHAnsi"/>
              <w:sz w:val="22"/>
            </w:rPr>
            <w:t>7</w:t>
          </w:r>
        </w:p>
        <w:p w14:paraId="6F9EE2F7" w14:textId="40C89C39" w:rsidR="000B435B" w:rsidRPr="00E44140" w:rsidRDefault="000B435B" w:rsidP="000B435B">
          <w:pPr>
            <w:pStyle w:val="TOC2"/>
            <w:ind w:left="216"/>
            <w:rPr>
              <w:rFonts w:asciiTheme="minorHAnsi" w:hAnsiTheme="minorHAnsi"/>
              <w:sz w:val="22"/>
            </w:rPr>
          </w:pPr>
          <w:r w:rsidRPr="00E44140">
            <w:rPr>
              <w:rFonts w:asciiTheme="minorHAnsi" w:hAnsiTheme="minorHAnsi"/>
              <w:sz w:val="22"/>
            </w:rPr>
            <w:t>Past Performance</w:t>
          </w:r>
          <w:r w:rsidRPr="00E44140">
            <w:rPr>
              <w:rFonts w:asciiTheme="minorHAnsi" w:hAnsiTheme="minorHAnsi"/>
              <w:sz w:val="22"/>
            </w:rPr>
            <w:ptab w:relativeTo="margin" w:alignment="right" w:leader="dot"/>
          </w:r>
          <w:r w:rsidR="00E44140" w:rsidRPr="00E44140">
            <w:rPr>
              <w:rFonts w:asciiTheme="minorHAnsi" w:hAnsiTheme="minorHAnsi"/>
              <w:sz w:val="22"/>
            </w:rPr>
            <w:t>8</w:t>
          </w:r>
        </w:p>
        <w:p w14:paraId="0142C934" w14:textId="09105D1F" w:rsidR="000B435B" w:rsidRPr="00E44140" w:rsidRDefault="000B435B" w:rsidP="000B435B">
          <w:pPr>
            <w:pStyle w:val="TOC2"/>
            <w:ind w:left="216"/>
            <w:rPr>
              <w:rFonts w:asciiTheme="minorHAnsi" w:hAnsiTheme="minorHAnsi"/>
              <w:sz w:val="22"/>
            </w:rPr>
          </w:pPr>
          <w:r w:rsidRPr="00E44140">
            <w:rPr>
              <w:rFonts w:asciiTheme="minorHAnsi" w:hAnsiTheme="minorHAnsi"/>
              <w:sz w:val="22"/>
            </w:rPr>
            <w:t>Proposed Changes</w:t>
          </w:r>
          <w:r w:rsidRPr="00E44140">
            <w:rPr>
              <w:rFonts w:asciiTheme="minorHAnsi" w:hAnsiTheme="minorHAnsi"/>
              <w:sz w:val="22"/>
            </w:rPr>
            <w:ptab w:relativeTo="margin" w:alignment="right" w:leader="dot"/>
          </w:r>
          <w:r w:rsidR="00E44140" w:rsidRPr="00E44140">
            <w:rPr>
              <w:rFonts w:asciiTheme="minorHAnsi" w:hAnsiTheme="minorHAnsi"/>
              <w:sz w:val="22"/>
            </w:rPr>
            <w:t>9</w:t>
          </w:r>
        </w:p>
        <w:p w14:paraId="3DCB7133" w14:textId="12CB5C89" w:rsidR="000B435B" w:rsidRPr="00E44140" w:rsidRDefault="000B435B" w:rsidP="000B435B">
          <w:pPr>
            <w:pStyle w:val="TOC2"/>
            <w:ind w:left="216"/>
            <w:rPr>
              <w:rFonts w:asciiTheme="minorHAnsi" w:hAnsiTheme="minorHAnsi"/>
              <w:sz w:val="22"/>
            </w:rPr>
          </w:pPr>
          <w:r w:rsidRPr="00E44140">
            <w:rPr>
              <w:rFonts w:asciiTheme="minorHAnsi" w:hAnsiTheme="minorHAnsi"/>
              <w:sz w:val="22"/>
            </w:rPr>
            <w:t>Looking to the Future</w:t>
          </w:r>
          <w:r w:rsidRPr="00E44140">
            <w:rPr>
              <w:rFonts w:asciiTheme="minorHAnsi" w:hAnsiTheme="minorHAnsi"/>
              <w:sz w:val="22"/>
            </w:rPr>
            <w:ptab w:relativeTo="margin" w:alignment="right" w:leader="dot"/>
          </w:r>
          <w:r w:rsidR="00E44140" w:rsidRPr="00E44140">
            <w:rPr>
              <w:rFonts w:asciiTheme="minorHAnsi" w:hAnsiTheme="minorHAnsi"/>
              <w:sz w:val="22"/>
            </w:rPr>
            <w:t>10</w:t>
          </w:r>
        </w:p>
        <w:p w14:paraId="7D1D4017" w14:textId="77777777" w:rsidR="006F409A" w:rsidRPr="00E44140" w:rsidRDefault="006F409A" w:rsidP="000B435B">
          <w:pPr>
            <w:pStyle w:val="TOC1"/>
          </w:pPr>
        </w:p>
        <w:p w14:paraId="2F79A8C9" w14:textId="58702E24" w:rsidR="00F03DD6" w:rsidRPr="00E44140" w:rsidRDefault="00F03DD6" w:rsidP="00F03DD6">
          <w:pPr>
            <w:pStyle w:val="TOC1"/>
          </w:pPr>
          <w:r w:rsidRPr="00E44140">
            <w:t>Exhibits Checklist</w:t>
          </w:r>
          <w:r w:rsidRPr="00E44140">
            <w:ptab w:relativeTo="margin" w:alignment="right" w:leader="dot"/>
          </w:r>
          <w:r w:rsidR="00E44140" w:rsidRPr="00E44140">
            <w:t>11</w:t>
          </w:r>
        </w:p>
        <w:p w14:paraId="633626C1" w14:textId="77777777" w:rsidR="00F03DD6" w:rsidRPr="00E44140" w:rsidRDefault="00F03DD6" w:rsidP="00F03DD6"/>
        <w:p w14:paraId="04BB3F9A" w14:textId="6A629F88" w:rsidR="009D38A9" w:rsidRPr="00E44140" w:rsidRDefault="009D38A9" w:rsidP="009D38A9">
          <w:pPr>
            <w:pStyle w:val="TOC2"/>
            <w:ind w:left="0"/>
            <w:rPr>
              <w:rFonts w:asciiTheme="minorHAnsi" w:hAnsiTheme="minorHAnsi"/>
              <w:b/>
              <w:sz w:val="22"/>
            </w:rPr>
          </w:pPr>
          <w:r w:rsidRPr="00E44140">
            <w:rPr>
              <w:rFonts w:asciiTheme="minorHAnsi" w:hAnsiTheme="minorHAnsi"/>
              <w:b/>
              <w:sz w:val="22"/>
            </w:rPr>
            <w:t>O.C.G.A. § 50-36-1(e)(2) Affidavit</w:t>
          </w:r>
          <w:r w:rsidRPr="00E44140">
            <w:rPr>
              <w:rFonts w:asciiTheme="minorHAnsi" w:hAnsiTheme="minorHAnsi"/>
              <w:b/>
              <w:sz w:val="22"/>
            </w:rPr>
            <w:ptab w:relativeTo="margin" w:alignment="right" w:leader="dot"/>
          </w:r>
          <w:r w:rsidR="00E44140" w:rsidRPr="00E44140">
            <w:rPr>
              <w:rFonts w:asciiTheme="minorHAnsi" w:hAnsiTheme="minorHAnsi"/>
              <w:b/>
              <w:sz w:val="22"/>
            </w:rPr>
            <w:t>13</w:t>
          </w:r>
        </w:p>
        <w:p w14:paraId="35CFECC6" w14:textId="77777777" w:rsidR="009D38A9" w:rsidRPr="00E44140" w:rsidRDefault="009D38A9" w:rsidP="000B435B">
          <w:pPr>
            <w:pStyle w:val="TOC1"/>
          </w:pPr>
        </w:p>
        <w:p w14:paraId="450AF417" w14:textId="4AC592DD" w:rsidR="006F409A" w:rsidRPr="00E44140" w:rsidRDefault="006F409A" w:rsidP="000B435B">
          <w:pPr>
            <w:pStyle w:val="TOC1"/>
          </w:pPr>
          <w:r w:rsidRPr="00E44140">
            <w:t>Assurances Form and Signature Sheet</w:t>
          </w:r>
          <w:r w:rsidRPr="00E44140">
            <w:ptab w:relativeTo="margin" w:alignment="right" w:leader="dot"/>
          </w:r>
          <w:r w:rsidR="00E44140" w:rsidRPr="00E44140">
            <w:t>14</w:t>
          </w:r>
        </w:p>
        <w:p w14:paraId="7F37073A" w14:textId="77777777" w:rsidR="006F409A" w:rsidRPr="00E44140" w:rsidRDefault="006F409A" w:rsidP="000B435B">
          <w:pPr>
            <w:pStyle w:val="TOC1"/>
          </w:pPr>
        </w:p>
        <w:p w14:paraId="4195DA61" w14:textId="069A04AA" w:rsidR="006F409A" w:rsidRPr="00F03DD6" w:rsidRDefault="006F409A" w:rsidP="00F03DD6">
          <w:pPr>
            <w:pStyle w:val="TOC1"/>
          </w:pPr>
          <w:r w:rsidRPr="00E44140">
            <w:t xml:space="preserve">Documentation of Vote </w:t>
          </w:r>
          <w:r w:rsidRPr="00E44140">
            <w:rPr>
              <w:i/>
            </w:rPr>
            <w:t>(Conversions Only)</w:t>
          </w:r>
          <w:r w:rsidRPr="00E44140">
            <w:ptab w:relativeTo="margin" w:alignment="right" w:leader="dot"/>
          </w:r>
          <w:r w:rsidR="000871B2" w:rsidRPr="00E44140">
            <w:t>1</w:t>
          </w:r>
          <w:r w:rsidR="00E44140" w:rsidRPr="00E44140">
            <w:t>7</w:t>
          </w: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38A644A4" w14:textId="77777777" w:rsidR="001B7373" w:rsidRDefault="001B7373" w:rsidP="001B7373">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submit?</w:t>
      </w:r>
    </w:p>
    <w:p w14:paraId="5DA4216A" w14:textId="3E95E9BA" w:rsidR="001B7373" w:rsidRDefault="001B7373" w:rsidP="001B7373">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14:paraId="7CA2D78A"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8B78" w14:textId="32A41DEF" w:rsidR="00B53D95" w:rsidRDefault="00B53D95" w:rsidP="001B7373">
                            <w:pPr>
                              <w:jc w:val="center"/>
                            </w:pPr>
                            <w:r>
                              <w:t xml:space="preserve">First submit their local application to your local BOE. Then submit to GaDOE a copy of the local application you submitted along with this Charter School </w:t>
                            </w:r>
                            <w:r w:rsidR="00C47B4C">
                              <w:t xml:space="preserve">Renewal </w:t>
                            </w: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E218" id="Rectangle 2" o:spid="_x0000_s1026" style="position:absolute;margin-left:200.25pt;margin-top:9.5pt;width:25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" fillcolor="white [3201]" strokecolor="#f79646 [3209]" strokeweight="2pt">
                <v:textbox>
                  <w:txbxContent>
                    <w:p w14:paraId="6FED8B78" w14:textId="32A41DEF" w:rsidR="00B53D95" w:rsidRDefault="00B53D95" w:rsidP="001B7373">
                      <w:pPr>
                        <w:jc w:val="center"/>
                      </w:pPr>
                      <w:r>
                        <w:t xml:space="preserve">First submit their local application to your local BOE. Then submit to GaDOE a copy of the local application you submitted along with this Charter School </w:t>
                      </w:r>
                      <w:r w:rsidR="00C47B4C">
                        <w:t xml:space="preserve">Renewal </w:t>
                      </w:r>
                      <w:r>
                        <w:t>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56648" w14:textId="77777777" w:rsidR="00B53D95" w:rsidRDefault="00B53D95" w:rsidP="001B7373">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95056"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jbQIAACQ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" fillcolor="white [3201]" strokecolor="#f79646 [3209]" strokeweight="2pt">
                <v:textbox>
                  <w:txbxContent>
                    <w:p w14:paraId="00F56648" w14:textId="77777777" w:rsidR="00B53D95" w:rsidRDefault="00B53D95" w:rsidP="001B7373">
                      <w:r>
                        <w:t xml:space="preserve">If the local Board of Education HAS its own application </w:t>
                      </w:r>
                    </w:p>
                  </w:txbxContent>
                </v:textbox>
              </v:rect>
            </w:pict>
          </mc:Fallback>
        </mc:AlternateContent>
      </w:r>
    </w:p>
    <w:p w14:paraId="0E33C8E4"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73AE7AC3"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C42F2A"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07A883ED"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66D9E2F4"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C30DB" w14:textId="164CBA2C" w:rsidR="00B53D95" w:rsidRDefault="00B53D95" w:rsidP="001B7373">
                            <w:pPr>
                              <w:jc w:val="center"/>
                            </w:pPr>
                            <w:r>
                              <w:t xml:space="preserve">Submit to both your local BOE and to GaDOE a copy of this Charter School </w:t>
                            </w:r>
                            <w:r w:rsidR="00C47B4C">
                              <w:t xml:space="preserve">Renewal </w:t>
                            </w: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E70E2" id="Rectangle 5" o:spid="_x0000_s1028" style="position:absolute;margin-left:199.6pt;margin-top:11.05pt;width:252.7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" fillcolor="white [3201]" strokecolor="#f79646 [3209]" strokeweight="2pt">
                <v:textbox>
                  <w:txbxContent>
                    <w:p w14:paraId="132C30DB" w14:textId="164CBA2C" w:rsidR="00B53D95" w:rsidRDefault="00B53D95" w:rsidP="001B7373">
                      <w:pPr>
                        <w:jc w:val="center"/>
                      </w:pPr>
                      <w:r>
                        <w:t xml:space="preserve">Submit to both your local BOE and to GaDOE a copy of this Charter School </w:t>
                      </w:r>
                      <w:r w:rsidR="00C47B4C">
                        <w:t xml:space="preserve">Renewal </w:t>
                      </w:r>
                      <w:r>
                        <w:t>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C9F11" w14:textId="77777777" w:rsidR="00B53D95" w:rsidRDefault="00B53D95" w:rsidP="001B7373">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37F87"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9hbQIAACQ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" fillcolor="white [3201]" strokecolor="#f79646 [3209]" strokeweight="2pt">
                <v:textbox>
                  <w:txbxContent>
                    <w:p w14:paraId="3D5C9F11" w14:textId="77777777" w:rsidR="00B53D95" w:rsidRDefault="00B53D95" w:rsidP="001B7373">
                      <w:pPr>
                        <w:jc w:val="center"/>
                      </w:pPr>
                      <w:r>
                        <w:t xml:space="preserve">If the Local Board does NOT have its own application </w:t>
                      </w:r>
                    </w:p>
                  </w:txbxContent>
                </v:textbox>
              </v:rect>
            </w:pict>
          </mc:Fallback>
        </mc:AlternateContent>
      </w:r>
    </w:p>
    <w:p w14:paraId="4FE48BE6"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B560D"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0DD7C78E"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2A0F53A0" w14:textId="740691C1" w:rsidR="001B7373" w:rsidRDefault="001B7373" w:rsidP="001B7373">
      <w:pPr>
        <w:pStyle w:val="Subheading"/>
        <w:spacing w:after="120"/>
        <w:rPr>
          <w:rFonts w:asciiTheme="minorHAnsi" w:hAnsiTheme="minorHAnsi" w:cs="Shruti"/>
          <w:color w:val="auto"/>
          <w:spacing w:val="0"/>
          <w:sz w:val="22"/>
          <w:szCs w:val="22"/>
          <w:lang w:val="en-US"/>
        </w:rPr>
      </w:pPr>
    </w:p>
    <w:p w14:paraId="2907EE14" w14:textId="2164F21A"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73D3" w14:textId="77777777" w:rsidR="00B53D95" w:rsidRDefault="00B53D95" w:rsidP="001B7373">
                            <w:pPr>
                              <w:jc w:val="center"/>
                            </w:pPr>
                            <w:r>
                              <w:t>See the SCSC website at</w:t>
                            </w:r>
                          </w:p>
                          <w:p w14:paraId="69D54389" w14:textId="77777777" w:rsidR="00B53D95" w:rsidRDefault="00597D70" w:rsidP="001B7373">
                            <w:pPr>
                              <w:jc w:val="center"/>
                            </w:pPr>
                            <w:hyperlink r:id="rId11" w:history="1">
                              <w:r w:rsidR="00B53D95" w:rsidRPr="00AF5E15">
                                <w:rPr>
                                  <w:rStyle w:val="Hyperlink"/>
                                </w:rPr>
                                <w:t>http://scsc.georgia.gov/petition-application</w:t>
                              </w:r>
                            </w:hyperlink>
                            <w:r w:rsidR="00B53D9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8662C" id="Rectangle 7" o:spid="_x0000_s1030" style="position:absolute;margin-left:201.05pt;margin-top:1.15pt;width:252.7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" fillcolor="white [3201]" strokecolor="#f79646 [3209]" strokeweight="2pt">
                <v:textbox>
                  <w:txbxContent>
                    <w:p w14:paraId="625173D3" w14:textId="77777777" w:rsidR="00B53D95" w:rsidRDefault="00B53D95" w:rsidP="001B7373">
                      <w:pPr>
                        <w:jc w:val="center"/>
                      </w:pPr>
                      <w:r>
                        <w:t>See the SCSC website at</w:t>
                      </w:r>
                    </w:p>
                    <w:p w14:paraId="69D54389" w14:textId="77777777" w:rsidR="00B53D95" w:rsidRDefault="00B53D95" w:rsidP="001B7373">
                      <w:pPr>
                        <w:jc w:val="center"/>
                      </w:pPr>
                      <w:hyperlink r:id="rId12" w:history="1">
                        <w:r w:rsidRPr="00AF5E15">
                          <w:rPr>
                            <w:rStyle w:val="Hyperlink"/>
                          </w:rPr>
                          <w:t>http://scsc.georgia.gov/petition-application</w:t>
                        </w:r>
                      </w:hyperlink>
                      <w:r>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FFC2E5" w14:textId="7D63D171" w:rsidR="00B53D95" w:rsidRDefault="00B53D95" w:rsidP="001B7373">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E349" id="Rectangle 6" o:spid="_x0000_s1031" style="position:absolute;margin-left:27pt;margin-top:1.3pt;width:10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" fillcolor="white [3201]" strokecolor="#f79646 [3209]" strokeweight="2pt">
                <v:textbox>
                  <w:txbxContent>
                    <w:p w14:paraId="75FFC2E5" w14:textId="7D63D171" w:rsidR="00B53D95" w:rsidRDefault="00B53D95" w:rsidP="001B7373">
                      <w:pPr>
                        <w:jc w:val="center"/>
                      </w:pPr>
                      <w:r>
                        <w:t>If your school is applying for a charter renewal to the State Charter Schools Commission (SCSC)</w:t>
                      </w:r>
                    </w:p>
                  </w:txbxContent>
                </v:textbox>
              </v:rect>
            </w:pict>
          </mc:Fallback>
        </mc:AlternateContent>
      </w:r>
    </w:p>
    <w:p w14:paraId="30453DA6" w14:textId="432AEE97" w:rsidR="001B7373" w:rsidRDefault="001B7373" w:rsidP="001B7373">
      <w:pPr>
        <w:pStyle w:val="Subheading"/>
        <w:spacing w:after="120"/>
        <w:rPr>
          <w:rFonts w:asciiTheme="minorHAnsi" w:hAnsiTheme="minorHAnsi" w:cs="Shruti"/>
          <w:color w:val="auto"/>
          <w:spacing w:val="0"/>
          <w:sz w:val="22"/>
          <w:szCs w:val="22"/>
          <w:lang w:val="en-US"/>
        </w:rPr>
      </w:pPr>
    </w:p>
    <w:p w14:paraId="6B5ACE9C" w14:textId="610FE095" w:rsidR="001B7373" w:rsidRPr="00724BBC" w:rsidRDefault="001B7373" w:rsidP="001B7373">
      <w:pPr>
        <w:pStyle w:val="Subheading"/>
        <w:spacing w:after="120"/>
        <w:rPr>
          <w:rFonts w:asciiTheme="minorHAnsi" w:hAnsiTheme="minorHAnsi" w:cs="Shruti"/>
          <w:color w:val="auto"/>
          <w:spacing w:val="0"/>
          <w:sz w:val="22"/>
          <w:szCs w:val="22"/>
          <w:lang w:val="en-US"/>
        </w:rPr>
      </w:pPr>
      <w:r>
        <w:rPr>
          <w:rFonts w:cs="Shruti"/>
          <w:noProof/>
          <w:lang w:val="en-US" w:eastAsia="en-US"/>
        </w:rPr>
        <mc:AlternateContent>
          <mc:Choice Requires="wps">
            <w:drawing>
              <wp:anchor distT="0" distB="0" distL="114300" distR="114300" simplePos="0" relativeHeight="251667456"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3A376" id="Straight Arrow Connector 14" o:spid="_x0000_s1026" type="#_x0000_t32"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strokecolor="#4579b8 [3044]">
                <v:stroke endarrow="block"/>
              </v:shape>
            </w:pict>
          </mc:Fallback>
        </mc:AlternateContent>
      </w:r>
    </w:p>
    <w:p w14:paraId="15B5378D" w14:textId="6062F8C2" w:rsidR="001B7373" w:rsidRDefault="001B7373" w:rsidP="001B7373">
      <w:pPr>
        <w:pStyle w:val="Subheading"/>
        <w:spacing w:after="120"/>
        <w:rPr>
          <w:rFonts w:asciiTheme="minorHAnsi" w:hAnsiTheme="minorHAnsi" w:cs="Shruti"/>
          <w:b/>
          <w:color w:val="E36C0A" w:themeColor="accent6" w:themeShade="BF"/>
          <w:spacing w:val="0"/>
          <w:lang w:val="en-US"/>
        </w:rPr>
      </w:pPr>
    </w:p>
    <w:p w14:paraId="6420DFE2" w14:textId="77777777" w:rsidR="001B7373" w:rsidRDefault="001B7373" w:rsidP="001B7373">
      <w:pPr>
        <w:rPr>
          <w:rFonts w:ascii="Calibri" w:hAnsi="Calibri"/>
        </w:rPr>
      </w:pPr>
    </w:p>
    <w:p w14:paraId="0290DAB3" w14:textId="77777777" w:rsidR="001B7373" w:rsidRDefault="001B7373" w:rsidP="007237A4">
      <w:pPr>
        <w:pStyle w:val="Subheading"/>
        <w:spacing w:after="0"/>
        <w:rPr>
          <w:rFonts w:asciiTheme="minorHAnsi" w:hAnsiTheme="minorHAnsi" w:cs="Shruti"/>
          <w:b/>
          <w:color w:val="E36C0A" w:themeColor="accent6" w:themeShade="BF"/>
          <w:spacing w:val="0"/>
        </w:rPr>
      </w:pP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42C04DFD" w14:textId="00608AD0" w:rsidR="00E96DA3" w:rsidRDefault="00E96DA3" w:rsidP="00E96DA3">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14:paraId="4755CDC8" w14:textId="1E319D1C" w:rsidR="00CC2376" w:rsidRDefault="00CC2376" w:rsidP="00E96DA3">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14:paraId="41C455D6" w14:textId="06AAC35E" w:rsidR="00CC2376" w:rsidRDefault="00721FF1" w:rsidP="00076C32">
      <w:pPr>
        <w:pStyle w:val="ListParagraph"/>
        <w:numPr>
          <w:ilvl w:val="0"/>
          <w:numId w:val="13"/>
        </w:numPr>
        <w:spacing w:before="120" w:after="0" w:line="240" w:lineRule="auto"/>
        <w:contextualSpacing w:val="0"/>
      </w:pPr>
      <w:r>
        <w:t>A start-up charter school wa</w:t>
      </w:r>
      <w:r w:rsidR="00CC2376" w:rsidRPr="00CF72D9">
        <w:t>s a brand new school that did not exist before</w:t>
      </w:r>
      <w:r>
        <w:t xml:space="preserve"> </w:t>
      </w:r>
      <w:r w:rsidR="00C47B4C">
        <w:t>it</w:t>
      </w:r>
      <w:r>
        <w:t xml:space="preserve"> received your initial charter school contract</w:t>
      </w:r>
      <w:r w:rsidR="00CC2376" w:rsidRPr="00CF72D9">
        <w:t xml:space="preserve">. </w:t>
      </w:r>
    </w:p>
    <w:p w14:paraId="2566AB81" w14:textId="26BEB097" w:rsidR="00CC2376" w:rsidRDefault="00CC2376" w:rsidP="00076C32">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14:paraId="028D2C60" w14:textId="5FFC99FA" w:rsidR="00C90524" w:rsidRDefault="00683E91" w:rsidP="0092280D">
      <w:pPr>
        <w:spacing w:before="24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5ECF2E" w:rsidR="00C90524" w:rsidRDefault="003A2F56" w:rsidP="00076C32">
      <w:pPr>
        <w:pStyle w:val="ListParagraph"/>
        <w:numPr>
          <w:ilvl w:val="0"/>
          <w:numId w:val="4"/>
        </w:numPr>
        <w:spacing w:before="240" w:line="240" w:lineRule="auto"/>
      </w:pPr>
      <w:r>
        <w:t>T</w:t>
      </w:r>
      <w:r w:rsidR="0092280D" w:rsidRPr="00C90524">
        <w:t xml:space="preserve">he charter school </w:t>
      </w:r>
      <w:r w:rsidR="00B23B25">
        <w:t>has complied</w:t>
      </w:r>
      <w:r w:rsidR="0092280D" w:rsidRPr="00C90524">
        <w:t xml:space="preserve">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90524">
        <w:rPr>
          <w:i/>
        </w:rPr>
        <w:t xml:space="preserve">et </w:t>
      </w:r>
      <w:r w:rsidR="0092280D" w:rsidRPr="00C90524">
        <w:rPr>
          <w:i/>
        </w:rPr>
        <w:t>seq.</w:t>
      </w:r>
      <w:r w:rsidR="0092280D" w:rsidRPr="00C90524">
        <w:t xml:space="preserve">); </w:t>
      </w:r>
    </w:p>
    <w:p w14:paraId="543FD89A" w14:textId="4B90AE2A" w:rsidR="00C90524" w:rsidRDefault="003A2F56" w:rsidP="00076C32">
      <w:pPr>
        <w:pStyle w:val="ListParagraph"/>
        <w:numPr>
          <w:ilvl w:val="0"/>
          <w:numId w:val="4"/>
        </w:numPr>
        <w:spacing w:before="240" w:line="240" w:lineRule="auto"/>
      </w:pPr>
      <w:r>
        <w:t>T</w:t>
      </w:r>
      <w:r w:rsidR="0092280D" w:rsidRPr="00C90524">
        <w:t>he academic, organizational</w:t>
      </w:r>
      <w:r w:rsidR="00683E91" w:rsidRPr="00C90524">
        <w:t>,</w:t>
      </w:r>
      <w:r w:rsidR="0092280D" w:rsidRPr="00C90524">
        <w:t xml:space="preserve"> and financial plans are</w:t>
      </w:r>
      <w:r w:rsidR="009D38A9">
        <w:t xml:space="preserve"> still</w:t>
      </w:r>
      <w:r w:rsidR="0092280D" w:rsidRPr="00C90524">
        <w:t xml:space="preserve"> viable; and </w:t>
      </w:r>
    </w:p>
    <w:p w14:paraId="3130ABED" w14:textId="76346EF3" w:rsidR="00C90524" w:rsidRDefault="003A2F56" w:rsidP="00076C32">
      <w:pPr>
        <w:pStyle w:val="ListParagraph"/>
        <w:numPr>
          <w:ilvl w:val="0"/>
          <w:numId w:val="4"/>
        </w:numPr>
        <w:spacing w:before="240" w:line="240" w:lineRule="auto"/>
      </w:pPr>
      <w:r>
        <w:t>T</w:t>
      </w:r>
      <w:r w:rsidR="0092280D" w:rsidRPr="00C90524">
        <w:t xml:space="preserve">he charter school is </w:t>
      </w:r>
      <w:r w:rsidR="00B23B25">
        <w:t xml:space="preserve">still </w:t>
      </w:r>
      <w:r w:rsidR="0092280D" w:rsidRPr="00C90524">
        <w:t>in the public interest.</w:t>
      </w:r>
    </w:p>
    <w:p w14:paraId="1B20ACE5" w14:textId="434B7AED" w:rsidR="00101AD5" w:rsidRDefault="00864F3E" w:rsidP="00C90524">
      <w:pPr>
        <w:spacing w:before="240"/>
      </w:pPr>
      <w:r>
        <w:lastRenderedPageBreak/>
        <w:t>Applicants</w:t>
      </w:r>
      <w:r w:rsidR="00C90524">
        <w:t xml:space="preserve"> are strongly encouraged to review all resources available on the GaDOE’s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14:paraId="7C4C196F" w14:textId="4F958829" w:rsidR="0092280D" w:rsidRDefault="00C90524" w:rsidP="00101AD5">
      <w:r>
        <w:t xml:space="preserve"> </w:t>
      </w:r>
      <w:r w:rsidR="0092280D" w:rsidRPr="00C90524">
        <w:t xml:space="preserve">  </w:t>
      </w:r>
    </w:p>
    <w:p w14:paraId="278E21C0" w14:textId="64A50E1F" w:rsidR="00141E5F" w:rsidRDefault="00574777" w:rsidP="00E535C5">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7F2334D1" w14:textId="41B79C02" w:rsidR="00974EA1" w:rsidRDefault="00974EA1" w:rsidP="00974EA1">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GaDOE an exact copy of the application you submit to your local BOE</w:t>
      </w:r>
      <w:r>
        <w:rPr>
          <w:rFonts w:ascii="Calibri" w:hAnsi="Calibri"/>
        </w:rPr>
        <w:t xml:space="preserve">. </w:t>
      </w:r>
      <w:r w:rsidRPr="00EA4935">
        <w:rPr>
          <w:rFonts w:ascii="Calibri" w:hAnsi="Calibri"/>
        </w:rPr>
        <w:t xml:space="preserve"> </w:t>
      </w:r>
    </w:p>
    <w:p w14:paraId="3301D346" w14:textId="632B4A4E" w:rsidR="00C47B4C" w:rsidRDefault="00974EA1" w:rsidP="00C47B4C">
      <w:pPr>
        <w:spacing w:before="240"/>
        <w:rPr>
          <w:rFonts w:ascii="Calibri" w:hAnsi="Calibri"/>
        </w:rPr>
      </w:pPr>
      <w:r>
        <w:rPr>
          <w:rFonts w:ascii="Calibri" w:hAnsi="Calibri"/>
        </w:rPr>
        <w:t xml:space="preserve">GaDOE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GaDOE a copy of the final version of the application that your local BOE approved. </w:t>
      </w:r>
      <w:r w:rsidR="00C47B4C">
        <w:rPr>
          <w:rFonts w:ascii="Calibri" w:hAnsi="Calibri"/>
        </w:rPr>
        <w:t>The final version of your locally-approved application is the one GaDOE will share with the State Board of Education when recommending approval or denial of your charter contract renewal.</w:t>
      </w:r>
    </w:p>
    <w:p w14:paraId="005B5CAE" w14:textId="65381170" w:rsidR="00974EA1" w:rsidRDefault="00974EA1" w:rsidP="00C47B4C">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r w:rsidRPr="00EA4935">
        <w:rPr>
          <w:rFonts w:ascii="Calibri" w:hAnsi="Calibri"/>
        </w:rPr>
        <w:t>GaDOE</w:t>
      </w:r>
      <w:r>
        <w:rPr>
          <w:rFonts w:ascii="Calibri" w:hAnsi="Calibri"/>
        </w:rPr>
        <w:t xml:space="preserve">’s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GaDOE</w:t>
      </w:r>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GaDOE’s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14:paraId="17D560C9" w14:textId="0F69B09A" w:rsidR="00974EA1" w:rsidRDefault="00974EA1" w:rsidP="00974EA1">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while GaDOE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GaDOE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14:paraId="43490EE6" w14:textId="77777777" w:rsidR="00141E5F" w:rsidRDefault="00141E5F" w:rsidP="00141E5F">
      <w:pPr>
        <w:ind w:right="-180"/>
        <w:rPr>
          <w:rFonts w:ascii="Calibri" w:hAnsi="Calibri"/>
        </w:rPr>
      </w:pPr>
    </w:p>
    <w:p w14:paraId="1B192500" w14:textId="3789D5AC" w:rsidR="00141E5F" w:rsidRPr="00141E5F" w:rsidRDefault="00974EA1" w:rsidP="00141E5F">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00574777" w:rsidRPr="00E535C5">
        <w:rPr>
          <w:rFonts w:ascii="Calibri" w:hAnsi="Calibri"/>
        </w:rPr>
        <w:t xml:space="preserve">does not guarantee that a </w:t>
      </w:r>
      <w:r w:rsidR="00A86497">
        <w:rPr>
          <w:rFonts w:ascii="Calibri" w:hAnsi="Calibri"/>
        </w:rPr>
        <w:t xml:space="preserve">renewed </w:t>
      </w:r>
      <w:r w:rsidR="00574777" w:rsidRPr="00E535C5">
        <w:rPr>
          <w:rFonts w:ascii="Calibri" w:hAnsi="Calibri"/>
        </w:rPr>
        <w:t xml:space="preserve">charter </w:t>
      </w:r>
      <w:r w:rsidR="00A86497">
        <w:rPr>
          <w:rFonts w:ascii="Calibri" w:hAnsi="Calibri"/>
        </w:rPr>
        <w:t xml:space="preserve">school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00141E5F" w:rsidRPr="00141E5F">
        <w:rPr>
          <w:rFonts w:ascii="Calibri" w:hAnsi="Calibri"/>
          <w:color w:val="000000"/>
        </w:rPr>
        <w:t>.</w:t>
      </w:r>
      <w:r w:rsidR="00156561">
        <w:rPr>
          <w:rFonts w:ascii="Calibri" w:hAnsi="Calibri"/>
          <w:color w:val="000000"/>
        </w:rPr>
        <w:t xml:space="preserve"> In addition, complete applications that are not strong enough to guarantee a continued successful charter school implementation will be recommended for denial.</w:t>
      </w:r>
    </w:p>
    <w:p w14:paraId="125FEE10" w14:textId="1C05CA8F" w:rsidR="0009435E" w:rsidRDefault="0009435E" w:rsidP="0009435E">
      <w:pPr>
        <w:spacing w:before="240"/>
        <w:rPr>
          <w:rFonts w:ascii="Calibri" w:hAnsi="Calibri"/>
        </w:rPr>
      </w:pPr>
      <w:r>
        <w:rPr>
          <w:rFonts w:ascii="Calibri" w:hAnsi="Calibri"/>
        </w:rPr>
        <w:t xml:space="preserve">Submission to GaDOE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14:paraId="42558417" w14:textId="77777777" w:rsidR="00141E5F" w:rsidRDefault="00141E5F" w:rsidP="0092280D">
      <w:pPr>
        <w:jc w:val="center"/>
        <w:rPr>
          <w:rFonts w:ascii="Calibri" w:hAnsi="Calibri"/>
        </w:rPr>
      </w:pPr>
    </w:p>
    <w:p w14:paraId="5B51FDD1" w14:textId="78D3A6BF" w:rsidR="00974EA1" w:rsidRPr="00E44140" w:rsidRDefault="00974EA1">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00A86497" w:rsidRPr="002071FA">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Pr="00ED6C7E">
        <w:rPr>
          <w:rFonts w:ascii="Calibri" w:hAnsi="Calibri"/>
          <w:b/>
          <w:szCs w:val="24"/>
        </w:rPr>
        <w:t xml:space="preserve">echnical </w:t>
      </w:r>
      <w:r w:rsidR="002071FA" w:rsidRPr="00ED6C7E">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all information in applications submitted to GaDOE are subject to the Georgia Open Records Act</w:t>
      </w:r>
      <w:r w:rsidRPr="002071FA">
        <w:rPr>
          <w:rFonts w:ascii="Calibri" w:hAnsi="Calibri"/>
          <w:b/>
          <w:szCs w:val="24"/>
        </w:rPr>
        <w:t>.</w:t>
      </w:r>
    </w:p>
    <w:p w14:paraId="3ACCCE82" w14:textId="77777777" w:rsidR="00C47B4C" w:rsidRDefault="00C47B4C">
      <w:pPr>
        <w:rPr>
          <w:rFonts w:eastAsia="Times New Roman" w:cs="Shruti"/>
          <w:b/>
          <w:caps/>
          <w:color w:val="E36C0A" w:themeColor="accent6" w:themeShade="BF"/>
          <w:sz w:val="40"/>
          <w:szCs w:val="40"/>
          <w:lang w:eastAsia="x-none"/>
        </w:rPr>
      </w:pPr>
      <w:r>
        <w:rPr>
          <w:rFonts w:cs="Shruti"/>
          <w:b/>
          <w:color w:val="E36C0A" w:themeColor="accent6" w:themeShade="BF"/>
        </w:rPr>
        <w:br w:type="page"/>
      </w:r>
    </w:p>
    <w:p w14:paraId="1155AC90" w14:textId="4E64F12C" w:rsidR="00AC57A9" w:rsidRPr="00F40320" w:rsidRDefault="00A86497" w:rsidP="00AC57A9">
      <w:pPr>
        <w:pStyle w:val="Subheading"/>
        <w:spacing w:after="120"/>
        <w:rPr>
          <w:rFonts w:ascii="Berlin Sans FB" w:hAnsi="Berlin Sans FB" w:cs="Shruti"/>
          <w:color w:val="4F81BD"/>
          <w:spacing w:val="20"/>
          <w:sz w:val="32"/>
        </w:rPr>
      </w:pPr>
      <w:r>
        <w:rPr>
          <w:rFonts w:asciiTheme="minorHAnsi" w:hAnsiTheme="minorHAnsi" w:cs="Shruti"/>
          <w:b/>
          <w:color w:val="E36C0A" w:themeColor="accent6" w:themeShade="BF"/>
          <w:spacing w:val="0"/>
          <w:lang w:val="en-US"/>
        </w:rPr>
        <w:lastRenderedPageBreak/>
        <w:t xml:space="preserve">Charter </w:t>
      </w:r>
      <w:r w:rsidR="00E44140">
        <w:rPr>
          <w:rFonts w:asciiTheme="minorHAnsi" w:hAnsiTheme="minorHAnsi" w:cs="Shruti"/>
          <w:b/>
          <w:color w:val="E36C0A" w:themeColor="accent6" w:themeShade="BF"/>
          <w:spacing w:val="0"/>
          <w:lang w:val="en-US"/>
        </w:rPr>
        <w:t>school</w:t>
      </w:r>
      <w:r>
        <w:rPr>
          <w:rFonts w:asciiTheme="minorHAnsi" w:hAnsiTheme="minorHAnsi" w:cs="Shruti"/>
          <w:b/>
          <w:color w:val="E36C0A" w:themeColor="accent6" w:themeShade="BF"/>
          <w:spacing w:val="0"/>
          <w:lang w:val="en-US"/>
        </w:rPr>
        <w:t xml:space="preserve"> </w:t>
      </w:r>
      <w:r w:rsidR="00A01B65">
        <w:rPr>
          <w:rFonts w:asciiTheme="minorHAnsi" w:hAnsiTheme="minorHAnsi" w:cs="Shruti"/>
          <w:b/>
          <w:color w:val="E36C0A" w:themeColor="accent6" w:themeShade="BF"/>
          <w:spacing w:val="0"/>
          <w:lang w:val="en-US"/>
        </w:rPr>
        <w:t xml:space="preserve">Renewal </w:t>
      </w:r>
      <w:r w:rsidR="00AC57A9" w:rsidRPr="007852AB">
        <w:rPr>
          <w:rFonts w:asciiTheme="minorHAnsi" w:hAnsiTheme="minorHAnsi" w:cs="Shruti"/>
          <w:b/>
          <w:color w:val="E36C0A" w:themeColor="accent6" w:themeShade="BF"/>
          <w:spacing w:val="0"/>
          <w:lang w:val="en-US"/>
        </w:rPr>
        <w:t>Application Package checklist</w:t>
      </w:r>
    </w:p>
    <w:p w14:paraId="1EC9D4E0" w14:textId="6BEC0B02" w:rsidR="00AC57A9" w:rsidRPr="002D50B9" w:rsidRDefault="00AC57A9" w:rsidP="00AC57A9">
      <w:pPr>
        <w:spacing w:before="240"/>
        <w:ind w:right="-180"/>
        <w:rPr>
          <w:rFonts w:ascii="Calibri" w:hAnsi="Calibri"/>
          <w:color w:val="000000"/>
        </w:rPr>
      </w:pPr>
      <w:r>
        <w:rPr>
          <w:rFonts w:ascii="Calibri" w:hAnsi="Calibri"/>
          <w:color w:val="000000"/>
        </w:rPr>
        <w:t xml:space="preserve">Your </w:t>
      </w:r>
      <w:r w:rsidR="0009435E">
        <w:rPr>
          <w:rFonts w:ascii="Calibri" w:hAnsi="Calibri"/>
        </w:rPr>
        <w:t xml:space="preserve">Charter School </w:t>
      </w:r>
      <w:r w:rsidR="00A01B65">
        <w:rPr>
          <w:rFonts w:ascii="Calibri" w:hAnsi="Calibri"/>
        </w:rPr>
        <w:t xml:space="preserve">Renewal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3FF85092" w14:textId="77777777" w:rsidR="00AC57A9" w:rsidRDefault="00AC57A9" w:rsidP="00AC57A9">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3437B78C" w14:textId="08FFEA6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E44140">
        <w:rPr>
          <w:rFonts w:ascii="Calibri" w:hAnsi="Calibri"/>
          <w:bCs/>
        </w:rPr>
        <w:t>page 6</w:t>
      </w:r>
      <w:r w:rsidRPr="007C24F5">
        <w:rPr>
          <w:rFonts w:ascii="Calibri" w:hAnsi="Calibri"/>
          <w:bCs/>
        </w:rPr>
        <w:t>;</w:t>
      </w:r>
      <w:r w:rsidRPr="005D3C22">
        <w:rPr>
          <w:rFonts w:ascii="Calibri" w:hAnsi="Calibri"/>
          <w:bCs/>
        </w:rPr>
        <w:t xml:space="preserve"> the form may not be altered in any way).</w:t>
      </w:r>
    </w:p>
    <w:p w14:paraId="58894CC6" w14:textId="05177316"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00E44140">
        <w:rPr>
          <w:rFonts w:ascii="Calibri" w:hAnsi="Calibri"/>
          <w:bCs/>
        </w:rPr>
        <w:t>pages 7-10</w:t>
      </w:r>
      <w:r w:rsidRPr="007C24F5">
        <w:rPr>
          <w:rFonts w:ascii="Calibri" w:hAnsi="Calibri"/>
          <w:bCs/>
        </w:rPr>
        <w:t>).</w:t>
      </w:r>
    </w:p>
    <w:p w14:paraId="26533CBF"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 xml:space="preserve">Application is limited to </w:t>
      </w:r>
      <w:r w:rsidRPr="00ED6C7E">
        <w:rPr>
          <w:rFonts w:ascii="Calibri" w:hAnsi="Calibri"/>
          <w:bCs/>
        </w:rPr>
        <w:t>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624E25AE"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B086A30" w14:textId="35E317D8"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E44140">
        <w:rPr>
          <w:rFonts w:ascii="Calibri" w:hAnsi="Calibri"/>
          <w:bCs/>
        </w:rPr>
        <w:t>pages 14-16</w:t>
      </w:r>
      <w:r w:rsidRPr="007C24F5">
        <w:rPr>
          <w:rFonts w:ascii="Calibri" w:hAnsi="Calibri"/>
          <w:bCs/>
        </w:rPr>
        <w:t>;</w:t>
      </w:r>
      <w:r w:rsidRPr="005D3C22">
        <w:rPr>
          <w:rFonts w:ascii="Calibri" w:hAnsi="Calibri"/>
          <w:bCs/>
        </w:rPr>
        <w:t xml:space="preserve"> the Form and the Sheet may not be altered in any way).</w:t>
      </w:r>
    </w:p>
    <w:p w14:paraId="3CDE9572" w14:textId="77777777" w:rsidR="00AC57A9"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4218005E" w14:textId="77777777" w:rsidR="00AC57A9" w:rsidRPr="005D3C22" w:rsidRDefault="00AC57A9" w:rsidP="00AC57A9">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2DD2FAB4" w14:textId="462F3551" w:rsidR="00AC57A9" w:rsidRPr="009C6DF0" w:rsidRDefault="00AC57A9" w:rsidP="00AC57A9">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09435E">
        <w:rPr>
          <w:rFonts w:ascii="Calibri" w:hAnsi="Calibri"/>
          <w:b/>
          <w:bCs/>
          <w:i/>
          <w:caps/>
        </w:rPr>
        <w:t xml:space="preserve">– 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pag</w:t>
      </w:r>
      <w:r w:rsidR="00E44140">
        <w:rPr>
          <w:rFonts w:ascii="Calibri" w:hAnsi="Calibri"/>
          <w:bCs/>
        </w:rPr>
        <w:t>e 17</w:t>
      </w:r>
      <w:r w:rsidRPr="007C24F5">
        <w:rPr>
          <w:rFonts w:ascii="Calibri" w:hAnsi="Calibri"/>
          <w:bCs/>
        </w:rPr>
        <w:t>)</w:t>
      </w:r>
    </w:p>
    <w:p w14:paraId="11E89C17" w14:textId="77777777" w:rsidR="00AC57A9" w:rsidRPr="00EA4935" w:rsidRDefault="00AC57A9" w:rsidP="00AC57A9">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23B8E9E3" w14:textId="36572FF0" w:rsidR="00AC57A9" w:rsidRPr="005D3C22" w:rsidRDefault="00AC57A9" w:rsidP="00AC57A9">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00E44140">
        <w:rPr>
          <w:rFonts w:ascii="Calibri" w:hAnsi="Calibri"/>
          <w:bCs/>
        </w:rPr>
        <w:t>page 11</w:t>
      </w:r>
      <w:r w:rsidRPr="007C24F5">
        <w:rPr>
          <w:rFonts w:ascii="Calibri" w:hAnsi="Calibri"/>
          <w:bCs/>
        </w:rPr>
        <w:t>).</w:t>
      </w:r>
    </w:p>
    <w:p w14:paraId="07F1608A"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52115504" w14:textId="77777777" w:rsidR="00AC57A9" w:rsidRPr="005D3C22" w:rsidRDefault="00AC57A9" w:rsidP="00AC57A9">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7DF74DD8" w14:textId="77777777"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 do not enclose your Application Package in a notebook, binder, or folder.</w:t>
      </w:r>
    </w:p>
    <w:p w14:paraId="13725E0B" w14:textId="77777777" w:rsidR="00AC57A9" w:rsidRPr="005D3C22" w:rsidRDefault="00AC57A9" w:rsidP="00AC57A9">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258E882A" w14:textId="77777777"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680A87A0" w14:textId="77777777"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Application and Exhibits</w:t>
      </w:r>
    </w:p>
    <w:p w14:paraId="7701F331" w14:textId="40634BE9" w:rsidR="00AC57A9" w:rsidRPr="005D3C22" w:rsidRDefault="00AC57A9" w:rsidP="00AC57A9">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09435E">
        <w:rPr>
          <w:rFonts w:ascii="Calibri" w:hAnsi="Calibri"/>
          <w:bCs/>
        </w:rPr>
        <w:t>Application Packet</w:t>
      </w:r>
      <w:r>
        <w:rPr>
          <w:rFonts w:ascii="Calibri" w:hAnsi="Calibri"/>
          <w:bCs/>
        </w:rPr>
        <w:t xml:space="preserve"> 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20DB987D" w14:textId="26DC7D3E" w:rsidR="00AC57A9" w:rsidRDefault="00AC57A9" w:rsidP="00AC57A9">
      <w:pPr>
        <w:numPr>
          <w:ilvl w:val="0"/>
          <w:numId w:val="1"/>
        </w:numPr>
        <w:tabs>
          <w:tab w:val="clear" w:pos="1512"/>
        </w:tabs>
        <w:spacing w:before="120"/>
        <w:ind w:left="1440" w:hanging="360"/>
        <w:rPr>
          <w:rFonts w:ascii="Calibri" w:hAnsi="Calibri"/>
          <w:bCs/>
        </w:rPr>
      </w:pPr>
      <w:r>
        <w:rPr>
          <w:rFonts w:ascii="Calibri" w:hAnsi="Calibri"/>
          <w:bCs/>
        </w:rPr>
        <w:t>PDF version of your Locally-Approved Charter School Partners Roles and Responsibilities chart</w:t>
      </w:r>
    </w:p>
    <w:p w14:paraId="2375A64A" w14:textId="77777777" w:rsidR="00AC57A9" w:rsidRDefault="00AC57A9" w:rsidP="00AC57A9">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0140B6ED" w14:textId="77777777" w:rsidR="00AC57A9" w:rsidRDefault="00AC57A9" w:rsidP="00E535C5">
      <w:pPr>
        <w:pStyle w:val="Subheading"/>
        <w:spacing w:after="120"/>
        <w:rPr>
          <w:rFonts w:asciiTheme="minorHAnsi" w:hAnsiTheme="minorHAnsi" w:cs="Shruti"/>
          <w:b/>
          <w:color w:val="E36C0A" w:themeColor="accent6" w:themeShade="BF"/>
          <w:spacing w:val="0"/>
          <w:lang w:val="en-US"/>
        </w:rPr>
      </w:pPr>
    </w:p>
    <w:p w14:paraId="0A97FD76" w14:textId="2DE99103" w:rsidR="00141E5F" w:rsidRPr="00E535C5" w:rsidRDefault="00141E5F" w:rsidP="00E535C5"/>
    <w:p w14:paraId="7650844C" w14:textId="77777777" w:rsidR="00AC57A9" w:rsidRDefault="00AC57A9">
      <w:pPr>
        <w:rPr>
          <w:b/>
          <w:color w:val="E36C0A" w:themeColor="accent6" w:themeShade="BF"/>
          <w:sz w:val="40"/>
          <w:szCs w:val="40"/>
        </w:rPr>
      </w:pPr>
      <w:bookmarkStart w:id="6" w:name="_Toc491668124"/>
      <w:bookmarkEnd w:id="0"/>
      <w:bookmarkEnd w:id="1"/>
      <w:bookmarkEnd w:id="2"/>
      <w:bookmarkEnd w:id="3"/>
      <w:bookmarkEnd w:id="4"/>
      <w:bookmarkEnd w:id="5"/>
      <w:r>
        <w:rPr>
          <w:b/>
          <w:color w:val="E36C0A" w:themeColor="accent6" w:themeShade="BF"/>
          <w:sz w:val="40"/>
          <w:szCs w:val="40"/>
        </w:rPr>
        <w:br w:type="page"/>
      </w:r>
    </w:p>
    <w:p w14:paraId="2B787116" w14:textId="1BB872B1" w:rsidR="004E4368" w:rsidRPr="00E535C5" w:rsidRDefault="00AC57A9" w:rsidP="00AC57A9">
      <w:pPr>
        <w:tabs>
          <w:tab w:val="left" w:pos="0"/>
          <w:tab w:val="left" w:pos="1440"/>
          <w:tab w:val="left" w:pos="3600"/>
        </w:tabs>
        <w:ind w:left="3960" w:hanging="3960"/>
        <w:jc w:val="center"/>
        <w:rPr>
          <w:b/>
          <w:color w:val="E36C0A" w:themeColor="accent6" w:themeShade="BF"/>
          <w:sz w:val="40"/>
          <w:szCs w:val="40"/>
        </w:rPr>
      </w:pPr>
      <w:r>
        <w:rPr>
          <w:b/>
          <w:color w:val="E36C0A" w:themeColor="accent6" w:themeShade="BF"/>
          <w:sz w:val="40"/>
          <w:szCs w:val="40"/>
        </w:rPr>
        <w:lastRenderedPageBreak/>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4117AA60" w:rsidR="0092280D" w:rsidRPr="001011C0" w:rsidRDefault="001011C0" w:rsidP="008656E3">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t>___</w:t>
      </w:r>
      <w:r>
        <w:t xml:space="preserve"> Start-up R</w:t>
      </w:r>
      <w:r w:rsidR="0092280D" w:rsidRPr="001011C0">
        <w:t xml:space="preserve">enewal </w:t>
      </w:r>
      <w:r>
        <w:t xml:space="preserve">    </w:t>
      </w:r>
      <w:r>
        <w:tab/>
      </w:r>
      <w:r w:rsidR="0092280D" w:rsidRPr="001011C0">
        <w:t>___</w:t>
      </w:r>
      <w:r>
        <w:t xml:space="preserve"> </w:t>
      </w:r>
      <w:r w:rsidR="0092280D" w:rsidRPr="001011C0">
        <w:t>Conversion Renewal</w:t>
      </w:r>
    </w:p>
    <w:p w14:paraId="10C5597C" w14:textId="77777777" w:rsidR="0092280D" w:rsidRPr="001011C0" w:rsidRDefault="0092280D" w:rsidP="008656E3">
      <w:pPr>
        <w:tabs>
          <w:tab w:val="left" w:pos="0"/>
          <w:tab w:val="left" w:pos="1440"/>
          <w:tab w:val="left" w:pos="3600"/>
        </w:tabs>
        <w:ind w:left="3960" w:hanging="3960"/>
      </w:pPr>
    </w:p>
    <w:p w14:paraId="7E069E7E" w14:textId="3399A3DB" w:rsidR="0092280D" w:rsidRPr="001011C0" w:rsidRDefault="00101AD5" w:rsidP="008656E3">
      <w:pPr>
        <w:tabs>
          <w:tab w:val="left" w:pos="0"/>
          <w:tab w:val="left" w:pos="1440"/>
          <w:tab w:val="left" w:pos="3600"/>
        </w:tabs>
        <w:ind w:left="3960" w:hanging="3960"/>
      </w:pPr>
      <w:r>
        <w:t>W</w:t>
      </w:r>
      <w:r w:rsidR="0092280D" w:rsidRPr="001011C0">
        <w:t xml:space="preserve">hen was the original charter term start date? </w:t>
      </w:r>
      <w:r w:rsidR="001011C0">
        <w:rPr>
          <w:bCs/>
          <w:u w:val="single"/>
        </w:rPr>
        <w:tab/>
      </w:r>
      <w:r w:rsidR="001011C0">
        <w:rPr>
          <w:bCs/>
          <w:u w:val="single"/>
        </w:rPr>
        <w:tab/>
      </w:r>
      <w:r w:rsidR="001011C0">
        <w:rPr>
          <w:bCs/>
          <w:u w:val="single"/>
        </w:rPr>
        <w:tab/>
      </w:r>
    </w:p>
    <w:p w14:paraId="5FE8438D" w14:textId="77777777" w:rsidR="00654BA6" w:rsidRDefault="00654BA6" w:rsidP="008656E3">
      <w:pPr>
        <w:tabs>
          <w:tab w:val="left" w:pos="0"/>
          <w:tab w:val="left" w:pos="1440"/>
          <w:tab w:val="left" w:pos="3600"/>
        </w:tabs>
        <w:ind w:left="3960" w:hanging="3960"/>
      </w:pPr>
    </w:p>
    <w:p w14:paraId="5EFB4DAB" w14:textId="5BA0FAB2" w:rsidR="0092280D" w:rsidRPr="001011C0" w:rsidRDefault="00101AD5" w:rsidP="008656E3">
      <w:pPr>
        <w:tabs>
          <w:tab w:val="left" w:pos="0"/>
          <w:tab w:val="left" w:pos="1440"/>
          <w:tab w:val="left" w:pos="3600"/>
        </w:tabs>
        <w:ind w:left="3960" w:hanging="3960"/>
      </w:pPr>
      <w:r>
        <w:t>H</w:t>
      </w:r>
      <w:r w:rsidR="0092280D" w:rsidRPr="001011C0">
        <w:t xml:space="preserve">ow many charter </w:t>
      </w:r>
      <w:r w:rsidR="0092280D" w:rsidRPr="00654BA6">
        <w:t>terms</w:t>
      </w:r>
      <w:r w:rsidR="0092280D" w:rsidRPr="001011C0">
        <w:t xml:space="preserve"> has the school been in existence? ____</w:t>
      </w:r>
      <w:r w:rsidR="001011C0">
        <w:t>__</w:t>
      </w:r>
    </w:p>
    <w:p w14:paraId="69DF89BC" w14:textId="77777777" w:rsidR="0092280D" w:rsidRDefault="0092280D" w:rsidP="008656E3">
      <w:pPr>
        <w:tabs>
          <w:tab w:val="left" w:pos="0"/>
        </w:tabs>
      </w:pPr>
    </w:p>
    <w:p w14:paraId="07F5713D" w14:textId="15FE0BD5"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4917B7F8" w:rsidR="004E4368" w:rsidRPr="001011C0" w:rsidRDefault="004E436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0C72B112" w14:textId="22D11C32" w:rsidR="0092280D" w:rsidRPr="001011C0" w:rsidRDefault="0092280D" w:rsidP="00AC57A9">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Pr>
          <w:bCs/>
          <w:u w:val="single"/>
        </w:rPr>
        <w:tab/>
      </w:r>
    </w:p>
    <w:p w14:paraId="38B03517" w14:textId="77777777" w:rsidR="00707194" w:rsidRDefault="00707194" w:rsidP="00E535C5">
      <w:pPr>
        <w:tabs>
          <w:tab w:val="left" w:pos="0"/>
        </w:tabs>
      </w:pPr>
    </w:p>
    <w:p w14:paraId="32F51027" w14:textId="77777777" w:rsidR="00AC57A9" w:rsidRPr="00AD117F"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64EA2F33" w14:textId="77777777" w:rsidR="0025345C"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r>
        <w:rPr>
          <w:u w:val="single"/>
        </w:rPr>
        <w:tab/>
      </w:r>
      <w:r>
        <w:rPr>
          <w:u w:val="single"/>
        </w:rPr>
        <w:tab/>
      </w:r>
    </w:p>
    <w:p w14:paraId="68B8A51C" w14:textId="77777777" w:rsidR="0025345C" w:rsidRDefault="0025345C" w:rsidP="00E535C5">
      <w:pPr>
        <w:tabs>
          <w:tab w:val="left" w:pos="0"/>
        </w:tabs>
        <w:rPr>
          <w:u w:val="single"/>
        </w:rPr>
      </w:pPr>
    </w:p>
    <w:p w14:paraId="366B950A" w14:textId="77777777" w:rsidR="00AC57A9" w:rsidRDefault="00AC57A9" w:rsidP="00AC57A9">
      <w:pPr>
        <w:tabs>
          <w:tab w:val="left" w:pos="0"/>
        </w:tabs>
        <w:rPr>
          <w:b/>
          <w:sz w:val="28"/>
          <w:u w:val="single"/>
        </w:rPr>
      </w:pPr>
    </w:p>
    <w:p w14:paraId="468B697B" w14:textId="77777777" w:rsidR="00AC57A9" w:rsidRPr="00C407D0"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14:paraId="6D5A7AB5" w14:textId="77777777" w:rsidR="00AC57A9" w:rsidRPr="00782123" w:rsidRDefault="00AC57A9" w:rsidP="00AC57A9">
      <w:pPr>
        <w:tabs>
          <w:tab w:val="left" w:pos="0"/>
        </w:tabs>
        <w:rPr>
          <w:sz w:val="24"/>
          <w:u w:val="single"/>
        </w:rPr>
      </w:pPr>
    </w:p>
    <w:p w14:paraId="43226897" w14:textId="77777777" w:rsidR="00AC57A9" w:rsidRPr="001011C0" w:rsidRDefault="00AC57A9" w:rsidP="00AC57A9">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A1345FE" w14:textId="77777777" w:rsidR="00AC57A9" w:rsidRPr="001011C0" w:rsidRDefault="00AC57A9" w:rsidP="00AC57A9">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7070F2A5" w14:textId="77777777" w:rsidR="00AC57A9" w:rsidRPr="001011C0" w:rsidRDefault="00AC57A9" w:rsidP="00AC57A9">
      <w:pPr>
        <w:tabs>
          <w:tab w:val="left" w:pos="0"/>
        </w:tabs>
        <w:rPr>
          <w:b/>
        </w:rPr>
      </w:pPr>
    </w:p>
    <w:p w14:paraId="381987D2" w14:textId="77777777" w:rsidR="00AC57A9" w:rsidRPr="001011C0" w:rsidRDefault="00AC57A9" w:rsidP="00AC57A9">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2CCB4420" w14:textId="77777777" w:rsidR="00AC57A9" w:rsidRPr="001011C0" w:rsidRDefault="00AC57A9" w:rsidP="00AC57A9">
      <w:pPr>
        <w:ind w:left="1620"/>
      </w:pPr>
    </w:p>
    <w:p w14:paraId="0D015592" w14:textId="77777777" w:rsidR="00AC57A9" w:rsidRPr="001011C0" w:rsidRDefault="00AC57A9" w:rsidP="00AC57A9">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073C82A2" w14:textId="77777777" w:rsidR="00AC57A9" w:rsidRPr="001011C0" w:rsidRDefault="00AC57A9" w:rsidP="00AC57A9">
      <w:pPr>
        <w:tabs>
          <w:tab w:val="left" w:pos="0"/>
        </w:tabs>
      </w:pPr>
    </w:p>
    <w:p w14:paraId="376C23FE" w14:textId="77777777" w:rsidR="00AC57A9" w:rsidRPr="001011C0" w:rsidRDefault="00AC57A9" w:rsidP="00AC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4AADA861" w14:textId="77777777" w:rsidR="00AC57A9" w:rsidRPr="001011C0" w:rsidRDefault="00AC57A9" w:rsidP="00AC57A9">
      <w:pPr>
        <w:tabs>
          <w:tab w:val="left" w:pos="0"/>
        </w:tabs>
      </w:pPr>
    </w:p>
    <w:p w14:paraId="14B44CF7" w14:textId="58416CD6" w:rsidR="00AC57A9" w:rsidRPr="00AC57A9" w:rsidRDefault="00AC57A9" w:rsidP="00AC57A9">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14:paraId="3CD06B54" w14:textId="408338BA" w:rsidR="0092280D" w:rsidRPr="00E535C5"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10734206" w:rsidR="00182CFD" w:rsidRPr="00101AD5" w:rsidRDefault="00182CFD" w:rsidP="00182CFD">
      <w:pPr>
        <w:tabs>
          <w:tab w:val="left" w:pos="0"/>
        </w:tabs>
        <w:spacing w:after="120"/>
        <w:rPr>
          <w:szCs w:val="24"/>
        </w:rPr>
      </w:pPr>
      <w:r w:rsidRPr="00101AD5">
        <w:rPr>
          <w:szCs w:val="24"/>
        </w:rPr>
        <w:t>Name of Charter School: _______________________________________________________</w:t>
      </w:r>
    </w:p>
    <w:p w14:paraId="1408012C" w14:textId="6A20E379" w:rsidR="00182CFD" w:rsidRPr="00101AD5" w:rsidRDefault="00182CFD" w:rsidP="00182CFD">
      <w:pPr>
        <w:tabs>
          <w:tab w:val="left" w:pos="0"/>
        </w:tabs>
        <w:spacing w:after="120"/>
        <w:rPr>
          <w:szCs w:val="24"/>
        </w:rPr>
      </w:pPr>
      <w:r w:rsidRPr="00101AD5">
        <w:rPr>
          <w:szCs w:val="24"/>
        </w:rPr>
        <w:t>Proposed Charter Term</w:t>
      </w:r>
      <w:r w:rsidR="00AD2B73" w:rsidRPr="00101AD5">
        <w:rPr>
          <w:szCs w:val="24"/>
        </w:rPr>
        <w:t xml:space="preserve"> Length</w:t>
      </w:r>
      <w:r w:rsidRPr="00101AD5">
        <w:rPr>
          <w:szCs w:val="24"/>
        </w:rPr>
        <w:t>: ______________</w:t>
      </w:r>
    </w:p>
    <w:p w14:paraId="1221A59E" w14:textId="2CAD0876" w:rsidR="00182CFD" w:rsidRPr="0009435E" w:rsidRDefault="00654BA6" w:rsidP="00182CFD">
      <w:pPr>
        <w:tabs>
          <w:tab w:val="left" w:pos="0"/>
        </w:tabs>
        <w:spacing w:after="120"/>
        <w:rPr>
          <w:sz w:val="24"/>
          <w:szCs w:val="24"/>
        </w:rPr>
      </w:pPr>
      <w:r>
        <w:rPr>
          <w:szCs w:val="24"/>
        </w:rPr>
        <w:t xml:space="preserve">Current </w:t>
      </w:r>
      <w:r w:rsidR="00101AD5" w:rsidRPr="00101AD5">
        <w:rPr>
          <w:szCs w:val="24"/>
        </w:rPr>
        <w:t>Grade Range: _________</w:t>
      </w:r>
      <w:r w:rsidR="0009435E">
        <w:rPr>
          <w:szCs w:val="24"/>
        </w:rPr>
        <w:t xml:space="preserve"> </w:t>
      </w:r>
      <w:r w:rsidR="0009435E" w:rsidRPr="0009435E">
        <w:rPr>
          <w:szCs w:val="24"/>
        </w:rPr>
        <w:t xml:space="preserve">Grade range at the end of </w:t>
      </w:r>
      <w:r w:rsidR="0009435E">
        <w:rPr>
          <w:szCs w:val="24"/>
        </w:rPr>
        <w:t xml:space="preserve">the </w:t>
      </w:r>
      <w:r w:rsidR="0009435E" w:rsidRPr="0009435E">
        <w:rPr>
          <w:szCs w:val="24"/>
        </w:rPr>
        <w:t>charter term: _________</w:t>
      </w:r>
      <w:r w:rsidR="0009435E" w:rsidRPr="00E535C5">
        <w:rPr>
          <w:sz w:val="24"/>
          <w:szCs w:val="24"/>
        </w:rPr>
        <w:t xml:space="preserve">  </w:t>
      </w:r>
    </w:p>
    <w:p w14:paraId="2FDB4D74" w14:textId="4F312D8B" w:rsidR="00182CFD" w:rsidRPr="00101AD5" w:rsidRDefault="00643B7C" w:rsidP="00182CFD">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00182CFD" w:rsidRPr="00101AD5">
        <w:rPr>
          <w:szCs w:val="24"/>
        </w:rPr>
        <w:t>: ____________</w:t>
      </w:r>
    </w:p>
    <w:p w14:paraId="67F05DC4" w14:textId="68186042" w:rsidR="008656E3" w:rsidRPr="00101AD5" w:rsidRDefault="0009435E" w:rsidP="00182CFD">
      <w:pPr>
        <w:tabs>
          <w:tab w:val="left" w:pos="0"/>
        </w:tabs>
        <w:spacing w:after="120"/>
        <w:rPr>
          <w:szCs w:val="24"/>
        </w:rPr>
      </w:pPr>
      <w:r>
        <w:rPr>
          <w:szCs w:val="24"/>
        </w:rPr>
        <w:t>This application was ap</w:t>
      </w:r>
      <w:r w:rsidR="008656E3" w:rsidRPr="00101AD5">
        <w:rPr>
          <w:szCs w:val="24"/>
        </w:rPr>
        <w:t>proved by _____________Local Board of Education on ________________</w:t>
      </w:r>
      <w:r>
        <w:rPr>
          <w:szCs w:val="24"/>
        </w:rPr>
        <w:t>, 201___</w:t>
      </w:r>
    </w:p>
    <w:p w14:paraId="5B626B38" w14:textId="49B8ACEA" w:rsidR="00D86CDB" w:rsidRPr="00101AD5" w:rsidRDefault="00182CFD" w:rsidP="00182CFD">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00101AD5" w:rsidRPr="00101AD5">
        <w:rPr>
          <w:szCs w:val="24"/>
        </w:rPr>
        <w:t>charter school plans to serve</w:t>
      </w:r>
      <w:r w:rsidR="003F1CC2" w:rsidRPr="00101AD5">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00182CFD" w:rsidRPr="009D38A9" w14:paraId="0249FA17" w14:textId="77777777" w:rsidTr="0009435E">
        <w:trPr>
          <w:jc w:val="center"/>
        </w:trPr>
        <w:tc>
          <w:tcPr>
            <w:tcW w:w="923" w:type="dxa"/>
            <w:tcBorders>
              <w:bottom w:val="single" w:sz="4" w:space="0" w:color="auto"/>
            </w:tcBorders>
            <w:shd w:val="clear" w:color="auto" w:fill="C0C0C0"/>
          </w:tcPr>
          <w:p w14:paraId="56765903" w14:textId="77777777" w:rsidR="00182CFD" w:rsidRPr="009D38A9" w:rsidRDefault="00182CFD" w:rsidP="00D86CDB">
            <w:pPr>
              <w:tabs>
                <w:tab w:val="left" w:pos="0"/>
              </w:tabs>
              <w:jc w:val="center"/>
              <w:rPr>
                <w:b/>
              </w:rPr>
            </w:pPr>
          </w:p>
        </w:tc>
        <w:tc>
          <w:tcPr>
            <w:tcW w:w="450" w:type="dxa"/>
            <w:shd w:val="clear" w:color="auto" w:fill="C0C0C0"/>
          </w:tcPr>
          <w:p w14:paraId="1541A3CE" w14:textId="77777777" w:rsidR="00182CFD" w:rsidRPr="009D38A9" w:rsidRDefault="00182CFD" w:rsidP="00D86CDB">
            <w:pPr>
              <w:tabs>
                <w:tab w:val="left" w:pos="0"/>
              </w:tabs>
              <w:jc w:val="center"/>
              <w:rPr>
                <w:b/>
              </w:rPr>
            </w:pPr>
            <w:r w:rsidRPr="009D38A9">
              <w:rPr>
                <w:b/>
              </w:rPr>
              <w:t>K</w:t>
            </w:r>
          </w:p>
        </w:tc>
        <w:tc>
          <w:tcPr>
            <w:tcW w:w="496" w:type="dxa"/>
            <w:shd w:val="clear" w:color="auto" w:fill="C0C0C0"/>
          </w:tcPr>
          <w:p w14:paraId="1235D5E7" w14:textId="77777777" w:rsidR="00182CFD" w:rsidRPr="009D38A9" w:rsidRDefault="00182CFD" w:rsidP="00D86CDB">
            <w:pPr>
              <w:tabs>
                <w:tab w:val="left" w:pos="0"/>
              </w:tabs>
              <w:jc w:val="center"/>
              <w:rPr>
                <w:b/>
              </w:rPr>
            </w:pPr>
            <w:r w:rsidRPr="009D38A9">
              <w:rPr>
                <w:b/>
              </w:rPr>
              <w:t>1</w:t>
            </w:r>
          </w:p>
        </w:tc>
        <w:tc>
          <w:tcPr>
            <w:tcW w:w="576" w:type="dxa"/>
            <w:shd w:val="clear" w:color="auto" w:fill="C0C0C0"/>
          </w:tcPr>
          <w:p w14:paraId="365BBE02" w14:textId="77777777" w:rsidR="00182CFD" w:rsidRPr="009D38A9" w:rsidRDefault="00182CFD" w:rsidP="00D86CDB">
            <w:pPr>
              <w:tabs>
                <w:tab w:val="left" w:pos="0"/>
              </w:tabs>
              <w:jc w:val="center"/>
              <w:rPr>
                <w:b/>
              </w:rPr>
            </w:pPr>
            <w:r w:rsidRPr="009D38A9">
              <w:rPr>
                <w:b/>
              </w:rPr>
              <w:t>2</w:t>
            </w:r>
          </w:p>
        </w:tc>
        <w:tc>
          <w:tcPr>
            <w:tcW w:w="576" w:type="dxa"/>
            <w:shd w:val="clear" w:color="auto" w:fill="C0C0C0"/>
          </w:tcPr>
          <w:p w14:paraId="78952A51" w14:textId="77777777" w:rsidR="00182CFD" w:rsidRPr="009D38A9" w:rsidRDefault="00182CFD" w:rsidP="00D86CDB">
            <w:pPr>
              <w:tabs>
                <w:tab w:val="left" w:pos="0"/>
              </w:tabs>
              <w:jc w:val="center"/>
              <w:rPr>
                <w:b/>
              </w:rPr>
            </w:pPr>
            <w:r w:rsidRPr="009D38A9">
              <w:rPr>
                <w:b/>
              </w:rPr>
              <w:t>3</w:t>
            </w:r>
          </w:p>
        </w:tc>
        <w:tc>
          <w:tcPr>
            <w:tcW w:w="576" w:type="dxa"/>
            <w:shd w:val="clear" w:color="auto" w:fill="C0C0C0"/>
          </w:tcPr>
          <w:p w14:paraId="0D854C3B" w14:textId="77777777" w:rsidR="00182CFD" w:rsidRPr="009D38A9" w:rsidRDefault="00182CFD" w:rsidP="00D86CDB">
            <w:pPr>
              <w:tabs>
                <w:tab w:val="left" w:pos="0"/>
              </w:tabs>
              <w:jc w:val="center"/>
              <w:rPr>
                <w:b/>
              </w:rPr>
            </w:pPr>
            <w:r w:rsidRPr="009D38A9">
              <w:rPr>
                <w:b/>
              </w:rPr>
              <w:t>4</w:t>
            </w:r>
          </w:p>
        </w:tc>
        <w:tc>
          <w:tcPr>
            <w:tcW w:w="576" w:type="dxa"/>
            <w:shd w:val="clear" w:color="auto" w:fill="C0C0C0"/>
          </w:tcPr>
          <w:p w14:paraId="4DCA2F00" w14:textId="77777777" w:rsidR="00182CFD" w:rsidRPr="009D38A9" w:rsidRDefault="00182CFD" w:rsidP="00D86CDB">
            <w:pPr>
              <w:tabs>
                <w:tab w:val="left" w:pos="0"/>
              </w:tabs>
              <w:jc w:val="center"/>
              <w:rPr>
                <w:b/>
              </w:rPr>
            </w:pPr>
            <w:r w:rsidRPr="009D38A9">
              <w:rPr>
                <w:b/>
              </w:rPr>
              <w:t>5</w:t>
            </w:r>
          </w:p>
        </w:tc>
        <w:tc>
          <w:tcPr>
            <w:tcW w:w="576" w:type="dxa"/>
            <w:shd w:val="clear" w:color="auto" w:fill="C0C0C0"/>
          </w:tcPr>
          <w:p w14:paraId="6079FC59" w14:textId="77777777" w:rsidR="00182CFD" w:rsidRPr="009D38A9" w:rsidRDefault="00182CFD" w:rsidP="00D86CDB">
            <w:pPr>
              <w:tabs>
                <w:tab w:val="left" w:pos="0"/>
              </w:tabs>
              <w:jc w:val="center"/>
              <w:rPr>
                <w:b/>
              </w:rPr>
            </w:pPr>
            <w:r w:rsidRPr="009D38A9">
              <w:rPr>
                <w:b/>
              </w:rPr>
              <w:t>6</w:t>
            </w:r>
          </w:p>
        </w:tc>
        <w:tc>
          <w:tcPr>
            <w:tcW w:w="576" w:type="dxa"/>
            <w:shd w:val="clear" w:color="auto" w:fill="C0C0C0"/>
          </w:tcPr>
          <w:p w14:paraId="42D2CB02" w14:textId="77777777" w:rsidR="00182CFD" w:rsidRPr="009D38A9" w:rsidRDefault="00182CFD" w:rsidP="00D86CDB">
            <w:pPr>
              <w:tabs>
                <w:tab w:val="left" w:pos="0"/>
              </w:tabs>
              <w:jc w:val="center"/>
              <w:rPr>
                <w:b/>
              </w:rPr>
            </w:pPr>
            <w:r w:rsidRPr="009D38A9">
              <w:rPr>
                <w:b/>
              </w:rPr>
              <w:t>7</w:t>
            </w:r>
          </w:p>
        </w:tc>
        <w:tc>
          <w:tcPr>
            <w:tcW w:w="577" w:type="dxa"/>
            <w:shd w:val="clear" w:color="auto" w:fill="C0C0C0"/>
          </w:tcPr>
          <w:p w14:paraId="2BC2DC0D" w14:textId="77777777" w:rsidR="00182CFD" w:rsidRPr="009D38A9" w:rsidRDefault="00182CFD" w:rsidP="00D86CDB">
            <w:pPr>
              <w:tabs>
                <w:tab w:val="left" w:pos="0"/>
              </w:tabs>
              <w:jc w:val="center"/>
              <w:rPr>
                <w:b/>
              </w:rPr>
            </w:pPr>
            <w:r w:rsidRPr="009D38A9">
              <w:rPr>
                <w:b/>
              </w:rPr>
              <w:t>8</w:t>
            </w:r>
          </w:p>
        </w:tc>
        <w:tc>
          <w:tcPr>
            <w:tcW w:w="577" w:type="dxa"/>
            <w:shd w:val="clear" w:color="auto" w:fill="C0C0C0"/>
          </w:tcPr>
          <w:p w14:paraId="6D80ADC5" w14:textId="77777777" w:rsidR="00182CFD" w:rsidRPr="009D38A9" w:rsidRDefault="00182CFD" w:rsidP="00D86CDB">
            <w:pPr>
              <w:tabs>
                <w:tab w:val="left" w:pos="0"/>
              </w:tabs>
              <w:jc w:val="center"/>
              <w:rPr>
                <w:b/>
              </w:rPr>
            </w:pPr>
            <w:r w:rsidRPr="009D38A9">
              <w:rPr>
                <w:b/>
              </w:rPr>
              <w:t>9</w:t>
            </w:r>
          </w:p>
        </w:tc>
        <w:tc>
          <w:tcPr>
            <w:tcW w:w="583" w:type="dxa"/>
            <w:shd w:val="clear" w:color="auto" w:fill="C0C0C0"/>
          </w:tcPr>
          <w:p w14:paraId="7C97509B" w14:textId="77777777" w:rsidR="00182CFD" w:rsidRPr="009D38A9" w:rsidRDefault="00182CFD" w:rsidP="00D86CDB">
            <w:pPr>
              <w:tabs>
                <w:tab w:val="left" w:pos="0"/>
              </w:tabs>
              <w:jc w:val="center"/>
              <w:rPr>
                <w:b/>
              </w:rPr>
            </w:pPr>
            <w:r w:rsidRPr="009D38A9">
              <w:rPr>
                <w:b/>
              </w:rPr>
              <w:t>10</w:t>
            </w:r>
          </w:p>
        </w:tc>
        <w:tc>
          <w:tcPr>
            <w:tcW w:w="583" w:type="dxa"/>
            <w:shd w:val="clear" w:color="auto" w:fill="C0C0C0"/>
          </w:tcPr>
          <w:p w14:paraId="53FC35D4" w14:textId="77777777" w:rsidR="00182CFD" w:rsidRPr="009D38A9" w:rsidRDefault="00182CFD" w:rsidP="00D86CDB">
            <w:pPr>
              <w:tabs>
                <w:tab w:val="left" w:pos="0"/>
              </w:tabs>
              <w:jc w:val="center"/>
              <w:rPr>
                <w:b/>
              </w:rPr>
            </w:pPr>
            <w:r w:rsidRPr="009D38A9">
              <w:rPr>
                <w:b/>
              </w:rPr>
              <w:t>11</w:t>
            </w:r>
          </w:p>
        </w:tc>
        <w:tc>
          <w:tcPr>
            <w:tcW w:w="583" w:type="dxa"/>
            <w:shd w:val="clear" w:color="auto" w:fill="C0C0C0"/>
          </w:tcPr>
          <w:p w14:paraId="0DA9F909" w14:textId="77777777" w:rsidR="00182CFD" w:rsidRPr="009D38A9" w:rsidRDefault="00182CFD" w:rsidP="00D86CDB">
            <w:pPr>
              <w:tabs>
                <w:tab w:val="left" w:pos="0"/>
              </w:tabs>
              <w:jc w:val="center"/>
              <w:rPr>
                <w:b/>
              </w:rPr>
            </w:pPr>
            <w:r w:rsidRPr="009D38A9">
              <w:rPr>
                <w:b/>
              </w:rPr>
              <w:t>12</w:t>
            </w:r>
          </w:p>
        </w:tc>
        <w:tc>
          <w:tcPr>
            <w:tcW w:w="723" w:type="dxa"/>
            <w:shd w:val="clear" w:color="auto" w:fill="C0C0C0"/>
          </w:tcPr>
          <w:p w14:paraId="4CC37AC7" w14:textId="77777777" w:rsidR="00182CFD" w:rsidRPr="009D38A9" w:rsidRDefault="00182CFD" w:rsidP="00D86CDB">
            <w:pPr>
              <w:tabs>
                <w:tab w:val="left" w:pos="0"/>
              </w:tabs>
              <w:jc w:val="center"/>
              <w:rPr>
                <w:b/>
              </w:rPr>
            </w:pPr>
            <w:r w:rsidRPr="009D38A9">
              <w:rPr>
                <w:b/>
              </w:rPr>
              <w:t>Total</w:t>
            </w:r>
          </w:p>
        </w:tc>
      </w:tr>
      <w:tr w:rsidR="00182CFD" w:rsidRPr="00182CFD" w14:paraId="140789CA" w14:textId="77777777" w:rsidTr="0009435E">
        <w:trPr>
          <w:jc w:val="center"/>
        </w:trPr>
        <w:tc>
          <w:tcPr>
            <w:tcW w:w="923" w:type="dxa"/>
            <w:shd w:val="clear" w:color="auto" w:fill="C0C0C0"/>
          </w:tcPr>
          <w:p w14:paraId="6B0BF701" w14:textId="1A6A971A" w:rsidR="00182CFD" w:rsidRPr="009D38A9" w:rsidRDefault="00643B7C" w:rsidP="00D86CDB">
            <w:pPr>
              <w:tabs>
                <w:tab w:val="left" w:pos="0"/>
              </w:tabs>
              <w:jc w:val="center"/>
              <w:rPr>
                <w:b/>
              </w:rPr>
            </w:pPr>
            <w:r w:rsidRPr="009D38A9">
              <w:rPr>
                <w:b/>
              </w:rPr>
              <w:t>Y</w:t>
            </w:r>
            <w:r w:rsidR="0009435E">
              <w:rPr>
                <w:b/>
              </w:rPr>
              <w:t>ea</w:t>
            </w:r>
            <w:r w:rsidRPr="009D38A9">
              <w:rPr>
                <w:b/>
              </w:rPr>
              <w:t>r 1</w:t>
            </w:r>
          </w:p>
        </w:tc>
        <w:tc>
          <w:tcPr>
            <w:tcW w:w="450" w:type="dxa"/>
          </w:tcPr>
          <w:p w14:paraId="450FD97A" w14:textId="77777777" w:rsidR="00182CFD" w:rsidRPr="00182CFD" w:rsidRDefault="00182CFD" w:rsidP="00D86CDB">
            <w:pPr>
              <w:tabs>
                <w:tab w:val="left" w:pos="0"/>
              </w:tabs>
              <w:jc w:val="center"/>
            </w:pPr>
          </w:p>
        </w:tc>
        <w:tc>
          <w:tcPr>
            <w:tcW w:w="496" w:type="dxa"/>
          </w:tcPr>
          <w:p w14:paraId="0C16EE52" w14:textId="77777777" w:rsidR="00182CFD" w:rsidRPr="00182CFD" w:rsidRDefault="00182CFD" w:rsidP="00D86CDB">
            <w:pPr>
              <w:tabs>
                <w:tab w:val="left" w:pos="0"/>
              </w:tabs>
              <w:jc w:val="center"/>
            </w:pPr>
          </w:p>
        </w:tc>
        <w:tc>
          <w:tcPr>
            <w:tcW w:w="576" w:type="dxa"/>
          </w:tcPr>
          <w:p w14:paraId="66C180D3" w14:textId="77777777" w:rsidR="00182CFD" w:rsidRPr="00182CFD" w:rsidRDefault="00182CFD" w:rsidP="00D86CDB">
            <w:pPr>
              <w:tabs>
                <w:tab w:val="left" w:pos="0"/>
              </w:tabs>
              <w:jc w:val="center"/>
            </w:pPr>
          </w:p>
        </w:tc>
        <w:tc>
          <w:tcPr>
            <w:tcW w:w="576" w:type="dxa"/>
          </w:tcPr>
          <w:p w14:paraId="287811F8" w14:textId="77777777" w:rsidR="00182CFD" w:rsidRPr="00182CFD" w:rsidRDefault="00182CFD" w:rsidP="00D86CDB">
            <w:pPr>
              <w:tabs>
                <w:tab w:val="left" w:pos="0"/>
              </w:tabs>
              <w:jc w:val="center"/>
            </w:pPr>
          </w:p>
        </w:tc>
        <w:tc>
          <w:tcPr>
            <w:tcW w:w="576" w:type="dxa"/>
          </w:tcPr>
          <w:p w14:paraId="21561F7A" w14:textId="77777777" w:rsidR="00182CFD" w:rsidRPr="00182CFD" w:rsidRDefault="00182CFD" w:rsidP="00D86CDB">
            <w:pPr>
              <w:tabs>
                <w:tab w:val="left" w:pos="0"/>
              </w:tabs>
              <w:jc w:val="center"/>
            </w:pPr>
          </w:p>
        </w:tc>
        <w:tc>
          <w:tcPr>
            <w:tcW w:w="576" w:type="dxa"/>
          </w:tcPr>
          <w:p w14:paraId="000250A2" w14:textId="77777777" w:rsidR="00182CFD" w:rsidRPr="00182CFD" w:rsidRDefault="00182CFD" w:rsidP="00D86CDB">
            <w:pPr>
              <w:tabs>
                <w:tab w:val="left" w:pos="0"/>
              </w:tabs>
              <w:jc w:val="center"/>
            </w:pPr>
          </w:p>
        </w:tc>
        <w:tc>
          <w:tcPr>
            <w:tcW w:w="576" w:type="dxa"/>
          </w:tcPr>
          <w:p w14:paraId="73DC0B00" w14:textId="77777777" w:rsidR="00182CFD" w:rsidRPr="00182CFD" w:rsidRDefault="00182CFD" w:rsidP="00D86CDB">
            <w:pPr>
              <w:tabs>
                <w:tab w:val="left" w:pos="0"/>
              </w:tabs>
              <w:jc w:val="center"/>
            </w:pPr>
          </w:p>
        </w:tc>
        <w:tc>
          <w:tcPr>
            <w:tcW w:w="576" w:type="dxa"/>
          </w:tcPr>
          <w:p w14:paraId="5B9EE906" w14:textId="77777777" w:rsidR="00182CFD" w:rsidRPr="00182CFD" w:rsidRDefault="00182CFD" w:rsidP="00D86CDB">
            <w:pPr>
              <w:tabs>
                <w:tab w:val="left" w:pos="0"/>
              </w:tabs>
              <w:jc w:val="center"/>
            </w:pPr>
          </w:p>
        </w:tc>
        <w:tc>
          <w:tcPr>
            <w:tcW w:w="577" w:type="dxa"/>
          </w:tcPr>
          <w:p w14:paraId="7A5E73B4" w14:textId="77777777" w:rsidR="00182CFD" w:rsidRPr="00182CFD" w:rsidRDefault="00182CFD" w:rsidP="00D86CDB">
            <w:pPr>
              <w:tabs>
                <w:tab w:val="left" w:pos="0"/>
              </w:tabs>
              <w:jc w:val="center"/>
            </w:pPr>
          </w:p>
        </w:tc>
        <w:tc>
          <w:tcPr>
            <w:tcW w:w="577" w:type="dxa"/>
          </w:tcPr>
          <w:p w14:paraId="1489A925" w14:textId="77777777" w:rsidR="00182CFD" w:rsidRPr="00182CFD" w:rsidRDefault="00182CFD" w:rsidP="00D86CDB">
            <w:pPr>
              <w:tabs>
                <w:tab w:val="left" w:pos="0"/>
              </w:tabs>
              <w:jc w:val="center"/>
            </w:pPr>
          </w:p>
        </w:tc>
        <w:tc>
          <w:tcPr>
            <w:tcW w:w="583" w:type="dxa"/>
          </w:tcPr>
          <w:p w14:paraId="002AA186" w14:textId="77777777" w:rsidR="00182CFD" w:rsidRPr="00182CFD" w:rsidRDefault="00182CFD" w:rsidP="00D86CDB">
            <w:pPr>
              <w:tabs>
                <w:tab w:val="left" w:pos="0"/>
              </w:tabs>
              <w:jc w:val="center"/>
            </w:pPr>
          </w:p>
        </w:tc>
        <w:tc>
          <w:tcPr>
            <w:tcW w:w="583" w:type="dxa"/>
          </w:tcPr>
          <w:p w14:paraId="7E83442E" w14:textId="77777777" w:rsidR="00182CFD" w:rsidRPr="00182CFD" w:rsidRDefault="00182CFD" w:rsidP="00D86CDB">
            <w:pPr>
              <w:tabs>
                <w:tab w:val="left" w:pos="0"/>
              </w:tabs>
              <w:jc w:val="center"/>
            </w:pPr>
          </w:p>
        </w:tc>
        <w:tc>
          <w:tcPr>
            <w:tcW w:w="583" w:type="dxa"/>
          </w:tcPr>
          <w:p w14:paraId="0CDB82E4" w14:textId="77777777" w:rsidR="00182CFD" w:rsidRPr="00182CFD" w:rsidRDefault="00182CFD" w:rsidP="00D86CDB">
            <w:pPr>
              <w:tabs>
                <w:tab w:val="left" w:pos="0"/>
              </w:tabs>
              <w:jc w:val="center"/>
            </w:pPr>
          </w:p>
        </w:tc>
        <w:tc>
          <w:tcPr>
            <w:tcW w:w="723" w:type="dxa"/>
          </w:tcPr>
          <w:p w14:paraId="5C390F29" w14:textId="77777777" w:rsidR="00182CFD" w:rsidRPr="00182CFD" w:rsidRDefault="00182CFD" w:rsidP="00D86CDB">
            <w:pPr>
              <w:tabs>
                <w:tab w:val="left" w:pos="0"/>
              </w:tabs>
              <w:jc w:val="center"/>
            </w:pPr>
          </w:p>
        </w:tc>
      </w:tr>
      <w:tr w:rsidR="00182CFD" w:rsidRPr="00182CFD" w14:paraId="1F1E64FA" w14:textId="77777777" w:rsidTr="0009435E">
        <w:trPr>
          <w:jc w:val="center"/>
        </w:trPr>
        <w:tc>
          <w:tcPr>
            <w:tcW w:w="923" w:type="dxa"/>
            <w:shd w:val="clear" w:color="auto" w:fill="C0C0C0"/>
          </w:tcPr>
          <w:p w14:paraId="003DC176" w14:textId="5C64F117" w:rsidR="00182CFD" w:rsidRPr="009D38A9" w:rsidRDefault="00182CFD" w:rsidP="00D86CDB">
            <w:pPr>
              <w:tabs>
                <w:tab w:val="left" w:pos="0"/>
              </w:tabs>
              <w:jc w:val="center"/>
              <w:rPr>
                <w:b/>
              </w:rPr>
            </w:pPr>
            <w:r w:rsidRPr="009D38A9">
              <w:rPr>
                <w:b/>
              </w:rPr>
              <w:t>Y</w:t>
            </w:r>
            <w:r w:rsidR="0009435E">
              <w:rPr>
                <w:b/>
              </w:rPr>
              <w:t>ea</w:t>
            </w:r>
            <w:r w:rsidRPr="009D38A9">
              <w:rPr>
                <w:b/>
              </w:rPr>
              <w:t>r 2</w:t>
            </w:r>
          </w:p>
        </w:tc>
        <w:tc>
          <w:tcPr>
            <w:tcW w:w="450" w:type="dxa"/>
          </w:tcPr>
          <w:p w14:paraId="5C336C62" w14:textId="77777777" w:rsidR="00182CFD" w:rsidRPr="00182CFD" w:rsidRDefault="00182CFD" w:rsidP="00D86CDB">
            <w:pPr>
              <w:tabs>
                <w:tab w:val="left" w:pos="0"/>
              </w:tabs>
              <w:jc w:val="center"/>
            </w:pPr>
          </w:p>
        </w:tc>
        <w:tc>
          <w:tcPr>
            <w:tcW w:w="496" w:type="dxa"/>
          </w:tcPr>
          <w:p w14:paraId="3BD1E55D" w14:textId="77777777" w:rsidR="00182CFD" w:rsidRPr="00182CFD" w:rsidRDefault="00182CFD" w:rsidP="00D86CDB">
            <w:pPr>
              <w:tabs>
                <w:tab w:val="left" w:pos="0"/>
              </w:tabs>
              <w:jc w:val="center"/>
            </w:pPr>
          </w:p>
        </w:tc>
        <w:tc>
          <w:tcPr>
            <w:tcW w:w="576" w:type="dxa"/>
          </w:tcPr>
          <w:p w14:paraId="7E58E903" w14:textId="77777777" w:rsidR="00182CFD" w:rsidRPr="00182CFD" w:rsidRDefault="00182CFD" w:rsidP="00D86CDB">
            <w:pPr>
              <w:tabs>
                <w:tab w:val="left" w:pos="0"/>
              </w:tabs>
              <w:jc w:val="center"/>
            </w:pPr>
          </w:p>
        </w:tc>
        <w:tc>
          <w:tcPr>
            <w:tcW w:w="576" w:type="dxa"/>
          </w:tcPr>
          <w:p w14:paraId="33F01C31" w14:textId="77777777" w:rsidR="00182CFD" w:rsidRPr="00182CFD" w:rsidRDefault="00182CFD" w:rsidP="00D86CDB">
            <w:pPr>
              <w:tabs>
                <w:tab w:val="left" w:pos="0"/>
              </w:tabs>
              <w:jc w:val="center"/>
            </w:pPr>
          </w:p>
        </w:tc>
        <w:tc>
          <w:tcPr>
            <w:tcW w:w="576" w:type="dxa"/>
          </w:tcPr>
          <w:p w14:paraId="1D764045" w14:textId="77777777" w:rsidR="00182CFD" w:rsidRPr="00182CFD" w:rsidRDefault="00182CFD" w:rsidP="00D86CDB">
            <w:pPr>
              <w:tabs>
                <w:tab w:val="left" w:pos="0"/>
              </w:tabs>
              <w:jc w:val="center"/>
            </w:pPr>
          </w:p>
        </w:tc>
        <w:tc>
          <w:tcPr>
            <w:tcW w:w="576" w:type="dxa"/>
          </w:tcPr>
          <w:p w14:paraId="5C8C60F2" w14:textId="77777777" w:rsidR="00182CFD" w:rsidRPr="00182CFD" w:rsidRDefault="00182CFD" w:rsidP="00D86CDB">
            <w:pPr>
              <w:tabs>
                <w:tab w:val="left" w:pos="0"/>
              </w:tabs>
              <w:jc w:val="center"/>
            </w:pPr>
          </w:p>
        </w:tc>
        <w:tc>
          <w:tcPr>
            <w:tcW w:w="576" w:type="dxa"/>
          </w:tcPr>
          <w:p w14:paraId="10700181" w14:textId="77777777" w:rsidR="00182CFD" w:rsidRPr="00182CFD" w:rsidRDefault="00182CFD" w:rsidP="00D86CDB">
            <w:pPr>
              <w:tabs>
                <w:tab w:val="left" w:pos="0"/>
              </w:tabs>
              <w:jc w:val="center"/>
            </w:pPr>
          </w:p>
        </w:tc>
        <w:tc>
          <w:tcPr>
            <w:tcW w:w="576" w:type="dxa"/>
          </w:tcPr>
          <w:p w14:paraId="33F66052" w14:textId="77777777" w:rsidR="00182CFD" w:rsidRPr="00182CFD" w:rsidRDefault="00182CFD" w:rsidP="00D86CDB">
            <w:pPr>
              <w:tabs>
                <w:tab w:val="left" w:pos="0"/>
              </w:tabs>
              <w:jc w:val="center"/>
            </w:pPr>
          </w:p>
        </w:tc>
        <w:tc>
          <w:tcPr>
            <w:tcW w:w="577" w:type="dxa"/>
          </w:tcPr>
          <w:p w14:paraId="0DD9F4F2" w14:textId="77777777" w:rsidR="00182CFD" w:rsidRPr="00182CFD" w:rsidRDefault="00182CFD" w:rsidP="00D86CDB">
            <w:pPr>
              <w:tabs>
                <w:tab w:val="left" w:pos="0"/>
              </w:tabs>
              <w:jc w:val="center"/>
            </w:pPr>
          </w:p>
        </w:tc>
        <w:tc>
          <w:tcPr>
            <w:tcW w:w="577" w:type="dxa"/>
          </w:tcPr>
          <w:p w14:paraId="7D96A281" w14:textId="77777777" w:rsidR="00182CFD" w:rsidRPr="00182CFD" w:rsidRDefault="00182CFD" w:rsidP="00D86CDB">
            <w:pPr>
              <w:tabs>
                <w:tab w:val="left" w:pos="0"/>
              </w:tabs>
              <w:jc w:val="center"/>
            </w:pPr>
          </w:p>
        </w:tc>
        <w:tc>
          <w:tcPr>
            <w:tcW w:w="583" w:type="dxa"/>
          </w:tcPr>
          <w:p w14:paraId="16E530B8" w14:textId="77777777" w:rsidR="00182CFD" w:rsidRPr="00182CFD" w:rsidRDefault="00182CFD" w:rsidP="00D86CDB">
            <w:pPr>
              <w:tabs>
                <w:tab w:val="left" w:pos="0"/>
              </w:tabs>
              <w:jc w:val="center"/>
            </w:pPr>
          </w:p>
        </w:tc>
        <w:tc>
          <w:tcPr>
            <w:tcW w:w="583" w:type="dxa"/>
          </w:tcPr>
          <w:p w14:paraId="718AAE13" w14:textId="77777777" w:rsidR="00182CFD" w:rsidRPr="00182CFD" w:rsidRDefault="00182CFD" w:rsidP="00D86CDB">
            <w:pPr>
              <w:tabs>
                <w:tab w:val="left" w:pos="0"/>
              </w:tabs>
              <w:jc w:val="center"/>
            </w:pPr>
          </w:p>
        </w:tc>
        <w:tc>
          <w:tcPr>
            <w:tcW w:w="583" w:type="dxa"/>
          </w:tcPr>
          <w:p w14:paraId="704507AF" w14:textId="77777777" w:rsidR="00182CFD" w:rsidRPr="00182CFD" w:rsidRDefault="00182CFD" w:rsidP="00D86CDB">
            <w:pPr>
              <w:tabs>
                <w:tab w:val="left" w:pos="0"/>
              </w:tabs>
              <w:jc w:val="center"/>
            </w:pPr>
          </w:p>
        </w:tc>
        <w:tc>
          <w:tcPr>
            <w:tcW w:w="723" w:type="dxa"/>
          </w:tcPr>
          <w:p w14:paraId="2344BD49" w14:textId="77777777" w:rsidR="00182CFD" w:rsidRPr="00182CFD" w:rsidRDefault="00182CFD" w:rsidP="00D86CDB">
            <w:pPr>
              <w:tabs>
                <w:tab w:val="left" w:pos="0"/>
              </w:tabs>
              <w:jc w:val="center"/>
            </w:pPr>
          </w:p>
        </w:tc>
      </w:tr>
      <w:tr w:rsidR="00182CFD" w:rsidRPr="00182CFD" w14:paraId="45C7908F" w14:textId="77777777" w:rsidTr="0009435E">
        <w:trPr>
          <w:jc w:val="center"/>
        </w:trPr>
        <w:tc>
          <w:tcPr>
            <w:tcW w:w="923" w:type="dxa"/>
            <w:shd w:val="clear" w:color="auto" w:fill="C0C0C0"/>
          </w:tcPr>
          <w:p w14:paraId="6C147AEC" w14:textId="7F461283" w:rsidR="00182CFD" w:rsidRPr="009D38A9" w:rsidRDefault="00182CFD" w:rsidP="00D86CDB">
            <w:pPr>
              <w:tabs>
                <w:tab w:val="left" w:pos="0"/>
              </w:tabs>
              <w:jc w:val="center"/>
              <w:rPr>
                <w:b/>
              </w:rPr>
            </w:pPr>
            <w:r w:rsidRPr="009D38A9">
              <w:rPr>
                <w:b/>
              </w:rPr>
              <w:t>Y</w:t>
            </w:r>
            <w:r w:rsidR="0009435E">
              <w:rPr>
                <w:b/>
              </w:rPr>
              <w:t>ea</w:t>
            </w:r>
            <w:r w:rsidRPr="009D38A9">
              <w:rPr>
                <w:b/>
              </w:rPr>
              <w:t>r 3</w:t>
            </w:r>
          </w:p>
        </w:tc>
        <w:tc>
          <w:tcPr>
            <w:tcW w:w="450" w:type="dxa"/>
          </w:tcPr>
          <w:p w14:paraId="68BCA119" w14:textId="77777777" w:rsidR="00182CFD" w:rsidRPr="00182CFD" w:rsidRDefault="00182CFD" w:rsidP="00D86CDB">
            <w:pPr>
              <w:tabs>
                <w:tab w:val="left" w:pos="0"/>
              </w:tabs>
              <w:jc w:val="center"/>
            </w:pPr>
          </w:p>
        </w:tc>
        <w:tc>
          <w:tcPr>
            <w:tcW w:w="496" w:type="dxa"/>
          </w:tcPr>
          <w:p w14:paraId="277D358B" w14:textId="77777777" w:rsidR="00182CFD" w:rsidRPr="00182CFD" w:rsidRDefault="00182CFD" w:rsidP="00D86CDB">
            <w:pPr>
              <w:tabs>
                <w:tab w:val="left" w:pos="0"/>
              </w:tabs>
              <w:jc w:val="center"/>
            </w:pPr>
          </w:p>
        </w:tc>
        <w:tc>
          <w:tcPr>
            <w:tcW w:w="576" w:type="dxa"/>
          </w:tcPr>
          <w:p w14:paraId="097BD9D6" w14:textId="77777777" w:rsidR="00182CFD" w:rsidRPr="00182CFD" w:rsidRDefault="00182CFD" w:rsidP="00D86CDB">
            <w:pPr>
              <w:tabs>
                <w:tab w:val="left" w:pos="0"/>
              </w:tabs>
              <w:jc w:val="center"/>
            </w:pPr>
          </w:p>
        </w:tc>
        <w:tc>
          <w:tcPr>
            <w:tcW w:w="576" w:type="dxa"/>
          </w:tcPr>
          <w:p w14:paraId="6F608D07" w14:textId="77777777" w:rsidR="00182CFD" w:rsidRPr="00182CFD" w:rsidRDefault="00182CFD" w:rsidP="00D86CDB">
            <w:pPr>
              <w:tabs>
                <w:tab w:val="left" w:pos="0"/>
              </w:tabs>
              <w:jc w:val="center"/>
            </w:pPr>
          </w:p>
        </w:tc>
        <w:tc>
          <w:tcPr>
            <w:tcW w:w="576" w:type="dxa"/>
          </w:tcPr>
          <w:p w14:paraId="660F3EC6" w14:textId="77777777" w:rsidR="00182CFD" w:rsidRPr="00182CFD" w:rsidRDefault="00182CFD" w:rsidP="00D86CDB">
            <w:pPr>
              <w:tabs>
                <w:tab w:val="left" w:pos="0"/>
              </w:tabs>
              <w:jc w:val="center"/>
            </w:pPr>
          </w:p>
        </w:tc>
        <w:tc>
          <w:tcPr>
            <w:tcW w:w="576" w:type="dxa"/>
          </w:tcPr>
          <w:p w14:paraId="71E82E3C" w14:textId="77777777" w:rsidR="00182CFD" w:rsidRPr="00182CFD" w:rsidRDefault="00182CFD" w:rsidP="00D86CDB">
            <w:pPr>
              <w:tabs>
                <w:tab w:val="left" w:pos="0"/>
              </w:tabs>
              <w:jc w:val="center"/>
            </w:pPr>
          </w:p>
        </w:tc>
        <w:tc>
          <w:tcPr>
            <w:tcW w:w="576" w:type="dxa"/>
          </w:tcPr>
          <w:p w14:paraId="73429ABF" w14:textId="77777777" w:rsidR="00182CFD" w:rsidRPr="00182CFD" w:rsidRDefault="00182CFD" w:rsidP="00D86CDB">
            <w:pPr>
              <w:tabs>
                <w:tab w:val="left" w:pos="0"/>
              </w:tabs>
              <w:jc w:val="center"/>
            </w:pPr>
          </w:p>
        </w:tc>
        <w:tc>
          <w:tcPr>
            <w:tcW w:w="576" w:type="dxa"/>
          </w:tcPr>
          <w:p w14:paraId="5D378167" w14:textId="77777777" w:rsidR="00182CFD" w:rsidRPr="00182CFD" w:rsidRDefault="00182CFD" w:rsidP="00D86CDB">
            <w:pPr>
              <w:tabs>
                <w:tab w:val="left" w:pos="0"/>
              </w:tabs>
              <w:jc w:val="center"/>
            </w:pPr>
          </w:p>
        </w:tc>
        <w:tc>
          <w:tcPr>
            <w:tcW w:w="577" w:type="dxa"/>
          </w:tcPr>
          <w:p w14:paraId="356C3B8A" w14:textId="77777777" w:rsidR="00182CFD" w:rsidRPr="00182CFD" w:rsidRDefault="00182CFD" w:rsidP="00D86CDB">
            <w:pPr>
              <w:tabs>
                <w:tab w:val="left" w:pos="0"/>
              </w:tabs>
              <w:jc w:val="center"/>
            </w:pPr>
          </w:p>
        </w:tc>
        <w:tc>
          <w:tcPr>
            <w:tcW w:w="577" w:type="dxa"/>
          </w:tcPr>
          <w:p w14:paraId="1434DEEC" w14:textId="77777777" w:rsidR="00182CFD" w:rsidRPr="00182CFD" w:rsidRDefault="00182CFD" w:rsidP="00D86CDB">
            <w:pPr>
              <w:tabs>
                <w:tab w:val="left" w:pos="0"/>
              </w:tabs>
              <w:jc w:val="center"/>
            </w:pPr>
          </w:p>
        </w:tc>
        <w:tc>
          <w:tcPr>
            <w:tcW w:w="583" w:type="dxa"/>
          </w:tcPr>
          <w:p w14:paraId="4B58C9A4" w14:textId="77777777" w:rsidR="00182CFD" w:rsidRPr="00182CFD" w:rsidRDefault="00182CFD" w:rsidP="00D86CDB">
            <w:pPr>
              <w:tabs>
                <w:tab w:val="left" w:pos="0"/>
              </w:tabs>
              <w:jc w:val="center"/>
            </w:pPr>
          </w:p>
        </w:tc>
        <w:tc>
          <w:tcPr>
            <w:tcW w:w="583" w:type="dxa"/>
          </w:tcPr>
          <w:p w14:paraId="283C847A" w14:textId="77777777" w:rsidR="00182CFD" w:rsidRPr="00182CFD" w:rsidRDefault="00182CFD" w:rsidP="00D86CDB">
            <w:pPr>
              <w:tabs>
                <w:tab w:val="left" w:pos="0"/>
              </w:tabs>
              <w:jc w:val="center"/>
            </w:pPr>
          </w:p>
        </w:tc>
        <w:tc>
          <w:tcPr>
            <w:tcW w:w="583" w:type="dxa"/>
          </w:tcPr>
          <w:p w14:paraId="34B30560" w14:textId="77777777" w:rsidR="00182CFD" w:rsidRPr="00182CFD" w:rsidRDefault="00182CFD" w:rsidP="00D86CDB">
            <w:pPr>
              <w:tabs>
                <w:tab w:val="left" w:pos="0"/>
              </w:tabs>
              <w:jc w:val="center"/>
            </w:pPr>
          </w:p>
        </w:tc>
        <w:tc>
          <w:tcPr>
            <w:tcW w:w="723" w:type="dxa"/>
          </w:tcPr>
          <w:p w14:paraId="52E21189" w14:textId="77777777" w:rsidR="00182CFD" w:rsidRPr="00182CFD" w:rsidRDefault="00182CFD" w:rsidP="00D86CDB">
            <w:pPr>
              <w:tabs>
                <w:tab w:val="left" w:pos="0"/>
              </w:tabs>
              <w:jc w:val="center"/>
            </w:pPr>
          </w:p>
        </w:tc>
      </w:tr>
      <w:tr w:rsidR="00182CFD" w:rsidRPr="00182CFD" w14:paraId="39CDEF28" w14:textId="77777777" w:rsidTr="0009435E">
        <w:trPr>
          <w:jc w:val="center"/>
        </w:trPr>
        <w:tc>
          <w:tcPr>
            <w:tcW w:w="923" w:type="dxa"/>
            <w:shd w:val="clear" w:color="auto" w:fill="C0C0C0"/>
          </w:tcPr>
          <w:p w14:paraId="140184FC" w14:textId="31B255D5" w:rsidR="00182CFD" w:rsidRPr="009D38A9" w:rsidRDefault="00182CFD" w:rsidP="00D86CDB">
            <w:pPr>
              <w:tabs>
                <w:tab w:val="left" w:pos="0"/>
              </w:tabs>
              <w:spacing w:after="160"/>
              <w:jc w:val="center"/>
              <w:rPr>
                <w:b/>
              </w:rPr>
            </w:pPr>
            <w:r w:rsidRPr="009D38A9">
              <w:rPr>
                <w:b/>
              </w:rPr>
              <w:t>Y</w:t>
            </w:r>
            <w:r w:rsidR="0009435E">
              <w:rPr>
                <w:b/>
              </w:rPr>
              <w:t>ea</w:t>
            </w:r>
            <w:r w:rsidRPr="009D38A9">
              <w:rPr>
                <w:b/>
              </w:rPr>
              <w:t>r 4</w:t>
            </w:r>
          </w:p>
        </w:tc>
        <w:tc>
          <w:tcPr>
            <w:tcW w:w="450" w:type="dxa"/>
          </w:tcPr>
          <w:p w14:paraId="19577285" w14:textId="77777777" w:rsidR="00182CFD" w:rsidRPr="00182CFD" w:rsidRDefault="00182CFD" w:rsidP="00D86CDB">
            <w:pPr>
              <w:tabs>
                <w:tab w:val="left" w:pos="0"/>
              </w:tabs>
              <w:spacing w:after="160"/>
              <w:jc w:val="center"/>
            </w:pPr>
          </w:p>
        </w:tc>
        <w:tc>
          <w:tcPr>
            <w:tcW w:w="496" w:type="dxa"/>
          </w:tcPr>
          <w:p w14:paraId="4AD109EB" w14:textId="77777777" w:rsidR="00182CFD" w:rsidRPr="00182CFD" w:rsidRDefault="00182CFD" w:rsidP="00D86CDB">
            <w:pPr>
              <w:tabs>
                <w:tab w:val="left" w:pos="0"/>
              </w:tabs>
              <w:spacing w:after="160"/>
              <w:jc w:val="center"/>
            </w:pPr>
          </w:p>
        </w:tc>
        <w:tc>
          <w:tcPr>
            <w:tcW w:w="576" w:type="dxa"/>
          </w:tcPr>
          <w:p w14:paraId="50765FA7" w14:textId="77777777" w:rsidR="00182CFD" w:rsidRPr="00182CFD" w:rsidRDefault="00182CFD" w:rsidP="00D86CDB">
            <w:pPr>
              <w:tabs>
                <w:tab w:val="left" w:pos="0"/>
              </w:tabs>
              <w:spacing w:after="160"/>
              <w:jc w:val="center"/>
            </w:pPr>
          </w:p>
        </w:tc>
        <w:tc>
          <w:tcPr>
            <w:tcW w:w="576" w:type="dxa"/>
          </w:tcPr>
          <w:p w14:paraId="684056FE" w14:textId="77777777" w:rsidR="00182CFD" w:rsidRPr="00182CFD" w:rsidRDefault="00182CFD" w:rsidP="00D86CDB">
            <w:pPr>
              <w:tabs>
                <w:tab w:val="left" w:pos="0"/>
              </w:tabs>
              <w:spacing w:after="160"/>
              <w:jc w:val="center"/>
            </w:pPr>
          </w:p>
        </w:tc>
        <w:tc>
          <w:tcPr>
            <w:tcW w:w="576" w:type="dxa"/>
          </w:tcPr>
          <w:p w14:paraId="07563980" w14:textId="77777777" w:rsidR="00182CFD" w:rsidRPr="00182CFD" w:rsidRDefault="00182CFD" w:rsidP="00D86CDB">
            <w:pPr>
              <w:tabs>
                <w:tab w:val="left" w:pos="0"/>
              </w:tabs>
              <w:spacing w:after="160"/>
              <w:jc w:val="center"/>
            </w:pPr>
          </w:p>
        </w:tc>
        <w:tc>
          <w:tcPr>
            <w:tcW w:w="576" w:type="dxa"/>
          </w:tcPr>
          <w:p w14:paraId="11E89435" w14:textId="77777777" w:rsidR="00182CFD" w:rsidRPr="00182CFD" w:rsidRDefault="00182CFD" w:rsidP="00D86CDB">
            <w:pPr>
              <w:tabs>
                <w:tab w:val="left" w:pos="0"/>
              </w:tabs>
              <w:spacing w:after="160"/>
              <w:jc w:val="center"/>
            </w:pPr>
          </w:p>
        </w:tc>
        <w:tc>
          <w:tcPr>
            <w:tcW w:w="576" w:type="dxa"/>
          </w:tcPr>
          <w:p w14:paraId="228A6B48" w14:textId="77777777" w:rsidR="00182CFD" w:rsidRPr="00182CFD" w:rsidRDefault="00182CFD" w:rsidP="00D86CDB">
            <w:pPr>
              <w:tabs>
                <w:tab w:val="left" w:pos="0"/>
              </w:tabs>
              <w:spacing w:after="160"/>
              <w:jc w:val="center"/>
            </w:pPr>
          </w:p>
        </w:tc>
        <w:tc>
          <w:tcPr>
            <w:tcW w:w="576" w:type="dxa"/>
          </w:tcPr>
          <w:p w14:paraId="33425B36" w14:textId="77777777" w:rsidR="00182CFD" w:rsidRPr="00182CFD" w:rsidRDefault="00182CFD" w:rsidP="00D86CDB">
            <w:pPr>
              <w:tabs>
                <w:tab w:val="left" w:pos="0"/>
              </w:tabs>
              <w:spacing w:after="160"/>
              <w:jc w:val="center"/>
            </w:pPr>
          </w:p>
        </w:tc>
        <w:tc>
          <w:tcPr>
            <w:tcW w:w="577" w:type="dxa"/>
          </w:tcPr>
          <w:p w14:paraId="13B1E6FC" w14:textId="77777777" w:rsidR="00182CFD" w:rsidRPr="00182CFD" w:rsidRDefault="00182CFD" w:rsidP="00D86CDB">
            <w:pPr>
              <w:tabs>
                <w:tab w:val="left" w:pos="0"/>
              </w:tabs>
              <w:spacing w:after="160"/>
              <w:jc w:val="center"/>
            </w:pPr>
          </w:p>
        </w:tc>
        <w:tc>
          <w:tcPr>
            <w:tcW w:w="577" w:type="dxa"/>
          </w:tcPr>
          <w:p w14:paraId="2AF70626" w14:textId="77777777" w:rsidR="00182CFD" w:rsidRPr="00182CFD" w:rsidRDefault="00182CFD" w:rsidP="00D86CDB">
            <w:pPr>
              <w:tabs>
                <w:tab w:val="left" w:pos="0"/>
              </w:tabs>
              <w:spacing w:after="160"/>
              <w:jc w:val="center"/>
            </w:pPr>
          </w:p>
        </w:tc>
        <w:tc>
          <w:tcPr>
            <w:tcW w:w="583" w:type="dxa"/>
          </w:tcPr>
          <w:p w14:paraId="61B3A6E9" w14:textId="77777777" w:rsidR="00182CFD" w:rsidRPr="00182CFD" w:rsidRDefault="00182CFD" w:rsidP="00D86CDB">
            <w:pPr>
              <w:tabs>
                <w:tab w:val="left" w:pos="0"/>
              </w:tabs>
              <w:spacing w:after="160"/>
              <w:jc w:val="center"/>
            </w:pPr>
          </w:p>
        </w:tc>
        <w:tc>
          <w:tcPr>
            <w:tcW w:w="583" w:type="dxa"/>
          </w:tcPr>
          <w:p w14:paraId="441720F2" w14:textId="77777777" w:rsidR="00182CFD" w:rsidRPr="00182CFD" w:rsidRDefault="00182CFD" w:rsidP="00D86CDB">
            <w:pPr>
              <w:tabs>
                <w:tab w:val="left" w:pos="0"/>
              </w:tabs>
              <w:spacing w:after="160"/>
              <w:jc w:val="center"/>
            </w:pPr>
          </w:p>
        </w:tc>
        <w:tc>
          <w:tcPr>
            <w:tcW w:w="583" w:type="dxa"/>
          </w:tcPr>
          <w:p w14:paraId="4657B7C2" w14:textId="77777777" w:rsidR="00182CFD" w:rsidRPr="00182CFD" w:rsidRDefault="00182CFD" w:rsidP="00D86CDB">
            <w:pPr>
              <w:tabs>
                <w:tab w:val="left" w:pos="0"/>
              </w:tabs>
              <w:spacing w:after="160"/>
              <w:jc w:val="center"/>
            </w:pPr>
          </w:p>
        </w:tc>
        <w:tc>
          <w:tcPr>
            <w:tcW w:w="723" w:type="dxa"/>
          </w:tcPr>
          <w:p w14:paraId="2E317122" w14:textId="77777777" w:rsidR="00182CFD" w:rsidRPr="00182CFD" w:rsidRDefault="00182CFD" w:rsidP="00D86CDB">
            <w:pPr>
              <w:tabs>
                <w:tab w:val="left" w:pos="0"/>
              </w:tabs>
              <w:spacing w:after="160"/>
              <w:jc w:val="center"/>
            </w:pPr>
          </w:p>
        </w:tc>
      </w:tr>
      <w:tr w:rsidR="00182CFD" w:rsidRPr="00182CFD" w14:paraId="368F6BAE" w14:textId="77777777" w:rsidTr="0009435E">
        <w:trPr>
          <w:trHeight w:val="266"/>
          <w:jc w:val="center"/>
        </w:trPr>
        <w:tc>
          <w:tcPr>
            <w:tcW w:w="923" w:type="dxa"/>
            <w:shd w:val="clear" w:color="auto" w:fill="C0C0C0"/>
          </w:tcPr>
          <w:p w14:paraId="2C5CA826" w14:textId="1E2E07A3" w:rsidR="00182CFD" w:rsidRPr="009D38A9" w:rsidRDefault="00182CFD" w:rsidP="00D86CDB">
            <w:pPr>
              <w:tabs>
                <w:tab w:val="left" w:pos="0"/>
              </w:tabs>
              <w:spacing w:after="160"/>
              <w:jc w:val="center"/>
              <w:rPr>
                <w:b/>
              </w:rPr>
            </w:pPr>
            <w:r w:rsidRPr="009D38A9">
              <w:rPr>
                <w:b/>
              </w:rPr>
              <w:t>Y</w:t>
            </w:r>
            <w:r w:rsidR="0009435E">
              <w:rPr>
                <w:b/>
              </w:rPr>
              <w:t>ea</w:t>
            </w:r>
            <w:r w:rsidRPr="009D38A9">
              <w:rPr>
                <w:b/>
              </w:rPr>
              <w:t>r 5</w:t>
            </w:r>
          </w:p>
        </w:tc>
        <w:tc>
          <w:tcPr>
            <w:tcW w:w="450" w:type="dxa"/>
          </w:tcPr>
          <w:p w14:paraId="79AB92BE" w14:textId="77777777" w:rsidR="00182CFD" w:rsidRPr="00182CFD" w:rsidRDefault="00182CFD" w:rsidP="00D86CDB">
            <w:pPr>
              <w:tabs>
                <w:tab w:val="left" w:pos="0"/>
              </w:tabs>
              <w:spacing w:after="160"/>
              <w:jc w:val="center"/>
            </w:pPr>
          </w:p>
        </w:tc>
        <w:tc>
          <w:tcPr>
            <w:tcW w:w="496" w:type="dxa"/>
          </w:tcPr>
          <w:p w14:paraId="4629742A" w14:textId="77777777" w:rsidR="00182CFD" w:rsidRPr="00182CFD" w:rsidRDefault="00182CFD" w:rsidP="00D86CDB">
            <w:pPr>
              <w:tabs>
                <w:tab w:val="left" w:pos="0"/>
              </w:tabs>
              <w:spacing w:after="160"/>
              <w:jc w:val="center"/>
            </w:pPr>
          </w:p>
        </w:tc>
        <w:tc>
          <w:tcPr>
            <w:tcW w:w="576" w:type="dxa"/>
          </w:tcPr>
          <w:p w14:paraId="3F5A53E3" w14:textId="77777777" w:rsidR="00182CFD" w:rsidRPr="00182CFD" w:rsidRDefault="00182CFD" w:rsidP="00D86CDB">
            <w:pPr>
              <w:tabs>
                <w:tab w:val="left" w:pos="0"/>
              </w:tabs>
              <w:spacing w:after="160"/>
              <w:jc w:val="center"/>
            </w:pPr>
          </w:p>
        </w:tc>
        <w:tc>
          <w:tcPr>
            <w:tcW w:w="576" w:type="dxa"/>
          </w:tcPr>
          <w:p w14:paraId="07510322" w14:textId="77777777" w:rsidR="00182CFD" w:rsidRPr="00182CFD" w:rsidRDefault="00182CFD" w:rsidP="00D86CDB">
            <w:pPr>
              <w:tabs>
                <w:tab w:val="left" w:pos="0"/>
              </w:tabs>
              <w:spacing w:after="160"/>
              <w:jc w:val="center"/>
            </w:pPr>
          </w:p>
        </w:tc>
        <w:tc>
          <w:tcPr>
            <w:tcW w:w="576" w:type="dxa"/>
          </w:tcPr>
          <w:p w14:paraId="49F1F6C2" w14:textId="77777777" w:rsidR="00182CFD" w:rsidRPr="00182CFD" w:rsidRDefault="00182CFD" w:rsidP="00D86CDB">
            <w:pPr>
              <w:tabs>
                <w:tab w:val="left" w:pos="0"/>
              </w:tabs>
              <w:spacing w:after="160"/>
              <w:jc w:val="center"/>
            </w:pPr>
          </w:p>
        </w:tc>
        <w:tc>
          <w:tcPr>
            <w:tcW w:w="576" w:type="dxa"/>
          </w:tcPr>
          <w:p w14:paraId="62944E49" w14:textId="77777777" w:rsidR="00182CFD" w:rsidRPr="00182CFD" w:rsidRDefault="00182CFD" w:rsidP="00D86CDB">
            <w:pPr>
              <w:tabs>
                <w:tab w:val="left" w:pos="0"/>
              </w:tabs>
              <w:spacing w:after="160"/>
              <w:jc w:val="center"/>
            </w:pPr>
          </w:p>
        </w:tc>
        <w:tc>
          <w:tcPr>
            <w:tcW w:w="576" w:type="dxa"/>
          </w:tcPr>
          <w:p w14:paraId="6E8C303E" w14:textId="77777777" w:rsidR="00182CFD" w:rsidRPr="00182CFD" w:rsidRDefault="00182CFD" w:rsidP="00D86CDB">
            <w:pPr>
              <w:tabs>
                <w:tab w:val="left" w:pos="0"/>
              </w:tabs>
              <w:spacing w:after="160"/>
              <w:jc w:val="center"/>
            </w:pPr>
          </w:p>
        </w:tc>
        <w:tc>
          <w:tcPr>
            <w:tcW w:w="576" w:type="dxa"/>
          </w:tcPr>
          <w:p w14:paraId="13239FAE" w14:textId="77777777" w:rsidR="00182CFD" w:rsidRPr="00182CFD" w:rsidRDefault="00182CFD" w:rsidP="00D86CDB">
            <w:pPr>
              <w:tabs>
                <w:tab w:val="left" w:pos="0"/>
              </w:tabs>
              <w:spacing w:after="160"/>
              <w:jc w:val="center"/>
            </w:pPr>
          </w:p>
        </w:tc>
        <w:tc>
          <w:tcPr>
            <w:tcW w:w="577" w:type="dxa"/>
          </w:tcPr>
          <w:p w14:paraId="58B19214" w14:textId="77777777" w:rsidR="00182CFD" w:rsidRPr="00182CFD" w:rsidRDefault="00182CFD" w:rsidP="00D86CDB">
            <w:pPr>
              <w:tabs>
                <w:tab w:val="left" w:pos="0"/>
              </w:tabs>
              <w:spacing w:after="160"/>
              <w:jc w:val="center"/>
            </w:pPr>
          </w:p>
        </w:tc>
        <w:tc>
          <w:tcPr>
            <w:tcW w:w="577" w:type="dxa"/>
          </w:tcPr>
          <w:p w14:paraId="2F3DE820" w14:textId="77777777" w:rsidR="00182CFD" w:rsidRPr="00182CFD" w:rsidRDefault="00182CFD" w:rsidP="00D86CDB">
            <w:pPr>
              <w:tabs>
                <w:tab w:val="left" w:pos="0"/>
              </w:tabs>
              <w:spacing w:after="160"/>
              <w:jc w:val="center"/>
            </w:pPr>
          </w:p>
        </w:tc>
        <w:tc>
          <w:tcPr>
            <w:tcW w:w="583" w:type="dxa"/>
          </w:tcPr>
          <w:p w14:paraId="74FEEBD0" w14:textId="77777777" w:rsidR="00182CFD" w:rsidRPr="00182CFD" w:rsidRDefault="00182CFD" w:rsidP="00D86CDB">
            <w:pPr>
              <w:tabs>
                <w:tab w:val="left" w:pos="0"/>
              </w:tabs>
              <w:spacing w:after="160"/>
              <w:jc w:val="center"/>
            </w:pPr>
          </w:p>
        </w:tc>
        <w:tc>
          <w:tcPr>
            <w:tcW w:w="583" w:type="dxa"/>
          </w:tcPr>
          <w:p w14:paraId="72A982BF" w14:textId="77777777" w:rsidR="00182CFD" w:rsidRPr="00182CFD" w:rsidRDefault="00182CFD" w:rsidP="00D86CDB">
            <w:pPr>
              <w:tabs>
                <w:tab w:val="left" w:pos="0"/>
              </w:tabs>
              <w:spacing w:after="160"/>
              <w:jc w:val="center"/>
            </w:pPr>
          </w:p>
        </w:tc>
        <w:tc>
          <w:tcPr>
            <w:tcW w:w="583" w:type="dxa"/>
          </w:tcPr>
          <w:p w14:paraId="6C09C0B6" w14:textId="77777777" w:rsidR="00182CFD" w:rsidRPr="00182CFD" w:rsidRDefault="00182CFD" w:rsidP="00D86CDB">
            <w:pPr>
              <w:tabs>
                <w:tab w:val="left" w:pos="0"/>
              </w:tabs>
              <w:spacing w:after="160"/>
              <w:jc w:val="center"/>
            </w:pPr>
          </w:p>
        </w:tc>
        <w:tc>
          <w:tcPr>
            <w:tcW w:w="723" w:type="dxa"/>
          </w:tcPr>
          <w:p w14:paraId="4D32F28A" w14:textId="77777777" w:rsidR="00182CFD" w:rsidRPr="00182CFD" w:rsidRDefault="00182CFD" w:rsidP="00D86CDB">
            <w:pPr>
              <w:tabs>
                <w:tab w:val="left" w:pos="0"/>
              </w:tabs>
              <w:spacing w:after="160"/>
              <w:jc w:val="center"/>
            </w:pPr>
          </w:p>
        </w:tc>
      </w:tr>
      <w:tr w:rsidR="00101AD5" w:rsidRPr="00182CFD" w14:paraId="72063BB4" w14:textId="77777777" w:rsidTr="0009435E">
        <w:trPr>
          <w:trHeight w:val="266"/>
          <w:jc w:val="center"/>
        </w:trPr>
        <w:tc>
          <w:tcPr>
            <w:tcW w:w="923" w:type="dxa"/>
            <w:shd w:val="clear" w:color="auto" w:fill="C0C0C0"/>
          </w:tcPr>
          <w:p w14:paraId="6F622BEF" w14:textId="23ACFDAC" w:rsidR="00101AD5" w:rsidRPr="009D38A9" w:rsidRDefault="00101AD5" w:rsidP="00D86CDB">
            <w:pPr>
              <w:tabs>
                <w:tab w:val="left" w:pos="0"/>
              </w:tabs>
              <w:spacing w:after="160"/>
              <w:jc w:val="center"/>
              <w:rPr>
                <w:b/>
              </w:rPr>
            </w:pPr>
            <w:r w:rsidRPr="009D38A9">
              <w:rPr>
                <w:b/>
              </w:rPr>
              <w:t>Y</w:t>
            </w:r>
            <w:r w:rsidR="0009435E">
              <w:rPr>
                <w:b/>
              </w:rPr>
              <w:t>ea</w:t>
            </w:r>
            <w:r w:rsidRPr="009D38A9">
              <w:rPr>
                <w:b/>
              </w:rPr>
              <w:t>r 6</w:t>
            </w:r>
          </w:p>
        </w:tc>
        <w:tc>
          <w:tcPr>
            <w:tcW w:w="450" w:type="dxa"/>
          </w:tcPr>
          <w:p w14:paraId="243C7426" w14:textId="77777777" w:rsidR="00101AD5" w:rsidRPr="00182CFD" w:rsidRDefault="00101AD5" w:rsidP="00D86CDB">
            <w:pPr>
              <w:tabs>
                <w:tab w:val="left" w:pos="0"/>
              </w:tabs>
              <w:spacing w:after="160"/>
              <w:jc w:val="center"/>
            </w:pPr>
          </w:p>
        </w:tc>
        <w:tc>
          <w:tcPr>
            <w:tcW w:w="496" w:type="dxa"/>
          </w:tcPr>
          <w:p w14:paraId="3E40A741" w14:textId="77777777" w:rsidR="00101AD5" w:rsidRPr="00182CFD" w:rsidRDefault="00101AD5" w:rsidP="00D86CDB">
            <w:pPr>
              <w:tabs>
                <w:tab w:val="left" w:pos="0"/>
              </w:tabs>
              <w:spacing w:after="160"/>
              <w:jc w:val="center"/>
            </w:pPr>
          </w:p>
        </w:tc>
        <w:tc>
          <w:tcPr>
            <w:tcW w:w="576" w:type="dxa"/>
          </w:tcPr>
          <w:p w14:paraId="515D2D19" w14:textId="77777777" w:rsidR="00101AD5" w:rsidRPr="00182CFD" w:rsidRDefault="00101AD5" w:rsidP="00D86CDB">
            <w:pPr>
              <w:tabs>
                <w:tab w:val="left" w:pos="0"/>
              </w:tabs>
              <w:spacing w:after="160"/>
              <w:jc w:val="center"/>
            </w:pPr>
          </w:p>
        </w:tc>
        <w:tc>
          <w:tcPr>
            <w:tcW w:w="576" w:type="dxa"/>
          </w:tcPr>
          <w:p w14:paraId="7E97F2AB" w14:textId="77777777" w:rsidR="00101AD5" w:rsidRPr="00182CFD" w:rsidRDefault="00101AD5" w:rsidP="00D86CDB">
            <w:pPr>
              <w:tabs>
                <w:tab w:val="left" w:pos="0"/>
              </w:tabs>
              <w:spacing w:after="160"/>
              <w:jc w:val="center"/>
            </w:pPr>
          </w:p>
        </w:tc>
        <w:tc>
          <w:tcPr>
            <w:tcW w:w="576" w:type="dxa"/>
          </w:tcPr>
          <w:p w14:paraId="26457B1D" w14:textId="77777777" w:rsidR="00101AD5" w:rsidRPr="00182CFD" w:rsidRDefault="00101AD5" w:rsidP="00D86CDB">
            <w:pPr>
              <w:tabs>
                <w:tab w:val="left" w:pos="0"/>
              </w:tabs>
              <w:spacing w:after="160"/>
              <w:jc w:val="center"/>
            </w:pPr>
          </w:p>
        </w:tc>
        <w:tc>
          <w:tcPr>
            <w:tcW w:w="576" w:type="dxa"/>
          </w:tcPr>
          <w:p w14:paraId="5290DE14" w14:textId="77777777" w:rsidR="00101AD5" w:rsidRPr="00182CFD" w:rsidRDefault="00101AD5" w:rsidP="00D86CDB">
            <w:pPr>
              <w:tabs>
                <w:tab w:val="left" w:pos="0"/>
              </w:tabs>
              <w:spacing w:after="160"/>
              <w:jc w:val="center"/>
            </w:pPr>
          </w:p>
        </w:tc>
        <w:tc>
          <w:tcPr>
            <w:tcW w:w="576" w:type="dxa"/>
          </w:tcPr>
          <w:p w14:paraId="1AA4773D" w14:textId="77777777" w:rsidR="00101AD5" w:rsidRPr="00182CFD" w:rsidRDefault="00101AD5" w:rsidP="00D86CDB">
            <w:pPr>
              <w:tabs>
                <w:tab w:val="left" w:pos="0"/>
              </w:tabs>
              <w:spacing w:after="160"/>
              <w:jc w:val="center"/>
            </w:pPr>
          </w:p>
        </w:tc>
        <w:tc>
          <w:tcPr>
            <w:tcW w:w="576" w:type="dxa"/>
          </w:tcPr>
          <w:p w14:paraId="327F2E10" w14:textId="77777777" w:rsidR="00101AD5" w:rsidRPr="00182CFD" w:rsidRDefault="00101AD5" w:rsidP="00D86CDB">
            <w:pPr>
              <w:tabs>
                <w:tab w:val="left" w:pos="0"/>
              </w:tabs>
              <w:spacing w:after="160"/>
              <w:jc w:val="center"/>
            </w:pPr>
          </w:p>
        </w:tc>
        <w:tc>
          <w:tcPr>
            <w:tcW w:w="577" w:type="dxa"/>
          </w:tcPr>
          <w:p w14:paraId="5416D98D" w14:textId="77777777" w:rsidR="00101AD5" w:rsidRPr="00182CFD" w:rsidRDefault="00101AD5" w:rsidP="00D86CDB">
            <w:pPr>
              <w:tabs>
                <w:tab w:val="left" w:pos="0"/>
              </w:tabs>
              <w:spacing w:after="160"/>
              <w:jc w:val="center"/>
            </w:pPr>
          </w:p>
        </w:tc>
        <w:tc>
          <w:tcPr>
            <w:tcW w:w="577" w:type="dxa"/>
          </w:tcPr>
          <w:p w14:paraId="0BA4E9D7" w14:textId="77777777" w:rsidR="00101AD5" w:rsidRPr="00182CFD" w:rsidRDefault="00101AD5" w:rsidP="00D86CDB">
            <w:pPr>
              <w:tabs>
                <w:tab w:val="left" w:pos="0"/>
              </w:tabs>
              <w:spacing w:after="160"/>
              <w:jc w:val="center"/>
            </w:pPr>
          </w:p>
        </w:tc>
        <w:tc>
          <w:tcPr>
            <w:tcW w:w="583" w:type="dxa"/>
          </w:tcPr>
          <w:p w14:paraId="50AB9AFF" w14:textId="77777777" w:rsidR="00101AD5" w:rsidRPr="00182CFD" w:rsidRDefault="00101AD5" w:rsidP="00D86CDB">
            <w:pPr>
              <w:tabs>
                <w:tab w:val="left" w:pos="0"/>
              </w:tabs>
              <w:spacing w:after="160"/>
              <w:jc w:val="center"/>
            </w:pPr>
          </w:p>
        </w:tc>
        <w:tc>
          <w:tcPr>
            <w:tcW w:w="583" w:type="dxa"/>
          </w:tcPr>
          <w:p w14:paraId="626603D3" w14:textId="77777777" w:rsidR="00101AD5" w:rsidRPr="00182CFD" w:rsidRDefault="00101AD5" w:rsidP="00D86CDB">
            <w:pPr>
              <w:tabs>
                <w:tab w:val="left" w:pos="0"/>
              </w:tabs>
              <w:spacing w:after="160"/>
              <w:jc w:val="center"/>
            </w:pPr>
          </w:p>
        </w:tc>
        <w:tc>
          <w:tcPr>
            <w:tcW w:w="583" w:type="dxa"/>
          </w:tcPr>
          <w:p w14:paraId="7EAD91A9" w14:textId="77777777" w:rsidR="00101AD5" w:rsidRPr="00182CFD" w:rsidRDefault="00101AD5" w:rsidP="00D86CDB">
            <w:pPr>
              <w:tabs>
                <w:tab w:val="left" w:pos="0"/>
              </w:tabs>
              <w:spacing w:after="160"/>
              <w:jc w:val="center"/>
            </w:pPr>
          </w:p>
        </w:tc>
        <w:tc>
          <w:tcPr>
            <w:tcW w:w="723" w:type="dxa"/>
          </w:tcPr>
          <w:p w14:paraId="63BA02B1" w14:textId="77777777" w:rsidR="00101AD5" w:rsidRPr="00182CFD" w:rsidRDefault="00101AD5" w:rsidP="00D86CDB">
            <w:pPr>
              <w:tabs>
                <w:tab w:val="left" w:pos="0"/>
              </w:tabs>
              <w:spacing w:after="160"/>
              <w:jc w:val="center"/>
            </w:pPr>
          </w:p>
        </w:tc>
      </w:tr>
      <w:tr w:rsidR="00101AD5" w:rsidRPr="00182CFD" w14:paraId="68E5889D" w14:textId="77777777" w:rsidTr="0009435E">
        <w:trPr>
          <w:trHeight w:val="266"/>
          <w:jc w:val="center"/>
        </w:trPr>
        <w:tc>
          <w:tcPr>
            <w:tcW w:w="923" w:type="dxa"/>
            <w:shd w:val="clear" w:color="auto" w:fill="C0C0C0"/>
          </w:tcPr>
          <w:p w14:paraId="13A7E309" w14:textId="0E23E502" w:rsidR="00101AD5" w:rsidRPr="009D38A9" w:rsidRDefault="00101AD5" w:rsidP="00D86CDB">
            <w:pPr>
              <w:tabs>
                <w:tab w:val="left" w:pos="0"/>
              </w:tabs>
              <w:spacing w:after="160"/>
              <w:jc w:val="center"/>
              <w:rPr>
                <w:b/>
              </w:rPr>
            </w:pPr>
            <w:r w:rsidRPr="009D38A9">
              <w:rPr>
                <w:b/>
              </w:rPr>
              <w:t>Y</w:t>
            </w:r>
            <w:r w:rsidR="0009435E">
              <w:rPr>
                <w:b/>
              </w:rPr>
              <w:t>ea</w:t>
            </w:r>
            <w:r w:rsidRPr="009D38A9">
              <w:rPr>
                <w:b/>
              </w:rPr>
              <w:t>r 7</w:t>
            </w:r>
          </w:p>
        </w:tc>
        <w:tc>
          <w:tcPr>
            <w:tcW w:w="450" w:type="dxa"/>
          </w:tcPr>
          <w:p w14:paraId="2ABD92CF" w14:textId="77777777" w:rsidR="00101AD5" w:rsidRPr="00182CFD" w:rsidRDefault="00101AD5" w:rsidP="00D86CDB">
            <w:pPr>
              <w:tabs>
                <w:tab w:val="left" w:pos="0"/>
              </w:tabs>
              <w:spacing w:after="160"/>
              <w:jc w:val="center"/>
            </w:pPr>
          </w:p>
        </w:tc>
        <w:tc>
          <w:tcPr>
            <w:tcW w:w="496" w:type="dxa"/>
          </w:tcPr>
          <w:p w14:paraId="45B5CE10" w14:textId="77777777" w:rsidR="00101AD5" w:rsidRPr="00182CFD" w:rsidRDefault="00101AD5" w:rsidP="00D86CDB">
            <w:pPr>
              <w:tabs>
                <w:tab w:val="left" w:pos="0"/>
              </w:tabs>
              <w:spacing w:after="160"/>
              <w:jc w:val="center"/>
            </w:pPr>
          </w:p>
        </w:tc>
        <w:tc>
          <w:tcPr>
            <w:tcW w:w="576" w:type="dxa"/>
          </w:tcPr>
          <w:p w14:paraId="6AAF24DC" w14:textId="77777777" w:rsidR="00101AD5" w:rsidRPr="00182CFD" w:rsidRDefault="00101AD5" w:rsidP="00D86CDB">
            <w:pPr>
              <w:tabs>
                <w:tab w:val="left" w:pos="0"/>
              </w:tabs>
              <w:spacing w:after="160"/>
              <w:jc w:val="center"/>
            </w:pPr>
          </w:p>
        </w:tc>
        <w:tc>
          <w:tcPr>
            <w:tcW w:w="576" w:type="dxa"/>
          </w:tcPr>
          <w:p w14:paraId="5C25FF16" w14:textId="77777777" w:rsidR="00101AD5" w:rsidRPr="00182CFD" w:rsidRDefault="00101AD5" w:rsidP="00D86CDB">
            <w:pPr>
              <w:tabs>
                <w:tab w:val="left" w:pos="0"/>
              </w:tabs>
              <w:spacing w:after="160"/>
              <w:jc w:val="center"/>
            </w:pPr>
          </w:p>
        </w:tc>
        <w:tc>
          <w:tcPr>
            <w:tcW w:w="576" w:type="dxa"/>
          </w:tcPr>
          <w:p w14:paraId="38B7CFCD" w14:textId="77777777" w:rsidR="00101AD5" w:rsidRPr="00182CFD" w:rsidRDefault="00101AD5" w:rsidP="00D86CDB">
            <w:pPr>
              <w:tabs>
                <w:tab w:val="left" w:pos="0"/>
              </w:tabs>
              <w:spacing w:after="160"/>
              <w:jc w:val="center"/>
            </w:pPr>
          </w:p>
        </w:tc>
        <w:tc>
          <w:tcPr>
            <w:tcW w:w="576" w:type="dxa"/>
          </w:tcPr>
          <w:p w14:paraId="7EABB905" w14:textId="77777777" w:rsidR="00101AD5" w:rsidRPr="00182CFD" w:rsidRDefault="00101AD5" w:rsidP="00D86CDB">
            <w:pPr>
              <w:tabs>
                <w:tab w:val="left" w:pos="0"/>
              </w:tabs>
              <w:spacing w:after="160"/>
              <w:jc w:val="center"/>
            </w:pPr>
          </w:p>
        </w:tc>
        <w:tc>
          <w:tcPr>
            <w:tcW w:w="576" w:type="dxa"/>
          </w:tcPr>
          <w:p w14:paraId="1CE5F4F2" w14:textId="77777777" w:rsidR="00101AD5" w:rsidRPr="00182CFD" w:rsidRDefault="00101AD5" w:rsidP="00D86CDB">
            <w:pPr>
              <w:tabs>
                <w:tab w:val="left" w:pos="0"/>
              </w:tabs>
              <w:spacing w:after="160"/>
              <w:jc w:val="center"/>
            </w:pPr>
          </w:p>
        </w:tc>
        <w:tc>
          <w:tcPr>
            <w:tcW w:w="576" w:type="dxa"/>
          </w:tcPr>
          <w:p w14:paraId="3CF2B2C5" w14:textId="77777777" w:rsidR="00101AD5" w:rsidRPr="00182CFD" w:rsidRDefault="00101AD5" w:rsidP="00D86CDB">
            <w:pPr>
              <w:tabs>
                <w:tab w:val="left" w:pos="0"/>
              </w:tabs>
              <w:spacing w:after="160"/>
              <w:jc w:val="center"/>
            </w:pPr>
          </w:p>
        </w:tc>
        <w:tc>
          <w:tcPr>
            <w:tcW w:w="577" w:type="dxa"/>
          </w:tcPr>
          <w:p w14:paraId="45C0F4A6" w14:textId="77777777" w:rsidR="00101AD5" w:rsidRPr="00182CFD" w:rsidRDefault="00101AD5" w:rsidP="00D86CDB">
            <w:pPr>
              <w:tabs>
                <w:tab w:val="left" w:pos="0"/>
              </w:tabs>
              <w:spacing w:after="160"/>
              <w:jc w:val="center"/>
            </w:pPr>
          </w:p>
        </w:tc>
        <w:tc>
          <w:tcPr>
            <w:tcW w:w="577" w:type="dxa"/>
          </w:tcPr>
          <w:p w14:paraId="16767047" w14:textId="77777777" w:rsidR="00101AD5" w:rsidRPr="00182CFD" w:rsidRDefault="00101AD5" w:rsidP="00D86CDB">
            <w:pPr>
              <w:tabs>
                <w:tab w:val="left" w:pos="0"/>
              </w:tabs>
              <w:spacing w:after="160"/>
              <w:jc w:val="center"/>
            </w:pPr>
          </w:p>
        </w:tc>
        <w:tc>
          <w:tcPr>
            <w:tcW w:w="583" w:type="dxa"/>
          </w:tcPr>
          <w:p w14:paraId="58BE23D1" w14:textId="77777777" w:rsidR="00101AD5" w:rsidRPr="00182CFD" w:rsidRDefault="00101AD5" w:rsidP="00D86CDB">
            <w:pPr>
              <w:tabs>
                <w:tab w:val="left" w:pos="0"/>
              </w:tabs>
              <w:spacing w:after="160"/>
              <w:jc w:val="center"/>
            </w:pPr>
          </w:p>
        </w:tc>
        <w:tc>
          <w:tcPr>
            <w:tcW w:w="583" w:type="dxa"/>
          </w:tcPr>
          <w:p w14:paraId="1170E278" w14:textId="77777777" w:rsidR="00101AD5" w:rsidRPr="00182CFD" w:rsidRDefault="00101AD5" w:rsidP="00D86CDB">
            <w:pPr>
              <w:tabs>
                <w:tab w:val="left" w:pos="0"/>
              </w:tabs>
              <w:spacing w:after="160"/>
              <w:jc w:val="center"/>
            </w:pPr>
          </w:p>
        </w:tc>
        <w:tc>
          <w:tcPr>
            <w:tcW w:w="583" w:type="dxa"/>
          </w:tcPr>
          <w:p w14:paraId="32ACCB65" w14:textId="77777777" w:rsidR="00101AD5" w:rsidRPr="00182CFD" w:rsidRDefault="00101AD5" w:rsidP="00D86CDB">
            <w:pPr>
              <w:tabs>
                <w:tab w:val="left" w:pos="0"/>
              </w:tabs>
              <w:spacing w:after="160"/>
              <w:jc w:val="center"/>
            </w:pPr>
          </w:p>
        </w:tc>
        <w:tc>
          <w:tcPr>
            <w:tcW w:w="723" w:type="dxa"/>
          </w:tcPr>
          <w:p w14:paraId="2A03A534" w14:textId="77777777" w:rsidR="00101AD5" w:rsidRPr="00182CFD" w:rsidRDefault="00101AD5" w:rsidP="00D86CDB">
            <w:pPr>
              <w:tabs>
                <w:tab w:val="left" w:pos="0"/>
              </w:tabs>
              <w:spacing w:after="160"/>
              <w:jc w:val="center"/>
            </w:pPr>
          </w:p>
        </w:tc>
      </w:tr>
      <w:tr w:rsidR="00101AD5" w:rsidRPr="00182CFD" w14:paraId="6815F8CD" w14:textId="77777777" w:rsidTr="0009435E">
        <w:trPr>
          <w:trHeight w:val="266"/>
          <w:jc w:val="center"/>
        </w:trPr>
        <w:tc>
          <w:tcPr>
            <w:tcW w:w="923" w:type="dxa"/>
            <w:shd w:val="clear" w:color="auto" w:fill="C0C0C0"/>
          </w:tcPr>
          <w:p w14:paraId="4BC4CC2C" w14:textId="6BB06C5C" w:rsidR="00101AD5" w:rsidRPr="009D38A9" w:rsidRDefault="00101AD5" w:rsidP="00D86CDB">
            <w:pPr>
              <w:tabs>
                <w:tab w:val="left" w:pos="0"/>
              </w:tabs>
              <w:spacing w:after="160"/>
              <w:jc w:val="center"/>
              <w:rPr>
                <w:b/>
              </w:rPr>
            </w:pPr>
            <w:r w:rsidRPr="009D38A9">
              <w:rPr>
                <w:b/>
              </w:rPr>
              <w:t>Y</w:t>
            </w:r>
            <w:r w:rsidR="0009435E">
              <w:rPr>
                <w:b/>
              </w:rPr>
              <w:t>ea</w:t>
            </w:r>
            <w:r w:rsidRPr="009D38A9">
              <w:rPr>
                <w:b/>
              </w:rPr>
              <w:t>r 8</w:t>
            </w:r>
          </w:p>
        </w:tc>
        <w:tc>
          <w:tcPr>
            <w:tcW w:w="450" w:type="dxa"/>
          </w:tcPr>
          <w:p w14:paraId="57D98EB9" w14:textId="77777777" w:rsidR="00101AD5" w:rsidRPr="00182CFD" w:rsidRDefault="00101AD5" w:rsidP="00D86CDB">
            <w:pPr>
              <w:tabs>
                <w:tab w:val="left" w:pos="0"/>
              </w:tabs>
              <w:spacing w:after="160"/>
              <w:jc w:val="center"/>
            </w:pPr>
          </w:p>
        </w:tc>
        <w:tc>
          <w:tcPr>
            <w:tcW w:w="496" w:type="dxa"/>
          </w:tcPr>
          <w:p w14:paraId="504527C6" w14:textId="77777777" w:rsidR="00101AD5" w:rsidRPr="00182CFD" w:rsidRDefault="00101AD5" w:rsidP="00D86CDB">
            <w:pPr>
              <w:tabs>
                <w:tab w:val="left" w:pos="0"/>
              </w:tabs>
              <w:spacing w:after="160"/>
              <w:jc w:val="center"/>
            </w:pPr>
          </w:p>
        </w:tc>
        <w:tc>
          <w:tcPr>
            <w:tcW w:w="576" w:type="dxa"/>
          </w:tcPr>
          <w:p w14:paraId="0813A53C" w14:textId="77777777" w:rsidR="00101AD5" w:rsidRPr="00182CFD" w:rsidRDefault="00101AD5" w:rsidP="00D86CDB">
            <w:pPr>
              <w:tabs>
                <w:tab w:val="left" w:pos="0"/>
              </w:tabs>
              <w:spacing w:after="160"/>
              <w:jc w:val="center"/>
            </w:pPr>
          </w:p>
        </w:tc>
        <w:tc>
          <w:tcPr>
            <w:tcW w:w="576" w:type="dxa"/>
          </w:tcPr>
          <w:p w14:paraId="74B69B27" w14:textId="77777777" w:rsidR="00101AD5" w:rsidRPr="00182CFD" w:rsidRDefault="00101AD5" w:rsidP="00D86CDB">
            <w:pPr>
              <w:tabs>
                <w:tab w:val="left" w:pos="0"/>
              </w:tabs>
              <w:spacing w:after="160"/>
              <w:jc w:val="center"/>
            </w:pPr>
          </w:p>
        </w:tc>
        <w:tc>
          <w:tcPr>
            <w:tcW w:w="576" w:type="dxa"/>
          </w:tcPr>
          <w:p w14:paraId="1C6B1564" w14:textId="77777777" w:rsidR="00101AD5" w:rsidRPr="00182CFD" w:rsidRDefault="00101AD5" w:rsidP="00D86CDB">
            <w:pPr>
              <w:tabs>
                <w:tab w:val="left" w:pos="0"/>
              </w:tabs>
              <w:spacing w:after="160"/>
              <w:jc w:val="center"/>
            </w:pPr>
          </w:p>
        </w:tc>
        <w:tc>
          <w:tcPr>
            <w:tcW w:w="576" w:type="dxa"/>
          </w:tcPr>
          <w:p w14:paraId="5320584C" w14:textId="77777777" w:rsidR="00101AD5" w:rsidRPr="00182CFD" w:rsidRDefault="00101AD5" w:rsidP="00D86CDB">
            <w:pPr>
              <w:tabs>
                <w:tab w:val="left" w:pos="0"/>
              </w:tabs>
              <w:spacing w:after="160"/>
              <w:jc w:val="center"/>
            </w:pPr>
          </w:p>
        </w:tc>
        <w:tc>
          <w:tcPr>
            <w:tcW w:w="576" w:type="dxa"/>
          </w:tcPr>
          <w:p w14:paraId="1AE83394" w14:textId="77777777" w:rsidR="00101AD5" w:rsidRPr="00182CFD" w:rsidRDefault="00101AD5" w:rsidP="00D86CDB">
            <w:pPr>
              <w:tabs>
                <w:tab w:val="left" w:pos="0"/>
              </w:tabs>
              <w:spacing w:after="160"/>
              <w:jc w:val="center"/>
            </w:pPr>
          </w:p>
        </w:tc>
        <w:tc>
          <w:tcPr>
            <w:tcW w:w="576" w:type="dxa"/>
          </w:tcPr>
          <w:p w14:paraId="590F71AE" w14:textId="77777777" w:rsidR="00101AD5" w:rsidRPr="00182CFD" w:rsidRDefault="00101AD5" w:rsidP="00D86CDB">
            <w:pPr>
              <w:tabs>
                <w:tab w:val="left" w:pos="0"/>
              </w:tabs>
              <w:spacing w:after="160"/>
              <w:jc w:val="center"/>
            </w:pPr>
          </w:p>
        </w:tc>
        <w:tc>
          <w:tcPr>
            <w:tcW w:w="577" w:type="dxa"/>
          </w:tcPr>
          <w:p w14:paraId="408913E7" w14:textId="77777777" w:rsidR="00101AD5" w:rsidRPr="00182CFD" w:rsidRDefault="00101AD5" w:rsidP="00D86CDB">
            <w:pPr>
              <w:tabs>
                <w:tab w:val="left" w:pos="0"/>
              </w:tabs>
              <w:spacing w:after="160"/>
              <w:jc w:val="center"/>
            </w:pPr>
          </w:p>
        </w:tc>
        <w:tc>
          <w:tcPr>
            <w:tcW w:w="577" w:type="dxa"/>
          </w:tcPr>
          <w:p w14:paraId="65CD49C6" w14:textId="77777777" w:rsidR="00101AD5" w:rsidRPr="00182CFD" w:rsidRDefault="00101AD5" w:rsidP="00D86CDB">
            <w:pPr>
              <w:tabs>
                <w:tab w:val="left" w:pos="0"/>
              </w:tabs>
              <w:spacing w:after="160"/>
              <w:jc w:val="center"/>
            </w:pPr>
          </w:p>
        </w:tc>
        <w:tc>
          <w:tcPr>
            <w:tcW w:w="583" w:type="dxa"/>
          </w:tcPr>
          <w:p w14:paraId="0F942E5D" w14:textId="77777777" w:rsidR="00101AD5" w:rsidRPr="00182CFD" w:rsidRDefault="00101AD5" w:rsidP="00D86CDB">
            <w:pPr>
              <w:tabs>
                <w:tab w:val="left" w:pos="0"/>
              </w:tabs>
              <w:spacing w:after="160"/>
              <w:jc w:val="center"/>
            </w:pPr>
          </w:p>
        </w:tc>
        <w:tc>
          <w:tcPr>
            <w:tcW w:w="583" w:type="dxa"/>
          </w:tcPr>
          <w:p w14:paraId="42C35BCF" w14:textId="77777777" w:rsidR="00101AD5" w:rsidRPr="00182CFD" w:rsidRDefault="00101AD5" w:rsidP="00D86CDB">
            <w:pPr>
              <w:tabs>
                <w:tab w:val="left" w:pos="0"/>
              </w:tabs>
              <w:spacing w:after="160"/>
              <w:jc w:val="center"/>
            </w:pPr>
          </w:p>
        </w:tc>
        <w:tc>
          <w:tcPr>
            <w:tcW w:w="583" w:type="dxa"/>
          </w:tcPr>
          <w:p w14:paraId="5BA5EC9D" w14:textId="77777777" w:rsidR="00101AD5" w:rsidRPr="00182CFD" w:rsidRDefault="00101AD5" w:rsidP="00D86CDB">
            <w:pPr>
              <w:tabs>
                <w:tab w:val="left" w:pos="0"/>
              </w:tabs>
              <w:spacing w:after="160"/>
              <w:jc w:val="center"/>
            </w:pPr>
          </w:p>
        </w:tc>
        <w:tc>
          <w:tcPr>
            <w:tcW w:w="723" w:type="dxa"/>
          </w:tcPr>
          <w:p w14:paraId="077329C4" w14:textId="77777777" w:rsidR="00101AD5" w:rsidRPr="00182CFD" w:rsidRDefault="00101AD5" w:rsidP="00D86CDB">
            <w:pPr>
              <w:tabs>
                <w:tab w:val="left" w:pos="0"/>
              </w:tabs>
              <w:spacing w:after="160"/>
              <w:jc w:val="center"/>
            </w:pPr>
          </w:p>
        </w:tc>
      </w:tr>
      <w:tr w:rsidR="00101AD5" w:rsidRPr="00182CFD" w14:paraId="533ACEE7" w14:textId="77777777" w:rsidTr="0009435E">
        <w:trPr>
          <w:trHeight w:val="266"/>
          <w:jc w:val="center"/>
        </w:trPr>
        <w:tc>
          <w:tcPr>
            <w:tcW w:w="923" w:type="dxa"/>
            <w:shd w:val="clear" w:color="auto" w:fill="C0C0C0"/>
          </w:tcPr>
          <w:p w14:paraId="616FA640" w14:textId="581B0F98" w:rsidR="00101AD5" w:rsidRPr="009D38A9" w:rsidRDefault="00101AD5" w:rsidP="00D86CDB">
            <w:pPr>
              <w:tabs>
                <w:tab w:val="left" w:pos="0"/>
              </w:tabs>
              <w:spacing w:after="160"/>
              <w:jc w:val="center"/>
              <w:rPr>
                <w:b/>
              </w:rPr>
            </w:pPr>
            <w:r w:rsidRPr="009D38A9">
              <w:rPr>
                <w:b/>
              </w:rPr>
              <w:t>Y</w:t>
            </w:r>
            <w:r w:rsidR="0009435E">
              <w:rPr>
                <w:b/>
              </w:rPr>
              <w:t>ea</w:t>
            </w:r>
            <w:r w:rsidRPr="009D38A9">
              <w:rPr>
                <w:b/>
              </w:rPr>
              <w:t>r 9</w:t>
            </w:r>
          </w:p>
        </w:tc>
        <w:tc>
          <w:tcPr>
            <w:tcW w:w="450" w:type="dxa"/>
          </w:tcPr>
          <w:p w14:paraId="1349DC50" w14:textId="77777777" w:rsidR="00101AD5" w:rsidRPr="00182CFD" w:rsidRDefault="00101AD5" w:rsidP="00D86CDB">
            <w:pPr>
              <w:tabs>
                <w:tab w:val="left" w:pos="0"/>
              </w:tabs>
              <w:spacing w:after="160"/>
              <w:jc w:val="center"/>
            </w:pPr>
          </w:p>
        </w:tc>
        <w:tc>
          <w:tcPr>
            <w:tcW w:w="496" w:type="dxa"/>
          </w:tcPr>
          <w:p w14:paraId="1395B498" w14:textId="77777777" w:rsidR="00101AD5" w:rsidRPr="00182CFD" w:rsidRDefault="00101AD5" w:rsidP="00D86CDB">
            <w:pPr>
              <w:tabs>
                <w:tab w:val="left" w:pos="0"/>
              </w:tabs>
              <w:spacing w:after="160"/>
              <w:jc w:val="center"/>
            </w:pPr>
          </w:p>
        </w:tc>
        <w:tc>
          <w:tcPr>
            <w:tcW w:w="576" w:type="dxa"/>
          </w:tcPr>
          <w:p w14:paraId="713DE24A" w14:textId="77777777" w:rsidR="00101AD5" w:rsidRPr="00182CFD" w:rsidRDefault="00101AD5" w:rsidP="00D86CDB">
            <w:pPr>
              <w:tabs>
                <w:tab w:val="left" w:pos="0"/>
              </w:tabs>
              <w:spacing w:after="160"/>
              <w:jc w:val="center"/>
            </w:pPr>
          </w:p>
        </w:tc>
        <w:tc>
          <w:tcPr>
            <w:tcW w:w="576" w:type="dxa"/>
          </w:tcPr>
          <w:p w14:paraId="6E1F1E20" w14:textId="77777777" w:rsidR="00101AD5" w:rsidRPr="00182CFD" w:rsidRDefault="00101AD5" w:rsidP="00D86CDB">
            <w:pPr>
              <w:tabs>
                <w:tab w:val="left" w:pos="0"/>
              </w:tabs>
              <w:spacing w:after="160"/>
              <w:jc w:val="center"/>
            </w:pPr>
          </w:p>
        </w:tc>
        <w:tc>
          <w:tcPr>
            <w:tcW w:w="576" w:type="dxa"/>
          </w:tcPr>
          <w:p w14:paraId="3AD3AB89" w14:textId="77777777" w:rsidR="00101AD5" w:rsidRPr="00182CFD" w:rsidRDefault="00101AD5" w:rsidP="00D86CDB">
            <w:pPr>
              <w:tabs>
                <w:tab w:val="left" w:pos="0"/>
              </w:tabs>
              <w:spacing w:after="160"/>
              <w:jc w:val="center"/>
            </w:pPr>
          </w:p>
        </w:tc>
        <w:tc>
          <w:tcPr>
            <w:tcW w:w="576" w:type="dxa"/>
          </w:tcPr>
          <w:p w14:paraId="65686EA0" w14:textId="77777777" w:rsidR="00101AD5" w:rsidRPr="00182CFD" w:rsidRDefault="00101AD5" w:rsidP="00D86CDB">
            <w:pPr>
              <w:tabs>
                <w:tab w:val="left" w:pos="0"/>
              </w:tabs>
              <w:spacing w:after="160"/>
              <w:jc w:val="center"/>
            </w:pPr>
          </w:p>
        </w:tc>
        <w:tc>
          <w:tcPr>
            <w:tcW w:w="576" w:type="dxa"/>
          </w:tcPr>
          <w:p w14:paraId="7268D161" w14:textId="77777777" w:rsidR="00101AD5" w:rsidRPr="00182CFD" w:rsidRDefault="00101AD5" w:rsidP="00D86CDB">
            <w:pPr>
              <w:tabs>
                <w:tab w:val="left" w:pos="0"/>
              </w:tabs>
              <w:spacing w:after="160"/>
              <w:jc w:val="center"/>
            </w:pPr>
          </w:p>
        </w:tc>
        <w:tc>
          <w:tcPr>
            <w:tcW w:w="576" w:type="dxa"/>
          </w:tcPr>
          <w:p w14:paraId="3A356D9A" w14:textId="77777777" w:rsidR="00101AD5" w:rsidRPr="00182CFD" w:rsidRDefault="00101AD5" w:rsidP="00D86CDB">
            <w:pPr>
              <w:tabs>
                <w:tab w:val="left" w:pos="0"/>
              </w:tabs>
              <w:spacing w:after="160"/>
              <w:jc w:val="center"/>
            </w:pPr>
          </w:p>
        </w:tc>
        <w:tc>
          <w:tcPr>
            <w:tcW w:w="577" w:type="dxa"/>
          </w:tcPr>
          <w:p w14:paraId="2EBA6E0F" w14:textId="77777777" w:rsidR="00101AD5" w:rsidRPr="00182CFD" w:rsidRDefault="00101AD5" w:rsidP="00D86CDB">
            <w:pPr>
              <w:tabs>
                <w:tab w:val="left" w:pos="0"/>
              </w:tabs>
              <w:spacing w:after="160"/>
              <w:jc w:val="center"/>
            </w:pPr>
          </w:p>
        </w:tc>
        <w:tc>
          <w:tcPr>
            <w:tcW w:w="577" w:type="dxa"/>
          </w:tcPr>
          <w:p w14:paraId="411D095F" w14:textId="77777777" w:rsidR="00101AD5" w:rsidRPr="00182CFD" w:rsidRDefault="00101AD5" w:rsidP="00D86CDB">
            <w:pPr>
              <w:tabs>
                <w:tab w:val="left" w:pos="0"/>
              </w:tabs>
              <w:spacing w:after="160"/>
              <w:jc w:val="center"/>
            </w:pPr>
          </w:p>
        </w:tc>
        <w:tc>
          <w:tcPr>
            <w:tcW w:w="583" w:type="dxa"/>
          </w:tcPr>
          <w:p w14:paraId="11FD45C6" w14:textId="77777777" w:rsidR="00101AD5" w:rsidRPr="00182CFD" w:rsidRDefault="00101AD5" w:rsidP="00D86CDB">
            <w:pPr>
              <w:tabs>
                <w:tab w:val="left" w:pos="0"/>
              </w:tabs>
              <w:spacing w:after="160"/>
              <w:jc w:val="center"/>
            </w:pPr>
          </w:p>
        </w:tc>
        <w:tc>
          <w:tcPr>
            <w:tcW w:w="583" w:type="dxa"/>
          </w:tcPr>
          <w:p w14:paraId="3C6A829D" w14:textId="77777777" w:rsidR="00101AD5" w:rsidRPr="00182CFD" w:rsidRDefault="00101AD5" w:rsidP="00D86CDB">
            <w:pPr>
              <w:tabs>
                <w:tab w:val="left" w:pos="0"/>
              </w:tabs>
              <w:spacing w:after="160"/>
              <w:jc w:val="center"/>
            </w:pPr>
          </w:p>
        </w:tc>
        <w:tc>
          <w:tcPr>
            <w:tcW w:w="583" w:type="dxa"/>
          </w:tcPr>
          <w:p w14:paraId="5D219807" w14:textId="77777777" w:rsidR="00101AD5" w:rsidRPr="00182CFD" w:rsidRDefault="00101AD5" w:rsidP="00D86CDB">
            <w:pPr>
              <w:tabs>
                <w:tab w:val="left" w:pos="0"/>
              </w:tabs>
              <w:spacing w:after="160"/>
              <w:jc w:val="center"/>
            </w:pPr>
          </w:p>
        </w:tc>
        <w:tc>
          <w:tcPr>
            <w:tcW w:w="723" w:type="dxa"/>
          </w:tcPr>
          <w:p w14:paraId="6CD219F5" w14:textId="77777777" w:rsidR="00101AD5" w:rsidRPr="00182CFD" w:rsidRDefault="00101AD5" w:rsidP="00D86CDB">
            <w:pPr>
              <w:tabs>
                <w:tab w:val="left" w:pos="0"/>
              </w:tabs>
              <w:spacing w:after="160"/>
            </w:pPr>
          </w:p>
        </w:tc>
      </w:tr>
      <w:tr w:rsidR="00101AD5" w:rsidRPr="00182CFD" w14:paraId="07FAFA11" w14:textId="77777777" w:rsidTr="0009435E">
        <w:trPr>
          <w:trHeight w:val="266"/>
          <w:jc w:val="center"/>
        </w:trPr>
        <w:tc>
          <w:tcPr>
            <w:tcW w:w="923" w:type="dxa"/>
            <w:shd w:val="clear" w:color="auto" w:fill="C0C0C0"/>
          </w:tcPr>
          <w:p w14:paraId="43511804" w14:textId="0425A1AF" w:rsidR="00101AD5" w:rsidRPr="009D38A9" w:rsidRDefault="00101AD5" w:rsidP="00D86CDB">
            <w:pPr>
              <w:tabs>
                <w:tab w:val="left" w:pos="0"/>
              </w:tabs>
              <w:spacing w:after="160"/>
              <w:jc w:val="center"/>
              <w:rPr>
                <w:b/>
              </w:rPr>
            </w:pPr>
            <w:r w:rsidRPr="009D38A9">
              <w:rPr>
                <w:b/>
              </w:rPr>
              <w:t>Y</w:t>
            </w:r>
            <w:r w:rsidR="0009435E">
              <w:rPr>
                <w:b/>
              </w:rPr>
              <w:t>ea</w:t>
            </w:r>
            <w:r w:rsidRPr="009D38A9">
              <w:rPr>
                <w:b/>
              </w:rPr>
              <w:t>r 10</w:t>
            </w:r>
          </w:p>
        </w:tc>
        <w:tc>
          <w:tcPr>
            <w:tcW w:w="450" w:type="dxa"/>
          </w:tcPr>
          <w:p w14:paraId="1913229A" w14:textId="77777777" w:rsidR="00101AD5" w:rsidRPr="00182CFD" w:rsidRDefault="00101AD5" w:rsidP="00D86CDB">
            <w:pPr>
              <w:tabs>
                <w:tab w:val="left" w:pos="0"/>
              </w:tabs>
              <w:spacing w:after="160"/>
              <w:jc w:val="center"/>
            </w:pPr>
          </w:p>
        </w:tc>
        <w:tc>
          <w:tcPr>
            <w:tcW w:w="496" w:type="dxa"/>
          </w:tcPr>
          <w:p w14:paraId="0E233CEC" w14:textId="77777777" w:rsidR="00101AD5" w:rsidRPr="00182CFD" w:rsidRDefault="00101AD5" w:rsidP="00D86CDB">
            <w:pPr>
              <w:tabs>
                <w:tab w:val="left" w:pos="0"/>
              </w:tabs>
              <w:spacing w:after="160"/>
              <w:jc w:val="center"/>
            </w:pPr>
          </w:p>
        </w:tc>
        <w:tc>
          <w:tcPr>
            <w:tcW w:w="576" w:type="dxa"/>
          </w:tcPr>
          <w:p w14:paraId="78E4EE71" w14:textId="77777777" w:rsidR="00101AD5" w:rsidRPr="00182CFD" w:rsidRDefault="00101AD5" w:rsidP="00D86CDB">
            <w:pPr>
              <w:tabs>
                <w:tab w:val="left" w:pos="0"/>
              </w:tabs>
              <w:spacing w:after="160"/>
              <w:jc w:val="center"/>
            </w:pPr>
          </w:p>
        </w:tc>
        <w:tc>
          <w:tcPr>
            <w:tcW w:w="576" w:type="dxa"/>
          </w:tcPr>
          <w:p w14:paraId="019C548C" w14:textId="77777777" w:rsidR="00101AD5" w:rsidRPr="00182CFD" w:rsidRDefault="00101AD5" w:rsidP="00D86CDB">
            <w:pPr>
              <w:tabs>
                <w:tab w:val="left" w:pos="0"/>
              </w:tabs>
              <w:spacing w:after="160"/>
              <w:jc w:val="center"/>
            </w:pPr>
          </w:p>
        </w:tc>
        <w:tc>
          <w:tcPr>
            <w:tcW w:w="576" w:type="dxa"/>
          </w:tcPr>
          <w:p w14:paraId="65643D1F" w14:textId="77777777" w:rsidR="00101AD5" w:rsidRPr="00182CFD" w:rsidRDefault="00101AD5" w:rsidP="00D86CDB">
            <w:pPr>
              <w:tabs>
                <w:tab w:val="left" w:pos="0"/>
              </w:tabs>
              <w:spacing w:after="160"/>
              <w:jc w:val="center"/>
            </w:pPr>
          </w:p>
        </w:tc>
        <w:tc>
          <w:tcPr>
            <w:tcW w:w="576" w:type="dxa"/>
          </w:tcPr>
          <w:p w14:paraId="5189CC4B" w14:textId="77777777" w:rsidR="00101AD5" w:rsidRPr="00182CFD" w:rsidRDefault="00101AD5" w:rsidP="00D86CDB">
            <w:pPr>
              <w:tabs>
                <w:tab w:val="left" w:pos="0"/>
              </w:tabs>
              <w:spacing w:after="160"/>
              <w:jc w:val="center"/>
            </w:pPr>
          </w:p>
        </w:tc>
        <w:tc>
          <w:tcPr>
            <w:tcW w:w="576" w:type="dxa"/>
          </w:tcPr>
          <w:p w14:paraId="2E6F2C1E" w14:textId="77777777" w:rsidR="00101AD5" w:rsidRPr="00182CFD" w:rsidRDefault="00101AD5" w:rsidP="00D86CDB">
            <w:pPr>
              <w:tabs>
                <w:tab w:val="left" w:pos="0"/>
              </w:tabs>
              <w:spacing w:after="160"/>
              <w:jc w:val="center"/>
            </w:pPr>
          </w:p>
        </w:tc>
        <w:tc>
          <w:tcPr>
            <w:tcW w:w="576" w:type="dxa"/>
          </w:tcPr>
          <w:p w14:paraId="79FC50B0" w14:textId="77777777" w:rsidR="00101AD5" w:rsidRPr="00182CFD" w:rsidRDefault="00101AD5" w:rsidP="00D86CDB">
            <w:pPr>
              <w:tabs>
                <w:tab w:val="left" w:pos="0"/>
              </w:tabs>
              <w:spacing w:after="160"/>
              <w:jc w:val="center"/>
            </w:pPr>
          </w:p>
        </w:tc>
        <w:tc>
          <w:tcPr>
            <w:tcW w:w="577" w:type="dxa"/>
          </w:tcPr>
          <w:p w14:paraId="5FB06F50" w14:textId="77777777" w:rsidR="00101AD5" w:rsidRPr="00182CFD" w:rsidRDefault="00101AD5" w:rsidP="00D86CDB">
            <w:pPr>
              <w:tabs>
                <w:tab w:val="left" w:pos="0"/>
              </w:tabs>
              <w:spacing w:after="160"/>
              <w:jc w:val="center"/>
            </w:pPr>
          </w:p>
        </w:tc>
        <w:tc>
          <w:tcPr>
            <w:tcW w:w="577" w:type="dxa"/>
          </w:tcPr>
          <w:p w14:paraId="0EAB482D" w14:textId="77777777" w:rsidR="00101AD5" w:rsidRPr="00182CFD" w:rsidRDefault="00101AD5" w:rsidP="00D86CDB">
            <w:pPr>
              <w:tabs>
                <w:tab w:val="left" w:pos="0"/>
              </w:tabs>
              <w:spacing w:after="160"/>
              <w:jc w:val="center"/>
            </w:pPr>
          </w:p>
        </w:tc>
        <w:tc>
          <w:tcPr>
            <w:tcW w:w="583" w:type="dxa"/>
          </w:tcPr>
          <w:p w14:paraId="5BFCA057" w14:textId="77777777" w:rsidR="00101AD5" w:rsidRPr="00182CFD" w:rsidRDefault="00101AD5" w:rsidP="00D86CDB">
            <w:pPr>
              <w:tabs>
                <w:tab w:val="left" w:pos="0"/>
              </w:tabs>
              <w:spacing w:after="160"/>
              <w:jc w:val="center"/>
            </w:pPr>
          </w:p>
        </w:tc>
        <w:tc>
          <w:tcPr>
            <w:tcW w:w="583" w:type="dxa"/>
          </w:tcPr>
          <w:p w14:paraId="05A01A14" w14:textId="77777777" w:rsidR="00101AD5" w:rsidRPr="00182CFD" w:rsidRDefault="00101AD5" w:rsidP="00D86CDB">
            <w:pPr>
              <w:tabs>
                <w:tab w:val="left" w:pos="0"/>
              </w:tabs>
              <w:spacing w:after="160"/>
              <w:jc w:val="center"/>
            </w:pPr>
          </w:p>
        </w:tc>
        <w:tc>
          <w:tcPr>
            <w:tcW w:w="583" w:type="dxa"/>
          </w:tcPr>
          <w:p w14:paraId="6A151707" w14:textId="77777777" w:rsidR="00101AD5" w:rsidRPr="00182CFD" w:rsidRDefault="00101AD5" w:rsidP="00D86CDB">
            <w:pPr>
              <w:tabs>
                <w:tab w:val="left" w:pos="0"/>
              </w:tabs>
              <w:spacing w:after="160"/>
              <w:jc w:val="center"/>
            </w:pPr>
          </w:p>
        </w:tc>
        <w:tc>
          <w:tcPr>
            <w:tcW w:w="723" w:type="dxa"/>
          </w:tcPr>
          <w:p w14:paraId="4621565D" w14:textId="77777777" w:rsidR="00101AD5" w:rsidRPr="00182CFD" w:rsidRDefault="00101AD5" w:rsidP="00D86CDB">
            <w:pPr>
              <w:tabs>
                <w:tab w:val="left" w:pos="0"/>
              </w:tabs>
              <w:spacing w:after="160"/>
            </w:pPr>
          </w:p>
        </w:tc>
      </w:tr>
    </w:tbl>
    <w:p w14:paraId="70D50114" w14:textId="77777777" w:rsidR="00182CFD" w:rsidRPr="002C3830" w:rsidRDefault="00182CFD" w:rsidP="00D86CDB">
      <w:pPr>
        <w:spacing w:after="120"/>
        <w:rPr>
          <w:szCs w:val="24"/>
        </w:rPr>
      </w:pPr>
    </w:p>
    <w:p w14:paraId="27DD234D" w14:textId="7734BBD0" w:rsidR="00A70E1A" w:rsidRPr="002C3830" w:rsidRDefault="00182CFD" w:rsidP="00076C32">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00167081" w:rsidRPr="002C3830">
        <w:rPr>
          <w:sz w:val="21"/>
          <w:szCs w:val="21"/>
        </w:rPr>
        <w:t>s</w:t>
      </w:r>
      <w:r w:rsidRPr="002C3830">
        <w:rPr>
          <w:sz w:val="21"/>
          <w:szCs w:val="21"/>
        </w:rPr>
        <w:t xml:space="preserve">.  Also provide a brief description of any defining features of the school. </w:t>
      </w:r>
      <w:r w:rsidR="00A70E1A" w:rsidRPr="002C3830">
        <w:rPr>
          <w:sz w:val="21"/>
          <w:szCs w:val="21"/>
        </w:rPr>
        <w:t xml:space="preserve">Include how stakeholders were involved in the petition process and </w:t>
      </w:r>
      <w:r w:rsidR="0026023E">
        <w:rPr>
          <w:sz w:val="21"/>
          <w:szCs w:val="21"/>
        </w:rPr>
        <w:t xml:space="preserve">how they </w:t>
      </w:r>
      <w:r w:rsidR="00A70E1A" w:rsidRPr="002C3830">
        <w:rPr>
          <w:sz w:val="21"/>
          <w:szCs w:val="21"/>
        </w:rPr>
        <w:t>wil</w:t>
      </w:r>
      <w:r w:rsidR="00167081" w:rsidRPr="002C3830">
        <w:rPr>
          <w:sz w:val="21"/>
          <w:szCs w:val="21"/>
        </w:rPr>
        <w:t>l continue participating. (350 words or l</w:t>
      </w:r>
      <w:r w:rsidR="00A70E1A" w:rsidRPr="002C3830">
        <w:rPr>
          <w:sz w:val="21"/>
          <w:szCs w:val="21"/>
        </w:rPr>
        <w:t>ess)</w:t>
      </w:r>
    </w:p>
    <w:p w14:paraId="3E2E8F5D" w14:textId="77777777" w:rsidR="00A70E1A" w:rsidRPr="002C3830" w:rsidRDefault="00A70E1A" w:rsidP="00E535C5">
      <w:pPr>
        <w:pStyle w:val="ListParagraph"/>
        <w:spacing w:line="240" w:lineRule="auto"/>
        <w:rPr>
          <w:sz w:val="21"/>
          <w:szCs w:val="21"/>
        </w:rPr>
      </w:pPr>
    </w:p>
    <w:p w14:paraId="3C29EED1" w14:textId="1EFFD6BF" w:rsidR="00A70E1A" w:rsidRPr="002C3830" w:rsidRDefault="00182CFD" w:rsidP="00076C32">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00A70E1A" w:rsidRPr="002C3830">
        <w:rPr>
          <w:sz w:val="21"/>
          <w:szCs w:val="21"/>
        </w:rPr>
        <w:t>(</w:t>
      </w:r>
      <w:r w:rsidR="00167081" w:rsidRPr="002C3830">
        <w:rPr>
          <w:sz w:val="21"/>
          <w:szCs w:val="21"/>
        </w:rPr>
        <w:t>350 words or less</w:t>
      </w:r>
      <w:r w:rsidR="00A70E1A" w:rsidRPr="002C3830">
        <w:rPr>
          <w:sz w:val="21"/>
          <w:szCs w:val="21"/>
        </w:rPr>
        <w:t>)</w:t>
      </w:r>
    </w:p>
    <w:p w14:paraId="2CA11D0C" w14:textId="77777777" w:rsidR="008656E3" w:rsidRPr="002C3830" w:rsidRDefault="008656E3" w:rsidP="00E535C5">
      <w:pPr>
        <w:pStyle w:val="ListParagraph"/>
        <w:spacing w:after="120" w:line="240" w:lineRule="auto"/>
        <w:rPr>
          <w:sz w:val="21"/>
          <w:szCs w:val="21"/>
        </w:rPr>
      </w:pPr>
    </w:p>
    <w:p w14:paraId="175F29C0" w14:textId="15E6DF46" w:rsidR="002C3830" w:rsidRPr="002C3830" w:rsidRDefault="00182CFD" w:rsidP="00076C32">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00167081" w:rsidRPr="002C3830">
        <w:rPr>
          <w:sz w:val="21"/>
          <w:szCs w:val="21"/>
        </w:rPr>
        <w:t>service provider</w:t>
      </w:r>
      <w:r w:rsidRPr="002C3830">
        <w:rPr>
          <w:sz w:val="21"/>
          <w:szCs w:val="21"/>
        </w:rPr>
        <w:t xml:space="preserve"> (ESP) if any, and the school’s community interest and need.</w:t>
      </w:r>
      <w:r w:rsidR="00A70E1A" w:rsidRPr="002C3830">
        <w:rPr>
          <w:sz w:val="21"/>
          <w:szCs w:val="21"/>
        </w:rPr>
        <w:t xml:space="preserve"> (</w:t>
      </w:r>
      <w:r w:rsidR="00167081" w:rsidRPr="002C3830">
        <w:rPr>
          <w:sz w:val="21"/>
          <w:szCs w:val="21"/>
        </w:rPr>
        <w:t>350 words or less</w:t>
      </w:r>
      <w:r w:rsidR="00A70E1A" w:rsidRPr="002C3830">
        <w:rPr>
          <w:sz w:val="21"/>
          <w:szCs w:val="21"/>
        </w:rPr>
        <w:t>)</w:t>
      </w:r>
    </w:p>
    <w:p w14:paraId="433B0603" w14:textId="77777777" w:rsidR="002C3830" w:rsidRPr="002C3830" w:rsidRDefault="002C3830" w:rsidP="002C3830">
      <w:pPr>
        <w:pStyle w:val="ListParagraph"/>
        <w:rPr>
          <w:sz w:val="21"/>
          <w:szCs w:val="21"/>
        </w:rPr>
      </w:pPr>
    </w:p>
    <w:p w14:paraId="01D28BD9" w14:textId="4D84D9F5" w:rsidR="00101AD5" w:rsidRPr="00101AD5" w:rsidRDefault="00A70E1A" w:rsidP="00076C32">
      <w:pPr>
        <w:pStyle w:val="ListParagraph"/>
        <w:numPr>
          <w:ilvl w:val="0"/>
          <w:numId w:val="8"/>
        </w:numPr>
        <w:spacing w:after="120" w:line="240" w:lineRule="auto"/>
        <w:rPr>
          <w:szCs w:val="24"/>
        </w:rPr>
      </w:pPr>
      <w:r w:rsidRPr="002C3830">
        <w:rPr>
          <w:sz w:val="21"/>
          <w:szCs w:val="21"/>
        </w:rPr>
        <w:t>Charters are typically granted for five years to balance the need for freedom to succeed with authorizer oversight responsibilities. If you are requesting a term length</w:t>
      </w:r>
      <w:r w:rsidR="0026023E">
        <w:rPr>
          <w:sz w:val="21"/>
          <w:szCs w:val="21"/>
        </w:rPr>
        <w:t xml:space="preserve"> of 6-10 years</w:t>
      </w:r>
      <w:r w:rsidRPr="002C3830">
        <w:rPr>
          <w:sz w:val="21"/>
          <w:szCs w:val="21"/>
        </w:rPr>
        <w:t>, please explain why. (</w:t>
      </w:r>
      <w:r w:rsidR="00167081" w:rsidRPr="002C3830">
        <w:rPr>
          <w:sz w:val="21"/>
          <w:szCs w:val="21"/>
        </w:rPr>
        <w:t>350 words or less</w:t>
      </w:r>
      <w:r w:rsidRPr="002C3830">
        <w:rPr>
          <w:sz w:val="21"/>
          <w:szCs w:val="21"/>
        </w:rPr>
        <w:t>)</w:t>
      </w:r>
      <w:r w:rsidR="00101AD5" w:rsidRPr="00101AD5">
        <w:rPr>
          <w:rFonts w:asciiTheme="minorHAnsi" w:hAnsiTheme="minorHAnsi"/>
          <w:b/>
          <w:color w:val="E36C0A" w:themeColor="accent6" w:themeShade="BF"/>
        </w:rPr>
        <w:br w:type="page"/>
      </w:r>
    </w:p>
    <w:p w14:paraId="55E8D3CE" w14:textId="14A9F1C6" w:rsidR="008E71CB" w:rsidRPr="00101AD5" w:rsidRDefault="00D86CDB" w:rsidP="00D86CDB">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14:paraId="60126F42" w14:textId="77777777" w:rsidR="008E71CB" w:rsidRDefault="008E71CB" w:rsidP="00C04126">
      <w:pPr>
        <w:rPr>
          <w:rFonts w:ascii="Calibri" w:hAnsi="Calibri" w:cs="Calibri"/>
        </w:rPr>
      </w:pPr>
    </w:p>
    <w:p w14:paraId="441A4655" w14:textId="5DB1EC33" w:rsidR="00C04126" w:rsidRPr="004C5ADA" w:rsidRDefault="00612CEF" w:rsidP="00076C32">
      <w:pPr>
        <w:pStyle w:val="ListParagraph"/>
        <w:numPr>
          <w:ilvl w:val="0"/>
          <w:numId w:val="5"/>
        </w:numPr>
        <w:spacing w:after="0" w:line="240" w:lineRule="auto"/>
        <w:rPr>
          <w:rFonts w:cs="Calibri"/>
        </w:rPr>
      </w:pPr>
      <w:r w:rsidRPr="004C5ADA">
        <w:rPr>
          <w:rFonts w:cs="Calibri"/>
        </w:rPr>
        <w:t>Complete</w:t>
      </w:r>
      <w:r w:rsidR="00C04126" w:rsidRPr="004C5ADA">
        <w:rPr>
          <w:rFonts w:cs="Calibri"/>
        </w:rPr>
        <w:t xml:space="preserve"> </w:t>
      </w:r>
      <w:r w:rsidR="00CF0B00" w:rsidRPr="004C5ADA">
        <w:rPr>
          <w:rFonts w:cs="Calibri"/>
        </w:rPr>
        <w:t xml:space="preserve">and </w:t>
      </w:r>
      <w:r w:rsidR="004C5ADA" w:rsidRPr="004C5ADA">
        <w:rPr>
          <w:rFonts w:cs="Calibri"/>
        </w:rPr>
        <w:t>attach as Exhibit 5</w:t>
      </w:r>
      <w:r w:rsidR="00CF0B00" w:rsidRPr="004C5ADA">
        <w:rPr>
          <w:rFonts w:cs="Calibri"/>
        </w:rPr>
        <w:t xml:space="preserve"> </w:t>
      </w:r>
      <w:r w:rsidR="00C04126" w:rsidRPr="004C5ADA">
        <w:rPr>
          <w:rFonts w:cs="Calibri"/>
        </w:rPr>
        <w:t>the</w:t>
      </w:r>
      <w:r w:rsidR="004C0A41" w:rsidRPr="004C5ADA">
        <w:rPr>
          <w:rFonts w:cs="Calibri"/>
        </w:rPr>
        <w:t xml:space="preserve"> </w:t>
      </w:r>
      <w:r w:rsidR="00AA0DC1">
        <w:rPr>
          <w:rFonts w:cs="Calibri"/>
        </w:rPr>
        <w:t>Accountability Report</w:t>
      </w:r>
      <w:r w:rsidR="00C04126" w:rsidRPr="004C5ADA">
        <w:rPr>
          <w:rFonts w:cs="Calibri"/>
        </w:rPr>
        <w:t xml:space="preserve"> </w:t>
      </w:r>
      <w:r w:rsidRPr="004C5ADA">
        <w:rPr>
          <w:rFonts w:cs="Calibri"/>
        </w:rPr>
        <w:t xml:space="preserve">available </w:t>
      </w:r>
      <w:r w:rsidR="00C04126" w:rsidRPr="004C5ADA">
        <w:rPr>
          <w:rFonts w:cs="Calibri"/>
        </w:rPr>
        <w:t xml:space="preserve">on the GaDOE’s Charter Schools Division website </w:t>
      </w:r>
      <w:r w:rsidRPr="004C5ADA">
        <w:rPr>
          <w:rFonts w:cs="Calibri"/>
        </w:rPr>
        <w:t xml:space="preserve">to show the school’s performance during </w:t>
      </w:r>
      <w:r w:rsidR="0026023E" w:rsidRPr="004C5ADA">
        <w:rPr>
          <w:rFonts w:cs="Calibri"/>
        </w:rPr>
        <w:t xml:space="preserve">each year of </w:t>
      </w:r>
      <w:r w:rsidRPr="004C5ADA">
        <w:rPr>
          <w:rFonts w:cs="Calibri"/>
        </w:rPr>
        <w:t xml:space="preserve">your current charter term </w:t>
      </w:r>
      <w:r w:rsidR="00C04126" w:rsidRPr="004C5ADA">
        <w:rPr>
          <w:rFonts w:cs="Calibri"/>
        </w:rPr>
        <w:t xml:space="preserve">and include with your </w:t>
      </w:r>
      <w:r w:rsidR="004C4487" w:rsidRPr="004C5ADA">
        <w:rPr>
          <w:rFonts w:cs="Calibri"/>
        </w:rPr>
        <w:t xml:space="preserve">charter school </w:t>
      </w:r>
      <w:r w:rsidR="00A01B65" w:rsidRPr="004C5ADA">
        <w:rPr>
          <w:rFonts w:cs="Calibri"/>
        </w:rPr>
        <w:t xml:space="preserve">renewal </w:t>
      </w:r>
      <w:r w:rsidR="00C04126" w:rsidRPr="004C5ADA">
        <w:rPr>
          <w:rFonts w:cs="Calibri"/>
        </w:rPr>
        <w:t>application.</w:t>
      </w:r>
      <w:r w:rsidRPr="004C5ADA">
        <w:rPr>
          <w:rFonts w:cs="Calibri"/>
        </w:rPr>
        <w:t xml:space="preserve"> </w:t>
      </w:r>
      <w:r w:rsidR="00C04126" w:rsidRPr="004C5ADA">
        <w:rPr>
          <w:rFonts w:cs="Calibri"/>
        </w:rPr>
        <w:t xml:space="preserve">This </w:t>
      </w:r>
      <w:r w:rsidR="00AA0DC1">
        <w:rPr>
          <w:rFonts w:cs="Calibri"/>
        </w:rPr>
        <w:t>Accountability Report</w:t>
      </w:r>
      <w:r w:rsidR="00C04126" w:rsidRPr="004C5ADA">
        <w:rPr>
          <w:rFonts w:cs="Calibri"/>
        </w:rPr>
        <w:t xml:space="preserve"> will be presented to the State Board of Education with your charter petition, so please ensure it</w:t>
      </w:r>
      <w:r w:rsidR="0026023E" w:rsidRPr="004C5ADA">
        <w:rPr>
          <w:rFonts w:cs="Calibri"/>
        </w:rPr>
        <w:t xml:space="preserve"> i</w:t>
      </w:r>
      <w:r w:rsidR="004C4487" w:rsidRPr="004C5ADA">
        <w:rPr>
          <w:rFonts w:cs="Calibri"/>
        </w:rPr>
        <w:t>s accurate</w:t>
      </w:r>
      <w:r w:rsidR="00C04126" w:rsidRPr="004C5ADA">
        <w:rPr>
          <w:rFonts w:cs="Calibri"/>
        </w:rPr>
        <w:t>.</w:t>
      </w:r>
    </w:p>
    <w:p w14:paraId="507AD585" w14:textId="77777777" w:rsidR="00C04126" w:rsidRDefault="00C04126" w:rsidP="00C04126">
      <w:pPr>
        <w:pStyle w:val="ListParagraph"/>
        <w:spacing w:after="0" w:line="240" w:lineRule="auto"/>
        <w:rPr>
          <w:rFonts w:cs="Calibri"/>
        </w:rPr>
      </w:pPr>
    </w:p>
    <w:p w14:paraId="39434E71" w14:textId="01AD7F26" w:rsidR="00C04126"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C04126">
        <w:rPr>
          <w:rFonts w:cs="Calibri"/>
        </w:rPr>
        <w:t>P</w:t>
      </w:r>
      <w:r w:rsidR="008E71CB">
        <w:rPr>
          <w:rFonts w:cs="Calibri"/>
        </w:rPr>
        <w:t>rovide a narrative describing</w:t>
      </w:r>
      <w:r w:rsidR="008E71CB" w:rsidRPr="00BE3FE8">
        <w:rPr>
          <w:rFonts w:cs="Calibri"/>
        </w:rPr>
        <w:t xml:space="preserve"> how </w:t>
      </w:r>
      <w:r w:rsidR="00C04126">
        <w:rPr>
          <w:rFonts w:cs="Calibri"/>
        </w:rPr>
        <w:t>the</w:t>
      </w:r>
      <w:r w:rsidR="008E71CB" w:rsidRPr="00BE3FE8">
        <w:rPr>
          <w:rFonts w:cs="Calibri"/>
        </w:rPr>
        <w:t xml:space="preserve"> charter school performed in meeting the academic and </w:t>
      </w:r>
      <w:r w:rsidR="00C04126">
        <w:rPr>
          <w:rFonts w:cs="Calibri"/>
        </w:rPr>
        <w:t xml:space="preserve">organizational </w:t>
      </w:r>
      <w:r w:rsidR="008E71CB" w:rsidRPr="00BE3FE8">
        <w:rPr>
          <w:rFonts w:cs="Calibri"/>
        </w:rPr>
        <w:t xml:space="preserve">goals set forth in </w:t>
      </w:r>
      <w:r w:rsidR="00CF0B00">
        <w:rPr>
          <w:rFonts w:cs="Calibri"/>
        </w:rPr>
        <w:t>its</w:t>
      </w:r>
      <w:r w:rsidR="00C04126">
        <w:rPr>
          <w:rFonts w:cs="Calibri"/>
        </w:rPr>
        <w:t xml:space="preserve"> </w:t>
      </w:r>
      <w:r w:rsidR="00CF0B00">
        <w:rPr>
          <w:rFonts w:cs="Calibri"/>
        </w:rPr>
        <w:t>current</w:t>
      </w:r>
      <w:r w:rsidR="00C04126">
        <w:rPr>
          <w:rFonts w:cs="Calibri"/>
        </w:rPr>
        <w:t xml:space="preserve"> charter contract. </w:t>
      </w:r>
      <w:r w:rsidR="00390749">
        <w:rPr>
          <w:rFonts w:cs="Calibri"/>
        </w:rPr>
        <w:t>In your narrative:</w:t>
      </w:r>
    </w:p>
    <w:p w14:paraId="270A01D7" w14:textId="3EEAE680" w:rsidR="00390749" w:rsidRDefault="00390749" w:rsidP="00076C32">
      <w:pPr>
        <w:pStyle w:val="ListParagraph"/>
        <w:numPr>
          <w:ilvl w:val="1"/>
          <w:numId w:val="5"/>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14:paraId="1C9CA3C3" w14:textId="56E65856" w:rsidR="00390749" w:rsidRPr="00390749" w:rsidRDefault="00390749" w:rsidP="00076C32">
      <w:pPr>
        <w:pStyle w:val="ListParagraph"/>
        <w:numPr>
          <w:ilvl w:val="1"/>
          <w:numId w:val="5"/>
        </w:numPr>
        <w:spacing w:after="0" w:line="240" w:lineRule="auto"/>
        <w:rPr>
          <w:rFonts w:cs="Calibri"/>
        </w:rPr>
      </w:pPr>
      <w:r>
        <w:rPr>
          <w:rFonts w:cs="Calibri"/>
        </w:rPr>
        <w:t>You are urged to i</w:t>
      </w:r>
      <w:r w:rsidR="00C04126" w:rsidRPr="00390749">
        <w:rPr>
          <w:rFonts w:cs="Calibri"/>
        </w:rPr>
        <w:t>nclude</w:t>
      </w:r>
      <w:r w:rsidR="008E71CB" w:rsidRPr="00390749">
        <w:rPr>
          <w:rFonts w:cs="Calibri"/>
        </w:rPr>
        <w:t xml:space="preserve"> any </w:t>
      </w:r>
      <w:r>
        <w:rPr>
          <w:rFonts w:cs="Calibri"/>
        </w:rPr>
        <w:t xml:space="preserve">supporting </w:t>
      </w:r>
      <w:r w:rsidR="008E71CB" w:rsidRPr="00390749">
        <w:rPr>
          <w:rFonts w:cs="Calibri"/>
        </w:rPr>
        <w:t>charts, tables</w:t>
      </w:r>
      <w:r w:rsidR="00C04126" w:rsidRPr="00390749">
        <w:rPr>
          <w:rFonts w:cs="Calibri"/>
        </w:rPr>
        <w:t>,</w:t>
      </w:r>
      <w:r w:rsidR="008E71CB" w:rsidRPr="00390749">
        <w:rPr>
          <w:rFonts w:cs="Calibri"/>
        </w:rPr>
        <w:t xml:space="preserve"> or graphs that provide qu</w:t>
      </w:r>
      <w:r>
        <w:rPr>
          <w:rFonts w:cs="Calibri"/>
        </w:rPr>
        <w:t>antitative data</w:t>
      </w:r>
      <w:r w:rsidR="008E71CB" w:rsidRPr="00390749">
        <w:rPr>
          <w:rFonts w:cs="Calibri"/>
        </w:rPr>
        <w:t>.</w:t>
      </w:r>
    </w:p>
    <w:p w14:paraId="144DF0B5" w14:textId="1213790A" w:rsidR="008E71CB" w:rsidRPr="009D3D7C" w:rsidRDefault="008E71CB" w:rsidP="00076C32">
      <w:pPr>
        <w:pStyle w:val="ListParagraph"/>
        <w:numPr>
          <w:ilvl w:val="1"/>
          <w:numId w:val="5"/>
        </w:numPr>
        <w:spacing w:after="0" w:line="240" w:lineRule="auto"/>
      </w:pPr>
      <w:r w:rsidRPr="00390749">
        <w:rPr>
          <w:rFonts w:cs="Calibri"/>
        </w:rPr>
        <w:t xml:space="preserve">If your charter school did not meet all </w:t>
      </w:r>
      <w:r w:rsidR="00390749" w:rsidRP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00390749" w:rsidRP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14:paraId="0D181045" w14:textId="77777777" w:rsidR="008E71CB" w:rsidRDefault="008E71CB" w:rsidP="008E71CB">
      <w:pPr>
        <w:pStyle w:val="ListParagraph"/>
        <w:ind w:left="1080"/>
        <w:rPr>
          <w:rFonts w:cs="Calibri"/>
        </w:rPr>
      </w:pPr>
    </w:p>
    <w:p w14:paraId="39E77E33" w14:textId="65BB66B6" w:rsidR="00390749"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390749">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sidR="00390749">
        <w:rPr>
          <w:rFonts w:cs="Calibri"/>
        </w:rPr>
        <w:t xml:space="preserve"> In your description:</w:t>
      </w:r>
    </w:p>
    <w:p w14:paraId="559A46AC" w14:textId="63310E6E" w:rsidR="00914519" w:rsidRDefault="0026023E" w:rsidP="00076C32">
      <w:pPr>
        <w:pStyle w:val="ListParagraph"/>
        <w:numPr>
          <w:ilvl w:val="1"/>
          <w:numId w:val="5"/>
        </w:numPr>
        <w:spacing w:after="0" w:line="240" w:lineRule="auto"/>
        <w:ind w:right="-270"/>
        <w:rPr>
          <w:rFonts w:cs="Calibri"/>
        </w:rPr>
      </w:pPr>
      <w:r>
        <w:rPr>
          <w:rFonts w:cs="Calibri"/>
        </w:rPr>
        <w:t xml:space="preserve">Include an </w:t>
      </w:r>
      <w:r w:rsidR="00914519">
        <w:rPr>
          <w:rFonts w:cs="Calibri"/>
        </w:rPr>
        <w:t xml:space="preserve">explanation of financial results. </w:t>
      </w:r>
    </w:p>
    <w:p w14:paraId="71127071" w14:textId="391EAE67" w:rsidR="00390749" w:rsidRDefault="00390749" w:rsidP="00076C32">
      <w:pPr>
        <w:pStyle w:val="ListParagraph"/>
        <w:numPr>
          <w:ilvl w:val="1"/>
          <w:numId w:val="5"/>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14:paraId="5AFC0DF6" w14:textId="3732BD21" w:rsidR="00390749" w:rsidRDefault="00390749" w:rsidP="00076C32">
      <w:pPr>
        <w:pStyle w:val="ListParagraph"/>
        <w:numPr>
          <w:ilvl w:val="1"/>
          <w:numId w:val="5"/>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14:paraId="5BF29E2C" w14:textId="77777777" w:rsidR="008E71CB" w:rsidRDefault="008E71CB" w:rsidP="008E71CB">
      <w:pPr>
        <w:pStyle w:val="ListParagraph"/>
        <w:rPr>
          <w:rFonts w:cs="Calibri"/>
        </w:rPr>
      </w:pPr>
    </w:p>
    <w:p w14:paraId="3C8C5278" w14:textId="20AD46BD" w:rsidR="00390749" w:rsidRPr="000534BF" w:rsidRDefault="008656E3" w:rsidP="00076C32">
      <w:pPr>
        <w:pStyle w:val="ListParagraph"/>
        <w:numPr>
          <w:ilvl w:val="0"/>
          <w:numId w:val="5"/>
        </w:numPr>
        <w:spacing w:after="0" w:line="240" w:lineRule="auto"/>
        <w:rPr>
          <w:rFonts w:cs="Calibri"/>
        </w:rPr>
      </w:pPr>
      <w:r w:rsidRPr="000534BF">
        <w:rPr>
          <w:color w:val="000000"/>
        </w:rPr>
        <w:t>Page</w:t>
      </w:r>
      <w:r w:rsidRPr="000534BF">
        <w:rPr>
          <w:color w:val="000000"/>
          <w:u w:val="single"/>
        </w:rPr>
        <w:t xml:space="preserve">          </w:t>
      </w:r>
      <w:r w:rsidR="00390749" w:rsidRPr="000534BF">
        <w:rPr>
          <w:rFonts w:cs="Calibri"/>
        </w:rPr>
        <w:t>P</w:t>
      </w:r>
      <w:r w:rsidR="008E71CB" w:rsidRPr="000534BF">
        <w:rPr>
          <w:rFonts w:cs="Calibri"/>
        </w:rPr>
        <w:t xml:space="preserve">rovide a brief overview of </w:t>
      </w:r>
      <w:r w:rsidR="00E16CD4" w:rsidRPr="000534BF">
        <w:rPr>
          <w:rFonts w:cs="Calibri"/>
        </w:rPr>
        <w:t>the</w:t>
      </w:r>
      <w:r w:rsidR="000534BF" w:rsidRPr="000534BF">
        <w:rPr>
          <w:rFonts w:cs="Calibri"/>
        </w:rPr>
        <w:t xml:space="preserve"> school’s current governance </w:t>
      </w:r>
      <w:r w:rsidR="008E71CB" w:rsidRPr="000534BF">
        <w:rPr>
          <w:rFonts w:cs="Calibri"/>
        </w:rPr>
        <w:t xml:space="preserve">structure. </w:t>
      </w:r>
      <w:r w:rsidR="00390749" w:rsidRPr="000534BF">
        <w:rPr>
          <w:rFonts w:cs="Calibri"/>
        </w:rPr>
        <w:t>In your description</w:t>
      </w:r>
      <w:r w:rsidR="000534BF" w:rsidRPr="000534BF">
        <w:rPr>
          <w:rFonts w:cs="Calibri"/>
        </w:rPr>
        <w:t>, you must include</w:t>
      </w:r>
      <w:r w:rsidR="00390749" w:rsidRPr="000534BF">
        <w:rPr>
          <w:rFonts w:cs="Calibri"/>
        </w:rPr>
        <w:t>:</w:t>
      </w:r>
    </w:p>
    <w:p w14:paraId="25F63CE1" w14:textId="3FAAFA28" w:rsidR="000534BF" w:rsidRPr="000534BF" w:rsidRDefault="000534BF" w:rsidP="00076C32">
      <w:pPr>
        <w:pStyle w:val="ListParagraph"/>
        <w:numPr>
          <w:ilvl w:val="1"/>
          <w:numId w:val="5"/>
        </w:numPr>
        <w:spacing w:after="0" w:line="240" w:lineRule="auto"/>
        <w:rPr>
          <w:rFonts w:cs="Calibri"/>
        </w:rPr>
      </w:pPr>
      <w:r w:rsidRPr="000534BF">
        <w:rPr>
          <w:rFonts w:cs="Calibri"/>
        </w:rPr>
        <w:t>Specific examples of decisions the governing board has made on behalf of the school;</w:t>
      </w:r>
    </w:p>
    <w:p w14:paraId="728A534F" w14:textId="7924A394" w:rsidR="000534BF" w:rsidRPr="000534BF" w:rsidRDefault="000534BF" w:rsidP="00076C32">
      <w:pPr>
        <w:pStyle w:val="ListParagraph"/>
        <w:numPr>
          <w:ilvl w:val="1"/>
          <w:numId w:val="5"/>
        </w:numPr>
        <w:spacing w:after="0" w:line="240" w:lineRule="auto"/>
        <w:rPr>
          <w:rFonts w:cs="Calibri"/>
        </w:rPr>
      </w:pPr>
      <w:r w:rsidRPr="000534BF">
        <w:rPr>
          <w:rFonts w:cs="Calibri"/>
        </w:rPr>
        <w:t>Specific examples of decisions the school leader has made on behalf of the school;</w:t>
      </w:r>
    </w:p>
    <w:p w14:paraId="1D4B9F22" w14:textId="0B4091EE" w:rsidR="000534BF" w:rsidRPr="000534BF" w:rsidRDefault="000534BF" w:rsidP="00076C32">
      <w:pPr>
        <w:pStyle w:val="ListParagraph"/>
        <w:numPr>
          <w:ilvl w:val="1"/>
          <w:numId w:val="5"/>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14:paraId="75FD6209" w14:textId="03432AD2" w:rsidR="00612CEF" w:rsidRPr="000534BF" w:rsidRDefault="00A83943" w:rsidP="00076C32">
      <w:pPr>
        <w:pStyle w:val="ListParagraph"/>
        <w:numPr>
          <w:ilvl w:val="1"/>
          <w:numId w:val="5"/>
        </w:numPr>
        <w:spacing w:after="0" w:line="240" w:lineRule="auto"/>
        <w:rPr>
          <w:rFonts w:cs="Calibri"/>
        </w:rPr>
      </w:pPr>
      <w:r>
        <w:rPr>
          <w:rFonts w:cs="Calibri"/>
        </w:rPr>
        <w:t>The governing</w:t>
      </w:r>
      <w:r w:rsidR="000534BF" w:rsidRPr="000534BF">
        <w:rPr>
          <w:rFonts w:cs="Calibri"/>
        </w:rPr>
        <w:t xml:space="preserve"> board’s training program for the current </w:t>
      </w:r>
      <w:r w:rsidR="002C3830">
        <w:rPr>
          <w:rFonts w:cs="Calibri"/>
        </w:rPr>
        <w:t xml:space="preserve">and proposed </w:t>
      </w:r>
      <w:r w:rsidR="000534BF" w:rsidRPr="000534BF">
        <w:rPr>
          <w:rFonts w:cs="Calibri"/>
        </w:rPr>
        <w:t>charter term.</w:t>
      </w:r>
      <w:r w:rsidR="00CF0B00">
        <w:rPr>
          <w:rFonts w:cs="Calibri"/>
        </w:rPr>
        <w:t xml:space="preserve"> </w:t>
      </w:r>
      <w:r w:rsidR="00CF0B00">
        <w:t xml:space="preserve">Attach as </w:t>
      </w:r>
      <w:r w:rsidR="004C5ADA">
        <w:t>Exhibit 6</w:t>
      </w:r>
      <w:r w:rsidR="00CF0B00" w:rsidRPr="00E44140">
        <w:t xml:space="preserve"> a</w:t>
      </w:r>
      <w:r w:rsidR="00CF0B00">
        <w:t xml:space="preserve"> copy of the board’s Governance Training Plan.</w:t>
      </w:r>
    </w:p>
    <w:p w14:paraId="6EDCF9FC" w14:textId="77777777" w:rsidR="0025160A" w:rsidRPr="0025160A" w:rsidRDefault="0025160A" w:rsidP="0025160A">
      <w:pPr>
        <w:pStyle w:val="ListParagraph"/>
        <w:spacing w:after="0" w:line="240" w:lineRule="auto"/>
        <w:ind w:left="1440"/>
        <w:rPr>
          <w:rFonts w:cs="Calibri"/>
          <w:highlight w:val="yellow"/>
        </w:rPr>
      </w:pPr>
    </w:p>
    <w:p w14:paraId="22E9DE7A" w14:textId="5F9AA2BC" w:rsidR="0025160A" w:rsidRPr="0025160A" w:rsidRDefault="0025160A" w:rsidP="00076C32">
      <w:pPr>
        <w:pStyle w:val="ListParagraph"/>
        <w:numPr>
          <w:ilvl w:val="0"/>
          <w:numId w:val="5"/>
        </w:numPr>
        <w:spacing w:after="0" w:line="240" w:lineRule="auto"/>
        <w:rPr>
          <w:rFonts w:cs="Calibri"/>
        </w:rPr>
      </w:pPr>
      <w:r w:rsidRPr="0025160A">
        <w:rPr>
          <w:color w:val="000000"/>
        </w:rPr>
        <w:t>Page</w:t>
      </w:r>
      <w:r w:rsidRPr="0025160A">
        <w:rPr>
          <w:color w:val="000000"/>
          <w:u w:val="single"/>
        </w:rPr>
        <w:t xml:space="preserve">           </w:t>
      </w: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14:paraId="0108B3EF" w14:textId="77777777" w:rsidR="0025160A" w:rsidRDefault="0025160A" w:rsidP="0025160A">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5EB817C" w14:textId="77777777" w:rsidR="0025160A" w:rsidRPr="00311CB5" w:rsidRDefault="0025160A" w:rsidP="0025160A">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76D34B96"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2307A11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6BCDDD4"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Address student discipline;</w:t>
      </w:r>
    </w:p>
    <w:p w14:paraId="4696F75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289C939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9D7A5E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Purchase services from special education vendors or to contract with your local district to provide a continuum of special education services and how this arrangement will work; and</w:t>
      </w:r>
    </w:p>
    <w:p w14:paraId="010588A3"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lastRenderedPageBreak/>
        <w:t>Secure technical assistance and training.</w:t>
      </w:r>
    </w:p>
    <w:p w14:paraId="4D14F455" w14:textId="45DF4EC3" w:rsidR="0025160A" w:rsidRPr="0025160A" w:rsidRDefault="0025160A" w:rsidP="0025160A">
      <w:pPr>
        <w:pStyle w:val="ListParagraph"/>
        <w:spacing w:after="0" w:line="240" w:lineRule="auto"/>
        <w:rPr>
          <w:rFonts w:cs="Calibri"/>
        </w:rPr>
      </w:pPr>
      <w:r w:rsidRPr="005E2423">
        <w:rPr>
          <w:color w:val="000000"/>
          <w:u w:val="single"/>
        </w:rPr>
        <w:t xml:space="preserve">          </w:t>
      </w:r>
    </w:p>
    <w:p w14:paraId="66099B4D" w14:textId="7ABD1A64" w:rsidR="00BC4A11" w:rsidRPr="000534BF" w:rsidRDefault="00BC4A11" w:rsidP="00076C32">
      <w:pPr>
        <w:pStyle w:val="ListParagraph"/>
        <w:numPr>
          <w:ilvl w:val="0"/>
          <w:numId w:val="5"/>
        </w:numPr>
        <w:spacing w:line="240" w:lineRule="auto"/>
        <w:contextualSpacing w:val="0"/>
        <w:rPr>
          <w:color w:val="000000"/>
        </w:rPr>
      </w:pPr>
      <w:r>
        <w:rPr>
          <w:color w:val="000000"/>
        </w:rPr>
        <w:t>Page</w:t>
      </w:r>
      <w:r w:rsidRPr="005E2423">
        <w:rPr>
          <w:color w:val="000000"/>
          <w:u w:val="single"/>
        </w:rPr>
        <w:t xml:space="preserve">           </w:t>
      </w:r>
      <w:r>
        <w:rPr>
          <w:color w:val="000000"/>
        </w:rPr>
        <w:t>Describe how the charter school provides state- and federally-mandated services for English Learn</w:t>
      </w:r>
      <w:r w:rsidR="00073F4A">
        <w:rPr>
          <w:color w:val="000000"/>
        </w:rPr>
        <w:t>ers (EL</w:t>
      </w:r>
      <w:r>
        <w:rPr>
          <w:color w:val="000000"/>
        </w:rPr>
        <w:t xml:space="preserve">s). Reciting the requirements of law and rule is insufficient. Your description must include the diagnostic methods or instruments that </w:t>
      </w:r>
      <w:r w:rsidR="005C03AB">
        <w:rPr>
          <w:color w:val="000000"/>
        </w:rPr>
        <w:t xml:space="preserve">are </w:t>
      </w:r>
      <w:r>
        <w:rPr>
          <w:color w:val="000000"/>
        </w:rPr>
        <w:t xml:space="preserve">used to identify and assess those students, as well as the instructional program that </w:t>
      </w:r>
      <w:r w:rsidR="005C03AB">
        <w:rPr>
          <w:color w:val="000000"/>
        </w:rPr>
        <w:t xml:space="preserve">is </w:t>
      </w:r>
      <w:r w:rsidR="00073F4A">
        <w:rPr>
          <w:color w:val="000000"/>
        </w:rPr>
        <w:t>provided to EL</w:t>
      </w:r>
      <w:r>
        <w:rPr>
          <w:color w:val="000000"/>
        </w:rPr>
        <w:t>s.</w:t>
      </w:r>
    </w:p>
    <w:p w14:paraId="10B139EB" w14:textId="1B60E2B6" w:rsidR="00A2557F" w:rsidRPr="00D86CDB"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F72E87" w:rsidRPr="00D86CDB">
        <w:rPr>
          <w:rFonts w:cs="Calibri"/>
        </w:rPr>
        <w:t>P</w:t>
      </w:r>
      <w:r w:rsidR="00E3126C" w:rsidRPr="00D86CDB">
        <w:rPr>
          <w:rFonts w:cs="Calibri"/>
        </w:rPr>
        <w:t xml:space="preserve">rovide the number and percentage of students receiving In-School Suspensions, Out-of-School Suspensions, or Expulsions during the </w:t>
      </w:r>
      <w:r w:rsidR="00AC57A9">
        <w:rPr>
          <w:rFonts w:cs="Calibri"/>
        </w:rPr>
        <w:t>current</w:t>
      </w:r>
      <w:r w:rsidR="00E3126C" w:rsidRPr="00D86CDB">
        <w:rPr>
          <w:rFonts w:cs="Calibri"/>
        </w:rPr>
        <w:t xml:space="preserve"> charter term</w:t>
      </w:r>
      <w:r w:rsidR="002C3830">
        <w:rPr>
          <w:rFonts w:cs="Calibri"/>
        </w:rPr>
        <w:t xml:space="preserve"> (e.g., the past 5 years)</w:t>
      </w:r>
      <w:r w:rsidR="00E3126C" w:rsidRPr="00D86CDB">
        <w:rPr>
          <w:rFonts w:cs="Calibri"/>
        </w:rPr>
        <w:t xml:space="preserve">. </w:t>
      </w:r>
      <w:r w:rsidR="00A2557F" w:rsidRPr="00D86CDB">
        <w:rPr>
          <w:rFonts w:cs="Calibri"/>
        </w:rPr>
        <w:t xml:space="preserve">How does this discipline and dismissal data compare to the </w:t>
      </w:r>
      <w:hyperlink r:id="rId14" w:history="1">
        <w:r w:rsidR="00A2557F" w:rsidRPr="00D86CDB">
          <w:rPr>
            <w:rStyle w:val="Hyperlink"/>
            <w:rFonts w:cs="Calibri"/>
          </w:rPr>
          <w:t>Office of Civil Rights data</w:t>
        </w:r>
      </w:hyperlink>
      <w:r w:rsidR="00A2557F" w:rsidRPr="00D86CDB">
        <w:rPr>
          <w:rFonts w:cs="Calibri"/>
        </w:rPr>
        <w:t>?</w:t>
      </w:r>
    </w:p>
    <w:p w14:paraId="77AC25C0" w14:textId="77777777" w:rsidR="00E3126C" w:rsidRDefault="00E3126C" w:rsidP="00E3126C">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00E3126C" w:rsidRPr="00E81CE6" w14:paraId="05526E04" w14:textId="77777777" w:rsidTr="00E3126C">
        <w:trPr>
          <w:jc w:val="center"/>
        </w:trPr>
        <w:tc>
          <w:tcPr>
            <w:tcW w:w="2605" w:type="dxa"/>
            <w:shd w:val="clear" w:color="auto" w:fill="FBD4B4" w:themeFill="accent6" w:themeFillTint="66"/>
          </w:tcPr>
          <w:p w14:paraId="32AEED7D" w14:textId="77777777" w:rsidR="00E3126C" w:rsidRPr="00E81CE6" w:rsidRDefault="00E3126C" w:rsidP="005D381B">
            <w:pPr>
              <w:pStyle w:val="ListParagraph"/>
              <w:spacing w:after="0" w:line="240" w:lineRule="auto"/>
              <w:ind w:left="0"/>
              <w:rPr>
                <w:rFonts w:asciiTheme="minorHAnsi" w:hAnsiTheme="minorHAnsi" w:cs="Calibri"/>
                <w:b/>
                <w:sz w:val="22"/>
                <w:szCs w:val="22"/>
              </w:rPr>
            </w:pPr>
          </w:p>
        </w:tc>
        <w:tc>
          <w:tcPr>
            <w:tcW w:w="2429" w:type="dxa"/>
            <w:gridSpan w:val="2"/>
            <w:shd w:val="clear" w:color="auto" w:fill="FBD4B4" w:themeFill="accent6" w:themeFillTint="66"/>
            <w:vAlign w:val="center"/>
          </w:tcPr>
          <w:p w14:paraId="7BD9B0F1" w14:textId="4F95EB07" w:rsidR="00E3126C" w:rsidRPr="00700195"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In-School Suspensions</w:t>
            </w:r>
          </w:p>
        </w:tc>
        <w:tc>
          <w:tcPr>
            <w:tcW w:w="2518" w:type="dxa"/>
            <w:gridSpan w:val="2"/>
            <w:shd w:val="clear" w:color="auto" w:fill="FBD4B4" w:themeFill="accent6" w:themeFillTint="66"/>
            <w:vAlign w:val="center"/>
          </w:tcPr>
          <w:p w14:paraId="0D0A8157" w14:textId="3747CBD4"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Out-of-School Suspensions</w:t>
            </w:r>
          </w:p>
        </w:tc>
        <w:tc>
          <w:tcPr>
            <w:tcW w:w="2518" w:type="dxa"/>
            <w:gridSpan w:val="2"/>
            <w:shd w:val="clear" w:color="auto" w:fill="FBD4B4" w:themeFill="accent6" w:themeFillTint="66"/>
            <w:vAlign w:val="center"/>
          </w:tcPr>
          <w:p w14:paraId="6710A9E4" w14:textId="110422FC"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Expulsions</w:t>
            </w:r>
          </w:p>
        </w:tc>
      </w:tr>
      <w:tr w:rsidR="00E3126C" w:rsidRPr="00E81CE6" w14:paraId="2E920FB4" w14:textId="77777777" w:rsidTr="005D381B">
        <w:trPr>
          <w:jc w:val="center"/>
        </w:trPr>
        <w:tc>
          <w:tcPr>
            <w:tcW w:w="2605" w:type="dxa"/>
            <w:shd w:val="clear" w:color="auto" w:fill="FDE9D9" w:themeFill="accent6" w:themeFillTint="33"/>
          </w:tcPr>
          <w:p w14:paraId="46534F4B" w14:textId="77777777" w:rsidR="00E3126C" w:rsidRPr="00E81CE6" w:rsidRDefault="00E3126C" w:rsidP="005D381B">
            <w:pPr>
              <w:pStyle w:val="ListParagraph"/>
              <w:spacing w:after="0" w:line="240" w:lineRule="auto"/>
              <w:ind w:left="0"/>
              <w:rPr>
                <w:rFonts w:asciiTheme="minorHAnsi" w:hAnsiTheme="minorHAnsi" w:cs="Calibri"/>
                <w:b/>
                <w:sz w:val="22"/>
                <w:szCs w:val="22"/>
              </w:rPr>
            </w:pPr>
            <w:r w:rsidRPr="00E81CE6">
              <w:rPr>
                <w:rFonts w:asciiTheme="minorHAnsi" w:hAnsiTheme="minorHAnsi" w:cs="Calibri"/>
                <w:b/>
                <w:sz w:val="22"/>
                <w:szCs w:val="22"/>
              </w:rPr>
              <w:t>Ethnicity/Race</w:t>
            </w:r>
          </w:p>
        </w:tc>
        <w:tc>
          <w:tcPr>
            <w:tcW w:w="7465" w:type="dxa"/>
            <w:gridSpan w:val="6"/>
            <w:shd w:val="clear" w:color="auto" w:fill="FDE9D9" w:themeFill="accent6" w:themeFillTint="33"/>
          </w:tcPr>
          <w:p w14:paraId="0515C0CC" w14:textId="77777777" w:rsidR="00E3126C" w:rsidRPr="00E81CE6" w:rsidRDefault="00E3126C" w:rsidP="005D381B">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 xml:space="preserve">Number  &amp; </w:t>
            </w:r>
            <w:r w:rsidRPr="00E81CE6">
              <w:rPr>
                <w:rFonts w:asciiTheme="minorHAnsi" w:hAnsiTheme="minorHAnsi" w:cs="Calibri"/>
                <w:b/>
                <w:sz w:val="22"/>
                <w:szCs w:val="22"/>
              </w:rPr>
              <w:t>Percentage of Total Population</w:t>
            </w:r>
          </w:p>
        </w:tc>
      </w:tr>
      <w:tr w:rsidR="00E3126C" w:rsidRPr="00E81CE6" w14:paraId="43E7B19E" w14:textId="77777777" w:rsidTr="005D381B">
        <w:trPr>
          <w:jc w:val="center"/>
        </w:trPr>
        <w:tc>
          <w:tcPr>
            <w:tcW w:w="2605" w:type="dxa"/>
            <w:shd w:val="clear" w:color="auto" w:fill="FDE9D9" w:themeFill="accent6" w:themeFillTint="33"/>
          </w:tcPr>
          <w:p w14:paraId="34712BB5"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Pr>
                <w:rFonts w:asciiTheme="minorHAnsi" w:hAnsiTheme="minorHAnsi" w:cs="Calibri"/>
                <w:szCs w:val="22"/>
              </w:rPr>
              <w:t xml:space="preserve">Latino </w:t>
            </w:r>
            <w:r w:rsidRPr="00E81CE6">
              <w:rPr>
                <w:rFonts w:asciiTheme="minorHAnsi" w:hAnsiTheme="minorHAnsi" w:cs="Calibri"/>
                <w:szCs w:val="22"/>
              </w:rPr>
              <w:t>Hispanic</w:t>
            </w:r>
          </w:p>
        </w:tc>
        <w:tc>
          <w:tcPr>
            <w:tcW w:w="1170" w:type="dxa"/>
          </w:tcPr>
          <w:p w14:paraId="74A684E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344D2E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25BCB0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689711D"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1C532CA"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3A2D4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7C4C5061" w14:textId="77777777" w:rsidTr="005D381B">
        <w:trPr>
          <w:jc w:val="center"/>
        </w:trPr>
        <w:tc>
          <w:tcPr>
            <w:tcW w:w="2605" w:type="dxa"/>
            <w:shd w:val="clear" w:color="auto" w:fill="FDE9D9" w:themeFill="accent6" w:themeFillTint="33"/>
          </w:tcPr>
          <w:p w14:paraId="2A95D669"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American Indian</w:t>
            </w:r>
          </w:p>
        </w:tc>
        <w:tc>
          <w:tcPr>
            <w:tcW w:w="1170" w:type="dxa"/>
          </w:tcPr>
          <w:p w14:paraId="514F5615"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6BA6389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D61EA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B638546"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3FCB1A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5037809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E1D040F" w14:textId="77777777" w:rsidTr="005D381B">
        <w:trPr>
          <w:jc w:val="center"/>
        </w:trPr>
        <w:tc>
          <w:tcPr>
            <w:tcW w:w="2605" w:type="dxa"/>
            <w:shd w:val="clear" w:color="auto" w:fill="FDE9D9" w:themeFill="accent6" w:themeFillTint="33"/>
          </w:tcPr>
          <w:p w14:paraId="16B4964C"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Asian</w:t>
            </w:r>
            <w:r>
              <w:rPr>
                <w:rFonts w:asciiTheme="minorHAnsi" w:hAnsiTheme="minorHAnsi" w:cs="Calibri"/>
                <w:szCs w:val="22"/>
              </w:rPr>
              <w:t xml:space="preserve"> / Pacific Islander</w:t>
            </w:r>
          </w:p>
        </w:tc>
        <w:tc>
          <w:tcPr>
            <w:tcW w:w="1170" w:type="dxa"/>
          </w:tcPr>
          <w:p w14:paraId="28F69B3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17ADF410"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0778C42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F0B05A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4E4DBE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AD590B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57C9B5B6" w14:textId="77777777" w:rsidTr="005D381B">
        <w:trPr>
          <w:jc w:val="center"/>
        </w:trPr>
        <w:tc>
          <w:tcPr>
            <w:tcW w:w="2605" w:type="dxa"/>
            <w:shd w:val="clear" w:color="auto" w:fill="FDE9D9" w:themeFill="accent6" w:themeFillTint="33"/>
          </w:tcPr>
          <w:p w14:paraId="6A3195F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Black</w:t>
            </w:r>
            <w:r>
              <w:rPr>
                <w:rFonts w:asciiTheme="minorHAnsi" w:hAnsiTheme="minorHAnsi" w:cs="Calibri"/>
                <w:szCs w:val="22"/>
              </w:rPr>
              <w:t xml:space="preserve"> / African American</w:t>
            </w:r>
          </w:p>
        </w:tc>
        <w:tc>
          <w:tcPr>
            <w:tcW w:w="1170" w:type="dxa"/>
          </w:tcPr>
          <w:p w14:paraId="0B5392A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02CF92A"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85F8F74"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0F551F"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38414308"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AB5494C"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01AFC007" w14:textId="77777777" w:rsidTr="005D381B">
        <w:trPr>
          <w:jc w:val="center"/>
        </w:trPr>
        <w:tc>
          <w:tcPr>
            <w:tcW w:w="2605" w:type="dxa"/>
            <w:shd w:val="clear" w:color="auto" w:fill="FDE9D9" w:themeFill="accent6" w:themeFillTint="33"/>
          </w:tcPr>
          <w:p w14:paraId="704CDD6F"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White</w:t>
            </w:r>
          </w:p>
        </w:tc>
        <w:tc>
          <w:tcPr>
            <w:tcW w:w="1170" w:type="dxa"/>
          </w:tcPr>
          <w:p w14:paraId="4FD7CEC1"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239D74"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5C2EB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796945"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1DC82B6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336A04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4BD143CB" w14:textId="77777777" w:rsidTr="005D381B">
        <w:trPr>
          <w:jc w:val="center"/>
        </w:trPr>
        <w:tc>
          <w:tcPr>
            <w:tcW w:w="2605" w:type="dxa"/>
            <w:shd w:val="clear" w:color="auto" w:fill="FDE9D9" w:themeFill="accent6" w:themeFillTint="33"/>
          </w:tcPr>
          <w:p w14:paraId="4E66862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Two or More Races</w:t>
            </w:r>
          </w:p>
        </w:tc>
        <w:tc>
          <w:tcPr>
            <w:tcW w:w="1170" w:type="dxa"/>
          </w:tcPr>
          <w:p w14:paraId="4E35C6E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01BC3D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434CC9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89ACE7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5EFD09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C2252D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0033F9C" w14:textId="77777777" w:rsidTr="005D381B">
        <w:trPr>
          <w:jc w:val="center"/>
        </w:trPr>
        <w:tc>
          <w:tcPr>
            <w:tcW w:w="2605" w:type="dxa"/>
            <w:shd w:val="clear" w:color="auto" w:fill="FBD4B4" w:themeFill="accent6" w:themeFillTint="66"/>
          </w:tcPr>
          <w:p w14:paraId="3622B16B" w14:textId="77777777" w:rsidR="00E3126C" w:rsidRPr="00E81CE6" w:rsidRDefault="00E3126C" w:rsidP="005D381B">
            <w:pPr>
              <w:rPr>
                <w:rFonts w:asciiTheme="minorHAnsi" w:hAnsiTheme="minorHAnsi" w:cs="Calibri"/>
                <w:b/>
                <w:sz w:val="22"/>
                <w:szCs w:val="22"/>
              </w:rPr>
            </w:pPr>
            <w:r w:rsidRPr="00E81CE6">
              <w:rPr>
                <w:rFonts w:asciiTheme="minorHAnsi" w:hAnsiTheme="minorHAnsi" w:cs="Calibri"/>
                <w:b/>
                <w:sz w:val="22"/>
                <w:szCs w:val="22"/>
              </w:rPr>
              <w:t>Total</w:t>
            </w:r>
            <w:r>
              <w:rPr>
                <w:rFonts w:asciiTheme="minorHAnsi" w:hAnsiTheme="minorHAnsi" w:cs="Calibri"/>
                <w:b/>
                <w:sz w:val="22"/>
                <w:szCs w:val="22"/>
              </w:rPr>
              <w:t xml:space="preserve"> Population</w:t>
            </w:r>
          </w:p>
        </w:tc>
        <w:tc>
          <w:tcPr>
            <w:tcW w:w="2429" w:type="dxa"/>
            <w:gridSpan w:val="2"/>
            <w:shd w:val="clear" w:color="auto" w:fill="FBD4B4" w:themeFill="accent6" w:themeFillTint="66"/>
          </w:tcPr>
          <w:p w14:paraId="6BFD1436"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66FD3A40"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1BB092FA"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r>
    </w:tbl>
    <w:p w14:paraId="7EA70B1D" w14:textId="77777777" w:rsidR="00E3126C" w:rsidRDefault="00E3126C" w:rsidP="00E3126C">
      <w:pPr>
        <w:pStyle w:val="ListParagraph"/>
        <w:spacing w:after="0" w:line="240" w:lineRule="auto"/>
        <w:ind w:left="1440"/>
        <w:rPr>
          <w:rFonts w:cs="Calibri"/>
        </w:rPr>
      </w:pPr>
    </w:p>
    <w:p w14:paraId="4296FBCF" w14:textId="77777777" w:rsidR="00E16CD4" w:rsidRDefault="00E16CD4" w:rsidP="00E16CD4">
      <w:pPr>
        <w:pStyle w:val="ListParagraph"/>
        <w:spacing w:after="0" w:line="240" w:lineRule="auto"/>
        <w:rPr>
          <w:rFonts w:cs="Calibri"/>
        </w:rPr>
      </w:pPr>
    </w:p>
    <w:p w14:paraId="6FD82A3C" w14:textId="6B45685E" w:rsidR="008E71CB" w:rsidRDefault="008656E3" w:rsidP="00076C32">
      <w:pPr>
        <w:pStyle w:val="ListParagraph"/>
        <w:numPr>
          <w:ilvl w:val="0"/>
          <w:numId w:val="5"/>
        </w:numPr>
        <w:spacing w:after="0" w:line="240" w:lineRule="auto"/>
        <w:rPr>
          <w:rFonts w:cs="Calibri"/>
        </w:rPr>
      </w:pPr>
      <w:r>
        <w:rPr>
          <w:color w:val="000000"/>
        </w:rPr>
        <w:t>Page</w:t>
      </w:r>
      <w:r w:rsidRPr="005E2423">
        <w:rPr>
          <w:color w:val="000000"/>
          <w:u w:val="single"/>
        </w:rPr>
        <w:t xml:space="preserve">          </w:t>
      </w:r>
      <w:r w:rsidR="00390749">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sidR="00390749">
        <w:rPr>
          <w:rFonts w:cs="Calibri"/>
        </w:rPr>
        <w:t>faced during the charter term</w:t>
      </w:r>
      <w:r w:rsidR="000534BF">
        <w:rPr>
          <w:rFonts w:cs="Calibri"/>
        </w:rPr>
        <w:t xml:space="preserve"> that were not already addressed above</w:t>
      </w:r>
      <w:r w:rsidR="00390749">
        <w:rPr>
          <w:rFonts w:cs="Calibri"/>
        </w:rPr>
        <w:t xml:space="preserve">, </w:t>
      </w:r>
      <w:r w:rsidR="008E71CB">
        <w:rPr>
          <w:rFonts w:cs="Calibri"/>
        </w:rPr>
        <w:t xml:space="preserve">how </w:t>
      </w:r>
      <w:r w:rsidR="00390749">
        <w:rPr>
          <w:rFonts w:cs="Calibri"/>
        </w:rPr>
        <w:t>the</w:t>
      </w:r>
      <w:r w:rsidR="008E71CB">
        <w:rPr>
          <w:rFonts w:cs="Calibri"/>
        </w:rPr>
        <w:t xml:space="preserve"> school dealt with such difficulties</w:t>
      </w:r>
      <w:r w:rsidR="00390749">
        <w:rPr>
          <w:rFonts w:cs="Calibri"/>
        </w:rPr>
        <w:t>,</w:t>
      </w:r>
      <w:r w:rsidR="008E71CB">
        <w:rPr>
          <w:rFonts w:cs="Calibri"/>
        </w:rPr>
        <w:t xml:space="preserve"> and if they remain </w:t>
      </w:r>
      <w:r w:rsidR="00390749">
        <w:rPr>
          <w:rFonts w:cs="Calibri"/>
        </w:rPr>
        <w:t xml:space="preserve">an issue for the school.  Also </w:t>
      </w:r>
      <w:r w:rsidR="008E71CB">
        <w:rPr>
          <w:rFonts w:cs="Calibri"/>
        </w:rPr>
        <w:t xml:space="preserve">explain how </w:t>
      </w:r>
      <w:r w:rsidR="00390749">
        <w:rPr>
          <w:rFonts w:cs="Calibri"/>
        </w:rPr>
        <w:t>the school</w:t>
      </w:r>
      <w:r w:rsidR="008E71CB">
        <w:rPr>
          <w:rFonts w:cs="Calibri"/>
        </w:rPr>
        <w:t xml:space="preserve"> plan</w:t>
      </w:r>
      <w:r w:rsidR="00390749">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sidR="00390749">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14:paraId="1BBF9018" w14:textId="77777777" w:rsidR="008E71CB" w:rsidRPr="00D86CDB" w:rsidRDefault="008E71CB" w:rsidP="00D86CDB">
      <w:pPr>
        <w:rPr>
          <w:rFonts w:cs="Calibri"/>
        </w:rPr>
      </w:pPr>
    </w:p>
    <w:p w14:paraId="1F07B560" w14:textId="77777777" w:rsidR="008E71CB" w:rsidRPr="007754E7" w:rsidRDefault="008E71CB" w:rsidP="008E71CB">
      <w:pPr>
        <w:pStyle w:val="Subheading"/>
        <w:spacing w:after="0"/>
        <w:rPr>
          <w:rFonts w:asciiTheme="minorHAnsi" w:hAnsiTheme="minorHAnsi" w:cs="Shruti"/>
          <w:b/>
          <w:color w:val="E36C0A" w:themeColor="accent6" w:themeShade="BF"/>
          <w:spacing w:val="0"/>
          <w:sz w:val="36"/>
        </w:rPr>
      </w:pPr>
      <w:r w:rsidRPr="007754E7">
        <w:rPr>
          <w:rFonts w:asciiTheme="minorHAnsi" w:hAnsiTheme="minorHAnsi" w:cs="Shruti"/>
          <w:b/>
          <w:color w:val="E36C0A" w:themeColor="accent6" w:themeShade="BF"/>
          <w:spacing w:val="0"/>
          <w:sz w:val="36"/>
        </w:rPr>
        <w:t xml:space="preserve">proposed changes </w:t>
      </w:r>
    </w:p>
    <w:p w14:paraId="05C5DBE3" w14:textId="77777777" w:rsidR="008E71CB" w:rsidRDefault="008E71CB" w:rsidP="008E71CB">
      <w:pPr>
        <w:pStyle w:val="Subheading"/>
        <w:spacing w:after="0"/>
        <w:rPr>
          <w:rFonts w:ascii="Berlin Sans FB" w:hAnsi="Berlin Sans FB" w:cs="Shruti"/>
          <w:color w:val="4F81BD"/>
          <w:spacing w:val="20"/>
          <w:sz w:val="28"/>
        </w:rPr>
      </w:pPr>
    </w:p>
    <w:p w14:paraId="467ACE5F" w14:textId="0FAC504D" w:rsidR="00240539" w:rsidRPr="00240539" w:rsidRDefault="00AF21E0" w:rsidP="00076C32">
      <w:pPr>
        <w:pStyle w:val="ListParagraph"/>
        <w:numPr>
          <w:ilvl w:val="0"/>
          <w:numId w:val="5"/>
        </w:numPr>
        <w:spacing w:after="0" w:line="240" w:lineRule="auto"/>
        <w:rPr>
          <w:rFonts w:cs="Calibri"/>
        </w:rPr>
      </w:pPr>
      <w:r>
        <w:rPr>
          <w:rFonts w:cs="Calibri"/>
        </w:rPr>
        <w:t xml:space="preserve">If the answers given above to </w:t>
      </w:r>
      <w:r w:rsidRPr="00A83943">
        <w:rPr>
          <w:rFonts w:cs="Calibri"/>
        </w:rPr>
        <w:t xml:space="preserve">questions </w:t>
      </w:r>
      <w:r w:rsidR="000534BF" w:rsidRPr="00A83943">
        <w:rPr>
          <w:rFonts w:cs="Calibri"/>
        </w:rPr>
        <w:t>1</w:t>
      </w:r>
      <w:r w:rsidRPr="00A83943">
        <w:rPr>
          <w:rFonts w:cs="Calibri"/>
        </w:rPr>
        <w:t xml:space="preserve"> - </w:t>
      </w:r>
      <w:r w:rsidR="00AC57A9" w:rsidRPr="00A83943">
        <w:rPr>
          <w:rFonts w:cs="Calibri"/>
        </w:rPr>
        <w:t>8</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14:paraId="6BF21AEC" w14:textId="77777777" w:rsidR="008E71CB" w:rsidRDefault="008E71CB" w:rsidP="008E71CB">
      <w:pPr>
        <w:pStyle w:val="ListParagraph"/>
        <w:rPr>
          <w:rFonts w:cs="Calibri"/>
        </w:rPr>
      </w:pPr>
    </w:p>
    <w:p w14:paraId="41FFB4A0" w14:textId="7E9CA097"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390749">
        <w:rPr>
          <w:rFonts w:cs="Calibri"/>
          <w:b/>
        </w:rPr>
        <w:t>ACADEMIC CHANGES</w:t>
      </w:r>
      <w:r w:rsidR="008E71CB">
        <w:rPr>
          <w:rFonts w:cs="Calibri"/>
        </w:rPr>
        <w:t xml:space="preserve">: </w:t>
      </w:r>
    </w:p>
    <w:p w14:paraId="54EF1190" w14:textId="77777777" w:rsidR="00390749" w:rsidRDefault="008E71CB" w:rsidP="00076C32">
      <w:pPr>
        <w:pStyle w:val="ListParagraph"/>
        <w:numPr>
          <w:ilvl w:val="0"/>
          <w:numId w:val="9"/>
        </w:numPr>
        <w:spacing w:after="0" w:line="240" w:lineRule="auto"/>
        <w:rPr>
          <w:rFonts w:cs="Calibri"/>
        </w:rPr>
      </w:pPr>
      <w:r>
        <w:rPr>
          <w:rFonts w:cs="Calibri"/>
        </w:rPr>
        <w:t>The academic program and curriculum.</w:t>
      </w:r>
    </w:p>
    <w:p w14:paraId="39C673F1" w14:textId="1B11396A" w:rsidR="008E71CB" w:rsidRDefault="008E71CB" w:rsidP="00076C32">
      <w:pPr>
        <w:pStyle w:val="ListParagraph"/>
        <w:numPr>
          <w:ilvl w:val="0"/>
          <w:numId w:val="9"/>
        </w:numPr>
        <w:spacing w:after="0" w:line="240" w:lineRule="auto"/>
        <w:rPr>
          <w:rFonts w:cs="Calibri"/>
        </w:rPr>
      </w:pPr>
      <w:r w:rsidRPr="00390749">
        <w:rPr>
          <w:rFonts w:cs="Calibri"/>
        </w:rPr>
        <w:t>The use of waivers/innovations.</w:t>
      </w:r>
    </w:p>
    <w:p w14:paraId="0D5AB5DA" w14:textId="1ECEE15E" w:rsidR="008E71CB" w:rsidRDefault="008E71CB" w:rsidP="00076C32">
      <w:pPr>
        <w:pStyle w:val="ListParagraph"/>
        <w:numPr>
          <w:ilvl w:val="0"/>
          <w:numId w:val="9"/>
        </w:numPr>
        <w:spacing w:after="0" w:line="240" w:lineRule="auto"/>
        <w:rPr>
          <w:rFonts w:cs="Calibri"/>
        </w:rPr>
      </w:pPr>
      <w:r>
        <w:rPr>
          <w:rFonts w:cs="Calibri"/>
        </w:rPr>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14:paraId="35E4B5DB" w14:textId="77777777" w:rsidR="008E71CB" w:rsidRDefault="008E71CB" w:rsidP="00076C32">
      <w:pPr>
        <w:pStyle w:val="ListParagraph"/>
        <w:numPr>
          <w:ilvl w:val="0"/>
          <w:numId w:val="9"/>
        </w:numPr>
        <w:spacing w:after="0" w:line="240" w:lineRule="auto"/>
        <w:rPr>
          <w:rFonts w:cs="Calibri"/>
        </w:rPr>
      </w:pPr>
      <w:r>
        <w:rPr>
          <w:rFonts w:cs="Calibri"/>
        </w:rPr>
        <w:t xml:space="preserve">Any assessments being used. </w:t>
      </w:r>
    </w:p>
    <w:p w14:paraId="74E6F224" w14:textId="77777777" w:rsidR="008E71CB" w:rsidRPr="00806524" w:rsidRDefault="008E71CB" w:rsidP="00076C32">
      <w:pPr>
        <w:pStyle w:val="ListParagraph"/>
        <w:numPr>
          <w:ilvl w:val="0"/>
          <w:numId w:val="9"/>
        </w:numPr>
        <w:spacing w:after="0" w:line="240" w:lineRule="auto"/>
        <w:rPr>
          <w:rFonts w:cs="Calibri"/>
        </w:rPr>
      </w:pPr>
      <w:r>
        <w:rPr>
          <w:rFonts w:cs="Calibri"/>
        </w:rPr>
        <w:t xml:space="preserve">Any administrative positions. </w:t>
      </w:r>
    </w:p>
    <w:p w14:paraId="5AE44623" w14:textId="77777777" w:rsidR="008E71CB" w:rsidRDefault="008E71CB" w:rsidP="008E71CB">
      <w:pPr>
        <w:pStyle w:val="ListParagraph"/>
        <w:rPr>
          <w:rFonts w:cs="Calibri"/>
        </w:rPr>
      </w:pPr>
    </w:p>
    <w:p w14:paraId="02639EAF" w14:textId="59C9C015" w:rsidR="008E71CB" w:rsidRPr="00DB59E4"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GOVERNANCE CHANGES</w:t>
      </w:r>
      <w:r w:rsidR="008E71CB">
        <w:rPr>
          <w:rFonts w:cs="Calibri"/>
        </w:rPr>
        <w:t xml:space="preserve">: </w:t>
      </w:r>
    </w:p>
    <w:p w14:paraId="0ED3392A" w14:textId="77777777" w:rsidR="008E71CB" w:rsidRDefault="008E71CB" w:rsidP="00076C32">
      <w:pPr>
        <w:pStyle w:val="ListParagraph"/>
        <w:numPr>
          <w:ilvl w:val="0"/>
          <w:numId w:val="10"/>
        </w:numPr>
        <w:tabs>
          <w:tab w:val="left" w:pos="1800"/>
        </w:tabs>
        <w:spacing w:after="0" w:line="240" w:lineRule="auto"/>
        <w:rPr>
          <w:rFonts w:cs="Calibri"/>
        </w:rPr>
      </w:pPr>
      <w:r>
        <w:rPr>
          <w:rFonts w:cs="Calibri"/>
        </w:rPr>
        <w:t>The school’s governance structure.</w:t>
      </w:r>
    </w:p>
    <w:p w14:paraId="6139A7BD" w14:textId="5D0F106E" w:rsidR="008E71CB" w:rsidRDefault="008E71CB" w:rsidP="00076C32">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Pr>
          <w:rFonts w:cs="Calibri"/>
        </w:rPr>
        <w:t xml:space="preserve">. </w:t>
      </w:r>
    </w:p>
    <w:p w14:paraId="19426C1A" w14:textId="77777777" w:rsidR="008E71CB" w:rsidRDefault="008E71CB" w:rsidP="00076C32">
      <w:pPr>
        <w:pStyle w:val="ListParagraph"/>
        <w:numPr>
          <w:ilvl w:val="0"/>
          <w:numId w:val="10"/>
        </w:numPr>
        <w:spacing w:after="0" w:line="240" w:lineRule="auto"/>
        <w:rPr>
          <w:rFonts w:cs="Calibri"/>
        </w:rPr>
      </w:pPr>
      <w:r>
        <w:rPr>
          <w:rFonts w:cs="Calibri"/>
        </w:rPr>
        <w:t>The school’s relationship with an Educational Service Provider or other Charter Partner.</w:t>
      </w:r>
    </w:p>
    <w:p w14:paraId="59093AA6" w14:textId="77777777" w:rsidR="008E71CB" w:rsidRDefault="008E71CB" w:rsidP="00076C32">
      <w:pPr>
        <w:pStyle w:val="ListParagraph"/>
        <w:numPr>
          <w:ilvl w:val="0"/>
          <w:numId w:val="10"/>
        </w:numPr>
        <w:spacing w:after="0" w:line="240" w:lineRule="auto"/>
        <w:rPr>
          <w:rFonts w:cs="Calibri"/>
        </w:rPr>
      </w:pPr>
      <w:r>
        <w:rPr>
          <w:rFonts w:cs="Calibri"/>
        </w:rPr>
        <w:t xml:space="preserve">The relationship with the local district. </w:t>
      </w:r>
    </w:p>
    <w:p w14:paraId="0F7938DC" w14:textId="77777777" w:rsidR="008E71CB" w:rsidRDefault="008E71CB" w:rsidP="00240539">
      <w:pPr>
        <w:rPr>
          <w:rFonts w:cs="Calibri"/>
        </w:rPr>
      </w:pPr>
    </w:p>
    <w:p w14:paraId="6ACEA73A" w14:textId="77777777" w:rsidR="00EA47D5" w:rsidRDefault="00EA47D5" w:rsidP="00240539">
      <w:pPr>
        <w:rPr>
          <w:rFonts w:cs="Calibri"/>
        </w:rPr>
      </w:pPr>
    </w:p>
    <w:p w14:paraId="14F24B7E" w14:textId="77777777" w:rsidR="00EA47D5" w:rsidRPr="00240539" w:rsidRDefault="00EA47D5" w:rsidP="00240539">
      <w:pPr>
        <w:rPr>
          <w:rFonts w:cs="Calibri"/>
        </w:rPr>
      </w:pPr>
    </w:p>
    <w:p w14:paraId="3886FAB5" w14:textId="2BDACFF4"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FINANCIAL CHANGES</w:t>
      </w:r>
      <w:r w:rsidR="008E71CB">
        <w:rPr>
          <w:rFonts w:cs="Calibri"/>
        </w:rPr>
        <w:t xml:space="preserve">: </w:t>
      </w:r>
    </w:p>
    <w:p w14:paraId="748A8AA4" w14:textId="77777777" w:rsidR="008E71CB" w:rsidRDefault="008E71CB" w:rsidP="00076C32">
      <w:pPr>
        <w:pStyle w:val="ListParagraph"/>
        <w:numPr>
          <w:ilvl w:val="0"/>
          <w:numId w:val="11"/>
        </w:numPr>
        <w:spacing w:after="0" w:line="240" w:lineRule="auto"/>
        <w:rPr>
          <w:rFonts w:cs="Calibri"/>
        </w:rPr>
      </w:pPr>
      <w:r>
        <w:rPr>
          <w:rFonts w:cs="Calibri"/>
        </w:rPr>
        <w:t>The school’s financial structure.</w:t>
      </w:r>
    </w:p>
    <w:p w14:paraId="47CA882B" w14:textId="77777777" w:rsidR="008E71CB" w:rsidRDefault="008E71CB" w:rsidP="00076C32">
      <w:pPr>
        <w:pStyle w:val="ListParagraph"/>
        <w:numPr>
          <w:ilvl w:val="0"/>
          <w:numId w:val="11"/>
        </w:numPr>
        <w:spacing w:after="0" w:line="240" w:lineRule="auto"/>
        <w:rPr>
          <w:rFonts w:cs="Calibri"/>
        </w:rPr>
      </w:pPr>
      <w:r>
        <w:rPr>
          <w:rFonts w:cs="Calibri"/>
        </w:rPr>
        <w:t>The school’s CFO.</w:t>
      </w:r>
    </w:p>
    <w:p w14:paraId="2A5C424B" w14:textId="046893D1" w:rsidR="008E71CB" w:rsidRDefault="008E71CB" w:rsidP="00076C32">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14:paraId="30680BFE" w14:textId="77777777" w:rsidR="008E71CB" w:rsidRDefault="008E71CB" w:rsidP="008E71CB">
      <w:pPr>
        <w:pStyle w:val="ListParagraph"/>
        <w:tabs>
          <w:tab w:val="left" w:pos="3240"/>
        </w:tabs>
        <w:rPr>
          <w:rFonts w:cs="Calibri"/>
        </w:rPr>
      </w:pPr>
    </w:p>
    <w:p w14:paraId="22A0D376" w14:textId="3AFB7A0A" w:rsidR="008E71CB" w:rsidRDefault="00E322AD" w:rsidP="00076C32">
      <w:pPr>
        <w:pStyle w:val="ListParagraph"/>
        <w:numPr>
          <w:ilvl w:val="0"/>
          <w:numId w:val="6"/>
        </w:numPr>
        <w:spacing w:after="0" w:line="240" w:lineRule="auto"/>
        <w:rPr>
          <w:rFonts w:cs="Calibri"/>
        </w:rPr>
      </w:pPr>
      <w:r>
        <w:rPr>
          <w:color w:val="000000"/>
        </w:rPr>
        <w:t>Page</w:t>
      </w:r>
      <w:r w:rsidRPr="005E2423">
        <w:rPr>
          <w:color w:val="000000"/>
          <w:u w:val="single"/>
        </w:rPr>
        <w:t xml:space="preserve">          </w:t>
      </w:r>
      <w:r w:rsidR="008E71CB" w:rsidRPr="00240539">
        <w:rPr>
          <w:rFonts w:cs="Calibri"/>
          <w:b/>
        </w:rPr>
        <w:t>OPERATIONAL CHANGES</w:t>
      </w:r>
      <w:r w:rsidR="008E71CB">
        <w:rPr>
          <w:rFonts w:cs="Calibri"/>
        </w:rPr>
        <w:t xml:space="preserve">: </w:t>
      </w:r>
    </w:p>
    <w:p w14:paraId="120A28BD" w14:textId="5FBAF84C" w:rsidR="008E71CB" w:rsidRPr="00EA47D5" w:rsidRDefault="008E71CB" w:rsidP="00EA47D5">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14:paraId="2FB5D1E4" w14:textId="77777777" w:rsidR="00A83943" w:rsidRDefault="008E71CB" w:rsidP="00076C32">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20-2-2066(a)(1))</w:t>
      </w:r>
      <w:r>
        <w:rPr>
          <w:rFonts w:cs="Calibri"/>
        </w:rPr>
        <w:t>.</w:t>
      </w:r>
    </w:p>
    <w:p w14:paraId="109B2F2F" w14:textId="0B1331BB" w:rsidR="008E71CB" w:rsidRDefault="00A83943" w:rsidP="00076C32">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20-2-2066(a)(1) and State Board Rule 160-4-9-.05(2)(g).</w:t>
      </w:r>
      <w:r w:rsidR="008E71CB">
        <w:rPr>
          <w:rFonts w:cs="Calibri"/>
        </w:rPr>
        <w:t xml:space="preserve"> </w:t>
      </w:r>
    </w:p>
    <w:p w14:paraId="0DBC0C80" w14:textId="77777777" w:rsidR="008E71CB" w:rsidRDefault="008E71CB" w:rsidP="00076C32">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14:paraId="41F679C5" w14:textId="58598EFF" w:rsidR="008E71CB" w:rsidRDefault="008E71CB" w:rsidP="00076C32">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14:paraId="18AB1E7C" w14:textId="77777777" w:rsidR="008E71CB" w:rsidRPr="00D86CDB" w:rsidRDefault="008E71CB" w:rsidP="00D86CDB">
      <w:pPr>
        <w:rPr>
          <w:rFonts w:cs="Calibri"/>
        </w:rPr>
      </w:pPr>
    </w:p>
    <w:p w14:paraId="77BD2FDE" w14:textId="77777777" w:rsidR="008E71CB" w:rsidRPr="00180EFE" w:rsidRDefault="008E71CB" w:rsidP="008E71CB">
      <w:pPr>
        <w:pStyle w:val="Subheading"/>
        <w:spacing w:after="0"/>
        <w:rPr>
          <w:rFonts w:asciiTheme="minorHAnsi" w:hAnsiTheme="minorHAnsi" w:cs="Shruti"/>
          <w:b/>
          <w:color w:val="E36C0A" w:themeColor="accent6" w:themeShade="BF"/>
          <w:spacing w:val="0"/>
          <w:sz w:val="36"/>
        </w:rPr>
      </w:pPr>
      <w:r w:rsidRPr="00180EFE">
        <w:rPr>
          <w:rFonts w:asciiTheme="minorHAnsi" w:hAnsiTheme="minorHAnsi" w:cs="Shruti"/>
          <w:b/>
          <w:color w:val="E36C0A" w:themeColor="accent6" w:themeShade="BF"/>
          <w:spacing w:val="0"/>
          <w:sz w:val="36"/>
        </w:rPr>
        <w:t xml:space="preserve">Looking to the future </w:t>
      </w:r>
    </w:p>
    <w:p w14:paraId="38222910" w14:textId="225F0F92" w:rsidR="00694632" w:rsidRPr="00D86CDB" w:rsidRDefault="00E322AD" w:rsidP="00076C32">
      <w:pPr>
        <w:pStyle w:val="ListParagraph"/>
        <w:numPr>
          <w:ilvl w:val="0"/>
          <w:numId w:val="5"/>
        </w:numPr>
        <w:spacing w:before="240"/>
        <w:rPr>
          <w:color w:val="000000"/>
        </w:rPr>
      </w:pPr>
      <w:r w:rsidRPr="00D86CDB">
        <w:rPr>
          <w:color w:val="000000"/>
        </w:rPr>
        <w:t>Page</w:t>
      </w:r>
      <w:r w:rsidRPr="00D86CDB">
        <w:rPr>
          <w:color w:val="000000"/>
          <w:u w:val="single"/>
        </w:rPr>
        <w:t xml:space="preserve">          </w:t>
      </w:r>
      <w:r w:rsidR="000A5991" w:rsidRPr="00D86CDB">
        <w:rPr>
          <w:rFonts w:cs="Calibri"/>
        </w:rPr>
        <w:t xml:space="preserve">Briefly describe </w:t>
      </w:r>
      <w:r w:rsidR="008E71CB" w:rsidRPr="00D86CDB">
        <w:rPr>
          <w:rFonts w:cs="Calibri"/>
        </w:rPr>
        <w:t xml:space="preserve">how </w:t>
      </w:r>
      <w:r w:rsidR="000A5991" w:rsidRPr="00D86CDB">
        <w:rPr>
          <w:rFonts w:cs="Calibri"/>
        </w:rPr>
        <w:t>the</w:t>
      </w:r>
      <w:r w:rsidR="008E71CB" w:rsidRPr="00D86CDB">
        <w:rPr>
          <w:rFonts w:cs="Calibri"/>
        </w:rPr>
        <w:t xml:space="preserve"> school has and will continue </w:t>
      </w:r>
      <w:r w:rsidR="008E71CB" w:rsidRPr="00D86CDB">
        <w:t>with its proposed changes</w:t>
      </w:r>
      <w:r w:rsidR="008E71CB" w:rsidRPr="00D86CDB">
        <w:rPr>
          <w:rFonts w:cs="Calibri"/>
        </w:rPr>
        <w:t xml:space="preserve"> to serve the needs of its students for the upcoming </w:t>
      </w:r>
      <w:r w:rsidR="00A01B65">
        <w:rPr>
          <w:rFonts w:cs="Calibri"/>
        </w:rPr>
        <w:t xml:space="preserve">(renewed) </w:t>
      </w:r>
      <w:r w:rsidR="008E71CB" w:rsidRPr="00D86CDB">
        <w:rPr>
          <w:rFonts w:cs="Calibri"/>
        </w:rPr>
        <w:t>charter term.</w:t>
      </w:r>
    </w:p>
    <w:p w14:paraId="0210A046" w14:textId="77777777" w:rsidR="00694632" w:rsidRDefault="00694632">
      <w:pPr>
        <w:rPr>
          <w:rFonts w:ascii="Tw Cen MT" w:eastAsia="Times New Roman" w:hAnsi="Tw Cen MT" w:cs="Times New Roman"/>
          <w:caps/>
          <w:color w:val="4F81BD"/>
          <w:sz w:val="52"/>
          <w:szCs w:val="40"/>
          <w:lang w:val="x-none" w:eastAsia="x-none"/>
        </w:rPr>
      </w:pP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2146010E"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3936CBB9" w14:textId="05240E57" w:rsidR="00A83943" w:rsidRPr="00225871" w:rsidRDefault="00A83943" w:rsidP="00E44140">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14:paraId="06324A08" w14:textId="77777777" w:rsidR="00A83943" w:rsidRPr="00225871" w:rsidRDefault="00A83943" w:rsidP="00E44140">
      <w:pPr>
        <w:pStyle w:val="ListParagraph"/>
        <w:numPr>
          <w:ilvl w:val="0"/>
          <w:numId w:val="14"/>
        </w:numPr>
        <w:spacing w:after="0" w:line="240" w:lineRule="auto"/>
        <w:contextualSpacing w:val="0"/>
      </w:pPr>
      <w:r w:rsidRPr="00225871">
        <w:t>Attach a copy of the by-laws for the nonprofit corporation.</w:t>
      </w:r>
    </w:p>
    <w:p w14:paraId="524ED5DE"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Policy.</w:t>
      </w:r>
    </w:p>
    <w:p w14:paraId="356F91FF"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Form.</w:t>
      </w:r>
    </w:p>
    <w:p w14:paraId="4FC3F563" w14:textId="38FC7DC7" w:rsidR="004C5ADA" w:rsidRDefault="004C5ADA" w:rsidP="00E44140">
      <w:pPr>
        <w:pStyle w:val="ListParagraph"/>
        <w:numPr>
          <w:ilvl w:val="0"/>
          <w:numId w:val="14"/>
        </w:numPr>
        <w:spacing w:after="0" w:line="240" w:lineRule="auto"/>
        <w:contextualSpacing w:val="0"/>
      </w:pPr>
      <w:r>
        <w:t xml:space="preserve">Attach a completed </w:t>
      </w:r>
      <w:r w:rsidR="00DE7722">
        <w:t>Accountability Report</w:t>
      </w:r>
      <w:bookmarkStart w:id="7" w:name="_GoBack"/>
      <w:bookmarkEnd w:id="7"/>
      <w:r>
        <w:t xml:space="preserve">. </w:t>
      </w:r>
    </w:p>
    <w:p w14:paraId="1440B024" w14:textId="3B3D2BA8" w:rsidR="00A83943" w:rsidRPr="00225871" w:rsidRDefault="00A83943" w:rsidP="00E44140">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mo available on GaDOE’s website.</w:t>
      </w:r>
    </w:p>
    <w:p w14:paraId="10B21A04" w14:textId="77777777" w:rsidR="00A83943" w:rsidRPr="00225871" w:rsidRDefault="00A83943" w:rsidP="00E44140">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14:paraId="1B9CC321" w14:textId="400A7044" w:rsidR="00A83943" w:rsidRPr="00225871" w:rsidRDefault="00A83943" w:rsidP="00E44140">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GaDOE’s website.</w:t>
      </w:r>
    </w:p>
    <w:p w14:paraId="1215B7B2" w14:textId="36C0ED7A" w:rsidR="00523AB5" w:rsidRDefault="00523AB5" w:rsidP="00E44140">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67F67AE3" w14:textId="11FA8E26" w:rsidR="00A83943" w:rsidRPr="00225871" w:rsidRDefault="00A83943" w:rsidP="00E44140">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14:paraId="75D5559D" w14:textId="068835E0" w:rsidR="00A83943" w:rsidRPr="00ED6C7E" w:rsidRDefault="00A83943" w:rsidP="00E44140">
      <w:pPr>
        <w:pStyle w:val="ListParagraph"/>
        <w:numPr>
          <w:ilvl w:val="0"/>
          <w:numId w:val="14"/>
        </w:numPr>
        <w:spacing w:after="0" w:line="240" w:lineRule="auto"/>
      </w:pPr>
      <w:r w:rsidRPr="00ED6C7E">
        <w:t xml:space="preserve">Attach a copy of </w:t>
      </w:r>
      <w:r w:rsidR="00AA0DC1">
        <w:t>a sample</w:t>
      </w:r>
      <w:r w:rsidRPr="00ED6C7E">
        <w:t xml:space="preserve"> scope and sequence for </w:t>
      </w:r>
      <w:r w:rsidR="00AA0DC1">
        <w:t>a</w:t>
      </w:r>
      <w:r w:rsidRPr="00ED6C7E">
        <w:t xml:space="preserve"> proposed course/grade level. </w:t>
      </w:r>
    </w:p>
    <w:p w14:paraId="1442719B" w14:textId="77777777" w:rsidR="00A83943" w:rsidRPr="00225871" w:rsidRDefault="00A83943" w:rsidP="00E44140">
      <w:pPr>
        <w:pStyle w:val="ListParagraph"/>
        <w:numPr>
          <w:ilvl w:val="0"/>
          <w:numId w:val="14"/>
        </w:numPr>
        <w:spacing w:after="0" w:line="240" w:lineRule="auto"/>
      </w:pPr>
      <w:r w:rsidRPr="00225871">
        <w:t>Attach a copy of the charter school’s Student Code of Conduct.</w:t>
      </w:r>
    </w:p>
    <w:p w14:paraId="540D0DAA" w14:textId="2263311F" w:rsidR="00A83943" w:rsidRPr="00225871" w:rsidRDefault="00A83943" w:rsidP="00E44140">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14:paraId="13D2221B" w14:textId="77777777" w:rsidR="00A83943" w:rsidRPr="00225871" w:rsidRDefault="00A83943" w:rsidP="00E44140">
      <w:pPr>
        <w:pStyle w:val="ListParagraph"/>
        <w:numPr>
          <w:ilvl w:val="0"/>
          <w:numId w:val="14"/>
        </w:numPr>
        <w:spacing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7F731622" w14:textId="77777777" w:rsidR="00A83943" w:rsidRPr="00225871" w:rsidRDefault="00A83943" w:rsidP="00E44140">
      <w:pPr>
        <w:pStyle w:val="ListParagraph"/>
        <w:numPr>
          <w:ilvl w:val="0"/>
          <w:numId w:val="14"/>
        </w:numPr>
        <w:spacing w:after="0" w:line="240" w:lineRule="auto"/>
      </w:pPr>
      <w:r w:rsidRPr="00225871">
        <w:t>Attach a copy of the charter school’s Employee Policies and Procedures.</w:t>
      </w:r>
    </w:p>
    <w:p w14:paraId="7D251C9F" w14:textId="77777777" w:rsidR="00A83943" w:rsidRPr="00225871" w:rsidRDefault="00A83943" w:rsidP="00E44140">
      <w:pPr>
        <w:pStyle w:val="ListParagraph"/>
        <w:numPr>
          <w:ilvl w:val="0"/>
          <w:numId w:val="14"/>
        </w:numPr>
        <w:spacing w:after="0" w:line="240" w:lineRule="auto"/>
        <w:contextualSpacing w:val="0"/>
      </w:pPr>
      <w:r w:rsidRPr="00225871">
        <w:t>Attach proof of the school’s insurance coverage, including the terms, conditions, and coverage amounts.</w:t>
      </w:r>
    </w:p>
    <w:p w14:paraId="14EA74D6"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14:paraId="7F5EB6D5"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agreements with your local </w:t>
      </w:r>
      <w:r>
        <w:t>school district or Board of Education</w:t>
      </w:r>
      <w:r w:rsidRPr="00225871">
        <w:t>.</w:t>
      </w:r>
    </w:p>
    <w:p w14:paraId="6D7BDD5D" w14:textId="77777777" w:rsidR="00523AB5" w:rsidRPr="00225871" w:rsidRDefault="00523AB5" w:rsidP="00E44140">
      <w:pPr>
        <w:pStyle w:val="ListParagraph"/>
        <w:numPr>
          <w:ilvl w:val="0"/>
          <w:numId w:val="14"/>
        </w:numPr>
        <w:spacing w:before="120" w:after="0" w:line="240" w:lineRule="auto"/>
        <w:ind w:right="-360"/>
        <w:contextualSpacing w:val="0"/>
      </w:pPr>
      <w:r>
        <w:lastRenderedPageBreak/>
        <w:t>Attach a</w:t>
      </w:r>
      <w:r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2799698F" w14:textId="0FD8C5F8" w:rsidR="00A83943" w:rsidRDefault="00A83943" w:rsidP="00E44140">
      <w:pPr>
        <w:pStyle w:val="ListParagraph"/>
        <w:numPr>
          <w:ilvl w:val="0"/>
          <w:numId w:val="14"/>
        </w:numPr>
        <w:spacing w:after="0" w:line="240" w:lineRule="auto"/>
        <w:contextualSpacing w:val="0"/>
      </w:pPr>
      <w:r w:rsidRPr="00225871">
        <w:t>Attach a copy of any MOU/lease/proof of ownership</w:t>
      </w:r>
      <w:r>
        <w:t xml:space="preserve"> for the school’s </w:t>
      </w:r>
      <w:r w:rsidRPr="00225871">
        <w:t>facility.</w:t>
      </w:r>
    </w:p>
    <w:p w14:paraId="0B7B2F78" w14:textId="240D361E" w:rsidR="00523AB5" w:rsidRPr="00225871" w:rsidRDefault="00523AB5" w:rsidP="00E44140">
      <w:pPr>
        <w:pStyle w:val="ListParagraph"/>
        <w:numPr>
          <w:ilvl w:val="0"/>
          <w:numId w:val="14"/>
        </w:numPr>
        <w:spacing w:after="0" w:line="240" w:lineRule="auto"/>
        <w:contextualSpacing w:val="0"/>
      </w:pPr>
      <w:r>
        <w:t>Attach a copy of the school’s Certificate of Occupancy.</w:t>
      </w:r>
    </w:p>
    <w:p w14:paraId="437359D5" w14:textId="77777777" w:rsidR="00A83943" w:rsidRPr="00225871" w:rsidRDefault="00A83943" w:rsidP="00E44140">
      <w:pPr>
        <w:pStyle w:val="ListParagraph"/>
        <w:numPr>
          <w:ilvl w:val="0"/>
          <w:numId w:val="14"/>
        </w:numPr>
        <w:spacing w:after="0" w:line="240" w:lineRule="auto"/>
      </w:pPr>
      <w:r w:rsidRPr="00225871">
        <w:t xml:space="preserve">Attach a copy of the facility’s Emergency Safety Plan. </w:t>
      </w:r>
    </w:p>
    <w:p w14:paraId="3B4A13C6" w14:textId="3680077A" w:rsidR="00A83943" w:rsidRPr="00225871" w:rsidRDefault="00A83943" w:rsidP="00E44140">
      <w:pPr>
        <w:pStyle w:val="ListParagraph"/>
        <w:numPr>
          <w:ilvl w:val="0"/>
          <w:numId w:val="14"/>
        </w:numPr>
        <w:spacing w:after="0" w:line="240" w:lineRule="auto"/>
        <w:contextualSpacing w:val="0"/>
      </w:pPr>
      <w:r w:rsidRPr="00225871">
        <w:t>C</w:t>
      </w:r>
      <w:r>
        <w:t xml:space="preserve">omplete and attach the </w:t>
      </w:r>
      <w:r w:rsidRPr="00225871">
        <w:t>budget template located on the Charter Schools Division’s website:   Please note that the budget template includes:</w:t>
      </w:r>
    </w:p>
    <w:p w14:paraId="23E57324" w14:textId="77777777" w:rsidR="00A83943" w:rsidRPr="00225871" w:rsidRDefault="00A83943" w:rsidP="00E44140">
      <w:pPr>
        <w:pStyle w:val="ListParagraph"/>
        <w:numPr>
          <w:ilvl w:val="1"/>
          <w:numId w:val="14"/>
        </w:numPr>
        <w:spacing w:after="0" w:line="240" w:lineRule="auto"/>
        <w:contextualSpacing w:val="0"/>
      </w:pPr>
      <w:r w:rsidRPr="00225871">
        <w:t>A  monthly cash flow projection detailing revenues and expenditures for the charter school’s first two (2) years of operation;</w:t>
      </w:r>
    </w:p>
    <w:p w14:paraId="03A08D43" w14:textId="77777777" w:rsidR="00A83943" w:rsidRPr="00225871" w:rsidRDefault="00A83943" w:rsidP="00E44140">
      <w:pPr>
        <w:pStyle w:val="ListParagraph"/>
        <w:numPr>
          <w:ilvl w:val="1"/>
          <w:numId w:val="14"/>
        </w:numPr>
        <w:spacing w:after="0" w:line="240" w:lineRule="auto"/>
        <w:contextualSpacing w:val="0"/>
      </w:pPr>
      <w:r w:rsidRPr="00225871">
        <w:t>A spreadsheet projecting cash flow, revenue estimates, budgets, and expenditures on an annual basis for the first five (5) years of the charter term.</w:t>
      </w:r>
    </w:p>
    <w:p w14:paraId="4157E4AF" w14:textId="77777777" w:rsidR="00A83943" w:rsidRPr="00225871" w:rsidRDefault="00A83943" w:rsidP="00E44140">
      <w:pPr>
        <w:pStyle w:val="ListParagraph"/>
        <w:numPr>
          <w:ilvl w:val="1"/>
          <w:numId w:val="14"/>
        </w:numPr>
        <w:spacing w:after="0" w:line="240" w:lineRule="auto"/>
        <w:contextualSpacing w:val="0"/>
      </w:pPr>
      <w:r w:rsidRPr="00225871">
        <w:t xml:space="preserve">Back-up documentation proving the legal reality of additional sources of revenue included in the budget template – i.e., funds other than state and local funding, including bank statements and/or signed grant award letters </w:t>
      </w:r>
    </w:p>
    <w:p w14:paraId="2D026FC6" w14:textId="77777777" w:rsidR="00523AB5" w:rsidRDefault="00523AB5" w:rsidP="00E44140">
      <w:pPr>
        <w:pStyle w:val="ListParagraph"/>
        <w:numPr>
          <w:ilvl w:val="0"/>
          <w:numId w:val="14"/>
        </w:numPr>
        <w:spacing w:after="0" w:line="240" w:lineRule="auto"/>
        <w:contextualSpacing w:val="0"/>
      </w:pPr>
      <w:r>
        <w:rPr>
          <w:color w:val="000000"/>
        </w:rPr>
        <w:t>Attach the résumé for the charter school’s Chief Financial Officer.</w:t>
      </w:r>
    </w:p>
    <w:p w14:paraId="63ECE0E5" w14:textId="7E049480" w:rsidR="00A83943" w:rsidRPr="00225871" w:rsidRDefault="00A83943" w:rsidP="00E44140">
      <w:pPr>
        <w:pStyle w:val="ListParagraph"/>
        <w:numPr>
          <w:ilvl w:val="0"/>
          <w:numId w:val="14"/>
        </w:numPr>
        <w:spacing w:after="0" w:line="240" w:lineRule="auto"/>
      </w:pPr>
      <w:r w:rsidRPr="00225871">
        <w:t>Attach the charter school’s signed Assurances Form</w:t>
      </w:r>
      <w:r w:rsidR="00523AB5">
        <w:t xml:space="preserve"> (see below)</w:t>
      </w:r>
      <w:r w:rsidRPr="00225871">
        <w:t>.</w:t>
      </w:r>
    </w:p>
    <w:p w14:paraId="117C8A6F" w14:textId="79EB6424" w:rsidR="00A83943" w:rsidRPr="00225871" w:rsidRDefault="00A83943" w:rsidP="00E44140">
      <w:pPr>
        <w:pStyle w:val="ListParagraph"/>
        <w:numPr>
          <w:ilvl w:val="0"/>
          <w:numId w:val="14"/>
        </w:numPr>
        <w:spacing w:after="0" w:line="240" w:lineRule="auto"/>
      </w:pPr>
      <w:r w:rsidRPr="00225871">
        <w:t>Attach the charter school’s signed and notarized Affidavit</w:t>
      </w:r>
      <w:r w:rsidR="00523AB5">
        <w:t xml:space="preserve"> (see below)</w:t>
      </w:r>
      <w:r w:rsidRPr="00225871">
        <w:t xml:space="preserve">. </w:t>
      </w:r>
    </w:p>
    <w:p w14:paraId="71D7849C" w14:textId="6719567D" w:rsidR="00A83943" w:rsidRPr="00225871" w:rsidRDefault="00A83943" w:rsidP="00E44140">
      <w:pPr>
        <w:pStyle w:val="ListParagraph"/>
        <w:numPr>
          <w:ilvl w:val="0"/>
          <w:numId w:val="14"/>
        </w:numPr>
        <w:spacing w:after="0" w:line="240" w:lineRule="auto"/>
        <w:contextualSpacing w:val="0"/>
      </w:pPr>
      <w:r w:rsidRPr="00225871">
        <w:t>Attach the charter school’s signed Local Board of Education Resolution</w:t>
      </w:r>
      <w:r w:rsidR="00523AB5">
        <w:t xml:space="preserve"> approving the charter school’s application.</w:t>
      </w:r>
    </w:p>
    <w:p w14:paraId="74074F07" w14:textId="327892CC" w:rsidR="00A83943" w:rsidRPr="00225871" w:rsidRDefault="00A83943" w:rsidP="00E44140">
      <w:pPr>
        <w:pStyle w:val="ListParagraph"/>
        <w:numPr>
          <w:ilvl w:val="0"/>
          <w:numId w:val="14"/>
        </w:numPr>
        <w:spacing w:after="0" w:line="240" w:lineRule="auto"/>
        <w:contextualSpacing w:val="0"/>
      </w:pPr>
      <w:r w:rsidRPr="00225871">
        <w:t>Attach the charter school’s signed Governing Board Resolution</w:t>
      </w:r>
      <w:r w:rsidR="00523AB5">
        <w:t xml:space="preserve"> approving the charter school’s application. This will serve as the formal petition to the SBOE</w:t>
      </w:r>
      <w:r w:rsidRPr="00225871">
        <w:t>.</w:t>
      </w:r>
    </w:p>
    <w:p w14:paraId="576FB135" w14:textId="12D515AA" w:rsidR="00A83943" w:rsidRPr="00225871" w:rsidRDefault="00523AB5" w:rsidP="00E44140">
      <w:pPr>
        <w:pStyle w:val="ListParagraph"/>
        <w:numPr>
          <w:ilvl w:val="0"/>
          <w:numId w:val="14"/>
        </w:numPr>
        <w:spacing w:after="0" w:line="240" w:lineRule="auto"/>
        <w:contextualSpacing w:val="0"/>
      </w:pPr>
      <w:r>
        <w:t>For conversion schools only, a</w:t>
      </w:r>
      <w:r w:rsidR="00A83943" w:rsidRPr="00225871">
        <w:t>ttach the charter school’s Confirmation of Teacher and Paren</w:t>
      </w:r>
      <w:r>
        <w:t>t Vote</w:t>
      </w:r>
      <w:r w:rsidR="00A83943" w:rsidRPr="00225871">
        <w:t>.</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128A92D4" w14:textId="77777777" w:rsidR="00E96ED9" w:rsidRDefault="00E96ED9" w:rsidP="00E96ED9">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5"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692F8410" w14:textId="77777777" w:rsidR="00E96ED9" w:rsidRPr="00FB2679" w:rsidRDefault="00E96ED9" w:rsidP="00E96ED9">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5EEA4ABA" w14:textId="77777777" w:rsidR="00E96ED9" w:rsidRPr="00FB2679" w:rsidRDefault="00E96ED9" w:rsidP="00E96ED9">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5D41B782" w14:textId="77777777" w:rsidR="00E96ED9" w:rsidRDefault="00E96ED9" w:rsidP="00E96ED9">
      <w:pPr>
        <w:jc w:val="center"/>
        <w:rPr>
          <w:b/>
          <w:sz w:val="36"/>
          <w:szCs w:val="32"/>
        </w:rPr>
      </w:pPr>
    </w:p>
    <w:p w14:paraId="3D29CC52" w14:textId="77777777" w:rsidR="00E96ED9" w:rsidRPr="005A7E92" w:rsidRDefault="00E96ED9" w:rsidP="00E96ED9">
      <w:pPr>
        <w:jc w:val="center"/>
      </w:pPr>
      <w:r w:rsidRPr="00EE7306">
        <w:rPr>
          <w:b/>
          <w:sz w:val="36"/>
          <w:szCs w:val="32"/>
        </w:rPr>
        <w:t>O.C.G.A. § 50-36-1(e)(2) Affidavit</w:t>
      </w:r>
    </w:p>
    <w:p w14:paraId="07903451" w14:textId="77777777" w:rsidR="00E96ED9" w:rsidRDefault="00E96ED9" w:rsidP="00E96ED9">
      <w:pPr>
        <w:jc w:val="center"/>
        <w:rPr>
          <w:b/>
        </w:rPr>
      </w:pPr>
    </w:p>
    <w:p w14:paraId="4233C8B0" w14:textId="0EEE5CF3" w:rsidR="00E96ED9" w:rsidRPr="00FB2679" w:rsidRDefault="00E96ED9" w:rsidP="00E96ED9">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00AF21E0" w:rsidRPr="00AF21E0">
        <w:rPr>
          <w:sz w:val="20"/>
          <w:szCs w:val="21"/>
        </w:rPr>
        <w:t xml:space="preserve"> </w:t>
      </w:r>
      <w:r w:rsidR="00AF21E0" w:rsidRPr="00FB2679">
        <w:rPr>
          <w:sz w:val="20"/>
          <w:szCs w:val="21"/>
        </w:rPr>
        <w:t xml:space="preserve">from the </w:t>
      </w:r>
      <w:r w:rsidR="00AF21E0"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57A6E9CB" w14:textId="77777777" w:rsidR="00E96ED9" w:rsidRPr="00FB2679" w:rsidRDefault="00E96ED9" w:rsidP="00E96ED9">
      <w:pPr>
        <w:jc w:val="both"/>
        <w:rPr>
          <w:sz w:val="20"/>
          <w:szCs w:val="21"/>
        </w:rPr>
      </w:pPr>
    </w:p>
    <w:p w14:paraId="3963F321" w14:textId="77777777" w:rsidR="00E96ED9" w:rsidRPr="00FB2679" w:rsidRDefault="00E96ED9" w:rsidP="00E96ED9">
      <w:pPr>
        <w:ind w:left="360" w:hanging="360"/>
        <w:jc w:val="both"/>
        <w:rPr>
          <w:sz w:val="20"/>
          <w:szCs w:val="21"/>
        </w:rPr>
      </w:pPr>
      <w:r w:rsidRPr="00FB2679">
        <w:rPr>
          <w:sz w:val="20"/>
          <w:szCs w:val="21"/>
        </w:rPr>
        <w:t>1) _________</w:t>
      </w:r>
      <w:r w:rsidRPr="00FB2679">
        <w:rPr>
          <w:sz w:val="20"/>
          <w:szCs w:val="21"/>
        </w:rPr>
        <w:tab/>
        <w:t>I am a United States citizen.</w:t>
      </w:r>
    </w:p>
    <w:p w14:paraId="4A72FF6C" w14:textId="77777777" w:rsidR="00E96ED9" w:rsidRPr="00FB2679" w:rsidRDefault="00E96ED9" w:rsidP="00E96ED9">
      <w:pPr>
        <w:ind w:left="360"/>
        <w:jc w:val="both"/>
        <w:rPr>
          <w:sz w:val="20"/>
          <w:szCs w:val="21"/>
        </w:rPr>
      </w:pPr>
    </w:p>
    <w:p w14:paraId="38BDA22F" w14:textId="77777777" w:rsidR="00E96ED9" w:rsidRPr="00FB2679" w:rsidRDefault="00E96ED9" w:rsidP="00E96ED9">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5E03B7A5" w14:textId="77777777" w:rsidR="00E96ED9" w:rsidRPr="00FB2679" w:rsidRDefault="00E96ED9" w:rsidP="00E96ED9">
      <w:pPr>
        <w:ind w:left="1440" w:hanging="1440"/>
        <w:jc w:val="both"/>
        <w:rPr>
          <w:sz w:val="20"/>
          <w:szCs w:val="21"/>
        </w:rPr>
      </w:pPr>
    </w:p>
    <w:p w14:paraId="4FA91539" w14:textId="77777777" w:rsidR="00E96ED9" w:rsidRPr="00FB2679" w:rsidRDefault="00E96ED9" w:rsidP="00E96ED9">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24A01535" w14:textId="77777777" w:rsidR="00E96ED9" w:rsidRPr="00FB2679" w:rsidRDefault="00E96ED9" w:rsidP="00E96ED9">
      <w:pPr>
        <w:ind w:left="1080" w:hanging="1440"/>
        <w:jc w:val="both"/>
        <w:rPr>
          <w:sz w:val="20"/>
          <w:szCs w:val="21"/>
        </w:rPr>
      </w:pPr>
      <w:r w:rsidRPr="00FB2679">
        <w:rPr>
          <w:sz w:val="20"/>
          <w:szCs w:val="21"/>
        </w:rPr>
        <w:tab/>
      </w:r>
    </w:p>
    <w:p w14:paraId="2C5A6281" w14:textId="77777777" w:rsidR="00E96ED9" w:rsidRPr="00FB2679" w:rsidRDefault="00E96ED9" w:rsidP="00E96ED9">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2281B6F2" w14:textId="77777777" w:rsidR="00E96ED9" w:rsidRPr="00FB2679" w:rsidRDefault="00E96ED9" w:rsidP="00E96ED9">
      <w:pPr>
        <w:ind w:left="1080" w:hanging="1440"/>
        <w:jc w:val="both"/>
        <w:rPr>
          <w:sz w:val="20"/>
          <w:szCs w:val="21"/>
        </w:rPr>
      </w:pPr>
    </w:p>
    <w:p w14:paraId="655431B6" w14:textId="69708568" w:rsidR="00E96ED9" w:rsidRPr="00FB2679" w:rsidRDefault="00E96ED9" w:rsidP="00E96ED9">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xml:space="preserve">, as required by O.C.G.A. § 50-36-1(e)(1), with this affidavit. </w:t>
      </w:r>
    </w:p>
    <w:p w14:paraId="6A03FE1D" w14:textId="77777777" w:rsidR="00E96ED9" w:rsidRPr="00FB2679" w:rsidRDefault="00E96ED9" w:rsidP="00E96ED9">
      <w:pPr>
        <w:jc w:val="both"/>
        <w:rPr>
          <w:sz w:val="20"/>
          <w:szCs w:val="21"/>
        </w:rPr>
      </w:pPr>
    </w:p>
    <w:p w14:paraId="36388710" w14:textId="77777777" w:rsidR="00E96ED9" w:rsidRPr="00FB2679" w:rsidRDefault="00E96ED9" w:rsidP="00E96ED9">
      <w:pPr>
        <w:jc w:val="both"/>
        <w:rPr>
          <w:sz w:val="20"/>
          <w:szCs w:val="21"/>
        </w:rPr>
      </w:pPr>
      <w:r w:rsidRPr="00FB2679">
        <w:rPr>
          <w:sz w:val="20"/>
          <w:szCs w:val="21"/>
        </w:rPr>
        <w:t>The secure and verifiable document provided with this affidavit can best be classified as:</w:t>
      </w:r>
    </w:p>
    <w:p w14:paraId="31A23333" w14:textId="77777777" w:rsidR="00E96ED9" w:rsidRPr="00FB2679" w:rsidRDefault="00E96ED9" w:rsidP="00E96ED9">
      <w:pPr>
        <w:jc w:val="both"/>
        <w:rPr>
          <w:sz w:val="20"/>
          <w:szCs w:val="21"/>
        </w:rPr>
      </w:pPr>
    </w:p>
    <w:p w14:paraId="369302D2" w14:textId="77777777" w:rsidR="00E96ED9" w:rsidRPr="00FB2679" w:rsidRDefault="00E96ED9" w:rsidP="00E96ED9">
      <w:pPr>
        <w:jc w:val="both"/>
        <w:rPr>
          <w:sz w:val="20"/>
          <w:szCs w:val="21"/>
        </w:rPr>
      </w:pPr>
      <w:r w:rsidRPr="00FB2679">
        <w:rPr>
          <w:sz w:val="20"/>
          <w:szCs w:val="21"/>
        </w:rPr>
        <w:t xml:space="preserve"> _______________________________________________________________________.</w:t>
      </w:r>
    </w:p>
    <w:p w14:paraId="40DFFD38" w14:textId="77777777" w:rsidR="00E96ED9" w:rsidRPr="00FB2679" w:rsidRDefault="00E96ED9" w:rsidP="00E96ED9">
      <w:pPr>
        <w:jc w:val="both"/>
        <w:rPr>
          <w:sz w:val="20"/>
          <w:szCs w:val="21"/>
        </w:rPr>
      </w:pPr>
    </w:p>
    <w:p w14:paraId="6C021965" w14:textId="77777777" w:rsidR="00E96ED9" w:rsidRPr="00FB2679" w:rsidRDefault="00E96ED9" w:rsidP="00E96ED9">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27951F8B" w14:textId="77777777" w:rsidR="00E96ED9" w:rsidRPr="00FB2679" w:rsidRDefault="00E96ED9" w:rsidP="00E96ED9">
      <w:pPr>
        <w:jc w:val="both"/>
        <w:rPr>
          <w:sz w:val="20"/>
          <w:szCs w:val="21"/>
        </w:rPr>
      </w:pPr>
    </w:p>
    <w:p w14:paraId="1EE7E80C" w14:textId="77777777" w:rsidR="00E96ED9" w:rsidRPr="00FB2679" w:rsidRDefault="00E96ED9" w:rsidP="00E96ED9">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2A2C3CF5" w14:textId="77777777" w:rsidR="00E96ED9" w:rsidRPr="00FB2679" w:rsidRDefault="00E96ED9" w:rsidP="00E96ED9">
      <w:pPr>
        <w:ind w:left="3960"/>
        <w:jc w:val="both"/>
        <w:rPr>
          <w:sz w:val="20"/>
          <w:szCs w:val="21"/>
        </w:rPr>
      </w:pPr>
    </w:p>
    <w:p w14:paraId="3EE90DA5" w14:textId="77777777" w:rsidR="003C0292" w:rsidRPr="003C0292" w:rsidRDefault="003C0292" w:rsidP="00E96ED9">
      <w:pPr>
        <w:ind w:left="3960"/>
        <w:jc w:val="both"/>
        <w:rPr>
          <w:sz w:val="4"/>
          <w:szCs w:val="21"/>
        </w:rPr>
      </w:pPr>
    </w:p>
    <w:p w14:paraId="7E2B4922" w14:textId="77777777" w:rsidR="00E96ED9" w:rsidRPr="00FB2679" w:rsidRDefault="00E96ED9" w:rsidP="00E96ED9">
      <w:pPr>
        <w:ind w:left="3960"/>
        <w:jc w:val="both"/>
        <w:rPr>
          <w:sz w:val="20"/>
          <w:szCs w:val="21"/>
        </w:rPr>
      </w:pPr>
      <w:r w:rsidRPr="00FB2679">
        <w:rPr>
          <w:sz w:val="20"/>
          <w:szCs w:val="21"/>
        </w:rPr>
        <w:t>____________________________________</w:t>
      </w:r>
    </w:p>
    <w:p w14:paraId="5DA19E27" w14:textId="1CBACA4A" w:rsidR="00E96ED9" w:rsidRPr="00FB2679" w:rsidRDefault="00E96ED9" w:rsidP="00E96ED9">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14:paraId="1C3D214D" w14:textId="77777777" w:rsidR="00E96ED9" w:rsidRPr="00FB2679" w:rsidRDefault="00E96ED9" w:rsidP="00E96ED9">
      <w:pPr>
        <w:jc w:val="both"/>
        <w:rPr>
          <w:sz w:val="20"/>
          <w:szCs w:val="21"/>
        </w:rPr>
      </w:pPr>
    </w:p>
    <w:p w14:paraId="7033465C" w14:textId="77777777" w:rsidR="00E96ED9" w:rsidRPr="00FB2679" w:rsidRDefault="00E96ED9" w:rsidP="00E96ED9">
      <w:pPr>
        <w:ind w:left="3240" w:firstLine="720"/>
        <w:jc w:val="both"/>
        <w:rPr>
          <w:sz w:val="20"/>
          <w:szCs w:val="21"/>
        </w:rPr>
      </w:pPr>
      <w:r w:rsidRPr="00FB2679">
        <w:rPr>
          <w:sz w:val="20"/>
          <w:szCs w:val="21"/>
        </w:rPr>
        <w:t>____________________________________</w:t>
      </w:r>
    </w:p>
    <w:p w14:paraId="7A1F2AE2" w14:textId="44EF34C0" w:rsidR="00E96ED9" w:rsidRPr="00FB2679" w:rsidRDefault="00E96ED9" w:rsidP="00E96ED9">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14:paraId="18BD1CDC" w14:textId="77777777" w:rsidR="00E96ED9" w:rsidRPr="00FB2679" w:rsidRDefault="00E96ED9" w:rsidP="00E96ED9">
      <w:pPr>
        <w:jc w:val="both"/>
        <w:rPr>
          <w:sz w:val="20"/>
          <w:szCs w:val="21"/>
        </w:rPr>
      </w:pPr>
    </w:p>
    <w:p w14:paraId="2A08E809" w14:textId="77777777" w:rsidR="00E96ED9" w:rsidRPr="00FB2679" w:rsidRDefault="00E96ED9" w:rsidP="00E96ED9">
      <w:pPr>
        <w:jc w:val="both"/>
        <w:rPr>
          <w:sz w:val="20"/>
          <w:szCs w:val="21"/>
        </w:rPr>
      </w:pPr>
      <w:r w:rsidRPr="00FB2679">
        <w:rPr>
          <w:sz w:val="20"/>
          <w:szCs w:val="21"/>
        </w:rPr>
        <w:t>SUBSCRIBED AND SWORN</w:t>
      </w:r>
    </w:p>
    <w:p w14:paraId="32BA5904" w14:textId="77777777" w:rsidR="00E96ED9" w:rsidRPr="00FB2679" w:rsidRDefault="00E96ED9" w:rsidP="00E96ED9">
      <w:pPr>
        <w:jc w:val="both"/>
        <w:rPr>
          <w:sz w:val="20"/>
          <w:szCs w:val="21"/>
        </w:rPr>
      </w:pPr>
      <w:r w:rsidRPr="00FB2679">
        <w:rPr>
          <w:sz w:val="20"/>
          <w:szCs w:val="21"/>
        </w:rPr>
        <w:t>BEFORE ME ON THIS THE</w:t>
      </w:r>
    </w:p>
    <w:p w14:paraId="31F5CDB0" w14:textId="77777777" w:rsidR="00E96ED9" w:rsidRPr="00FB2679" w:rsidRDefault="00E96ED9" w:rsidP="00E96ED9">
      <w:pPr>
        <w:jc w:val="both"/>
        <w:rPr>
          <w:sz w:val="20"/>
          <w:szCs w:val="21"/>
        </w:rPr>
      </w:pPr>
      <w:r w:rsidRPr="00FB2679">
        <w:rPr>
          <w:sz w:val="20"/>
          <w:szCs w:val="21"/>
        </w:rPr>
        <w:t>___ DAY OF ___________, 20____</w:t>
      </w:r>
    </w:p>
    <w:p w14:paraId="3DE0AD9B" w14:textId="77777777" w:rsidR="00E96ED9" w:rsidRPr="00FB2679" w:rsidRDefault="00E96ED9" w:rsidP="00E96ED9">
      <w:pPr>
        <w:jc w:val="both"/>
        <w:rPr>
          <w:sz w:val="20"/>
          <w:szCs w:val="21"/>
        </w:rPr>
      </w:pPr>
    </w:p>
    <w:p w14:paraId="6F70F6E3" w14:textId="77777777" w:rsidR="00E96ED9" w:rsidRPr="00FB2679" w:rsidRDefault="00E96ED9" w:rsidP="00E96ED9">
      <w:pPr>
        <w:jc w:val="both"/>
        <w:rPr>
          <w:sz w:val="20"/>
          <w:szCs w:val="21"/>
        </w:rPr>
      </w:pPr>
      <w:r w:rsidRPr="00FB2679">
        <w:rPr>
          <w:sz w:val="20"/>
          <w:szCs w:val="21"/>
        </w:rPr>
        <w:t>_________________________</w:t>
      </w:r>
    </w:p>
    <w:p w14:paraId="5BBC4BAA" w14:textId="77777777" w:rsidR="00E96ED9" w:rsidRPr="00FB2679" w:rsidRDefault="00E96ED9" w:rsidP="00E96ED9">
      <w:pPr>
        <w:jc w:val="both"/>
        <w:rPr>
          <w:sz w:val="20"/>
          <w:szCs w:val="21"/>
        </w:rPr>
      </w:pPr>
      <w:r w:rsidRPr="00FB2679">
        <w:rPr>
          <w:sz w:val="20"/>
          <w:szCs w:val="21"/>
        </w:rPr>
        <w:t xml:space="preserve">NOTARY PUBLIC </w:t>
      </w:r>
    </w:p>
    <w:p w14:paraId="61AF937F" w14:textId="77777777" w:rsidR="00E96ED9" w:rsidRPr="00FB2679" w:rsidRDefault="00E96ED9" w:rsidP="00E96ED9">
      <w:pPr>
        <w:jc w:val="both"/>
        <w:rPr>
          <w:sz w:val="20"/>
          <w:szCs w:val="21"/>
        </w:rPr>
      </w:pPr>
      <w:r w:rsidRPr="00FB2679">
        <w:rPr>
          <w:sz w:val="20"/>
          <w:szCs w:val="21"/>
        </w:rPr>
        <w:t xml:space="preserve">My Commission Expires: </w:t>
      </w:r>
    </w:p>
    <w:p w14:paraId="0FA40CCD" w14:textId="27BA47B4" w:rsidR="0092280D" w:rsidRPr="00EE7306" w:rsidRDefault="00E96ED9" w:rsidP="00E96ED9">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0092280D"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0092280D" w:rsidRPr="00EE7306">
        <w:rPr>
          <w:rFonts w:asciiTheme="minorHAnsi" w:hAnsiTheme="minorHAnsi"/>
          <w:b/>
          <w:color w:val="E36C0A" w:themeColor="accent6" w:themeShade="BF"/>
          <w:spacing w:val="0"/>
          <w:szCs w:val="28"/>
        </w:rPr>
        <w:t>signature sheet</w:t>
      </w:r>
    </w:p>
    <w:p w14:paraId="0E04A342" w14:textId="77777777" w:rsidR="006700E9" w:rsidRPr="006266DC" w:rsidRDefault="006700E9" w:rsidP="006700E9">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14:paraId="45EF9686" w14:textId="77777777" w:rsidR="0092280D" w:rsidRPr="006266DC" w:rsidRDefault="0092280D" w:rsidP="006266DC">
      <w:pPr>
        <w:pStyle w:val="Text"/>
        <w:spacing w:after="0" w:line="240" w:lineRule="auto"/>
        <w:jc w:val="left"/>
        <w:rPr>
          <w:rFonts w:asciiTheme="minorHAnsi" w:hAnsiTheme="minorHAnsi" w:cs="Calibri"/>
          <w:sz w:val="22"/>
          <w:szCs w:val="22"/>
        </w:rPr>
      </w:pPr>
    </w:p>
    <w:p w14:paraId="136E79C9" w14:textId="62F7C44C" w:rsidR="0092280D" w:rsidRDefault="0092280D" w:rsidP="006266DC">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8"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9"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County is true to the best of my knowledge and belief; I also certify that if awarded a charter</w:t>
      </w:r>
      <w:r w:rsidR="006700E9">
        <w:rPr>
          <w:rFonts w:asciiTheme="minorHAnsi" w:hAnsiTheme="minorHAnsi" w:cs="Calibri"/>
          <w:sz w:val="22"/>
          <w:szCs w:val="22"/>
        </w:rPr>
        <w:t>,</w:t>
      </w:r>
      <w:r w:rsidRPr="006266DC">
        <w:rPr>
          <w:rFonts w:asciiTheme="minorHAnsi" w:hAnsiTheme="minorHAnsi" w:cs="Calibri"/>
          <w:sz w:val="22"/>
          <w:szCs w:val="22"/>
        </w:rPr>
        <w:t xml:space="preserve"> the school:</w:t>
      </w:r>
    </w:p>
    <w:p w14:paraId="37B19B50" w14:textId="77777777" w:rsidR="006266DC" w:rsidRPr="006266DC" w:rsidRDefault="006266DC" w:rsidP="006266DC">
      <w:pPr>
        <w:pStyle w:val="Text"/>
        <w:spacing w:after="0" w:line="240" w:lineRule="auto"/>
        <w:jc w:val="left"/>
        <w:rPr>
          <w:rFonts w:asciiTheme="minorHAnsi" w:hAnsiTheme="minorHAnsi" w:cs="Calibri"/>
          <w:sz w:val="22"/>
          <w:szCs w:val="22"/>
        </w:rPr>
      </w:pPr>
    </w:p>
    <w:p w14:paraId="1042C51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6C9028F2" w14:textId="02A0DBB4"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sidR="003C0292">
        <w:rPr>
          <w:rFonts w:asciiTheme="minorHAnsi" w:hAnsiTheme="minorHAnsi" w:cs="Calibri"/>
          <w:sz w:val="22"/>
          <w:szCs w:val="22"/>
        </w:rPr>
        <w:t>s</w:t>
      </w:r>
      <w:r w:rsidRPr="006266DC">
        <w:rPr>
          <w:rFonts w:asciiTheme="minorHAnsi" w:hAnsiTheme="minorHAnsi" w:cs="Calibri"/>
          <w:sz w:val="22"/>
          <w:szCs w:val="22"/>
        </w:rPr>
        <w:t>;</w:t>
      </w:r>
    </w:p>
    <w:p w14:paraId="717FB616" w14:textId="5A393765"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 discriminate against any student or employee on the basis of race, color, ethnic background, nation</w:t>
      </w:r>
      <w:r w:rsidR="00A83943">
        <w:rPr>
          <w:rFonts w:asciiTheme="minorHAnsi" w:hAnsiTheme="minorHAnsi" w:cs="Calibri"/>
          <w:sz w:val="22"/>
          <w:szCs w:val="22"/>
        </w:rPr>
        <w:t>al origin, gender, disability,</w:t>
      </w:r>
      <w:r w:rsidRPr="006266DC">
        <w:rPr>
          <w:rFonts w:asciiTheme="minorHAnsi" w:hAnsiTheme="minorHAnsi" w:cs="Calibri"/>
          <w:sz w:val="22"/>
          <w:szCs w:val="22"/>
        </w:rPr>
        <w:t xml:space="preserve"> age</w:t>
      </w:r>
      <w:r w:rsidR="00A83943">
        <w:rPr>
          <w:rFonts w:asciiTheme="minorHAnsi" w:hAnsiTheme="minorHAnsi" w:cs="Calibri"/>
          <w:sz w:val="22"/>
          <w:szCs w:val="22"/>
        </w:rPr>
        <w:t>, or sexual orientation</w:t>
      </w:r>
      <w:r w:rsidRPr="006266DC">
        <w:rPr>
          <w:rFonts w:asciiTheme="minorHAnsi" w:hAnsiTheme="minorHAnsi" w:cs="Calibri"/>
          <w:sz w:val="22"/>
          <w:szCs w:val="22"/>
        </w:rPr>
        <w:t xml:space="preserve">; </w:t>
      </w:r>
    </w:p>
    <w:p w14:paraId="4B7952A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8653A86"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2E82D656" w14:textId="111ADC59"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sidR="003C0292">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sidR="003C0292">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C6568CC" w14:textId="4E83EAB8"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sidR="003C0292">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097245D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sidR="003C0292">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7FEEC430" w14:textId="35D06B0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sidR="003C0292">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6412CBB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401EEE6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7DAD7A20"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0333161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Language Learners, as applicable; </w:t>
      </w:r>
    </w:p>
    <w:p w14:paraId="59E40D0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1CD3E19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intent to contract with a for-profit entity for education </w:t>
      </w:r>
      <w:r w:rsidR="003C0292">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078242D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for-profit entity contracted with for </w:t>
      </w:r>
      <w:r w:rsidR="00412D83">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2B4BC61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14FA535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625C104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00E9BF0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22512DD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1F58EFA5"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31EE5E0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TRS on behalf of employees and shall employ teachers in accordance with TRS; </w:t>
      </w:r>
    </w:p>
    <w:p w14:paraId="209AF766" w14:textId="77777777" w:rsidR="0092280D" w:rsidRPr="00171EB1" w:rsidRDefault="0092280D" w:rsidP="00071F9D">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7411B7A4"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sidR="00412D83">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66BEFDE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481EAD87"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14:paraId="5BF3F97F"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39B754BB" w14:textId="6794C28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sidR="00A3181C">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this state; </w:t>
      </w:r>
    </w:p>
    <w:p w14:paraId="493A4A5F" w14:textId="17A62796"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sidR="00412D83">
        <w:rPr>
          <w:rFonts w:asciiTheme="minorHAnsi" w:hAnsiTheme="minorHAnsi" w:cs="Calibri"/>
          <w:sz w:val="22"/>
          <w:szCs w:val="22"/>
        </w:rPr>
        <w:t>160-4-9-.05(2)(h)(1)</w:t>
      </w:r>
      <w:r w:rsidRPr="006266DC">
        <w:rPr>
          <w:rFonts w:asciiTheme="minorHAnsi" w:hAnsiTheme="minorHAnsi" w:cs="Calibri"/>
          <w:sz w:val="22"/>
          <w:szCs w:val="22"/>
        </w:rPr>
        <w:t>;</w:t>
      </w:r>
    </w:p>
    <w:p w14:paraId="5C44007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7D1D867" w14:textId="50036660" w:rsidR="0092280D"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all criteria used to calculate QBE funding may not be waived; </w:t>
      </w:r>
    </w:p>
    <w:p w14:paraId="19E7042B" w14:textId="3DA77B20" w:rsidR="00171EB1" w:rsidRPr="00A83943" w:rsidRDefault="00BB56B5" w:rsidP="00071F9D">
      <w:pPr>
        <w:pStyle w:val="Text"/>
        <w:numPr>
          <w:ilvl w:val="0"/>
          <w:numId w:val="2"/>
        </w:numPr>
        <w:spacing w:line="240" w:lineRule="auto"/>
        <w:jc w:val="left"/>
        <w:rPr>
          <w:rFonts w:asciiTheme="minorHAnsi" w:hAnsiTheme="minorHAnsi" w:cs="Calibri"/>
          <w:sz w:val="22"/>
          <w:szCs w:val="22"/>
        </w:rPr>
      </w:pPr>
      <w:r w:rsidRPr="00A83943">
        <w:rPr>
          <w:rFonts w:asciiTheme="minorHAnsi" w:hAnsiTheme="minorHAnsi" w:cs="Calibri"/>
          <w:sz w:val="22"/>
          <w:szCs w:val="22"/>
        </w:rPr>
        <w:t>Shall ensure that 90% of QBE funds earned for out-of-system students enrolled in a virtual school must be spent on their instruction</w:t>
      </w:r>
      <w:r w:rsidR="00A83943" w:rsidRPr="00A83943">
        <w:rPr>
          <w:rFonts w:asciiTheme="minorHAnsi" w:hAnsiTheme="minorHAnsi" w:cs="Calibri"/>
          <w:sz w:val="22"/>
          <w:szCs w:val="22"/>
        </w:rPr>
        <w:t xml:space="preserve"> pursuant to O.C.G.A. § 20-2-167.1</w:t>
      </w:r>
      <w:r w:rsidRPr="00A83943">
        <w:rPr>
          <w:rFonts w:asciiTheme="minorHAnsi" w:hAnsiTheme="minorHAnsi" w:cs="Calibri"/>
          <w:sz w:val="22"/>
          <w:szCs w:val="22"/>
        </w:rPr>
        <w:t>; and</w:t>
      </w:r>
    </w:p>
    <w:p w14:paraId="0867A9B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67A51D80" w14:textId="77777777" w:rsidR="00A53F6D" w:rsidRDefault="00A53F6D" w:rsidP="00A53F6D">
      <w:pPr>
        <w:pStyle w:val="Text"/>
        <w:spacing w:line="240" w:lineRule="auto"/>
        <w:jc w:val="left"/>
        <w:rPr>
          <w:rFonts w:asciiTheme="minorHAnsi" w:hAnsiTheme="minorHAnsi" w:cs="Calibri"/>
          <w:sz w:val="22"/>
          <w:szCs w:val="22"/>
        </w:rPr>
      </w:pPr>
    </w:p>
    <w:p w14:paraId="7D499A95" w14:textId="4469A964" w:rsidR="00A53F6D" w:rsidRPr="006266DC" w:rsidRDefault="00A53F6D" w:rsidP="00A53F6D">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201_.</w:t>
      </w:r>
    </w:p>
    <w:p w14:paraId="2FFD180C" w14:textId="77777777" w:rsidR="00A83943" w:rsidRDefault="00A83943" w:rsidP="00A53F6D">
      <w:pPr>
        <w:pStyle w:val="Text"/>
        <w:spacing w:after="0" w:line="240" w:lineRule="auto"/>
        <w:rPr>
          <w:rFonts w:asciiTheme="minorHAnsi" w:hAnsiTheme="minorHAnsi" w:cs="Calibri"/>
          <w:sz w:val="22"/>
          <w:szCs w:val="22"/>
        </w:rPr>
      </w:pPr>
    </w:p>
    <w:p w14:paraId="1A4028BE" w14:textId="443E9594" w:rsidR="00A53F6D"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23BA48A4" w14:textId="331B4BE9" w:rsidR="00A53F6D" w:rsidRDefault="00A53F6D" w:rsidP="00A53F6D">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9A53CD3" w14:textId="77777777" w:rsidR="00A53F6D" w:rsidRDefault="00A53F6D" w:rsidP="00A53F6D">
      <w:pPr>
        <w:pStyle w:val="Text"/>
        <w:spacing w:line="240" w:lineRule="auto"/>
        <w:jc w:val="left"/>
        <w:rPr>
          <w:rFonts w:asciiTheme="minorHAnsi" w:hAnsiTheme="minorHAnsi" w:cs="Calibri"/>
          <w:sz w:val="22"/>
          <w:szCs w:val="22"/>
        </w:rPr>
      </w:pPr>
    </w:p>
    <w:p w14:paraId="679F67D7" w14:textId="77777777" w:rsidR="00A53F6D" w:rsidRDefault="00A53F6D" w:rsidP="00A53F6D">
      <w:pPr>
        <w:pStyle w:val="Text"/>
        <w:spacing w:line="240" w:lineRule="auto"/>
        <w:jc w:val="left"/>
        <w:rPr>
          <w:rFonts w:asciiTheme="minorHAnsi" w:hAnsiTheme="minorHAnsi" w:cs="Calibri"/>
          <w:sz w:val="22"/>
          <w:szCs w:val="22"/>
        </w:rPr>
      </w:pPr>
    </w:p>
    <w:p w14:paraId="40D92207" w14:textId="41096ED9" w:rsidR="0092280D" w:rsidRPr="006266DC" w:rsidRDefault="0092280D" w:rsidP="006266DC">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10"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1"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2"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2"/>
      <w:r w:rsidRPr="006266DC">
        <w:rPr>
          <w:rFonts w:asciiTheme="minorHAnsi" w:hAnsiTheme="minorHAnsi" w:cs="Calibri"/>
          <w:sz w:val="22"/>
          <w:szCs w:val="22"/>
        </w:rPr>
        <w:t>, 201_.</w:t>
      </w:r>
    </w:p>
    <w:p w14:paraId="2E5203C0" w14:textId="77777777" w:rsidR="006266DC" w:rsidRDefault="006266DC" w:rsidP="006266DC">
      <w:pPr>
        <w:pStyle w:val="Text"/>
        <w:spacing w:after="0" w:line="240" w:lineRule="auto"/>
        <w:ind w:left="86"/>
        <w:rPr>
          <w:rFonts w:asciiTheme="minorHAnsi" w:hAnsiTheme="minorHAnsi" w:cs="Calibri"/>
          <w:sz w:val="22"/>
          <w:szCs w:val="22"/>
        </w:rPr>
      </w:pPr>
    </w:p>
    <w:p w14:paraId="3C5985D0" w14:textId="77777777" w:rsid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26C4467C" w14:textId="4875B39A"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Local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A53F6D">
        <w:rPr>
          <w:rFonts w:asciiTheme="minorHAnsi" w:hAnsiTheme="minorHAnsi" w:cs="Calibri"/>
          <w:sz w:val="22"/>
          <w:szCs w:val="22"/>
        </w:rPr>
        <w:tab/>
      </w:r>
      <w:r w:rsidR="0092280D" w:rsidRPr="006266DC">
        <w:rPr>
          <w:rFonts w:asciiTheme="minorHAnsi" w:hAnsiTheme="minorHAnsi" w:cs="Calibri"/>
          <w:sz w:val="22"/>
          <w:szCs w:val="22"/>
        </w:rPr>
        <w:t>Date</w:t>
      </w:r>
    </w:p>
    <w:p w14:paraId="180797F4" w14:textId="77777777" w:rsidR="006266DC" w:rsidRDefault="006266DC" w:rsidP="006266DC">
      <w:pPr>
        <w:pStyle w:val="Text"/>
        <w:spacing w:after="0" w:line="240" w:lineRule="auto"/>
        <w:rPr>
          <w:rFonts w:asciiTheme="minorHAnsi" w:hAnsiTheme="minorHAnsi" w:cs="Calibri"/>
          <w:sz w:val="22"/>
          <w:szCs w:val="22"/>
        </w:rPr>
      </w:pPr>
    </w:p>
    <w:p w14:paraId="185F1939" w14:textId="77777777" w:rsidR="006266DC" w:rsidRDefault="006266DC" w:rsidP="006266DC">
      <w:pPr>
        <w:pStyle w:val="Text"/>
        <w:spacing w:after="0" w:line="240" w:lineRule="auto"/>
        <w:rPr>
          <w:rFonts w:asciiTheme="minorHAnsi" w:hAnsiTheme="minorHAnsi" w:cs="Calibri"/>
          <w:sz w:val="22"/>
          <w:szCs w:val="22"/>
        </w:rPr>
      </w:pPr>
    </w:p>
    <w:p w14:paraId="30DC4BF7" w14:textId="765D3451"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59A493EF" w:rsidR="0092280D" w:rsidRPr="006266DC" w:rsidRDefault="00A53F6D"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5944149F" w14:textId="77777777" w:rsidR="0092280D" w:rsidRPr="006266DC" w:rsidRDefault="0092280D" w:rsidP="006266DC">
      <w:pPr>
        <w:pStyle w:val="Text"/>
        <w:spacing w:after="0" w:line="240" w:lineRule="auto"/>
        <w:rPr>
          <w:rFonts w:asciiTheme="minorHAnsi" w:hAnsiTheme="minorHAnsi" w:cs="Calibri"/>
          <w:sz w:val="22"/>
          <w:szCs w:val="22"/>
        </w:rPr>
      </w:pPr>
    </w:p>
    <w:p w14:paraId="6214C7B5" w14:textId="77777777" w:rsidR="006266DC" w:rsidRDefault="006266DC" w:rsidP="006266DC">
      <w:pPr>
        <w:pStyle w:val="Text"/>
        <w:spacing w:after="0" w:line="240" w:lineRule="auto"/>
        <w:rPr>
          <w:rFonts w:asciiTheme="minorHAnsi" w:hAnsiTheme="minorHAnsi" w:cs="Calibri"/>
          <w:sz w:val="22"/>
          <w:szCs w:val="22"/>
        </w:rPr>
      </w:pPr>
    </w:p>
    <w:p w14:paraId="3A92449D" w14:textId="77777777" w:rsidR="006266DC" w:rsidRDefault="006266DC" w:rsidP="006266DC">
      <w:pPr>
        <w:pStyle w:val="Text"/>
        <w:spacing w:after="0" w:line="240" w:lineRule="auto"/>
        <w:rPr>
          <w:rFonts w:asciiTheme="minorHAnsi" w:hAnsiTheme="minorHAnsi" w:cs="Calibri"/>
          <w:sz w:val="22"/>
          <w:szCs w:val="22"/>
        </w:rPr>
      </w:pPr>
    </w:p>
    <w:p w14:paraId="31DD4A45" w14:textId="523E4963"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1D09CF57" w14:textId="77777777" w:rsidR="006266DC" w:rsidRDefault="006266DC" w:rsidP="006266DC">
      <w:pPr>
        <w:pStyle w:val="Text"/>
        <w:spacing w:after="0" w:line="240" w:lineRule="auto"/>
        <w:rPr>
          <w:rFonts w:asciiTheme="minorHAnsi" w:hAnsiTheme="minorHAnsi" w:cs="Calibri"/>
          <w:sz w:val="22"/>
          <w:szCs w:val="22"/>
        </w:rPr>
      </w:pPr>
    </w:p>
    <w:p w14:paraId="1D1502E0" w14:textId="1C63FEEB"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A1BFE8D" w14:textId="3C9DDB7D"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0092280D" w:rsidRPr="006266DC">
        <w:rPr>
          <w:rFonts w:asciiTheme="minorHAnsi" w:hAnsiTheme="minorHAnsi" w:cs="Calibri"/>
          <w:sz w:val="22"/>
          <w:szCs w:val="22"/>
        </w:rPr>
        <w:t>, Charter School</w:t>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2F014363" w14:textId="77777777" w:rsidR="0092280D" w:rsidRDefault="0092280D" w:rsidP="006266DC">
      <w:pPr>
        <w:pStyle w:val="Text"/>
        <w:spacing w:after="0" w:line="240" w:lineRule="auto"/>
        <w:ind w:left="90"/>
        <w:rPr>
          <w:rFonts w:asciiTheme="minorHAnsi" w:hAnsiTheme="minorHAnsi" w:cs="Calibri"/>
          <w:sz w:val="22"/>
          <w:szCs w:val="22"/>
        </w:rPr>
      </w:pPr>
    </w:p>
    <w:p w14:paraId="53CB44F9" w14:textId="77777777" w:rsidR="006266DC" w:rsidRPr="006266DC" w:rsidRDefault="006266DC" w:rsidP="006266DC">
      <w:pPr>
        <w:pStyle w:val="Text"/>
        <w:spacing w:after="0" w:line="240" w:lineRule="auto"/>
        <w:ind w:left="90"/>
        <w:rPr>
          <w:rFonts w:asciiTheme="minorHAnsi" w:hAnsiTheme="minorHAnsi" w:cs="Calibri"/>
          <w:sz w:val="22"/>
          <w:szCs w:val="22"/>
        </w:rPr>
      </w:pPr>
    </w:p>
    <w:p w14:paraId="5E82F079" w14:textId="77777777"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13480BE0" w:rsidR="0092280D"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ECBF206" w14:textId="3F99D064" w:rsidR="00A53F6D" w:rsidRDefault="00A53F6D" w:rsidP="006266DC">
      <w:pPr>
        <w:pStyle w:val="Text"/>
        <w:spacing w:after="0" w:line="240" w:lineRule="auto"/>
        <w:rPr>
          <w:rFonts w:asciiTheme="minorHAnsi" w:hAnsiTheme="minorHAnsi" w:cs="Calibri"/>
          <w:sz w:val="22"/>
          <w:szCs w:val="22"/>
        </w:rPr>
      </w:pPr>
    </w:p>
    <w:p w14:paraId="213059A5" w14:textId="77777777" w:rsidR="00A53F6D" w:rsidRDefault="00A53F6D" w:rsidP="006266DC">
      <w:pPr>
        <w:pStyle w:val="Text"/>
        <w:spacing w:after="0" w:line="240" w:lineRule="auto"/>
        <w:rPr>
          <w:rFonts w:asciiTheme="minorHAnsi" w:hAnsiTheme="minorHAnsi" w:cs="Calibri"/>
          <w:sz w:val="22"/>
          <w:szCs w:val="22"/>
        </w:rPr>
      </w:pPr>
    </w:p>
    <w:p w14:paraId="510160F7" w14:textId="77777777" w:rsidR="00A53F6D" w:rsidRPr="006266DC"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77777777" w:rsidR="00A53F6D" w:rsidRPr="006266DC" w:rsidRDefault="00A53F6D" w:rsidP="00A53F6D">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098E9FEC" w14:textId="77777777" w:rsidR="00A53F6D" w:rsidRPr="006266DC" w:rsidRDefault="00A53F6D" w:rsidP="006266DC">
      <w:pPr>
        <w:pStyle w:val="Text"/>
        <w:spacing w:after="0" w:line="240" w:lineRule="auto"/>
        <w:rPr>
          <w:rFonts w:asciiTheme="minorHAnsi" w:hAnsiTheme="minorHAnsi" w:cs="Calibri"/>
          <w:sz w:val="22"/>
          <w:szCs w:val="22"/>
        </w:rPr>
      </w:pPr>
    </w:p>
    <w:p w14:paraId="0275B734" w14:textId="77777777" w:rsidR="0092280D" w:rsidRPr="006C28A4" w:rsidRDefault="0092280D" w:rsidP="0092280D">
      <w:pPr>
        <w:pStyle w:val="Text"/>
        <w:ind w:left="90"/>
        <w:rPr>
          <w:rFonts w:ascii="Calibri" w:hAnsi="Calibri" w:cs="Calibri"/>
          <w:sz w:val="22"/>
          <w:szCs w:val="22"/>
        </w:rPr>
      </w:pPr>
    </w:p>
    <w:bookmarkEnd w:id="6"/>
    <w:p w14:paraId="7901F132" w14:textId="77777777" w:rsidR="0092280D" w:rsidRPr="00EE7306" w:rsidRDefault="0092280D" w:rsidP="0092280D">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3CA2BE9A" w14:textId="25930C64" w:rsidR="0092280D" w:rsidRDefault="0092280D" w:rsidP="00333125">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4A76DCA2" w14:textId="77777777" w:rsidR="0092280D" w:rsidRDefault="0092280D" w:rsidP="0092280D">
      <w:pPr>
        <w:rPr>
          <w:rFonts w:ascii="Times New Roman" w:hAnsi="Times New Roman"/>
        </w:rPr>
      </w:pPr>
    </w:p>
    <w:p w14:paraId="4CFAFFA7" w14:textId="3E2ECE8B" w:rsidR="0092280D" w:rsidRDefault="0092280D" w:rsidP="00104787">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42E8A79" w14:textId="77777777" w:rsidR="0092280D" w:rsidRDefault="0092280D" w:rsidP="00104787">
      <w:pPr>
        <w:rPr>
          <w:rFonts w:ascii="Times New Roman" w:hAnsi="Times New Roman"/>
        </w:rPr>
      </w:pPr>
    </w:p>
    <w:p w14:paraId="188337E0" w14:textId="77777777" w:rsidR="0092280D" w:rsidRDefault="0092280D" w:rsidP="0010478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033FC6" w14:textId="77777777" w:rsidR="0092280D" w:rsidRDefault="0092280D" w:rsidP="00104787">
      <w:pPr>
        <w:rPr>
          <w:rFonts w:ascii="Times New Roman" w:hAnsi="Times New Roman"/>
        </w:rPr>
      </w:pPr>
    </w:p>
    <w:p w14:paraId="00B28000" w14:textId="7191E225" w:rsidR="0092280D" w:rsidRPr="002264BC" w:rsidRDefault="0092280D" w:rsidP="0010478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5AE53739" w14:textId="77777777" w:rsidR="0092280D" w:rsidRDefault="0092280D" w:rsidP="00104787">
      <w:pPr>
        <w:rPr>
          <w:rFonts w:ascii="Times New Roman" w:hAnsi="Times New Roman"/>
        </w:rPr>
      </w:pPr>
    </w:p>
    <w:p w14:paraId="26845A87" w14:textId="347F998A" w:rsidR="0092280D" w:rsidRDefault="0092280D"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E91C3A9" w14:textId="77777777" w:rsidR="0092280D" w:rsidRDefault="0092280D" w:rsidP="00104787">
      <w:pPr>
        <w:rPr>
          <w:rFonts w:ascii="Times New Roman" w:hAnsi="Times New Roman"/>
        </w:rPr>
      </w:pPr>
    </w:p>
    <w:p w14:paraId="790C0355" w14:textId="77777777" w:rsidR="0092280D" w:rsidRDefault="0092280D" w:rsidP="00104787">
      <w:pPr>
        <w:rPr>
          <w:rFonts w:ascii="Times New Roman" w:hAnsi="Times New Roman"/>
        </w:rPr>
      </w:pPr>
    </w:p>
    <w:p w14:paraId="5CE8C505" w14:textId="4A46EDBF" w:rsidR="0092280D" w:rsidRDefault="00104787" w:rsidP="0010478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14:paraId="68DB3571" w14:textId="4F24E85B" w:rsidR="0092280D" w:rsidRPr="002264BC" w:rsidRDefault="0092280D"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14:paraId="3C9E2E15" w14:textId="77777777" w:rsidR="0092280D" w:rsidRDefault="0092280D" w:rsidP="0092280D">
      <w:pPr>
        <w:rPr>
          <w:rFonts w:ascii="Times New Roman" w:hAnsi="Times New Roman"/>
        </w:rPr>
      </w:pPr>
    </w:p>
    <w:p w14:paraId="1B5AA30A" w14:textId="77777777" w:rsidR="0092280D" w:rsidRDefault="0092280D" w:rsidP="0092280D">
      <w:pPr>
        <w:ind w:left="360"/>
        <w:rPr>
          <w:rFonts w:ascii="Calibri" w:hAnsi="Calibri" w:cs="Calibri"/>
        </w:rPr>
      </w:pPr>
    </w:p>
    <w:p w14:paraId="7F2D6E14" w14:textId="77777777" w:rsidR="0092280D" w:rsidRDefault="0092280D" w:rsidP="0092280D">
      <w:pPr>
        <w:ind w:left="360"/>
        <w:rPr>
          <w:rFonts w:ascii="Calibri" w:hAnsi="Calibri" w:cs="Calibri"/>
        </w:rPr>
      </w:pPr>
    </w:p>
    <w:p w14:paraId="0CE4DEFE" w14:textId="1844C451" w:rsidR="0092280D" w:rsidRDefault="0092280D" w:rsidP="0010478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00412D83" w:rsidRPr="00412D83">
        <w:rPr>
          <w:rFonts w:ascii="Calibri" w:hAnsi="Calibri" w:cs="Calibri"/>
        </w:rPr>
        <w:t>student’s parent(s) or guardian(s) shall collectively have one vote for each student</w:t>
      </w:r>
      <w:r w:rsidR="00412D83">
        <w:rPr>
          <w:rFonts w:ascii="Calibri" w:hAnsi="Calibri" w:cs="Calibri"/>
        </w:rPr>
        <w:t xml:space="preserve"> </w:t>
      </w:r>
      <w:r w:rsidR="00412D83" w:rsidRPr="00412D83">
        <w:rPr>
          <w:rFonts w:ascii="Calibri" w:hAnsi="Calibri" w:cs="Calibri"/>
        </w:rPr>
        <w:t>enrolled in the school although parents of students at the school who are eligible to</w:t>
      </w:r>
      <w:r w:rsidR="00412D83">
        <w:rPr>
          <w:rFonts w:ascii="Calibri" w:hAnsi="Calibri" w:cs="Calibri"/>
        </w:rPr>
        <w:t xml:space="preserve"> </w:t>
      </w:r>
      <w:r w:rsidR="00412D83" w:rsidRP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34B7523" w14:textId="77777777" w:rsidR="0092280D" w:rsidRDefault="0092280D" w:rsidP="0092280D">
      <w:pPr>
        <w:rPr>
          <w:rFonts w:ascii="Times New Roman" w:hAnsi="Times New Roman"/>
        </w:rPr>
      </w:pPr>
    </w:p>
    <w:p w14:paraId="40D9A8C4" w14:textId="77777777"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92C3400" w14:textId="77777777" w:rsidR="0092280D" w:rsidRDefault="0092280D" w:rsidP="0092280D">
      <w:pPr>
        <w:rPr>
          <w:rFonts w:ascii="Times New Roman" w:hAnsi="Times New Roman"/>
        </w:rPr>
      </w:pPr>
    </w:p>
    <w:p w14:paraId="2FD3EB2C" w14:textId="77777777"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6FF1C488" w14:textId="77777777" w:rsidR="0092280D" w:rsidRDefault="0092280D" w:rsidP="0092280D">
      <w:pPr>
        <w:rPr>
          <w:rFonts w:ascii="Times New Roman" w:hAnsi="Times New Roman"/>
        </w:rPr>
      </w:pPr>
    </w:p>
    <w:p w14:paraId="14682469" w14:textId="77777777" w:rsidR="00104787" w:rsidRPr="002264BC" w:rsidRDefault="0092280D" w:rsidP="00104787">
      <w:pPr>
        <w:tabs>
          <w:tab w:val="left" w:pos="720"/>
        </w:tabs>
        <w:rPr>
          <w:rFonts w:ascii="Times New Roman" w:hAnsi="Times New Roman"/>
        </w:rPr>
      </w:pPr>
      <w:r>
        <w:rPr>
          <w:rFonts w:ascii="Times New Roman" w:hAnsi="Times New Roman"/>
        </w:rPr>
        <w:tab/>
      </w:r>
      <w:r w:rsidR="00104787"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sidRPr="002264BC">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14:paraId="7A498CD5" w14:textId="77777777" w:rsidR="00104787" w:rsidRDefault="00104787" w:rsidP="00104787">
      <w:pPr>
        <w:rPr>
          <w:rFonts w:ascii="Times New Roman" w:hAnsi="Times New Roman"/>
        </w:rPr>
      </w:pPr>
    </w:p>
    <w:p w14:paraId="72ACCC86" w14:textId="77777777" w:rsidR="00104787" w:rsidRDefault="00104787"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9278B3A" w14:textId="5E30E258" w:rsidR="0092280D" w:rsidRDefault="0092280D" w:rsidP="00104787">
      <w:pPr>
        <w:rPr>
          <w:rFonts w:ascii="Times New Roman" w:hAnsi="Times New Roman"/>
        </w:rPr>
      </w:pPr>
    </w:p>
    <w:p w14:paraId="3D150018" w14:textId="77777777" w:rsidR="0092280D" w:rsidRDefault="0092280D" w:rsidP="0092280D">
      <w:pPr>
        <w:rPr>
          <w:rFonts w:ascii="Times New Roman" w:hAnsi="Times New Roman"/>
        </w:rPr>
      </w:pPr>
    </w:p>
    <w:p w14:paraId="406F40D4" w14:textId="77777777" w:rsidR="00104787" w:rsidRDefault="0092280D" w:rsidP="0010478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14:paraId="0716E4A1" w14:textId="77777777" w:rsidR="00104787" w:rsidRPr="002264BC" w:rsidRDefault="00104787"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01C31411" w14:textId="0E4772CB" w:rsidR="005100E8" w:rsidRPr="00EA47D5" w:rsidRDefault="005100E8" w:rsidP="00A83943">
      <w:pPr>
        <w:rPr>
          <w:rFonts w:ascii="Tw Cen MT" w:eastAsia="Times New Roman" w:hAnsi="Tw Cen MT" w:cs="Times New Roman"/>
          <w:caps/>
          <w:color w:val="4F81BD"/>
          <w:spacing w:val="80"/>
          <w:sz w:val="40"/>
          <w:szCs w:val="40"/>
          <w:lang w:eastAsia="x-none"/>
        </w:rPr>
      </w:pPr>
    </w:p>
    <w:sectPr w:rsidR="005100E8" w:rsidRPr="00EA47D5" w:rsidSect="00523AB5">
      <w:footerReference w:type="default" r:id="rId16"/>
      <w:headerReference w:type="first" r:id="rId17"/>
      <w:footerReference w:type="first" r:id="rId1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8D1C" w14:textId="77777777" w:rsidR="00597D70" w:rsidRDefault="00597D70" w:rsidP="005100E8">
      <w:r>
        <w:separator/>
      </w:r>
    </w:p>
  </w:endnote>
  <w:endnote w:type="continuationSeparator" w:id="0">
    <w:p w14:paraId="1A7E5CF3" w14:textId="77777777" w:rsidR="00597D70" w:rsidRDefault="00597D70" w:rsidP="005100E8">
      <w:r>
        <w:continuationSeparator/>
      </w:r>
    </w:p>
  </w:endnote>
  <w:endnote w:type="continuationNotice" w:id="1">
    <w:p w14:paraId="0487FF39" w14:textId="77777777" w:rsidR="00597D70" w:rsidRDefault="0059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77777777" w:rsidR="00B53D95" w:rsidRPr="00AF0B06" w:rsidRDefault="00B53D95" w:rsidP="00F03DD6">
            <w:pPr>
              <w:pStyle w:val="Footer"/>
              <w:jc w:val="center"/>
              <w:rPr>
                <w:b/>
                <w:sz w:val="18"/>
                <w:szCs w:val="18"/>
              </w:rPr>
            </w:pPr>
            <w:r w:rsidRPr="00AF0B06">
              <w:rPr>
                <w:b/>
                <w:sz w:val="18"/>
                <w:szCs w:val="18"/>
              </w:rPr>
              <w:t>Georgia Department of Education</w:t>
            </w:r>
          </w:p>
          <w:p w14:paraId="32E0CD76" w14:textId="0B08E85F" w:rsidR="00B53D95" w:rsidRPr="00F03DD6" w:rsidRDefault="00B53D95" w:rsidP="00F03DD6">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DE7722">
              <w:rPr>
                <w:b/>
                <w:noProof/>
                <w:sz w:val="18"/>
                <w:szCs w:val="18"/>
              </w:rPr>
              <w:t>December 21, 2016</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DE7722">
              <w:rPr>
                <w:b/>
                <w:noProof/>
                <w:sz w:val="18"/>
                <w:szCs w:val="18"/>
              </w:rPr>
              <w:t>17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DE7722">
              <w:rPr>
                <w:b/>
                <w:noProof/>
                <w:sz w:val="18"/>
                <w:szCs w:val="18"/>
              </w:rPr>
              <w:t>17</w:t>
            </w:r>
            <w:r w:rsidRPr="004E5626">
              <w:rPr>
                <w:b/>
                <w:sz w:val="18"/>
                <w:szCs w:val="18"/>
              </w:rPr>
              <w:fldChar w:fldCharType="end"/>
            </w:r>
          </w:p>
        </w:sdtContent>
      </w:sdt>
    </w:sdtContent>
  </w:sdt>
  <w:p w14:paraId="42D33EDE" w14:textId="39777752" w:rsidR="00B53D95" w:rsidRDefault="00B53D95" w:rsidP="00F03DD6">
    <w:pPr>
      <w:pStyle w:val="Footer"/>
      <w:tabs>
        <w:tab w:val="clear" w:pos="4680"/>
        <w:tab w:val="clear" w:pos="9360"/>
        <w:tab w:val="left" w:pos="57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66B" w14:textId="77777777" w:rsidR="00B53D95" w:rsidRPr="00AA79F4" w:rsidRDefault="00B53D95"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B53D95" w:rsidRPr="005100E8" w:rsidRDefault="00B53D95"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7AD1C" w14:textId="77777777" w:rsidR="00597D70" w:rsidRDefault="00597D70" w:rsidP="005100E8">
      <w:r>
        <w:separator/>
      </w:r>
    </w:p>
  </w:footnote>
  <w:footnote w:type="continuationSeparator" w:id="0">
    <w:p w14:paraId="59D521BC" w14:textId="77777777" w:rsidR="00597D70" w:rsidRDefault="00597D70" w:rsidP="005100E8">
      <w:r>
        <w:continuationSeparator/>
      </w:r>
    </w:p>
  </w:footnote>
  <w:footnote w:type="continuationNotice" w:id="1">
    <w:p w14:paraId="1134A402" w14:textId="77777777" w:rsidR="00597D70" w:rsidRDefault="00597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5C8" w14:textId="77777777" w:rsidR="00B53D95" w:rsidRDefault="00B53D95" w:rsidP="005100E8">
    <w:pPr>
      <w:jc w:val="center"/>
    </w:pPr>
    <w:r>
      <w:rPr>
        <w:noProof/>
      </w:rPr>
      <w:drawing>
        <wp:inline distT="0" distB="0" distL="0" distR="0" wp14:anchorId="3872F000" wp14:editId="2C6DF469">
          <wp:extent cx="2286000" cy="1170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B53D95" w:rsidRPr="000B731A" w:rsidRDefault="00B53D95"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B53D95" w:rsidRPr="000B731A" w:rsidRDefault="00B53D95"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B53D95" w:rsidRDefault="00B53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8"/>
  </w:num>
  <w:num w:numId="8">
    <w:abstractNumId w:val="10"/>
  </w:num>
  <w:num w:numId="9">
    <w:abstractNumId w:val="13"/>
  </w:num>
  <w:num w:numId="10">
    <w:abstractNumId w:val="9"/>
  </w:num>
  <w:num w:numId="11">
    <w:abstractNumId w:val="4"/>
  </w:num>
  <w:num w:numId="12">
    <w:abstractNumId w:val="12"/>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2747"/>
    <w:rsid w:val="000B435B"/>
    <w:rsid w:val="000B5F7B"/>
    <w:rsid w:val="000B6517"/>
    <w:rsid w:val="000D2539"/>
    <w:rsid w:val="000E2F3D"/>
    <w:rsid w:val="000E45EC"/>
    <w:rsid w:val="000F17FE"/>
    <w:rsid w:val="000F7D9D"/>
    <w:rsid w:val="001011C0"/>
    <w:rsid w:val="00101AD5"/>
    <w:rsid w:val="00103E5A"/>
    <w:rsid w:val="001042E3"/>
    <w:rsid w:val="00104787"/>
    <w:rsid w:val="001109FA"/>
    <w:rsid w:val="00110C7B"/>
    <w:rsid w:val="0011452D"/>
    <w:rsid w:val="00137060"/>
    <w:rsid w:val="001413CE"/>
    <w:rsid w:val="00141E5F"/>
    <w:rsid w:val="00156561"/>
    <w:rsid w:val="00162D3C"/>
    <w:rsid w:val="00164F56"/>
    <w:rsid w:val="00167081"/>
    <w:rsid w:val="00171424"/>
    <w:rsid w:val="00171EB1"/>
    <w:rsid w:val="00180EFE"/>
    <w:rsid w:val="00182CFD"/>
    <w:rsid w:val="001A4FD0"/>
    <w:rsid w:val="001B7373"/>
    <w:rsid w:val="001B7874"/>
    <w:rsid w:val="001D0307"/>
    <w:rsid w:val="001E161A"/>
    <w:rsid w:val="001E1E02"/>
    <w:rsid w:val="001F06C8"/>
    <w:rsid w:val="00203406"/>
    <w:rsid w:val="002071FA"/>
    <w:rsid w:val="00230D4E"/>
    <w:rsid w:val="00237FD7"/>
    <w:rsid w:val="00240539"/>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57DE4"/>
    <w:rsid w:val="003730CA"/>
    <w:rsid w:val="00375B41"/>
    <w:rsid w:val="00381DF8"/>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6C63"/>
    <w:rsid w:val="004C0A41"/>
    <w:rsid w:val="004C3B8C"/>
    <w:rsid w:val="004C4487"/>
    <w:rsid w:val="004C5ADA"/>
    <w:rsid w:val="004C6B05"/>
    <w:rsid w:val="004D1FEA"/>
    <w:rsid w:val="004D2F01"/>
    <w:rsid w:val="004D3177"/>
    <w:rsid w:val="004D37BE"/>
    <w:rsid w:val="004E4368"/>
    <w:rsid w:val="004E5F80"/>
    <w:rsid w:val="004F6794"/>
    <w:rsid w:val="004F738F"/>
    <w:rsid w:val="005100E8"/>
    <w:rsid w:val="0051179D"/>
    <w:rsid w:val="00515B59"/>
    <w:rsid w:val="00523AB5"/>
    <w:rsid w:val="005272DB"/>
    <w:rsid w:val="00570496"/>
    <w:rsid w:val="00571B9E"/>
    <w:rsid w:val="00572978"/>
    <w:rsid w:val="00574777"/>
    <w:rsid w:val="00587BA9"/>
    <w:rsid w:val="005905C2"/>
    <w:rsid w:val="0059614E"/>
    <w:rsid w:val="00597D70"/>
    <w:rsid w:val="005A6A47"/>
    <w:rsid w:val="005A7E92"/>
    <w:rsid w:val="005C03AB"/>
    <w:rsid w:val="005C7F71"/>
    <w:rsid w:val="005D0912"/>
    <w:rsid w:val="005D0C47"/>
    <w:rsid w:val="005D2A2C"/>
    <w:rsid w:val="005D381B"/>
    <w:rsid w:val="005D7B23"/>
    <w:rsid w:val="005E06FB"/>
    <w:rsid w:val="005F7039"/>
    <w:rsid w:val="0060235E"/>
    <w:rsid w:val="00612CEF"/>
    <w:rsid w:val="006262EF"/>
    <w:rsid w:val="006266DC"/>
    <w:rsid w:val="00643B7C"/>
    <w:rsid w:val="006476C0"/>
    <w:rsid w:val="00651123"/>
    <w:rsid w:val="00654BA6"/>
    <w:rsid w:val="00654CB6"/>
    <w:rsid w:val="0066112F"/>
    <w:rsid w:val="006700E9"/>
    <w:rsid w:val="006826D3"/>
    <w:rsid w:val="00683E91"/>
    <w:rsid w:val="00693B26"/>
    <w:rsid w:val="00694632"/>
    <w:rsid w:val="00694BC7"/>
    <w:rsid w:val="006A7CD3"/>
    <w:rsid w:val="006B6E77"/>
    <w:rsid w:val="006C4C88"/>
    <w:rsid w:val="006C6127"/>
    <w:rsid w:val="006F409A"/>
    <w:rsid w:val="00700195"/>
    <w:rsid w:val="00707194"/>
    <w:rsid w:val="00721FF1"/>
    <w:rsid w:val="007237A4"/>
    <w:rsid w:val="00725BAD"/>
    <w:rsid w:val="00737900"/>
    <w:rsid w:val="00741D01"/>
    <w:rsid w:val="00741F2B"/>
    <w:rsid w:val="00757D71"/>
    <w:rsid w:val="00770A0F"/>
    <w:rsid w:val="007754E7"/>
    <w:rsid w:val="00782123"/>
    <w:rsid w:val="0079119E"/>
    <w:rsid w:val="00794539"/>
    <w:rsid w:val="007C0B71"/>
    <w:rsid w:val="007C3504"/>
    <w:rsid w:val="007E620F"/>
    <w:rsid w:val="0081001D"/>
    <w:rsid w:val="00823D30"/>
    <w:rsid w:val="00864F3E"/>
    <w:rsid w:val="008656E3"/>
    <w:rsid w:val="00865903"/>
    <w:rsid w:val="008B3CF8"/>
    <w:rsid w:val="008C5B93"/>
    <w:rsid w:val="008E71CB"/>
    <w:rsid w:val="008F23CA"/>
    <w:rsid w:val="00914519"/>
    <w:rsid w:val="0092280D"/>
    <w:rsid w:val="009458BA"/>
    <w:rsid w:val="00945A78"/>
    <w:rsid w:val="00954128"/>
    <w:rsid w:val="00955BB5"/>
    <w:rsid w:val="00974EA1"/>
    <w:rsid w:val="00977FCE"/>
    <w:rsid w:val="009813B2"/>
    <w:rsid w:val="0098383A"/>
    <w:rsid w:val="00996654"/>
    <w:rsid w:val="009A5BC0"/>
    <w:rsid w:val="009B34EB"/>
    <w:rsid w:val="009B7221"/>
    <w:rsid w:val="009C187B"/>
    <w:rsid w:val="009D1B51"/>
    <w:rsid w:val="009D38A9"/>
    <w:rsid w:val="009D3D7C"/>
    <w:rsid w:val="009D514D"/>
    <w:rsid w:val="009D5B20"/>
    <w:rsid w:val="009E232C"/>
    <w:rsid w:val="009F6D4A"/>
    <w:rsid w:val="00A01B65"/>
    <w:rsid w:val="00A2557F"/>
    <w:rsid w:val="00A3181C"/>
    <w:rsid w:val="00A4553D"/>
    <w:rsid w:val="00A455C8"/>
    <w:rsid w:val="00A5015A"/>
    <w:rsid w:val="00A53F6D"/>
    <w:rsid w:val="00A70E1A"/>
    <w:rsid w:val="00A83943"/>
    <w:rsid w:val="00A86497"/>
    <w:rsid w:val="00A86C10"/>
    <w:rsid w:val="00A87D69"/>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B25"/>
    <w:rsid w:val="00B53D95"/>
    <w:rsid w:val="00B54889"/>
    <w:rsid w:val="00B61686"/>
    <w:rsid w:val="00B8039F"/>
    <w:rsid w:val="00B85CDF"/>
    <w:rsid w:val="00B930AC"/>
    <w:rsid w:val="00B94C09"/>
    <w:rsid w:val="00B96A13"/>
    <w:rsid w:val="00BA178F"/>
    <w:rsid w:val="00BA350E"/>
    <w:rsid w:val="00BB56B5"/>
    <w:rsid w:val="00BC25F2"/>
    <w:rsid w:val="00BC4A11"/>
    <w:rsid w:val="00BE799B"/>
    <w:rsid w:val="00C011F6"/>
    <w:rsid w:val="00C04126"/>
    <w:rsid w:val="00C1352E"/>
    <w:rsid w:val="00C24BFF"/>
    <w:rsid w:val="00C30112"/>
    <w:rsid w:val="00C32B67"/>
    <w:rsid w:val="00C35A1F"/>
    <w:rsid w:val="00C407D0"/>
    <w:rsid w:val="00C47B4C"/>
    <w:rsid w:val="00C7018A"/>
    <w:rsid w:val="00C82AF8"/>
    <w:rsid w:val="00C84D98"/>
    <w:rsid w:val="00C90524"/>
    <w:rsid w:val="00C9592E"/>
    <w:rsid w:val="00CA49DB"/>
    <w:rsid w:val="00CC2016"/>
    <w:rsid w:val="00CC2376"/>
    <w:rsid w:val="00CF0B00"/>
    <w:rsid w:val="00CF623E"/>
    <w:rsid w:val="00D306FB"/>
    <w:rsid w:val="00D30EAE"/>
    <w:rsid w:val="00D31C71"/>
    <w:rsid w:val="00D32927"/>
    <w:rsid w:val="00D40947"/>
    <w:rsid w:val="00D50EFC"/>
    <w:rsid w:val="00D55860"/>
    <w:rsid w:val="00D82E24"/>
    <w:rsid w:val="00D86CDB"/>
    <w:rsid w:val="00DA5F45"/>
    <w:rsid w:val="00DA6BD8"/>
    <w:rsid w:val="00DB1FAA"/>
    <w:rsid w:val="00DB5659"/>
    <w:rsid w:val="00DC46B9"/>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94C83"/>
    <w:rsid w:val="00E96DA3"/>
    <w:rsid w:val="00E96ED9"/>
    <w:rsid w:val="00E97D33"/>
    <w:rsid w:val="00EA47D5"/>
    <w:rsid w:val="00EA7863"/>
    <w:rsid w:val="00EB0329"/>
    <w:rsid w:val="00EB4C06"/>
    <w:rsid w:val="00EC52E8"/>
    <w:rsid w:val="00EC539A"/>
    <w:rsid w:val="00ED0D13"/>
    <w:rsid w:val="00ED60CF"/>
    <w:rsid w:val="00ED6C7E"/>
    <w:rsid w:val="00EE0C1A"/>
    <w:rsid w:val="00EE7306"/>
    <w:rsid w:val="00F03DD6"/>
    <w:rsid w:val="00F13813"/>
    <w:rsid w:val="00F13916"/>
    <w:rsid w:val="00F16248"/>
    <w:rsid w:val="00F342CC"/>
    <w:rsid w:val="00F469F1"/>
    <w:rsid w:val="00F46B5F"/>
    <w:rsid w:val="00F63372"/>
    <w:rsid w:val="00F66C10"/>
    <w:rsid w:val="00F72E87"/>
    <w:rsid w:val="00F7519C"/>
    <w:rsid w:val="00F82C9F"/>
    <w:rsid w:val="00F91E09"/>
    <w:rsid w:val="00FA08D7"/>
    <w:rsid w:val="00FB066C"/>
    <w:rsid w:val="00FB2679"/>
    <w:rsid w:val="00FD079A"/>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rdata.ed.gov/DistrictSchool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A2487-BA9F-499D-B2F6-E1187903F8C7}"/>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D268B401-325C-4596-B281-FCB51F58C227}"/>
</file>

<file path=docProps/app.xml><?xml version="1.0" encoding="utf-8"?>
<Properties xmlns="http://schemas.openxmlformats.org/officeDocument/2006/extended-properties" xmlns:vt="http://schemas.openxmlformats.org/officeDocument/2006/docPropsVTypes">
  <Template>GaDOE_Letterhead (1).dotx</Template>
  <TotalTime>19</TotalTime>
  <Pages>17</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Janelle Cornwall</cp:lastModifiedBy>
  <cp:revision>8</cp:revision>
  <cp:lastPrinted>2016-05-31T16:44:00Z</cp:lastPrinted>
  <dcterms:created xsi:type="dcterms:W3CDTF">2016-07-18T13:30:00Z</dcterms:created>
  <dcterms:modified xsi:type="dcterms:W3CDTF">2016-12-21T18:34:00Z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