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Title I, Part C – Migrant Education Program (MEP)</w:t>
      </w:r>
    </w:p>
    <w:p w14:paraId="56A2674E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5FADC6FD" w14:textId="4A94BC1D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School District here"/>
            </w:textInput>
          </w:ffData>
        </w:fldChar>
      </w:r>
      <w:bookmarkStart w:id="0" w:name="Text1"/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1A448C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School District here</w:t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</w:p>
    <w:p w14:paraId="28B7B4AC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Year: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current school year (i.e. 2014-2015)"/>
            </w:textInput>
          </w:ffData>
        </w:fldChar>
      </w:r>
      <w:bookmarkStart w:id="1" w:name="Text2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current school year (i.e. 2014-2015)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"/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Enter date here"/>
            </w:textInput>
          </w:ffData>
        </w:fldChar>
      </w:r>
      <w:bookmarkStart w:id="2" w:name="Text3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date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703F5A27" w14:textId="65F8A38B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account for year-round (regular school year and summer) ongoing recruitment efforts for e</w:t>
      </w:r>
      <w:r w:rsidR="00AE4615">
        <w:rPr>
          <w:rFonts w:ascii="Times New Roman" w:hAnsi="Times New Roman"/>
          <w:sz w:val="20"/>
          <w:szCs w:val="20"/>
        </w:rPr>
        <w:t xml:space="preserve">nrolled and out-of-school </w:t>
      </w:r>
      <w:r w:rsidRPr="001A448C">
        <w:rPr>
          <w:rFonts w:ascii="Times New Roman" w:hAnsi="Times New Roman"/>
          <w:sz w:val="20"/>
          <w:szCs w:val="20"/>
        </w:rPr>
        <w:t>youth</w:t>
      </w:r>
      <w:r w:rsidR="00AE4615">
        <w:rPr>
          <w:rFonts w:ascii="Times New Roman" w:hAnsi="Times New Roman"/>
          <w:sz w:val="20"/>
          <w:szCs w:val="20"/>
        </w:rPr>
        <w:t xml:space="preserve"> (OSY)</w:t>
      </w:r>
      <w:r w:rsidRPr="001A448C">
        <w:rPr>
          <w:rFonts w:ascii="Times New Roman" w:hAnsi="Times New Roman"/>
          <w:sz w:val="20"/>
          <w:szCs w:val="20"/>
        </w:rPr>
        <w:t xml:space="preserve"> including pre-school aged children?  Please describe and include staff schedules and peak periods of agricultural activity.</w:t>
      </w:r>
    </w:p>
    <w:p w14:paraId="4972905D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your answer here"/>
            </w:textInput>
          </w:ffData>
        </w:fldChar>
      </w:r>
      <w:bookmarkStart w:id="3" w:name="Text4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4B1925E9" w14:textId="77777777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manage and coordinate MEP staff for identifying and contacting potentially eligible migrant families, targeting enrollees and non-enrollees (ages 0 to 21), and ensure COEs are completed as needed?</w:t>
      </w:r>
    </w:p>
    <w:p w14:paraId="1ED04B97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Enter your answer here"/>
            </w:textInput>
          </w:ffData>
        </w:fldChar>
      </w:r>
      <w:bookmarkStart w:id="4" w:name="Text5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37F0A192" w14:textId="77777777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contact currently eligible migrant children and youth in order to determine if new qualifying moves have occurred and ensure COEs are completed as needed?</w:t>
      </w:r>
    </w:p>
    <w:p w14:paraId="25731CFB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Enter your answer here"/>
            </w:textInput>
          </w:ffData>
        </w:fldChar>
      </w:r>
      <w:bookmarkStart w:id="5" w:name="Text6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4C2B92D6" w14:textId="77777777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 up to identify potential migrant children and youth?</w:t>
      </w:r>
    </w:p>
    <w:p w14:paraId="3EAD0AC9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Enter your answer here"/>
            </w:textInput>
          </w:ffData>
        </w:fldChar>
      </w:r>
      <w:bookmarkStart w:id="6" w:name="Text7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6"/>
    </w:p>
    <w:p w14:paraId="0F83A234" w14:textId="23E80581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coordinate with other agencies, organizat</w:t>
      </w:r>
      <w:r w:rsidR="00DF47D1">
        <w:rPr>
          <w:rFonts w:ascii="Times New Roman" w:hAnsi="Times New Roman"/>
          <w:sz w:val="20"/>
          <w:szCs w:val="20"/>
        </w:rPr>
        <w:t>ions, and resources to build a recruitment n</w:t>
      </w:r>
      <w:r w:rsidRPr="001A448C">
        <w:rPr>
          <w:rFonts w:ascii="Times New Roman" w:hAnsi="Times New Roman"/>
          <w:sz w:val="20"/>
          <w:szCs w:val="20"/>
        </w:rPr>
        <w:t>etwork and identify potential migrant participants?</w:t>
      </w:r>
    </w:p>
    <w:p w14:paraId="3A9618E5" w14:textId="4E2EC1F7" w:rsidR="00976FCD" w:rsidRPr="00DF47D1" w:rsidRDefault="00976FC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Enter your answer here"/>
            </w:textInput>
          </w:ffData>
        </w:fldChar>
      </w:r>
      <w:bookmarkStart w:id="7" w:name="Text8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Information</w:t>
      </w:r>
    </w:p>
    <w:p w14:paraId="34997F82" w14:textId="1256FDC7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</w:t>
      </w:r>
      <w:r w:rsidR="00976FCD" w:rsidRPr="001A448C">
        <w:rPr>
          <w:rFonts w:ascii="Times New Roman" w:hAnsi="Times New Roman"/>
          <w:sz w:val="20"/>
          <w:szCs w:val="20"/>
        </w:rPr>
        <w:t xml:space="preserve"> the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current local agricultural map containing profiles of employers, agr</w:t>
      </w:r>
      <w:r w:rsidR="00C67801">
        <w:rPr>
          <w:rFonts w:ascii="Times New Roman" w:hAnsi="Times New Roman"/>
          <w:sz w:val="20"/>
          <w:szCs w:val="20"/>
        </w:rPr>
        <w:t xml:space="preserve">icultural activities, </w:t>
      </w:r>
      <w:proofErr w:type="gramStart"/>
      <w:r w:rsidR="00C67801">
        <w:rPr>
          <w:rFonts w:ascii="Times New Roman" w:hAnsi="Times New Roman"/>
          <w:sz w:val="20"/>
          <w:szCs w:val="20"/>
        </w:rPr>
        <w:t>crops</w:t>
      </w:r>
      <w:proofErr w:type="gramEnd"/>
      <w:r w:rsidR="00C67801">
        <w:rPr>
          <w:rFonts w:ascii="Times New Roman" w:hAnsi="Times New Roman"/>
          <w:sz w:val="20"/>
          <w:szCs w:val="20"/>
        </w:rPr>
        <w:t xml:space="preserve"> and/</w:t>
      </w:r>
      <w:r w:rsidR="00976FCD" w:rsidRPr="001A448C">
        <w:rPr>
          <w:rFonts w:ascii="Times New Roman" w:hAnsi="Times New Roman"/>
          <w:sz w:val="20"/>
          <w:szCs w:val="20"/>
        </w:rPr>
        <w:t>or growing seasons in your area?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7FBD76DD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Enter your answer here"/>
            </w:textInput>
          </w:ffData>
        </w:fldChar>
      </w:r>
      <w:bookmarkStart w:id="8" w:name="Text9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2285F7EB" w14:textId="1E942BAC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 the</w:t>
      </w:r>
      <w:r w:rsidR="00976FCD" w:rsidRPr="001A448C">
        <w:rPr>
          <w:rFonts w:ascii="Times New Roman" w:hAnsi="Times New Roman"/>
          <w:sz w:val="20"/>
          <w:szCs w:val="20"/>
        </w:rPr>
        <w:t xml:space="preserve">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local agricultural map that includes the areas/neighborhoods and labor camps where migrant families may reside?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0884C120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Enter your answer here"/>
            </w:textInput>
          </w:ffData>
        </w:fldChar>
      </w:r>
      <w:bookmarkStart w:id="9" w:name="Text10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67F1986D" w14:textId="77777777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What is the district’s plan for contacting employers within its boundaries regarding hiring practices, crops and growing seasons in order to identify potentially new eligible migrant families?</w:t>
      </w:r>
    </w:p>
    <w:p w14:paraId="3A718974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Enter your answer here"/>
            </w:textInput>
          </w:ffData>
        </w:fldChar>
      </w:r>
      <w:bookmarkStart w:id="10" w:name="Text11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t xml:space="preserve">  </w:t>
      </w: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lastRenderedPageBreak/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your answer here"/>
            </w:textInput>
          </w:ffData>
        </w:fldChar>
      </w:r>
      <w:bookmarkStart w:id="11" w:name="Text12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1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EC5C2A8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>DISCLAIMER:</w:t>
      </w: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</w:t>
      </w:r>
      <w:proofErr w:type="gramStart"/>
      <w:r w:rsidRPr="001A448C">
        <w:rPr>
          <w:rFonts w:ascii="Times New Roman" w:hAnsi="Times New Roman"/>
          <w:b/>
          <w:i/>
          <w:sz w:val="20"/>
          <w:szCs w:val="20"/>
        </w:rPr>
        <w:t>is</w:t>
      </w:r>
      <w:proofErr w:type="gramEnd"/>
      <w:r w:rsidRPr="001A448C">
        <w:rPr>
          <w:rFonts w:ascii="Times New Roman" w:hAnsi="Times New Roman"/>
          <w:b/>
          <w:i/>
          <w:sz w:val="20"/>
          <w:szCs w:val="20"/>
        </w:rPr>
        <w:t xml:space="preserve">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1A448C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1A448C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9" w:history="1">
        <w:r w:rsidRPr="001A448C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1A448C">
        <w:rPr>
          <w:rFonts w:ascii="Times New Roman" w:hAnsi="Times New Roman"/>
          <w:sz w:val="20"/>
          <w:szCs w:val="20"/>
        </w:rPr>
        <w:t xml:space="preserve"> and click on the </w:t>
      </w:r>
      <w:r w:rsidRPr="001A448C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1A448C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370513BB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10" w:history="1">
        <w:r w:rsidRPr="001A05BB">
          <w:rPr>
            <w:rStyle w:val="Hyperlink"/>
            <w:rFonts w:ascii="Times New Roman" w:hAnsi="Times New Roman"/>
            <w:sz w:val="20"/>
            <w:szCs w:val="20"/>
          </w:rPr>
          <w:t>http://www.g</w:t>
        </w:r>
        <w:r w:rsidRPr="001A05BB">
          <w:rPr>
            <w:rStyle w:val="Hyperlink"/>
            <w:rFonts w:ascii="Times New Roman" w:hAnsi="Times New Roman"/>
            <w:sz w:val="20"/>
            <w:szCs w:val="20"/>
          </w:rPr>
          <w:t>a</w:t>
        </w:r>
        <w:r w:rsidRPr="001A05BB">
          <w:rPr>
            <w:rStyle w:val="Hyperlink"/>
            <w:rFonts w:ascii="Times New Roman" w:hAnsi="Times New Roman"/>
            <w:sz w:val="20"/>
            <w:szCs w:val="20"/>
          </w:rPr>
          <w:t>doe.org/School-Improvement/Federal-Programs/Pages/Ide</w:t>
        </w:r>
        <w:r w:rsidR="001A05BB" w:rsidRPr="001A05BB">
          <w:rPr>
            <w:rStyle w:val="Hyperlink"/>
            <w:rFonts w:ascii="Times New Roman" w:hAnsi="Times New Roman"/>
            <w:sz w:val="20"/>
            <w:szCs w:val="20"/>
          </w:rPr>
          <w:t>ntification-and-Recruitment.aspx</w:t>
        </w:r>
      </w:hyperlink>
      <w:r w:rsidRPr="001A448C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77B252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Agreement</w:t>
      </w:r>
    </w:p>
    <w:bookmarkStart w:id="12" w:name="_GoBack"/>
    <w:p w14:paraId="0500CF95" w14:textId="3B747A68" w:rsidR="00976FCD" w:rsidRPr="001A448C" w:rsidRDefault="00313065" w:rsidP="001A05BB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heck1"/>
      <w:r w:rsidRPr="001A448C">
        <w:rPr>
          <w:rFonts w:ascii="Times New Roman" w:hAnsi="Times New Roman"/>
          <w:sz w:val="20"/>
          <w:szCs w:val="20"/>
        </w:rPr>
        <w:instrText xml:space="preserve"> FORMCHECKBOX </w:instrText>
      </w:r>
      <w:r w:rsidR="001A05BB" w:rsidRPr="001A448C">
        <w:rPr>
          <w:rFonts w:ascii="Times New Roman" w:hAnsi="Times New Roman"/>
          <w:sz w:val="20"/>
          <w:szCs w:val="20"/>
        </w:rPr>
      </w:r>
      <w:r w:rsidRPr="001A448C">
        <w:rPr>
          <w:rFonts w:ascii="Times New Roman" w:hAnsi="Times New Roman"/>
          <w:sz w:val="20"/>
          <w:szCs w:val="20"/>
        </w:rPr>
        <w:fldChar w:fldCharType="end"/>
      </w:r>
      <w:bookmarkEnd w:id="13"/>
      <w:bookmarkEnd w:id="12"/>
      <w:r w:rsidRPr="001A448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I agree that all the information provided in this ID&amp;R Plan is true and up-to-date to the best of my knowledge and will be readily available for the Georgia MEP staff for use, research, resources, and or monitoring purposes throughout the current school year.</w:t>
      </w: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1E8B9E7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Enter name here"/>
            </w:textInput>
          </w:ffData>
        </w:fldChar>
      </w:r>
      <w:bookmarkStart w:id="14" w:name="Text13"/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313065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4"/>
    </w:p>
    <w:p w14:paraId="6D4A2D04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Submitted by: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Enter name here"/>
            </w:textInput>
          </w:ffData>
        </w:fldChar>
      </w:r>
      <w:bookmarkStart w:id="15" w:name="Text14"/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313065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5"/>
      <w:r w:rsidR="00313065" w:rsidRPr="001A448C">
        <w:rPr>
          <w:rFonts w:ascii="Times New Roman" w:hAnsi="Times New Roman"/>
          <w:sz w:val="20"/>
          <w:szCs w:val="20"/>
        </w:rPr>
        <w:t xml:space="preserve"> </w:t>
      </w:r>
    </w:p>
    <w:p w14:paraId="6C74C72B" w14:textId="4920C4DC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Date created: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Enter date here"/>
            </w:textInput>
          </w:ffData>
        </w:fldChar>
      </w:r>
      <w:bookmarkStart w:id="16" w:name="Text15"/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313065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date here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6"/>
    </w:p>
    <w:sectPr w:rsidR="00313065" w:rsidRPr="00F02206" w:rsidSect="00DF47D1">
      <w:headerReference w:type="default" r:id="rId11"/>
      <w:footerReference w:type="default" r:id="rId12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30957" w14:textId="77777777" w:rsidR="00976FCD" w:rsidRDefault="00976FCD" w:rsidP="004C507F">
      <w:r>
        <w:separator/>
      </w:r>
    </w:p>
  </w:endnote>
  <w:endnote w:type="continuationSeparator" w:id="0">
    <w:p w14:paraId="7DE1BAC7" w14:textId="77777777" w:rsidR="00976FCD" w:rsidRDefault="00976FCD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A1408" w14:textId="77777777" w:rsidR="00976FCD" w:rsidRPr="001A448C" w:rsidRDefault="00976FCD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i/>
        <w:sz w:val="18"/>
      </w:rPr>
    </w:pPr>
    <w:r w:rsidRPr="001A448C">
      <w:rPr>
        <w:rFonts w:ascii="Times New Roman" w:hAnsi="Times New Roman"/>
        <w:i/>
        <w:sz w:val="18"/>
      </w:rPr>
      <w:t>“Making Education Work for All Georgians”</w:t>
    </w:r>
  </w:p>
  <w:p w14:paraId="7A7F686B" w14:textId="77777777" w:rsidR="00976FCD" w:rsidRPr="001A448C" w:rsidRDefault="00976FCD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2066 Twin Towers East • 205 Jesse Hill Jr. Drive • Atlanta, GA 30334 • www.gadoe.org</w:t>
    </w:r>
  </w:p>
  <w:p w14:paraId="04D5D832" w14:textId="77777777" w:rsidR="00976FCD" w:rsidRPr="001A448C" w:rsidRDefault="00976FCD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D4A0" w14:textId="77777777" w:rsidR="00976FCD" w:rsidRDefault="00976FCD" w:rsidP="004C507F">
      <w:r>
        <w:separator/>
      </w:r>
    </w:p>
  </w:footnote>
  <w:footnote w:type="continuationSeparator" w:id="0">
    <w:p w14:paraId="1D00F059" w14:textId="77777777" w:rsidR="00976FCD" w:rsidRDefault="00976FCD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45D0" w14:textId="77777777" w:rsidR="00976FCD" w:rsidRDefault="00976FCD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A2B30AC">
          <wp:extent cx="822960" cy="8252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77777777" w:rsidR="00976FCD" w:rsidRPr="001A448C" w:rsidRDefault="00976FCD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Dr. John D. Barge, State School Superintendent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04A0"/>
    <w:multiLevelType w:val="hybridMultilevel"/>
    <w:tmpl w:val="21A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CD"/>
    <w:rsid w:val="00020FFE"/>
    <w:rsid w:val="000D378A"/>
    <w:rsid w:val="001A05BB"/>
    <w:rsid w:val="001A448C"/>
    <w:rsid w:val="001D1A4C"/>
    <w:rsid w:val="00210F07"/>
    <w:rsid w:val="00292B3A"/>
    <w:rsid w:val="002D35FA"/>
    <w:rsid w:val="00313065"/>
    <w:rsid w:val="004528B9"/>
    <w:rsid w:val="00460A9B"/>
    <w:rsid w:val="004A150F"/>
    <w:rsid w:val="004C507F"/>
    <w:rsid w:val="0059303D"/>
    <w:rsid w:val="005A34D5"/>
    <w:rsid w:val="006D7834"/>
    <w:rsid w:val="007446FE"/>
    <w:rsid w:val="00976FCD"/>
    <w:rsid w:val="00AE4615"/>
    <w:rsid w:val="00C0437C"/>
    <w:rsid w:val="00C67801"/>
    <w:rsid w:val="00CD560C"/>
    <w:rsid w:val="00DF47D1"/>
    <w:rsid w:val="00E320A4"/>
    <w:rsid w:val="00F02206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2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gadoe.org/School-Improvement/Federal-Programs/Pages/Identification-and-Recruitment.aspx" TargetMode="Externa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adoe.org/School-Improvement/Federal-Programs/Pages/publication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DXC%2064GB:Dropbox:Work:Publications:GaDOE%20Logos:Ga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6A8996-912F-4E39-A54A-A153B42CB600}"/>
</file>

<file path=customXml/itemProps2.xml><?xml version="1.0" encoding="utf-8"?>
<ds:datastoreItem xmlns:ds="http://schemas.openxmlformats.org/officeDocument/2006/customXml" ds:itemID="{ED86ED54-7EAD-4D23-B987-DF9866C0F46A}"/>
</file>

<file path=customXml/itemProps3.xml><?xml version="1.0" encoding="utf-8"?>
<ds:datastoreItem xmlns:ds="http://schemas.openxmlformats.org/officeDocument/2006/customXml" ds:itemID="{BCCB762F-E86A-0246-A69B-24C3AA73A5E6}"/>
</file>

<file path=customXml/itemProps4.xml><?xml version="1.0" encoding="utf-8"?>
<ds:datastoreItem xmlns:ds="http://schemas.openxmlformats.org/officeDocument/2006/customXml" ds:itemID="{8F8D048F-B1F7-4C04-8496-A0273A3E6A35}"/>
</file>

<file path=docProps/app.xml><?xml version="1.0" encoding="utf-8"?>
<Properties xmlns="http://schemas.openxmlformats.org/officeDocument/2006/extended-properties" xmlns:vt="http://schemas.openxmlformats.org/officeDocument/2006/docPropsVTypes">
  <Template>GaDOE Letterhead.dotx</Template>
  <TotalTime>0</TotalTime>
  <Pages>2</Pages>
  <Words>754</Words>
  <Characters>4302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2</cp:revision>
  <cp:lastPrinted>2011-03-24T19:22:00Z</cp:lastPrinted>
  <dcterms:created xsi:type="dcterms:W3CDTF">2014-07-21T16:25:00Z</dcterms:created>
  <dcterms:modified xsi:type="dcterms:W3CDTF">2014-07-21T16:25:00Z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