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51" w:rsidRDefault="00DB7C51"/>
    <w:p w:rsidR="00901203" w:rsidRPr="00D25426" w:rsidRDefault="00901203" w:rsidP="00901203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Guidance for Preparing Notification Required Under ESSA Sec. 1112: </w:t>
      </w:r>
    </w:p>
    <w:p w:rsidR="00901203" w:rsidRPr="00D25426" w:rsidRDefault="00901203" w:rsidP="00901203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20 Day Parent Notification </w:t>
      </w:r>
    </w:p>
    <w:p w:rsidR="00FC78B3" w:rsidRDefault="00901203" w:rsidP="00901203">
      <w:pPr>
        <w:jc w:val="center"/>
        <w:rPr>
          <w:i/>
          <w:sz w:val="20"/>
          <w:szCs w:val="20"/>
        </w:rPr>
      </w:pPr>
      <w:r w:rsidRPr="00F272BC">
        <w:rPr>
          <w:i/>
          <w:sz w:val="20"/>
          <w:szCs w:val="20"/>
        </w:rPr>
        <w:t xml:space="preserve"> </w:t>
      </w:r>
      <w:r w:rsidR="00855396" w:rsidRPr="00F272BC">
        <w:rPr>
          <w:i/>
          <w:sz w:val="20"/>
          <w:szCs w:val="20"/>
        </w:rPr>
        <w:t>(To be issued i</w:t>
      </w:r>
      <w:r w:rsidR="00DB7C51" w:rsidRPr="00F272BC">
        <w:rPr>
          <w:i/>
          <w:sz w:val="20"/>
          <w:szCs w:val="20"/>
        </w:rPr>
        <w:t xml:space="preserve">f a </w:t>
      </w:r>
      <w:r w:rsidR="00FC78B3">
        <w:rPr>
          <w:i/>
          <w:sz w:val="20"/>
          <w:szCs w:val="20"/>
        </w:rPr>
        <w:t>teacher</w:t>
      </w:r>
      <w:r w:rsidR="00DB7C51" w:rsidRPr="00F272BC">
        <w:rPr>
          <w:i/>
          <w:sz w:val="20"/>
          <w:szCs w:val="20"/>
        </w:rPr>
        <w:t xml:space="preserve"> </w:t>
      </w:r>
      <w:r w:rsidR="00FC78B3">
        <w:rPr>
          <w:i/>
          <w:sz w:val="20"/>
          <w:szCs w:val="20"/>
        </w:rPr>
        <w:t>has taught a student for four or more consecutive weeks</w:t>
      </w:r>
    </w:p>
    <w:p w:rsidR="00DB7C51" w:rsidRPr="00FC78B3" w:rsidRDefault="00FC78B3" w:rsidP="00FC78B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and </w:t>
      </w:r>
      <w:r w:rsidR="00DB7C51" w:rsidRPr="00F272BC">
        <w:rPr>
          <w:i/>
          <w:sz w:val="20"/>
          <w:szCs w:val="20"/>
        </w:rPr>
        <w:t>does not mee</w:t>
      </w:r>
      <w:r>
        <w:rPr>
          <w:i/>
          <w:sz w:val="20"/>
          <w:szCs w:val="20"/>
        </w:rPr>
        <w:t xml:space="preserve">t </w:t>
      </w:r>
      <w:r w:rsidR="009634EB">
        <w:rPr>
          <w:i/>
          <w:sz w:val="20"/>
          <w:szCs w:val="20"/>
        </w:rPr>
        <w:t xml:space="preserve">LEA </w:t>
      </w:r>
      <w:r w:rsidR="00DB7C51" w:rsidRPr="00F272BC">
        <w:rPr>
          <w:i/>
        </w:rPr>
        <w:t>professional qu</w:t>
      </w:r>
      <w:r w:rsidR="0036146D" w:rsidRPr="00F272BC">
        <w:rPr>
          <w:i/>
        </w:rPr>
        <w:t>a</w:t>
      </w:r>
      <w:r w:rsidR="00DB7C51" w:rsidRPr="00F272BC">
        <w:rPr>
          <w:i/>
        </w:rPr>
        <w:t>l</w:t>
      </w:r>
      <w:r>
        <w:rPr>
          <w:i/>
        </w:rPr>
        <w:t>ifications</w:t>
      </w:r>
      <w:r w:rsidR="00DB7C51" w:rsidRPr="00F272BC">
        <w:rPr>
          <w:i/>
        </w:rPr>
        <w:t>)</w:t>
      </w:r>
    </w:p>
    <w:p w:rsidR="00F272BC" w:rsidRPr="00F272BC" w:rsidRDefault="00F272BC"/>
    <w:p w:rsidR="00453F9A" w:rsidRPr="00F272BC" w:rsidRDefault="00DB7C51">
      <w:r w:rsidRPr="00F272BC">
        <w:t>In Georgia, in accordance with the Every Student Succeeds Act of 2015, all LEA schools</w:t>
      </w:r>
      <w:r w:rsidR="00FC78B3">
        <w:t>/programs</w:t>
      </w:r>
      <w:r w:rsidRPr="00F272BC">
        <w:t xml:space="preserve"> are required to provide timely notice to parents when students ha</w:t>
      </w:r>
      <w:r w:rsidR="00F272BC">
        <w:t>ve been assigned or taught for four</w:t>
      </w:r>
      <w:r w:rsidRPr="00F272BC">
        <w:t xml:space="preserve"> or more consecutive weeks by </w:t>
      </w:r>
      <w:r w:rsidR="009634EB">
        <w:t xml:space="preserve">a </w:t>
      </w:r>
      <w:r w:rsidRPr="00F272BC">
        <w:t>teacher who does not meet applicable state certification or licensure requirem</w:t>
      </w:r>
      <w:r w:rsidR="0036146D" w:rsidRPr="00F272BC">
        <w:t>ent</w:t>
      </w:r>
      <w:r w:rsidRPr="00F272BC">
        <w:t xml:space="preserve">s </w:t>
      </w:r>
      <w:r w:rsidR="009634EB">
        <w:t>(</w:t>
      </w:r>
      <w:r w:rsidR="009634EB" w:rsidRPr="009634EB">
        <w:rPr>
          <w:i/>
        </w:rPr>
        <w:t>including professional qualifications developed by the LEA in alignment with an approved charter or strategic waiver application</w:t>
      </w:r>
      <w:r w:rsidR="009634EB">
        <w:t xml:space="preserve">) </w:t>
      </w:r>
      <w:r w:rsidRPr="00F272BC">
        <w:t>at the grade level and subject level in which the teacher has been assigned</w:t>
      </w:r>
      <w:r w:rsidR="0036146D" w:rsidRPr="00F272BC">
        <w:t>.</w:t>
      </w:r>
      <w:r w:rsidRPr="00F272BC">
        <w:t xml:space="preserve"> </w:t>
      </w:r>
      <w:r w:rsidRPr="00F272BC">
        <w:rPr>
          <w:i/>
        </w:rPr>
        <w:t>ESSA Sec. 1112</w:t>
      </w:r>
      <w:r w:rsidR="0036146D" w:rsidRPr="00F272BC">
        <w:rPr>
          <w:i/>
        </w:rPr>
        <w:t xml:space="preserve"> (e)(1)(B)(ii) </w:t>
      </w:r>
      <w:r w:rsidR="00453F9A" w:rsidRPr="00F272BC">
        <w:t>In Georgia, notification req</w:t>
      </w:r>
      <w:r w:rsidR="00AC0301">
        <w:t>uirements apply to all teachers</w:t>
      </w:r>
      <w:r w:rsidR="00855396" w:rsidRPr="00F272BC">
        <w:t xml:space="preserve"> </w:t>
      </w:r>
      <w:r w:rsidR="009634EB">
        <w:t xml:space="preserve">in all LEA </w:t>
      </w:r>
      <w:r w:rsidR="00453F9A" w:rsidRPr="00F272BC">
        <w:t>schools/pro</w:t>
      </w:r>
      <w:r w:rsidR="003503F5" w:rsidRPr="00F272BC">
        <w:t xml:space="preserve">grams. Notifications </w:t>
      </w:r>
      <w:r w:rsidR="00453F9A" w:rsidRPr="00F272BC">
        <w:t xml:space="preserve">must be made within 10 business days following the four consecutive weeks. </w:t>
      </w:r>
    </w:p>
    <w:p w:rsidR="003503F5" w:rsidRDefault="003503F5"/>
    <w:p w:rsidR="00AC0301" w:rsidRPr="007925E9" w:rsidRDefault="00AC0301" w:rsidP="00AC0301">
      <w:pPr>
        <w:rPr>
          <w:b/>
          <w:color w:val="FF0000"/>
          <w:u w:val="single"/>
        </w:rPr>
      </w:pPr>
      <w:r w:rsidRPr="00F95751">
        <w:rPr>
          <w:b/>
          <w:color w:val="000000" w:themeColor="text1"/>
          <w:u w:val="single"/>
        </w:rPr>
        <w:t>Requirements for Content of the</w:t>
      </w:r>
      <w:r>
        <w:rPr>
          <w:b/>
          <w:color w:val="000000" w:themeColor="text1"/>
          <w:u w:val="single"/>
        </w:rPr>
        <w:t xml:space="preserve"> 20 Day</w:t>
      </w:r>
      <w:r w:rsidRPr="00F95751">
        <w:rPr>
          <w:b/>
          <w:color w:val="000000" w:themeColor="text1"/>
          <w:u w:val="single"/>
        </w:rPr>
        <w:t xml:space="preserve"> </w:t>
      </w:r>
      <w:r w:rsidR="000F08B9">
        <w:rPr>
          <w:b/>
          <w:color w:val="000000" w:themeColor="text1"/>
          <w:u w:val="single"/>
        </w:rPr>
        <w:t xml:space="preserve">Parent </w:t>
      </w:r>
      <w:r w:rsidRPr="00F95751">
        <w:rPr>
          <w:b/>
          <w:color w:val="000000" w:themeColor="text1"/>
          <w:u w:val="single"/>
        </w:rPr>
        <w:t>Notification</w:t>
      </w:r>
    </w:p>
    <w:p w:rsidR="00AC0301" w:rsidRPr="00AC0301" w:rsidRDefault="00AC0301" w:rsidP="00A54F54">
      <w:r w:rsidRPr="00AC0301">
        <w:t>In compliance with the requirements of the Every Students Succeeds Act, parents must be notified of a teacher’s professional qualifications under the following circumstances:</w:t>
      </w:r>
    </w:p>
    <w:p w:rsidR="00AC0301" w:rsidRPr="00AC0301" w:rsidRDefault="00AC0301" w:rsidP="00A54F54">
      <w:pPr>
        <w:pStyle w:val="ListParagraph"/>
        <w:numPr>
          <w:ilvl w:val="0"/>
          <w:numId w:val="12"/>
        </w:numPr>
      </w:pPr>
      <w:r w:rsidRPr="00A54F54">
        <w:rPr>
          <w:b/>
        </w:rPr>
        <w:t>Traditional LEAs</w:t>
      </w:r>
      <w:r w:rsidRPr="00AC0301">
        <w:t>: When students have been assigned or taught for four or more consecutive weeks by a teacher who does not me</w:t>
      </w:r>
      <w:r w:rsidR="006F0F8D">
        <w:t>et applicable GaPSC ‘in-field’ S</w:t>
      </w:r>
      <w:r w:rsidRPr="00AC0301">
        <w:t>tate certification requirements at the grade level</w:t>
      </w:r>
      <w:r w:rsidR="009634EB">
        <w:t>(s)</w:t>
      </w:r>
      <w:r w:rsidRPr="00AC0301">
        <w:t xml:space="preserve"> and subject area</w:t>
      </w:r>
      <w:r w:rsidR="009634EB">
        <w:t>(s)</w:t>
      </w:r>
      <w:r w:rsidRPr="00AC0301">
        <w:t xml:space="preserve"> in which the teacher has been assigned.</w:t>
      </w:r>
    </w:p>
    <w:p w:rsidR="00A54F54" w:rsidRDefault="00AC0301" w:rsidP="00A54F54">
      <w:pPr>
        <w:pStyle w:val="ListParagraph"/>
        <w:numPr>
          <w:ilvl w:val="0"/>
          <w:numId w:val="12"/>
        </w:numPr>
      </w:pPr>
      <w:r w:rsidRPr="00A54F54">
        <w:rPr>
          <w:b/>
        </w:rPr>
        <w:t>Charter/ Strategic Waiver LEAs</w:t>
      </w:r>
      <w:r w:rsidRPr="00AC0301">
        <w:t xml:space="preserve">: When students have been assigned or taught for four or more consecutive weeks by a teacher who does not meet LEA professional qualification requirements (in alignment with approved </w:t>
      </w:r>
      <w:r w:rsidR="00095D1B">
        <w:t>Charter/SWSS application</w:t>
      </w:r>
      <w:r w:rsidRPr="00AC0301">
        <w:t xml:space="preserve"> and CLIP) and/ or State certification requirements for special education teachers at the grade level</w:t>
      </w:r>
      <w:r w:rsidR="00095D1B">
        <w:t>(s)</w:t>
      </w:r>
      <w:r w:rsidRPr="00AC0301">
        <w:t xml:space="preserve"> and subject area</w:t>
      </w:r>
      <w:r w:rsidR="00095D1B">
        <w:t>(s)</w:t>
      </w:r>
      <w:r w:rsidRPr="00AC0301">
        <w:t xml:space="preserve"> in which the teacher has been assigned. (It is possible for a teacher to meet charter/ strategic waiver LEA professional qualification requirements and not meet GaPSC in-field requirements. In this circumstance, 20 Day Notification is not required.)</w:t>
      </w:r>
    </w:p>
    <w:p w:rsidR="00AC0301" w:rsidRPr="00A54F54" w:rsidRDefault="00AC0301" w:rsidP="00A54F54">
      <w:pPr>
        <w:pStyle w:val="ListParagraph"/>
        <w:numPr>
          <w:ilvl w:val="0"/>
          <w:numId w:val="12"/>
        </w:numPr>
      </w:pPr>
      <w:r w:rsidRPr="00A54F54">
        <w:rPr>
          <w:i/>
        </w:rPr>
        <w:t>Clearance certificate requirements are not</w:t>
      </w:r>
      <w:r w:rsidR="00095D1B">
        <w:rPr>
          <w:i/>
        </w:rPr>
        <w:t xml:space="preserve"> subject to 20 Day Notification</w:t>
      </w:r>
      <w:r w:rsidRPr="00A54F54">
        <w:rPr>
          <w:i/>
        </w:rPr>
        <w:t>.</w:t>
      </w:r>
      <w:r w:rsidR="00095D1B">
        <w:rPr>
          <w:i/>
        </w:rPr>
        <w:t xml:space="preserve"> </w:t>
      </w:r>
    </w:p>
    <w:p w:rsidR="00AC0301" w:rsidRPr="00A54F54" w:rsidRDefault="00AC0301" w:rsidP="00A54F54">
      <w:pPr>
        <w:pStyle w:val="ListParagraph"/>
        <w:numPr>
          <w:ilvl w:val="0"/>
          <w:numId w:val="12"/>
        </w:numPr>
        <w:rPr>
          <w:i/>
        </w:rPr>
      </w:pPr>
      <w:r w:rsidRPr="00AC0301">
        <w:t xml:space="preserve">20 Day Notifications are </w:t>
      </w:r>
      <w:r w:rsidRPr="00A54F54">
        <w:rPr>
          <w:u w:val="single"/>
        </w:rPr>
        <w:t>not</w:t>
      </w:r>
      <w:r w:rsidRPr="00AC0301">
        <w:t xml:space="preserve"> required for paraprofessionals and substitute teachers</w:t>
      </w:r>
      <w:r w:rsidRPr="00A54F54">
        <w:rPr>
          <w:i/>
        </w:rPr>
        <w:t xml:space="preserve">.  </w:t>
      </w:r>
    </w:p>
    <w:p w:rsidR="00AC0301" w:rsidRDefault="00AC0301" w:rsidP="00A54F54">
      <w:pPr>
        <w:pStyle w:val="ListParagraph"/>
        <w:numPr>
          <w:ilvl w:val="1"/>
          <w:numId w:val="10"/>
        </w:numPr>
      </w:pPr>
      <w:r w:rsidRPr="00AC0301">
        <w:t xml:space="preserve">Paraprofessionals: ESSA does not include paraprofessionals as educators for whom 20 Day Notifications must be sent. </w:t>
      </w:r>
    </w:p>
    <w:p w:rsidR="00AC0301" w:rsidRPr="00AC0301" w:rsidRDefault="00AC0301" w:rsidP="00A54F54">
      <w:pPr>
        <w:pStyle w:val="ListParagraph"/>
        <w:numPr>
          <w:ilvl w:val="1"/>
          <w:numId w:val="10"/>
        </w:numPr>
      </w:pPr>
      <w:r w:rsidRPr="00AC0301">
        <w:t xml:space="preserve">Substitutes: O.C.G.A. § 20-2-216/ GaPSC Rule 505-20-.20 requires LEAs hiring and assigning substitutes to ensure substitutes meet </w:t>
      </w:r>
      <w:r w:rsidR="006F0F8D">
        <w:t>S</w:t>
      </w:r>
      <w:r w:rsidRPr="00AC0301">
        <w:t>tate certification requirements or to hire substitutes who most closely meet the requirements for teacher certification and who are available to serve as substitute teachers.</w:t>
      </w:r>
      <w:r w:rsidR="00095D1B">
        <w:t xml:space="preserve"> </w:t>
      </w:r>
    </w:p>
    <w:p w:rsidR="00AC0301" w:rsidRPr="00AC0301" w:rsidRDefault="00AC0301" w:rsidP="00A54F54">
      <w:r w:rsidRPr="00AC0301">
        <w:t xml:space="preserve">In Georgia, notifications must occur within 10 business days following the four consecutive weeks. </w:t>
      </w:r>
    </w:p>
    <w:p w:rsidR="00AC0301" w:rsidRPr="00AC0301" w:rsidRDefault="00AC0301" w:rsidP="00A54F54">
      <w:pPr>
        <w:pStyle w:val="ListParagraph"/>
        <w:numPr>
          <w:ilvl w:val="0"/>
          <w:numId w:val="13"/>
        </w:numPr>
      </w:pPr>
      <w:r w:rsidRPr="00AC0301">
        <w:t xml:space="preserve">For verification purposes, notifications must contain </w:t>
      </w:r>
    </w:p>
    <w:p w:rsidR="00AC0301" w:rsidRDefault="00AC0301" w:rsidP="00A54F54">
      <w:pPr>
        <w:pStyle w:val="ListParagraph"/>
        <w:numPr>
          <w:ilvl w:val="0"/>
          <w:numId w:val="14"/>
        </w:numPr>
      </w:pPr>
      <w:r w:rsidRPr="00AC0301">
        <w:t>Day/Month/Year of notification</w:t>
      </w:r>
    </w:p>
    <w:p w:rsidR="00AC0301" w:rsidRDefault="00AC0301" w:rsidP="00A54F54">
      <w:pPr>
        <w:pStyle w:val="ListParagraph"/>
        <w:numPr>
          <w:ilvl w:val="0"/>
          <w:numId w:val="14"/>
        </w:numPr>
      </w:pPr>
      <w:r w:rsidRPr="00AC0301">
        <w:t>Name of the teacher who has not met professional qualification requirements</w:t>
      </w:r>
    </w:p>
    <w:p w:rsidR="00AC0301" w:rsidRDefault="00AC0301" w:rsidP="00A54F54">
      <w:pPr>
        <w:pStyle w:val="ListParagraph"/>
        <w:numPr>
          <w:ilvl w:val="0"/>
          <w:numId w:val="14"/>
        </w:numPr>
      </w:pPr>
      <w:r w:rsidRPr="00AC0301">
        <w:t>Name of the LEA and/ or school/program</w:t>
      </w:r>
    </w:p>
    <w:p w:rsidR="00AC0301" w:rsidRPr="00AC0301" w:rsidRDefault="00095D1B" w:rsidP="00A54F54">
      <w:pPr>
        <w:pStyle w:val="ListParagraph"/>
        <w:numPr>
          <w:ilvl w:val="0"/>
          <w:numId w:val="14"/>
        </w:numPr>
      </w:pPr>
      <w:r>
        <w:t>Statement</w:t>
      </w:r>
      <w:r w:rsidR="006F0F8D">
        <w:t xml:space="preserve"> that the teacher has not met S</w:t>
      </w:r>
      <w:r w:rsidR="00AC0301" w:rsidRPr="00AC0301">
        <w:t>tate certification OR LEA charter/ strategic waiver professional qualification requirements for the grade level</w:t>
      </w:r>
      <w:r>
        <w:t>(s)</w:t>
      </w:r>
      <w:r w:rsidR="00AC0301" w:rsidRPr="00AC0301">
        <w:t xml:space="preserve"> and/ or subject area</w:t>
      </w:r>
      <w:r>
        <w:t>(s)</w:t>
      </w:r>
      <w:r w:rsidR="00AC0301" w:rsidRPr="00AC0301">
        <w:t xml:space="preserve"> in which the teac</w:t>
      </w:r>
      <w:r>
        <w:t>her is assigned. G</w:t>
      </w:r>
      <w:r w:rsidR="00AC0301" w:rsidRPr="00AC0301">
        <w:t xml:space="preserve">rade level and/or </w:t>
      </w:r>
      <w:r>
        <w:t>subject area must be identified.</w:t>
      </w:r>
    </w:p>
    <w:p w:rsidR="00AC0301" w:rsidRDefault="00AC0301" w:rsidP="00A54F54">
      <w:pPr>
        <w:pStyle w:val="ListParagraph"/>
        <w:numPr>
          <w:ilvl w:val="0"/>
          <w:numId w:val="13"/>
        </w:numPr>
      </w:pPr>
      <w:r w:rsidRPr="00AC0301">
        <w:t>In Georgia, notification requirements a</w:t>
      </w:r>
      <w:r w:rsidR="00095D1B">
        <w:t>pply to ALL teachers in all LEA</w:t>
      </w:r>
      <w:r w:rsidRPr="00AC0301">
        <w:t xml:space="preserve"> schools/programs.</w:t>
      </w:r>
    </w:p>
    <w:p w:rsidR="00AC0301" w:rsidRDefault="00AC0301" w:rsidP="00A54F54">
      <w:pPr>
        <w:pStyle w:val="ListParagraph"/>
        <w:numPr>
          <w:ilvl w:val="0"/>
          <w:numId w:val="13"/>
        </w:numPr>
      </w:pPr>
      <w:r w:rsidRPr="00AC0301">
        <w:t>Maintain records of notifications that meet the above requirements.</w:t>
      </w:r>
    </w:p>
    <w:p w:rsidR="00901203" w:rsidRDefault="0090120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:rsidR="00BC515F" w:rsidRPr="00176CEE" w:rsidRDefault="00BC515F" w:rsidP="00BC515F">
      <w:pPr>
        <w:rPr>
          <w:b/>
          <w:color w:val="000000" w:themeColor="text1"/>
          <w:u w:val="single"/>
        </w:rPr>
      </w:pPr>
      <w:r w:rsidRPr="00176CEE">
        <w:rPr>
          <w:b/>
          <w:color w:val="000000" w:themeColor="text1"/>
          <w:u w:val="single"/>
        </w:rPr>
        <w:lastRenderedPageBreak/>
        <w:t xml:space="preserve">Best Practices for the 20 Day </w:t>
      </w:r>
      <w:r w:rsidR="000F08B9">
        <w:rPr>
          <w:b/>
          <w:color w:val="000000" w:themeColor="text1"/>
          <w:u w:val="single"/>
        </w:rPr>
        <w:t xml:space="preserve">Parent </w:t>
      </w:r>
      <w:r w:rsidRPr="00176CEE">
        <w:rPr>
          <w:b/>
          <w:color w:val="000000" w:themeColor="text1"/>
          <w:u w:val="single"/>
        </w:rPr>
        <w:t>Notification</w:t>
      </w:r>
    </w:p>
    <w:p w:rsidR="00BC515F" w:rsidRPr="00176CEE" w:rsidRDefault="00BC515F" w:rsidP="00BC515F">
      <w:pPr>
        <w:rPr>
          <w:color w:val="000000" w:themeColor="text1"/>
        </w:rPr>
      </w:pPr>
      <w:r w:rsidRPr="00176CEE">
        <w:rPr>
          <w:color w:val="000000" w:themeColor="text1"/>
        </w:rPr>
        <w:t>ESSA does not prescribe the exact method of dissemination for notifications. In Georgia, the following are considered best practices when notifying parents:</w:t>
      </w:r>
    </w:p>
    <w:p w:rsidR="00BC515F" w:rsidRPr="004606AD" w:rsidRDefault="00BC515F" w:rsidP="00BC515F">
      <w:pPr>
        <w:numPr>
          <w:ilvl w:val="0"/>
          <w:numId w:val="7"/>
        </w:numPr>
        <w:tabs>
          <w:tab w:val="clear" w:pos="1800"/>
          <w:tab w:val="num" w:pos="360"/>
        </w:tabs>
        <w:ind w:left="360" w:hanging="180"/>
      </w:pPr>
      <w:r w:rsidRPr="004606AD">
        <w:t>Develop written procedures for compliance which include a timeline and person, by position, responsible for verifying notification content, verifying dissemination of notification, and maintaining notification documentation.</w:t>
      </w:r>
    </w:p>
    <w:p w:rsidR="00BC515F" w:rsidRPr="004606AD" w:rsidRDefault="00BC515F" w:rsidP="00BC515F">
      <w:pPr>
        <w:numPr>
          <w:ilvl w:val="0"/>
          <w:numId w:val="7"/>
        </w:numPr>
        <w:tabs>
          <w:tab w:val="clear" w:pos="1800"/>
          <w:tab w:val="num" w:pos="360"/>
        </w:tabs>
        <w:ind w:left="360" w:hanging="180"/>
      </w:pPr>
      <w:r w:rsidRPr="004606AD">
        <w:t xml:space="preserve">Notify parents </w:t>
      </w:r>
      <w:r>
        <w:t>in a format that will</w:t>
      </w:r>
      <w:r w:rsidRPr="004606AD">
        <w:t xml:space="preserve"> ensure that all parents have the opportunity to receive the information. </w:t>
      </w:r>
    </w:p>
    <w:p w:rsidR="00BC515F" w:rsidRPr="004606AD" w:rsidRDefault="00BC515F" w:rsidP="00BC515F">
      <w:pPr>
        <w:numPr>
          <w:ilvl w:val="0"/>
          <w:numId w:val="7"/>
        </w:numPr>
        <w:tabs>
          <w:tab w:val="clear" w:pos="1800"/>
          <w:tab w:val="num" w:pos="360"/>
        </w:tabs>
        <w:ind w:left="360" w:hanging="180"/>
      </w:pPr>
      <w:r w:rsidRPr="004606AD">
        <w:t xml:space="preserve">Notify parents, to the extent practicable, in a language that they may understand. </w:t>
      </w:r>
    </w:p>
    <w:p w:rsidR="00BC515F" w:rsidRPr="00176CEE" w:rsidRDefault="00BC515F" w:rsidP="00BC515F">
      <w:pPr>
        <w:numPr>
          <w:ilvl w:val="0"/>
          <w:numId w:val="7"/>
        </w:numPr>
        <w:tabs>
          <w:tab w:val="clear" w:pos="1800"/>
          <w:tab w:val="num" w:pos="360"/>
        </w:tabs>
        <w:ind w:left="360" w:hanging="180"/>
      </w:pPr>
      <w:r w:rsidRPr="004606AD">
        <w:t xml:space="preserve">Ensure the notification, includes </w:t>
      </w:r>
      <w:r>
        <w:t>a</w:t>
      </w:r>
      <w:r w:rsidRPr="004606AD">
        <w:t xml:space="preserve"> point of contact information by position, school</w:t>
      </w:r>
      <w:r>
        <w:t>/program</w:t>
      </w:r>
      <w:r w:rsidRPr="004606AD">
        <w:t xml:space="preserve"> or LEA name.</w:t>
      </w:r>
    </w:p>
    <w:p w:rsidR="00CF3215" w:rsidRDefault="00CF3215" w:rsidP="00CF3215">
      <w:pPr>
        <w:rPr>
          <w:b/>
          <w:u w:val="single"/>
        </w:rPr>
      </w:pPr>
    </w:p>
    <w:p w:rsidR="00CF3215" w:rsidRPr="00CF3215" w:rsidRDefault="00CF3215" w:rsidP="00CF3215">
      <w:pPr>
        <w:rPr>
          <w:b/>
          <w:u w:val="single"/>
        </w:rPr>
      </w:pPr>
      <w:bookmarkStart w:id="0" w:name="_GoBack"/>
      <w:bookmarkEnd w:id="0"/>
      <w:r w:rsidRPr="00CF3215">
        <w:rPr>
          <w:b/>
          <w:u w:val="single"/>
        </w:rPr>
        <w:t>Spanish Translation:</w:t>
      </w:r>
    </w:p>
    <w:p w:rsidR="00963373" w:rsidRDefault="00CF3215" w:rsidP="00CF3215">
      <w:pPr>
        <w:pStyle w:val="ListParagraph"/>
        <w:numPr>
          <w:ilvl w:val="0"/>
          <w:numId w:val="15"/>
        </w:numPr>
        <w:ind w:left="360" w:hanging="180"/>
      </w:pPr>
      <w:r>
        <w:t>The Spanish translation was prepared by Carmazzi Global Solutions.</w:t>
      </w:r>
    </w:p>
    <w:p w:rsidR="00BC515F" w:rsidRDefault="00BC515F" w:rsidP="00965437">
      <w:pPr>
        <w:jc w:val="center"/>
        <w:rPr>
          <w:b/>
          <w:sz w:val="40"/>
        </w:rPr>
      </w:pPr>
    </w:p>
    <w:p w:rsidR="00BC515F" w:rsidRDefault="00BC515F" w:rsidP="00965437">
      <w:pPr>
        <w:jc w:val="center"/>
        <w:rPr>
          <w:b/>
          <w:sz w:val="40"/>
        </w:rPr>
      </w:pPr>
    </w:p>
    <w:p w:rsidR="00901203" w:rsidRDefault="00901203">
      <w:pPr>
        <w:rPr>
          <w:b/>
          <w:sz w:val="40"/>
        </w:rPr>
      </w:pPr>
      <w:r>
        <w:rPr>
          <w:b/>
          <w:sz w:val="40"/>
        </w:rPr>
        <w:br w:type="page"/>
      </w:r>
    </w:p>
    <w:p w:rsidR="00965437" w:rsidRPr="00F272BC" w:rsidRDefault="00965437" w:rsidP="00965437">
      <w:pPr>
        <w:jc w:val="center"/>
        <w:rPr>
          <w:b/>
          <w:sz w:val="40"/>
        </w:rPr>
      </w:pPr>
      <w:r w:rsidRPr="00F272BC">
        <w:rPr>
          <w:b/>
          <w:sz w:val="40"/>
        </w:rPr>
        <w:lastRenderedPageBreak/>
        <w:t>SAMPLE Parent Notification</w:t>
      </w:r>
    </w:p>
    <w:p w:rsidR="00BC515F" w:rsidRDefault="00BC515F" w:rsidP="00BC515F">
      <w:pPr>
        <w:jc w:val="center"/>
        <w:rPr>
          <w:i/>
          <w:sz w:val="20"/>
          <w:szCs w:val="20"/>
        </w:rPr>
      </w:pPr>
      <w:r w:rsidRPr="00F272BC">
        <w:rPr>
          <w:i/>
          <w:sz w:val="20"/>
          <w:szCs w:val="20"/>
        </w:rPr>
        <w:t xml:space="preserve">(To be issued if a </w:t>
      </w:r>
      <w:r>
        <w:rPr>
          <w:i/>
          <w:sz w:val="20"/>
          <w:szCs w:val="20"/>
        </w:rPr>
        <w:t>teacher</w:t>
      </w:r>
      <w:r w:rsidRPr="00F272B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has taught a student for four or more consecutive weeks</w:t>
      </w:r>
    </w:p>
    <w:p w:rsidR="00BC515F" w:rsidRPr="00FC78B3" w:rsidRDefault="00BC515F" w:rsidP="00BC515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and </w:t>
      </w:r>
      <w:r w:rsidRPr="00F272BC">
        <w:rPr>
          <w:i/>
          <w:sz w:val="20"/>
          <w:szCs w:val="20"/>
        </w:rPr>
        <w:t>does not mee</w:t>
      </w:r>
      <w:r>
        <w:rPr>
          <w:i/>
          <w:sz w:val="20"/>
          <w:szCs w:val="20"/>
        </w:rPr>
        <w:t xml:space="preserve">t </w:t>
      </w:r>
      <w:r w:rsidR="00D352CE">
        <w:rPr>
          <w:i/>
          <w:sz w:val="20"/>
          <w:szCs w:val="20"/>
        </w:rPr>
        <w:t xml:space="preserve">State and/ or LEA </w:t>
      </w:r>
      <w:r w:rsidRPr="00F272BC">
        <w:rPr>
          <w:i/>
        </w:rPr>
        <w:t>professional qual</w:t>
      </w:r>
      <w:r>
        <w:rPr>
          <w:i/>
        </w:rPr>
        <w:t>ifications</w:t>
      </w:r>
      <w:r w:rsidRPr="00F272BC">
        <w:rPr>
          <w:i/>
        </w:rPr>
        <w:t>)</w:t>
      </w:r>
    </w:p>
    <w:p w:rsidR="00BC515F" w:rsidRPr="00F272BC" w:rsidRDefault="00BC515F" w:rsidP="00BC515F"/>
    <w:p w:rsidR="00B333CF" w:rsidRPr="00241C68" w:rsidRDefault="00B333CF" w:rsidP="00965437">
      <w:pPr>
        <w:jc w:val="center"/>
        <w:rPr>
          <w:b/>
        </w:rPr>
      </w:pPr>
    </w:p>
    <w:p w:rsidR="00B333CF" w:rsidRDefault="00D352CE" w:rsidP="00965437">
      <w:pPr>
        <w:jc w:val="center"/>
        <w:rPr>
          <w:b/>
          <w:sz w:val="18"/>
          <w:szCs w:val="18"/>
        </w:rPr>
      </w:pPr>
      <w:r w:rsidRPr="00241C68">
        <w:rPr>
          <w:b/>
          <w:sz w:val="20"/>
          <w:szCs w:val="20"/>
        </w:rPr>
        <w:t xml:space="preserve"> </w:t>
      </w:r>
      <w:r w:rsidR="00B333CF" w:rsidRPr="006F0F8D">
        <w:rPr>
          <w:b/>
          <w:sz w:val="20"/>
          <w:szCs w:val="20"/>
          <w:highlight w:val="yellow"/>
        </w:rPr>
        <w:t>[</w:t>
      </w:r>
      <w:r w:rsidR="00B333CF" w:rsidRPr="006F0F8D">
        <w:rPr>
          <w:b/>
          <w:sz w:val="18"/>
          <w:szCs w:val="18"/>
          <w:highlight w:val="yellow"/>
        </w:rPr>
        <w:t>Print on School Letterhead</w:t>
      </w:r>
      <w:r w:rsidR="00241C68" w:rsidRPr="006F0F8D">
        <w:rPr>
          <w:b/>
          <w:sz w:val="18"/>
          <w:szCs w:val="18"/>
          <w:highlight w:val="yellow"/>
        </w:rPr>
        <w:t>]</w:t>
      </w:r>
    </w:p>
    <w:p w:rsidR="00241C68" w:rsidRDefault="00241C68" w:rsidP="00965437">
      <w:pPr>
        <w:jc w:val="center"/>
        <w:rPr>
          <w:b/>
          <w:sz w:val="18"/>
          <w:szCs w:val="18"/>
        </w:rPr>
      </w:pPr>
    </w:p>
    <w:p w:rsidR="00241C68" w:rsidRPr="00B069FA" w:rsidRDefault="006F0F8D" w:rsidP="00B069FA">
      <w:pPr>
        <w:rPr>
          <w:b/>
        </w:rPr>
      </w:pPr>
      <w:r>
        <w:rPr>
          <w:b/>
          <w:highlight w:val="yellow"/>
        </w:rPr>
        <w:t>[</w:t>
      </w:r>
      <w:r w:rsidR="00170DF8" w:rsidRPr="006F0F8D">
        <w:rPr>
          <w:b/>
          <w:highlight w:val="yellow"/>
        </w:rPr>
        <w:t>Month, Day</w:t>
      </w:r>
      <w:r>
        <w:rPr>
          <w:b/>
          <w:highlight w:val="yellow"/>
        </w:rPr>
        <w:t>, Year]</w:t>
      </w:r>
    </w:p>
    <w:p w:rsidR="00241C68" w:rsidRPr="00241C68" w:rsidRDefault="00241C68" w:rsidP="00241C68">
      <w:pPr>
        <w:pStyle w:val="ListParagraph"/>
        <w:rPr>
          <w:b/>
        </w:rPr>
      </w:pPr>
    </w:p>
    <w:p w:rsidR="00241C68" w:rsidRPr="00241C68" w:rsidRDefault="00170DF8" w:rsidP="00B069FA">
      <w:r>
        <w:t>Dear Parent(s)/Legal Guardian(</w:t>
      </w:r>
      <w:r w:rsidR="00241C68" w:rsidRPr="00241C68">
        <w:t>s):</w:t>
      </w:r>
    </w:p>
    <w:p w:rsidR="00241C68" w:rsidRPr="00241C68" w:rsidRDefault="00241C68" w:rsidP="00241C68">
      <w:pPr>
        <w:pStyle w:val="ListParagraph"/>
      </w:pPr>
    </w:p>
    <w:p w:rsidR="00241C68" w:rsidRPr="00B069FA" w:rsidRDefault="00241C68" w:rsidP="00B069FA">
      <w:pPr>
        <w:rPr>
          <w:i/>
        </w:rPr>
      </w:pPr>
      <w:r w:rsidRPr="00241C68">
        <w:t>In Georgia, in accordance with the Every Student Succeeds Act</w:t>
      </w:r>
      <w:r>
        <w:t xml:space="preserve"> (ESSA)</w:t>
      </w:r>
      <w:r w:rsidRPr="00241C68">
        <w:t xml:space="preserve"> of 2015, all LEA schools are required to provide timely notice to parents when students have been assigned or taught for 4 or more consecutive weeks by a teacher who does not meet applicable state certification or licensure requirements </w:t>
      </w:r>
      <w:r w:rsidR="006F0F8D">
        <w:t xml:space="preserve">(including requirements aligned to approved charter and strategic waiver applications) </w:t>
      </w:r>
      <w:r w:rsidRPr="00241C68">
        <w:t>at the grade level</w:t>
      </w:r>
      <w:r w:rsidR="006F0F8D">
        <w:t>(s)</w:t>
      </w:r>
      <w:r w:rsidRPr="00241C68">
        <w:t xml:space="preserve"> and subject </w:t>
      </w:r>
      <w:r w:rsidR="006F0F8D">
        <w:t>area(s)</w:t>
      </w:r>
      <w:r w:rsidRPr="00241C68">
        <w:t xml:space="preserve"> in which the teacher has been assigned. </w:t>
      </w:r>
      <w:r w:rsidRPr="00B069FA">
        <w:rPr>
          <w:i/>
        </w:rPr>
        <w:t>ESSA Sec. 1112 (e)(1)(B)(ii)</w:t>
      </w:r>
    </w:p>
    <w:p w:rsidR="00241C68" w:rsidRDefault="00241C68" w:rsidP="00241C68">
      <w:pPr>
        <w:pStyle w:val="ListParagraph"/>
        <w:rPr>
          <w:i/>
        </w:rPr>
      </w:pPr>
    </w:p>
    <w:p w:rsidR="00B069FA" w:rsidRPr="003441C3" w:rsidRDefault="00B069FA" w:rsidP="00B069FA">
      <w:r w:rsidRPr="002776DF">
        <w:t xml:space="preserve">We are notifying you that your child’s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grade –if applicable - and course</w:t>
      </w:r>
      <w:r w:rsidRPr="006F0F8D">
        <w:rPr>
          <w:b/>
          <w:highlight w:val="yellow"/>
        </w:rPr>
        <w:t>]</w:t>
      </w:r>
      <w:r w:rsidRPr="002776DF">
        <w:t xml:space="preserve"> teacher,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Teacher’s Name</w:t>
      </w:r>
      <w:r w:rsidRPr="006F0F8D">
        <w:rPr>
          <w:b/>
          <w:highlight w:val="yellow"/>
        </w:rPr>
        <w:t>]</w:t>
      </w:r>
      <w:r w:rsidR="006F0F8D">
        <w:t xml:space="preserve">, does not meet State and/ or LEA </w:t>
      </w:r>
      <w:r>
        <w:t xml:space="preserve">professional qualifications.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name of LEA or school</w:t>
      </w:r>
      <w:r w:rsidRPr="006F0F8D">
        <w:rPr>
          <w:b/>
          <w:highlight w:val="yellow"/>
        </w:rPr>
        <w:t>]</w:t>
      </w:r>
      <w:r>
        <w:t xml:space="preserve"> is working with this teacher to ensure that the necessary steps are taken in order to meet these requirements.</w:t>
      </w:r>
    </w:p>
    <w:p w:rsidR="00B069FA" w:rsidRDefault="00B069FA" w:rsidP="00B069FA"/>
    <w:p w:rsidR="00B069FA" w:rsidRPr="002776DF" w:rsidRDefault="00B069FA" w:rsidP="00B069FA"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Teacher’s Name</w:t>
      </w:r>
      <w:r w:rsidRPr="006F0F8D">
        <w:rPr>
          <w:b/>
          <w:highlight w:val="yellow"/>
        </w:rPr>
        <w:t>]</w:t>
      </w:r>
      <w:r w:rsidRPr="002776DF">
        <w:t xml:space="preserve"> has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Qualifications, such as the name of the degree the teacher earned and the college from which it was earned]</w:t>
      </w:r>
      <w:r w:rsidRPr="002776DF">
        <w:rPr>
          <w:b/>
          <w:i/>
        </w:rPr>
        <w:t xml:space="preserve"> </w:t>
      </w:r>
      <w:r w:rsidRPr="002776DF">
        <w:t xml:space="preserve">and has taught in a local school for more than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written number – if relevant</w:t>
      </w:r>
      <w:r w:rsidRPr="006F0F8D">
        <w:rPr>
          <w:b/>
          <w:highlight w:val="yellow"/>
        </w:rPr>
        <w:t>]</w:t>
      </w:r>
      <w:r w:rsidRPr="002776DF">
        <w:t xml:space="preserve"> years. </w:t>
      </w:r>
    </w:p>
    <w:p w:rsidR="00B069FA" w:rsidRPr="002776DF" w:rsidRDefault="00B069FA" w:rsidP="00B069FA"/>
    <w:p w:rsidR="00B069FA" w:rsidRPr="002776DF" w:rsidRDefault="00B069FA" w:rsidP="00B069FA">
      <w:r>
        <w:t xml:space="preserve">My staff and I will </w:t>
      </w:r>
      <w:r w:rsidRPr="002776DF">
        <w:t xml:space="preserve">closely monitor </w:t>
      </w:r>
      <w:r>
        <w:t>this class to ensure student achievement</w:t>
      </w:r>
      <w:r w:rsidRPr="002776DF">
        <w:t xml:space="preserve">.  However, if you have additional questions or concerns about your child’s educational progress or teacher, you may </w:t>
      </w:r>
      <w:r>
        <w:t>contact</w:t>
      </w:r>
      <w:r w:rsidRPr="002776DF">
        <w:t xml:space="preserve"> me at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Telephone Number</w:t>
      </w:r>
      <w:r w:rsidRPr="006F0F8D">
        <w:rPr>
          <w:b/>
          <w:highlight w:val="yellow"/>
        </w:rPr>
        <w:t>]</w:t>
      </w:r>
      <w:r w:rsidRPr="002776DF">
        <w:t xml:space="preserve"> or email me at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Email Address</w:t>
      </w:r>
      <w:r w:rsidRPr="006F0F8D">
        <w:rPr>
          <w:b/>
          <w:highlight w:val="yellow"/>
        </w:rPr>
        <w:t>].</w:t>
      </w:r>
    </w:p>
    <w:p w:rsidR="00B069FA" w:rsidRPr="002776DF" w:rsidRDefault="00B069FA" w:rsidP="00B069FA"/>
    <w:p w:rsidR="00B069FA" w:rsidRPr="00894D8A" w:rsidRDefault="00B069FA" w:rsidP="00B069FA">
      <w:pPr>
        <w:rPr>
          <w:sz w:val="24"/>
          <w:szCs w:val="24"/>
        </w:rPr>
      </w:pPr>
      <w:r w:rsidRPr="002776DF">
        <w:t>Sincerely,</w:t>
      </w:r>
    </w:p>
    <w:p w:rsidR="00B069FA" w:rsidRDefault="00B069FA" w:rsidP="00B069FA">
      <w:pPr>
        <w:rPr>
          <w:sz w:val="32"/>
          <w:szCs w:val="32"/>
        </w:rPr>
      </w:pPr>
    </w:p>
    <w:p w:rsidR="00B069FA" w:rsidRPr="006F0F8D" w:rsidRDefault="006F0F8D" w:rsidP="00B069FA">
      <w:pPr>
        <w:rPr>
          <w:b/>
          <w:i/>
          <w:sz w:val="24"/>
          <w:szCs w:val="24"/>
          <w:highlight w:val="yellow"/>
        </w:rPr>
      </w:pPr>
      <w:r w:rsidRPr="006F0F8D">
        <w:rPr>
          <w:b/>
          <w:i/>
          <w:sz w:val="24"/>
          <w:szCs w:val="24"/>
          <w:highlight w:val="yellow"/>
        </w:rPr>
        <w:t>[</w:t>
      </w:r>
      <w:r w:rsidR="00B069FA" w:rsidRPr="006F0F8D">
        <w:rPr>
          <w:b/>
          <w:i/>
          <w:sz w:val="24"/>
          <w:szCs w:val="24"/>
          <w:highlight w:val="yellow"/>
        </w:rPr>
        <w:t>Insert signature</w:t>
      </w:r>
      <w:r w:rsidRPr="006F0F8D">
        <w:rPr>
          <w:b/>
          <w:i/>
          <w:sz w:val="24"/>
          <w:szCs w:val="24"/>
          <w:highlight w:val="yellow"/>
        </w:rPr>
        <w:t>]</w:t>
      </w:r>
    </w:p>
    <w:p w:rsidR="00B069FA" w:rsidRPr="006F0F8D" w:rsidRDefault="00B069FA" w:rsidP="00B069FA">
      <w:pPr>
        <w:rPr>
          <w:b/>
          <w:i/>
          <w:sz w:val="24"/>
          <w:szCs w:val="24"/>
          <w:highlight w:val="yellow"/>
        </w:rPr>
      </w:pPr>
    </w:p>
    <w:p w:rsidR="00B069FA" w:rsidRPr="006F0F8D" w:rsidRDefault="00B069FA" w:rsidP="00B069FA">
      <w:pPr>
        <w:rPr>
          <w:b/>
          <w:sz w:val="24"/>
          <w:szCs w:val="24"/>
          <w:highlight w:val="yellow"/>
        </w:rPr>
      </w:pPr>
      <w:r w:rsidRPr="006F0F8D">
        <w:rPr>
          <w:b/>
          <w:sz w:val="24"/>
          <w:szCs w:val="24"/>
          <w:highlight w:val="yellow"/>
        </w:rPr>
        <w:t>[Insert printed name]</w:t>
      </w:r>
    </w:p>
    <w:p w:rsidR="00241C68" w:rsidRDefault="00B069FA" w:rsidP="00DA1B1E">
      <w:pPr>
        <w:rPr>
          <w:b/>
          <w:sz w:val="24"/>
          <w:szCs w:val="24"/>
        </w:rPr>
      </w:pPr>
      <w:r w:rsidRPr="006F0F8D">
        <w:rPr>
          <w:b/>
          <w:sz w:val="24"/>
          <w:szCs w:val="24"/>
          <w:highlight w:val="yellow"/>
        </w:rPr>
        <w:t>[Insert title]</w:t>
      </w:r>
    </w:p>
    <w:p w:rsidR="00DA1B1E" w:rsidRDefault="00DA1B1E" w:rsidP="00DA1B1E">
      <w:pPr>
        <w:rPr>
          <w:b/>
          <w:sz w:val="24"/>
          <w:szCs w:val="24"/>
        </w:rPr>
      </w:pPr>
    </w:p>
    <w:p w:rsidR="00DA1B1E" w:rsidRDefault="00DA1B1E" w:rsidP="00DA1B1E">
      <w:pPr>
        <w:rPr>
          <w:b/>
          <w:sz w:val="24"/>
          <w:szCs w:val="24"/>
        </w:rPr>
      </w:pPr>
    </w:p>
    <w:p w:rsidR="00DA1B1E" w:rsidRDefault="00DA1B1E" w:rsidP="00DA1B1E">
      <w:pPr>
        <w:rPr>
          <w:b/>
          <w:sz w:val="24"/>
          <w:szCs w:val="24"/>
        </w:rPr>
      </w:pPr>
    </w:p>
    <w:p w:rsidR="00DA1B1E" w:rsidRDefault="00DA1B1E" w:rsidP="00DA1B1E">
      <w:pPr>
        <w:rPr>
          <w:b/>
          <w:sz w:val="24"/>
          <w:szCs w:val="24"/>
        </w:rPr>
      </w:pPr>
    </w:p>
    <w:p w:rsidR="00CF3215" w:rsidRDefault="00CF321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F3215" w:rsidRPr="00E54DBE" w:rsidRDefault="00CF3215" w:rsidP="00CF3215">
      <w:pPr>
        <w:rPr>
          <w:lang w:val="es-US"/>
        </w:rPr>
      </w:pPr>
    </w:p>
    <w:p w:rsidR="00CF3215" w:rsidRPr="00E54DBE" w:rsidRDefault="00CF3215" w:rsidP="00CF3215">
      <w:pPr>
        <w:rPr>
          <w:lang w:val="es-US"/>
        </w:rPr>
      </w:pPr>
    </w:p>
    <w:p w:rsidR="00CF3215" w:rsidRPr="00E54DBE" w:rsidRDefault="00CF3215" w:rsidP="00CF3215">
      <w:pPr>
        <w:rPr>
          <w:b/>
          <w:sz w:val="40"/>
          <w:lang w:val="es-US"/>
        </w:rPr>
      </w:pPr>
    </w:p>
    <w:p w:rsidR="00CF3215" w:rsidRPr="00E54DBE" w:rsidRDefault="00CF3215" w:rsidP="00CF3215">
      <w:pPr>
        <w:jc w:val="center"/>
        <w:rPr>
          <w:b/>
          <w:sz w:val="40"/>
          <w:lang w:val="es-US"/>
        </w:rPr>
      </w:pPr>
      <w:r w:rsidRPr="00E54DBE">
        <w:rPr>
          <w:b/>
          <w:bCs/>
          <w:sz w:val="40"/>
          <w:lang w:val="es-US"/>
        </w:rPr>
        <w:t>MUESTRA de notificación a los padres</w:t>
      </w:r>
    </w:p>
    <w:p w:rsidR="00CF3215" w:rsidRPr="00E54DBE" w:rsidRDefault="00CF3215" w:rsidP="00CF3215">
      <w:pPr>
        <w:jc w:val="center"/>
        <w:rPr>
          <w:i/>
          <w:sz w:val="20"/>
          <w:szCs w:val="20"/>
          <w:lang w:val="es-US"/>
        </w:rPr>
      </w:pPr>
      <w:r w:rsidRPr="00E54DBE">
        <w:rPr>
          <w:i/>
          <w:iCs/>
          <w:sz w:val="20"/>
          <w:szCs w:val="20"/>
          <w:lang w:val="es-US"/>
        </w:rPr>
        <w:t>(Para entregar si un maestro le enseñó a un alumno durante cuatro o más semanas consecutivas</w:t>
      </w:r>
    </w:p>
    <w:p w:rsidR="00CF3215" w:rsidRPr="00E54DBE" w:rsidRDefault="00CF3215" w:rsidP="00CF3215">
      <w:pPr>
        <w:jc w:val="center"/>
        <w:rPr>
          <w:i/>
          <w:sz w:val="20"/>
          <w:szCs w:val="20"/>
          <w:lang w:val="es-US"/>
        </w:rPr>
      </w:pPr>
      <w:r w:rsidRPr="00E54DBE">
        <w:rPr>
          <w:i/>
          <w:iCs/>
          <w:sz w:val="20"/>
          <w:szCs w:val="20"/>
          <w:lang w:val="es-US"/>
        </w:rPr>
        <w:t xml:space="preserve">y no cumple con las </w:t>
      </w:r>
      <w:r w:rsidRPr="00E54DBE">
        <w:rPr>
          <w:i/>
          <w:iCs/>
          <w:lang w:val="es-US"/>
        </w:rPr>
        <w:t xml:space="preserve">calificaciones profesionales </w:t>
      </w:r>
      <w:r w:rsidRPr="00E54DBE">
        <w:rPr>
          <w:i/>
          <w:iCs/>
          <w:sz w:val="20"/>
          <w:szCs w:val="20"/>
          <w:lang w:val="es-US"/>
        </w:rPr>
        <w:t>del Estado y/o de la Agencia de Educación Local o LEA, por sus siglas en inglés)</w:t>
      </w:r>
    </w:p>
    <w:p w:rsidR="00CF3215" w:rsidRPr="00E54DBE" w:rsidRDefault="00CF3215" w:rsidP="00CF3215">
      <w:pPr>
        <w:rPr>
          <w:lang w:val="es-US"/>
        </w:rPr>
      </w:pPr>
    </w:p>
    <w:p w:rsidR="00CF3215" w:rsidRPr="00E54DBE" w:rsidRDefault="00CF3215" w:rsidP="00CF3215">
      <w:pPr>
        <w:jc w:val="center"/>
        <w:rPr>
          <w:b/>
          <w:lang w:val="es-US"/>
        </w:rPr>
      </w:pPr>
    </w:p>
    <w:p w:rsidR="00CF3215" w:rsidRPr="00E54DBE" w:rsidRDefault="00CF3215" w:rsidP="00CF3215">
      <w:pPr>
        <w:jc w:val="center"/>
        <w:rPr>
          <w:b/>
          <w:sz w:val="18"/>
          <w:szCs w:val="18"/>
          <w:lang w:val="es-US"/>
        </w:rPr>
      </w:pPr>
      <w:r w:rsidRPr="00E54DBE">
        <w:rPr>
          <w:sz w:val="20"/>
          <w:szCs w:val="20"/>
          <w:lang w:val="es-US"/>
        </w:rPr>
        <w:t xml:space="preserve"> </w:t>
      </w:r>
      <w:r w:rsidRPr="00E54DBE">
        <w:rPr>
          <w:b/>
          <w:bCs/>
          <w:sz w:val="20"/>
          <w:szCs w:val="20"/>
          <w:highlight w:val="yellow"/>
          <w:lang w:val="es-US"/>
        </w:rPr>
        <w:t>[</w:t>
      </w:r>
      <w:r w:rsidRPr="00E54DBE">
        <w:rPr>
          <w:b/>
          <w:bCs/>
          <w:sz w:val="18"/>
          <w:szCs w:val="18"/>
          <w:highlight w:val="yellow"/>
          <w:lang w:val="es-US"/>
        </w:rPr>
        <w:t>Imprimir el membrete de la escuela]</w:t>
      </w:r>
    </w:p>
    <w:p w:rsidR="00CF3215" w:rsidRPr="00E54DBE" w:rsidRDefault="00CF3215" w:rsidP="00CF3215">
      <w:pPr>
        <w:jc w:val="center"/>
        <w:rPr>
          <w:b/>
          <w:sz w:val="18"/>
          <w:szCs w:val="18"/>
          <w:lang w:val="es-US"/>
        </w:rPr>
      </w:pPr>
    </w:p>
    <w:p w:rsidR="00CF3215" w:rsidRPr="00E54DBE" w:rsidRDefault="00CF3215" w:rsidP="00CF3215">
      <w:pPr>
        <w:rPr>
          <w:b/>
          <w:lang w:val="es-US"/>
        </w:rPr>
      </w:pPr>
      <w:r w:rsidRPr="00E54DBE">
        <w:rPr>
          <w:b/>
          <w:bCs/>
          <w:highlight w:val="yellow"/>
          <w:lang w:val="es-US"/>
        </w:rPr>
        <w:t>[Día, mes, año]</w:t>
      </w:r>
    </w:p>
    <w:p w:rsidR="00CF3215" w:rsidRPr="00E54DBE" w:rsidRDefault="00CF3215" w:rsidP="00CF3215">
      <w:pPr>
        <w:pStyle w:val="ListParagraph"/>
        <w:rPr>
          <w:b/>
          <w:lang w:val="es-US"/>
        </w:rPr>
      </w:pPr>
    </w:p>
    <w:p w:rsidR="00CF3215" w:rsidRPr="00E54DBE" w:rsidRDefault="00CF3215" w:rsidP="00CF3215">
      <w:pPr>
        <w:rPr>
          <w:lang w:val="es-US"/>
        </w:rPr>
      </w:pPr>
      <w:r w:rsidRPr="00E54DBE">
        <w:rPr>
          <w:lang w:val="es-US"/>
        </w:rPr>
        <w:t>Estimado(s) padre(s)/tutor(es) legal(es):</w:t>
      </w:r>
    </w:p>
    <w:p w:rsidR="00CF3215" w:rsidRPr="00E54DBE" w:rsidRDefault="00CF3215" w:rsidP="00CF3215">
      <w:pPr>
        <w:pStyle w:val="ListParagraph"/>
        <w:rPr>
          <w:lang w:val="es-US"/>
        </w:rPr>
      </w:pPr>
    </w:p>
    <w:p w:rsidR="00CF3215" w:rsidRPr="00E54DBE" w:rsidRDefault="00CF3215" w:rsidP="00CF3215">
      <w:pPr>
        <w:rPr>
          <w:i/>
          <w:lang w:val="es-US"/>
        </w:rPr>
      </w:pPr>
      <w:r w:rsidRPr="00E54DBE">
        <w:rPr>
          <w:lang w:val="es-US"/>
        </w:rPr>
        <w:t xml:space="preserve">En Georgia, de acuerdo con la Ley para que todos los alumnos tengan éxito (ESSA, por sus siglas en inglés) de 2015, todas las escuelas de la LEA deben proporcionar una notificación oportuna a los padres cuando a los alumnos se les haya asignado o les haya enseñado durante 4 o más semanas consecutivas un maestro que no cumpla con la certificación estatal correspondiente o con los requisitos de licencia (incluidos los requisitos de la carta estatutaria aprobada y de las solicitudes de exención estratégica) en el (los) nivel(es) del grado y en la (las) asignatura(s) que enseñe el maestro. </w:t>
      </w:r>
      <w:r w:rsidRPr="00E54DBE">
        <w:rPr>
          <w:i/>
          <w:iCs/>
          <w:lang w:val="es-US"/>
        </w:rPr>
        <w:t>ESSA Sec. 1112 (e)(1)(B)(ii)</w:t>
      </w:r>
    </w:p>
    <w:p w:rsidR="00CF3215" w:rsidRPr="00E54DBE" w:rsidRDefault="00CF3215" w:rsidP="00CF3215">
      <w:pPr>
        <w:pStyle w:val="ListParagraph"/>
        <w:rPr>
          <w:i/>
          <w:lang w:val="es-US"/>
        </w:rPr>
      </w:pPr>
    </w:p>
    <w:p w:rsidR="00CF3215" w:rsidRPr="00E54DBE" w:rsidRDefault="00CF3215" w:rsidP="00CF3215">
      <w:pPr>
        <w:rPr>
          <w:lang w:val="es-US"/>
        </w:rPr>
      </w:pPr>
      <w:r w:rsidRPr="00E54DBE">
        <w:rPr>
          <w:lang w:val="es-US"/>
        </w:rPr>
        <w:t xml:space="preserve">Notificamos que el maestro de </w:t>
      </w:r>
      <w:r w:rsidRPr="00E54DBE">
        <w:rPr>
          <w:b/>
          <w:bCs/>
          <w:highlight w:val="yellow"/>
          <w:lang w:val="es-US"/>
        </w:rPr>
        <w:t>[</w:t>
      </w:r>
      <w:r w:rsidRPr="00E54DBE">
        <w:rPr>
          <w:b/>
          <w:bCs/>
          <w:i/>
          <w:iCs/>
          <w:highlight w:val="yellow"/>
          <w:lang w:val="es-US"/>
        </w:rPr>
        <w:t>Escribir grado, si corresponde, y curso</w:t>
      </w:r>
      <w:r w:rsidRPr="00E54DBE">
        <w:rPr>
          <w:b/>
          <w:bCs/>
          <w:highlight w:val="yellow"/>
          <w:lang w:val="es-US"/>
        </w:rPr>
        <w:t>]</w:t>
      </w:r>
      <w:r w:rsidRPr="00E54DBE">
        <w:rPr>
          <w:lang w:val="es-US"/>
        </w:rPr>
        <w:t xml:space="preserve"> de su hijo/a, </w:t>
      </w:r>
      <w:r w:rsidRPr="00E54DBE">
        <w:rPr>
          <w:b/>
          <w:bCs/>
          <w:highlight w:val="yellow"/>
          <w:lang w:val="es-US"/>
        </w:rPr>
        <w:t>[</w:t>
      </w:r>
      <w:r>
        <w:rPr>
          <w:b/>
          <w:bCs/>
          <w:i/>
          <w:iCs/>
          <w:highlight w:val="yellow"/>
          <w:lang w:val="es-US"/>
        </w:rPr>
        <w:t xml:space="preserve">Escribir </w:t>
      </w:r>
      <w:r w:rsidRPr="00E54DBE">
        <w:rPr>
          <w:b/>
          <w:bCs/>
          <w:i/>
          <w:iCs/>
          <w:highlight w:val="yellow"/>
          <w:lang w:val="es-US"/>
        </w:rPr>
        <w:t>nombre del maestro</w:t>
      </w:r>
      <w:r w:rsidRPr="00E54DBE">
        <w:rPr>
          <w:b/>
          <w:bCs/>
          <w:highlight w:val="yellow"/>
          <w:lang w:val="es-US"/>
        </w:rPr>
        <w:t>]</w:t>
      </w:r>
      <w:r w:rsidRPr="00E54DBE">
        <w:rPr>
          <w:lang w:val="es-US"/>
        </w:rPr>
        <w:t xml:space="preserve">, no cumple con las calificaciones profesionales del Estado y/o de la LEA. </w:t>
      </w:r>
      <w:r w:rsidRPr="00E54DBE">
        <w:rPr>
          <w:b/>
          <w:bCs/>
          <w:highlight w:val="yellow"/>
          <w:lang w:val="es-US"/>
        </w:rPr>
        <w:t>[</w:t>
      </w:r>
      <w:r w:rsidRPr="00E54DBE">
        <w:rPr>
          <w:b/>
          <w:bCs/>
          <w:i/>
          <w:iCs/>
          <w:highlight w:val="yellow"/>
          <w:lang w:val="es-US"/>
        </w:rPr>
        <w:t>Escribir nombre de la LEA o de la escuela</w:t>
      </w:r>
      <w:r w:rsidRPr="00E54DBE">
        <w:rPr>
          <w:b/>
          <w:bCs/>
          <w:highlight w:val="yellow"/>
          <w:lang w:val="es-US"/>
        </w:rPr>
        <w:t>]</w:t>
      </w:r>
      <w:r w:rsidRPr="00E54DBE">
        <w:rPr>
          <w:lang w:val="es-US"/>
        </w:rPr>
        <w:t xml:space="preserve"> está trabajando con este maestro para garantizar que se tomen las medidas necesarias para cumplir con estos requisitos.</w:t>
      </w:r>
    </w:p>
    <w:p w:rsidR="00CF3215" w:rsidRPr="00E54DBE" w:rsidRDefault="00CF3215" w:rsidP="00CF3215">
      <w:pPr>
        <w:rPr>
          <w:lang w:val="es-US"/>
        </w:rPr>
      </w:pPr>
    </w:p>
    <w:p w:rsidR="00CF3215" w:rsidRPr="00E54DBE" w:rsidRDefault="00CF3215" w:rsidP="00CF3215">
      <w:pPr>
        <w:rPr>
          <w:lang w:val="es-US"/>
        </w:rPr>
      </w:pPr>
      <w:r w:rsidRPr="00E54DBE">
        <w:rPr>
          <w:b/>
          <w:bCs/>
          <w:highlight w:val="yellow"/>
          <w:lang w:val="es-US"/>
        </w:rPr>
        <w:t>[</w:t>
      </w:r>
      <w:r w:rsidRPr="00E54DBE">
        <w:rPr>
          <w:b/>
          <w:bCs/>
          <w:i/>
          <w:iCs/>
          <w:highlight w:val="yellow"/>
          <w:lang w:val="es-US"/>
        </w:rPr>
        <w:t>Escribir nombre del maestro</w:t>
      </w:r>
      <w:r w:rsidRPr="00E54DBE">
        <w:rPr>
          <w:b/>
          <w:bCs/>
          <w:highlight w:val="yellow"/>
          <w:lang w:val="es-US"/>
        </w:rPr>
        <w:t>]</w:t>
      </w:r>
      <w:r w:rsidRPr="00E54DBE">
        <w:rPr>
          <w:lang w:val="es-US"/>
        </w:rPr>
        <w:t xml:space="preserve"> tiene </w:t>
      </w:r>
      <w:r w:rsidRPr="00E54DBE">
        <w:rPr>
          <w:b/>
          <w:bCs/>
          <w:highlight w:val="yellow"/>
          <w:lang w:val="es-US"/>
        </w:rPr>
        <w:t>[</w:t>
      </w:r>
      <w:r w:rsidRPr="00E54DBE">
        <w:rPr>
          <w:b/>
          <w:bCs/>
          <w:i/>
          <w:iCs/>
          <w:highlight w:val="yellow"/>
          <w:lang w:val="es-US"/>
        </w:rPr>
        <w:t>Escribir calificaciones, tales como el nombre del título que obtuvo el maestro y la universidad en la cual lo obtuvo]</w:t>
      </w:r>
      <w:r w:rsidRPr="00E54DBE">
        <w:rPr>
          <w:b/>
          <w:bCs/>
          <w:i/>
          <w:iCs/>
          <w:lang w:val="es-US"/>
        </w:rPr>
        <w:t xml:space="preserve"> </w:t>
      </w:r>
      <w:r w:rsidRPr="00E54DBE">
        <w:rPr>
          <w:lang w:val="es-US"/>
        </w:rPr>
        <w:t xml:space="preserve">y ha enseñado en una escuela local durante más de </w:t>
      </w:r>
      <w:r w:rsidRPr="00E54DBE">
        <w:rPr>
          <w:b/>
          <w:bCs/>
          <w:highlight w:val="yellow"/>
          <w:lang w:val="es-US"/>
        </w:rPr>
        <w:t>[</w:t>
      </w:r>
      <w:r w:rsidRPr="00E54DBE">
        <w:rPr>
          <w:b/>
          <w:bCs/>
          <w:i/>
          <w:iCs/>
          <w:highlight w:val="yellow"/>
          <w:lang w:val="es-US"/>
        </w:rPr>
        <w:t>escribir número escrito, si es relevante</w:t>
      </w:r>
      <w:r w:rsidRPr="00E54DBE">
        <w:rPr>
          <w:b/>
          <w:bCs/>
          <w:highlight w:val="yellow"/>
          <w:lang w:val="es-US"/>
        </w:rPr>
        <w:t>]</w:t>
      </w:r>
      <w:r w:rsidRPr="00E54DBE">
        <w:rPr>
          <w:lang w:val="es-US"/>
        </w:rPr>
        <w:t xml:space="preserve"> años. </w:t>
      </w:r>
    </w:p>
    <w:p w:rsidR="00CF3215" w:rsidRPr="00E54DBE" w:rsidRDefault="00CF3215" w:rsidP="00CF3215">
      <w:pPr>
        <w:rPr>
          <w:lang w:val="es-US"/>
        </w:rPr>
      </w:pPr>
    </w:p>
    <w:p w:rsidR="00CF3215" w:rsidRPr="00E54DBE" w:rsidRDefault="00CF3215" w:rsidP="00CF3215">
      <w:pPr>
        <w:rPr>
          <w:lang w:val="es-US"/>
        </w:rPr>
      </w:pPr>
      <w:r w:rsidRPr="00E54DBE">
        <w:rPr>
          <w:lang w:val="es-US"/>
        </w:rPr>
        <w:t>El personal y yo controlaremos de cerca a esta clase para garantizar los log</w:t>
      </w:r>
      <w:r>
        <w:rPr>
          <w:lang w:val="es-US"/>
        </w:rPr>
        <w:t>ros académicos de los alumnos. Sin emb</w:t>
      </w:r>
      <w:r w:rsidRPr="00E54DBE">
        <w:rPr>
          <w:lang w:val="es-US"/>
        </w:rPr>
        <w:t>a</w:t>
      </w:r>
      <w:r>
        <w:rPr>
          <w:lang w:val="es-US"/>
        </w:rPr>
        <w:t>r</w:t>
      </w:r>
      <w:r w:rsidRPr="00E54DBE">
        <w:rPr>
          <w:lang w:val="es-US"/>
        </w:rPr>
        <w:t xml:space="preserve">go, si tiene más preguntas o inquietudes sobre el maestro o el progreso educativo de su hijo/a, puede comunicarse conmigo al </w:t>
      </w:r>
      <w:r w:rsidRPr="00E54DBE">
        <w:rPr>
          <w:b/>
          <w:bCs/>
          <w:highlight w:val="yellow"/>
          <w:lang w:val="es-US"/>
        </w:rPr>
        <w:t>[</w:t>
      </w:r>
      <w:r w:rsidRPr="00E54DBE">
        <w:rPr>
          <w:b/>
          <w:bCs/>
          <w:i/>
          <w:iCs/>
          <w:highlight w:val="yellow"/>
          <w:lang w:val="es-US"/>
        </w:rPr>
        <w:t>Escribir número de teléfono</w:t>
      </w:r>
      <w:r w:rsidRPr="00E54DBE">
        <w:rPr>
          <w:b/>
          <w:bCs/>
          <w:highlight w:val="yellow"/>
          <w:lang w:val="es-US"/>
        </w:rPr>
        <w:t>]</w:t>
      </w:r>
      <w:r w:rsidRPr="00E54DBE">
        <w:rPr>
          <w:lang w:val="es-US"/>
        </w:rPr>
        <w:t xml:space="preserve"> o enviarme un correo electrónico a </w:t>
      </w:r>
      <w:r w:rsidRPr="00E54DBE">
        <w:rPr>
          <w:b/>
          <w:bCs/>
          <w:highlight w:val="yellow"/>
          <w:lang w:val="es-US"/>
        </w:rPr>
        <w:t>[</w:t>
      </w:r>
      <w:r w:rsidRPr="00E54DBE">
        <w:rPr>
          <w:b/>
          <w:bCs/>
          <w:i/>
          <w:iCs/>
          <w:highlight w:val="yellow"/>
          <w:lang w:val="es-US"/>
        </w:rPr>
        <w:t>Escribir dirección de correo electrónico</w:t>
      </w:r>
      <w:r w:rsidRPr="00E54DBE">
        <w:rPr>
          <w:b/>
          <w:bCs/>
          <w:highlight w:val="yellow"/>
          <w:lang w:val="es-US"/>
        </w:rPr>
        <w:t>].</w:t>
      </w:r>
    </w:p>
    <w:p w:rsidR="00CF3215" w:rsidRPr="00E54DBE" w:rsidRDefault="00CF3215" w:rsidP="00CF3215">
      <w:pPr>
        <w:rPr>
          <w:lang w:val="es-US"/>
        </w:rPr>
      </w:pPr>
    </w:p>
    <w:p w:rsidR="00CF3215" w:rsidRPr="00E54DBE" w:rsidRDefault="00CF3215" w:rsidP="00CF3215">
      <w:pPr>
        <w:rPr>
          <w:sz w:val="24"/>
          <w:szCs w:val="24"/>
          <w:lang w:val="es-US"/>
        </w:rPr>
      </w:pPr>
      <w:r w:rsidRPr="00E54DBE">
        <w:rPr>
          <w:lang w:val="es-US"/>
        </w:rPr>
        <w:t>Saludos cordiales,</w:t>
      </w:r>
    </w:p>
    <w:p w:rsidR="00CF3215" w:rsidRPr="00E54DBE" w:rsidRDefault="00CF3215" w:rsidP="00CF3215">
      <w:pPr>
        <w:rPr>
          <w:sz w:val="32"/>
          <w:szCs w:val="32"/>
          <w:lang w:val="es-US"/>
        </w:rPr>
      </w:pPr>
    </w:p>
    <w:p w:rsidR="00CF3215" w:rsidRPr="00E54DBE" w:rsidRDefault="00CF3215" w:rsidP="00CF3215">
      <w:pPr>
        <w:rPr>
          <w:b/>
          <w:i/>
          <w:sz w:val="24"/>
          <w:szCs w:val="24"/>
          <w:highlight w:val="yellow"/>
          <w:lang w:val="es-US"/>
        </w:rPr>
      </w:pPr>
      <w:r w:rsidRPr="00E54DBE">
        <w:rPr>
          <w:b/>
          <w:bCs/>
          <w:i/>
          <w:iCs/>
          <w:sz w:val="24"/>
          <w:szCs w:val="24"/>
          <w:highlight w:val="yellow"/>
          <w:lang w:val="es-US"/>
        </w:rPr>
        <w:t>[Firmar]</w:t>
      </w:r>
    </w:p>
    <w:p w:rsidR="00CF3215" w:rsidRPr="00E54DBE" w:rsidRDefault="00CF3215" w:rsidP="00CF3215">
      <w:pPr>
        <w:rPr>
          <w:b/>
          <w:i/>
          <w:sz w:val="24"/>
          <w:szCs w:val="24"/>
          <w:highlight w:val="yellow"/>
          <w:lang w:val="es-US"/>
        </w:rPr>
      </w:pPr>
    </w:p>
    <w:p w:rsidR="00CF3215" w:rsidRPr="00E54DBE" w:rsidRDefault="00CF3215" w:rsidP="00CF3215">
      <w:pPr>
        <w:rPr>
          <w:b/>
          <w:sz w:val="24"/>
          <w:szCs w:val="24"/>
          <w:highlight w:val="yellow"/>
          <w:lang w:val="es-US"/>
        </w:rPr>
      </w:pPr>
      <w:r w:rsidRPr="00E54DBE">
        <w:rPr>
          <w:b/>
          <w:bCs/>
          <w:sz w:val="24"/>
          <w:szCs w:val="24"/>
          <w:highlight w:val="yellow"/>
          <w:lang w:val="es-US"/>
        </w:rPr>
        <w:t>[Escribir nombre en letras de molde]</w:t>
      </w:r>
    </w:p>
    <w:p w:rsidR="00CF3215" w:rsidRPr="00E54DBE" w:rsidRDefault="00CF3215" w:rsidP="00CF3215">
      <w:pPr>
        <w:rPr>
          <w:b/>
          <w:sz w:val="24"/>
          <w:szCs w:val="24"/>
          <w:lang w:val="es-US"/>
        </w:rPr>
      </w:pPr>
      <w:r w:rsidRPr="00E54DBE">
        <w:rPr>
          <w:b/>
          <w:bCs/>
          <w:sz w:val="24"/>
          <w:szCs w:val="24"/>
          <w:highlight w:val="yellow"/>
          <w:lang w:val="es-US"/>
        </w:rPr>
        <w:t>[Escribir título]</w:t>
      </w:r>
    </w:p>
    <w:p w:rsidR="00CF3215" w:rsidRPr="00E54DBE" w:rsidRDefault="00CF3215" w:rsidP="00CF3215">
      <w:pPr>
        <w:rPr>
          <w:b/>
          <w:sz w:val="24"/>
          <w:szCs w:val="24"/>
          <w:lang w:val="es-US"/>
        </w:rPr>
      </w:pPr>
    </w:p>
    <w:p w:rsidR="00CF3215" w:rsidRPr="00E54DBE" w:rsidRDefault="00CF3215" w:rsidP="00CF3215">
      <w:pPr>
        <w:rPr>
          <w:b/>
          <w:sz w:val="24"/>
          <w:szCs w:val="24"/>
          <w:lang w:val="es-US"/>
        </w:rPr>
      </w:pPr>
    </w:p>
    <w:p w:rsidR="00DA1B1E" w:rsidRDefault="00DA1B1E" w:rsidP="00DA1B1E">
      <w:pPr>
        <w:rPr>
          <w:b/>
          <w:sz w:val="24"/>
          <w:szCs w:val="24"/>
        </w:rPr>
      </w:pPr>
    </w:p>
    <w:sectPr w:rsidR="00DA1B1E" w:rsidSect="0090120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12" w:rsidRDefault="00533D12" w:rsidP="005100E8">
      <w:r>
        <w:separator/>
      </w:r>
    </w:p>
  </w:endnote>
  <w:endnote w:type="continuationSeparator" w:id="0">
    <w:p w:rsidR="00533D12" w:rsidRDefault="00533D12" w:rsidP="005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3" w:rsidRPr="00D13FEE" w:rsidRDefault="00901203" w:rsidP="00901203">
    <w:pPr>
      <w:autoSpaceDE w:val="0"/>
      <w:autoSpaceDN w:val="0"/>
      <w:adjustRightInd w:val="0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:rsidR="00901203" w:rsidRPr="00901203" w:rsidRDefault="00901203" w:rsidP="00901203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07.13</w:t>
    </w:r>
    <w:r w:rsidRPr="00D13FEE">
      <w:rPr>
        <w:rFonts w:ascii="Times New Roman" w:hAnsi="Times New Roman" w:cs="Times New Roman"/>
        <w:sz w:val="16"/>
        <w:szCs w:val="16"/>
      </w:rPr>
      <w:t xml:space="preserve">.2017 ● Page </w:t>
    </w:r>
    <w:r w:rsidRPr="00D13FEE">
      <w:rPr>
        <w:rFonts w:ascii="Times New Roman" w:hAnsi="Times New Roman" w:cs="Times New Roman"/>
        <w:sz w:val="16"/>
        <w:szCs w:val="16"/>
      </w:rPr>
      <w:fldChar w:fldCharType="begin"/>
    </w:r>
    <w:r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D13FEE">
      <w:rPr>
        <w:rFonts w:ascii="Times New Roman" w:hAnsi="Times New Roman" w:cs="Times New Roman"/>
        <w:sz w:val="16"/>
        <w:szCs w:val="16"/>
      </w:rPr>
      <w:fldChar w:fldCharType="separate"/>
    </w:r>
    <w:r w:rsidR="00CF3215">
      <w:rPr>
        <w:rFonts w:ascii="Times New Roman" w:hAnsi="Times New Roman" w:cs="Times New Roman"/>
        <w:noProof/>
        <w:sz w:val="16"/>
        <w:szCs w:val="16"/>
      </w:rPr>
      <w:t>4</w:t>
    </w:r>
    <w:r w:rsidRPr="00D13FEE">
      <w:rPr>
        <w:rFonts w:ascii="Times New Roman" w:hAnsi="Times New Roman" w:cs="Times New Roman"/>
        <w:sz w:val="16"/>
        <w:szCs w:val="16"/>
      </w:rPr>
      <w:fldChar w:fldCharType="end"/>
    </w:r>
    <w:r w:rsidRPr="00D13FEE">
      <w:rPr>
        <w:rFonts w:ascii="Times New Roman" w:hAnsi="Times New Roman" w:cs="Times New Roman"/>
        <w:sz w:val="16"/>
        <w:szCs w:val="16"/>
      </w:rPr>
      <w:t xml:space="preserve"> of </w:t>
    </w:r>
    <w:r w:rsidRPr="00D13FEE">
      <w:rPr>
        <w:rFonts w:ascii="Times New Roman" w:hAnsi="Times New Roman" w:cs="Times New Roman"/>
        <w:sz w:val="16"/>
        <w:szCs w:val="16"/>
      </w:rPr>
      <w:fldChar w:fldCharType="begin"/>
    </w:r>
    <w:r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D13FEE">
      <w:rPr>
        <w:rFonts w:ascii="Times New Roman" w:hAnsi="Times New Roman" w:cs="Times New Roman"/>
        <w:sz w:val="16"/>
        <w:szCs w:val="16"/>
      </w:rPr>
      <w:fldChar w:fldCharType="separate"/>
    </w:r>
    <w:r w:rsidR="00CF3215">
      <w:rPr>
        <w:rFonts w:ascii="Times New Roman" w:hAnsi="Times New Roman" w:cs="Times New Roman"/>
        <w:noProof/>
        <w:sz w:val="16"/>
        <w:szCs w:val="16"/>
      </w:rPr>
      <w:t>4</w:t>
    </w:r>
    <w:r w:rsidRPr="00D13FEE">
      <w:rPr>
        <w:rFonts w:ascii="Times New Roman" w:hAnsi="Times New Roman" w:cs="Times New Roman"/>
        <w:sz w:val="16"/>
        <w:szCs w:val="16"/>
      </w:rPr>
      <w:fldChar w:fldCharType="end"/>
    </w:r>
  </w:p>
  <w:p w:rsidR="00901203" w:rsidRDefault="00901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3" w:rsidRPr="00D13FEE" w:rsidRDefault="00901203" w:rsidP="00901203">
    <w:pPr>
      <w:autoSpaceDE w:val="0"/>
      <w:autoSpaceDN w:val="0"/>
      <w:adjustRightInd w:val="0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:rsidR="005100E8" w:rsidRPr="00901203" w:rsidRDefault="00901203" w:rsidP="00901203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07.13</w:t>
    </w:r>
    <w:r w:rsidRPr="00D13FEE">
      <w:rPr>
        <w:rFonts w:ascii="Times New Roman" w:hAnsi="Times New Roman" w:cs="Times New Roman"/>
        <w:sz w:val="16"/>
        <w:szCs w:val="16"/>
      </w:rPr>
      <w:t xml:space="preserve">.2017 ● Page </w:t>
    </w:r>
    <w:r w:rsidRPr="00D13FEE">
      <w:rPr>
        <w:rFonts w:ascii="Times New Roman" w:hAnsi="Times New Roman" w:cs="Times New Roman"/>
        <w:sz w:val="16"/>
        <w:szCs w:val="16"/>
      </w:rPr>
      <w:fldChar w:fldCharType="begin"/>
    </w:r>
    <w:r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D13FEE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D13FEE">
      <w:rPr>
        <w:rFonts w:ascii="Times New Roman" w:hAnsi="Times New Roman" w:cs="Times New Roman"/>
        <w:sz w:val="16"/>
        <w:szCs w:val="16"/>
      </w:rPr>
      <w:fldChar w:fldCharType="end"/>
    </w:r>
    <w:r w:rsidRPr="00D13FEE">
      <w:rPr>
        <w:rFonts w:ascii="Times New Roman" w:hAnsi="Times New Roman" w:cs="Times New Roman"/>
        <w:sz w:val="16"/>
        <w:szCs w:val="16"/>
      </w:rPr>
      <w:t xml:space="preserve"> of </w:t>
    </w:r>
    <w:r w:rsidRPr="00D13FEE">
      <w:rPr>
        <w:rFonts w:ascii="Times New Roman" w:hAnsi="Times New Roman" w:cs="Times New Roman"/>
        <w:sz w:val="16"/>
        <w:szCs w:val="16"/>
      </w:rPr>
      <w:fldChar w:fldCharType="begin"/>
    </w:r>
    <w:r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D13FEE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3</w:t>
    </w:r>
    <w:r w:rsidRPr="00D13FE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12" w:rsidRDefault="00533D12" w:rsidP="005100E8">
      <w:r>
        <w:separator/>
      </w:r>
    </w:p>
  </w:footnote>
  <w:footnote w:type="continuationSeparator" w:id="0">
    <w:p w:rsidR="00533D12" w:rsidRDefault="00533D12" w:rsidP="0051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3" w:rsidRPr="00D25426" w:rsidRDefault="00901203" w:rsidP="00901203">
    <w:pPr>
      <w:pStyle w:val="NoSpacing"/>
      <w:jc w:val="center"/>
      <w:rPr>
        <w:rFonts w:ascii="Times New Roman" w:hAnsi="Times New Roman" w:cs="Times New Roman"/>
        <w:b/>
        <w:snapToGrid w:val="0"/>
        <w:sz w:val="28"/>
        <w:szCs w:val="24"/>
      </w:rPr>
    </w:pPr>
    <w:r w:rsidRPr="00D25426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61312" behindDoc="0" locked="0" layoutInCell="1" allowOverlap="1" wp14:anchorId="2E212439" wp14:editId="4877715A">
          <wp:simplePos x="0" y="0"/>
          <wp:positionH relativeFrom="margin">
            <wp:posOffset>-65405</wp:posOffset>
          </wp:positionH>
          <wp:positionV relativeFrom="paragraph">
            <wp:posOffset>-306705</wp:posOffset>
          </wp:positionV>
          <wp:extent cx="1350335" cy="805280"/>
          <wp:effectExtent l="0" t="0" r="2540" b="0"/>
          <wp:wrapNone/>
          <wp:docPr id="1" name="Picture 1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8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426">
      <w:rPr>
        <w:rFonts w:ascii="Times New Roman" w:hAnsi="Times New Roman" w:cs="Times New Roman"/>
        <w:b/>
        <w:snapToGrid w:val="0"/>
        <w:sz w:val="28"/>
        <w:szCs w:val="24"/>
      </w:rPr>
      <w:t xml:space="preserve">SAMPLE </w:t>
    </w:r>
    <w:r>
      <w:rPr>
        <w:rFonts w:ascii="Times New Roman" w:hAnsi="Times New Roman" w:cs="Times New Roman"/>
        <w:b/>
        <w:snapToGrid w:val="0"/>
        <w:sz w:val="28"/>
        <w:szCs w:val="24"/>
      </w:rPr>
      <w:t>–</w:t>
    </w:r>
    <w:r w:rsidRPr="00D25426">
      <w:rPr>
        <w:rFonts w:ascii="Times New Roman" w:hAnsi="Times New Roman" w:cs="Times New Roman"/>
        <w:b/>
        <w:snapToGrid w:val="0"/>
        <w:sz w:val="28"/>
        <w:szCs w:val="24"/>
      </w:rPr>
      <w:t xml:space="preserve"> </w:t>
    </w:r>
    <w:r>
      <w:rPr>
        <w:rFonts w:ascii="Times New Roman" w:hAnsi="Times New Roman" w:cs="Times New Roman"/>
        <w:b/>
        <w:snapToGrid w:val="0"/>
        <w:sz w:val="28"/>
        <w:szCs w:val="24"/>
      </w:rPr>
      <w:t>20 Day Parent</w:t>
    </w:r>
    <w:r w:rsidRPr="00D25426">
      <w:rPr>
        <w:rFonts w:ascii="Times New Roman" w:hAnsi="Times New Roman" w:cs="Times New Roman"/>
        <w:b/>
        <w:snapToGrid w:val="0"/>
        <w:sz w:val="28"/>
        <w:szCs w:val="24"/>
      </w:rPr>
      <w:t xml:space="preserve"> Notification</w:t>
    </w:r>
  </w:p>
  <w:p w:rsidR="00901203" w:rsidRDefault="00901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3" w:rsidRPr="00901203" w:rsidRDefault="00901203" w:rsidP="00901203">
    <w:pPr>
      <w:pStyle w:val="NoSpacing"/>
      <w:jc w:val="center"/>
      <w:rPr>
        <w:rFonts w:cs="Times New Roman"/>
        <w:b/>
        <w:snapToGrid w:val="0"/>
        <w:sz w:val="28"/>
        <w:szCs w:val="24"/>
      </w:rPr>
    </w:pPr>
    <w:r w:rsidRPr="00901203">
      <w:rPr>
        <w:rFonts w:cs="Times New Roman"/>
        <w:b/>
        <w:noProof/>
        <w:sz w:val="28"/>
        <w:szCs w:val="24"/>
      </w:rPr>
      <w:drawing>
        <wp:anchor distT="0" distB="0" distL="114300" distR="114300" simplePos="0" relativeHeight="251659264" behindDoc="0" locked="0" layoutInCell="1" allowOverlap="1" wp14:anchorId="243B3357" wp14:editId="0E2D6102">
          <wp:simplePos x="0" y="0"/>
          <wp:positionH relativeFrom="margin">
            <wp:posOffset>-65405</wp:posOffset>
          </wp:positionH>
          <wp:positionV relativeFrom="paragraph">
            <wp:posOffset>-306705</wp:posOffset>
          </wp:positionV>
          <wp:extent cx="1350335" cy="805280"/>
          <wp:effectExtent l="0" t="0" r="2540" b="0"/>
          <wp:wrapNone/>
          <wp:docPr id="3" name="Picture 3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8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203">
      <w:rPr>
        <w:rFonts w:cs="Times New Roman"/>
        <w:b/>
        <w:snapToGrid w:val="0"/>
        <w:sz w:val="28"/>
        <w:szCs w:val="24"/>
      </w:rPr>
      <w:t>SAMPLE – 20 Day Parent Notification</w:t>
    </w:r>
  </w:p>
  <w:p w:rsidR="005100E8" w:rsidRDefault="00510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DF8"/>
    <w:multiLevelType w:val="hybridMultilevel"/>
    <w:tmpl w:val="C814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7F9"/>
    <w:multiLevelType w:val="hybridMultilevel"/>
    <w:tmpl w:val="7ECA91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36A56A7"/>
    <w:multiLevelType w:val="hybridMultilevel"/>
    <w:tmpl w:val="38B8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4165"/>
    <w:multiLevelType w:val="hybridMultilevel"/>
    <w:tmpl w:val="40C7FD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7CE0B9C"/>
    <w:multiLevelType w:val="hybridMultilevel"/>
    <w:tmpl w:val="3C9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566F"/>
    <w:multiLevelType w:val="hybridMultilevel"/>
    <w:tmpl w:val="C1A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C28B5"/>
    <w:multiLevelType w:val="hybridMultilevel"/>
    <w:tmpl w:val="1B9A35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700E22"/>
    <w:multiLevelType w:val="hybridMultilevel"/>
    <w:tmpl w:val="B5AAE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C3E4F"/>
    <w:multiLevelType w:val="hybridMultilevel"/>
    <w:tmpl w:val="93B87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21530"/>
    <w:multiLevelType w:val="hybridMultilevel"/>
    <w:tmpl w:val="288A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C510A"/>
    <w:multiLevelType w:val="hybridMultilevel"/>
    <w:tmpl w:val="893661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2E218F"/>
    <w:multiLevelType w:val="hybridMultilevel"/>
    <w:tmpl w:val="631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E1D31"/>
    <w:multiLevelType w:val="hybridMultilevel"/>
    <w:tmpl w:val="2252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064F7"/>
    <w:multiLevelType w:val="hybridMultilevel"/>
    <w:tmpl w:val="6DCA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0975"/>
    <w:multiLevelType w:val="hybridMultilevel"/>
    <w:tmpl w:val="F4506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51"/>
    <w:rsid w:val="00074DE0"/>
    <w:rsid w:val="00095D1B"/>
    <w:rsid w:val="000968A1"/>
    <w:rsid w:val="000F08B9"/>
    <w:rsid w:val="00170DF8"/>
    <w:rsid w:val="001A5EE8"/>
    <w:rsid w:val="001C1BEA"/>
    <w:rsid w:val="00241C68"/>
    <w:rsid w:val="003503F5"/>
    <w:rsid w:val="0036146D"/>
    <w:rsid w:val="003969BE"/>
    <w:rsid w:val="00437A8A"/>
    <w:rsid w:val="00453F9A"/>
    <w:rsid w:val="00465775"/>
    <w:rsid w:val="00505A1A"/>
    <w:rsid w:val="005100E8"/>
    <w:rsid w:val="00533D12"/>
    <w:rsid w:val="005C0C7A"/>
    <w:rsid w:val="005C15B3"/>
    <w:rsid w:val="00673FDE"/>
    <w:rsid w:val="006C166A"/>
    <w:rsid w:val="006F0F8D"/>
    <w:rsid w:val="00737900"/>
    <w:rsid w:val="00855396"/>
    <w:rsid w:val="00901203"/>
    <w:rsid w:val="00963373"/>
    <w:rsid w:val="009634EB"/>
    <w:rsid w:val="00965437"/>
    <w:rsid w:val="00997C52"/>
    <w:rsid w:val="009C09C2"/>
    <w:rsid w:val="00A54F54"/>
    <w:rsid w:val="00A70632"/>
    <w:rsid w:val="00A816B1"/>
    <w:rsid w:val="00AC0301"/>
    <w:rsid w:val="00B069FA"/>
    <w:rsid w:val="00B20DEA"/>
    <w:rsid w:val="00B3129B"/>
    <w:rsid w:val="00B333CF"/>
    <w:rsid w:val="00B60BAE"/>
    <w:rsid w:val="00BC515F"/>
    <w:rsid w:val="00BD641F"/>
    <w:rsid w:val="00C011F6"/>
    <w:rsid w:val="00C831FA"/>
    <w:rsid w:val="00CA0B0D"/>
    <w:rsid w:val="00CF3215"/>
    <w:rsid w:val="00D0088E"/>
    <w:rsid w:val="00D17263"/>
    <w:rsid w:val="00D352CE"/>
    <w:rsid w:val="00D77262"/>
    <w:rsid w:val="00DA1B1E"/>
    <w:rsid w:val="00DB7C51"/>
    <w:rsid w:val="00DD1644"/>
    <w:rsid w:val="00DF50DC"/>
    <w:rsid w:val="00F272BC"/>
    <w:rsid w:val="00F27E8C"/>
    <w:rsid w:val="00F465EA"/>
    <w:rsid w:val="00F80A22"/>
    <w:rsid w:val="00FB05C5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44FC"/>
  <w15:docId w15:val="{1B8AD2AB-1FC8-4046-B48C-A8942B70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qFormat/>
    <w:rsid w:val="00B069FA"/>
    <w:pPr>
      <w:keepNext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66A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B069FA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5C0C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0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GaDO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9E2A6-EB49-4850-992E-3076F3116F6D}"/>
</file>

<file path=customXml/itemProps2.xml><?xml version="1.0" encoding="utf-8"?>
<ds:datastoreItem xmlns:ds="http://schemas.openxmlformats.org/officeDocument/2006/customXml" ds:itemID="{4AA708D2-F386-4223-9332-92A3CAD8E1BA}"/>
</file>

<file path=customXml/itemProps3.xml><?xml version="1.0" encoding="utf-8"?>
<ds:datastoreItem xmlns:ds="http://schemas.openxmlformats.org/officeDocument/2006/customXml" ds:itemID="{25F6F4D9-586B-47F6-8D4A-6CE639EC5E1F}"/>
</file>

<file path=docProps/app.xml><?xml version="1.0" encoding="utf-8"?>
<Properties xmlns="http://schemas.openxmlformats.org/officeDocument/2006/extended-properties" xmlns:vt="http://schemas.openxmlformats.org/officeDocument/2006/docPropsVTypes">
  <Template>GaDOE_Letterhead.dotx</Template>
  <TotalTime>0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Chris Leonard</cp:lastModifiedBy>
  <cp:revision>2</cp:revision>
  <dcterms:created xsi:type="dcterms:W3CDTF">2017-08-25T20:46:00Z</dcterms:created>
  <dcterms:modified xsi:type="dcterms:W3CDTF">2017-08-25T20:46:00Z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