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83" w:rsidRDefault="00E36483" w:rsidP="00E3648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2363247</wp:posOffset>
            </wp:positionH>
            <wp:positionV relativeFrom="paragraph">
              <wp:posOffset>-205984</wp:posOffset>
            </wp:positionV>
            <wp:extent cx="959617" cy="58856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DOE Compress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142" cy="610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483" w:rsidRDefault="00E36483" w:rsidP="00E36483"/>
    <w:p w:rsidR="006E500B" w:rsidRPr="008F2C11" w:rsidRDefault="006E500B" w:rsidP="00134CDF">
      <w:pPr>
        <w:jc w:val="center"/>
        <w:rPr>
          <w:b/>
          <w:sz w:val="4"/>
          <w:szCs w:val="4"/>
          <w:u w:val="single"/>
        </w:rPr>
      </w:pPr>
    </w:p>
    <w:p w:rsidR="00B829F3" w:rsidRPr="00B829F3" w:rsidRDefault="00B829F3" w:rsidP="00134CDF">
      <w:pPr>
        <w:jc w:val="center"/>
        <w:rPr>
          <w:b/>
          <w:u w:val="single"/>
        </w:rPr>
      </w:pPr>
      <w:r w:rsidRPr="00B829F3">
        <w:rPr>
          <w:b/>
          <w:u w:val="single"/>
        </w:rPr>
        <w:t xml:space="preserve">FY17 </w:t>
      </w:r>
      <w:r>
        <w:rPr>
          <w:b/>
          <w:u w:val="single"/>
        </w:rPr>
        <w:t xml:space="preserve">Private School </w:t>
      </w:r>
      <w:r w:rsidRPr="00B829F3">
        <w:rPr>
          <w:b/>
          <w:u w:val="single"/>
        </w:rPr>
        <w:t>Consultation for FY18 Provision of Services</w:t>
      </w:r>
    </w:p>
    <w:p w:rsidR="00E36483" w:rsidRPr="00E36483" w:rsidRDefault="006E500B" w:rsidP="00E36483">
      <w:pPr>
        <w:jc w:val="center"/>
        <w:rPr>
          <w:b/>
        </w:rPr>
      </w:pPr>
      <w:r>
        <w:rPr>
          <w:b/>
        </w:rPr>
        <w:t xml:space="preserve">Affirmation of </w:t>
      </w:r>
      <w:r w:rsidR="00E36483" w:rsidRPr="00E36483">
        <w:rPr>
          <w:b/>
        </w:rPr>
        <w:t>Timely</w:t>
      </w:r>
      <w:r>
        <w:rPr>
          <w:b/>
        </w:rPr>
        <w:t>/Meaningful</w:t>
      </w:r>
      <w:r w:rsidR="00E36483" w:rsidRPr="00E36483">
        <w:rPr>
          <w:b/>
        </w:rPr>
        <w:t xml:space="preserve"> </w:t>
      </w:r>
      <w:r w:rsidR="006D05B8">
        <w:rPr>
          <w:b/>
        </w:rPr>
        <w:t xml:space="preserve">Ongoing </w:t>
      </w:r>
      <w:r w:rsidR="00E36483" w:rsidRPr="00E36483">
        <w:rPr>
          <w:b/>
        </w:rPr>
        <w:t>Consultation and Equitable Services</w:t>
      </w:r>
    </w:p>
    <w:p w:rsidR="00E36483" w:rsidRPr="00C60AEE" w:rsidRDefault="00E36483" w:rsidP="00E36483">
      <w:pPr>
        <w:rPr>
          <w:sz w:val="10"/>
          <w:szCs w:val="10"/>
        </w:rPr>
      </w:pPr>
    </w:p>
    <w:tbl>
      <w:tblPr>
        <w:tblStyle w:val="TableGrid"/>
        <w:tblW w:w="1062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740"/>
      </w:tblGrid>
      <w:tr w:rsidR="00E36483" w:rsidTr="00B02C81">
        <w:tc>
          <w:tcPr>
            <w:tcW w:w="2880" w:type="dxa"/>
          </w:tcPr>
          <w:p w:rsidR="00E36483" w:rsidRDefault="00E36483" w:rsidP="00461735">
            <w:r>
              <w:t>Local Education Agency</w:t>
            </w:r>
            <w:r w:rsidR="00B02C81">
              <w:t xml:space="preserve"> (LEA)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E36483" w:rsidRDefault="00E36483" w:rsidP="00E36483"/>
        </w:tc>
      </w:tr>
      <w:tr w:rsidR="00E36483" w:rsidTr="00B02C81">
        <w:tc>
          <w:tcPr>
            <w:tcW w:w="2880" w:type="dxa"/>
          </w:tcPr>
          <w:p w:rsidR="00306E98" w:rsidRPr="00C60AEE" w:rsidRDefault="00306E98" w:rsidP="00461735">
            <w:pPr>
              <w:rPr>
                <w:sz w:val="4"/>
                <w:szCs w:val="4"/>
              </w:rPr>
            </w:pPr>
          </w:p>
          <w:p w:rsidR="00E36483" w:rsidRDefault="00E36483" w:rsidP="00461735">
            <w:r>
              <w:t>Private School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E36483" w:rsidRDefault="00E36483" w:rsidP="00E36483"/>
        </w:tc>
      </w:tr>
      <w:tr w:rsidR="008F2C11" w:rsidTr="00B02C81">
        <w:tc>
          <w:tcPr>
            <w:tcW w:w="2880" w:type="dxa"/>
          </w:tcPr>
          <w:p w:rsidR="008F2C11" w:rsidRDefault="008F2C11" w:rsidP="00461735">
            <w:pPr>
              <w:rPr>
                <w:sz w:val="4"/>
                <w:szCs w:val="4"/>
              </w:rPr>
            </w:pPr>
          </w:p>
          <w:p w:rsidR="008F2C11" w:rsidRPr="008F2C11" w:rsidRDefault="008F2C11" w:rsidP="00461735">
            <w:r>
              <w:t>Private School Address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8F2C11" w:rsidRDefault="008F2C11" w:rsidP="00E36483"/>
        </w:tc>
      </w:tr>
      <w:tr w:rsidR="008F2C11" w:rsidTr="00B02C81">
        <w:tc>
          <w:tcPr>
            <w:tcW w:w="2880" w:type="dxa"/>
          </w:tcPr>
          <w:p w:rsidR="008F2C11" w:rsidRPr="008F2C11" w:rsidRDefault="008F2C11" w:rsidP="00461735">
            <w:r>
              <w:t>Private School Phone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8F2C11" w:rsidRDefault="005D0057" w:rsidP="00E36483">
            <w:r>
              <w:t xml:space="preserve">                                                                               </w:t>
            </w:r>
            <w:r w:rsidR="007601F2">
              <w:t xml:space="preserve">                          </w:t>
            </w:r>
          </w:p>
        </w:tc>
      </w:tr>
      <w:tr w:rsidR="007601F2" w:rsidTr="00B02C81">
        <w:tc>
          <w:tcPr>
            <w:tcW w:w="2880" w:type="dxa"/>
          </w:tcPr>
          <w:p w:rsidR="007601F2" w:rsidRDefault="00065A43" w:rsidP="00461735">
            <w:r>
              <w:t>Private School Official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7601F2" w:rsidRDefault="007601F2" w:rsidP="00E36483"/>
        </w:tc>
      </w:tr>
      <w:tr w:rsidR="007C6BB9" w:rsidTr="00B02C81">
        <w:tc>
          <w:tcPr>
            <w:tcW w:w="2880" w:type="dxa"/>
          </w:tcPr>
          <w:p w:rsidR="007C6BB9" w:rsidRDefault="008A1708" w:rsidP="00461735">
            <w:r>
              <w:t>L</w:t>
            </w:r>
            <w:r w:rsidR="007C6BB9">
              <w:t>EA Federal Program Official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7C6BB9" w:rsidRDefault="007C6BB9" w:rsidP="00E36483">
            <w:r>
              <w:t xml:space="preserve">                                                                                                         Phone:</w:t>
            </w:r>
          </w:p>
        </w:tc>
      </w:tr>
    </w:tbl>
    <w:p w:rsidR="00B4315E" w:rsidRDefault="00B4315E" w:rsidP="00B4315E">
      <w:pPr>
        <w:ind w:left="-450"/>
      </w:pPr>
    </w:p>
    <w:p w:rsidR="00B4315E" w:rsidRDefault="00B02C81" w:rsidP="00B4315E">
      <w:pPr>
        <w:ind w:left="-450"/>
      </w:pPr>
      <w:r>
        <w:t>Federal Program(s) offering s</w:t>
      </w:r>
      <w:r w:rsidR="00B4315E">
        <w:t xml:space="preserve">ervices to Private School (Place an “X” in each program </w:t>
      </w:r>
      <w:r>
        <w:t>where the Private School intends to consult with the LEA on possible services</w:t>
      </w:r>
      <w:r w:rsidR="00B4315E">
        <w:t>):</w:t>
      </w:r>
    </w:p>
    <w:p w:rsidR="00B4315E" w:rsidRDefault="00B4315E" w:rsidP="00B4315E">
      <w:pPr>
        <w:ind w:left="-360"/>
        <w:jc w:val="center"/>
      </w:pPr>
      <w:r w:rsidRPr="00D0704D">
        <w:rPr>
          <w:b/>
        </w:rPr>
        <w:t>Title I</w:t>
      </w:r>
      <w:r w:rsidR="00854115">
        <w:rPr>
          <w:b/>
        </w:rPr>
        <w:t xml:space="preserve"> A</w:t>
      </w:r>
      <w:r w:rsidRPr="00D0704D"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AD2E6E">
        <w:rPr>
          <w:b/>
        </w:rPr>
      </w:r>
      <w:r w:rsidR="00AD2E6E">
        <w:rPr>
          <w:b/>
        </w:rPr>
        <w:fldChar w:fldCharType="separate"/>
      </w:r>
      <w:r>
        <w:rPr>
          <w:b/>
        </w:rPr>
        <w:fldChar w:fldCharType="end"/>
      </w:r>
      <w:bookmarkEnd w:id="0"/>
      <w:r w:rsidRPr="00D0704D">
        <w:rPr>
          <w:b/>
        </w:rPr>
        <w:t xml:space="preserve"> </w:t>
      </w:r>
      <w:r>
        <w:rPr>
          <w:b/>
        </w:rPr>
        <w:t xml:space="preserve">  </w:t>
      </w:r>
      <w:r w:rsidRPr="00D0704D">
        <w:rPr>
          <w:b/>
        </w:rPr>
        <w:t>Title II</w:t>
      </w:r>
      <w:r w:rsidR="00854115">
        <w:rPr>
          <w:b/>
        </w:rPr>
        <w:t xml:space="preserve"> A</w:t>
      </w:r>
      <w:r w:rsidRPr="00D0704D">
        <w:rPr>
          <w:b/>
        </w:rPr>
        <w:t xml:space="preserve">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AD2E6E">
        <w:rPr>
          <w:b/>
        </w:rPr>
      </w:r>
      <w:r w:rsidR="00AD2E6E">
        <w:rPr>
          <w:b/>
        </w:rPr>
        <w:fldChar w:fldCharType="separate"/>
      </w:r>
      <w:r>
        <w:rPr>
          <w:b/>
        </w:rPr>
        <w:fldChar w:fldCharType="end"/>
      </w:r>
      <w:bookmarkEnd w:id="1"/>
      <w:r w:rsidRPr="00D0704D">
        <w:rPr>
          <w:b/>
        </w:rPr>
        <w:t xml:space="preserve"> </w:t>
      </w:r>
      <w:r>
        <w:rPr>
          <w:b/>
        </w:rPr>
        <w:t xml:space="preserve">  </w:t>
      </w:r>
      <w:r w:rsidRPr="00D0704D">
        <w:rPr>
          <w:b/>
        </w:rPr>
        <w:t xml:space="preserve"> Title III</w:t>
      </w:r>
      <w:r w:rsidR="00854115">
        <w:rPr>
          <w:b/>
        </w:rPr>
        <w:t xml:space="preserve"> A</w:t>
      </w:r>
      <w:r w:rsidRPr="00D0704D">
        <w:rPr>
          <w:b/>
        </w:rPr>
        <w:t xml:space="preserve"> </w:t>
      </w:r>
      <w:r w:rsidRPr="00D0704D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704D">
        <w:rPr>
          <w:b/>
        </w:rPr>
        <w:instrText xml:space="preserve"> FORMCHECKBOX </w:instrText>
      </w:r>
      <w:r w:rsidR="00AD2E6E">
        <w:rPr>
          <w:b/>
        </w:rPr>
      </w:r>
      <w:r w:rsidR="00AD2E6E">
        <w:rPr>
          <w:b/>
        </w:rPr>
        <w:fldChar w:fldCharType="separate"/>
      </w:r>
      <w:r w:rsidRPr="00D0704D">
        <w:rPr>
          <w:b/>
        </w:rPr>
        <w:fldChar w:fldCharType="end"/>
      </w:r>
      <w:r w:rsidRPr="00D0704D">
        <w:rPr>
          <w:b/>
        </w:rPr>
        <w:t xml:space="preserve"> </w:t>
      </w:r>
      <w:r>
        <w:rPr>
          <w:b/>
        </w:rPr>
        <w:t xml:space="preserve">  </w:t>
      </w:r>
      <w:r w:rsidRPr="00D0704D">
        <w:rPr>
          <w:b/>
        </w:rPr>
        <w:t xml:space="preserve"> Title I C </w:t>
      </w:r>
      <w:r w:rsidRPr="00D0704D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0704D">
        <w:rPr>
          <w:b/>
        </w:rPr>
        <w:instrText xml:space="preserve"> FORMCHECKBOX </w:instrText>
      </w:r>
      <w:r w:rsidR="00AD2E6E">
        <w:rPr>
          <w:b/>
        </w:rPr>
      </w:r>
      <w:r w:rsidR="00AD2E6E">
        <w:rPr>
          <w:b/>
        </w:rPr>
        <w:fldChar w:fldCharType="separate"/>
      </w:r>
      <w:r w:rsidRPr="00D0704D">
        <w:rPr>
          <w:b/>
        </w:rPr>
        <w:fldChar w:fldCharType="end"/>
      </w:r>
      <w:r w:rsidRPr="00D0704D">
        <w:rPr>
          <w:b/>
        </w:rPr>
        <w:t xml:space="preserve"> </w:t>
      </w:r>
      <w:r>
        <w:rPr>
          <w:b/>
        </w:rPr>
        <w:t xml:space="preserve">  </w:t>
      </w:r>
      <w:r w:rsidR="00591DBD" w:rsidRPr="00D0704D">
        <w:rPr>
          <w:b/>
        </w:rPr>
        <w:t xml:space="preserve">Title </w:t>
      </w:r>
      <w:r w:rsidR="00591DBD">
        <w:rPr>
          <w:b/>
        </w:rPr>
        <w:t xml:space="preserve">IV A </w:t>
      </w:r>
      <w:r w:rsidR="00591DBD" w:rsidRPr="00D0704D">
        <w:rPr>
          <w:b/>
        </w:rPr>
        <w:t xml:space="preserve"> </w:t>
      </w:r>
      <w:r w:rsidR="00591DBD" w:rsidRPr="00D0704D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1DBD" w:rsidRPr="00D0704D">
        <w:rPr>
          <w:b/>
        </w:rPr>
        <w:instrText xml:space="preserve"> FORMCHECKBOX </w:instrText>
      </w:r>
      <w:r w:rsidR="00AD2E6E">
        <w:rPr>
          <w:b/>
        </w:rPr>
      </w:r>
      <w:r w:rsidR="00AD2E6E">
        <w:rPr>
          <w:b/>
        </w:rPr>
        <w:fldChar w:fldCharType="separate"/>
      </w:r>
      <w:r w:rsidR="00591DBD" w:rsidRPr="00D0704D">
        <w:rPr>
          <w:b/>
        </w:rPr>
        <w:fldChar w:fldCharType="end"/>
      </w:r>
      <w:r w:rsidR="00591DBD" w:rsidRPr="00D0704D">
        <w:rPr>
          <w:b/>
        </w:rPr>
        <w:t xml:space="preserve"> </w:t>
      </w:r>
      <w:r w:rsidR="00591DBD">
        <w:rPr>
          <w:b/>
        </w:rPr>
        <w:t xml:space="preserve">  </w:t>
      </w:r>
      <w:r w:rsidR="00591DBD" w:rsidRPr="00D0704D">
        <w:rPr>
          <w:b/>
        </w:rPr>
        <w:t xml:space="preserve"> </w:t>
      </w:r>
      <w:r w:rsidR="002C7D9E">
        <w:rPr>
          <w:b/>
        </w:rPr>
        <w:t>Title IV</w:t>
      </w:r>
      <w:r w:rsidRPr="00D0704D">
        <w:rPr>
          <w:b/>
        </w:rPr>
        <w:t xml:space="preserve"> B </w:t>
      </w:r>
      <w:r w:rsidRPr="00D0704D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0704D">
        <w:rPr>
          <w:b/>
        </w:rPr>
        <w:instrText xml:space="preserve"> FORMCHECKBOX </w:instrText>
      </w:r>
      <w:r w:rsidR="00AD2E6E">
        <w:rPr>
          <w:b/>
        </w:rPr>
      </w:r>
      <w:r w:rsidR="00AD2E6E">
        <w:rPr>
          <w:b/>
        </w:rPr>
        <w:fldChar w:fldCharType="separate"/>
      </w:r>
      <w:r w:rsidRPr="00D0704D">
        <w:rPr>
          <w:b/>
        </w:rPr>
        <w:fldChar w:fldCharType="end"/>
      </w:r>
      <w:r w:rsidRPr="00D0704D">
        <w:rPr>
          <w:b/>
        </w:rPr>
        <w:t xml:space="preserve"> </w:t>
      </w:r>
      <w:r>
        <w:rPr>
          <w:b/>
        </w:rPr>
        <w:t xml:space="preserve">  </w:t>
      </w:r>
    </w:p>
    <w:p w:rsidR="00B4315E" w:rsidRPr="008422A3" w:rsidRDefault="00B4315E" w:rsidP="00B4315E">
      <w:pPr>
        <w:rPr>
          <w:b/>
          <w:sz w:val="6"/>
          <w:szCs w:val="6"/>
        </w:rPr>
      </w:pPr>
    </w:p>
    <w:p w:rsidR="00CB5CE6" w:rsidRPr="00931F10" w:rsidRDefault="00CB5CE6" w:rsidP="00461735">
      <w:pPr>
        <w:tabs>
          <w:tab w:val="left" w:pos="-18"/>
        </w:tabs>
        <w:ind w:left="-360"/>
        <w:rPr>
          <w:sz w:val="18"/>
        </w:rPr>
      </w:pPr>
      <w:r w:rsidRPr="00931F10">
        <w:rPr>
          <w:sz w:val="18"/>
        </w:rPr>
        <w:t xml:space="preserve">(Title IA- Improving basic programs operated by LEAs) (Title IIA- Supporting effective instruction) </w:t>
      </w:r>
    </w:p>
    <w:p w:rsidR="00CB5CE6" w:rsidRPr="00931F10" w:rsidRDefault="00CB5CE6" w:rsidP="00461735">
      <w:pPr>
        <w:tabs>
          <w:tab w:val="left" w:pos="-18"/>
        </w:tabs>
        <w:ind w:left="-360"/>
        <w:rPr>
          <w:sz w:val="18"/>
        </w:rPr>
      </w:pPr>
      <w:r w:rsidRPr="00931F10">
        <w:rPr>
          <w:sz w:val="18"/>
        </w:rPr>
        <w:t xml:space="preserve">(Title IIIA- English language acquisition, language enhancement, and academic achievement) (Title IC- Education of migratory children) </w:t>
      </w:r>
      <w:r w:rsidR="00461735">
        <w:rPr>
          <w:sz w:val="18"/>
        </w:rPr>
        <w:t xml:space="preserve">       </w:t>
      </w:r>
      <w:r w:rsidRPr="00931F10">
        <w:rPr>
          <w:sz w:val="18"/>
        </w:rPr>
        <w:t>(Title IVA- Student support and academic enrichment)</w:t>
      </w:r>
      <w:r>
        <w:rPr>
          <w:sz w:val="18"/>
        </w:rPr>
        <w:t xml:space="preserve"> </w:t>
      </w:r>
      <w:r w:rsidRPr="00931F10">
        <w:rPr>
          <w:sz w:val="18"/>
        </w:rPr>
        <w:t>(Title IVB- 21</w:t>
      </w:r>
      <w:r w:rsidRPr="00931F10">
        <w:rPr>
          <w:sz w:val="18"/>
          <w:vertAlign w:val="superscript"/>
        </w:rPr>
        <w:t>st</w:t>
      </w:r>
      <w:r w:rsidRPr="00931F10">
        <w:rPr>
          <w:sz w:val="18"/>
        </w:rPr>
        <w:t xml:space="preserve"> Century Community Learning Centers)</w:t>
      </w:r>
    </w:p>
    <w:p w:rsidR="00306E98" w:rsidRPr="006E500B" w:rsidRDefault="00306E98" w:rsidP="00E36483">
      <w:pPr>
        <w:rPr>
          <w:b/>
          <w:sz w:val="16"/>
          <w:szCs w:val="16"/>
        </w:rPr>
      </w:pPr>
    </w:p>
    <w:p w:rsidR="00E36483" w:rsidRDefault="00E36483" w:rsidP="006E500B">
      <w:pPr>
        <w:ind w:left="-450"/>
      </w:pPr>
      <w:r w:rsidRPr="00306E98">
        <w:rPr>
          <w:b/>
        </w:rPr>
        <w:t>Directions:</w:t>
      </w:r>
      <w:r>
        <w:t xml:space="preserve"> </w:t>
      </w:r>
      <w:r w:rsidR="001E7E7F">
        <w:t xml:space="preserve"> </w:t>
      </w:r>
      <w:r>
        <w:t xml:space="preserve">Both School Officials (private and public) must </w:t>
      </w:r>
      <w:r w:rsidR="001E7E7F">
        <w:t xml:space="preserve">initial under </w:t>
      </w:r>
      <w:r>
        <w:t>either YES or NO for each statement</w:t>
      </w:r>
      <w:r w:rsidR="00306E98">
        <w:t>.</w:t>
      </w:r>
      <w:r>
        <w:t xml:space="preserve"> </w:t>
      </w:r>
      <w:r w:rsidR="003436FD">
        <w:t xml:space="preserve"> Both School Officials will</w:t>
      </w:r>
      <w:r w:rsidR="00925DCD">
        <w:t xml:space="preserve"> initial,</w:t>
      </w:r>
      <w:r w:rsidR="003436FD">
        <w:t xml:space="preserve"> sign</w:t>
      </w:r>
      <w:r w:rsidR="00925DCD">
        <w:t>,</w:t>
      </w:r>
      <w:r w:rsidR="003436FD">
        <w:t xml:space="preserve"> a</w:t>
      </w:r>
      <w:r w:rsidR="00925DCD">
        <w:t xml:space="preserve">nd date this document following </w:t>
      </w:r>
      <w:r w:rsidR="003436FD">
        <w:t>the on</w:t>
      </w:r>
      <w:r w:rsidR="00925DCD">
        <w:t>going consultation AND</w:t>
      </w:r>
      <w:r w:rsidR="003436FD">
        <w:t xml:space="preserve"> the </w:t>
      </w:r>
      <w:r w:rsidR="00925DCD">
        <w:t xml:space="preserve">equitable </w:t>
      </w:r>
      <w:r w:rsidR="003436FD">
        <w:t>services</w:t>
      </w:r>
      <w:r w:rsidR="00925DCD">
        <w:t xml:space="preserve"> implementation</w:t>
      </w:r>
      <w:r w:rsidR="003436FD">
        <w:t xml:space="preserve">.  </w:t>
      </w:r>
      <w:r w:rsidR="00925DCD">
        <w:t xml:space="preserve">This </w:t>
      </w:r>
      <w:r w:rsidR="003436FD">
        <w:t xml:space="preserve">document must be </w:t>
      </w:r>
      <w:r w:rsidR="004838B6">
        <w:t xml:space="preserve">scanned and </w:t>
      </w:r>
      <w:r w:rsidR="003436FD">
        <w:t>attached to the Con</w:t>
      </w:r>
      <w:r w:rsidR="00925DCD">
        <w:t>solidated Application by the due dates listed for Part 1 and Part 2 below.</w:t>
      </w:r>
    </w:p>
    <w:p w:rsidR="006E500B" w:rsidRPr="006E500B" w:rsidRDefault="006E500B" w:rsidP="006E500B">
      <w:pPr>
        <w:ind w:left="-450"/>
        <w:rPr>
          <w:sz w:val="16"/>
          <w:szCs w:val="16"/>
        </w:rPr>
      </w:pPr>
    </w:p>
    <w:p w:rsidR="00C056E9" w:rsidRDefault="00B829F3" w:rsidP="006E500B">
      <w:pPr>
        <w:ind w:left="-540"/>
      </w:pPr>
      <w:r>
        <w:rPr>
          <w:b/>
          <w:u w:val="single"/>
        </w:rPr>
        <w:t xml:space="preserve">Part 1: </w:t>
      </w:r>
      <w:r w:rsidRPr="00B829F3">
        <w:rPr>
          <w:b/>
          <w:u w:val="single"/>
        </w:rPr>
        <w:t xml:space="preserve"> </w:t>
      </w:r>
      <w:r w:rsidR="00C056E9" w:rsidRPr="00B829F3">
        <w:rPr>
          <w:b/>
          <w:u w:val="single"/>
        </w:rPr>
        <w:t>Timely and Meaningful Consultation</w:t>
      </w:r>
      <w:r w:rsidR="00C056E9">
        <w:rPr>
          <w:b/>
          <w:u w:val="single"/>
        </w:rPr>
        <w:t xml:space="preserve"> Affirmation – Ongoing Consultation</w:t>
      </w:r>
      <w:r w:rsidR="00C056E9">
        <w:t xml:space="preserve"> </w:t>
      </w:r>
      <w:r w:rsidR="00925DCD">
        <w:t xml:space="preserve">– </w:t>
      </w:r>
      <w:r w:rsidR="00925DCD" w:rsidRPr="00925DCD">
        <w:rPr>
          <w:b/>
        </w:rPr>
        <w:t xml:space="preserve">Due date: </w:t>
      </w:r>
      <w:r w:rsidR="00CB5CE6" w:rsidRPr="00CB5CE6">
        <w:rPr>
          <w:b/>
          <w:color w:val="FF0000"/>
        </w:rPr>
        <w:t>July 31, 2017</w:t>
      </w:r>
    </w:p>
    <w:p w:rsidR="00C056E9" w:rsidRPr="00C60AEE" w:rsidRDefault="00C056E9" w:rsidP="00B4315E">
      <w:pPr>
        <w:ind w:left="-540"/>
        <w:rPr>
          <w:sz w:val="10"/>
          <w:szCs w:val="10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990"/>
        <w:gridCol w:w="540"/>
        <w:gridCol w:w="540"/>
        <w:gridCol w:w="8280"/>
      </w:tblGrid>
      <w:tr w:rsidR="00B4315E" w:rsidTr="00081789">
        <w:tc>
          <w:tcPr>
            <w:tcW w:w="990" w:type="dxa"/>
            <w:shd w:val="clear" w:color="auto" w:fill="F2F2F2" w:themeFill="background1" w:themeFillShade="F2"/>
          </w:tcPr>
          <w:p w:rsidR="00B4315E" w:rsidRDefault="00B4315E" w:rsidP="00763FA3">
            <w:pPr>
              <w:jc w:val="center"/>
            </w:pPr>
            <w:r>
              <w:rPr>
                <w:b/>
              </w:rPr>
              <w:t>Official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4315E" w:rsidRDefault="00B4315E" w:rsidP="00763FA3">
            <w:pPr>
              <w:jc w:val="center"/>
            </w:pPr>
            <w:r w:rsidRPr="00C61F57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4315E" w:rsidRDefault="00B4315E" w:rsidP="00763FA3">
            <w:pPr>
              <w:jc w:val="center"/>
            </w:pPr>
            <w:r w:rsidRPr="00C61F57">
              <w:rPr>
                <w:b/>
              </w:rPr>
              <w:t>No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B4315E" w:rsidRDefault="00B4315E" w:rsidP="00763FA3">
            <w:pPr>
              <w:jc w:val="center"/>
            </w:pPr>
            <w:r w:rsidRPr="00C61F57">
              <w:rPr>
                <w:b/>
              </w:rPr>
              <w:t>Consultation</w:t>
            </w:r>
            <w:r>
              <w:rPr>
                <w:b/>
              </w:rPr>
              <w:t xml:space="preserve"> Requirements (ESSA </w:t>
            </w:r>
            <w:r w:rsidRPr="00C61F57">
              <w:rPr>
                <w:b/>
              </w:rPr>
              <w:t>Section</w:t>
            </w:r>
            <w:r>
              <w:rPr>
                <w:b/>
              </w:rPr>
              <w:t>s 1117 and</w:t>
            </w:r>
            <w:r w:rsidRPr="00C61F57">
              <w:rPr>
                <w:b/>
              </w:rPr>
              <w:t xml:space="preserve"> 8501)</w:t>
            </w:r>
          </w:p>
        </w:tc>
      </w:tr>
      <w:tr w:rsidR="00081789" w:rsidTr="00081789">
        <w:tc>
          <w:tcPr>
            <w:tcW w:w="990" w:type="dxa"/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</w:tcPr>
          <w:p w:rsidR="00081789" w:rsidRDefault="00081789" w:rsidP="00081789"/>
        </w:tc>
        <w:tc>
          <w:tcPr>
            <w:tcW w:w="540" w:type="dxa"/>
          </w:tcPr>
          <w:p w:rsidR="00081789" w:rsidRDefault="00081789" w:rsidP="00081789"/>
        </w:tc>
        <w:tc>
          <w:tcPr>
            <w:tcW w:w="8280" w:type="dxa"/>
            <w:vMerge w:val="restart"/>
            <w:vAlign w:val="center"/>
          </w:tcPr>
          <w:p w:rsidR="00081789" w:rsidRPr="00C1364D" w:rsidRDefault="00081789" w:rsidP="00081789">
            <w:pPr>
              <w:rPr>
                <w:sz w:val="20"/>
                <w:szCs w:val="20"/>
              </w:rPr>
            </w:pPr>
            <w:r w:rsidRPr="00C1364D">
              <w:rPr>
                <w:sz w:val="20"/>
                <w:szCs w:val="20"/>
              </w:rPr>
              <w:t>Timely and meaningful consultation occurred regarding the needs and services of eligible children and their teachers and families. Consultation Dat</w:t>
            </w:r>
            <w:r>
              <w:rPr>
                <w:sz w:val="20"/>
                <w:szCs w:val="20"/>
              </w:rPr>
              <w:t>es ____________________________</w:t>
            </w:r>
            <w:r w:rsidR="008F2C11">
              <w:rPr>
                <w:sz w:val="20"/>
                <w:szCs w:val="20"/>
              </w:rPr>
              <w:t>__________</w:t>
            </w:r>
          </w:p>
        </w:tc>
      </w:tr>
      <w:tr w:rsidR="00796D3E" w:rsidTr="00796D3E">
        <w:tc>
          <w:tcPr>
            <w:tcW w:w="990" w:type="dxa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B4315E" w:rsidRDefault="00B4315E" w:rsidP="00763FA3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B4315E" w:rsidRDefault="00B4315E" w:rsidP="00763FA3"/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B4315E" w:rsidRDefault="00B4315E" w:rsidP="00763FA3"/>
        </w:tc>
        <w:tc>
          <w:tcPr>
            <w:tcW w:w="8280" w:type="dxa"/>
            <w:vMerge/>
            <w:tcBorders>
              <w:bottom w:val="single" w:sz="18" w:space="0" w:color="000000"/>
            </w:tcBorders>
          </w:tcPr>
          <w:p w:rsidR="00B4315E" w:rsidRDefault="00B4315E" w:rsidP="00763FA3"/>
        </w:tc>
      </w:tr>
      <w:tr w:rsidR="00081789" w:rsidTr="00796D3E"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8280" w:type="dxa"/>
            <w:vMerge w:val="restart"/>
            <w:tcBorders>
              <w:top w:val="single" w:sz="18" w:space="0" w:color="000000"/>
            </w:tcBorders>
            <w:vAlign w:val="center"/>
          </w:tcPr>
          <w:p w:rsidR="00081789" w:rsidRPr="00C1364D" w:rsidRDefault="00081789" w:rsidP="00081789">
            <w:pPr>
              <w:rPr>
                <w:sz w:val="20"/>
                <w:szCs w:val="20"/>
              </w:rPr>
            </w:pPr>
            <w:r w:rsidRPr="00C1364D">
              <w:rPr>
                <w:sz w:val="20"/>
                <w:szCs w:val="20"/>
              </w:rPr>
              <w:t>The local education agency gave due consideration to the views of the private school official.</w:t>
            </w:r>
          </w:p>
        </w:tc>
      </w:tr>
      <w:tr w:rsidR="00796D3E" w:rsidTr="00796D3E">
        <w:tc>
          <w:tcPr>
            <w:tcW w:w="990" w:type="dxa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081789" w:rsidRDefault="00081789" w:rsidP="00081789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8280" w:type="dxa"/>
            <w:vMerge/>
            <w:tcBorders>
              <w:bottom w:val="single" w:sz="18" w:space="0" w:color="000000"/>
            </w:tcBorders>
          </w:tcPr>
          <w:p w:rsidR="00081789" w:rsidRDefault="00081789" w:rsidP="00081789"/>
        </w:tc>
      </w:tr>
      <w:tr w:rsidR="00081789" w:rsidTr="00796D3E">
        <w:tc>
          <w:tcPr>
            <w:tcW w:w="99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8280" w:type="dxa"/>
            <w:vMerge w:val="restart"/>
            <w:tcBorders>
              <w:top w:val="single" w:sz="18" w:space="0" w:color="000000"/>
            </w:tcBorders>
          </w:tcPr>
          <w:p w:rsidR="00081789" w:rsidRDefault="00081789" w:rsidP="00081789">
            <w:r w:rsidRPr="00C1364D">
              <w:rPr>
                <w:sz w:val="20"/>
                <w:szCs w:val="20"/>
              </w:rPr>
              <w:t>The program design/provision of services agreed upon by the local education agency and private school is equitable</w:t>
            </w:r>
            <w:r w:rsidR="008F2C11">
              <w:rPr>
                <w:sz w:val="20"/>
                <w:szCs w:val="20"/>
              </w:rPr>
              <w:t>.</w:t>
            </w:r>
          </w:p>
        </w:tc>
      </w:tr>
      <w:tr w:rsidR="00081789" w:rsidTr="00796D3E">
        <w:tc>
          <w:tcPr>
            <w:tcW w:w="990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81789" w:rsidRDefault="00081789" w:rsidP="00081789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540" w:type="dxa"/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8280" w:type="dxa"/>
            <w:vMerge/>
          </w:tcPr>
          <w:p w:rsidR="00081789" w:rsidRDefault="00081789" w:rsidP="00081789"/>
        </w:tc>
      </w:tr>
    </w:tbl>
    <w:p w:rsidR="00C056E9" w:rsidRPr="006E500B" w:rsidRDefault="00C056E9" w:rsidP="00E36483">
      <w:pPr>
        <w:rPr>
          <w:b/>
          <w:sz w:val="16"/>
          <w:szCs w:val="16"/>
          <w:u w:val="single"/>
        </w:rPr>
      </w:pPr>
    </w:p>
    <w:p w:rsidR="00B829F3" w:rsidRDefault="00134CDF" w:rsidP="00BE2F34">
      <w:pPr>
        <w:ind w:left="-540" w:right="90"/>
      </w:pPr>
      <w:r>
        <w:rPr>
          <w:b/>
          <w:u w:val="single"/>
        </w:rPr>
        <w:t>Part 2</w:t>
      </w:r>
      <w:r w:rsidR="00C056E9">
        <w:rPr>
          <w:b/>
          <w:u w:val="single"/>
        </w:rPr>
        <w:t xml:space="preserve">: </w:t>
      </w:r>
      <w:r w:rsidR="00B829F3" w:rsidRPr="00B829F3">
        <w:rPr>
          <w:b/>
          <w:u w:val="single"/>
        </w:rPr>
        <w:t>Equitable Provision of Services</w:t>
      </w:r>
      <w:r w:rsidR="009A0A2F">
        <w:t xml:space="preserve"> (</w:t>
      </w:r>
      <w:r w:rsidR="00AE0E67">
        <w:t xml:space="preserve">If equitable services were </w:t>
      </w:r>
      <w:r w:rsidR="00F106BE">
        <w:t xml:space="preserve">then </w:t>
      </w:r>
      <w:r w:rsidR="00AE0E67">
        <w:t>provided</w:t>
      </w:r>
      <w:r w:rsidR="00683EE5">
        <w:t xml:space="preserve"> </w:t>
      </w:r>
      <w:r w:rsidR="00F106BE">
        <w:t>in FY18</w:t>
      </w:r>
      <w:r w:rsidR="00AE0E67">
        <w:t xml:space="preserve">, </w:t>
      </w:r>
      <w:r w:rsidR="00925DCD">
        <w:t>the due date for Part 2 i</w:t>
      </w:r>
      <w:r w:rsidR="00AE0E67">
        <w:t xml:space="preserve">s </w:t>
      </w:r>
      <w:r w:rsidR="00925DCD">
        <w:t xml:space="preserve">by </w:t>
      </w:r>
      <w:r w:rsidR="00AE0E67" w:rsidRPr="00925DCD">
        <w:rPr>
          <w:b/>
        </w:rPr>
        <w:t xml:space="preserve">October </w:t>
      </w:r>
      <w:r w:rsidR="00925DCD" w:rsidRPr="00925DCD">
        <w:rPr>
          <w:b/>
        </w:rPr>
        <w:t xml:space="preserve">1, </w:t>
      </w:r>
      <w:r w:rsidR="00AE0E67" w:rsidRPr="00925DCD">
        <w:rPr>
          <w:b/>
        </w:rPr>
        <w:t>2018</w:t>
      </w:r>
      <w:r w:rsidR="00AE0E67">
        <w:t>, after the 2017-2018 grant period</w:t>
      </w:r>
      <w:r w:rsidR="008F2C11">
        <w:t>.)</w:t>
      </w:r>
    </w:p>
    <w:p w:rsidR="00081789" w:rsidRPr="00C60AEE" w:rsidRDefault="00081789" w:rsidP="00081789">
      <w:pPr>
        <w:ind w:left="-540"/>
        <w:rPr>
          <w:sz w:val="10"/>
          <w:szCs w:val="10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990"/>
        <w:gridCol w:w="540"/>
        <w:gridCol w:w="540"/>
        <w:gridCol w:w="8280"/>
      </w:tblGrid>
      <w:tr w:rsidR="00081789" w:rsidTr="00763FA3">
        <w:tc>
          <w:tcPr>
            <w:tcW w:w="990" w:type="dxa"/>
            <w:shd w:val="clear" w:color="auto" w:fill="F2F2F2" w:themeFill="background1" w:themeFillShade="F2"/>
          </w:tcPr>
          <w:p w:rsidR="00081789" w:rsidRDefault="00081789" w:rsidP="00763FA3">
            <w:pPr>
              <w:jc w:val="center"/>
            </w:pPr>
            <w:r>
              <w:rPr>
                <w:b/>
              </w:rPr>
              <w:t>Official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81789" w:rsidRDefault="00081789" w:rsidP="00763FA3">
            <w:pPr>
              <w:jc w:val="center"/>
            </w:pPr>
            <w:r w:rsidRPr="00C61F57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81789" w:rsidRDefault="00081789" w:rsidP="00763FA3">
            <w:pPr>
              <w:jc w:val="center"/>
            </w:pPr>
            <w:r w:rsidRPr="00C61F57">
              <w:rPr>
                <w:b/>
              </w:rPr>
              <w:t>No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081789" w:rsidRDefault="00081789" w:rsidP="00763FA3">
            <w:pPr>
              <w:jc w:val="center"/>
            </w:pPr>
            <w:r w:rsidRPr="00C61F57">
              <w:rPr>
                <w:b/>
              </w:rPr>
              <w:t>Consultation</w:t>
            </w:r>
            <w:r>
              <w:rPr>
                <w:b/>
              </w:rPr>
              <w:t xml:space="preserve"> Requirements (ESSA </w:t>
            </w:r>
            <w:r w:rsidRPr="00C61F57">
              <w:rPr>
                <w:b/>
              </w:rPr>
              <w:t>Section</w:t>
            </w:r>
            <w:r>
              <w:rPr>
                <w:b/>
              </w:rPr>
              <w:t>s 1117 and</w:t>
            </w:r>
            <w:r w:rsidRPr="00C61F57">
              <w:rPr>
                <w:b/>
              </w:rPr>
              <w:t xml:space="preserve"> 8501)</w:t>
            </w:r>
          </w:p>
        </w:tc>
      </w:tr>
      <w:tr w:rsidR="00081789" w:rsidTr="00763FA3">
        <w:tc>
          <w:tcPr>
            <w:tcW w:w="990" w:type="dxa"/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</w:tcPr>
          <w:p w:rsidR="00081789" w:rsidRDefault="00081789" w:rsidP="00081789"/>
        </w:tc>
        <w:tc>
          <w:tcPr>
            <w:tcW w:w="540" w:type="dxa"/>
          </w:tcPr>
          <w:p w:rsidR="00081789" w:rsidRDefault="00081789" w:rsidP="00081789"/>
        </w:tc>
        <w:tc>
          <w:tcPr>
            <w:tcW w:w="8280" w:type="dxa"/>
            <w:vMerge w:val="restart"/>
            <w:vAlign w:val="center"/>
          </w:tcPr>
          <w:p w:rsidR="00081789" w:rsidRPr="00C1364D" w:rsidRDefault="00081789" w:rsidP="00081789">
            <w:pPr>
              <w:rPr>
                <w:sz w:val="20"/>
                <w:szCs w:val="20"/>
              </w:rPr>
            </w:pPr>
            <w:r w:rsidRPr="00C1364D">
              <w:rPr>
                <w:sz w:val="20"/>
                <w:szCs w:val="20"/>
              </w:rPr>
              <w:t>Services began at the time requested and agreed upon by the private school official.</w:t>
            </w:r>
            <w:r>
              <w:rPr>
                <w:sz w:val="20"/>
                <w:szCs w:val="20"/>
              </w:rPr>
              <w:t xml:space="preserve">  Date _______</w:t>
            </w:r>
          </w:p>
        </w:tc>
      </w:tr>
      <w:tr w:rsidR="00796D3E" w:rsidTr="00796D3E">
        <w:tc>
          <w:tcPr>
            <w:tcW w:w="990" w:type="dxa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081789" w:rsidRDefault="00081789" w:rsidP="00081789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8280" w:type="dxa"/>
            <w:vMerge/>
            <w:tcBorders>
              <w:bottom w:val="single" w:sz="18" w:space="0" w:color="000000"/>
            </w:tcBorders>
          </w:tcPr>
          <w:p w:rsidR="00081789" w:rsidRDefault="00081789" w:rsidP="00081789"/>
        </w:tc>
      </w:tr>
      <w:tr w:rsidR="00081789" w:rsidTr="00796D3E"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8280" w:type="dxa"/>
            <w:vMerge w:val="restart"/>
            <w:tcBorders>
              <w:top w:val="single" w:sz="18" w:space="0" w:color="000000"/>
            </w:tcBorders>
            <w:vAlign w:val="center"/>
          </w:tcPr>
          <w:p w:rsidR="00081789" w:rsidRPr="00C1364D" w:rsidRDefault="00081789" w:rsidP="00081789">
            <w:pPr>
              <w:rPr>
                <w:sz w:val="20"/>
                <w:szCs w:val="20"/>
              </w:rPr>
            </w:pPr>
            <w:r w:rsidRPr="00C1364D">
              <w:rPr>
                <w:sz w:val="20"/>
                <w:szCs w:val="20"/>
              </w:rPr>
              <w:t>The local education agency gave due consideration to the views of the private school official.</w:t>
            </w:r>
          </w:p>
        </w:tc>
      </w:tr>
      <w:tr w:rsidR="00796D3E" w:rsidTr="00796D3E">
        <w:tc>
          <w:tcPr>
            <w:tcW w:w="990" w:type="dxa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081789" w:rsidRDefault="00081789" w:rsidP="00081789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8280" w:type="dxa"/>
            <w:vMerge/>
            <w:tcBorders>
              <w:bottom w:val="single" w:sz="18" w:space="0" w:color="000000"/>
            </w:tcBorders>
          </w:tcPr>
          <w:p w:rsidR="00081789" w:rsidRDefault="00081789" w:rsidP="00081789"/>
        </w:tc>
      </w:tr>
      <w:tr w:rsidR="00796D3E" w:rsidTr="00796D3E"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796D3E" w:rsidRDefault="00796D3E" w:rsidP="00763FA3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:rsidR="00796D3E" w:rsidRDefault="00796D3E" w:rsidP="00763FA3"/>
        </w:tc>
        <w:tc>
          <w:tcPr>
            <w:tcW w:w="540" w:type="dxa"/>
            <w:tcBorders>
              <w:top w:val="single" w:sz="18" w:space="0" w:color="000000"/>
            </w:tcBorders>
          </w:tcPr>
          <w:p w:rsidR="00796D3E" w:rsidRDefault="00796D3E" w:rsidP="00763FA3"/>
        </w:tc>
        <w:tc>
          <w:tcPr>
            <w:tcW w:w="8280" w:type="dxa"/>
            <w:vMerge w:val="restart"/>
            <w:tcBorders>
              <w:top w:val="single" w:sz="18" w:space="0" w:color="000000"/>
            </w:tcBorders>
            <w:vAlign w:val="center"/>
          </w:tcPr>
          <w:p w:rsidR="00796D3E" w:rsidRDefault="00796D3E" w:rsidP="00796D3E">
            <w:r w:rsidRPr="00C1364D">
              <w:rPr>
                <w:sz w:val="20"/>
                <w:szCs w:val="20"/>
              </w:rPr>
              <w:t>Satisfactory services were provided during the school year.</w:t>
            </w:r>
          </w:p>
        </w:tc>
      </w:tr>
      <w:tr w:rsidR="00796D3E" w:rsidTr="00763FA3">
        <w:tc>
          <w:tcPr>
            <w:tcW w:w="990" w:type="dxa"/>
            <w:shd w:val="clear" w:color="auto" w:fill="F2F2F2" w:themeFill="background1" w:themeFillShade="F2"/>
            <w:vAlign w:val="center"/>
          </w:tcPr>
          <w:p w:rsidR="00796D3E" w:rsidRDefault="00796D3E" w:rsidP="00763FA3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96D3E" w:rsidRDefault="00796D3E" w:rsidP="00763FA3"/>
        </w:tc>
        <w:tc>
          <w:tcPr>
            <w:tcW w:w="540" w:type="dxa"/>
            <w:shd w:val="clear" w:color="auto" w:fill="F2F2F2" w:themeFill="background1" w:themeFillShade="F2"/>
          </w:tcPr>
          <w:p w:rsidR="00796D3E" w:rsidRDefault="00796D3E" w:rsidP="00763FA3"/>
        </w:tc>
        <w:tc>
          <w:tcPr>
            <w:tcW w:w="8280" w:type="dxa"/>
            <w:vMerge/>
          </w:tcPr>
          <w:p w:rsidR="00796D3E" w:rsidRDefault="00796D3E" w:rsidP="00763FA3"/>
        </w:tc>
      </w:tr>
    </w:tbl>
    <w:p w:rsidR="00B829F3" w:rsidRPr="00C60AEE" w:rsidRDefault="00B829F3" w:rsidP="00081789">
      <w:pPr>
        <w:ind w:left="-540"/>
        <w:rPr>
          <w:sz w:val="10"/>
          <w:szCs w:val="10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70"/>
        <w:gridCol w:w="90"/>
      </w:tblGrid>
      <w:tr w:rsidR="00306E98" w:rsidTr="00903128">
        <w:trPr>
          <w:gridAfter w:val="1"/>
          <w:wAfter w:w="90" w:type="dxa"/>
        </w:trPr>
        <w:tc>
          <w:tcPr>
            <w:tcW w:w="3510" w:type="dxa"/>
          </w:tcPr>
          <w:p w:rsidR="00306E98" w:rsidRPr="00BE2F34" w:rsidRDefault="00306E98" w:rsidP="00903128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 xml:space="preserve">Signature </w:t>
            </w:r>
            <w:r w:rsidRPr="00903128">
              <w:rPr>
                <w:sz w:val="16"/>
                <w:szCs w:val="16"/>
                <w:u w:val="single"/>
              </w:rPr>
              <w:t>Private School</w:t>
            </w:r>
            <w:r w:rsidRPr="00BE2F34">
              <w:rPr>
                <w:sz w:val="16"/>
                <w:szCs w:val="16"/>
              </w:rPr>
              <w:t xml:space="preserve"> Official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306E98" w:rsidRPr="00BE2F34" w:rsidRDefault="00BE2F34" w:rsidP="001E18A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1: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Pr="00BE2F34">
              <w:rPr>
                <w:sz w:val="12"/>
                <w:szCs w:val="12"/>
              </w:rPr>
              <w:t>Part 2:</w:t>
            </w:r>
          </w:p>
        </w:tc>
      </w:tr>
      <w:tr w:rsidR="00BE2F34" w:rsidTr="00903128">
        <w:trPr>
          <w:gridAfter w:val="1"/>
          <w:wAfter w:w="90" w:type="dxa"/>
        </w:trPr>
        <w:tc>
          <w:tcPr>
            <w:tcW w:w="3510" w:type="dxa"/>
          </w:tcPr>
          <w:p w:rsidR="00BE2F34" w:rsidRPr="00BE2F34" w:rsidRDefault="00BE2F34" w:rsidP="00903128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BE2F34" w:rsidRPr="00BE2F34" w:rsidRDefault="00BE2F34" w:rsidP="001E18A6">
            <w:pPr>
              <w:rPr>
                <w:sz w:val="4"/>
                <w:szCs w:val="4"/>
              </w:rPr>
            </w:pPr>
          </w:p>
        </w:tc>
      </w:tr>
      <w:tr w:rsidR="00306E98" w:rsidTr="00903128">
        <w:trPr>
          <w:gridAfter w:val="1"/>
          <w:wAfter w:w="90" w:type="dxa"/>
        </w:trPr>
        <w:tc>
          <w:tcPr>
            <w:tcW w:w="3510" w:type="dxa"/>
          </w:tcPr>
          <w:p w:rsidR="00306E98" w:rsidRPr="00BE2F34" w:rsidRDefault="00BE2F34" w:rsidP="00903128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 xml:space="preserve">Printed </w:t>
            </w:r>
            <w:r w:rsidR="00306E98" w:rsidRPr="00BE2F34">
              <w:rPr>
                <w:sz w:val="16"/>
                <w:szCs w:val="16"/>
              </w:rPr>
              <w:t xml:space="preserve">Name and Title of </w:t>
            </w:r>
            <w:r w:rsidR="00306E98" w:rsidRPr="00903128">
              <w:rPr>
                <w:sz w:val="16"/>
                <w:szCs w:val="16"/>
                <w:u w:val="single"/>
              </w:rPr>
              <w:t>Private School</w:t>
            </w:r>
            <w:r w:rsidR="00306E98" w:rsidRPr="00BE2F34">
              <w:rPr>
                <w:sz w:val="16"/>
                <w:szCs w:val="16"/>
              </w:rPr>
              <w:t xml:space="preserve"> Official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306E98" w:rsidRPr="00BE2F34" w:rsidRDefault="00BE2F34" w:rsidP="001E18A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1: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Pr="00BE2F34">
              <w:rPr>
                <w:sz w:val="12"/>
                <w:szCs w:val="12"/>
              </w:rPr>
              <w:t xml:space="preserve"> Part 2:</w:t>
            </w:r>
          </w:p>
        </w:tc>
      </w:tr>
      <w:tr w:rsidR="00BE2F34" w:rsidTr="00903128">
        <w:trPr>
          <w:gridAfter w:val="1"/>
          <w:wAfter w:w="90" w:type="dxa"/>
        </w:trPr>
        <w:tc>
          <w:tcPr>
            <w:tcW w:w="3510" w:type="dxa"/>
          </w:tcPr>
          <w:p w:rsidR="00BE2F34" w:rsidRPr="00BE2F34" w:rsidRDefault="00BE2F34" w:rsidP="00903128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BE2F34" w:rsidRPr="00BE2F34" w:rsidRDefault="00BE2F34" w:rsidP="001E18A6">
            <w:pPr>
              <w:rPr>
                <w:sz w:val="4"/>
                <w:szCs w:val="4"/>
              </w:rPr>
            </w:pPr>
          </w:p>
        </w:tc>
      </w:tr>
      <w:tr w:rsidR="00306E98" w:rsidTr="00903128">
        <w:trPr>
          <w:gridAfter w:val="1"/>
          <w:wAfter w:w="90" w:type="dxa"/>
        </w:trPr>
        <w:tc>
          <w:tcPr>
            <w:tcW w:w="3510" w:type="dxa"/>
          </w:tcPr>
          <w:p w:rsidR="00306E98" w:rsidRPr="00BE2F34" w:rsidRDefault="00306E98" w:rsidP="00903128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>Date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306E98" w:rsidRPr="00BE2F34" w:rsidRDefault="008F2C11" w:rsidP="001E18A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 Date:                                        </w:t>
            </w:r>
            <w:r w:rsidR="00BE2F34" w:rsidRPr="00BE2F34">
              <w:rPr>
                <w:sz w:val="12"/>
                <w:szCs w:val="12"/>
              </w:rPr>
              <w:t xml:space="preserve">                             </w:t>
            </w:r>
            <w:r w:rsidR="00BE2F34">
              <w:rPr>
                <w:sz w:val="12"/>
                <w:szCs w:val="12"/>
              </w:rPr>
              <w:t xml:space="preserve">                              </w:t>
            </w:r>
            <w:r w:rsidR="00BE2F34" w:rsidRPr="00BE2F34">
              <w:rPr>
                <w:sz w:val="12"/>
                <w:szCs w:val="12"/>
              </w:rPr>
              <w:t xml:space="preserve"> </w:t>
            </w:r>
            <w:r w:rsidRPr="00BE2F34">
              <w:rPr>
                <w:sz w:val="12"/>
                <w:szCs w:val="12"/>
              </w:rPr>
              <w:t>Part 2 Date:</w:t>
            </w:r>
          </w:p>
        </w:tc>
      </w:tr>
      <w:tr w:rsidR="00903128" w:rsidRPr="00BE2F34" w:rsidTr="00903128">
        <w:tc>
          <w:tcPr>
            <w:tcW w:w="3510" w:type="dxa"/>
          </w:tcPr>
          <w:p w:rsidR="00903128" w:rsidRPr="00BE2F34" w:rsidRDefault="00903128" w:rsidP="00AE45E6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 xml:space="preserve">Signature </w:t>
            </w:r>
            <w:r>
              <w:rPr>
                <w:sz w:val="16"/>
                <w:szCs w:val="16"/>
                <w:u w:val="single"/>
              </w:rPr>
              <w:t>Public</w:t>
            </w:r>
            <w:r w:rsidRPr="00903128">
              <w:rPr>
                <w:sz w:val="16"/>
                <w:szCs w:val="16"/>
                <w:u w:val="single"/>
              </w:rPr>
              <w:t xml:space="preserve"> School</w:t>
            </w:r>
            <w:r w:rsidRPr="00BE2F34">
              <w:rPr>
                <w:sz w:val="16"/>
                <w:szCs w:val="16"/>
              </w:rPr>
              <w:t xml:space="preserve"> Official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903128" w:rsidRPr="00BE2F34" w:rsidRDefault="00903128" w:rsidP="00AE45E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1: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Pr="00BE2F34">
              <w:rPr>
                <w:sz w:val="12"/>
                <w:szCs w:val="12"/>
              </w:rPr>
              <w:t>Part 2:</w:t>
            </w:r>
          </w:p>
        </w:tc>
      </w:tr>
      <w:tr w:rsidR="00903128" w:rsidRPr="00BE2F34" w:rsidTr="00903128">
        <w:tc>
          <w:tcPr>
            <w:tcW w:w="3510" w:type="dxa"/>
          </w:tcPr>
          <w:p w:rsidR="00903128" w:rsidRPr="00BE2F34" w:rsidRDefault="00903128" w:rsidP="00AE45E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903128" w:rsidRPr="00BE2F34" w:rsidRDefault="00903128" w:rsidP="00AE45E6">
            <w:pPr>
              <w:rPr>
                <w:sz w:val="4"/>
                <w:szCs w:val="4"/>
              </w:rPr>
            </w:pPr>
          </w:p>
        </w:tc>
      </w:tr>
      <w:tr w:rsidR="00903128" w:rsidRPr="00BE2F34" w:rsidTr="00903128">
        <w:tc>
          <w:tcPr>
            <w:tcW w:w="3510" w:type="dxa"/>
          </w:tcPr>
          <w:p w:rsidR="00903128" w:rsidRPr="00BE2F34" w:rsidRDefault="00903128" w:rsidP="00AE45E6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 xml:space="preserve">Printed Name and Title of </w:t>
            </w:r>
            <w:r>
              <w:rPr>
                <w:sz w:val="16"/>
                <w:szCs w:val="16"/>
                <w:u w:val="single"/>
              </w:rPr>
              <w:t>Public</w:t>
            </w:r>
            <w:r w:rsidRPr="00903128">
              <w:rPr>
                <w:sz w:val="16"/>
                <w:szCs w:val="16"/>
                <w:u w:val="single"/>
              </w:rPr>
              <w:t xml:space="preserve"> School</w:t>
            </w:r>
            <w:r w:rsidRPr="00BE2F34">
              <w:rPr>
                <w:sz w:val="16"/>
                <w:szCs w:val="16"/>
              </w:rPr>
              <w:t xml:space="preserve"> Official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903128" w:rsidRPr="00BE2F34" w:rsidRDefault="00903128" w:rsidP="00AE45E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1: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Pr="00BE2F34">
              <w:rPr>
                <w:sz w:val="12"/>
                <w:szCs w:val="12"/>
              </w:rPr>
              <w:t xml:space="preserve"> Part 2:</w:t>
            </w:r>
          </w:p>
        </w:tc>
      </w:tr>
      <w:tr w:rsidR="00903128" w:rsidRPr="00BE2F34" w:rsidTr="00903128">
        <w:tc>
          <w:tcPr>
            <w:tcW w:w="3510" w:type="dxa"/>
          </w:tcPr>
          <w:p w:rsidR="00903128" w:rsidRPr="00BE2F34" w:rsidRDefault="00903128" w:rsidP="00AE45E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903128" w:rsidRPr="00BE2F34" w:rsidRDefault="00903128" w:rsidP="00AE45E6">
            <w:pPr>
              <w:rPr>
                <w:sz w:val="4"/>
                <w:szCs w:val="4"/>
              </w:rPr>
            </w:pPr>
          </w:p>
        </w:tc>
      </w:tr>
      <w:tr w:rsidR="00903128" w:rsidRPr="00BE2F34" w:rsidTr="00903128">
        <w:tc>
          <w:tcPr>
            <w:tcW w:w="3510" w:type="dxa"/>
          </w:tcPr>
          <w:p w:rsidR="00903128" w:rsidRPr="00BE2F34" w:rsidRDefault="00903128" w:rsidP="00AE45E6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>Date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903128" w:rsidRPr="00BE2F34" w:rsidRDefault="00903128" w:rsidP="00AE45E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 Date: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Pr="00BE2F34">
              <w:rPr>
                <w:sz w:val="12"/>
                <w:szCs w:val="12"/>
              </w:rPr>
              <w:t xml:space="preserve"> Part 2 Date:</w:t>
            </w:r>
          </w:p>
        </w:tc>
      </w:tr>
      <w:tr w:rsidR="00306E98" w:rsidTr="00903128">
        <w:trPr>
          <w:gridAfter w:val="1"/>
          <w:wAfter w:w="90" w:type="dxa"/>
        </w:trPr>
        <w:tc>
          <w:tcPr>
            <w:tcW w:w="3510" w:type="dxa"/>
          </w:tcPr>
          <w:p w:rsidR="00903128" w:rsidRPr="00BE2F34" w:rsidRDefault="00903128" w:rsidP="0090312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738F5" wp14:editId="15D0F74F">
                      <wp:simplePos x="0" y="0"/>
                      <wp:positionH relativeFrom="margin">
                        <wp:posOffset>-251905</wp:posOffset>
                      </wp:positionH>
                      <wp:positionV relativeFrom="paragraph">
                        <wp:posOffset>110234</wp:posOffset>
                      </wp:positionV>
                      <wp:extent cx="6614556" cy="754083"/>
                      <wp:effectExtent l="0" t="0" r="15240" b="273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4556" cy="7540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8B6" w:rsidRPr="00585B19" w:rsidRDefault="004838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85B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  <w:r w:rsidRPr="00585B19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4838B6" w:rsidRDefault="004838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38B6" w:rsidRDefault="004838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38B6" w:rsidRDefault="004838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38B6" w:rsidRDefault="004838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38B6" w:rsidRDefault="004838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38B6" w:rsidRPr="004838B6" w:rsidRDefault="004838B6" w:rsidP="004838B6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838B6">
                                    <w:rPr>
                                      <w:sz w:val="14"/>
                                      <w:szCs w:val="14"/>
                                    </w:rPr>
                                    <w:t>Include additional pages for comments if needed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738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9.85pt;margin-top:8.7pt;width:520.8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" fillcolor="white [3201]" strokeweight=".5pt">
                      <v:textbox>
                        <w:txbxContent>
                          <w:p w:rsidR="004838B6" w:rsidRPr="00585B19" w:rsidRDefault="00483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5B19">
                              <w:rPr>
                                <w:b/>
                                <w:sz w:val="20"/>
                                <w:szCs w:val="20"/>
                              </w:rPr>
                              <w:t>Comments</w:t>
                            </w:r>
                            <w:r w:rsidRPr="00585B1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838B6" w:rsidRDefault="00483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38B6" w:rsidRDefault="00483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38B6" w:rsidRDefault="00483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38B6" w:rsidRDefault="00483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38B6" w:rsidRDefault="00483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38B6" w:rsidRPr="004838B6" w:rsidRDefault="004838B6" w:rsidP="004838B6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838B6">
                              <w:rPr>
                                <w:sz w:val="14"/>
                                <w:szCs w:val="14"/>
                              </w:rPr>
                              <w:t>Include additional pages for comments if needed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570" w:type="dxa"/>
          </w:tcPr>
          <w:p w:rsidR="00903128" w:rsidRPr="00903128" w:rsidRDefault="00903128" w:rsidP="001E18A6">
            <w:pPr>
              <w:rPr>
                <w:sz w:val="12"/>
                <w:szCs w:val="12"/>
              </w:rPr>
            </w:pPr>
          </w:p>
        </w:tc>
      </w:tr>
      <w:tr w:rsidR="00306E98" w:rsidTr="00903128">
        <w:trPr>
          <w:gridAfter w:val="1"/>
          <w:wAfter w:w="90" w:type="dxa"/>
        </w:trPr>
        <w:tc>
          <w:tcPr>
            <w:tcW w:w="3510" w:type="dxa"/>
          </w:tcPr>
          <w:p w:rsidR="00903128" w:rsidRPr="00BE2F34" w:rsidRDefault="00903128" w:rsidP="009031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:rsidR="00903128" w:rsidRPr="00BE2F34" w:rsidRDefault="00903128" w:rsidP="001E18A6">
            <w:pPr>
              <w:rPr>
                <w:sz w:val="12"/>
                <w:szCs w:val="12"/>
              </w:rPr>
            </w:pPr>
          </w:p>
        </w:tc>
      </w:tr>
      <w:tr w:rsidR="00306E98" w:rsidTr="001159EA">
        <w:trPr>
          <w:gridAfter w:val="1"/>
          <w:wAfter w:w="90" w:type="dxa"/>
          <w:trHeight w:val="80"/>
        </w:trPr>
        <w:tc>
          <w:tcPr>
            <w:tcW w:w="3510" w:type="dxa"/>
          </w:tcPr>
          <w:p w:rsidR="00903128" w:rsidRPr="00BE2F34" w:rsidRDefault="00903128" w:rsidP="009031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:rsidR="00903128" w:rsidRPr="00BE2F34" w:rsidRDefault="00903128" w:rsidP="001E18A6">
            <w:pPr>
              <w:rPr>
                <w:sz w:val="12"/>
                <w:szCs w:val="12"/>
              </w:rPr>
            </w:pPr>
          </w:p>
        </w:tc>
      </w:tr>
    </w:tbl>
    <w:p w:rsidR="00D36CA3" w:rsidRDefault="00D36CA3" w:rsidP="00CB5CE6"/>
    <w:sectPr w:rsidR="00D36CA3" w:rsidSect="00BE2F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E6E" w:rsidRDefault="00AD2E6E" w:rsidP="00E36483">
      <w:r>
        <w:separator/>
      </w:r>
    </w:p>
  </w:endnote>
  <w:endnote w:type="continuationSeparator" w:id="0">
    <w:p w:rsidR="00AD2E6E" w:rsidRDefault="00AD2E6E" w:rsidP="00E3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F7C" w:rsidRDefault="00D94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A6" w:rsidRPr="00A8103E" w:rsidRDefault="001E18A6" w:rsidP="008D4973">
    <w:pPr>
      <w:pStyle w:val="Footer"/>
      <w:jc w:val="center"/>
      <w:rPr>
        <w:rFonts w:ascii="Segoe UI" w:hAnsi="Segoe UI" w:cs="Segoe UI"/>
        <w:sz w:val="10"/>
        <w:szCs w:val="10"/>
      </w:rPr>
    </w:pPr>
    <w:r w:rsidRPr="00A8103E">
      <w:rPr>
        <w:rFonts w:ascii="Segoe UI" w:hAnsi="Segoe UI" w:cs="Segoe UI"/>
        <w:sz w:val="10"/>
        <w:szCs w:val="10"/>
      </w:rPr>
      <w:t>Georgia Department of Education</w:t>
    </w:r>
  </w:p>
  <w:p w:rsidR="001E18A6" w:rsidRPr="00A8103E" w:rsidRDefault="00D94F7C" w:rsidP="008D4973">
    <w:pPr>
      <w:pStyle w:val="NoSpacing"/>
      <w:jc w:val="center"/>
      <w:rPr>
        <w:rFonts w:ascii="Segoe UI" w:hAnsi="Segoe UI" w:cs="Segoe UI"/>
        <w:sz w:val="10"/>
        <w:szCs w:val="10"/>
      </w:rPr>
    </w:pPr>
    <w:r>
      <w:rPr>
        <w:rFonts w:ascii="Segoe UI" w:hAnsi="Segoe UI" w:cs="Segoe UI"/>
        <w:sz w:val="10"/>
        <w:szCs w:val="10"/>
      </w:rPr>
      <w:t xml:space="preserve">July </w:t>
    </w:r>
    <w:r>
      <w:rPr>
        <w:rFonts w:ascii="Segoe UI" w:hAnsi="Segoe UI" w:cs="Segoe UI"/>
        <w:sz w:val="10"/>
        <w:szCs w:val="10"/>
      </w:rPr>
      <w:t>2</w:t>
    </w:r>
    <w:bookmarkStart w:id="2" w:name="_GoBack"/>
    <w:bookmarkEnd w:id="2"/>
    <w:r>
      <w:rPr>
        <w:rFonts w:ascii="Segoe UI" w:hAnsi="Segoe UI" w:cs="Segoe UI"/>
        <w:sz w:val="10"/>
        <w:szCs w:val="10"/>
      </w:rPr>
      <w:t>017</w:t>
    </w:r>
    <w:r w:rsidR="001E18A6" w:rsidRPr="00A8103E">
      <w:rPr>
        <w:rFonts w:ascii="Segoe UI" w:hAnsi="Segoe UI" w:cs="Segoe UI"/>
        <w:sz w:val="10"/>
        <w:szCs w:val="10"/>
      </w:rPr>
      <w:t xml:space="preserve"> ● Page </w:t>
    </w:r>
    <w:r w:rsidR="001E18A6" w:rsidRPr="00A8103E">
      <w:rPr>
        <w:rFonts w:ascii="Segoe UI" w:hAnsi="Segoe UI" w:cs="Segoe UI"/>
        <w:sz w:val="10"/>
        <w:szCs w:val="10"/>
      </w:rPr>
      <w:fldChar w:fldCharType="begin"/>
    </w:r>
    <w:r w:rsidR="001E18A6" w:rsidRPr="00A8103E">
      <w:rPr>
        <w:rFonts w:ascii="Segoe UI" w:hAnsi="Segoe UI" w:cs="Segoe UI"/>
        <w:sz w:val="10"/>
        <w:szCs w:val="10"/>
      </w:rPr>
      <w:instrText xml:space="preserve"> PAGE </w:instrText>
    </w:r>
    <w:r w:rsidR="001E18A6" w:rsidRPr="00A8103E">
      <w:rPr>
        <w:rFonts w:ascii="Segoe UI" w:hAnsi="Segoe UI" w:cs="Segoe UI"/>
        <w:sz w:val="10"/>
        <w:szCs w:val="10"/>
      </w:rPr>
      <w:fldChar w:fldCharType="separate"/>
    </w:r>
    <w:r>
      <w:rPr>
        <w:rFonts w:ascii="Segoe UI" w:hAnsi="Segoe UI" w:cs="Segoe UI"/>
        <w:noProof/>
        <w:sz w:val="10"/>
        <w:szCs w:val="10"/>
      </w:rPr>
      <w:t>2</w:t>
    </w:r>
    <w:r w:rsidR="001E18A6" w:rsidRPr="00A8103E">
      <w:rPr>
        <w:rFonts w:ascii="Segoe UI" w:hAnsi="Segoe UI" w:cs="Segoe UI"/>
        <w:sz w:val="10"/>
        <w:szCs w:val="10"/>
      </w:rPr>
      <w:fldChar w:fldCharType="end"/>
    </w:r>
    <w:r w:rsidR="001E18A6" w:rsidRPr="00A8103E">
      <w:rPr>
        <w:rFonts w:ascii="Segoe UI" w:hAnsi="Segoe UI" w:cs="Segoe UI"/>
        <w:sz w:val="10"/>
        <w:szCs w:val="10"/>
      </w:rPr>
      <w:t xml:space="preserve"> of </w:t>
    </w:r>
    <w:r w:rsidR="001E18A6" w:rsidRPr="00A8103E">
      <w:rPr>
        <w:rFonts w:ascii="Segoe UI" w:hAnsi="Segoe UI" w:cs="Segoe UI"/>
        <w:sz w:val="10"/>
        <w:szCs w:val="10"/>
      </w:rPr>
      <w:fldChar w:fldCharType="begin"/>
    </w:r>
    <w:r w:rsidR="001E18A6" w:rsidRPr="00A8103E">
      <w:rPr>
        <w:rFonts w:ascii="Segoe UI" w:hAnsi="Segoe UI" w:cs="Segoe UI"/>
        <w:sz w:val="10"/>
        <w:szCs w:val="10"/>
      </w:rPr>
      <w:instrText xml:space="preserve"> NUMPAGES  </w:instrText>
    </w:r>
    <w:r w:rsidR="001E18A6" w:rsidRPr="00A8103E">
      <w:rPr>
        <w:rFonts w:ascii="Segoe UI" w:hAnsi="Segoe UI" w:cs="Segoe UI"/>
        <w:sz w:val="10"/>
        <w:szCs w:val="10"/>
      </w:rPr>
      <w:fldChar w:fldCharType="separate"/>
    </w:r>
    <w:r>
      <w:rPr>
        <w:rFonts w:ascii="Segoe UI" w:hAnsi="Segoe UI" w:cs="Segoe UI"/>
        <w:noProof/>
        <w:sz w:val="10"/>
        <w:szCs w:val="10"/>
      </w:rPr>
      <w:t>2</w:t>
    </w:r>
    <w:r w:rsidR="001E18A6" w:rsidRPr="00A8103E">
      <w:rPr>
        <w:rFonts w:ascii="Segoe UI" w:hAnsi="Segoe UI" w:cs="Segoe UI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F7C" w:rsidRDefault="00D94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E6E" w:rsidRDefault="00AD2E6E" w:rsidP="00E36483">
      <w:r>
        <w:separator/>
      </w:r>
    </w:p>
  </w:footnote>
  <w:footnote w:type="continuationSeparator" w:id="0">
    <w:p w:rsidR="00AD2E6E" w:rsidRDefault="00AD2E6E" w:rsidP="00E3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F7C" w:rsidRDefault="00D94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E72" w:rsidRDefault="00306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F7C" w:rsidRDefault="00D94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83"/>
    <w:rsid w:val="00065A43"/>
    <w:rsid w:val="00081789"/>
    <w:rsid w:val="001159EA"/>
    <w:rsid w:val="00134CDF"/>
    <w:rsid w:val="001E18A6"/>
    <w:rsid w:val="001E7E7F"/>
    <w:rsid w:val="00224156"/>
    <w:rsid w:val="00281A4B"/>
    <w:rsid w:val="002C02AE"/>
    <w:rsid w:val="002C7D9E"/>
    <w:rsid w:val="002D00EC"/>
    <w:rsid w:val="00306E72"/>
    <w:rsid w:val="00306E98"/>
    <w:rsid w:val="003436FD"/>
    <w:rsid w:val="003B4BE1"/>
    <w:rsid w:val="004402D8"/>
    <w:rsid w:val="00461735"/>
    <w:rsid w:val="0046772F"/>
    <w:rsid w:val="004838B6"/>
    <w:rsid w:val="004A6737"/>
    <w:rsid w:val="004E3401"/>
    <w:rsid w:val="00585B19"/>
    <w:rsid w:val="00591DBD"/>
    <w:rsid w:val="005D0057"/>
    <w:rsid w:val="00676579"/>
    <w:rsid w:val="00683EE5"/>
    <w:rsid w:val="006A72FA"/>
    <w:rsid w:val="006D05B8"/>
    <w:rsid w:val="006E500B"/>
    <w:rsid w:val="006F475C"/>
    <w:rsid w:val="007601F2"/>
    <w:rsid w:val="00783B41"/>
    <w:rsid w:val="00796D3E"/>
    <w:rsid w:val="007C6BB9"/>
    <w:rsid w:val="007E5085"/>
    <w:rsid w:val="00814B2C"/>
    <w:rsid w:val="00854115"/>
    <w:rsid w:val="008A1708"/>
    <w:rsid w:val="008D4973"/>
    <w:rsid w:val="008F2C11"/>
    <w:rsid w:val="00903128"/>
    <w:rsid w:val="00925DCD"/>
    <w:rsid w:val="009A0A2F"/>
    <w:rsid w:val="009A295A"/>
    <w:rsid w:val="00A054F0"/>
    <w:rsid w:val="00A8103E"/>
    <w:rsid w:val="00AC24D6"/>
    <w:rsid w:val="00AD2E6E"/>
    <w:rsid w:val="00AE0E67"/>
    <w:rsid w:val="00AF1032"/>
    <w:rsid w:val="00B02C81"/>
    <w:rsid w:val="00B4315E"/>
    <w:rsid w:val="00B829F3"/>
    <w:rsid w:val="00B929FF"/>
    <w:rsid w:val="00BE2F34"/>
    <w:rsid w:val="00BE374A"/>
    <w:rsid w:val="00C056E9"/>
    <w:rsid w:val="00C1364D"/>
    <w:rsid w:val="00C34B45"/>
    <w:rsid w:val="00C545CD"/>
    <w:rsid w:val="00C60AEE"/>
    <w:rsid w:val="00C61F57"/>
    <w:rsid w:val="00CB5CE6"/>
    <w:rsid w:val="00D006B3"/>
    <w:rsid w:val="00D36CA3"/>
    <w:rsid w:val="00D85F46"/>
    <w:rsid w:val="00D94F7C"/>
    <w:rsid w:val="00E06D36"/>
    <w:rsid w:val="00E36483"/>
    <w:rsid w:val="00E7508F"/>
    <w:rsid w:val="00F106BE"/>
    <w:rsid w:val="00F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9F7A8"/>
  <w15:chartTrackingRefBased/>
  <w15:docId w15:val="{281BA025-15E6-4F25-9223-943C8E29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83"/>
  </w:style>
  <w:style w:type="paragraph" w:styleId="Footer">
    <w:name w:val="footer"/>
    <w:basedOn w:val="Normal"/>
    <w:link w:val="FooterChar"/>
    <w:unhideWhenUsed/>
    <w:rsid w:val="00E36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6483"/>
  </w:style>
  <w:style w:type="table" w:styleId="TableGrid">
    <w:name w:val="Table Grid"/>
    <w:basedOn w:val="TableNormal"/>
    <w:uiPriority w:val="39"/>
    <w:rsid w:val="00E3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D4973"/>
  </w:style>
  <w:style w:type="character" w:customStyle="1" w:styleId="NoSpacingChar">
    <w:name w:val="No Spacing Char"/>
    <w:basedOn w:val="DefaultParagraphFont"/>
    <w:link w:val="NoSpacing"/>
    <w:uiPriority w:val="1"/>
    <w:locked/>
    <w:rsid w:val="008D4973"/>
  </w:style>
  <w:style w:type="character" w:styleId="PlaceholderText">
    <w:name w:val="Placeholder Text"/>
    <w:basedOn w:val="DefaultParagraphFont"/>
    <w:uiPriority w:val="99"/>
    <w:semiHidden/>
    <w:rsid w:val="001E7E7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1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.Ambl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9A1C35-BA5E-4B81-AE8D-0207C5AC86EA}"/>
</file>

<file path=customXml/itemProps2.xml><?xml version="1.0" encoding="utf-8"?>
<ds:datastoreItem xmlns:ds="http://schemas.openxmlformats.org/officeDocument/2006/customXml" ds:itemID="{927D98D5-D9BF-4E8B-8D66-D5E9BECF64AC}"/>
</file>

<file path=customXml/itemProps3.xml><?xml version="1.0" encoding="utf-8"?>
<ds:datastoreItem xmlns:ds="http://schemas.openxmlformats.org/officeDocument/2006/customXml" ds:itemID="{5B4FE4A4-90C6-4D72-8E43-0DF603A8643A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 Leonard</cp:lastModifiedBy>
  <cp:revision>7</cp:revision>
  <cp:lastPrinted>2017-06-30T18:51:00Z</cp:lastPrinted>
  <dcterms:created xsi:type="dcterms:W3CDTF">2017-06-30T18:48:00Z</dcterms:created>
  <dcterms:modified xsi:type="dcterms:W3CDTF">2017-07-27T05:14:00Z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0x01010037A2A6A04FC8C444BEC0624892404BA2</vt:lpwstr>
  </property>
</Properties>
</file>