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99" w:rsidRDefault="00984499" w:rsidP="00984499">
      <w:pPr>
        <w:ind w:left="3330"/>
      </w:pPr>
      <w:bookmarkStart w:id="0" w:name="_GoBack"/>
      <w:bookmarkEnd w:id="0"/>
      <w:r>
        <w:rPr>
          <w:noProof/>
          <w:lang w:eastAsia="en-US"/>
        </w:rPr>
        <w:drawing>
          <wp:inline distT="0" distB="0" distL="0" distR="0" wp14:anchorId="6DD019BD" wp14:editId="6378605E">
            <wp:extent cx="2647950" cy="12668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48157" cy="1266924"/>
                    </a:xfrm>
                    <a:prstGeom prst="rect">
                      <a:avLst/>
                    </a:prstGeom>
                  </pic:spPr>
                </pic:pic>
              </a:graphicData>
            </a:graphic>
          </wp:inline>
        </w:drawing>
      </w:r>
    </w:p>
    <w:p w:rsidR="00984499" w:rsidRPr="001408F1" w:rsidRDefault="00984499" w:rsidP="00984499"/>
    <w:p w:rsidR="00984499" w:rsidRPr="001408F1" w:rsidRDefault="00984499" w:rsidP="00984499"/>
    <w:p w:rsidR="00984499" w:rsidRPr="001408F1" w:rsidRDefault="00984499" w:rsidP="00984499">
      <w:r w:rsidRPr="00902634">
        <w:rPr>
          <w:rFonts w:asciiTheme="majorHAnsi" w:eastAsiaTheme="majorEastAsia" w:hAnsiTheme="majorHAnsi" w:cstheme="majorBidi"/>
          <w:caps/>
          <w:noProof/>
          <w:color w:val="775F55" w:themeColor="text2"/>
          <w:sz w:val="110"/>
          <w:szCs w:val="110"/>
          <w:lang w:eastAsia="en-US"/>
          <w14:textOutline w14:w="3175" w14:cap="rnd" w14:cmpd="sng" w14:algn="ctr">
            <w14:solidFill>
              <w14:srgbClr w14:val="000000"/>
            </w14:solidFill>
            <w14:prstDash w14:val="solid"/>
            <w14:bevel/>
          </w14:textOutline>
        </w:rPr>
        <mc:AlternateContent>
          <mc:Choice Requires="wps">
            <w:drawing>
              <wp:anchor distT="45720" distB="45720" distL="114300" distR="114300" simplePos="0" relativeHeight="251667456" behindDoc="0" locked="0" layoutInCell="1" allowOverlap="1" wp14:anchorId="1C15E7F8" wp14:editId="0F70C533">
                <wp:simplePos x="0" y="0"/>
                <wp:positionH relativeFrom="margin">
                  <wp:align>right</wp:align>
                </wp:positionH>
                <wp:positionV relativeFrom="paragraph">
                  <wp:posOffset>272415</wp:posOffset>
                </wp:positionV>
                <wp:extent cx="5086350" cy="3253105"/>
                <wp:effectExtent l="0" t="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253105"/>
                        </a:xfrm>
                        <a:prstGeom prst="rect">
                          <a:avLst/>
                        </a:prstGeom>
                        <a:solidFill>
                          <a:srgbClr val="FFFFFF"/>
                        </a:solidFill>
                        <a:ln w="9525">
                          <a:noFill/>
                          <a:miter lim="800000"/>
                          <a:headEnd/>
                          <a:tailEnd/>
                        </a:ln>
                      </wps:spPr>
                      <wps:txbx>
                        <w:txbxContent>
                          <w:p w:rsidR="00984499" w:rsidRPr="00A4315B" w:rsidRDefault="00984499" w:rsidP="00984499">
                            <w:pPr>
                              <w:spacing w:after="120"/>
                              <w:jc w:val="right"/>
                              <w:rPr>
                                <w:rFonts w:asciiTheme="majorHAnsi" w:eastAsiaTheme="majorEastAsia" w:hAnsiTheme="majorHAnsi" w:cstheme="majorBidi"/>
                                <w:caps/>
                                <w:color w:val="E90267"/>
                                <w:sz w:val="72"/>
                                <w:szCs w:val="72"/>
                                <w14:textOutline w14:w="3175" w14:cap="rnd" w14:cmpd="sng" w14:algn="ctr">
                                  <w14:noFill/>
                                  <w14:prstDash w14:val="solid"/>
                                  <w14:bevel/>
                                </w14:textOutline>
                              </w:rPr>
                            </w:pPr>
                            <w:r w:rsidRPr="00A4315B">
                              <w:rPr>
                                <w:rFonts w:asciiTheme="majorHAnsi" w:eastAsiaTheme="majorEastAsia" w:hAnsiTheme="majorHAnsi" w:cstheme="majorBidi"/>
                                <w:caps/>
                                <w:color w:val="E90267"/>
                                <w:sz w:val="72"/>
                                <w:szCs w:val="72"/>
                                <w14:textOutline w14:w="3175" w14:cap="rnd" w14:cmpd="sng" w14:algn="ctr">
                                  <w14:noFill/>
                                  <w14:prstDash w14:val="solid"/>
                                  <w14:bevel/>
                                </w14:textOutline>
                              </w:rPr>
                              <w:t>FY2017</w:t>
                            </w:r>
                            <w:r>
                              <w:rPr>
                                <w:rFonts w:asciiTheme="majorHAnsi" w:eastAsiaTheme="majorEastAsia" w:hAnsiTheme="majorHAnsi" w:cstheme="majorBidi"/>
                                <w:caps/>
                                <w:color w:val="E90267"/>
                                <w:sz w:val="72"/>
                                <w:szCs w:val="72"/>
                                <w14:textOutline w14:w="3175" w14:cap="rnd" w14:cmpd="sng" w14:algn="ctr">
                                  <w14:noFill/>
                                  <w14:prstDash w14:val="solid"/>
                                  <w14:bevel/>
                                </w14:textOutline>
                              </w:rPr>
                              <w:t xml:space="preserve"> </w:t>
                            </w:r>
                            <w:r w:rsidRPr="00A4315B">
                              <w:rPr>
                                <w:rFonts w:asciiTheme="majorHAnsi" w:eastAsiaTheme="majorEastAsia" w:hAnsiTheme="majorHAnsi" w:cstheme="majorBidi"/>
                                <w:caps/>
                                <w:color w:val="E90267"/>
                                <w:sz w:val="72"/>
                                <w:szCs w:val="72"/>
                                <w14:textOutline w14:w="3175" w14:cap="rnd" w14:cmpd="sng" w14:algn="ctr">
                                  <w14:noFill/>
                                  <w14:prstDash w14:val="solid"/>
                                  <w14:bevel/>
                                </w14:textOutline>
                              </w:rPr>
                              <w:t>Perkins IV</w:t>
                            </w:r>
                          </w:p>
                          <w:p w:rsidR="00984499" w:rsidRPr="00902634" w:rsidRDefault="00984499" w:rsidP="00984499">
                            <w:pPr>
                              <w:spacing w:after="120"/>
                              <w:jc w:val="right"/>
                              <w:rPr>
                                <w:sz w:val="96"/>
                                <w:szCs w:val="96"/>
                              </w:rPr>
                            </w:pPr>
                            <w:r>
                              <w:rPr>
                                <w:rFonts w:asciiTheme="majorHAnsi" w:eastAsiaTheme="majorEastAsia" w:hAnsiTheme="majorHAnsi" w:cstheme="majorBidi"/>
                                <w:caps/>
                                <w:color w:val="775F55" w:themeColor="text2"/>
                                <w:sz w:val="96"/>
                                <w:szCs w:val="96"/>
                                <w14:textOutline w14:w="3175" w14:cap="rnd" w14:cmpd="sng" w14:algn="ctr">
                                  <w14:solidFill>
                                    <w14:srgbClr w14:val="000000"/>
                                  </w14:solidFill>
                                  <w14:prstDash w14:val="solid"/>
                                  <w14:bevel/>
                                </w14:textOutline>
                              </w:rPr>
                              <w:t>Monitoring AND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5E7F8" id="_x0000_t202" coordsize="21600,21600" o:spt="202" path="m,l,21600r21600,l21600,xe">
                <v:stroke joinstyle="miter"/>
                <v:path gradientshapeok="t" o:connecttype="rect"/>
              </v:shapetype>
              <v:shape id="Text Box 2" o:spid="_x0000_s1026" type="#_x0000_t202" style="position:absolute;margin-left:349.3pt;margin-top:21.45pt;width:400.5pt;height:256.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lmIAIAABwEAAAOAAAAZHJzL2Uyb0RvYy54bWysU9uO2yAQfa/Uf0C8N3aceLt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" stroked="f">
                <v:textbox>
                  <w:txbxContent>
                    <w:p w:rsidR="00984499" w:rsidRPr="00A4315B" w:rsidRDefault="00984499" w:rsidP="00984499">
                      <w:pPr>
                        <w:spacing w:after="120"/>
                        <w:jc w:val="right"/>
                        <w:rPr>
                          <w:rFonts w:asciiTheme="majorHAnsi" w:eastAsiaTheme="majorEastAsia" w:hAnsiTheme="majorHAnsi" w:cstheme="majorBidi"/>
                          <w:caps/>
                          <w:color w:val="E90267"/>
                          <w:sz w:val="72"/>
                          <w:szCs w:val="72"/>
                          <w14:textOutline w14:w="3175" w14:cap="rnd" w14:cmpd="sng" w14:algn="ctr">
                            <w14:noFill/>
                            <w14:prstDash w14:val="solid"/>
                            <w14:bevel/>
                          </w14:textOutline>
                        </w:rPr>
                      </w:pPr>
                      <w:r w:rsidRPr="00A4315B">
                        <w:rPr>
                          <w:rFonts w:asciiTheme="majorHAnsi" w:eastAsiaTheme="majorEastAsia" w:hAnsiTheme="majorHAnsi" w:cstheme="majorBidi"/>
                          <w:caps/>
                          <w:color w:val="E90267"/>
                          <w:sz w:val="72"/>
                          <w:szCs w:val="72"/>
                          <w14:textOutline w14:w="3175" w14:cap="rnd" w14:cmpd="sng" w14:algn="ctr">
                            <w14:noFill/>
                            <w14:prstDash w14:val="solid"/>
                            <w14:bevel/>
                          </w14:textOutline>
                        </w:rPr>
                        <w:t>FY2017</w:t>
                      </w:r>
                      <w:r>
                        <w:rPr>
                          <w:rFonts w:asciiTheme="majorHAnsi" w:eastAsiaTheme="majorEastAsia" w:hAnsiTheme="majorHAnsi" w:cstheme="majorBidi"/>
                          <w:caps/>
                          <w:color w:val="E90267"/>
                          <w:sz w:val="72"/>
                          <w:szCs w:val="72"/>
                          <w14:textOutline w14:w="3175" w14:cap="rnd" w14:cmpd="sng" w14:algn="ctr">
                            <w14:noFill/>
                            <w14:prstDash w14:val="solid"/>
                            <w14:bevel/>
                          </w14:textOutline>
                        </w:rPr>
                        <w:t xml:space="preserve"> </w:t>
                      </w:r>
                      <w:r w:rsidRPr="00A4315B">
                        <w:rPr>
                          <w:rFonts w:asciiTheme="majorHAnsi" w:eastAsiaTheme="majorEastAsia" w:hAnsiTheme="majorHAnsi" w:cstheme="majorBidi"/>
                          <w:caps/>
                          <w:color w:val="E90267"/>
                          <w:sz w:val="72"/>
                          <w:szCs w:val="72"/>
                          <w14:textOutline w14:w="3175" w14:cap="rnd" w14:cmpd="sng" w14:algn="ctr">
                            <w14:noFill/>
                            <w14:prstDash w14:val="solid"/>
                            <w14:bevel/>
                          </w14:textOutline>
                        </w:rPr>
                        <w:t>Perkins IV</w:t>
                      </w:r>
                    </w:p>
                    <w:p w:rsidR="00984499" w:rsidRPr="00902634" w:rsidRDefault="00984499" w:rsidP="00984499">
                      <w:pPr>
                        <w:spacing w:after="120"/>
                        <w:jc w:val="right"/>
                        <w:rPr>
                          <w:sz w:val="96"/>
                          <w:szCs w:val="96"/>
                        </w:rPr>
                      </w:pPr>
                      <w:r>
                        <w:rPr>
                          <w:rFonts w:asciiTheme="majorHAnsi" w:eastAsiaTheme="majorEastAsia" w:hAnsiTheme="majorHAnsi" w:cstheme="majorBidi"/>
                          <w:caps/>
                          <w:color w:val="775F55" w:themeColor="text2"/>
                          <w:sz w:val="96"/>
                          <w:szCs w:val="96"/>
                          <w14:textOutline w14:w="3175" w14:cap="rnd" w14:cmpd="sng" w14:algn="ctr">
                            <w14:solidFill>
                              <w14:srgbClr w14:val="000000"/>
                            </w14:solidFill>
                            <w14:prstDash w14:val="solid"/>
                            <w14:bevel/>
                          </w14:textOutline>
                        </w:rPr>
                        <w:t>Monitoring AND Risk assessment</w:t>
                      </w:r>
                    </w:p>
                  </w:txbxContent>
                </v:textbox>
                <w10:wrap type="square" anchorx="margin"/>
              </v:shape>
            </w:pict>
          </mc:Fallback>
        </mc:AlternateContent>
      </w:r>
    </w:p>
    <w:p w:rsidR="00984499" w:rsidRPr="001408F1" w:rsidRDefault="00984499" w:rsidP="00984499"/>
    <w:p w:rsidR="00984499" w:rsidRPr="001408F1" w:rsidRDefault="00984499" w:rsidP="00984499"/>
    <w:p w:rsidR="00984499" w:rsidRPr="001408F1" w:rsidRDefault="00984499" w:rsidP="00984499"/>
    <w:p w:rsidR="00984499" w:rsidRDefault="00984499" w:rsidP="00984499"/>
    <w:p w:rsidR="00984499" w:rsidRDefault="00984499" w:rsidP="00984499">
      <w:r>
        <w:rPr>
          <w:rFonts w:asciiTheme="majorHAnsi" w:eastAsiaTheme="majorEastAsia" w:hAnsiTheme="majorHAnsi" w:cstheme="majorBidi"/>
          <w:caps/>
          <w:noProof/>
          <w:color w:val="DD8047" w:themeColor="accent2"/>
          <w:kern w:val="22"/>
          <w:sz w:val="52"/>
          <w:szCs w:val="52"/>
          <w:lang w:eastAsia="en-US"/>
          <w14:ligatures w14:val="standard"/>
        </w:rPr>
        <mc:AlternateContent>
          <mc:Choice Requires="wps">
            <w:drawing>
              <wp:anchor distT="0" distB="0" distL="114300" distR="114300" simplePos="0" relativeHeight="251668480" behindDoc="1" locked="0" layoutInCell="1" allowOverlap="1" wp14:anchorId="744A0087" wp14:editId="5603346D">
                <wp:simplePos x="0" y="0"/>
                <wp:positionH relativeFrom="margin">
                  <wp:align>right</wp:align>
                </wp:positionH>
                <wp:positionV relativeFrom="paragraph">
                  <wp:posOffset>1245870</wp:posOffset>
                </wp:positionV>
                <wp:extent cx="2781300" cy="2038350"/>
                <wp:effectExtent l="0" t="0" r="0" b="0"/>
                <wp:wrapTopAndBottom/>
                <wp:docPr id="37" name="Text Box 37" descr="Title and subtitle"/>
                <wp:cNvGraphicFramePr/>
                <a:graphic xmlns:a="http://schemas.openxmlformats.org/drawingml/2006/main">
                  <a:graphicData uri="http://schemas.microsoft.com/office/word/2010/wordprocessingShape">
                    <wps:wsp>
                      <wps:cNvSpPr txBox="1"/>
                      <wps:spPr>
                        <a:xfrm>
                          <a:off x="0" y="0"/>
                          <a:ext cx="2781300"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499" w:rsidRDefault="00984499" w:rsidP="00984499">
                            <w:pPr>
                              <w:pStyle w:val="Title"/>
                            </w:pPr>
                          </w:p>
                          <w:p w:rsidR="00984499" w:rsidRDefault="00984499" w:rsidP="00984499">
                            <w:pPr>
                              <w:pStyle w:val="Title"/>
                              <w:jc w:val="right"/>
                              <w:rPr>
                                <w:color w:val="488A25"/>
                              </w:rPr>
                            </w:pPr>
                            <w:r>
                              <w:rPr>
                                <w:color w:val="488A25"/>
                              </w:rPr>
                              <w:t>System Level</w:t>
                            </w:r>
                          </w:p>
                          <w:p w:rsidR="00984499" w:rsidRPr="00B122E0" w:rsidRDefault="00984499" w:rsidP="00984499">
                            <w:pPr>
                              <w:pStyle w:val="Title"/>
                              <w:jc w:val="right"/>
                              <w:rPr>
                                <w:color w:val="488A25"/>
                              </w:rPr>
                            </w:pPr>
                            <w:r w:rsidRPr="00B122E0">
                              <w:rPr>
                                <w:color w:val="488A25"/>
                              </w:rPr>
                              <w:t xml:space="preserve">Section </w:t>
                            </w:r>
                            <w:r>
                              <w:rPr>
                                <w:color w:val="488A25"/>
                              </w:rPr>
                              <w:t>“B”</w:t>
                            </w:r>
                            <w:r w:rsidRPr="00B122E0">
                              <w:rPr>
                                <w:color w:val="488A25"/>
                              </w:rPr>
                              <w:t xml:space="preserve"> </w:t>
                            </w:r>
                          </w:p>
                          <w:p w:rsidR="00984499" w:rsidRPr="00B122E0" w:rsidRDefault="00984499" w:rsidP="00984499">
                            <w:pPr>
                              <w:pStyle w:val="Title"/>
                              <w:jc w:val="right"/>
                              <w:rPr>
                                <w:color w:val="488A25"/>
                              </w:rPr>
                            </w:pPr>
                            <w:r w:rsidRPr="00B122E0">
                              <w:rPr>
                                <w:color w:val="488A25"/>
                              </w:rPr>
                              <w:t>SELF-STUDY</w:t>
                            </w:r>
                          </w:p>
                          <w:p w:rsidR="00984499" w:rsidRDefault="00984499" w:rsidP="00984499">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4A0087" id="Text Box 37" o:spid="_x0000_s1027" type="#_x0000_t202" alt="Title and subtitle" style="position:absolute;margin-left:167.8pt;margin-top:98.1pt;width:219pt;height:160.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" filled="f" stroked="f" strokeweight=".5pt">
                <v:textbox inset="0,0,0,0">
                  <w:txbxContent>
                    <w:p w:rsidR="00984499" w:rsidRDefault="00984499" w:rsidP="00984499">
                      <w:pPr>
                        <w:pStyle w:val="Title"/>
                      </w:pPr>
                    </w:p>
                    <w:p w:rsidR="00984499" w:rsidRDefault="00984499" w:rsidP="00984499">
                      <w:pPr>
                        <w:pStyle w:val="Title"/>
                        <w:jc w:val="right"/>
                        <w:rPr>
                          <w:color w:val="488A25"/>
                        </w:rPr>
                      </w:pPr>
                      <w:r>
                        <w:rPr>
                          <w:color w:val="488A25"/>
                        </w:rPr>
                        <w:t>System Level</w:t>
                      </w:r>
                    </w:p>
                    <w:p w:rsidR="00984499" w:rsidRPr="00B122E0" w:rsidRDefault="00984499" w:rsidP="00984499">
                      <w:pPr>
                        <w:pStyle w:val="Title"/>
                        <w:jc w:val="right"/>
                        <w:rPr>
                          <w:color w:val="488A25"/>
                        </w:rPr>
                      </w:pPr>
                      <w:r w:rsidRPr="00B122E0">
                        <w:rPr>
                          <w:color w:val="488A25"/>
                        </w:rPr>
                        <w:t xml:space="preserve">Section </w:t>
                      </w:r>
                      <w:r>
                        <w:rPr>
                          <w:color w:val="488A25"/>
                        </w:rPr>
                        <w:t>“</w:t>
                      </w:r>
                      <w:r>
                        <w:rPr>
                          <w:color w:val="488A25"/>
                        </w:rPr>
                        <w:t>B</w:t>
                      </w:r>
                      <w:r>
                        <w:rPr>
                          <w:color w:val="488A25"/>
                        </w:rPr>
                        <w:t>”</w:t>
                      </w:r>
                      <w:r w:rsidRPr="00B122E0">
                        <w:rPr>
                          <w:color w:val="488A25"/>
                        </w:rPr>
                        <w:t xml:space="preserve"> </w:t>
                      </w:r>
                    </w:p>
                    <w:p w:rsidR="00984499" w:rsidRPr="00B122E0" w:rsidRDefault="00984499" w:rsidP="00984499">
                      <w:pPr>
                        <w:pStyle w:val="Title"/>
                        <w:jc w:val="right"/>
                        <w:rPr>
                          <w:color w:val="488A25"/>
                        </w:rPr>
                      </w:pPr>
                      <w:r w:rsidRPr="00B122E0">
                        <w:rPr>
                          <w:color w:val="488A25"/>
                        </w:rPr>
                        <w:t>SELF-STUDY</w:t>
                      </w:r>
                    </w:p>
                    <w:p w:rsidR="00984499" w:rsidRDefault="00984499" w:rsidP="00984499">
                      <w:pPr>
                        <w:pStyle w:val="Subtitle"/>
                      </w:pPr>
                    </w:p>
                  </w:txbxContent>
                </v:textbox>
                <w10:wrap type="topAndBottom" anchorx="margin"/>
              </v:shape>
            </w:pict>
          </mc:Fallback>
        </mc:AlternateContent>
      </w:r>
      <w:r>
        <w:rPr>
          <w:noProof/>
          <w:lang w:eastAsia="en-US"/>
        </w:rPr>
        <mc:AlternateContent>
          <mc:Choice Requires="wps">
            <w:drawing>
              <wp:anchor distT="45720" distB="45720" distL="114300" distR="114300" simplePos="0" relativeHeight="251665408" behindDoc="0" locked="0" layoutInCell="1" allowOverlap="1" wp14:anchorId="53FF1D54" wp14:editId="7D14F049">
                <wp:simplePos x="0" y="0"/>
                <wp:positionH relativeFrom="margin">
                  <wp:align>right</wp:align>
                </wp:positionH>
                <wp:positionV relativeFrom="paragraph">
                  <wp:posOffset>4512945</wp:posOffset>
                </wp:positionV>
                <wp:extent cx="5419725" cy="3505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0520"/>
                        </a:xfrm>
                        <a:prstGeom prst="rect">
                          <a:avLst/>
                        </a:prstGeom>
                        <a:solidFill>
                          <a:srgbClr val="FFFFFF"/>
                        </a:solidFill>
                        <a:ln w="9525">
                          <a:noFill/>
                          <a:miter lim="800000"/>
                          <a:headEnd/>
                          <a:tailEnd/>
                        </a:ln>
                      </wps:spPr>
                      <wps:txbx>
                        <w:txbxContent>
                          <w:p w:rsidR="00984499" w:rsidRPr="00585BE7" w:rsidRDefault="00984499" w:rsidP="00984499">
                            <w:pPr>
                              <w:spacing w:after="0" w:line="240" w:lineRule="auto"/>
                              <w:jc w:val="both"/>
                              <w:rPr>
                                <w:sz w:val="36"/>
                                <w:szCs w:val="36"/>
                              </w:rPr>
                            </w:pPr>
                            <w:r w:rsidRPr="00585BE7">
                              <w:rPr>
                                <w:sz w:val="36"/>
                                <w:szCs w:val="36"/>
                              </w:rPr>
                              <w:t xml:space="preserve">SYSTEM NAME:  </w:t>
                            </w:r>
                            <w:sdt>
                              <w:sdtPr>
                                <w:rPr>
                                  <w:sz w:val="36"/>
                                  <w:szCs w:val="36"/>
                                </w:rPr>
                                <w:id w:val="930624952"/>
                                <w:placeholder>
                                  <w:docPart w:val="F4C31F18E01349CBA15A3E6C2F29B287"/>
                                </w:placeholder>
                                <w:showingPlcHdr/>
                                <w:text/>
                              </w:sdtPr>
                              <w:sdtEndPr/>
                              <w:sdtContent>
                                <w:r w:rsidRPr="00C62858">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F1D54" id="_x0000_s1028" type="#_x0000_t202" style="position:absolute;margin-left:375.55pt;margin-top:355.35pt;width:426.75pt;height:27.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" stroked="f">
                <v:textbox>
                  <w:txbxContent>
                    <w:p w:rsidR="00984499" w:rsidRPr="00585BE7" w:rsidRDefault="00984499" w:rsidP="00984499">
                      <w:pPr>
                        <w:spacing w:after="0" w:line="240" w:lineRule="auto"/>
                        <w:jc w:val="both"/>
                        <w:rPr>
                          <w:sz w:val="36"/>
                          <w:szCs w:val="36"/>
                        </w:rPr>
                      </w:pPr>
                      <w:r w:rsidRPr="00585BE7">
                        <w:rPr>
                          <w:sz w:val="36"/>
                          <w:szCs w:val="36"/>
                        </w:rPr>
                        <w:t xml:space="preserve">SYSTEM NAME:  </w:t>
                      </w:r>
                      <w:sdt>
                        <w:sdtPr>
                          <w:rPr>
                            <w:sz w:val="36"/>
                            <w:szCs w:val="36"/>
                          </w:rPr>
                          <w:id w:val="930624952"/>
                          <w:placeholder>
                            <w:docPart w:val="F4C31F18E01349CBA15A3E6C2F29B287"/>
                          </w:placeholder>
                          <w:showingPlcHdr/>
                          <w:text/>
                        </w:sdtPr>
                        <w:sdtContent>
                          <w:r w:rsidRPr="00C62858">
                            <w:rPr>
                              <w:rStyle w:val="PlaceholderText"/>
                            </w:rPr>
                            <w:t>Click here to enter text.</w:t>
                          </w:r>
                        </w:sdtContent>
                      </w:sdt>
                    </w:p>
                  </w:txbxContent>
                </v:textbox>
                <w10:wrap type="square" anchorx="margin"/>
              </v:shape>
            </w:pict>
          </mc:Fallback>
        </mc:AlternateContent>
      </w:r>
      <w:sdt>
        <w:sdtPr>
          <w:id w:val="-1410150343"/>
          <w:docPartObj>
            <w:docPartGallery w:val="Cover Pages"/>
            <w:docPartUnique/>
          </w:docPartObj>
        </w:sdtPr>
        <w:sdtEndPr/>
        <w:sdtContent>
          <w:r>
            <w:rPr>
              <w:rFonts w:asciiTheme="majorHAnsi" w:eastAsiaTheme="majorEastAsia" w:hAnsiTheme="majorHAnsi" w:cstheme="majorBidi"/>
              <w:caps/>
              <w:color w:val="DD8047" w:themeColor="accent2"/>
              <w:kern w:val="22"/>
              <w:sz w:val="52"/>
              <w:szCs w:val="52"/>
              <w14:ligatures w14:val="standard"/>
            </w:rPr>
            <w:br w:type="page"/>
          </w:r>
          <w:r>
            <w:rPr>
              <w:noProof/>
              <w:lang w:eastAsia="en-US"/>
            </w:rPr>
            <mc:AlternateContent>
              <mc:Choice Requires="wpg">
                <w:drawing>
                  <wp:anchor distT="0" distB="0" distL="114300" distR="114300" simplePos="0" relativeHeight="251666432" behindDoc="0" locked="1" layoutInCell="1" allowOverlap="1" wp14:anchorId="27531961" wp14:editId="3A0177A1">
                    <wp:simplePos x="0" y="0"/>
                    <wp:positionH relativeFrom="page">
                      <wp:posOffset>683260</wp:posOffset>
                    </wp:positionH>
                    <wp:positionV relativeFrom="page">
                      <wp:posOffset>457200</wp:posOffset>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F26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B3C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86A3D50" id="Group 38" o:spid="_x0000_s1026" alt="Decorative sidebar" style="position:absolute;margin-left:53.8pt;margin-top:36pt;width:18pt;height:10in;z-index:25166643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" fillcolor="#f26300" stroked="f" strokeweight="1.5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" fillcolor="#b3c72c" stroked="f" strokeweight="1.5pt">
                      <v:path arrowok="t"/>
                      <o:lock v:ext="edit" aspectratio="t"/>
                    </v:rect>
                    <w10:wrap anchorx="page" anchory="page"/>
                    <w10:anchorlock/>
                  </v:group>
                </w:pict>
              </mc:Fallback>
            </mc:AlternateContent>
          </w:r>
        </w:sdtContent>
      </w:sdt>
    </w:p>
    <w:p w:rsidR="001B4945" w:rsidRPr="00D8620D" w:rsidRDefault="00984499" w:rsidP="00984499">
      <w:pPr>
        <w:pStyle w:val="Title"/>
        <w:jc w:val="center"/>
        <w:rPr>
          <w:sz w:val="48"/>
        </w:rPr>
      </w:pPr>
      <w:r>
        <w:rPr>
          <w:sz w:val="48"/>
        </w:rPr>
        <w:lastRenderedPageBreak/>
        <w:t xml:space="preserve"> </w:t>
      </w:r>
      <w:r w:rsidR="006E7C16">
        <w:rPr>
          <w:sz w:val="48"/>
        </w:rPr>
        <w:t>Required School Level Documentation</w:t>
      </w:r>
    </w:p>
    <w:p w:rsidR="006E7C16" w:rsidRDefault="006E7C16" w:rsidP="00D8620D">
      <w:pPr>
        <w:rPr>
          <w:szCs w:val="23"/>
        </w:rPr>
      </w:pPr>
    </w:p>
    <w:p w:rsidR="006E7C16" w:rsidRDefault="006E7C16" w:rsidP="006E7C16">
      <w:pPr>
        <w:rPr>
          <w:b/>
          <w:szCs w:val="23"/>
        </w:rPr>
      </w:pPr>
      <w:r w:rsidRPr="006E7C16">
        <w:rPr>
          <w:b/>
          <w:szCs w:val="23"/>
        </w:rPr>
        <w:t>The following documentation should be available for review by the review team members during the on-site visit.  The information should be organized in folders or notebooks for easy review. Each teacher should have a folder with the following information:</w:t>
      </w:r>
    </w:p>
    <w:p w:rsidR="002D2E24" w:rsidRPr="006E7C16" w:rsidRDefault="002D2E24" w:rsidP="006E7C16">
      <w:pPr>
        <w:rPr>
          <w:b/>
          <w:szCs w:val="23"/>
        </w:rPr>
      </w:pPr>
    </w:p>
    <w:p w:rsidR="006E7C16" w:rsidRDefault="002D2E24" w:rsidP="00873625">
      <w:pPr>
        <w:spacing w:after="240"/>
        <w:rPr>
          <w:szCs w:val="23"/>
        </w:rPr>
      </w:pPr>
      <w:r w:rsidRPr="006E7C16">
        <w:rPr>
          <w:noProof/>
          <w:szCs w:val="23"/>
          <w:lang w:eastAsia="en-US"/>
        </w:rPr>
        <mc:AlternateContent>
          <mc:Choice Requires="wps">
            <w:drawing>
              <wp:anchor distT="91440" distB="91440" distL="137160" distR="137160" simplePos="0" relativeHeight="251663360" behindDoc="0" locked="0" layoutInCell="0" allowOverlap="1" wp14:anchorId="0EF268A6" wp14:editId="04A54EAC">
                <wp:simplePos x="0" y="0"/>
                <wp:positionH relativeFrom="margin">
                  <wp:posOffset>114300</wp:posOffset>
                </wp:positionH>
                <wp:positionV relativeFrom="margin">
                  <wp:posOffset>1706880</wp:posOffset>
                </wp:positionV>
                <wp:extent cx="5943600" cy="5330825"/>
                <wp:effectExtent l="1587" t="0" r="1588" b="158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3600" cy="5330825"/>
                        </a:xfrm>
                        <a:prstGeom prst="roundRect">
                          <a:avLst>
                            <a:gd name="adj" fmla="val 3884"/>
                          </a:avLst>
                        </a:prstGeom>
                        <a:solidFill>
                          <a:srgbClr val="C4D7E6"/>
                        </a:solidFill>
                        <a:extLst/>
                      </wps:spPr>
                      <wps:txb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w:t>
                            </w:r>
                            <w:r w:rsidR="00984499">
                              <w:rPr>
                                <w:rFonts w:eastAsia="Times New Roman"/>
                                <w:b/>
                                <w:kern w:val="0"/>
                                <w:szCs w:val="23"/>
                                <w:lang w:eastAsia="en-US"/>
                                <w14:ligatures w14:val="none"/>
                              </w:rPr>
                              <w:t>2016</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F268A6" id="AutoShape 2" o:spid="_x0000_s1029" style="position:absolute;margin-left:9pt;margin-top:134.4pt;width:468pt;height:419.7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2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" o:allowincell="f" fillcolor="#c4d7e6" stroked="f">
                <v:textbo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w:t>
                      </w:r>
                      <w:r w:rsidR="00984499">
                        <w:rPr>
                          <w:rFonts w:eastAsia="Times New Roman"/>
                          <w:b/>
                          <w:kern w:val="0"/>
                          <w:szCs w:val="23"/>
                          <w:lang w:eastAsia="en-US"/>
                          <w14:ligatures w14:val="none"/>
                        </w:rPr>
                        <w:t>2016</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873625" w:rsidRDefault="00873625" w:rsidP="00873625">
      <w:pPr>
        <w:spacing w:after="0"/>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pPr>
        <w:spacing w:after="200" w:line="276" w:lineRule="auto"/>
        <w:rPr>
          <w:szCs w:val="23"/>
        </w:rPr>
      </w:pPr>
      <w:r>
        <w:rPr>
          <w:szCs w:val="23"/>
        </w:rPr>
        <w:br w:type="page"/>
      </w:r>
    </w:p>
    <w:p w:rsidR="002D2E24" w:rsidRPr="002D2E24" w:rsidRDefault="002D2E24" w:rsidP="00B4123F">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lastRenderedPageBreak/>
        <w:t>High School</w:t>
      </w:r>
    </w:p>
    <w:p w:rsidR="002D2E24" w:rsidRPr="002D2E24" w:rsidRDefault="002D2E24" w:rsidP="002D2E24">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p>
    <w:p w:rsidR="002D2E24" w:rsidRPr="00C84D3B" w:rsidRDefault="002D2E24" w:rsidP="002D2E24">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2D2E24" w:rsidRDefault="002D2E24" w:rsidP="00974489">
      <w:pPr>
        <w:spacing w:after="0" w:line="240" w:lineRule="auto"/>
        <w:jc w:val="center"/>
        <w:rPr>
          <w:szCs w:val="23"/>
        </w:rPr>
      </w:pPr>
      <w:r>
        <w:rPr>
          <w:szCs w:val="23"/>
        </w:rPr>
        <w:t>(To be completed by high school CTAE teachers)</w:t>
      </w:r>
    </w:p>
    <w:p w:rsidR="002D2E24" w:rsidRDefault="00974489" w:rsidP="0037059C">
      <w:pPr>
        <w:spacing w:after="240"/>
        <w:jc w:val="center"/>
        <w:rPr>
          <w:szCs w:val="23"/>
        </w:rPr>
      </w:pPr>
      <w:r>
        <w:rPr>
          <w:szCs w:val="23"/>
        </w:rPr>
        <w:t>Submit only one B Section per program area (not per teacher)</w:t>
      </w:r>
    </w:p>
    <w:p w:rsidR="002B1A15" w:rsidRDefault="002B1A15" w:rsidP="002B1A15">
      <w:pPr>
        <w:spacing w:after="240"/>
        <w:rPr>
          <w:szCs w:val="23"/>
        </w:rPr>
      </w:pPr>
      <w:r w:rsidRPr="002B1A15">
        <w:rPr>
          <w:b/>
          <w:szCs w:val="23"/>
        </w:rPr>
        <w:t>System Name:</w:t>
      </w:r>
      <w:r>
        <w:rPr>
          <w:szCs w:val="23"/>
        </w:rPr>
        <w:t xml:space="preserve">  </w:t>
      </w:r>
      <w:sdt>
        <w:sdtPr>
          <w:rPr>
            <w:szCs w:val="23"/>
          </w:rPr>
          <w:id w:val="-573352844"/>
          <w:placeholder>
            <w:docPart w:val="1BE76FF713EE4194BB2302118A3ED583"/>
          </w:placeholder>
          <w:showingPlcHdr/>
          <w:text/>
        </w:sdtPr>
        <w:sdtEndPr/>
        <w:sdtContent>
          <w:r w:rsidRPr="00C62858">
            <w:rPr>
              <w:rStyle w:val="PlaceholderText"/>
            </w:rPr>
            <w:t>Click here to enter text.</w:t>
          </w:r>
        </w:sdtContent>
      </w:sdt>
      <w:r>
        <w:rPr>
          <w:szCs w:val="23"/>
        </w:rPr>
        <w:t xml:space="preserve">    </w:t>
      </w:r>
      <w:r w:rsidRPr="002B1A15">
        <w:rPr>
          <w:b/>
          <w:szCs w:val="23"/>
        </w:rPr>
        <w:t>School Name:</w:t>
      </w:r>
      <w:r>
        <w:rPr>
          <w:szCs w:val="23"/>
        </w:rPr>
        <w:t xml:space="preserve">  </w:t>
      </w:r>
      <w:sdt>
        <w:sdtPr>
          <w:rPr>
            <w:szCs w:val="23"/>
          </w:rPr>
          <w:id w:val="1005171658"/>
          <w:placeholder>
            <w:docPart w:val="84670A698F11427DA2F35C8C9FF14437"/>
          </w:placeholder>
          <w:showingPlcHdr/>
          <w:text/>
        </w:sdtPr>
        <w:sdtEndPr/>
        <w:sdtContent>
          <w:r w:rsidRPr="00C62858">
            <w:rPr>
              <w:rStyle w:val="PlaceholderText"/>
            </w:rPr>
            <w:t>Click here to enter text.</w:t>
          </w:r>
        </w:sdtContent>
      </w:sdt>
    </w:p>
    <w:p w:rsidR="002B1A15" w:rsidRDefault="002B1A15" w:rsidP="009B441B">
      <w:pPr>
        <w:spacing w:after="240"/>
        <w:rPr>
          <w:szCs w:val="23"/>
        </w:rPr>
      </w:pPr>
      <w:r w:rsidRPr="002B1A15">
        <w:rPr>
          <w:b/>
          <w:szCs w:val="23"/>
        </w:rPr>
        <w:t>Program Name:</w:t>
      </w:r>
      <w:r>
        <w:rPr>
          <w:szCs w:val="23"/>
        </w:rPr>
        <w:t xml:space="preserve">  </w:t>
      </w:r>
      <w:sdt>
        <w:sdtPr>
          <w:rPr>
            <w:szCs w:val="23"/>
          </w:rPr>
          <w:id w:val="-1487937417"/>
          <w:placeholder>
            <w:docPart w:val="377452A3E8E344CF84C198E51F855312"/>
          </w:placeholder>
          <w:showingPlcHdr/>
          <w:text/>
        </w:sdtPr>
        <w:sdtEndPr/>
        <w:sdtContent>
          <w:r w:rsidRPr="00C62858">
            <w:rPr>
              <w:rStyle w:val="PlaceholderText"/>
            </w:rPr>
            <w:t>Click here to enter text.</w:t>
          </w:r>
        </w:sdtContent>
      </w:sdt>
      <w:r>
        <w:rPr>
          <w:szCs w:val="23"/>
        </w:rPr>
        <w:t xml:space="preserve">  </w:t>
      </w:r>
      <w:r w:rsidRPr="002B1A15">
        <w:rPr>
          <w:b/>
          <w:szCs w:val="23"/>
        </w:rPr>
        <w:t>Number of program teachers:</w:t>
      </w:r>
      <w:r>
        <w:rPr>
          <w:szCs w:val="23"/>
        </w:rPr>
        <w:t xml:space="preserve">  </w:t>
      </w:r>
      <w:sdt>
        <w:sdtPr>
          <w:rPr>
            <w:szCs w:val="23"/>
          </w:rPr>
          <w:id w:val="-1890339371"/>
          <w:placeholder>
            <w:docPart w:val="165E885B596F443EA9EA8EC24EE10F60"/>
          </w:placeholder>
          <w:showingPlcHdr/>
          <w:text/>
        </w:sdtPr>
        <w:sdtEndPr/>
        <w:sdtContent>
          <w:r w:rsidRPr="00C62858">
            <w:rPr>
              <w:rStyle w:val="PlaceholderText"/>
            </w:rPr>
            <w:t>Click here to enter text.</w:t>
          </w:r>
        </w:sdtContent>
      </w:sdt>
    </w:p>
    <w:p w:rsidR="00974489" w:rsidRPr="009B441B" w:rsidRDefault="00974489" w:rsidP="009B441B">
      <w:pPr>
        <w:pStyle w:val="ListParagraph"/>
        <w:numPr>
          <w:ilvl w:val="0"/>
          <w:numId w:val="31"/>
        </w:numPr>
        <w:spacing w:before="120" w:after="60" w:line="240" w:lineRule="auto"/>
        <w:ind w:left="0"/>
        <w:rPr>
          <w:color w:val="775F55" w:themeColor="text2"/>
          <w:szCs w:val="23"/>
        </w:rPr>
      </w:pPr>
      <w:r w:rsidRPr="009B441B">
        <w:rPr>
          <w:rFonts w:ascii="Tw Cen MT" w:eastAsia="Tw Cen MT" w:hAnsi="Tw Cen MT"/>
          <w:color w:val="775F55" w:themeColor="text2"/>
          <w:sz w:val="28"/>
          <w:szCs w:val="28"/>
        </w:rPr>
        <w:t>CLASSROOM/LAB SCHEDULE</w:t>
      </w:r>
    </w:p>
    <w:tbl>
      <w:tblPr>
        <w:tblStyle w:val="TableGrid"/>
        <w:tblW w:w="0" w:type="auto"/>
        <w:tblLook w:val="04A0" w:firstRow="1" w:lastRow="0" w:firstColumn="1" w:lastColumn="0" w:noHBand="0" w:noVBand="1"/>
      </w:tblPr>
      <w:tblGrid>
        <w:gridCol w:w="10070"/>
      </w:tblGrid>
      <w:tr w:rsidR="00974489" w:rsidTr="00892DE0">
        <w:tc>
          <w:tcPr>
            <w:tcW w:w="10070" w:type="dxa"/>
            <w:shd w:val="clear" w:color="auto" w:fill="D9D9D9" w:themeFill="background1" w:themeFillShade="D9"/>
          </w:tcPr>
          <w:p w:rsidR="00974489" w:rsidRPr="00A87CA7" w:rsidRDefault="00974489" w:rsidP="00546D40">
            <w:pPr>
              <w:spacing w:before="60" w:after="60" w:line="240" w:lineRule="auto"/>
              <w:jc w:val="both"/>
              <w:rPr>
                <w:sz w:val="23"/>
                <w:szCs w:val="23"/>
              </w:rPr>
            </w:pPr>
            <w:r w:rsidRPr="00974489">
              <w:rPr>
                <w:b/>
                <w:sz w:val="23"/>
                <w:szCs w:val="23"/>
              </w:rPr>
              <w:t>Does the class schedule allow adequate time to teach your pathway content?</w:t>
            </w:r>
          </w:p>
        </w:tc>
      </w:tr>
      <w:tr w:rsidR="00974489" w:rsidTr="00892DE0">
        <w:sdt>
          <w:sdtPr>
            <w:rPr>
              <w:szCs w:val="23"/>
            </w:rPr>
            <w:id w:val="-1707630560"/>
            <w:placeholder>
              <w:docPart w:val="31DF1457BCF34779BD224E4F2CDC4B86"/>
            </w:placeholder>
            <w:showingPlcHdr/>
            <w:text/>
          </w:sdtPr>
          <w:sdtEndPr/>
          <w:sdtContent>
            <w:tc>
              <w:tcPr>
                <w:tcW w:w="10070" w:type="dxa"/>
              </w:tcPr>
              <w:p w:rsidR="00974489" w:rsidRPr="00A87CA7" w:rsidRDefault="00974489" w:rsidP="008A1441">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BB3C3C">
      <w:pPr>
        <w:spacing w:after="120" w:line="240" w:lineRule="auto"/>
        <w:rPr>
          <w:sz w:val="22"/>
          <w:szCs w:val="22"/>
        </w:rPr>
      </w:pPr>
    </w:p>
    <w:p w:rsidR="00BB3C3C" w:rsidRPr="009B441B" w:rsidRDefault="00935E09" w:rsidP="009B441B">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CAREER RELATED EDUCATION</w:t>
      </w:r>
    </w:p>
    <w:tbl>
      <w:tblPr>
        <w:tblStyle w:val="TableGrid"/>
        <w:tblW w:w="0" w:type="auto"/>
        <w:tblLook w:val="04A0" w:firstRow="1" w:lastRow="0" w:firstColumn="1" w:lastColumn="0" w:noHBand="0" w:noVBand="1"/>
      </w:tblPr>
      <w:tblGrid>
        <w:gridCol w:w="10070"/>
      </w:tblGrid>
      <w:tr w:rsidR="00BB3C3C" w:rsidTr="005C0040">
        <w:tc>
          <w:tcPr>
            <w:tcW w:w="10070" w:type="dxa"/>
            <w:shd w:val="clear" w:color="auto" w:fill="D9D9D9" w:themeFill="background1" w:themeFillShade="D9"/>
          </w:tcPr>
          <w:p w:rsidR="00BB3C3C" w:rsidRPr="00BB3C3C" w:rsidRDefault="00BB3C3C" w:rsidP="00BB3C3C">
            <w:pPr>
              <w:spacing w:before="60" w:after="60" w:line="240" w:lineRule="auto"/>
              <w:jc w:val="both"/>
              <w:rPr>
                <w:b/>
                <w:sz w:val="23"/>
                <w:szCs w:val="23"/>
              </w:rPr>
            </w:pPr>
            <w:r w:rsidRPr="00BB3C3C">
              <w:rPr>
                <w:b/>
                <w:sz w:val="23"/>
                <w:szCs w:val="23"/>
              </w:rPr>
              <w:t xml:space="preserve">Please give examples of how the following Career Related Education categories are addressed in your program. </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Awareness Activities: </w:t>
            </w:r>
            <w:r w:rsidRPr="00BB3C3C">
              <w:rPr>
                <w:sz w:val="23"/>
                <w:szCs w:val="23"/>
              </w:rPr>
              <w:t>Guest Speakers, Career Day/Fair, Industry Presentations, Field Trips, Transition Visits,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Exploration Activities: </w:t>
            </w:r>
            <w:r w:rsidRPr="00BB3C3C">
              <w:rPr>
                <w:sz w:val="23"/>
                <w:szCs w:val="23"/>
              </w:rPr>
              <w:t>Job Shadowing, Mock Interviews, Individual Advisement, Student Portfolios, Career Searches/Reports,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Instructional Related Activities: </w:t>
            </w:r>
            <w:r w:rsidRPr="00BB3C3C">
              <w:rPr>
                <w:sz w:val="23"/>
                <w:szCs w:val="23"/>
              </w:rPr>
              <w:t>Entrepreneurship Projects, School Based Enterprises, Clinical Experiences, etc.</w:t>
            </w:r>
          </w:p>
          <w:p w:rsidR="00BB3C3C" w:rsidRPr="00BB3C3C" w:rsidRDefault="00BB3C3C" w:rsidP="00BB3C3C">
            <w:pPr>
              <w:pStyle w:val="ListParagraph"/>
              <w:numPr>
                <w:ilvl w:val="0"/>
                <w:numId w:val="29"/>
              </w:numPr>
              <w:spacing w:before="60" w:after="60" w:line="240" w:lineRule="auto"/>
              <w:jc w:val="both"/>
              <w:rPr>
                <w:szCs w:val="23"/>
              </w:rPr>
            </w:pPr>
            <w:r w:rsidRPr="00BB3C3C">
              <w:rPr>
                <w:rFonts w:cs="Arial"/>
                <w:b/>
                <w:sz w:val="23"/>
                <w:szCs w:val="23"/>
              </w:rPr>
              <w:t>Connecting Activities</w:t>
            </w:r>
            <w:r w:rsidRPr="00BB3C3C">
              <w:rPr>
                <w:rFonts w:cs="Arial"/>
                <w:sz w:val="23"/>
                <w:szCs w:val="23"/>
              </w:rPr>
              <w:t>: Creating Business Partnerships, Articulation, Creating WBL placements for students in your program, etc.</w:t>
            </w:r>
            <w:r w:rsidRPr="00702ABD">
              <w:rPr>
                <w:rFonts w:ascii="Calibri" w:hAnsi="Calibri" w:cs="Arial"/>
                <w:sz w:val="22"/>
                <w:szCs w:val="22"/>
              </w:rPr>
              <w:t xml:space="preserve">  </w:t>
            </w:r>
          </w:p>
        </w:tc>
      </w:tr>
      <w:tr w:rsidR="00BB3C3C" w:rsidTr="005C0040">
        <w:sdt>
          <w:sdtPr>
            <w:rPr>
              <w:szCs w:val="23"/>
            </w:rPr>
            <w:id w:val="1625267670"/>
            <w:placeholder>
              <w:docPart w:val="833B6095DE754F868583E9986B9E1125"/>
            </w:placeholder>
            <w:showingPlcHdr/>
            <w:text/>
          </w:sdtPr>
          <w:sdtEndPr/>
          <w:sdtContent>
            <w:tc>
              <w:tcPr>
                <w:tcW w:w="10070" w:type="dxa"/>
              </w:tcPr>
              <w:p w:rsidR="00BB3C3C" w:rsidRPr="00A87CA7" w:rsidRDefault="00BB3C3C" w:rsidP="005C0040">
                <w:pPr>
                  <w:spacing w:before="120" w:after="120" w:line="240" w:lineRule="auto"/>
                  <w:rPr>
                    <w:sz w:val="23"/>
                    <w:szCs w:val="23"/>
                  </w:rPr>
                </w:pPr>
                <w:r w:rsidRPr="00C62858">
                  <w:rPr>
                    <w:rStyle w:val="PlaceholderText"/>
                  </w:rPr>
                  <w:t>Click here to enter text.</w:t>
                </w:r>
              </w:p>
            </w:tc>
          </w:sdtContent>
        </w:sdt>
      </w:tr>
    </w:tbl>
    <w:p w:rsidR="00BB3C3C" w:rsidRPr="009B441B" w:rsidRDefault="00BB3C3C" w:rsidP="008A1441">
      <w:pPr>
        <w:spacing w:after="120"/>
        <w:rPr>
          <w:sz w:val="22"/>
          <w:szCs w:val="22"/>
        </w:rPr>
      </w:pPr>
    </w:p>
    <w:p w:rsidR="00974489" w:rsidRPr="004C35B8" w:rsidRDefault="0097448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SCHOOL IMPROVEMENT PLANNING</w:t>
      </w:r>
    </w:p>
    <w:tbl>
      <w:tblPr>
        <w:tblStyle w:val="TableGrid"/>
        <w:tblW w:w="0" w:type="auto"/>
        <w:tblLook w:val="04A0" w:firstRow="1" w:lastRow="0" w:firstColumn="1" w:lastColumn="0" w:noHBand="0" w:noVBand="1"/>
      </w:tblPr>
      <w:tblGrid>
        <w:gridCol w:w="10070"/>
      </w:tblGrid>
      <w:tr w:rsidR="00974489" w:rsidTr="00892DE0">
        <w:tc>
          <w:tcPr>
            <w:tcW w:w="10070" w:type="dxa"/>
            <w:shd w:val="clear" w:color="auto" w:fill="D9D9D9" w:themeFill="background1" w:themeFillShade="D9"/>
          </w:tcPr>
          <w:p w:rsidR="00974489" w:rsidRPr="00A87CA7" w:rsidRDefault="00974489" w:rsidP="00546D40">
            <w:pPr>
              <w:spacing w:before="60" w:after="60" w:line="240" w:lineRule="auto"/>
              <w:jc w:val="both"/>
              <w:rPr>
                <w:sz w:val="23"/>
                <w:szCs w:val="23"/>
              </w:rPr>
            </w:pPr>
            <w:r w:rsidRPr="00974489">
              <w:rPr>
                <w:b/>
                <w:sz w:val="23"/>
                <w:szCs w:val="23"/>
              </w:rPr>
              <w:t>How are you involved in the school improvement planning and implementation process? Does the school/system improvement plan specifically address the needs of students enrolled in CTAE programs?</w:t>
            </w:r>
          </w:p>
        </w:tc>
      </w:tr>
      <w:tr w:rsidR="00974489" w:rsidTr="00892DE0">
        <w:sdt>
          <w:sdtPr>
            <w:rPr>
              <w:szCs w:val="23"/>
            </w:rPr>
            <w:id w:val="2095427168"/>
            <w:placeholder>
              <w:docPart w:val="E6E717001CF6409D9AB588A8F569A2F2"/>
            </w:placeholder>
            <w:showingPlcHdr/>
            <w:text/>
          </w:sdtPr>
          <w:sdtEndPr/>
          <w:sdtContent>
            <w:tc>
              <w:tcPr>
                <w:tcW w:w="10070" w:type="dxa"/>
              </w:tcPr>
              <w:p w:rsidR="00974489" w:rsidRPr="00A87CA7" w:rsidRDefault="00974489" w:rsidP="008A1441">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892DE0">
      <w:pPr>
        <w:spacing w:after="120" w:line="240" w:lineRule="auto"/>
        <w:rPr>
          <w:sz w:val="22"/>
          <w:szCs w:val="22"/>
        </w:rPr>
      </w:pPr>
    </w:p>
    <w:p w:rsidR="002B1A15" w:rsidRDefault="002B1A15"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PATHWAY COMPLETION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2B1A15" w:rsidRPr="002B1A15" w:rsidTr="008A1441">
        <w:tc>
          <w:tcPr>
            <w:tcW w:w="10075" w:type="dxa"/>
            <w:shd w:val="clear" w:color="auto" w:fill="D9D9D9"/>
          </w:tcPr>
          <w:p w:rsidR="002B1A15" w:rsidRPr="006A4712" w:rsidRDefault="002B1A15" w:rsidP="00546D40">
            <w:pPr>
              <w:spacing w:before="60" w:after="60" w:line="240" w:lineRule="auto"/>
              <w:jc w:val="both"/>
              <w:rPr>
                <w:b/>
                <w:szCs w:val="23"/>
              </w:rPr>
            </w:pPr>
            <w:r w:rsidRPr="006A4712">
              <w:rPr>
                <w:b/>
                <w:szCs w:val="23"/>
              </w:rPr>
              <w:t>Does your program offer students the opportunity to complete a pathway? If so, which pathway(s)? Are all courses needed for pathway completion offered within a two-year window? How many students completed each pathway in your program during FY</w:t>
            </w:r>
            <w:r w:rsidR="00984499">
              <w:rPr>
                <w:b/>
                <w:szCs w:val="23"/>
              </w:rPr>
              <w:t>2016</w:t>
            </w:r>
            <w:r w:rsidRPr="006A4712">
              <w:rPr>
                <w:b/>
                <w:szCs w:val="23"/>
              </w:rPr>
              <w:t xml:space="preserve">? </w:t>
            </w:r>
            <w:r w:rsidR="009B441B">
              <w:rPr>
                <w:b/>
                <w:szCs w:val="23"/>
              </w:rPr>
              <w:t>How many took an EOPA? What were the results?</w:t>
            </w:r>
          </w:p>
        </w:tc>
      </w:tr>
      <w:tr w:rsidR="002B1A15" w:rsidRPr="002B1A15" w:rsidTr="008A1441">
        <w:sdt>
          <w:sdtPr>
            <w:rPr>
              <w:szCs w:val="23"/>
            </w:rPr>
            <w:id w:val="-1727215048"/>
            <w:placeholder>
              <w:docPart w:val="26B6552F6CD4471BA9D7B56C835E0F35"/>
            </w:placeholder>
            <w:showingPlcHdr/>
            <w:text/>
          </w:sdtPr>
          <w:sdtEndPr/>
          <w:sdtContent>
            <w:tc>
              <w:tcPr>
                <w:tcW w:w="10075" w:type="dxa"/>
              </w:tcPr>
              <w:p w:rsidR="002B1A15" w:rsidRPr="002B1A15" w:rsidRDefault="008A1441" w:rsidP="008A1441">
                <w:pPr>
                  <w:spacing w:before="120" w:after="120" w:line="240" w:lineRule="auto"/>
                  <w:rPr>
                    <w:szCs w:val="23"/>
                  </w:rPr>
                </w:pPr>
                <w:r w:rsidRPr="00C62858">
                  <w:rPr>
                    <w:rStyle w:val="PlaceholderText"/>
                  </w:rPr>
                  <w:t>Click here to enter text.</w:t>
                </w:r>
              </w:p>
            </w:tc>
          </w:sdtContent>
        </w:sdt>
      </w:tr>
    </w:tbl>
    <w:p w:rsidR="009B441B" w:rsidRDefault="009B441B" w:rsidP="008A1441">
      <w:pPr>
        <w:spacing w:after="60" w:line="240" w:lineRule="auto"/>
        <w:rPr>
          <w:rFonts w:ascii="Tw Cen MT" w:eastAsia="Tw Cen MT" w:hAnsi="Tw Cen MT"/>
          <w:color w:val="775F55" w:themeColor="text2"/>
          <w:sz w:val="28"/>
          <w:szCs w:val="28"/>
        </w:rPr>
      </w:pPr>
    </w:p>
    <w:p w:rsidR="008A1441" w:rsidRDefault="009B441B"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br w:type="page"/>
      </w:r>
      <w:r w:rsidR="008A1441">
        <w:rPr>
          <w:rFonts w:ascii="Tw Cen MT" w:eastAsia="Tw Cen MT" w:hAnsi="Tw Cen MT"/>
          <w:color w:val="775F55" w:themeColor="text2"/>
          <w:sz w:val="28"/>
          <w:szCs w:val="28"/>
        </w:rPr>
        <w:lastRenderedPageBreak/>
        <w:t>INDUSTRY CERTIFICATION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A1441" w:rsidRPr="00702ABD" w:rsidTr="008A1441">
        <w:tc>
          <w:tcPr>
            <w:tcW w:w="10075" w:type="dxa"/>
            <w:shd w:val="clear" w:color="auto" w:fill="D9D9D9"/>
          </w:tcPr>
          <w:p w:rsidR="008A1441" w:rsidRPr="006A4712" w:rsidRDefault="008A1441" w:rsidP="00546D40">
            <w:pPr>
              <w:spacing w:after="60" w:line="240" w:lineRule="auto"/>
              <w:rPr>
                <w:rFonts w:cs="Arial"/>
                <w:b/>
                <w:szCs w:val="23"/>
              </w:rPr>
            </w:pPr>
            <w:r w:rsidRPr="006A4712">
              <w:rPr>
                <w:rFonts w:cs="Arial"/>
                <w:b/>
                <w:szCs w:val="23"/>
              </w:rPr>
              <w:t xml:space="preserve">Is your program Industry Certified? Which year was your program industry certified? If your program is not Industry Certified, describe your timeline for completing Industry Certification. </w:t>
            </w:r>
          </w:p>
        </w:tc>
      </w:tr>
      <w:tr w:rsidR="008A1441" w:rsidRPr="00702ABD" w:rsidTr="008A1441">
        <w:sdt>
          <w:sdtPr>
            <w:rPr>
              <w:rFonts w:ascii="Calibri" w:hAnsi="Calibri" w:cs="Arial"/>
              <w:sz w:val="22"/>
            </w:rPr>
            <w:id w:val="-402686572"/>
            <w:placeholder>
              <w:docPart w:val="EC3678C25FA249D5AD620962D3398CF2"/>
            </w:placeholder>
            <w:showingPlcHdr/>
            <w:text/>
          </w:sdtPr>
          <w:sdtEndPr/>
          <w:sdtContent>
            <w:tc>
              <w:tcPr>
                <w:tcW w:w="10075" w:type="dxa"/>
              </w:tcPr>
              <w:p w:rsidR="008A1441" w:rsidRPr="00702ABD" w:rsidRDefault="008A1441" w:rsidP="008A1441">
                <w:pPr>
                  <w:spacing w:before="120" w:after="120" w:line="240" w:lineRule="auto"/>
                  <w:jc w:val="both"/>
                  <w:rPr>
                    <w:rFonts w:ascii="Calibri" w:hAnsi="Calibri" w:cs="Arial"/>
                    <w:sz w:val="22"/>
                  </w:rPr>
                </w:pPr>
                <w:r w:rsidRPr="00C62858">
                  <w:rPr>
                    <w:rStyle w:val="PlaceholderText"/>
                  </w:rPr>
                  <w:t>Click here to enter text.</w:t>
                </w:r>
              </w:p>
            </w:tc>
          </w:sdtContent>
        </w:sdt>
      </w:tr>
    </w:tbl>
    <w:p w:rsidR="008A1441" w:rsidRPr="004C35B8" w:rsidRDefault="008A1441" w:rsidP="00DB3A69">
      <w:pPr>
        <w:spacing w:after="120" w:line="240" w:lineRule="auto"/>
        <w:rPr>
          <w:sz w:val="20"/>
        </w:rPr>
      </w:pPr>
    </w:p>
    <w:p w:rsidR="00892DE0" w:rsidRDefault="00892DE0"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892DE0" w:rsidP="00546D40">
            <w:pPr>
              <w:spacing w:after="60" w:line="240" w:lineRule="auto"/>
              <w:rPr>
                <w:rFonts w:cs="Arial"/>
                <w:b/>
                <w:szCs w:val="23"/>
              </w:rPr>
            </w:pPr>
            <w:r w:rsidRPr="006A4712">
              <w:rPr>
                <w:rFonts w:cs="Arial"/>
                <w:b/>
                <w:szCs w:val="23"/>
              </w:rPr>
              <w:t xml:space="preserve">What type of professional development activities for your program area were you involved in during the past twelve months? List national, state, regional, and/or local </w:t>
            </w:r>
            <w:r w:rsidR="00DB3A69" w:rsidRPr="006A4712">
              <w:rPr>
                <w:rFonts w:cs="Arial"/>
                <w:b/>
                <w:szCs w:val="23"/>
              </w:rPr>
              <w:t>activities in which you participated.</w:t>
            </w:r>
          </w:p>
        </w:tc>
      </w:tr>
      <w:tr w:rsidR="00892DE0" w:rsidRPr="00702ABD" w:rsidTr="00892DE0">
        <w:sdt>
          <w:sdtPr>
            <w:rPr>
              <w:rFonts w:ascii="Calibri" w:hAnsi="Calibri" w:cs="Arial"/>
              <w:sz w:val="22"/>
            </w:rPr>
            <w:id w:val="-262544560"/>
            <w:placeholder>
              <w:docPart w:val="A90C63072B8C422E89E5635D6E429286"/>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Pr="004C35B8" w:rsidRDefault="006A4712" w:rsidP="00892DE0">
      <w:pPr>
        <w:spacing w:after="60" w:line="240" w:lineRule="auto"/>
        <w:rPr>
          <w:rFonts w:ascii="Tw Cen MT" w:eastAsia="Tw Cen MT" w:hAnsi="Tw Cen MT"/>
          <w:color w:val="775F55" w:themeColor="text2"/>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STUDENT ORGANIZATIONS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892DE0">
            <w:pPr>
              <w:spacing w:after="60" w:line="240" w:lineRule="auto"/>
              <w:jc w:val="both"/>
              <w:rPr>
                <w:rFonts w:cs="Arial"/>
                <w:b/>
                <w:szCs w:val="23"/>
              </w:rPr>
            </w:pPr>
            <w:r w:rsidRPr="006A4712">
              <w:rPr>
                <w:rFonts w:cs="Arial"/>
                <w:b/>
                <w:szCs w:val="23"/>
              </w:rPr>
              <w:t>Do you have a local/state/nationally affiliated Career Technology Student Organization (CTSO)?</w:t>
            </w:r>
          </w:p>
        </w:tc>
      </w:tr>
      <w:tr w:rsidR="00892DE0" w:rsidRPr="00702ABD" w:rsidTr="00892DE0">
        <w:tc>
          <w:tcPr>
            <w:tcW w:w="10075" w:type="dxa"/>
          </w:tcPr>
          <w:p w:rsidR="00892DE0" w:rsidRPr="006A4712" w:rsidRDefault="00DB3A69" w:rsidP="00DB3A69">
            <w:pPr>
              <w:spacing w:before="120" w:after="120" w:line="240" w:lineRule="auto"/>
              <w:jc w:val="both"/>
              <w:rPr>
                <w:rFonts w:cs="Arial"/>
                <w:szCs w:val="23"/>
              </w:rPr>
            </w:pPr>
            <w:r w:rsidRPr="006A4712">
              <w:rPr>
                <w:rFonts w:cs="Arial"/>
                <w:szCs w:val="23"/>
              </w:rPr>
              <w:t xml:space="preserve">Organization Name:  </w:t>
            </w:r>
            <w:sdt>
              <w:sdtPr>
                <w:rPr>
                  <w:rFonts w:cs="Arial"/>
                  <w:szCs w:val="23"/>
                </w:rPr>
                <w:id w:val="-974758315"/>
                <w:placeholder>
                  <w:docPart w:val="4CAB702AA80E437AAEA297765EAD81E6"/>
                </w:placeholder>
                <w:showingPlcHdr/>
                <w:text/>
              </w:sdtPr>
              <w:sdtEndPr/>
              <w:sdtContent>
                <w:r w:rsidRPr="006A4712">
                  <w:rPr>
                    <w:rStyle w:val="PlaceholderText"/>
                    <w:szCs w:val="23"/>
                  </w:rPr>
                  <w:t>Click here to enter text.</w:t>
                </w:r>
              </w:sdtContent>
            </w:sdt>
          </w:p>
          <w:p w:rsidR="00DB3A69" w:rsidRPr="006A4712" w:rsidRDefault="00DB3A69" w:rsidP="00DB3A69">
            <w:pPr>
              <w:spacing w:before="120" w:after="120" w:line="240" w:lineRule="auto"/>
              <w:jc w:val="both"/>
              <w:rPr>
                <w:rFonts w:cs="Arial"/>
                <w:szCs w:val="23"/>
              </w:rPr>
            </w:pPr>
            <w:r w:rsidRPr="006A4712">
              <w:rPr>
                <w:rFonts w:cs="Arial"/>
                <w:szCs w:val="23"/>
              </w:rPr>
              <w:t xml:space="preserve">Number of Students Enrolled in Your Program:  </w:t>
            </w:r>
            <w:sdt>
              <w:sdtPr>
                <w:rPr>
                  <w:rFonts w:cs="Arial"/>
                  <w:szCs w:val="23"/>
                </w:rPr>
                <w:id w:val="1185250738"/>
                <w:placeholder>
                  <w:docPart w:val="A037CA6C1EB8432FA332D8AEAE3E46BD"/>
                </w:placeholder>
                <w:showingPlcHdr/>
                <w:text/>
              </w:sdtPr>
              <w:sdtEndPr/>
              <w:sdtContent>
                <w:r w:rsidRPr="006A4712">
                  <w:rPr>
                    <w:rStyle w:val="PlaceholderText"/>
                    <w:szCs w:val="23"/>
                  </w:rPr>
                  <w:t>Click here to enter text.</w:t>
                </w:r>
              </w:sdtContent>
            </w:sdt>
          </w:p>
          <w:p w:rsidR="00DB3A69" w:rsidRPr="00702ABD" w:rsidRDefault="00DB3A69" w:rsidP="00DB3A69">
            <w:pPr>
              <w:spacing w:before="120" w:after="120" w:line="240" w:lineRule="auto"/>
              <w:jc w:val="both"/>
              <w:rPr>
                <w:rFonts w:ascii="Calibri" w:hAnsi="Calibri" w:cs="Arial"/>
                <w:sz w:val="22"/>
              </w:rPr>
            </w:pPr>
            <w:r w:rsidRPr="006A4712">
              <w:rPr>
                <w:rFonts w:cs="Arial"/>
                <w:szCs w:val="23"/>
              </w:rPr>
              <w:t xml:space="preserve">Number of Active CTSO Students on Your Membership Roster:  </w:t>
            </w:r>
            <w:sdt>
              <w:sdtPr>
                <w:rPr>
                  <w:rFonts w:cs="Arial"/>
                  <w:szCs w:val="23"/>
                </w:rPr>
                <w:id w:val="1860856162"/>
                <w:placeholder>
                  <w:docPart w:val="57F00B9345EE49779C3F7181DB28CF93"/>
                </w:placeholder>
                <w:showingPlcHdr/>
                <w:text/>
              </w:sdtPr>
              <w:sdtEndPr/>
              <w:sdtContent>
                <w:r w:rsidRPr="006A4712">
                  <w:rPr>
                    <w:rStyle w:val="PlaceholderText"/>
                    <w:szCs w:val="23"/>
                  </w:rPr>
                  <w:t>Click here to enter text.</w:t>
                </w:r>
              </w:sdtContent>
            </w:sdt>
          </w:p>
        </w:tc>
      </w:tr>
    </w:tbl>
    <w:p w:rsidR="00892DE0" w:rsidRPr="004C35B8" w:rsidRDefault="00892DE0" w:rsidP="006A4712">
      <w:pPr>
        <w:spacing w:after="120" w:line="240" w:lineRule="auto"/>
        <w:rPr>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CLASSROOM/LAB SAFETY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546D40">
            <w:pPr>
              <w:spacing w:after="60" w:line="240" w:lineRule="auto"/>
              <w:rPr>
                <w:rFonts w:cs="Arial"/>
                <w:b/>
                <w:szCs w:val="23"/>
              </w:rPr>
            </w:pPr>
            <w:r w:rsidRPr="006A4712">
              <w:rPr>
                <w:rFonts w:cs="Arial"/>
                <w:b/>
                <w:szCs w:val="23"/>
              </w:rPr>
              <w:t xml:space="preserve">How </w:t>
            </w:r>
            <w:r w:rsidR="00546D40" w:rsidRPr="006A4712">
              <w:rPr>
                <w:rFonts w:cs="Arial"/>
                <w:b/>
                <w:szCs w:val="23"/>
              </w:rPr>
              <w:t>are</w:t>
            </w:r>
            <w:r w:rsidRPr="006A4712">
              <w:rPr>
                <w:rFonts w:cs="Arial"/>
                <w:b/>
                <w:szCs w:val="23"/>
              </w:rPr>
              <w:t xml:space="preserve"> safety </w:t>
            </w:r>
            <w:r w:rsidR="00546D40" w:rsidRPr="006A4712">
              <w:rPr>
                <w:rFonts w:cs="Arial"/>
                <w:b/>
                <w:szCs w:val="23"/>
              </w:rPr>
              <w:t xml:space="preserve">guidelines </w:t>
            </w:r>
            <w:r w:rsidRPr="006A4712">
              <w:rPr>
                <w:rFonts w:cs="Arial"/>
                <w:b/>
                <w:szCs w:val="23"/>
              </w:rPr>
              <w:t>taught and practiced your classroom and lab? Is safety an integral part of your instruction? How is safety reinforced in the classroom and lab? Are appropriate safety devices available for student use and protection?</w:t>
            </w:r>
            <w:r w:rsidR="009B441B">
              <w:rPr>
                <w:rFonts w:cs="Arial"/>
                <w:b/>
                <w:szCs w:val="23"/>
              </w:rPr>
              <w:t xml:space="preserve"> Is your lab neat and well-organized?</w:t>
            </w:r>
          </w:p>
        </w:tc>
      </w:tr>
      <w:tr w:rsidR="00892DE0" w:rsidRPr="00702ABD" w:rsidTr="00892DE0">
        <w:sdt>
          <w:sdtPr>
            <w:rPr>
              <w:rFonts w:ascii="Calibri" w:hAnsi="Calibri" w:cs="Arial"/>
              <w:sz w:val="22"/>
            </w:rPr>
            <w:id w:val="418920036"/>
            <w:placeholder>
              <w:docPart w:val="C0323C22B9E645D89A0719AC8F147C13"/>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DB3A69">
      <w:pPr>
        <w:spacing w:after="120" w:line="240" w:lineRule="auto"/>
        <w:rPr>
          <w:sz w:val="20"/>
        </w:rPr>
      </w:pPr>
    </w:p>
    <w:p w:rsidR="00892DE0" w:rsidRDefault="00546D40"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EQUIPMENT AND SUPPLIES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546D40" w:rsidP="00546D40">
            <w:pPr>
              <w:spacing w:after="60" w:line="240" w:lineRule="auto"/>
              <w:rPr>
                <w:rFonts w:cs="Arial"/>
                <w:b/>
                <w:szCs w:val="23"/>
              </w:rPr>
            </w:pPr>
            <w:r w:rsidRPr="006A4712">
              <w:rPr>
                <w:rFonts w:cs="Arial"/>
                <w:b/>
                <w:szCs w:val="23"/>
              </w:rPr>
              <w:t>Do you receive adequate supplies to operate an effective program? What is the procedure for replacement of equipment in your classroom/lab? Do you receive an annual budget for supplies?</w:t>
            </w:r>
          </w:p>
        </w:tc>
      </w:tr>
      <w:tr w:rsidR="00892DE0" w:rsidRPr="00702ABD" w:rsidTr="00892DE0">
        <w:sdt>
          <w:sdtPr>
            <w:rPr>
              <w:rFonts w:ascii="Calibri" w:hAnsi="Calibri" w:cs="Arial"/>
              <w:sz w:val="22"/>
            </w:rPr>
            <w:id w:val="904958010"/>
            <w:placeholder>
              <w:docPart w:val="5004569E857D45C5A55D1B5A9C3C36A0"/>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6A4712">
      <w:pPr>
        <w:spacing w:after="120" w:line="240" w:lineRule="auto"/>
        <w:rPr>
          <w:sz w:val="20"/>
        </w:rPr>
      </w:pPr>
    </w:p>
    <w:p w:rsidR="00892DE0" w:rsidRDefault="00546D40"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INVENTORY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546D40" w:rsidP="00546D40">
            <w:pPr>
              <w:spacing w:after="60" w:line="240" w:lineRule="auto"/>
              <w:rPr>
                <w:rFonts w:cs="Arial"/>
                <w:b/>
                <w:szCs w:val="23"/>
              </w:rPr>
            </w:pPr>
            <w:r w:rsidRPr="006A4712">
              <w:rPr>
                <w:rFonts w:cs="Arial"/>
                <w:b/>
                <w:szCs w:val="23"/>
              </w:rPr>
              <w:t>What procedure do you use to maintain an inventory of equipment in your classroom/lab? How do you dispose of unused or obsolete equipment/furniture?</w:t>
            </w:r>
          </w:p>
        </w:tc>
      </w:tr>
      <w:tr w:rsidR="00892DE0" w:rsidRPr="00702ABD" w:rsidTr="00892DE0">
        <w:sdt>
          <w:sdtPr>
            <w:rPr>
              <w:rFonts w:ascii="Calibri" w:hAnsi="Calibri" w:cs="Arial"/>
              <w:sz w:val="22"/>
            </w:rPr>
            <w:id w:val="-380325511"/>
            <w:placeholder>
              <w:docPart w:val="72FA33C4F36D45458A75BF484AE939C9"/>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712307">
      <w:pPr>
        <w:spacing w:after="120" w:line="240" w:lineRule="auto"/>
        <w:rPr>
          <w:sz w:val="20"/>
        </w:rPr>
      </w:pPr>
    </w:p>
    <w:p w:rsidR="00892DE0" w:rsidRDefault="00712307"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REINFORCEMENT AND INTEGRATION OF ACADEMICS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712307" w:rsidP="00712307">
            <w:pPr>
              <w:spacing w:after="60" w:line="240" w:lineRule="auto"/>
              <w:rPr>
                <w:rFonts w:cs="Arial"/>
                <w:b/>
                <w:szCs w:val="23"/>
              </w:rPr>
            </w:pPr>
            <w:r w:rsidRPr="006A4712">
              <w:rPr>
                <w:rFonts w:cs="Arial"/>
                <w:b/>
                <w:szCs w:val="23"/>
              </w:rPr>
              <w:t>How do you reinforce and integrate math, reading, and writing into your CTAE classroom and lab activities? Give specific examples.</w:t>
            </w:r>
          </w:p>
        </w:tc>
      </w:tr>
      <w:tr w:rsidR="00892DE0" w:rsidRPr="00702ABD" w:rsidTr="00892DE0">
        <w:sdt>
          <w:sdtPr>
            <w:rPr>
              <w:rFonts w:ascii="Calibri" w:hAnsi="Calibri" w:cs="Arial"/>
              <w:sz w:val="22"/>
            </w:rPr>
            <w:id w:val="1756323371"/>
            <w:placeholder>
              <w:docPart w:val="AAA979E6871B4C599941FBA43AFB7BD8"/>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Default="00892DE0" w:rsidP="00DB3A69">
      <w:pPr>
        <w:spacing w:after="120" w:line="240" w:lineRule="auto"/>
        <w:rPr>
          <w:szCs w:val="23"/>
        </w:rPr>
      </w:pPr>
    </w:p>
    <w:p w:rsidR="00892DE0" w:rsidRDefault="00712307"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712307" w:rsidP="00712307">
            <w:pPr>
              <w:spacing w:after="60" w:line="240" w:lineRule="auto"/>
              <w:jc w:val="both"/>
              <w:rPr>
                <w:rFonts w:cs="Arial"/>
                <w:b/>
                <w:szCs w:val="23"/>
              </w:rPr>
            </w:pPr>
            <w:r w:rsidRPr="006A4712">
              <w:rPr>
                <w:rFonts w:cs="Arial"/>
                <w:b/>
                <w:szCs w:val="23"/>
              </w:rPr>
              <w:t>How are the needs of special population students being addressed in your classroom and lab? Do you participate in the development of the IEP for students with disabilities? Do you attend IEP meetings for the students enrolled in your program?</w:t>
            </w:r>
          </w:p>
        </w:tc>
      </w:tr>
      <w:tr w:rsidR="00892DE0" w:rsidRPr="00702ABD" w:rsidTr="00892DE0">
        <w:sdt>
          <w:sdtPr>
            <w:rPr>
              <w:rFonts w:ascii="Calibri" w:hAnsi="Calibri" w:cs="Arial"/>
              <w:sz w:val="22"/>
            </w:rPr>
            <w:id w:val="761491394"/>
            <w:placeholder>
              <w:docPart w:val="D3F3A03939C541039D824C6DDEB5E8AC"/>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Default="006A4712" w:rsidP="00712307">
      <w:pPr>
        <w:spacing w:after="60" w:line="240" w:lineRule="auto"/>
        <w:rPr>
          <w:rFonts w:ascii="Tw Cen MT" w:eastAsia="Tw Cen MT" w:hAnsi="Tw Cen MT"/>
          <w:color w:val="775F55" w:themeColor="text2"/>
          <w:sz w:val="28"/>
          <w:szCs w:val="28"/>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NONTRADITIONAL CAREERS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6A4712" w:rsidRDefault="00B4123F" w:rsidP="00B4123F">
            <w:pPr>
              <w:spacing w:after="60" w:line="240" w:lineRule="auto"/>
              <w:jc w:val="both"/>
              <w:rPr>
                <w:rFonts w:cs="Arial"/>
                <w:b/>
                <w:szCs w:val="23"/>
              </w:rPr>
            </w:pPr>
            <w:r w:rsidRPr="006A4712">
              <w:rPr>
                <w:rFonts w:cs="Arial"/>
                <w:b/>
                <w:szCs w:val="23"/>
              </w:rPr>
              <w:t xml:space="preserve">What strategies do you use to </w:t>
            </w:r>
            <w:r w:rsidRPr="006A4712">
              <w:rPr>
                <w:rFonts w:cs="Arial"/>
                <w:b/>
                <w:szCs w:val="23"/>
                <w:u w:val="single"/>
              </w:rPr>
              <w:t>recruit</w:t>
            </w:r>
            <w:r w:rsidRPr="006A4712">
              <w:rPr>
                <w:rFonts w:cs="Arial"/>
                <w:b/>
                <w:szCs w:val="23"/>
              </w:rPr>
              <w:t xml:space="preserve"> and </w:t>
            </w:r>
            <w:r w:rsidRPr="006A4712">
              <w:rPr>
                <w:rFonts w:cs="Arial"/>
                <w:b/>
                <w:szCs w:val="23"/>
                <w:u w:val="single"/>
              </w:rPr>
              <w:t>maintain</w:t>
            </w:r>
            <w:r w:rsidRPr="006A4712">
              <w:rPr>
                <w:rFonts w:cs="Arial"/>
                <w:b/>
                <w:szCs w:val="23"/>
              </w:rPr>
              <w:t xml:space="preserve"> students in nontraditional career training? Can you identify any barriers that would prevent either gender from taking your program?</w:t>
            </w:r>
          </w:p>
        </w:tc>
      </w:tr>
      <w:tr w:rsidR="00712307" w:rsidRPr="00702ABD" w:rsidTr="005C0040">
        <w:sdt>
          <w:sdtPr>
            <w:rPr>
              <w:rFonts w:ascii="Calibri" w:hAnsi="Calibri" w:cs="Arial"/>
              <w:sz w:val="22"/>
            </w:rPr>
            <w:id w:val="1398006619"/>
            <w:placeholder>
              <w:docPart w:val="81CA94C06EC940A68C37F2D6941B4476"/>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ADVISORY COMMITTEES/INDUSTRY COLLABORATION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B4123F" w:rsidRDefault="00B4123F" w:rsidP="006A4712">
            <w:pPr>
              <w:spacing w:after="60" w:line="240" w:lineRule="auto"/>
              <w:rPr>
                <w:rFonts w:cs="Arial"/>
                <w:b/>
                <w:szCs w:val="23"/>
              </w:rPr>
            </w:pPr>
            <w:r w:rsidRPr="00B4123F">
              <w:rPr>
                <w:rFonts w:cs="Arial"/>
                <w:b/>
                <w:szCs w:val="23"/>
              </w:rPr>
              <w:t>Do you have a program specific Advisory Committee? If yes</w:t>
            </w:r>
            <w:r w:rsidR="006A4712">
              <w:rPr>
                <w:rFonts w:cs="Arial"/>
                <w:b/>
                <w:szCs w:val="23"/>
              </w:rPr>
              <w:t>, h</w:t>
            </w:r>
            <w:r w:rsidRPr="00B4123F">
              <w:rPr>
                <w:rFonts w:cs="Arial"/>
                <w:b/>
                <w:szCs w:val="23"/>
              </w:rPr>
              <w:t>ow is your Advisory Committee involved with your program?  How has it helped your program? Do you have related postsecondary and middle school representatives on your advisory committee?</w:t>
            </w:r>
          </w:p>
        </w:tc>
      </w:tr>
      <w:tr w:rsidR="00712307" w:rsidRPr="00702ABD" w:rsidTr="005C0040">
        <w:sdt>
          <w:sdtPr>
            <w:rPr>
              <w:rFonts w:ascii="Calibri" w:hAnsi="Calibri" w:cs="Arial"/>
              <w:sz w:val="22"/>
            </w:rPr>
            <w:id w:val="-1615817487"/>
            <w:placeholder>
              <w:docPart w:val="6CF39037B51D42FEB4C546DDAAC30494"/>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BB3C3C" w:rsidRDefault="00BB3C3C" w:rsidP="004C35B8">
      <w:pPr>
        <w:pStyle w:val="ListParagraph"/>
        <w:numPr>
          <w:ilvl w:val="0"/>
          <w:numId w:val="31"/>
        </w:numPr>
        <w:spacing w:before="120" w:after="60" w:line="240" w:lineRule="auto"/>
        <w:ind w:left="0" w:hanging="450"/>
        <w:rPr>
          <w:szCs w:val="23"/>
        </w:rPr>
      </w:pPr>
      <w:r>
        <w:rPr>
          <w:szCs w:val="23"/>
        </w:rPr>
        <w:br w:type="page"/>
      </w:r>
    </w:p>
    <w:p w:rsidR="00BB3C3C" w:rsidRPr="002D2E24" w:rsidRDefault="00BB3C3C" w:rsidP="00BB3C3C">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lastRenderedPageBreak/>
        <w:t>High School</w:t>
      </w:r>
      <w:r>
        <w:rPr>
          <w:rFonts w:asciiTheme="majorHAnsi" w:hAnsiTheme="majorHAnsi"/>
          <w:b/>
          <w:caps/>
          <w:color w:val="DD8047" w:themeColor="accent2"/>
          <w:spacing w:val="50"/>
          <w:sz w:val="32"/>
          <w:szCs w:val="32"/>
        </w:rPr>
        <w:t xml:space="preserve"> Counseling</w:t>
      </w:r>
    </w:p>
    <w:p w:rsidR="00BB3C3C" w:rsidRPr="002D2E24" w:rsidRDefault="00BB3C3C" w:rsidP="00BB3C3C">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r>
        <w:rPr>
          <w:rFonts w:asciiTheme="majorHAnsi" w:hAnsiTheme="majorHAnsi"/>
          <w:b/>
          <w:caps/>
          <w:color w:val="DD8047" w:themeColor="accent2"/>
          <w:spacing w:val="50"/>
          <w:sz w:val="32"/>
          <w:szCs w:val="32"/>
        </w:rPr>
        <w:t>-2</w:t>
      </w:r>
    </w:p>
    <w:p w:rsidR="00BB3C3C" w:rsidRDefault="00BB3C3C" w:rsidP="00BB3C3C">
      <w:pPr>
        <w:rPr>
          <w:szCs w:val="23"/>
        </w:rPr>
      </w:pPr>
    </w:p>
    <w:p w:rsidR="00BB3C3C" w:rsidRPr="00C84D3B" w:rsidRDefault="00BB3C3C" w:rsidP="00BB3C3C">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BB3C3C" w:rsidRDefault="00BB3C3C" w:rsidP="00BB3C3C">
      <w:pPr>
        <w:spacing w:after="0" w:line="240" w:lineRule="auto"/>
        <w:jc w:val="center"/>
        <w:rPr>
          <w:szCs w:val="23"/>
        </w:rPr>
      </w:pPr>
      <w:r>
        <w:rPr>
          <w:szCs w:val="23"/>
        </w:rPr>
        <w:t>[To be completed by guidance counselor(s)]</w:t>
      </w:r>
    </w:p>
    <w:p w:rsidR="00BB3C3C" w:rsidRDefault="00BB3C3C" w:rsidP="00BB3C3C">
      <w:pPr>
        <w:rPr>
          <w:b/>
          <w:szCs w:val="23"/>
        </w:rPr>
      </w:pPr>
    </w:p>
    <w:p w:rsidR="00712307" w:rsidRDefault="00BB3C3C" w:rsidP="00BB3C3C">
      <w:pPr>
        <w:rPr>
          <w:szCs w:val="23"/>
        </w:rPr>
      </w:pPr>
      <w:r w:rsidRPr="002B1A15">
        <w:rPr>
          <w:b/>
          <w:szCs w:val="23"/>
        </w:rPr>
        <w:t>S</w:t>
      </w:r>
      <w:r>
        <w:rPr>
          <w:b/>
          <w:szCs w:val="23"/>
        </w:rPr>
        <w:t>chool</w:t>
      </w:r>
      <w:r w:rsidRPr="002B1A15">
        <w:rPr>
          <w:b/>
          <w:szCs w:val="23"/>
        </w:rPr>
        <w:t xml:space="preserve"> Name:</w:t>
      </w:r>
      <w:r>
        <w:rPr>
          <w:szCs w:val="23"/>
        </w:rPr>
        <w:t xml:space="preserve">  </w:t>
      </w:r>
      <w:sdt>
        <w:sdtPr>
          <w:rPr>
            <w:szCs w:val="23"/>
          </w:rPr>
          <w:id w:val="1450430254"/>
          <w:placeholder>
            <w:docPart w:val="3BCF585E122F42B1B43B7781479DFE19"/>
          </w:placeholder>
          <w:showingPlcHdr/>
          <w:text/>
        </w:sdtPr>
        <w:sdtEndPr/>
        <w:sdtContent>
          <w:r w:rsidRPr="00C62858">
            <w:rPr>
              <w:rStyle w:val="PlaceholderText"/>
            </w:rPr>
            <w:t>Click here to enter text.</w:t>
          </w:r>
        </w:sdtContent>
      </w:sdt>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GUIDANCE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How does your career guidance program promote a seamless transition between middle school and high school, and between high school and post-secondary opportunities?  Include major strategies and activities.</w:t>
            </w:r>
          </w:p>
        </w:tc>
      </w:tr>
      <w:tr w:rsidR="00C75042" w:rsidRPr="00702ABD" w:rsidTr="005C0040">
        <w:sdt>
          <w:sdtPr>
            <w:rPr>
              <w:rFonts w:ascii="Calibri" w:hAnsi="Calibri" w:cs="Arial"/>
              <w:sz w:val="22"/>
            </w:rPr>
            <w:id w:val="-719672424"/>
            <w:placeholder>
              <w:docPart w:val="31CAA7A96D314797A607E4FA9A9ECB0D"/>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CENTER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Do you have a Career Center?  If yes:</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do students/staff/parents have access to the facility?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Where is the facility located in your building?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Who is responsible for continued support and development of the center </w:t>
            </w:r>
            <w:r>
              <w:rPr>
                <w:rFonts w:cs="Arial"/>
                <w:b/>
                <w:szCs w:val="23"/>
              </w:rPr>
              <w:t>to ensure</w:t>
            </w:r>
            <w:r w:rsidRPr="00C75042">
              <w:rPr>
                <w:rFonts w:cs="Arial"/>
                <w:b/>
                <w:szCs w:val="23"/>
              </w:rPr>
              <w:t xml:space="preserve"> resources and materials</w:t>
            </w:r>
            <w:r>
              <w:rPr>
                <w:rFonts w:cs="Arial"/>
                <w:b/>
                <w:szCs w:val="23"/>
              </w:rPr>
              <w:t xml:space="preserve"> are current and relevant</w:t>
            </w:r>
            <w:r w:rsidRPr="00C75042">
              <w:rPr>
                <w:rFonts w:cs="Arial"/>
                <w:b/>
                <w:szCs w:val="23"/>
              </w:rPr>
              <w:t>?</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is the center used to enhance </w:t>
            </w:r>
            <w:r>
              <w:rPr>
                <w:rFonts w:cs="Arial"/>
                <w:b/>
                <w:szCs w:val="23"/>
              </w:rPr>
              <w:t>your</w:t>
            </w:r>
            <w:r w:rsidRPr="00C75042">
              <w:rPr>
                <w:rFonts w:cs="Arial"/>
                <w:b/>
                <w:szCs w:val="23"/>
              </w:rPr>
              <w:t xml:space="preserve"> guidance and counseling program?  </w:t>
            </w:r>
          </w:p>
          <w:p w:rsidR="00C75042" w:rsidRPr="00C75042" w:rsidRDefault="00C75042" w:rsidP="00C75042">
            <w:pPr>
              <w:numPr>
                <w:ilvl w:val="0"/>
                <w:numId w:val="30"/>
              </w:numPr>
              <w:spacing w:after="120" w:line="240" w:lineRule="auto"/>
              <w:rPr>
                <w:rFonts w:cs="Arial"/>
                <w:b/>
                <w:szCs w:val="23"/>
              </w:rPr>
            </w:pPr>
            <w:r w:rsidRPr="00C75042">
              <w:rPr>
                <w:rFonts w:cs="Arial"/>
                <w:b/>
                <w:szCs w:val="23"/>
              </w:rPr>
              <w:t>Is someone available to assist students/staff/parents</w:t>
            </w:r>
            <w:r>
              <w:rPr>
                <w:rFonts w:cs="Arial"/>
                <w:b/>
                <w:szCs w:val="23"/>
              </w:rPr>
              <w:t xml:space="preserve"> in using the center</w:t>
            </w:r>
            <w:r w:rsidRPr="00C75042">
              <w:rPr>
                <w:rFonts w:cs="Arial"/>
                <w:b/>
                <w:szCs w:val="23"/>
              </w:rPr>
              <w:t>?</w:t>
            </w:r>
          </w:p>
          <w:p w:rsidR="00C75042" w:rsidRPr="00702ABD" w:rsidRDefault="00C75042" w:rsidP="00C75042">
            <w:pPr>
              <w:spacing w:after="60" w:line="240" w:lineRule="auto"/>
              <w:rPr>
                <w:rFonts w:ascii="Calibri" w:hAnsi="Calibri" w:cs="Arial"/>
                <w:b/>
                <w:sz w:val="22"/>
              </w:rPr>
            </w:pPr>
            <w:r w:rsidRPr="00C75042">
              <w:rPr>
                <w:rFonts w:cs="Arial"/>
                <w:b/>
                <w:szCs w:val="23"/>
              </w:rPr>
              <w:t>If your school does not have a career center, how do you provide the students with career information?</w:t>
            </w:r>
          </w:p>
        </w:tc>
      </w:tr>
      <w:tr w:rsidR="00C75042" w:rsidRPr="00702ABD" w:rsidTr="005C0040">
        <w:sdt>
          <w:sdtPr>
            <w:rPr>
              <w:rFonts w:ascii="Calibri" w:hAnsi="Calibri" w:cs="Arial"/>
              <w:sz w:val="22"/>
            </w:rPr>
            <w:id w:val="1538086870"/>
            <w:placeholder>
              <w:docPart w:val="C3063C6DA26C4DE7BDE577A9A2A20582"/>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60" w:line="240" w:lineRule="auto"/>
        <w:rPr>
          <w:rFonts w:ascii="Tw Cen MT" w:eastAsia="Tw Cen MT" w:hAnsi="Tw Cen MT"/>
          <w:color w:val="775F55" w:themeColor="text2"/>
          <w:sz w:val="28"/>
          <w:szCs w:val="28"/>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 xml:space="preserve">Briefly describe the counselor’s role in assuring CTAE program accessibility for special needs students (Title II, Title IX, Section 504).  </w:t>
            </w:r>
          </w:p>
        </w:tc>
      </w:tr>
      <w:tr w:rsidR="00C75042" w:rsidRPr="00702ABD" w:rsidTr="005C0040">
        <w:sdt>
          <w:sdtPr>
            <w:rPr>
              <w:rFonts w:ascii="Calibri" w:hAnsi="Calibri" w:cs="Arial"/>
              <w:sz w:val="22"/>
            </w:rPr>
            <w:id w:val="-1407920565"/>
            <w:placeholder>
              <w:docPart w:val="D0B08B3BF7214C6AA2F65B6D0028DDD4"/>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COLLEGE AND CAREER PLANNING</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Please describe your school’s process for college and career planning with each student. Please address the involvement of parents in updating the Individual Graduation Plan (IGP) and assisting their student in choosing a career pathway. How are career pathways and pathway completion promoted in your school?</w:t>
            </w:r>
          </w:p>
        </w:tc>
      </w:tr>
      <w:tr w:rsidR="00C75042" w:rsidRPr="00702ABD" w:rsidTr="005C0040">
        <w:sdt>
          <w:sdtPr>
            <w:rPr>
              <w:rFonts w:ascii="Calibri" w:hAnsi="Calibri" w:cs="Arial"/>
              <w:sz w:val="22"/>
            </w:rPr>
            <w:id w:val="1798486817"/>
            <w:placeholder>
              <w:docPart w:val="B936FBE977904030BD51F0AE99812AD9"/>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lastRenderedPageBreak/>
        <w:t>NONTRADITIONAL CAREER CHOICES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Briefly describe the district/school procedure for determining disproportionate CTAE enrollment based on gender. What type of strategies does the system use to make students and parents aware of nontraditional program(s) and occupational opportunities? (Title IX)</w:t>
            </w:r>
          </w:p>
        </w:tc>
      </w:tr>
      <w:tr w:rsidR="00C75042" w:rsidRPr="00702ABD" w:rsidTr="005C0040">
        <w:sdt>
          <w:sdtPr>
            <w:rPr>
              <w:rFonts w:ascii="Calibri" w:hAnsi="Calibri" w:cs="Arial"/>
              <w:sz w:val="22"/>
            </w:rPr>
            <w:id w:val="1133600433"/>
            <w:placeholder>
              <w:docPart w:val="6D74C2B8A5064C7E90551B3561B9702A"/>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TITLE II/TITLE</w:t>
      </w:r>
      <w:r w:rsidR="00B73762">
        <w:rPr>
          <w:rFonts w:ascii="Tw Cen MT" w:eastAsia="Tw Cen MT" w:hAnsi="Tw Cen MT"/>
          <w:color w:val="775F55" w:themeColor="text2"/>
          <w:sz w:val="28"/>
          <w:szCs w:val="28"/>
        </w:rPr>
        <w:t xml:space="preserve"> I</w:t>
      </w:r>
      <w:r>
        <w:rPr>
          <w:rFonts w:ascii="Tw Cen MT" w:eastAsia="Tw Cen MT" w:hAnsi="Tw Cen MT"/>
          <w:color w:val="775F55" w:themeColor="text2"/>
          <w:sz w:val="28"/>
          <w:szCs w:val="28"/>
        </w:rPr>
        <w:t>X, SECTION 504</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 xml:space="preserve">Briefly describe the district’s/school’s process for reviewing resources, materials and promotional activities to ensure they do not create or perpetuate stereotypes or limitations based on race, color, national origin, sex or disability (Title II, Title IX, Section 504).  </w:t>
            </w:r>
          </w:p>
        </w:tc>
      </w:tr>
      <w:tr w:rsidR="00C75042" w:rsidRPr="00702ABD" w:rsidTr="005C0040">
        <w:sdt>
          <w:sdtPr>
            <w:rPr>
              <w:rFonts w:ascii="Calibri" w:hAnsi="Calibri" w:cs="Arial"/>
              <w:sz w:val="22"/>
            </w:rPr>
            <w:id w:val="-251815896"/>
            <w:placeholder>
              <w:docPart w:val="DB28477702C046DD9CD856B7EBFF0CF6"/>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534F62" w:rsidRDefault="00534F62" w:rsidP="00534F6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534F62" w:rsidRPr="00702ABD" w:rsidTr="005C0040">
        <w:tc>
          <w:tcPr>
            <w:tcW w:w="10075" w:type="dxa"/>
            <w:shd w:val="clear" w:color="auto" w:fill="D9D9D9"/>
          </w:tcPr>
          <w:p w:rsidR="00534F62" w:rsidRPr="00534F62" w:rsidRDefault="00534F62" w:rsidP="00534F62">
            <w:pPr>
              <w:spacing w:after="60" w:line="240" w:lineRule="auto"/>
              <w:rPr>
                <w:rFonts w:cs="Arial"/>
                <w:b/>
                <w:szCs w:val="23"/>
              </w:rPr>
            </w:pPr>
            <w:r w:rsidRPr="00534F62">
              <w:rPr>
                <w:rFonts w:cs="Arial"/>
                <w:b/>
                <w:szCs w:val="23"/>
              </w:rPr>
              <w:t xml:space="preserve">What professional development activities sponsored by CTAE have you attended in the past two years?  </w:t>
            </w:r>
          </w:p>
        </w:tc>
      </w:tr>
      <w:tr w:rsidR="00534F62" w:rsidRPr="00702ABD" w:rsidTr="005C0040">
        <w:sdt>
          <w:sdtPr>
            <w:rPr>
              <w:rFonts w:ascii="Calibri" w:hAnsi="Calibri" w:cs="Arial"/>
              <w:sz w:val="22"/>
            </w:rPr>
            <w:id w:val="1254930265"/>
            <w:placeholder>
              <w:docPart w:val="E468E239D656426B9395C465DBD003FA"/>
            </w:placeholder>
            <w:showingPlcHdr/>
            <w:text/>
          </w:sdtPr>
          <w:sdtEndPr/>
          <w:sdtContent>
            <w:tc>
              <w:tcPr>
                <w:tcW w:w="10075" w:type="dxa"/>
              </w:tcPr>
              <w:p w:rsidR="00534F62" w:rsidRPr="00702ABD" w:rsidRDefault="00534F6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534F62" w:rsidRDefault="00534F62" w:rsidP="00BB3C3C">
      <w:pPr>
        <w:rPr>
          <w:szCs w:val="23"/>
        </w:rPr>
      </w:pPr>
    </w:p>
    <w:sectPr w:rsidR="00534F62" w:rsidSect="0018523E">
      <w:headerReference w:type="even" r:id="rId12"/>
      <w:headerReference w:type="default" r:id="rId13"/>
      <w:footerReference w:type="even" r:id="rId14"/>
      <w:footerReference w:type="default" r:id="rId15"/>
      <w:pgSz w:w="12240" w:h="15840"/>
      <w:pgMar w:top="1080" w:right="1080" w:bottom="1080" w:left="1080" w:header="720" w:footer="52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E0" w:rsidRDefault="00892DE0">
      <w:pPr>
        <w:spacing w:after="0" w:line="240" w:lineRule="auto"/>
      </w:pPr>
      <w:r>
        <w:separator/>
      </w:r>
    </w:p>
  </w:endnote>
  <w:endnote w:type="continuationSeparator" w:id="0">
    <w:p w:rsidR="00892DE0" w:rsidRDefault="0089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892DE0"/>
  <w:p w:rsidR="00892DE0" w:rsidRDefault="00892DE0" w:rsidP="005A25AF">
    <w:pPr>
      <w:pStyle w:val="FooterOdd"/>
      <w:spacing w:after="0" w:line="240" w:lineRule="auto"/>
      <w:jc w:val="center"/>
    </w:pPr>
    <w:r>
      <w:t>Georgia Department of Education</w:t>
    </w:r>
  </w:p>
  <w:p w:rsidR="00892DE0" w:rsidRDefault="00892DE0" w:rsidP="005A25AF">
    <w:pPr>
      <w:pStyle w:val="FooterEven"/>
      <w:spacing w:after="0" w:line="240" w:lineRule="auto"/>
      <w:jc w:val="center"/>
    </w:pPr>
    <w:r>
      <w:t xml:space="preserve">February 1, </w:t>
    </w:r>
    <w:r w:rsidR="00984499">
      <w:t>2016</w:t>
    </w:r>
  </w:p>
  <w:p w:rsidR="00892DE0" w:rsidRDefault="00892DE0" w:rsidP="005A25AF">
    <w:pPr>
      <w:pStyle w:val="FooterEven"/>
      <w:spacing w:after="0" w:line="240" w:lineRule="auto"/>
      <w:jc w:val="center"/>
    </w:pPr>
    <w:r>
      <w:t xml:space="preserve">Page </w:t>
    </w:r>
    <w:r>
      <w:fldChar w:fldCharType="begin"/>
    </w:r>
    <w:r>
      <w:instrText xml:space="preserve"> PAGE   \* MERGEFORMAT </w:instrText>
    </w:r>
    <w:r>
      <w:fldChar w:fldCharType="separate"/>
    </w:r>
    <w:r w:rsidR="00811192" w:rsidRPr="00811192">
      <w:rPr>
        <w:noProof/>
        <w:sz w:val="24"/>
        <w:szCs w:val="24"/>
      </w:rPr>
      <w:t>6</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892DE0"/>
  <w:p w:rsidR="00892DE0" w:rsidRDefault="00892DE0" w:rsidP="00401276">
    <w:pPr>
      <w:pStyle w:val="FooterOdd"/>
      <w:spacing w:after="0" w:line="240" w:lineRule="auto"/>
      <w:jc w:val="center"/>
    </w:pPr>
    <w:r>
      <w:t>Georgia Department of Education</w:t>
    </w:r>
  </w:p>
  <w:p w:rsidR="00892DE0" w:rsidRDefault="00892DE0" w:rsidP="00401276">
    <w:pPr>
      <w:pStyle w:val="FooterOdd"/>
      <w:spacing w:after="0" w:line="240" w:lineRule="auto"/>
      <w:jc w:val="center"/>
    </w:pPr>
    <w:r>
      <w:t>February 1, 20</w:t>
    </w:r>
    <w:r w:rsidR="00984499">
      <w:t>16</w:t>
    </w:r>
  </w:p>
  <w:p w:rsidR="00892DE0" w:rsidRDefault="00892DE0" w:rsidP="00401276">
    <w:pPr>
      <w:pStyle w:val="FooterOdd"/>
      <w:spacing w:after="0" w:line="240" w:lineRule="auto"/>
      <w:jc w:val="center"/>
    </w:pPr>
    <w:r>
      <w:t xml:space="preserve">Page </w:t>
    </w:r>
    <w:r>
      <w:fldChar w:fldCharType="begin"/>
    </w:r>
    <w:r>
      <w:instrText xml:space="preserve"> PAGE   \* MERGEFORMAT </w:instrText>
    </w:r>
    <w:r>
      <w:fldChar w:fldCharType="separate"/>
    </w:r>
    <w:r w:rsidR="00811192" w:rsidRPr="00811192">
      <w:rPr>
        <w:noProof/>
        <w:sz w:val="24"/>
        <w:szCs w:val="24"/>
      </w:rPr>
      <w:t>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E0" w:rsidRDefault="00892DE0">
      <w:pPr>
        <w:spacing w:after="0" w:line="240" w:lineRule="auto"/>
      </w:pPr>
      <w:r>
        <w:separator/>
      </w:r>
    </w:p>
  </w:footnote>
  <w:footnote w:type="continuationSeparator" w:id="0">
    <w:p w:rsidR="00892DE0" w:rsidRDefault="0089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811192" w:rsidP="002A7EA9">
    <w:pPr>
      <w:pStyle w:val="HeaderEven"/>
      <w:jc w:val="right"/>
    </w:pPr>
    <w:sdt>
      <w:sdtPr>
        <w:alias w:val="Title"/>
        <w:id w:val="-401525983"/>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811192">
    <w:pPr>
      <w:pStyle w:val="HeaderOdd"/>
    </w:pPr>
    <w:sdt>
      <w:sdtPr>
        <w:alias w:val="Title"/>
        <w:id w:val="-1018618225"/>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95A56"/>
    <w:multiLevelType w:val="hybridMultilevel"/>
    <w:tmpl w:val="DB3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6A73"/>
    <w:multiLevelType w:val="hybridMultilevel"/>
    <w:tmpl w:val="6BB2F534"/>
    <w:lvl w:ilvl="0" w:tplc="88F45E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112CF"/>
    <w:multiLevelType w:val="hybridMultilevel"/>
    <w:tmpl w:val="6C0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47B5C"/>
    <w:multiLevelType w:val="hybridMultilevel"/>
    <w:tmpl w:val="82E2B98E"/>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E76BDF"/>
    <w:multiLevelType w:val="hybridMultilevel"/>
    <w:tmpl w:val="924A83F0"/>
    <w:lvl w:ilvl="0" w:tplc="0A7476E4">
      <w:start w:val="1"/>
      <w:numFmt w:val="decimal"/>
      <w:lvlText w:val="%1."/>
      <w:lvlJc w:val="left"/>
      <w:pPr>
        <w:ind w:left="720" w:hanging="360"/>
      </w:pPr>
      <w:rPr>
        <w:rFonts w:ascii="Tw Cen MT" w:eastAsia="Tw Cen MT" w:hAnsi="Tw Cen 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A20ED"/>
    <w:multiLevelType w:val="hybridMultilevel"/>
    <w:tmpl w:val="920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D4DB9"/>
    <w:multiLevelType w:val="hybridMultilevel"/>
    <w:tmpl w:val="D9923754"/>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75FE6B96"/>
    <w:multiLevelType w:val="hybridMultilevel"/>
    <w:tmpl w:val="DB62CA7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13"/>
  </w:num>
  <w:num w:numId="27">
    <w:abstractNumId w:val="14"/>
  </w:num>
  <w:num w:numId="28">
    <w:abstractNumId w:val="8"/>
  </w:num>
  <w:num w:numId="29">
    <w:abstractNumId w:val="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92"/>
    <w:rsid w:val="000058A6"/>
    <w:rsid w:val="0002544A"/>
    <w:rsid w:val="0003648A"/>
    <w:rsid w:val="000C444D"/>
    <w:rsid w:val="0013240D"/>
    <w:rsid w:val="001417BD"/>
    <w:rsid w:val="0014191C"/>
    <w:rsid w:val="0018523E"/>
    <w:rsid w:val="001B4945"/>
    <w:rsid w:val="001D3902"/>
    <w:rsid w:val="001E68D6"/>
    <w:rsid w:val="0023313B"/>
    <w:rsid w:val="00270039"/>
    <w:rsid w:val="002A7EA9"/>
    <w:rsid w:val="002B1A15"/>
    <w:rsid w:val="002D2E24"/>
    <w:rsid w:val="0037059C"/>
    <w:rsid w:val="003936FE"/>
    <w:rsid w:val="00401276"/>
    <w:rsid w:val="00401C64"/>
    <w:rsid w:val="004A620D"/>
    <w:rsid w:val="004C35B8"/>
    <w:rsid w:val="00534F62"/>
    <w:rsid w:val="00546D40"/>
    <w:rsid w:val="00547DC1"/>
    <w:rsid w:val="00561441"/>
    <w:rsid w:val="00585BE7"/>
    <w:rsid w:val="005A25AF"/>
    <w:rsid w:val="005B36FC"/>
    <w:rsid w:val="00620EF1"/>
    <w:rsid w:val="0064763B"/>
    <w:rsid w:val="00696D75"/>
    <w:rsid w:val="006A4712"/>
    <w:rsid w:val="006B4BC0"/>
    <w:rsid w:val="006E7C16"/>
    <w:rsid w:val="00712307"/>
    <w:rsid w:val="00767A14"/>
    <w:rsid w:val="00782F94"/>
    <w:rsid w:val="00811192"/>
    <w:rsid w:val="00817698"/>
    <w:rsid w:val="0082387B"/>
    <w:rsid w:val="00863D83"/>
    <w:rsid w:val="00873625"/>
    <w:rsid w:val="00892DE0"/>
    <w:rsid w:val="008A1441"/>
    <w:rsid w:val="008D2E6A"/>
    <w:rsid w:val="008D5044"/>
    <w:rsid w:val="00933BB6"/>
    <w:rsid w:val="00935E09"/>
    <w:rsid w:val="00974489"/>
    <w:rsid w:val="00984499"/>
    <w:rsid w:val="009B2256"/>
    <w:rsid w:val="009B441B"/>
    <w:rsid w:val="00A631EF"/>
    <w:rsid w:val="00A87CA7"/>
    <w:rsid w:val="00AA48D2"/>
    <w:rsid w:val="00B4123F"/>
    <w:rsid w:val="00B70FDE"/>
    <w:rsid w:val="00B73762"/>
    <w:rsid w:val="00BB3C3C"/>
    <w:rsid w:val="00BC21A2"/>
    <w:rsid w:val="00BD5437"/>
    <w:rsid w:val="00C04092"/>
    <w:rsid w:val="00C41FF9"/>
    <w:rsid w:val="00C73328"/>
    <w:rsid w:val="00C75042"/>
    <w:rsid w:val="00C84D3B"/>
    <w:rsid w:val="00C84E7E"/>
    <w:rsid w:val="00C9402E"/>
    <w:rsid w:val="00CA30B0"/>
    <w:rsid w:val="00CB7ABC"/>
    <w:rsid w:val="00D51F53"/>
    <w:rsid w:val="00D5460A"/>
    <w:rsid w:val="00D561FE"/>
    <w:rsid w:val="00D8620D"/>
    <w:rsid w:val="00DB3A69"/>
    <w:rsid w:val="00E55299"/>
    <w:rsid w:val="00E57B58"/>
    <w:rsid w:val="00ED6DD0"/>
    <w:rsid w:val="00F161AA"/>
    <w:rsid w:val="00F511C6"/>
    <w:rsid w:val="00FA1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DAFB34-CC0B-4233-B05B-4CE40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64"/>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1FE"/>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
    <w:name w:val="Body Text"/>
    <w:basedOn w:val="Normal"/>
    <w:link w:val="BodyTextChar"/>
    <w:rsid w:val="001D3902"/>
    <w:pPr>
      <w:spacing w:after="0" w:line="240" w:lineRule="auto"/>
      <w:jc w:val="both"/>
    </w:pPr>
    <w:rPr>
      <w:rFonts w:ascii="Times New Roman" w:eastAsia="Times New Roman" w:hAnsi="Times New Roman"/>
      <w:kern w:val="0"/>
      <w:sz w:val="24"/>
      <w:lang w:eastAsia="en-US"/>
      <w14:ligatures w14:val="none"/>
    </w:rPr>
  </w:style>
  <w:style w:type="character" w:customStyle="1" w:styleId="BodyTextChar">
    <w:name w:val="Body Text Char"/>
    <w:basedOn w:val="DefaultParagraphFont"/>
    <w:link w:val="BodyText"/>
    <w:rsid w:val="001D3902"/>
    <w:rPr>
      <w:rFonts w:ascii="Times New Roman" w:eastAsia="Times New Roman" w:hAnsi="Times New Roman"/>
      <w:kern w:val="0"/>
      <w:sz w:val="24"/>
      <w14:ligatures w14:val="none"/>
    </w:rPr>
  </w:style>
  <w:style w:type="paragraph" w:styleId="BodyTextIndent">
    <w:name w:val="Body Text Indent"/>
    <w:basedOn w:val="Normal"/>
    <w:link w:val="BodyTextIndentChar"/>
    <w:uiPriority w:val="99"/>
    <w:unhideWhenUsed/>
    <w:rsid w:val="005A25AF"/>
    <w:pPr>
      <w:spacing w:after="120"/>
      <w:ind w:left="360"/>
    </w:pPr>
  </w:style>
  <w:style w:type="character" w:customStyle="1" w:styleId="BodyTextIndentChar">
    <w:name w:val="Body Text Indent Char"/>
    <w:basedOn w:val="DefaultParagraphFont"/>
    <w:link w:val="BodyTextIndent"/>
    <w:uiPriority w:val="99"/>
    <w:rsid w:val="005A25AF"/>
    <w:rPr>
      <w:lang w:eastAsia="ja-JP"/>
    </w:rPr>
  </w:style>
  <w:style w:type="paragraph" w:styleId="BodyText2">
    <w:name w:val="Body Text 2"/>
    <w:basedOn w:val="Normal"/>
    <w:link w:val="BodyText2Char"/>
    <w:uiPriority w:val="99"/>
    <w:semiHidden/>
    <w:unhideWhenUsed/>
    <w:rsid w:val="005A25AF"/>
    <w:pPr>
      <w:spacing w:after="120" w:line="480" w:lineRule="auto"/>
    </w:pPr>
  </w:style>
  <w:style w:type="character" w:customStyle="1" w:styleId="BodyText2Char">
    <w:name w:val="Body Text 2 Char"/>
    <w:basedOn w:val="DefaultParagraphFont"/>
    <w:link w:val="BodyText2"/>
    <w:uiPriority w:val="99"/>
    <w:semiHidden/>
    <w:rsid w:val="005A25AF"/>
    <w:rPr>
      <w:lang w:eastAsia="ja-JP"/>
    </w:rPr>
  </w:style>
  <w:style w:type="paragraph" w:customStyle="1" w:styleId="DecimalAligned">
    <w:name w:val="Decimal Aligned"/>
    <w:basedOn w:val="Normal"/>
    <w:uiPriority w:val="40"/>
    <w:qFormat/>
    <w:rsid w:val="0018523E"/>
    <w:pPr>
      <w:tabs>
        <w:tab w:val="decimal" w:pos="360"/>
      </w:tabs>
      <w:spacing w:after="200" w:line="276" w:lineRule="auto"/>
    </w:pPr>
    <w:rPr>
      <w:rFonts w:eastAsiaTheme="minorEastAsia"/>
      <w:kern w:val="0"/>
      <w:sz w:val="22"/>
      <w:szCs w:val="22"/>
      <w:lang w:eastAsia="en-US"/>
      <w14:ligatures w14:val="none"/>
    </w:rPr>
  </w:style>
  <w:style w:type="paragraph" w:styleId="FootnoteText">
    <w:name w:val="footnote text"/>
    <w:basedOn w:val="Normal"/>
    <w:link w:val="FootnoteTextChar"/>
    <w:uiPriority w:val="99"/>
    <w:unhideWhenUsed/>
    <w:rsid w:val="0018523E"/>
    <w:pPr>
      <w:spacing w:after="0" w:line="240" w:lineRule="auto"/>
    </w:pPr>
    <w:rPr>
      <w:rFonts w:eastAsiaTheme="minorEastAsia"/>
      <w:kern w:val="0"/>
      <w:sz w:val="20"/>
      <w:lang w:eastAsia="en-US"/>
      <w14:ligatures w14:val="none"/>
    </w:rPr>
  </w:style>
  <w:style w:type="character" w:customStyle="1" w:styleId="FootnoteTextChar">
    <w:name w:val="Footnote Text Char"/>
    <w:basedOn w:val="DefaultParagraphFont"/>
    <w:link w:val="FootnoteText"/>
    <w:uiPriority w:val="99"/>
    <w:rsid w:val="0018523E"/>
    <w:rPr>
      <w:rFonts w:eastAsiaTheme="minorEastAsia"/>
      <w:kern w:val="0"/>
      <w:sz w:val="20"/>
      <w14:ligatures w14:val="none"/>
    </w:rPr>
  </w:style>
  <w:style w:type="table" w:styleId="MediumShading2-Accent5">
    <w:name w:val="Medium Shading 2 Accent 5"/>
    <w:basedOn w:val="TableNormal"/>
    <w:uiPriority w:val="64"/>
    <w:rsid w:val="0018523E"/>
    <w:pPr>
      <w:spacing w:after="0" w:line="240" w:lineRule="auto"/>
    </w:pPr>
    <w:rPr>
      <w:rFonts w:eastAsiaTheme="minorEastAsia" w:cstheme="minorBidi"/>
      <w:kern w:val="0"/>
      <w:sz w:val="22"/>
      <w:szCs w:val="22"/>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rucks\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717001CF6409D9AB588A8F569A2F2"/>
        <w:category>
          <w:name w:val="General"/>
          <w:gallery w:val="placeholder"/>
        </w:category>
        <w:types>
          <w:type w:val="bbPlcHdr"/>
        </w:types>
        <w:behaviors>
          <w:behavior w:val="content"/>
        </w:behaviors>
        <w:guid w:val="{C654A954-111B-4334-B581-63BA64B953A2}"/>
      </w:docPartPr>
      <w:docPartBody>
        <w:p w:rsidR="00E94A27" w:rsidRDefault="00E94A27" w:rsidP="00E94A27">
          <w:pPr>
            <w:pStyle w:val="E6E717001CF6409D9AB588A8F569A2F25"/>
          </w:pPr>
          <w:r w:rsidRPr="00C62858">
            <w:rPr>
              <w:rStyle w:val="PlaceholderText"/>
            </w:rPr>
            <w:t>Click here to enter text.</w:t>
          </w:r>
        </w:p>
      </w:docPartBody>
    </w:docPart>
    <w:docPart>
      <w:docPartPr>
        <w:name w:val="1BE76FF713EE4194BB2302118A3ED583"/>
        <w:category>
          <w:name w:val="General"/>
          <w:gallery w:val="placeholder"/>
        </w:category>
        <w:types>
          <w:type w:val="bbPlcHdr"/>
        </w:types>
        <w:behaviors>
          <w:behavior w:val="content"/>
        </w:behaviors>
        <w:guid w:val="{CD99E99B-7FAC-4955-B056-93AAEDB95172}"/>
      </w:docPartPr>
      <w:docPartBody>
        <w:p w:rsidR="00E94A27" w:rsidRDefault="00E94A27" w:rsidP="00E94A27">
          <w:pPr>
            <w:pStyle w:val="1BE76FF713EE4194BB2302118A3ED5834"/>
          </w:pPr>
          <w:r w:rsidRPr="00C62858">
            <w:rPr>
              <w:rStyle w:val="PlaceholderText"/>
            </w:rPr>
            <w:t>Click here to enter text.</w:t>
          </w:r>
        </w:p>
      </w:docPartBody>
    </w:docPart>
    <w:docPart>
      <w:docPartPr>
        <w:name w:val="31DF1457BCF34779BD224E4F2CDC4B86"/>
        <w:category>
          <w:name w:val="General"/>
          <w:gallery w:val="placeholder"/>
        </w:category>
        <w:types>
          <w:type w:val="bbPlcHdr"/>
        </w:types>
        <w:behaviors>
          <w:behavior w:val="content"/>
        </w:behaviors>
        <w:guid w:val="{C624EDAB-AE8C-4934-A8EB-CC4CB8B49C40}"/>
      </w:docPartPr>
      <w:docPartBody>
        <w:p w:rsidR="00E94A27" w:rsidRDefault="00E94A27" w:rsidP="00E94A27">
          <w:pPr>
            <w:pStyle w:val="31DF1457BCF34779BD224E4F2CDC4B864"/>
          </w:pPr>
          <w:r w:rsidRPr="00C62858">
            <w:rPr>
              <w:rStyle w:val="PlaceholderText"/>
            </w:rPr>
            <w:t>Click here to enter text.</w:t>
          </w:r>
        </w:p>
      </w:docPartBody>
    </w:docPart>
    <w:docPart>
      <w:docPartPr>
        <w:name w:val="84670A698F11427DA2F35C8C9FF14437"/>
        <w:category>
          <w:name w:val="General"/>
          <w:gallery w:val="placeholder"/>
        </w:category>
        <w:types>
          <w:type w:val="bbPlcHdr"/>
        </w:types>
        <w:behaviors>
          <w:behavior w:val="content"/>
        </w:behaviors>
        <w:guid w:val="{FCE9FA11-31D6-4D0E-9CD9-CDC51A528B58}"/>
      </w:docPartPr>
      <w:docPartBody>
        <w:p w:rsidR="00E94A27" w:rsidRDefault="00E94A27" w:rsidP="00E94A27">
          <w:pPr>
            <w:pStyle w:val="84670A698F11427DA2F35C8C9FF144373"/>
          </w:pPr>
          <w:r w:rsidRPr="00C62858">
            <w:rPr>
              <w:rStyle w:val="PlaceholderText"/>
            </w:rPr>
            <w:t>Click here to enter text.</w:t>
          </w:r>
        </w:p>
      </w:docPartBody>
    </w:docPart>
    <w:docPart>
      <w:docPartPr>
        <w:name w:val="377452A3E8E344CF84C198E51F855312"/>
        <w:category>
          <w:name w:val="General"/>
          <w:gallery w:val="placeholder"/>
        </w:category>
        <w:types>
          <w:type w:val="bbPlcHdr"/>
        </w:types>
        <w:behaviors>
          <w:behavior w:val="content"/>
        </w:behaviors>
        <w:guid w:val="{4EAE1119-6A44-43A5-B357-5630F7A240CC}"/>
      </w:docPartPr>
      <w:docPartBody>
        <w:p w:rsidR="00E94A27" w:rsidRDefault="00E94A27" w:rsidP="00E94A27">
          <w:pPr>
            <w:pStyle w:val="377452A3E8E344CF84C198E51F8553123"/>
          </w:pPr>
          <w:r w:rsidRPr="00C62858">
            <w:rPr>
              <w:rStyle w:val="PlaceholderText"/>
            </w:rPr>
            <w:t>Click here to enter text.</w:t>
          </w:r>
        </w:p>
      </w:docPartBody>
    </w:docPart>
    <w:docPart>
      <w:docPartPr>
        <w:name w:val="165E885B596F443EA9EA8EC24EE10F60"/>
        <w:category>
          <w:name w:val="General"/>
          <w:gallery w:val="placeholder"/>
        </w:category>
        <w:types>
          <w:type w:val="bbPlcHdr"/>
        </w:types>
        <w:behaviors>
          <w:behavior w:val="content"/>
        </w:behaviors>
        <w:guid w:val="{5F50320B-0A3A-4D11-B178-7FC6974275D6}"/>
      </w:docPartPr>
      <w:docPartBody>
        <w:p w:rsidR="00E94A27" w:rsidRDefault="00E94A27" w:rsidP="00E94A27">
          <w:pPr>
            <w:pStyle w:val="165E885B596F443EA9EA8EC24EE10F603"/>
          </w:pPr>
          <w:r w:rsidRPr="00C62858">
            <w:rPr>
              <w:rStyle w:val="PlaceholderText"/>
            </w:rPr>
            <w:t>Click here to enter text.</w:t>
          </w:r>
        </w:p>
      </w:docPartBody>
    </w:docPart>
    <w:docPart>
      <w:docPartPr>
        <w:name w:val="26B6552F6CD4471BA9D7B56C835E0F35"/>
        <w:category>
          <w:name w:val="General"/>
          <w:gallery w:val="placeholder"/>
        </w:category>
        <w:types>
          <w:type w:val="bbPlcHdr"/>
        </w:types>
        <w:behaviors>
          <w:behavior w:val="content"/>
        </w:behaviors>
        <w:guid w:val="{71BA72FA-9A83-4366-91D3-80D6673BFAE7}"/>
      </w:docPartPr>
      <w:docPartBody>
        <w:p w:rsidR="00E94A27" w:rsidRDefault="00E94A27" w:rsidP="00E94A27">
          <w:pPr>
            <w:pStyle w:val="26B6552F6CD4471BA9D7B56C835E0F352"/>
          </w:pPr>
          <w:r w:rsidRPr="00C62858">
            <w:rPr>
              <w:rStyle w:val="PlaceholderText"/>
            </w:rPr>
            <w:t>Click here to enter text.</w:t>
          </w:r>
        </w:p>
      </w:docPartBody>
    </w:docPart>
    <w:docPart>
      <w:docPartPr>
        <w:name w:val="EC3678C25FA249D5AD620962D3398CF2"/>
        <w:category>
          <w:name w:val="General"/>
          <w:gallery w:val="placeholder"/>
        </w:category>
        <w:types>
          <w:type w:val="bbPlcHdr"/>
        </w:types>
        <w:behaviors>
          <w:behavior w:val="content"/>
        </w:behaviors>
        <w:guid w:val="{77881FFD-1A53-494E-B6E2-9E5E26DDCD11}"/>
      </w:docPartPr>
      <w:docPartBody>
        <w:p w:rsidR="00E94A27" w:rsidRDefault="00E94A27" w:rsidP="00E94A27">
          <w:pPr>
            <w:pStyle w:val="EC3678C25FA249D5AD620962D3398CF21"/>
          </w:pPr>
          <w:r w:rsidRPr="00C62858">
            <w:rPr>
              <w:rStyle w:val="PlaceholderText"/>
            </w:rPr>
            <w:t>Click here to enter text.</w:t>
          </w:r>
        </w:p>
      </w:docPartBody>
    </w:docPart>
    <w:docPart>
      <w:docPartPr>
        <w:name w:val="A90C63072B8C422E89E5635D6E429286"/>
        <w:category>
          <w:name w:val="General"/>
          <w:gallery w:val="placeholder"/>
        </w:category>
        <w:types>
          <w:type w:val="bbPlcHdr"/>
        </w:types>
        <w:behaviors>
          <w:behavior w:val="content"/>
        </w:behaviors>
        <w:guid w:val="{33C90461-E17E-4FF3-BE86-E968645B17F1}"/>
      </w:docPartPr>
      <w:docPartBody>
        <w:p w:rsidR="00E94A27" w:rsidRDefault="00E94A27" w:rsidP="00E94A27">
          <w:pPr>
            <w:pStyle w:val="A90C63072B8C422E89E5635D6E4292861"/>
          </w:pPr>
          <w:r w:rsidRPr="00C62858">
            <w:rPr>
              <w:rStyle w:val="PlaceholderText"/>
            </w:rPr>
            <w:t>Click here to enter text.</w:t>
          </w:r>
        </w:p>
      </w:docPartBody>
    </w:docPart>
    <w:docPart>
      <w:docPartPr>
        <w:name w:val="C0323C22B9E645D89A0719AC8F147C13"/>
        <w:category>
          <w:name w:val="General"/>
          <w:gallery w:val="placeholder"/>
        </w:category>
        <w:types>
          <w:type w:val="bbPlcHdr"/>
        </w:types>
        <w:behaviors>
          <w:behavior w:val="content"/>
        </w:behaviors>
        <w:guid w:val="{D4B2D7A8-98B5-4E3F-B569-49035AAA881E}"/>
      </w:docPartPr>
      <w:docPartBody>
        <w:p w:rsidR="00E94A27" w:rsidRDefault="00E94A27" w:rsidP="00E94A27">
          <w:pPr>
            <w:pStyle w:val="C0323C22B9E645D89A0719AC8F147C131"/>
          </w:pPr>
          <w:r w:rsidRPr="00C62858">
            <w:rPr>
              <w:rStyle w:val="PlaceholderText"/>
            </w:rPr>
            <w:t>Click here to enter text.</w:t>
          </w:r>
        </w:p>
      </w:docPartBody>
    </w:docPart>
    <w:docPart>
      <w:docPartPr>
        <w:name w:val="5004569E857D45C5A55D1B5A9C3C36A0"/>
        <w:category>
          <w:name w:val="General"/>
          <w:gallery w:val="placeholder"/>
        </w:category>
        <w:types>
          <w:type w:val="bbPlcHdr"/>
        </w:types>
        <w:behaviors>
          <w:behavior w:val="content"/>
        </w:behaviors>
        <w:guid w:val="{D1A8309B-494E-4BDD-B06C-DAB652444279}"/>
      </w:docPartPr>
      <w:docPartBody>
        <w:p w:rsidR="00E94A27" w:rsidRDefault="00E94A27" w:rsidP="00E94A27">
          <w:pPr>
            <w:pStyle w:val="5004569E857D45C5A55D1B5A9C3C36A01"/>
          </w:pPr>
          <w:r w:rsidRPr="00C62858">
            <w:rPr>
              <w:rStyle w:val="PlaceholderText"/>
            </w:rPr>
            <w:t>Click here to enter text.</w:t>
          </w:r>
        </w:p>
      </w:docPartBody>
    </w:docPart>
    <w:docPart>
      <w:docPartPr>
        <w:name w:val="72FA33C4F36D45458A75BF484AE939C9"/>
        <w:category>
          <w:name w:val="General"/>
          <w:gallery w:val="placeholder"/>
        </w:category>
        <w:types>
          <w:type w:val="bbPlcHdr"/>
        </w:types>
        <w:behaviors>
          <w:behavior w:val="content"/>
        </w:behaviors>
        <w:guid w:val="{56808B56-C4E2-4925-A44A-FB721209BAA4}"/>
      </w:docPartPr>
      <w:docPartBody>
        <w:p w:rsidR="00E94A27" w:rsidRDefault="00E94A27" w:rsidP="00E94A27">
          <w:pPr>
            <w:pStyle w:val="72FA33C4F36D45458A75BF484AE939C91"/>
          </w:pPr>
          <w:r w:rsidRPr="00C62858">
            <w:rPr>
              <w:rStyle w:val="PlaceholderText"/>
            </w:rPr>
            <w:t>Click here to enter text.</w:t>
          </w:r>
        </w:p>
      </w:docPartBody>
    </w:docPart>
    <w:docPart>
      <w:docPartPr>
        <w:name w:val="AAA979E6871B4C599941FBA43AFB7BD8"/>
        <w:category>
          <w:name w:val="General"/>
          <w:gallery w:val="placeholder"/>
        </w:category>
        <w:types>
          <w:type w:val="bbPlcHdr"/>
        </w:types>
        <w:behaviors>
          <w:behavior w:val="content"/>
        </w:behaviors>
        <w:guid w:val="{A684F2F7-C0E7-4495-8D2F-D6D3974FC2C8}"/>
      </w:docPartPr>
      <w:docPartBody>
        <w:p w:rsidR="00E94A27" w:rsidRDefault="00E94A27" w:rsidP="00E94A27">
          <w:pPr>
            <w:pStyle w:val="AAA979E6871B4C599941FBA43AFB7BD81"/>
          </w:pPr>
          <w:r w:rsidRPr="00C62858">
            <w:rPr>
              <w:rStyle w:val="PlaceholderText"/>
            </w:rPr>
            <w:t>Click here to enter text.</w:t>
          </w:r>
        </w:p>
      </w:docPartBody>
    </w:docPart>
    <w:docPart>
      <w:docPartPr>
        <w:name w:val="D3F3A03939C541039D824C6DDEB5E8AC"/>
        <w:category>
          <w:name w:val="General"/>
          <w:gallery w:val="placeholder"/>
        </w:category>
        <w:types>
          <w:type w:val="bbPlcHdr"/>
        </w:types>
        <w:behaviors>
          <w:behavior w:val="content"/>
        </w:behaviors>
        <w:guid w:val="{6D60003D-EB69-4531-B611-FA06FC8A91A7}"/>
      </w:docPartPr>
      <w:docPartBody>
        <w:p w:rsidR="00E94A27" w:rsidRDefault="00E94A27" w:rsidP="00E94A27">
          <w:pPr>
            <w:pStyle w:val="D3F3A03939C541039D824C6DDEB5E8AC1"/>
          </w:pPr>
          <w:r w:rsidRPr="00C62858">
            <w:rPr>
              <w:rStyle w:val="PlaceholderText"/>
            </w:rPr>
            <w:t>Click here to enter text.</w:t>
          </w:r>
        </w:p>
      </w:docPartBody>
    </w:docPart>
    <w:docPart>
      <w:docPartPr>
        <w:name w:val="4CAB702AA80E437AAEA297765EAD81E6"/>
        <w:category>
          <w:name w:val="General"/>
          <w:gallery w:val="placeholder"/>
        </w:category>
        <w:types>
          <w:type w:val="bbPlcHdr"/>
        </w:types>
        <w:behaviors>
          <w:behavior w:val="content"/>
        </w:behaviors>
        <w:guid w:val="{1EED3BA5-B2D8-443C-B0A2-285975C94670}"/>
      </w:docPartPr>
      <w:docPartBody>
        <w:p w:rsidR="009E06C0" w:rsidRDefault="00E94A27" w:rsidP="00E94A27">
          <w:pPr>
            <w:pStyle w:val="4CAB702AA80E437AAEA297765EAD81E6"/>
          </w:pPr>
          <w:r w:rsidRPr="00C62858">
            <w:rPr>
              <w:rStyle w:val="PlaceholderText"/>
            </w:rPr>
            <w:t>Click here to enter text.</w:t>
          </w:r>
        </w:p>
      </w:docPartBody>
    </w:docPart>
    <w:docPart>
      <w:docPartPr>
        <w:name w:val="A037CA6C1EB8432FA332D8AEAE3E46BD"/>
        <w:category>
          <w:name w:val="General"/>
          <w:gallery w:val="placeholder"/>
        </w:category>
        <w:types>
          <w:type w:val="bbPlcHdr"/>
        </w:types>
        <w:behaviors>
          <w:behavior w:val="content"/>
        </w:behaviors>
        <w:guid w:val="{BBF58302-0E55-4A68-8FE6-E9357A7347DC}"/>
      </w:docPartPr>
      <w:docPartBody>
        <w:p w:rsidR="009E06C0" w:rsidRDefault="00E94A27" w:rsidP="00E94A27">
          <w:pPr>
            <w:pStyle w:val="A037CA6C1EB8432FA332D8AEAE3E46BD"/>
          </w:pPr>
          <w:r w:rsidRPr="00C62858">
            <w:rPr>
              <w:rStyle w:val="PlaceholderText"/>
            </w:rPr>
            <w:t>Click here to enter text.</w:t>
          </w:r>
        </w:p>
      </w:docPartBody>
    </w:docPart>
    <w:docPart>
      <w:docPartPr>
        <w:name w:val="57F00B9345EE49779C3F7181DB28CF93"/>
        <w:category>
          <w:name w:val="General"/>
          <w:gallery w:val="placeholder"/>
        </w:category>
        <w:types>
          <w:type w:val="bbPlcHdr"/>
        </w:types>
        <w:behaviors>
          <w:behavior w:val="content"/>
        </w:behaviors>
        <w:guid w:val="{A201B629-3375-4E01-B10C-37820E9730B3}"/>
      </w:docPartPr>
      <w:docPartBody>
        <w:p w:rsidR="009E06C0" w:rsidRDefault="00E94A27" w:rsidP="00E94A27">
          <w:pPr>
            <w:pStyle w:val="57F00B9345EE49779C3F7181DB28CF93"/>
          </w:pPr>
          <w:r w:rsidRPr="00C62858">
            <w:rPr>
              <w:rStyle w:val="PlaceholderText"/>
            </w:rPr>
            <w:t>Click here to enter text.</w:t>
          </w:r>
        </w:p>
      </w:docPartBody>
    </w:docPart>
    <w:docPart>
      <w:docPartPr>
        <w:name w:val="81CA94C06EC940A68C37F2D6941B4476"/>
        <w:category>
          <w:name w:val="General"/>
          <w:gallery w:val="placeholder"/>
        </w:category>
        <w:types>
          <w:type w:val="bbPlcHdr"/>
        </w:types>
        <w:behaviors>
          <w:behavior w:val="content"/>
        </w:behaviors>
        <w:guid w:val="{6CD78FEF-BA9B-4129-90A9-3A1229B2B4F2}"/>
      </w:docPartPr>
      <w:docPartBody>
        <w:p w:rsidR="009E06C0" w:rsidRDefault="00E94A27" w:rsidP="00E94A27">
          <w:pPr>
            <w:pStyle w:val="81CA94C06EC940A68C37F2D6941B4476"/>
          </w:pPr>
          <w:r w:rsidRPr="00C62858">
            <w:rPr>
              <w:rStyle w:val="PlaceholderText"/>
            </w:rPr>
            <w:t>Click here to enter text.</w:t>
          </w:r>
        </w:p>
      </w:docPartBody>
    </w:docPart>
    <w:docPart>
      <w:docPartPr>
        <w:name w:val="6CF39037B51D42FEB4C546DDAAC30494"/>
        <w:category>
          <w:name w:val="General"/>
          <w:gallery w:val="placeholder"/>
        </w:category>
        <w:types>
          <w:type w:val="bbPlcHdr"/>
        </w:types>
        <w:behaviors>
          <w:behavior w:val="content"/>
        </w:behaviors>
        <w:guid w:val="{08E2F83C-9631-43D9-8E95-12A88AE00BB4}"/>
      </w:docPartPr>
      <w:docPartBody>
        <w:p w:rsidR="009E06C0" w:rsidRDefault="00E94A27" w:rsidP="00E94A27">
          <w:pPr>
            <w:pStyle w:val="6CF39037B51D42FEB4C546DDAAC30494"/>
          </w:pPr>
          <w:r w:rsidRPr="00C62858">
            <w:rPr>
              <w:rStyle w:val="PlaceholderText"/>
            </w:rPr>
            <w:t>Click here to enter text.</w:t>
          </w:r>
        </w:p>
      </w:docPartBody>
    </w:docPart>
    <w:docPart>
      <w:docPartPr>
        <w:name w:val="833B6095DE754F868583E9986B9E1125"/>
        <w:category>
          <w:name w:val="General"/>
          <w:gallery w:val="placeholder"/>
        </w:category>
        <w:types>
          <w:type w:val="bbPlcHdr"/>
        </w:types>
        <w:behaviors>
          <w:behavior w:val="content"/>
        </w:behaviors>
        <w:guid w:val="{B4000D66-B8B1-48A4-93E6-2E2F3608C0CA}"/>
      </w:docPartPr>
      <w:docPartBody>
        <w:p w:rsidR="009E06C0" w:rsidRDefault="00E94A27" w:rsidP="00E94A27">
          <w:pPr>
            <w:pStyle w:val="833B6095DE754F868583E9986B9E1125"/>
          </w:pPr>
          <w:r w:rsidRPr="00C62858">
            <w:rPr>
              <w:rStyle w:val="PlaceholderText"/>
            </w:rPr>
            <w:t>Click here to enter text.</w:t>
          </w:r>
        </w:p>
      </w:docPartBody>
    </w:docPart>
    <w:docPart>
      <w:docPartPr>
        <w:name w:val="3BCF585E122F42B1B43B7781479DFE19"/>
        <w:category>
          <w:name w:val="General"/>
          <w:gallery w:val="placeholder"/>
        </w:category>
        <w:types>
          <w:type w:val="bbPlcHdr"/>
        </w:types>
        <w:behaviors>
          <w:behavior w:val="content"/>
        </w:behaviors>
        <w:guid w:val="{61A0B482-7862-46AC-AA7F-BBAFDC8799B2}"/>
      </w:docPartPr>
      <w:docPartBody>
        <w:p w:rsidR="009E06C0" w:rsidRDefault="00E94A27" w:rsidP="00E94A27">
          <w:pPr>
            <w:pStyle w:val="3BCF585E122F42B1B43B7781479DFE19"/>
          </w:pPr>
          <w:r w:rsidRPr="00C62858">
            <w:rPr>
              <w:rStyle w:val="PlaceholderText"/>
            </w:rPr>
            <w:t>Click here to enter text.</w:t>
          </w:r>
        </w:p>
      </w:docPartBody>
    </w:docPart>
    <w:docPart>
      <w:docPartPr>
        <w:name w:val="31CAA7A96D314797A607E4FA9A9ECB0D"/>
        <w:category>
          <w:name w:val="General"/>
          <w:gallery w:val="placeholder"/>
        </w:category>
        <w:types>
          <w:type w:val="bbPlcHdr"/>
        </w:types>
        <w:behaviors>
          <w:behavior w:val="content"/>
        </w:behaviors>
        <w:guid w:val="{A39EE4D2-AB03-42CF-99BE-0C0FD74A4DCE}"/>
      </w:docPartPr>
      <w:docPartBody>
        <w:p w:rsidR="009E06C0" w:rsidRDefault="00E94A27" w:rsidP="00E94A27">
          <w:pPr>
            <w:pStyle w:val="31CAA7A96D314797A607E4FA9A9ECB0D"/>
          </w:pPr>
          <w:r w:rsidRPr="00C62858">
            <w:rPr>
              <w:rStyle w:val="PlaceholderText"/>
            </w:rPr>
            <w:t>Click here to enter text.</w:t>
          </w:r>
        </w:p>
      </w:docPartBody>
    </w:docPart>
    <w:docPart>
      <w:docPartPr>
        <w:name w:val="C3063C6DA26C4DE7BDE577A9A2A20582"/>
        <w:category>
          <w:name w:val="General"/>
          <w:gallery w:val="placeholder"/>
        </w:category>
        <w:types>
          <w:type w:val="bbPlcHdr"/>
        </w:types>
        <w:behaviors>
          <w:behavior w:val="content"/>
        </w:behaviors>
        <w:guid w:val="{4BE6507B-A4BF-4895-BAA8-795C0A5D2B1E}"/>
      </w:docPartPr>
      <w:docPartBody>
        <w:p w:rsidR="009E06C0" w:rsidRDefault="00E94A27" w:rsidP="00E94A27">
          <w:pPr>
            <w:pStyle w:val="C3063C6DA26C4DE7BDE577A9A2A20582"/>
          </w:pPr>
          <w:r w:rsidRPr="00C62858">
            <w:rPr>
              <w:rStyle w:val="PlaceholderText"/>
            </w:rPr>
            <w:t>Click here to enter text.</w:t>
          </w:r>
        </w:p>
      </w:docPartBody>
    </w:docPart>
    <w:docPart>
      <w:docPartPr>
        <w:name w:val="D0B08B3BF7214C6AA2F65B6D0028DDD4"/>
        <w:category>
          <w:name w:val="General"/>
          <w:gallery w:val="placeholder"/>
        </w:category>
        <w:types>
          <w:type w:val="bbPlcHdr"/>
        </w:types>
        <w:behaviors>
          <w:behavior w:val="content"/>
        </w:behaviors>
        <w:guid w:val="{6FFC979E-8C58-43A9-814B-1EC8BD8A57E6}"/>
      </w:docPartPr>
      <w:docPartBody>
        <w:p w:rsidR="009E06C0" w:rsidRDefault="00E94A27" w:rsidP="00E94A27">
          <w:pPr>
            <w:pStyle w:val="D0B08B3BF7214C6AA2F65B6D0028DDD4"/>
          </w:pPr>
          <w:r w:rsidRPr="00C62858">
            <w:rPr>
              <w:rStyle w:val="PlaceholderText"/>
            </w:rPr>
            <w:t>Click here to enter text.</w:t>
          </w:r>
        </w:p>
      </w:docPartBody>
    </w:docPart>
    <w:docPart>
      <w:docPartPr>
        <w:name w:val="B936FBE977904030BD51F0AE99812AD9"/>
        <w:category>
          <w:name w:val="General"/>
          <w:gallery w:val="placeholder"/>
        </w:category>
        <w:types>
          <w:type w:val="bbPlcHdr"/>
        </w:types>
        <w:behaviors>
          <w:behavior w:val="content"/>
        </w:behaviors>
        <w:guid w:val="{3C198850-D1C4-423C-9793-7DD88B63120F}"/>
      </w:docPartPr>
      <w:docPartBody>
        <w:p w:rsidR="009E06C0" w:rsidRDefault="00E94A27" w:rsidP="00E94A27">
          <w:pPr>
            <w:pStyle w:val="B936FBE977904030BD51F0AE99812AD9"/>
          </w:pPr>
          <w:r w:rsidRPr="00C62858">
            <w:rPr>
              <w:rStyle w:val="PlaceholderText"/>
            </w:rPr>
            <w:t>Click here to enter text.</w:t>
          </w:r>
        </w:p>
      </w:docPartBody>
    </w:docPart>
    <w:docPart>
      <w:docPartPr>
        <w:name w:val="6D74C2B8A5064C7E90551B3561B9702A"/>
        <w:category>
          <w:name w:val="General"/>
          <w:gallery w:val="placeholder"/>
        </w:category>
        <w:types>
          <w:type w:val="bbPlcHdr"/>
        </w:types>
        <w:behaviors>
          <w:behavior w:val="content"/>
        </w:behaviors>
        <w:guid w:val="{5AF41326-42B8-4BF5-BE75-33EE4A1B7C21}"/>
      </w:docPartPr>
      <w:docPartBody>
        <w:p w:rsidR="009E06C0" w:rsidRDefault="00E94A27" w:rsidP="00E94A27">
          <w:pPr>
            <w:pStyle w:val="6D74C2B8A5064C7E90551B3561B9702A"/>
          </w:pPr>
          <w:r w:rsidRPr="00C62858">
            <w:rPr>
              <w:rStyle w:val="PlaceholderText"/>
            </w:rPr>
            <w:t>Click here to enter text.</w:t>
          </w:r>
        </w:p>
      </w:docPartBody>
    </w:docPart>
    <w:docPart>
      <w:docPartPr>
        <w:name w:val="DB28477702C046DD9CD856B7EBFF0CF6"/>
        <w:category>
          <w:name w:val="General"/>
          <w:gallery w:val="placeholder"/>
        </w:category>
        <w:types>
          <w:type w:val="bbPlcHdr"/>
        </w:types>
        <w:behaviors>
          <w:behavior w:val="content"/>
        </w:behaviors>
        <w:guid w:val="{27F93223-576E-4A50-A13E-B672A9D11434}"/>
      </w:docPartPr>
      <w:docPartBody>
        <w:p w:rsidR="009E06C0" w:rsidRDefault="00E94A27" w:rsidP="00E94A27">
          <w:pPr>
            <w:pStyle w:val="DB28477702C046DD9CD856B7EBFF0CF6"/>
          </w:pPr>
          <w:r w:rsidRPr="00C62858">
            <w:rPr>
              <w:rStyle w:val="PlaceholderText"/>
            </w:rPr>
            <w:t>Click here to enter text.</w:t>
          </w:r>
        </w:p>
      </w:docPartBody>
    </w:docPart>
    <w:docPart>
      <w:docPartPr>
        <w:name w:val="E468E239D656426B9395C465DBD003FA"/>
        <w:category>
          <w:name w:val="General"/>
          <w:gallery w:val="placeholder"/>
        </w:category>
        <w:types>
          <w:type w:val="bbPlcHdr"/>
        </w:types>
        <w:behaviors>
          <w:behavior w:val="content"/>
        </w:behaviors>
        <w:guid w:val="{9BDC34CE-F065-4B86-8996-A1EFF8F6EE35}"/>
      </w:docPartPr>
      <w:docPartBody>
        <w:p w:rsidR="009E06C0" w:rsidRDefault="00E94A27" w:rsidP="00E94A27">
          <w:pPr>
            <w:pStyle w:val="E468E239D656426B9395C465DBD003FA"/>
          </w:pPr>
          <w:r w:rsidRPr="00C62858">
            <w:rPr>
              <w:rStyle w:val="PlaceholderText"/>
            </w:rPr>
            <w:t>Click here to enter text.</w:t>
          </w:r>
        </w:p>
      </w:docPartBody>
    </w:docPart>
    <w:docPart>
      <w:docPartPr>
        <w:name w:val="F4C31F18E01349CBA15A3E6C2F29B287"/>
        <w:category>
          <w:name w:val="General"/>
          <w:gallery w:val="placeholder"/>
        </w:category>
        <w:types>
          <w:type w:val="bbPlcHdr"/>
        </w:types>
        <w:behaviors>
          <w:behavior w:val="content"/>
        </w:behaviors>
        <w:guid w:val="{4E1B07C1-B2EC-460B-82FA-5473B0630416}"/>
      </w:docPartPr>
      <w:docPartBody>
        <w:p w:rsidR="00BC3B48" w:rsidRDefault="007751F2" w:rsidP="007751F2">
          <w:pPr>
            <w:pStyle w:val="F4C31F18E01349CBA15A3E6C2F29B287"/>
          </w:pPr>
          <w:r w:rsidRPr="00C628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2"/>
    <w:rsid w:val="007751F2"/>
    <w:rsid w:val="00940722"/>
    <w:rsid w:val="009E06C0"/>
    <w:rsid w:val="00BC3B48"/>
    <w:rsid w:val="00E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E94A27"/>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E94A27"/>
    <w:pPr>
      <w:spacing w:before="240" w:after="80" w:line="264" w:lineRule="auto"/>
      <w:outlineLvl w:val="1"/>
    </w:pPr>
    <w:rPr>
      <w:rFonts w:eastAsiaTheme="minorHAnsi" w:cs="Times New Roman"/>
      <w:b/>
      <w:color w:val="5B9BD5"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E94A27"/>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paragraph" w:styleId="Heading6">
    <w:name w:val="heading 6"/>
    <w:basedOn w:val="Normal"/>
    <w:next w:val="Normal"/>
    <w:link w:val="Heading6Char"/>
    <w:uiPriority w:val="9"/>
    <w:semiHidden/>
    <w:unhideWhenUsed/>
    <w:qFormat/>
    <w:rsid w:val="00E94A27"/>
    <w:pPr>
      <w:spacing w:after="0" w:line="264" w:lineRule="auto"/>
      <w:outlineLvl w:val="5"/>
    </w:pPr>
    <w:rPr>
      <w:rFonts w:eastAsiaTheme="minorHAnsi" w:cs="Times New Roman"/>
      <w:b/>
      <w:color w:val="ED7D31" w:themeColor="accent2"/>
      <w:spacing w:val="10"/>
      <w:kern w:val="24"/>
      <w:sz w:val="23"/>
      <w:szCs w:val="20"/>
      <w:lang w:eastAsia="ja-JP"/>
      <w14:ligatures w14:val="standardContextual"/>
    </w:rPr>
  </w:style>
  <w:style w:type="paragraph" w:styleId="Heading9">
    <w:name w:val="heading 9"/>
    <w:basedOn w:val="Normal"/>
    <w:next w:val="Normal"/>
    <w:link w:val="Heading9Char"/>
    <w:uiPriority w:val="9"/>
    <w:semiHidden/>
    <w:unhideWhenUsed/>
    <w:qFormat/>
    <w:rsid w:val="00E94A27"/>
    <w:pPr>
      <w:spacing w:after="0" w:line="264" w:lineRule="auto"/>
      <w:outlineLvl w:val="8"/>
    </w:pPr>
    <w:rPr>
      <w:rFonts w:eastAsiaTheme="minorHAnsi" w:cs="Times New Roman"/>
      <w:b/>
      <w:caps/>
      <w:color w:val="A5A5A5" w:themeColor="accent3"/>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5DEA1B4634ED48BF988316F971647">
    <w:name w:val="3DD5DEA1B4634ED48BF988316F971647"/>
  </w:style>
  <w:style w:type="paragraph" w:customStyle="1" w:styleId="3D637E3A334346C3BFBE6414CC92B9C5">
    <w:name w:val="3D637E3A334346C3BFBE6414CC92B9C5"/>
  </w:style>
  <w:style w:type="paragraph" w:customStyle="1" w:styleId="D5DFC4474A6C47B1996B5411DDDBE2A9">
    <w:name w:val="D5DFC4474A6C47B1996B5411DDDBE2A9"/>
  </w:style>
  <w:style w:type="paragraph" w:customStyle="1" w:styleId="86A1AC0D2D68416D9C2F49FD77F70A5C">
    <w:name w:val="86A1AC0D2D68416D9C2F49FD77F70A5C"/>
  </w:style>
  <w:style w:type="paragraph" w:customStyle="1" w:styleId="9D7504D9C97E44499557C5D9614BEEC9">
    <w:name w:val="9D7504D9C97E44499557C5D9614BEEC9"/>
  </w:style>
  <w:style w:type="paragraph" w:customStyle="1" w:styleId="78B9C1004BE6441CB535C3D9D78D8EAF">
    <w:name w:val="78B9C1004BE6441CB535C3D9D78D8EAF"/>
  </w:style>
  <w:style w:type="character" w:customStyle="1" w:styleId="Heading1Char">
    <w:name w:val="Heading 1 Char"/>
    <w:basedOn w:val="DefaultParagraphFont"/>
    <w:link w:val="Heading1"/>
    <w:uiPriority w:val="9"/>
    <w:rsid w:val="00E94A27"/>
    <w:rPr>
      <w:rFonts w:asciiTheme="majorHAnsi" w:eastAsiaTheme="minorHAnsi" w:hAnsiTheme="majorHAnsi" w:cs="Times New Roman"/>
      <w:caps/>
      <w:color w:val="44546A"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E94A27"/>
    <w:rPr>
      <w:rFonts w:eastAsiaTheme="minorHAnsi" w:cs="Times New Roman"/>
      <w:b/>
      <w:color w:val="5B9BD5"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E94A27"/>
    <w:rPr>
      <w:rFonts w:eastAsiaTheme="minorHAnsi" w:cs="Times New Roman"/>
      <w:b/>
      <w:color w:val="000000" w:themeColor="text1"/>
      <w:spacing w:val="10"/>
      <w:kern w:val="24"/>
      <w:sz w:val="23"/>
      <w:szCs w:val="24"/>
      <w:lang w:eastAsia="ja-JP"/>
      <w14:ligatures w14:val="standardContextual"/>
    </w:rPr>
  </w:style>
  <w:style w:type="paragraph" w:styleId="IntenseQuote">
    <w:name w:val="Intense Quote"/>
    <w:basedOn w:val="Normal"/>
    <w:link w:val="IntenseQuoteChar"/>
    <w:uiPriority w:val="30"/>
    <w:qFormat/>
    <w:rsid w:val="00E94A2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E94A27"/>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customStyle="1" w:styleId="9E6D79BB7DC34659BE5D244BEF5CF3F8">
    <w:name w:val="9E6D79BB7DC34659BE5D244BEF5CF3F8"/>
  </w:style>
  <w:style w:type="paragraph" w:customStyle="1" w:styleId="7B4DEECE44CB46539D2DAAF0A968DACC">
    <w:name w:val="7B4DEECE44CB46539D2DAAF0A968DACC"/>
    <w:rsid w:val="00940722"/>
  </w:style>
  <w:style w:type="paragraph" w:customStyle="1" w:styleId="B1B5DEAC03FA4C34A3B4F8938907C7D2">
    <w:name w:val="B1B5DEAC03FA4C34A3B4F8938907C7D2"/>
    <w:rsid w:val="00940722"/>
  </w:style>
  <w:style w:type="paragraph" w:customStyle="1" w:styleId="C52D9B6BAA3D4E3291D85C8BBC8F54E3">
    <w:name w:val="C52D9B6BAA3D4E3291D85C8BBC8F54E3"/>
    <w:rsid w:val="00940722"/>
  </w:style>
  <w:style w:type="character" w:styleId="PlaceholderText">
    <w:name w:val="Placeholder Text"/>
    <w:basedOn w:val="DefaultParagraphFont"/>
    <w:uiPriority w:val="2"/>
    <w:rsid w:val="007751F2"/>
    <w:rPr>
      <w:i/>
      <w:iCs/>
      <w:color w:val="808080"/>
    </w:rPr>
  </w:style>
  <w:style w:type="paragraph" w:customStyle="1" w:styleId="5EE79EB7B9384E9BB9BDCD57F96033E7">
    <w:name w:val="5EE79EB7B9384E9BB9BDCD57F96033E7"/>
    <w:rsid w:val="00E94A27"/>
    <w:pPr>
      <w:spacing w:after="0" w:line="240" w:lineRule="auto"/>
    </w:pPr>
    <w:rPr>
      <w:rFonts w:eastAsiaTheme="minorHAnsi" w:cs="Times New Roman"/>
      <w:kern w:val="24"/>
      <w:sz w:val="23"/>
      <w:szCs w:val="20"/>
      <w:lang w:eastAsia="ja-JP"/>
      <w14:ligatures w14:val="standardContextual"/>
    </w:rPr>
  </w:style>
  <w:style w:type="paragraph" w:customStyle="1" w:styleId="E8E5B8C1559B483ABA0DDA06ED0057A2">
    <w:name w:val="E8E5B8C1559B483ABA0DDA06ED0057A2"/>
    <w:rsid w:val="00E94A27"/>
    <w:pPr>
      <w:spacing w:after="0" w:line="240" w:lineRule="auto"/>
    </w:pPr>
    <w:rPr>
      <w:rFonts w:eastAsiaTheme="minorHAnsi" w:cs="Times New Roman"/>
      <w:kern w:val="24"/>
      <w:sz w:val="23"/>
      <w:szCs w:val="20"/>
      <w:lang w:eastAsia="ja-JP"/>
      <w14:ligatures w14:val="standardContextual"/>
    </w:rPr>
  </w:style>
  <w:style w:type="paragraph" w:styleId="Title">
    <w:name w:val="Title"/>
    <w:basedOn w:val="Normal"/>
    <w:link w:val="TitleChar"/>
    <w:uiPriority w:val="10"/>
    <w:qFormat/>
    <w:rsid w:val="00E94A27"/>
    <w:pPr>
      <w:spacing w:after="0" w:line="240" w:lineRule="auto"/>
    </w:pPr>
    <w:rPr>
      <w:rFonts w:eastAsiaTheme="minorHAnsi" w:cs="Times New Roman"/>
      <w:color w:val="44546A" w:themeColor="text2"/>
      <w:kern w:val="24"/>
      <w:sz w:val="72"/>
      <w:szCs w:val="48"/>
      <w:lang w:eastAsia="ja-JP"/>
      <w14:ligatures w14:val="standardContextual"/>
    </w:rPr>
  </w:style>
  <w:style w:type="character" w:customStyle="1" w:styleId="TitleChar">
    <w:name w:val="Title Char"/>
    <w:basedOn w:val="DefaultParagraphFont"/>
    <w:link w:val="Title"/>
    <w:uiPriority w:val="10"/>
    <w:rsid w:val="00E94A27"/>
    <w:rPr>
      <w:rFonts w:eastAsiaTheme="minorHAnsi" w:cs="Times New Roman"/>
      <w:color w:val="44546A" w:themeColor="text2"/>
      <w:kern w:val="24"/>
      <w:sz w:val="72"/>
      <w:szCs w:val="48"/>
      <w:lang w:eastAsia="ja-JP"/>
      <w14:ligatures w14:val="standardContextual"/>
    </w:rPr>
  </w:style>
  <w:style w:type="paragraph" w:customStyle="1" w:styleId="7B4DEECE44CB46539D2DAAF0A968DACC1">
    <w:name w:val="7B4DEECE44CB46539D2DAAF0A968DAC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76399D1A53D43D7A9D4CE2A5FB3627D">
    <w:name w:val="976399D1A53D43D7A9D4CE2A5FB3627D"/>
    <w:rsid w:val="00E94A27"/>
  </w:style>
  <w:style w:type="character" w:customStyle="1" w:styleId="Heading6Char">
    <w:name w:val="Heading 6 Char"/>
    <w:basedOn w:val="DefaultParagraphFont"/>
    <w:link w:val="Heading6"/>
    <w:uiPriority w:val="9"/>
    <w:semiHidden/>
    <w:rsid w:val="00E94A27"/>
    <w:rPr>
      <w:rFonts w:eastAsiaTheme="minorHAnsi" w:cs="Times New Roman"/>
      <w:b/>
      <w:color w:val="ED7D31" w:themeColor="accent2"/>
      <w:spacing w:val="10"/>
      <w:kern w:val="24"/>
      <w:sz w:val="23"/>
      <w:szCs w:val="20"/>
      <w:lang w:eastAsia="ja-JP"/>
      <w14:ligatures w14:val="standardContextual"/>
    </w:rPr>
  </w:style>
  <w:style w:type="paragraph" w:customStyle="1" w:styleId="7B4DEECE44CB46539D2DAAF0A968DACC2">
    <w:name w:val="7B4DEECE44CB46539D2DAAF0A968DAC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54C6AB2C4BC4C668628CBF43FBC97FE">
    <w:name w:val="854C6AB2C4BC4C668628CBF43FBC97FE"/>
    <w:rsid w:val="00E94A27"/>
    <w:pPr>
      <w:spacing w:after="0" w:line="240" w:lineRule="auto"/>
    </w:pPr>
    <w:rPr>
      <w:rFonts w:eastAsiaTheme="minorHAnsi" w:cs="Times New Roman"/>
      <w:kern w:val="24"/>
      <w:sz w:val="23"/>
      <w:szCs w:val="20"/>
      <w:lang w:eastAsia="ja-JP"/>
      <w14:ligatures w14:val="standardContextual"/>
    </w:rPr>
  </w:style>
  <w:style w:type="character" w:customStyle="1" w:styleId="Heading9Char">
    <w:name w:val="Heading 9 Char"/>
    <w:basedOn w:val="DefaultParagraphFont"/>
    <w:link w:val="Heading9"/>
    <w:uiPriority w:val="9"/>
    <w:semiHidden/>
    <w:rsid w:val="00E94A27"/>
    <w:rPr>
      <w:rFonts w:eastAsiaTheme="minorHAnsi" w:cs="Times New Roman"/>
      <w:b/>
      <w:caps/>
      <w:color w:val="A5A5A5" w:themeColor="accent3"/>
      <w:spacing w:val="40"/>
      <w:kern w:val="24"/>
      <w:sz w:val="20"/>
      <w:szCs w:val="20"/>
      <w:lang w:eastAsia="ja-JP"/>
      <w14:ligatures w14:val="standardContextual"/>
    </w:rPr>
  </w:style>
  <w:style w:type="paragraph" w:customStyle="1" w:styleId="7B4DEECE44CB46539D2DAAF0A968DACC3">
    <w:name w:val="7B4DEECE44CB46539D2DAAF0A968DAC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247D648FFF43038197427CA588A262">
    <w:name w:val="57247D648FFF43038197427CA588A262"/>
    <w:rsid w:val="00E94A27"/>
    <w:pPr>
      <w:spacing w:after="0" w:line="240" w:lineRule="auto"/>
    </w:pPr>
    <w:rPr>
      <w:rFonts w:eastAsiaTheme="minorHAnsi" w:cs="Times New Roman"/>
      <w:kern w:val="24"/>
      <w:sz w:val="23"/>
      <w:szCs w:val="20"/>
      <w:lang w:eastAsia="ja-JP"/>
      <w14:ligatures w14:val="standardContextual"/>
    </w:rPr>
  </w:style>
  <w:style w:type="paragraph" w:customStyle="1" w:styleId="B8802FAEBFAC4ED7AE279A215DD97542">
    <w:name w:val="B8802FAEBFAC4ED7AE279A215DD97542"/>
    <w:rsid w:val="00E94A27"/>
    <w:pPr>
      <w:spacing w:after="0" w:line="240" w:lineRule="auto"/>
    </w:pPr>
    <w:rPr>
      <w:rFonts w:eastAsiaTheme="minorHAnsi" w:cs="Times New Roman"/>
      <w:kern w:val="24"/>
      <w:sz w:val="23"/>
      <w:szCs w:val="20"/>
      <w:lang w:eastAsia="ja-JP"/>
      <w14:ligatures w14:val="standardContextual"/>
    </w:rPr>
  </w:style>
  <w:style w:type="character" w:styleId="IntenseReference">
    <w:name w:val="Intense Reference"/>
    <w:basedOn w:val="DefaultParagraphFont"/>
    <w:uiPriority w:val="32"/>
    <w:qFormat/>
    <w:rsid w:val="00E94A27"/>
    <w:rPr>
      <w:rFonts w:asciiTheme="minorHAnsi" w:hAnsiTheme="minorHAnsi"/>
      <w:b/>
      <w:caps/>
      <w:color w:val="5B9BD5" w:themeColor="accent1"/>
      <w:spacing w:val="10"/>
      <w:w w:val="100"/>
      <w:position w:val="0"/>
      <w:sz w:val="20"/>
      <w:szCs w:val="18"/>
      <w:u w:val="single" w:color="5B9BD5" w:themeColor="accent1"/>
      <w:bdr w:val="none" w:sz="0" w:space="0" w:color="auto"/>
    </w:rPr>
  </w:style>
  <w:style w:type="paragraph" w:customStyle="1" w:styleId="7B4DEECE44CB46539D2DAAF0A968DACC4">
    <w:name w:val="7B4DEECE44CB46539D2DAAF0A968DAC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C6D6346FBAA481CB1D4AC6C2CA351DE">
    <w:name w:val="9C6D6346FBAA481CB1D4AC6C2CA351DE"/>
    <w:rsid w:val="00E94A27"/>
    <w:pPr>
      <w:spacing w:after="0" w:line="240" w:lineRule="auto"/>
    </w:pPr>
    <w:rPr>
      <w:rFonts w:eastAsiaTheme="minorHAnsi" w:cs="Times New Roman"/>
      <w:kern w:val="24"/>
      <w:sz w:val="23"/>
      <w:szCs w:val="20"/>
      <w:lang w:eastAsia="ja-JP"/>
      <w14:ligatures w14:val="standardContextual"/>
    </w:rPr>
  </w:style>
  <w:style w:type="paragraph" w:styleId="ListBullet2">
    <w:name w:val="List Bullet 2"/>
    <w:basedOn w:val="Normal"/>
    <w:uiPriority w:val="36"/>
    <w:unhideWhenUsed/>
    <w:qFormat/>
    <w:rsid w:val="00E94A27"/>
    <w:pPr>
      <w:spacing w:after="180" w:line="264" w:lineRule="auto"/>
      <w:ind w:left="720" w:hanging="360"/>
    </w:pPr>
    <w:rPr>
      <w:rFonts w:eastAsiaTheme="minorHAnsi" w:cs="Times New Roman"/>
      <w:color w:val="5B9BD5" w:themeColor="accent1"/>
      <w:kern w:val="24"/>
      <w:sz w:val="23"/>
      <w:szCs w:val="20"/>
      <w:lang w:eastAsia="ja-JP"/>
      <w14:ligatures w14:val="standardContextual"/>
    </w:rPr>
  </w:style>
  <w:style w:type="paragraph" w:customStyle="1" w:styleId="7B4DEECE44CB46539D2DAAF0A968DACC5">
    <w:name w:val="7B4DEECE44CB46539D2DAAF0A968DACC5"/>
    <w:rsid w:val="00E94A27"/>
    <w:pPr>
      <w:spacing w:after="180" w:line="264" w:lineRule="auto"/>
    </w:pPr>
    <w:rPr>
      <w:rFonts w:eastAsiaTheme="minorHAnsi" w:cs="Times New Roman"/>
      <w:kern w:val="24"/>
      <w:sz w:val="23"/>
      <w:szCs w:val="20"/>
      <w:lang w:eastAsia="ja-JP"/>
      <w14:ligatures w14:val="standardContextual"/>
    </w:rPr>
  </w:style>
  <w:style w:type="paragraph" w:styleId="ListBullet5">
    <w:name w:val="List Bullet 5"/>
    <w:basedOn w:val="Normal"/>
    <w:uiPriority w:val="36"/>
    <w:unhideWhenUsed/>
    <w:qFormat/>
    <w:rsid w:val="00E94A27"/>
    <w:pPr>
      <w:numPr>
        <w:numId w:val="2"/>
      </w:num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6">
    <w:name w:val="7B4DEECE44CB46539D2DAAF0A968DACC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8BCC0D3CBF843AFBCD252974D25F04C">
    <w:name w:val="E8BCC0D3CBF843AFBCD252974D25F04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
    <w:name w:val="27B82921F0A34EA8B4AFF223002127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
    <w:name w:val="67508310D6D044649A789DACFF9982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
    <w:name w:val="53507100E6B14580B9EAEDD734C807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
    <w:name w:val="BF52002796CE489BBDA4EF920FFD1D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
    <w:name w:val="3D9EF6DB057A4A5987237D38D4F314A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
    <w:name w:val="98154AF137C0402EBC41CB8A340EF1D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
    <w:name w:val="E9FAF42757A84269B9423B4C4F09927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
    <w:name w:val="FA0E39AD74CF4012A8F648CA48D666AA"/>
    <w:rsid w:val="00E94A27"/>
    <w:pPr>
      <w:spacing w:after="180" w:line="264" w:lineRule="auto"/>
    </w:pPr>
    <w:rPr>
      <w:rFonts w:eastAsiaTheme="minorHAnsi" w:cs="Times New Roman"/>
      <w:kern w:val="24"/>
      <w:sz w:val="23"/>
      <w:szCs w:val="20"/>
      <w:lang w:eastAsia="ja-JP"/>
      <w14:ligatures w14:val="standardContextual"/>
    </w:rPr>
  </w:style>
  <w:style w:type="numbering" w:customStyle="1" w:styleId="MedianListStyle">
    <w:name w:val="Median List Style"/>
    <w:uiPriority w:val="99"/>
    <w:rsid w:val="00E94A27"/>
    <w:pPr>
      <w:numPr>
        <w:numId w:val="3"/>
      </w:numPr>
    </w:pPr>
  </w:style>
  <w:style w:type="paragraph" w:customStyle="1" w:styleId="7B4DEECE44CB46539D2DAAF0A968DACC7">
    <w:name w:val="7B4DEECE44CB46539D2DAAF0A968DACC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1">
    <w:name w:val="27B82921F0A34EA8B4AFF223002127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1">
    <w:name w:val="67508310D6D044649A789DACFF9982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1">
    <w:name w:val="53507100E6B14580B9EAEDD734C807C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1">
    <w:name w:val="BF52002796CE489BBDA4EF920FFD1DF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
    <w:name w:val="47D3308B083041F1897F9AF39A7F77F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1">
    <w:name w:val="3D9EF6DB057A4A5987237D38D4F314A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1">
    <w:name w:val="98154AF137C0402EBC41CB8A340EF1D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1">
    <w:name w:val="E9FAF42757A84269B9423B4C4F09927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1">
    <w:name w:val="FA0E39AD74CF4012A8F648CA48D666AA1"/>
    <w:rsid w:val="00E94A27"/>
    <w:pPr>
      <w:spacing w:after="180" w:line="264" w:lineRule="auto"/>
    </w:pPr>
    <w:rPr>
      <w:rFonts w:eastAsiaTheme="minorHAnsi" w:cs="Times New Roman"/>
      <w:kern w:val="24"/>
      <w:sz w:val="23"/>
      <w:szCs w:val="20"/>
      <w:lang w:eastAsia="ja-JP"/>
      <w14:ligatures w14:val="standardContextual"/>
    </w:rPr>
  </w:style>
  <w:style w:type="paragraph" w:styleId="TOC2">
    <w:name w:val="toc 2"/>
    <w:basedOn w:val="Normal"/>
    <w:next w:val="Normal"/>
    <w:autoRedefine/>
    <w:uiPriority w:val="99"/>
    <w:semiHidden/>
    <w:unhideWhenUsed/>
    <w:rsid w:val="00E94A27"/>
    <w:pPr>
      <w:tabs>
        <w:tab w:val="right" w:leader="dot" w:pos="8630"/>
      </w:tabs>
      <w:spacing w:after="40" w:line="240" w:lineRule="auto"/>
      <w:ind w:left="144"/>
    </w:pPr>
    <w:rPr>
      <w:rFonts w:eastAsiaTheme="minorHAnsi" w:cs="Times New Roman"/>
      <w:noProof/>
      <w:kern w:val="24"/>
      <w:sz w:val="23"/>
      <w:szCs w:val="20"/>
      <w:lang w:eastAsia="ja-JP"/>
      <w14:ligatures w14:val="standardContextual"/>
    </w:rPr>
  </w:style>
  <w:style w:type="paragraph" w:customStyle="1" w:styleId="7B4DEECE44CB46539D2DAAF0A968DACC8">
    <w:name w:val="7B4DEECE44CB46539D2DAAF0A968DACC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2">
    <w:name w:val="27B82921F0A34EA8B4AFF223002127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2">
    <w:name w:val="67508310D6D044649A789DACFF9982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2">
    <w:name w:val="53507100E6B14580B9EAEDD734C807C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2">
    <w:name w:val="BF52002796CE489BBDA4EF920FFD1DF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1">
    <w:name w:val="47D3308B083041F1897F9AF39A7F77F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2">
    <w:name w:val="3D9EF6DB057A4A5987237D38D4F314A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2">
    <w:name w:val="98154AF137C0402EBC41CB8A340EF1D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2">
    <w:name w:val="E9FAF42757A84269B9423B4C4F09927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2">
    <w:name w:val="FA0E39AD74CF4012A8F648CA48D666A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55092643D4E457C8FA16C623E581A6A">
    <w:name w:val="B55092643D4E457C8FA16C623E581A6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ooterOdd">
    <w:name w:val="Footer Odd"/>
    <w:basedOn w:val="Normal"/>
    <w:unhideWhenUsed/>
    <w:qFormat/>
    <w:rsid w:val="00E94A27"/>
    <w:pPr>
      <w:pBdr>
        <w:top w:val="single" w:sz="4" w:space="1" w:color="5B9BD5" w:themeColor="accent1"/>
      </w:pBdr>
      <w:spacing w:after="180" w:line="264" w:lineRule="auto"/>
      <w:jc w:val="right"/>
    </w:pPr>
    <w:rPr>
      <w:rFonts w:eastAsiaTheme="minorHAnsi" w:cs="Times New Roman"/>
      <w:color w:val="44546A" w:themeColor="text2"/>
      <w:kern w:val="24"/>
      <w:sz w:val="20"/>
      <w:szCs w:val="20"/>
      <w:lang w:eastAsia="ja-JP"/>
      <w14:ligatures w14:val="standardContextual"/>
    </w:rPr>
  </w:style>
  <w:style w:type="paragraph" w:customStyle="1" w:styleId="7B4DEECE44CB46539D2DAAF0A968DACC9">
    <w:name w:val="7B4DEECE44CB46539D2DAAF0A968DACC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3">
    <w:name w:val="27B82921F0A34EA8B4AFF223002127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25D4F3A6B7241A79E827AD376667135">
    <w:name w:val="E25D4F3A6B7241A79E827AD376667135"/>
    <w:rsid w:val="00E94A27"/>
  </w:style>
  <w:style w:type="paragraph" w:customStyle="1" w:styleId="67508310D6D044649A789DACFF9982273">
    <w:name w:val="67508310D6D044649A789DACFF9982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3">
    <w:name w:val="53507100E6B14580B9EAEDD734C807C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3">
    <w:name w:val="BF52002796CE489BBDA4EF920FFD1DF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2">
    <w:name w:val="47D3308B083041F1897F9AF39A7F77F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3">
    <w:name w:val="3D9EF6DB057A4A5987237D38D4F314A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3">
    <w:name w:val="98154AF137C0402EBC41CB8A340EF1D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3">
    <w:name w:val="E9FAF42757A84269B9423B4C4F09927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3">
    <w:name w:val="FA0E39AD74CF4012A8F648CA48D666A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
    <w:name w:val="701F001BA8824310BE8F6F5AC7DC1D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
    <w:name w:val="B6B3773D342340BA9E7566BAD1AEA8B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
    <w:name w:val="A5694DB6C26F40E0B6DD1FD1965239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
    <w:name w:val="31DFC948211A4760B18AF97FDFE99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10">
    <w:name w:val="7B4DEECE44CB46539D2DAAF0A968DACC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4">
    <w:name w:val="27B82921F0A34EA8B4AFF223002127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
    <w:name w:val="351D081A03BB445DBA593A69C0D77F8F"/>
    <w:rsid w:val="00E94A27"/>
  </w:style>
  <w:style w:type="paragraph" w:customStyle="1" w:styleId="A5DC11176AFE45DCA46317F866D461F5">
    <w:name w:val="A5DC11176AFE45DCA46317F866D461F5"/>
    <w:rsid w:val="00E94A27"/>
  </w:style>
  <w:style w:type="paragraph" w:customStyle="1" w:styleId="51A31E06AF044AE09465D209CA9F9D50">
    <w:name w:val="51A31E06AF044AE09465D209CA9F9D50"/>
    <w:rsid w:val="00E94A27"/>
  </w:style>
  <w:style w:type="paragraph" w:customStyle="1" w:styleId="0CBF15ACE80D4E048C03477FA5A02472">
    <w:name w:val="0CBF15ACE80D4E048C03477FA5A02472"/>
    <w:rsid w:val="00E94A27"/>
  </w:style>
  <w:style w:type="paragraph" w:customStyle="1" w:styleId="67508310D6D044649A789DACFF9982274">
    <w:name w:val="67508310D6D044649A789DACFF9982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4">
    <w:name w:val="53507100E6B14580B9EAEDD734C807C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4">
    <w:name w:val="BF52002796CE489BBDA4EF920FFD1DF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3">
    <w:name w:val="47D3308B083041F1897F9AF39A7F77F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4">
    <w:name w:val="3D9EF6DB057A4A5987237D38D4F314A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4">
    <w:name w:val="98154AF137C0402EBC41CB8A340EF1D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4">
    <w:name w:val="E9FAF42757A84269B9423B4C4F09927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4">
    <w:name w:val="FA0E39AD74CF4012A8F648CA48D666A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1">
    <w:name w:val="701F001BA8824310BE8F6F5AC7DC1D6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1">
    <w:name w:val="B6B3773D342340BA9E7566BAD1AEA8B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1">
    <w:name w:val="A5694DB6C26F40E0B6DD1FD1965239B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1">
    <w:name w:val="31DFC948211A4760B18AF97FDFE99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1">
    <w:name w:val="351D081A03BB445DBA593A69C0D77F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1">
    <w:name w:val="A5DC11176AFE45DCA46317F866D461F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1">
    <w:name w:val="0CBF15ACE80D4E048C03477FA5A0247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5">
    <w:name w:val="27B82921F0A34EA8B4AFF223002127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D00449A8A374DB78A80CDEE1B71DDDA">
    <w:name w:val="2D00449A8A374DB78A80CDEE1B71DDDA"/>
    <w:rsid w:val="00E94A27"/>
  </w:style>
  <w:style w:type="paragraph" w:customStyle="1" w:styleId="953E18285C714921AEB68F91B24FD01F">
    <w:name w:val="953E18285C714921AEB68F91B24FD01F"/>
    <w:rsid w:val="00E94A27"/>
  </w:style>
  <w:style w:type="paragraph" w:customStyle="1" w:styleId="A774E7A805AF4369933DE8D757DC8385">
    <w:name w:val="A774E7A805AF4369933DE8D757DC8385"/>
    <w:rsid w:val="00E94A27"/>
  </w:style>
  <w:style w:type="paragraph" w:customStyle="1" w:styleId="E6E717001CF6409D9AB588A8F569A2F2">
    <w:name w:val="E6E717001CF6409D9AB588A8F569A2F2"/>
    <w:rsid w:val="00E94A27"/>
  </w:style>
  <w:style w:type="paragraph" w:customStyle="1" w:styleId="1BE76FF713EE4194BB2302118A3ED583">
    <w:name w:val="1BE76FF713EE4194BB2302118A3ED5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
    <w:name w:val="31DF1457BCF34779BD224E4F2CDC4B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1">
    <w:name w:val="E6E717001CF6409D9AB588A8F569A2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5">
    <w:name w:val="67508310D6D044649A789DACFF9982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5">
    <w:name w:val="53507100E6B14580B9EAEDD734C807C4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5">
    <w:name w:val="BF52002796CE489BBDA4EF920FFD1DF8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4">
    <w:name w:val="47D3308B083041F1897F9AF39A7F77F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5">
    <w:name w:val="3D9EF6DB057A4A5987237D38D4F314A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5">
    <w:name w:val="98154AF137C0402EBC41CB8A340EF1D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5">
    <w:name w:val="E9FAF42757A84269B9423B4C4F09927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5">
    <w:name w:val="FA0E39AD74CF4012A8F648CA48D666AA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2">
    <w:name w:val="701F001BA8824310BE8F6F5AC7DC1D6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2">
    <w:name w:val="B6B3773D342340BA9E7566BAD1AEA8B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2">
    <w:name w:val="A5694DB6C26F40E0B6DD1FD1965239B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2">
    <w:name w:val="31DFC948211A4760B18AF97FDFE99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2">
    <w:name w:val="351D081A03BB445DBA593A69C0D77F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2">
    <w:name w:val="A5DC11176AFE45DCA46317F866D461F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2">
    <w:name w:val="0CBF15ACE80D4E048C03477FA5A0247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
    <w:name w:val="0FF1D0D9884F477DA621CF77B87CD23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
    <w:name w:val="A6526DDF52D44EB1A8298151577E33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
    <w:name w:val="2BB6A452AECA4FD9B667ACA2DEAA874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
    <w:name w:val="1F24DCFFCEF2430ABE12348B137539D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
    <w:name w:val="E328C718E701496E835AD0179DF6A6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
    <w:name w:val="0A81C2340B2B4ABCB32F72290F5A177E"/>
    <w:rsid w:val="00E94A27"/>
    <w:pPr>
      <w:tabs>
        <w:tab w:val="decimal" w:pos="360"/>
      </w:tabs>
      <w:spacing w:after="200" w:line="276" w:lineRule="auto"/>
    </w:pPr>
    <w:rPr>
      <w:rFonts w:cs="Times New Roman"/>
    </w:rPr>
  </w:style>
  <w:style w:type="paragraph" w:customStyle="1" w:styleId="7110F2452322442CA8CF4482A81BD38A">
    <w:name w:val="7110F2452322442CA8CF4482A81BD38A"/>
    <w:rsid w:val="00E94A27"/>
    <w:pPr>
      <w:tabs>
        <w:tab w:val="decimal" w:pos="360"/>
      </w:tabs>
      <w:spacing w:after="200" w:line="276" w:lineRule="auto"/>
    </w:pPr>
    <w:rPr>
      <w:rFonts w:cs="Times New Roman"/>
    </w:rPr>
  </w:style>
  <w:style w:type="paragraph" w:customStyle="1" w:styleId="46C236201AFD4858813FAA14C9B21BEA">
    <w:name w:val="46C236201AFD4858813FAA14C9B21BEA"/>
    <w:rsid w:val="00E94A27"/>
    <w:pPr>
      <w:tabs>
        <w:tab w:val="decimal" w:pos="360"/>
      </w:tabs>
      <w:spacing w:after="200" w:line="276" w:lineRule="auto"/>
    </w:pPr>
    <w:rPr>
      <w:rFonts w:cs="Times New Roman"/>
    </w:rPr>
  </w:style>
  <w:style w:type="paragraph" w:customStyle="1" w:styleId="FE4D54AD504B4A42BBBEB89948AAEF03">
    <w:name w:val="FE4D54AD504B4A42BBBEB89948AAEF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
    <w:name w:val="C969328ECDFA477280C35314859D500A"/>
    <w:rsid w:val="00E94A27"/>
    <w:pPr>
      <w:tabs>
        <w:tab w:val="decimal" w:pos="360"/>
      </w:tabs>
      <w:spacing w:after="200" w:line="276" w:lineRule="auto"/>
    </w:pPr>
    <w:rPr>
      <w:rFonts w:cs="Times New Roman"/>
    </w:rPr>
  </w:style>
  <w:style w:type="paragraph" w:customStyle="1" w:styleId="7C6D88B2D5C7424AAC22B9958A05A5F9">
    <w:name w:val="7C6D88B2D5C7424AAC22B9958A05A5F9"/>
    <w:rsid w:val="00E94A27"/>
    <w:pPr>
      <w:tabs>
        <w:tab w:val="decimal" w:pos="360"/>
      </w:tabs>
      <w:spacing w:after="200" w:line="276" w:lineRule="auto"/>
    </w:pPr>
    <w:rPr>
      <w:rFonts w:cs="Times New Roman"/>
    </w:rPr>
  </w:style>
  <w:style w:type="paragraph" w:customStyle="1" w:styleId="51785E765E574C94BE8E7A46791E711C">
    <w:name w:val="51785E765E574C94BE8E7A46791E711C"/>
    <w:rsid w:val="00E94A27"/>
    <w:pPr>
      <w:tabs>
        <w:tab w:val="decimal" w:pos="360"/>
      </w:tabs>
      <w:spacing w:after="200" w:line="276" w:lineRule="auto"/>
    </w:pPr>
    <w:rPr>
      <w:rFonts w:cs="Times New Roman"/>
    </w:rPr>
  </w:style>
  <w:style w:type="paragraph" w:customStyle="1" w:styleId="57679A5D1A104C5EA543FB47A6DD9A0A">
    <w:name w:val="57679A5D1A104C5EA543FB47A6DD9A0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
    <w:name w:val="FFFAF51BBE8544E19F15602E49F93132"/>
    <w:rsid w:val="00E94A27"/>
    <w:pPr>
      <w:tabs>
        <w:tab w:val="decimal" w:pos="360"/>
      </w:tabs>
      <w:spacing w:after="200" w:line="276" w:lineRule="auto"/>
    </w:pPr>
    <w:rPr>
      <w:rFonts w:cs="Times New Roman"/>
    </w:rPr>
  </w:style>
  <w:style w:type="paragraph" w:customStyle="1" w:styleId="798B087389074EEC8A4C9E1F69B10D42">
    <w:name w:val="798B087389074EEC8A4C9E1F69B10D42"/>
    <w:rsid w:val="00E94A27"/>
    <w:pPr>
      <w:tabs>
        <w:tab w:val="decimal" w:pos="360"/>
      </w:tabs>
      <w:spacing w:after="200" w:line="276" w:lineRule="auto"/>
    </w:pPr>
    <w:rPr>
      <w:rFonts w:cs="Times New Roman"/>
    </w:rPr>
  </w:style>
  <w:style w:type="paragraph" w:customStyle="1" w:styleId="EEA20932BF6648269512187C13AAFBD7">
    <w:name w:val="EEA20932BF6648269512187C13AAFBD7"/>
    <w:rsid w:val="00E94A27"/>
    <w:pPr>
      <w:tabs>
        <w:tab w:val="decimal" w:pos="360"/>
      </w:tabs>
      <w:spacing w:after="200" w:line="276" w:lineRule="auto"/>
    </w:pPr>
    <w:rPr>
      <w:rFonts w:cs="Times New Roman"/>
    </w:rPr>
  </w:style>
  <w:style w:type="paragraph" w:customStyle="1" w:styleId="02993313FD4D4A36B0E6966770750CD8">
    <w:name w:val="02993313FD4D4A36B0E6966770750CD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
    <w:name w:val="06BC96605E4343A8AAAB95F918AF692C"/>
    <w:rsid w:val="00E94A27"/>
    <w:pPr>
      <w:tabs>
        <w:tab w:val="decimal" w:pos="360"/>
      </w:tabs>
      <w:spacing w:after="200" w:line="276" w:lineRule="auto"/>
    </w:pPr>
    <w:rPr>
      <w:rFonts w:cs="Times New Roman"/>
    </w:rPr>
  </w:style>
  <w:style w:type="paragraph" w:customStyle="1" w:styleId="52945A7CE949460EBE0C8601AB3FAF45">
    <w:name w:val="52945A7CE949460EBE0C8601AB3FAF45"/>
    <w:rsid w:val="00E94A27"/>
    <w:pPr>
      <w:tabs>
        <w:tab w:val="decimal" w:pos="360"/>
      </w:tabs>
      <w:spacing w:after="200" w:line="276" w:lineRule="auto"/>
    </w:pPr>
    <w:rPr>
      <w:rFonts w:cs="Times New Roman"/>
    </w:rPr>
  </w:style>
  <w:style w:type="paragraph" w:customStyle="1" w:styleId="5633040E2BE7425092DD5CBE452E6E34">
    <w:name w:val="5633040E2BE7425092DD5CBE452E6E34"/>
    <w:rsid w:val="00E94A27"/>
    <w:pPr>
      <w:tabs>
        <w:tab w:val="decimal" w:pos="360"/>
      </w:tabs>
      <w:spacing w:after="200" w:line="276" w:lineRule="auto"/>
    </w:pPr>
    <w:rPr>
      <w:rFonts w:cs="Times New Roman"/>
    </w:rPr>
  </w:style>
  <w:style w:type="paragraph" w:customStyle="1" w:styleId="61D3CA02C6E042FE9553BDCE72A4834D">
    <w:name w:val="61D3CA02C6E042FE9553BDCE72A4834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
    <w:name w:val="AD94F86A0DAB420CA72817897929485B"/>
    <w:rsid w:val="00E94A27"/>
    <w:pPr>
      <w:tabs>
        <w:tab w:val="decimal" w:pos="360"/>
      </w:tabs>
      <w:spacing w:after="200" w:line="276" w:lineRule="auto"/>
    </w:pPr>
    <w:rPr>
      <w:rFonts w:cs="Times New Roman"/>
    </w:rPr>
  </w:style>
  <w:style w:type="paragraph" w:customStyle="1" w:styleId="4988721D1B1D4C69A1E405F0BC376325">
    <w:name w:val="4988721D1B1D4C69A1E405F0BC376325"/>
    <w:rsid w:val="00E94A27"/>
    <w:pPr>
      <w:tabs>
        <w:tab w:val="decimal" w:pos="360"/>
      </w:tabs>
      <w:spacing w:after="200" w:line="276" w:lineRule="auto"/>
    </w:pPr>
    <w:rPr>
      <w:rFonts w:cs="Times New Roman"/>
    </w:rPr>
  </w:style>
  <w:style w:type="paragraph" w:customStyle="1" w:styleId="A155D3F7FFC84765AF495486E1A57951">
    <w:name w:val="A155D3F7FFC84765AF495486E1A57951"/>
    <w:rsid w:val="00E94A27"/>
    <w:pPr>
      <w:tabs>
        <w:tab w:val="decimal" w:pos="360"/>
      </w:tabs>
      <w:spacing w:after="200" w:line="276" w:lineRule="auto"/>
    </w:pPr>
    <w:rPr>
      <w:rFonts w:cs="Times New Roman"/>
    </w:rPr>
  </w:style>
  <w:style w:type="paragraph" w:customStyle="1" w:styleId="512C782D5489491A8AD4C35B1EA08529">
    <w:name w:val="512C782D5489491A8AD4C35B1EA0852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
    <w:name w:val="62ADB4EEDF7341A1BA67AB354CEC3BD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
    <w:name w:val="EFC41A1392EA4618BCC988268BBBCC0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
    <w:name w:val="F49C2064340C448F96D0E8EBC6A5E20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
    <w:name w:val="64C493543FFA42D5AC7E876512216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
    <w:name w:val="C8BE53192AA74F61A47FD4F51E681795"/>
    <w:rsid w:val="00E94A27"/>
    <w:pPr>
      <w:tabs>
        <w:tab w:val="decimal" w:pos="360"/>
      </w:tabs>
      <w:spacing w:after="200" w:line="276" w:lineRule="auto"/>
    </w:pPr>
    <w:rPr>
      <w:rFonts w:cs="Times New Roman"/>
    </w:rPr>
  </w:style>
  <w:style w:type="paragraph" w:customStyle="1" w:styleId="C961D8426BB5432988F46500B2FAEAB4">
    <w:name w:val="C961D8426BB5432988F46500B2FAEAB4"/>
    <w:rsid w:val="00E94A27"/>
    <w:pPr>
      <w:tabs>
        <w:tab w:val="decimal" w:pos="360"/>
      </w:tabs>
      <w:spacing w:after="200" w:line="276" w:lineRule="auto"/>
    </w:pPr>
    <w:rPr>
      <w:rFonts w:cs="Times New Roman"/>
    </w:rPr>
  </w:style>
  <w:style w:type="paragraph" w:customStyle="1" w:styleId="6298A2B344554CEEA9DA3B766E2EE239">
    <w:name w:val="6298A2B344554CEEA9DA3B766E2EE239"/>
    <w:rsid w:val="00E94A27"/>
    <w:pPr>
      <w:tabs>
        <w:tab w:val="decimal" w:pos="360"/>
      </w:tabs>
      <w:spacing w:after="200" w:line="276" w:lineRule="auto"/>
    </w:pPr>
    <w:rPr>
      <w:rFonts w:cs="Times New Roman"/>
    </w:rPr>
  </w:style>
  <w:style w:type="paragraph" w:customStyle="1" w:styleId="DA20F0AFD4B5423980CE27EAE6690E5A">
    <w:name w:val="DA20F0AFD4B5423980CE27EAE6690E5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
    <w:name w:val="EAF53A466AFC4F82A1239B5CF05B7D80"/>
    <w:rsid w:val="00E94A27"/>
    <w:pPr>
      <w:tabs>
        <w:tab w:val="decimal" w:pos="360"/>
      </w:tabs>
      <w:spacing w:after="200" w:line="276" w:lineRule="auto"/>
    </w:pPr>
    <w:rPr>
      <w:rFonts w:cs="Times New Roman"/>
    </w:rPr>
  </w:style>
  <w:style w:type="paragraph" w:customStyle="1" w:styleId="7FCEDF3CFBA441A4A3DAEC759D0D1BE4">
    <w:name w:val="7FCEDF3CFBA441A4A3DAEC759D0D1BE4"/>
    <w:rsid w:val="00E94A27"/>
    <w:pPr>
      <w:tabs>
        <w:tab w:val="decimal" w:pos="360"/>
      </w:tabs>
      <w:spacing w:after="200" w:line="276" w:lineRule="auto"/>
    </w:pPr>
    <w:rPr>
      <w:rFonts w:cs="Times New Roman"/>
    </w:rPr>
  </w:style>
  <w:style w:type="paragraph" w:customStyle="1" w:styleId="2CC7D7EADEAC4F319B0E9C35DCE5EC66">
    <w:name w:val="2CC7D7EADEAC4F319B0E9C35DCE5EC66"/>
    <w:rsid w:val="00E94A27"/>
    <w:pPr>
      <w:tabs>
        <w:tab w:val="decimal" w:pos="360"/>
      </w:tabs>
      <w:spacing w:after="200" w:line="276" w:lineRule="auto"/>
    </w:pPr>
    <w:rPr>
      <w:rFonts w:cs="Times New Roman"/>
    </w:rPr>
  </w:style>
  <w:style w:type="paragraph" w:customStyle="1" w:styleId="BD8D35CE2E9E4552B5F83301E8CAE9A9">
    <w:name w:val="BD8D35CE2E9E4552B5F83301E8CAE9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
    <w:name w:val="5882CB65B02B42C4AB192F4710569F7F"/>
    <w:rsid w:val="00E94A27"/>
    <w:pPr>
      <w:tabs>
        <w:tab w:val="decimal" w:pos="360"/>
      </w:tabs>
      <w:spacing w:after="200" w:line="276" w:lineRule="auto"/>
    </w:pPr>
    <w:rPr>
      <w:rFonts w:cs="Times New Roman"/>
    </w:rPr>
  </w:style>
  <w:style w:type="paragraph" w:customStyle="1" w:styleId="A43295B3D57242C98DCB182C177B1862">
    <w:name w:val="A43295B3D57242C98DCB182C177B1862"/>
    <w:rsid w:val="00E94A27"/>
    <w:pPr>
      <w:tabs>
        <w:tab w:val="decimal" w:pos="360"/>
      </w:tabs>
      <w:spacing w:after="200" w:line="276" w:lineRule="auto"/>
    </w:pPr>
    <w:rPr>
      <w:rFonts w:cs="Times New Roman"/>
    </w:rPr>
  </w:style>
  <w:style w:type="paragraph" w:customStyle="1" w:styleId="B293F8DA3C1B427FAF8F1DC5533D6281">
    <w:name w:val="B293F8DA3C1B427FAF8F1DC5533D6281"/>
    <w:rsid w:val="00E94A27"/>
    <w:pPr>
      <w:tabs>
        <w:tab w:val="decimal" w:pos="360"/>
      </w:tabs>
      <w:spacing w:after="200" w:line="276" w:lineRule="auto"/>
    </w:pPr>
    <w:rPr>
      <w:rFonts w:cs="Times New Roman"/>
    </w:rPr>
  </w:style>
  <w:style w:type="paragraph" w:customStyle="1" w:styleId="B427E0443E924B7785F423BEC08F80FC">
    <w:name w:val="B427E0443E924B7785F423BEC08F80F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
    <w:name w:val="8A0942DACAC94141AFEF20AEC215E10C"/>
    <w:rsid w:val="00E94A27"/>
    <w:pPr>
      <w:tabs>
        <w:tab w:val="decimal" w:pos="360"/>
      </w:tabs>
      <w:spacing w:after="200" w:line="276" w:lineRule="auto"/>
    </w:pPr>
    <w:rPr>
      <w:rFonts w:cs="Times New Roman"/>
    </w:rPr>
  </w:style>
  <w:style w:type="paragraph" w:customStyle="1" w:styleId="C3F09309919D4B8F87B2D8D9A1FDD9EC">
    <w:name w:val="C3F09309919D4B8F87B2D8D9A1FDD9EC"/>
    <w:rsid w:val="00E94A27"/>
    <w:pPr>
      <w:tabs>
        <w:tab w:val="decimal" w:pos="360"/>
      </w:tabs>
      <w:spacing w:after="200" w:line="276" w:lineRule="auto"/>
    </w:pPr>
    <w:rPr>
      <w:rFonts w:cs="Times New Roman"/>
    </w:rPr>
  </w:style>
  <w:style w:type="paragraph" w:customStyle="1" w:styleId="6C4111522F7248A88DDC6FBFC8F0CAFA">
    <w:name w:val="6C4111522F7248A88DDC6FBFC8F0CAFA"/>
    <w:rsid w:val="00E94A27"/>
    <w:pPr>
      <w:tabs>
        <w:tab w:val="decimal" w:pos="360"/>
      </w:tabs>
      <w:spacing w:after="200" w:line="276" w:lineRule="auto"/>
    </w:pPr>
    <w:rPr>
      <w:rFonts w:cs="Times New Roman"/>
    </w:rPr>
  </w:style>
  <w:style w:type="paragraph" w:customStyle="1" w:styleId="1A3909B08EB2494D92EE40C06F43FD16">
    <w:name w:val="1A3909B08EB2494D92EE40C06F43FD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
    <w:name w:val="A31FB7D6968A475FB5A8816D939E91D8"/>
    <w:rsid w:val="00E94A27"/>
    <w:pPr>
      <w:tabs>
        <w:tab w:val="decimal" w:pos="360"/>
      </w:tabs>
      <w:spacing w:after="200" w:line="276" w:lineRule="auto"/>
    </w:pPr>
    <w:rPr>
      <w:rFonts w:cs="Times New Roman"/>
    </w:rPr>
  </w:style>
  <w:style w:type="paragraph" w:customStyle="1" w:styleId="42722BB515DC48D6B80BCE2E4A7BB058">
    <w:name w:val="42722BB515DC48D6B80BCE2E4A7BB058"/>
    <w:rsid w:val="00E94A27"/>
    <w:pPr>
      <w:tabs>
        <w:tab w:val="decimal" w:pos="360"/>
      </w:tabs>
      <w:spacing w:after="200" w:line="276" w:lineRule="auto"/>
    </w:pPr>
    <w:rPr>
      <w:rFonts w:cs="Times New Roman"/>
    </w:rPr>
  </w:style>
  <w:style w:type="paragraph" w:customStyle="1" w:styleId="FCF110805AC548189A2249BE26925F55">
    <w:name w:val="FCF110805AC548189A2249BE26925F55"/>
    <w:rsid w:val="00E94A27"/>
    <w:pPr>
      <w:tabs>
        <w:tab w:val="decimal" w:pos="360"/>
      </w:tabs>
      <w:spacing w:after="200" w:line="276" w:lineRule="auto"/>
    </w:pPr>
    <w:rPr>
      <w:rFonts w:cs="Times New Roman"/>
    </w:rPr>
  </w:style>
  <w:style w:type="paragraph" w:customStyle="1" w:styleId="543236A8A6C5445480F8795D8885B9A0">
    <w:name w:val="543236A8A6C5445480F8795D8885B9A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
    <w:name w:val="F3663E9C81EA4AE2B16ACD17557BF6B1"/>
    <w:rsid w:val="00E94A27"/>
    <w:pPr>
      <w:tabs>
        <w:tab w:val="decimal" w:pos="360"/>
      </w:tabs>
      <w:spacing w:after="200" w:line="276" w:lineRule="auto"/>
    </w:pPr>
    <w:rPr>
      <w:rFonts w:cs="Times New Roman"/>
    </w:rPr>
  </w:style>
  <w:style w:type="paragraph" w:customStyle="1" w:styleId="98EA44A5D8C04EC6BA83EF6B9D4DCEF2">
    <w:name w:val="98EA44A5D8C04EC6BA83EF6B9D4DCEF2"/>
    <w:rsid w:val="00E94A27"/>
    <w:pPr>
      <w:tabs>
        <w:tab w:val="decimal" w:pos="360"/>
      </w:tabs>
      <w:spacing w:after="200" w:line="276" w:lineRule="auto"/>
    </w:pPr>
    <w:rPr>
      <w:rFonts w:cs="Times New Roman"/>
    </w:rPr>
  </w:style>
  <w:style w:type="paragraph" w:customStyle="1" w:styleId="BA5B2D5E3DAF476A9BE9A0E64970ACD1">
    <w:name w:val="BA5B2D5E3DAF476A9BE9A0E64970ACD1"/>
    <w:rsid w:val="00E94A27"/>
    <w:pPr>
      <w:tabs>
        <w:tab w:val="decimal" w:pos="360"/>
      </w:tabs>
      <w:spacing w:after="200" w:line="276" w:lineRule="auto"/>
    </w:pPr>
    <w:rPr>
      <w:rFonts w:cs="Times New Roman"/>
    </w:rPr>
  </w:style>
  <w:style w:type="paragraph" w:customStyle="1" w:styleId="92E3FD0C9CCD44978524515E19A4A387">
    <w:name w:val="92E3FD0C9CCD44978524515E19A4A3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
    <w:name w:val="D8B27119E4014FB99F3F7D38D09F1ECB"/>
    <w:rsid w:val="00E94A27"/>
    <w:pPr>
      <w:tabs>
        <w:tab w:val="decimal" w:pos="360"/>
      </w:tabs>
      <w:spacing w:after="200" w:line="276" w:lineRule="auto"/>
    </w:pPr>
    <w:rPr>
      <w:rFonts w:cs="Times New Roman"/>
    </w:rPr>
  </w:style>
  <w:style w:type="paragraph" w:customStyle="1" w:styleId="8BCA94F9408E49308396381BE3954702">
    <w:name w:val="8BCA94F9408E49308396381BE3954702"/>
    <w:rsid w:val="00E94A27"/>
    <w:pPr>
      <w:tabs>
        <w:tab w:val="decimal" w:pos="360"/>
      </w:tabs>
      <w:spacing w:after="200" w:line="276" w:lineRule="auto"/>
    </w:pPr>
    <w:rPr>
      <w:rFonts w:cs="Times New Roman"/>
    </w:rPr>
  </w:style>
  <w:style w:type="paragraph" w:customStyle="1" w:styleId="6437F04B844040B580F18B414B4D0C18">
    <w:name w:val="6437F04B844040B580F18B414B4D0C18"/>
    <w:rsid w:val="00E94A27"/>
    <w:pPr>
      <w:tabs>
        <w:tab w:val="decimal" w:pos="360"/>
      </w:tabs>
      <w:spacing w:after="200" w:line="276" w:lineRule="auto"/>
    </w:pPr>
    <w:rPr>
      <w:rFonts w:cs="Times New Roman"/>
    </w:rPr>
  </w:style>
  <w:style w:type="paragraph" w:customStyle="1" w:styleId="000D83B17C9A46348BAFAEE77AFF5994">
    <w:name w:val="000D83B17C9A46348BAFAEE77AFF59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
    <w:name w:val="071AB78D532B4FCB859769F0F473288F"/>
    <w:rsid w:val="00E94A27"/>
    <w:pPr>
      <w:tabs>
        <w:tab w:val="decimal" w:pos="360"/>
      </w:tabs>
      <w:spacing w:after="200" w:line="276" w:lineRule="auto"/>
    </w:pPr>
    <w:rPr>
      <w:rFonts w:cs="Times New Roman"/>
    </w:rPr>
  </w:style>
  <w:style w:type="paragraph" w:customStyle="1" w:styleId="688BD57C439F4BD1A833895D975A0ACE">
    <w:name w:val="688BD57C439F4BD1A833895D975A0ACE"/>
    <w:rsid w:val="00E94A27"/>
    <w:pPr>
      <w:tabs>
        <w:tab w:val="decimal" w:pos="360"/>
      </w:tabs>
      <w:spacing w:after="200" w:line="276" w:lineRule="auto"/>
    </w:pPr>
    <w:rPr>
      <w:rFonts w:cs="Times New Roman"/>
    </w:rPr>
  </w:style>
  <w:style w:type="paragraph" w:customStyle="1" w:styleId="FC31C578CC64403AA85B04D0E33F0388">
    <w:name w:val="FC31C578CC64403AA85B04D0E33F0388"/>
    <w:rsid w:val="00E94A27"/>
    <w:pPr>
      <w:tabs>
        <w:tab w:val="decimal" w:pos="360"/>
      </w:tabs>
      <w:spacing w:after="200" w:line="276" w:lineRule="auto"/>
    </w:pPr>
    <w:rPr>
      <w:rFonts w:cs="Times New Roman"/>
    </w:rPr>
  </w:style>
  <w:style w:type="paragraph" w:customStyle="1" w:styleId="0481D888B76646BCAE04DD8197899E16">
    <w:name w:val="0481D888B76646BCAE04DD8197899E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
    <w:name w:val="B1C3CAA6546D4044A319EC973A2E4988"/>
    <w:rsid w:val="00E94A27"/>
    <w:pPr>
      <w:tabs>
        <w:tab w:val="decimal" w:pos="360"/>
      </w:tabs>
      <w:spacing w:after="200" w:line="276" w:lineRule="auto"/>
    </w:pPr>
    <w:rPr>
      <w:rFonts w:cs="Times New Roman"/>
    </w:rPr>
  </w:style>
  <w:style w:type="paragraph" w:customStyle="1" w:styleId="23E441350184432D8F9BB74F7AA27D64">
    <w:name w:val="23E441350184432D8F9BB74F7AA27D64"/>
    <w:rsid w:val="00E94A27"/>
    <w:pPr>
      <w:tabs>
        <w:tab w:val="decimal" w:pos="360"/>
      </w:tabs>
      <w:spacing w:after="200" w:line="276" w:lineRule="auto"/>
    </w:pPr>
    <w:rPr>
      <w:rFonts w:cs="Times New Roman"/>
    </w:rPr>
  </w:style>
  <w:style w:type="paragraph" w:customStyle="1" w:styleId="66246800BC6D48F9A1F550C5A6FFBBC8">
    <w:name w:val="66246800BC6D48F9A1F550C5A6FFBBC8"/>
    <w:rsid w:val="00E94A27"/>
    <w:pPr>
      <w:tabs>
        <w:tab w:val="decimal" w:pos="360"/>
      </w:tabs>
      <w:spacing w:after="200" w:line="276" w:lineRule="auto"/>
    </w:pPr>
    <w:rPr>
      <w:rFonts w:cs="Times New Roman"/>
    </w:rPr>
  </w:style>
  <w:style w:type="paragraph" w:customStyle="1" w:styleId="0D9BF6B5EDD249AFAFABEB169128C2B5">
    <w:name w:val="0D9BF6B5EDD249AFAFABEB169128C2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
    <w:name w:val="4C8A64B08B754322BB1964E2E589361E"/>
    <w:rsid w:val="00E94A27"/>
    <w:pPr>
      <w:tabs>
        <w:tab w:val="decimal" w:pos="360"/>
      </w:tabs>
      <w:spacing w:after="200" w:line="276" w:lineRule="auto"/>
    </w:pPr>
    <w:rPr>
      <w:rFonts w:cs="Times New Roman"/>
    </w:rPr>
  </w:style>
  <w:style w:type="paragraph" w:customStyle="1" w:styleId="1EB146307F5641159376B334B4B56840">
    <w:name w:val="1EB146307F5641159376B334B4B56840"/>
    <w:rsid w:val="00E94A27"/>
    <w:pPr>
      <w:tabs>
        <w:tab w:val="decimal" w:pos="360"/>
      </w:tabs>
      <w:spacing w:after="200" w:line="276" w:lineRule="auto"/>
    </w:pPr>
    <w:rPr>
      <w:rFonts w:cs="Times New Roman"/>
    </w:rPr>
  </w:style>
  <w:style w:type="paragraph" w:customStyle="1" w:styleId="42EECFDD338C4C01AAAB30208FB10394">
    <w:name w:val="42EECFDD338C4C01AAAB30208FB10394"/>
    <w:rsid w:val="00E94A27"/>
    <w:pPr>
      <w:tabs>
        <w:tab w:val="decimal" w:pos="360"/>
      </w:tabs>
      <w:spacing w:after="200" w:line="276" w:lineRule="auto"/>
    </w:pPr>
    <w:rPr>
      <w:rFonts w:cs="Times New Roman"/>
    </w:rPr>
  </w:style>
  <w:style w:type="paragraph" w:customStyle="1" w:styleId="503DF5121B2F4174AC308B832910C78F">
    <w:name w:val="503DF5121B2F4174AC308B832910C78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
    <w:name w:val="419440264BFC4758973B8278405D1BB5"/>
    <w:rsid w:val="00E94A27"/>
    <w:pPr>
      <w:tabs>
        <w:tab w:val="decimal" w:pos="360"/>
      </w:tabs>
      <w:spacing w:after="200" w:line="276" w:lineRule="auto"/>
    </w:pPr>
    <w:rPr>
      <w:rFonts w:cs="Times New Roman"/>
    </w:rPr>
  </w:style>
  <w:style w:type="paragraph" w:customStyle="1" w:styleId="979FF56D32C346D68234BBBEB7A50DB8">
    <w:name w:val="979FF56D32C346D68234BBBEB7A50DB8"/>
    <w:rsid w:val="00E94A27"/>
    <w:pPr>
      <w:tabs>
        <w:tab w:val="decimal" w:pos="360"/>
      </w:tabs>
      <w:spacing w:after="200" w:line="276" w:lineRule="auto"/>
    </w:pPr>
    <w:rPr>
      <w:rFonts w:cs="Times New Roman"/>
    </w:rPr>
  </w:style>
  <w:style w:type="paragraph" w:customStyle="1" w:styleId="F28C18D4649D41A6ACDC9A9AE3CD67CC">
    <w:name w:val="F28C18D4649D41A6ACDC9A9AE3CD67CC"/>
    <w:rsid w:val="00E94A27"/>
    <w:pPr>
      <w:tabs>
        <w:tab w:val="decimal" w:pos="360"/>
      </w:tabs>
      <w:spacing w:after="200" w:line="276" w:lineRule="auto"/>
    </w:pPr>
    <w:rPr>
      <w:rFonts w:cs="Times New Roman"/>
    </w:rPr>
  </w:style>
  <w:style w:type="paragraph" w:customStyle="1" w:styleId="E140815920CD45F89B935B1EC5F92FE5">
    <w:name w:val="E140815920CD45F89B935B1EC5F92F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
    <w:name w:val="CE02A2BD6DF849B19CEB169622648A48"/>
    <w:rsid w:val="00E94A27"/>
    <w:pPr>
      <w:tabs>
        <w:tab w:val="decimal" w:pos="360"/>
      </w:tabs>
      <w:spacing w:after="200" w:line="276" w:lineRule="auto"/>
    </w:pPr>
    <w:rPr>
      <w:rFonts w:cs="Times New Roman"/>
    </w:rPr>
  </w:style>
  <w:style w:type="paragraph" w:customStyle="1" w:styleId="586B645276AE485BB33369EE3B870F96">
    <w:name w:val="586B645276AE485BB33369EE3B870F96"/>
    <w:rsid w:val="00E94A27"/>
    <w:pPr>
      <w:tabs>
        <w:tab w:val="decimal" w:pos="360"/>
      </w:tabs>
      <w:spacing w:after="200" w:line="276" w:lineRule="auto"/>
    </w:pPr>
    <w:rPr>
      <w:rFonts w:cs="Times New Roman"/>
    </w:rPr>
  </w:style>
  <w:style w:type="paragraph" w:customStyle="1" w:styleId="6558947932874875AB4DB0CBE940F064">
    <w:name w:val="6558947932874875AB4DB0CBE940F064"/>
    <w:rsid w:val="00E94A27"/>
    <w:pPr>
      <w:tabs>
        <w:tab w:val="decimal" w:pos="360"/>
      </w:tabs>
      <w:spacing w:after="200" w:line="276" w:lineRule="auto"/>
    </w:pPr>
    <w:rPr>
      <w:rFonts w:cs="Times New Roman"/>
    </w:rPr>
  </w:style>
  <w:style w:type="paragraph" w:customStyle="1" w:styleId="44F993B9907646AE90CD4DAF5E178650">
    <w:name w:val="44F993B9907646AE90CD4DAF5E17865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
    <w:name w:val="429A00935B0E4C68B53B1C4BCD3498F3"/>
    <w:rsid w:val="00E94A27"/>
    <w:pPr>
      <w:tabs>
        <w:tab w:val="decimal" w:pos="360"/>
      </w:tabs>
      <w:spacing w:after="200" w:line="276" w:lineRule="auto"/>
    </w:pPr>
    <w:rPr>
      <w:rFonts w:cs="Times New Roman"/>
    </w:rPr>
  </w:style>
  <w:style w:type="paragraph" w:customStyle="1" w:styleId="77FDD1A0C4D84E6FA9C643B5CF450CB2">
    <w:name w:val="77FDD1A0C4D84E6FA9C643B5CF450CB2"/>
    <w:rsid w:val="00E94A27"/>
    <w:pPr>
      <w:tabs>
        <w:tab w:val="decimal" w:pos="360"/>
      </w:tabs>
      <w:spacing w:after="200" w:line="276" w:lineRule="auto"/>
    </w:pPr>
    <w:rPr>
      <w:rFonts w:cs="Times New Roman"/>
    </w:rPr>
  </w:style>
  <w:style w:type="paragraph" w:customStyle="1" w:styleId="6A964DC9B98D4440A89BDA760B99D908">
    <w:name w:val="6A964DC9B98D4440A89BDA760B99D908"/>
    <w:rsid w:val="00E94A27"/>
    <w:pPr>
      <w:tabs>
        <w:tab w:val="decimal" w:pos="360"/>
      </w:tabs>
      <w:spacing w:after="200" w:line="276" w:lineRule="auto"/>
    </w:pPr>
    <w:rPr>
      <w:rFonts w:cs="Times New Roman"/>
    </w:rPr>
  </w:style>
  <w:style w:type="paragraph" w:customStyle="1" w:styleId="27B82921F0A34EA8B4AFF223002127276">
    <w:name w:val="27B82921F0A34EA8B4AFF223002127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1">
    <w:name w:val="1BE76FF713EE4194BB2302118A3ED58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
    <w:name w:val="84670A698F11427DA2F35C8C9FF1443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
    <w:name w:val="377452A3E8E344CF84C198E51F85531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
    <w:name w:val="165E885B596F443EA9EA8EC24EE10F6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1">
    <w:name w:val="31DF1457BCF34779BD224E4F2CDC4B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2">
    <w:name w:val="E6E717001CF6409D9AB588A8F569A2F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6">
    <w:name w:val="67508310D6D044649A789DACFF9982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6">
    <w:name w:val="53507100E6B14580B9EAEDD734C807C4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6">
    <w:name w:val="BF52002796CE489BBDA4EF920FFD1DF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5">
    <w:name w:val="47D3308B083041F1897F9AF39A7F77F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6">
    <w:name w:val="3D9EF6DB057A4A5987237D38D4F314A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6">
    <w:name w:val="98154AF137C0402EBC41CB8A340EF1D0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6">
    <w:name w:val="E9FAF42757A84269B9423B4C4F09927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6">
    <w:name w:val="FA0E39AD74CF4012A8F648CA48D666AA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3">
    <w:name w:val="701F001BA8824310BE8F6F5AC7DC1D6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3">
    <w:name w:val="B6B3773D342340BA9E7566BAD1AEA8B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3">
    <w:name w:val="A5694DB6C26F40E0B6DD1FD1965239B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3">
    <w:name w:val="31DFC948211A4760B18AF97FDFE99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3">
    <w:name w:val="351D081A03BB445DBA593A69C0D77F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3">
    <w:name w:val="A5DC11176AFE45DCA46317F866D461F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3">
    <w:name w:val="0CBF15ACE80D4E048C03477FA5A0247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1">
    <w:name w:val="0FF1D0D9884F477DA621CF77B87CD23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1">
    <w:name w:val="A6526DDF52D44EB1A8298151577E336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1">
    <w:name w:val="2BB6A452AECA4FD9B667ACA2DEAA874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1">
    <w:name w:val="1F24DCFFCEF2430ABE12348B137539D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1">
    <w:name w:val="E328C718E701496E835AD0179DF6A60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1">
    <w:name w:val="0A81C2340B2B4ABCB32F72290F5A177E1"/>
    <w:rsid w:val="00E94A27"/>
    <w:pPr>
      <w:tabs>
        <w:tab w:val="decimal" w:pos="360"/>
      </w:tabs>
      <w:spacing w:after="200" w:line="276" w:lineRule="auto"/>
    </w:pPr>
    <w:rPr>
      <w:rFonts w:cs="Times New Roman"/>
    </w:rPr>
  </w:style>
  <w:style w:type="paragraph" w:customStyle="1" w:styleId="7110F2452322442CA8CF4482A81BD38A1">
    <w:name w:val="7110F2452322442CA8CF4482A81BD38A1"/>
    <w:rsid w:val="00E94A27"/>
    <w:pPr>
      <w:tabs>
        <w:tab w:val="decimal" w:pos="360"/>
      </w:tabs>
      <w:spacing w:after="200" w:line="276" w:lineRule="auto"/>
    </w:pPr>
    <w:rPr>
      <w:rFonts w:cs="Times New Roman"/>
    </w:rPr>
  </w:style>
  <w:style w:type="paragraph" w:customStyle="1" w:styleId="46C236201AFD4858813FAA14C9B21BEA1">
    <w:name w:val="46C236201AFD4858813FAA14C9B21BEA1"/>
    <w:rsid w:val="00E94A27"/>
    <w:pPr>
      <w:tabs>
        <w:tab w:val="decimal" w:pos="360"/>
      </w:tabs>
      <w:spacing w:after="200" w:line="276" w:lineRule="auto"/>
    </w:pPr>
    <w:rPr>
      <w:rFonts w:cs="Times New Roman"/>
    </w:rPr>
  </w:style>
  <w:style w:type="paragraph" w:customStyle="1" w:styleId="FE4D54AD504B4A42BBBEB89948AAEF031">
    <w:name w:val="FE4D54AD504B4A42BBBEB89948AAEF0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1">
    <w:name w:val="C969328ECDFA477280C35314859D500A1"/>
    <w:rsid w:val="00E94A27"/>
    <w:pPr>
      <w:tabs>
        <w:tab w:val="decimal" w:pos="360"/>
      </w:tabs>
      <w:spacing w:after="200" w:line="276" w:lineRule="auto"/>
    </w:pPr>
    <w:rPr>
      <w:rFonts w:cs="Times New Roman"/>
    </w:rPr>
  </w:style>
  <w:style w:type="paragraph" w:customStyle="1" w:styleId="7C6D88B2D5C7424AAC22B9958A05A5F91">
    <w:name w:val="7C6D88B2D5C7424AAC22B9958A05A5F91"/>
    <w:rsid w:val="00E94A27"/>
    <w:pPr>
      <w:tabs>
        <w:tab w:val="decimal" w:pos="360"/>
      </w:tabs>
      <w:spacing w:after="200" w:line="276" w:lineRule="auto"/>
    </w:pPr>
    <w:rPr>
      <w:rFonts w:cs="Times New Roman"/>
    </w:rPr>
  </w:style>
  <w:style w:type="paragraph" w:customStyle="1" w:styleId="51785E765E574C94BE8E7A46791E711C1">
    <w:name w:val="51785E765E574C94BE8E7A46791E711C1"/>
    <w:rsid w:val="00E94A27"/>
    <w:pPr>
      <w:tabs>
        <w:tab w:val="decimal" w:pos="360"/>
      </w:tabs>
      <w:spacing w:after="200" w:line="276" w:lineRule="auto"/>
    </w:pPr>
    <w:rPr>
      <w:rFonts w:cs="Times New Roman"/>
    </w:rPr>
  </w:style>
  <w:style w:type="paragraph" w:customStyle="1" w:styleId="57679A5D1A104C5EA543FB47A6DD9A0A1">
    <w:name w:val="57679A5D1A104C5EA543FB47A6DD9A0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1">
    <w:name w:val="FFFAF51BBE8544E19F15602E49F931321"/>
    <w:rsid w:val="00E94A27"/>
    <w:pPr>
      <w:tabs>
        <w:tab w:val="decimal" w:pos="360"/>
      </w:tabs>
      <w:spacing w:after="200" w:line="276" w:lineRule="auto"/>
    </w:pPr>
    <w:rPr>
      <w:rFonts w:cs="Times New Roman"/>
    </w:rPr>
  </w:style>
  <w:style w:type="paragraph" w:customStyle="1" w:styleId="798B087389074EEC8A4C9E1F69B10D421">
    <w:name w:val="798B087389074EEC8A4C9E1F69B10D421"/>
    <w:rsid w:val="00E94A27"/>
    <w:pPr>
      <w:tabs>
        <w:tab w:val="decimal" w:pos="360"/>
      </w:tabs>
      <w:spacing w:after="200" w:line="276" w:lineRule="auto"/>
    </w:pPr>
    <w:rPr>
      <w:rFonts w:cs="Times New Roman"/>
    </w:rPr>
  </w:style>
  <w:style w:type="paragraph" w:customStyle="1" w:styleId="EEA20932BF6648269512187C13AAFBD71">
    <w:name w:val="EEA20932BF6648269512187C13AAFBD71"/>
    <w:rsid w:val="00E94A27"/>
    <w:pPr>
      <w:tabs>
        <w:tab w:val="decimal" w:pos="360"/>
      </w:tabs>
      <w:spacing w:after="200" w:line="276" w:lineRule="auto"/>
    </w:pPr>
    <w:rPr>
      <w:rFonts w:cs="Times New Roman"/>
    </w:rPr>
  </w:style>
  <w:style w:type="paragraph" w:customStyle="1" w:styleId="02993313FD4D4A36B0E6966770750CD81">
    <w:name w:val="02993313FD4D4A36B0E6966770750C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1">
    <w:name w:val="06BC96605E4343A8AAAB95F918AF692C1"/>
    <w:rsid w:val="00E94A27"/>
    <w:pPr>
      <w:tabs>
        <w:tab w:val="decimal" w:pos="360"/>
      </w:tabs>
      <w:spacing w:after="200" w:line="276" w:lineRule="auto"/>
    </w:pPr>
    <w:rPr>
      <w:rFonts w:cs="Times New Roman"/>
    </w:rPr>
  </w:style>
  <w:style w:type="paragraph" w:customStyle="1" w:styleId="52945A7CE949460EBE0C8601AB3FAF451">
    <w:name w:val="52945A7CE949460EBE0C8601AB3FAF451"/>
    <w:rsid w:val="00E94A27"/>
    <w:pPr>
      <w:tabs>
        <w:tab w:val="decimal" w:pos="360"/>
      </w:tabs>
      <w:spacing w:after="200" w:line="276" w:lineRule="auto"/>
    </w:pPr>
    <w:rPr>
      <w:rFonts w:cs="Times New Roman"/>
    </w:rPr>
  </w:style>
  <w:style w:type="paragraph" w:customStyle="1" w:styleId="5633040E2BE7425092DD5CBE452E6E341">
    <w:name w:val="5633040E2BE7425092DD5CBE452E6E341"/>
    <w:rsid w:val="00E94A27"/>
    <w:pPr>
      <w:tabs>
        <w:tab w:val="decimal" w:pos="360"/>
      </w:tabs>
      <w:spacing w:after="200" w:line="276" w:lineRule="auto"/>
    </w:pPr>
    <w:rPr>
      <w:rFonts w:cs="Times New Roman"/>
    </w:rPr>
  </w:style>
  <w:style w:type="paragraph" w:customStyle="1" w:styleId="61D3CA02C6E042FE9553BDCE72A4834D1">
    <w:name w:val="61D3CA02C6E042FE9553BDCE72A4834D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1">
    <w:name w:val="AD94F86A0DAB420CA72817897929485B1"/>
    <w:rsid w:val="00E94A27"/>
    <w:pPr>
      <w:tabs>
        <w:tab w:val="decimal" w:pos="360"/>
      </w:tabs>
      <w:spacing w:after="200" w:line="276" w:lineRule="auto"/>
    </w:pPr>
    <w:rPr>
      <w:rFonts w:cs="Times New Roman"/>
    </w:rPr>
  </w:style>
  <w:style w:type="paragraph" w:customStyle="1" w:styleId="4988721D1B1D4C69A1E405F0BC3763251">
    <w:name w:val="4988721D1B1D4C69A1E405F0BC3763251"/>
    <w:rsid w:val="00E94A27"/>
    <w:pPr>
      <w:tabs>
        <w:tab w:val="decimal" w:pos="360"/>
      </w:tabs>
      <w:spacing w:after="200" w:line="276" w:lineRule="auto"/>
    </w:pPr>
    <w:rPr>
      <w:rFonts w:cs="Times New Roman"/>
    </w:rPr>
  </w:style>
  <w:style w:type="paragraph" w:customStyle="1" w:styleId="A155D3F7FFC84765AF495486E1A579511">
    <w:name w:val="A155D3F7FFC84765AF495486E1A579511"/>
    <w:rsid w:val="00E94A27"/>
    <w:pPr>
      <w:tabs>
        <w:tab w:val="decimal" w:pos="360"/>
      </w:tabs>
      <w:spacing w:after="200" w:line="276" w:lineRule="auto"/>
    </w:pPr>
    <w:rPr>
      <w:rFonts w:cs="Times New Roman"/>
    </w:rPr>
  </w:style>
  <w:style w:type="paragraph" w:customStyle="1" w:styleId="512C782D5489491A8AD4C35B1EA085291">
    <w:name w:val="512C782D5489491A8AD4C35B1EA0852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1">
    <w:name w:val="62ADB4EEDF7341A1BA67AB354CEC3BD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1">
    <w:name w:val="EFC41A1392EA4618BCC988268BBBCC0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1">
    <w:name w:val="F49C2064340C448F96D0E8EBC6A5E20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1">
    <w:name w:val="64C493543FFA42D5AC7E876512216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1">
    <w:name w:val="C8BE53192AA74F61A47FD4F51E6817951"/>
    <w:rsid w:val="00E94A27"/>
    <w:pPr>
      <w:tabs>
        <w:tab w:val="decimal" w:pos="360"/>
      </w:tabs>
      <w:spacing w:after="200" w:line="276" w:lineRule="auto"/>
    </w:pPr>
    <w:rPr>
      <w:rFonts w:cs="Times New Roman"/>
    </w:rPr>
  </w:style>
  <w:style w:type="paragraph" w:customStyle="1" w:styleId="C961D8426BB5432988F46500B2FAEAB41">
    <w:name w:val="C961D8426BB5432988F46500B2FAEAB41"/>
    <w:rsid w:val="00E94A27"/>
    <w:pPr>
      <w:tabs>
        <w:tab w:val="decimal" w:pos="360"/>
      </w:tabs>
      <w:spacing w:after="200" w:line="276" w:lineRule="auto"/>
    </w:pPr>
    <w:rPr>
      <w:rFonts w:cs="Times New Roman"/>
    </w:rPr>
  </w:style>
  <w:style w:type="paragraph" w:customStyle="1" w:styleId="6298A2B344554CEEA9DA3B766E2EE2391">
    <w:name w:val="6298A2B344554CEEA9DA3B766E2EE2391"/>
    <w:rsid w:val="00E94A27"/>
    <w:pPr>
      <w:tabs>
        <w:tab w:val="decimal" w:pos="360"/>
      </w:tabs>
      <w:spacing w:after="200" w:line="276" w:lineRule="auto"/>
    </w:pPr>
    <w:rPr>
      <w:rFonts w:cs="Times New Roman"/>
    </w:rPr>
  </w:style>
  <w:style w:type="paragraph" w:customStyle="1" w:styleId="DA20F0AFD4B5423980CE27EAE6690E5A1">
    <w:name w:val="DA20F0AFD4B5423980CE27EAE6690E5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1">
    <w:name w:val="EAF53A466AFC4F82A1239B5CF05B7D801"/>
    <w:rsid w:val="00E94A27"/>
    <w:pPr>
      <w:tabs>
        <w:tab w:val="decimal" w:pos="360"/>
      </w:tabs>
      <w:spacing w:after="200" w:line="276" w:lineRule="auto"/>
    </w:pPr>
    <w:rPr>
      <w:rFonts w:cs="Times New Roman"/>
    </w:rPr>
  </w:style>
  <w:style w:type="paragraph" w:customStyle="1" w:styleId="7FCEDF3CFBA441A4A3DAEC759D0D1BE41">
    <w:name w:val="7FCEDF3CFBA441A4A3DAEC759D0D1BE41"/>
    <w:rsid w:val="00E94A27"/>
    <w:pPr>
      <w:tabs>
        <w:tab w:val="decimal" w:pos="360"/>
      </w:tabs>
      <w:spacing w:after="200" w:line="276" w:lineRule="auto"/>
    </w:pPr>
    <w:rPr>
      <w:rFonts w:cs="Times New Roman"/>
    </w:rPr>
  </w:style>
  <w:style w:type="paragraph" w:customStyle="1" w:styleId="2CC7D7EADEAC4F319B0E9C35DCE5EC661">
    <w:name w:val="2CC7D7EADEAC4F319B0E9C35DCE5EC661"/>
    <w:rsid w:val="00E94A27"/>
    <w:pPr>
      <w:tabs>
        <w:tab w:val="decimal" w:pos="360"/>
      </w:tabs>
      <w:spacing w:after="200" w:line="276" w:lineRule="auto"/>
    </w:pPr>
    <w:rPr>
      <w:rFonts w:cs="Times New Roman"/>
    </w:rPr>
  </w:style>
  <w:style w:type="paragraph" w:customStyle="1" w:styleId="BD8D35CE2E9E4552B5F83301E8CAE9A91">
    <w:name w:val="BD8D35CE2E9E4552B5F83301E8CAE9A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1">
    <w:name w:val="5882CB65B02B42C4AB192F4710569F7F1"/>
    <w:rsid w:val="00E94A27"/>
    <w:pPr>
      <w:tabs>
        <w:tab w:val="decimal" w:pos="360"/>
      </w:tabs>
      <w:spacing w:after="200" w:line="276" w:lineRule="auto"/>
    </w:pPr>
    <w:rPr>
      <w:rFonts w:cs="Times New Roman"/>
    </w:rPr>
  </w:style>
  <w:style w:type="paragraph" w:customStyle="1" w:styleId="A43295B3D57242C98DCB182C177B18621">
    <w:name w:val="A43295B3D57242C98DCB182C177B18621"/>
    <w:rsid w:val="00E94A27"/>
    <w:pPr>
      <w:tabs>
        <w:tab w:val="decimal" w:pos="360"/>
      </w:tabs>
      <w:spacing w:after="200" w:line="276" w:lineRule="auto"/>
    </w:pPr>
    <w:rPr>
      <w:rFonts w:cs="Times New Roman"/>
    </w:rPr>
  </w:style>
  <w:style w:type="paragraph" w:customStyle="1" w:styleId="B293F8DA3C1B427FAF8F1DC5533D62811">
    <w:name w:val="B293F8DA3C1B427FAF8F1DC5533D62811"/>
    <w:rsid w:val="00E94A27"/>
    <w:pPr>
      <w:tabs>
        <w:tab w:val="decimal" w:pos="360"/>
      </w:tabs>
      <w:spacing w:after="200" w:line="276" w:lineRule="auto"/>
    </w:pPr>
    <w:rPr>
      <w:rFonts w:cs="Times New Roman"/>
    </w:rPr>
  </w:style>
  <w:style w:type="paragraph" w:customStyle="1" w:styleId="B427E0443E924B7785F423BEC08F80FC1">
    <w:name w:val="B427E0443E924B7785F423BEC08F80F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1">
    <w:name w:val="8A0942DACAC94141AFEF20AEC215E10C1"/>
    <w:rsid w:val="00E94A27"/>
    <w:pPr>
      <w:tabs>
        <w:tab w:val="decimal" w:pos="360"/>
      </w:tabs>
      <w:spacing w:after="200" w:line="276" w:lineRule="auto"/>
    </w:pPr>
    <w:rPr>
      <w:rFonts w:cs="Times New Roman"/>
    </w:rPr>
  </w:style>
  <w:style w:type="paragraph" w:customStyle="1" w:styleId="C3F09309919D4B8F87B2D8D9A1FDD9EC1">
    <w:name w:val="C3F09309919D4B8F87B2D8D9A1FDD9EC1"/>
    <w:rsid w:val="00E94A27"/>
    <w:pPr>
      <w:tabs>
        <w:tab w:val="decimal" w:pos="360"/>
      </w:tabs>
      <w:spacing w:after="200" w:line="276" w:lineRule="auto"/>
    </w:pPr>
    <w:rPr>
      <w:rFonts w:cs="Times New Roman"/>
    </w:rPr>
  </w:style>
  <w:style w:type="paragraph" w:customStyle="1" w:styleId="6C4111522F7248A88DDC6FBFC8F0CAFA1">
    <w:name w:val="6C4111522F7248A88DDC6FBFC8F0CAFA1"/>
    <w:rsid w:val="00E94A27"/>
    <w:pPr>
      <w:tabs>
        <w:tab w:val="decimal" w:pos="360"/>
      </w:tabs>
      <w:spacing w:after="200" w:line="276" w:lineRule="auto"/>
    </w:pPr>
    <w:rPr>
      <w:rFonts w:cs="Times New Roman"/>
    </w:rPr>
  </w:style>
  <w:style w:type="paragraph" w:customStyle="1" w:styleId="1A3909B08EB2494D92EE40C06F43FD161">
    <w:name w:val="1A3909B08EB2494D92EE40C06F43FD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1">
    <w:name w:val="A31FB7D6968A475FB5A8816D939E91D81"/>
    <w:rsid w:val="00E94A27"/>
    <w:pPr>
      <w:tabs>
        <w:tab w:val="decimal" w:pos="360"/>
      </w:tabs>
      <w:spacing w:after="200" w:line="276" w:lineRule="auto"/>
    </w:pPr>
    <w:rPr>
      <w:rFonts w:cs="Times New Roman"/>
    </w:rPr>
  </w:style>
  <w:style w:type="paragraph" w:customStyle="1" w:styleId="42722BB515DC48D6B80BCE2E4A7BB0581">
    <w:name w:val="42722BB515DC48D6B80BCE2E4A7BB0581"/>
    <w:rsid w:val="00E94A27"/>
    <w:pPr>
      <w:tabs>
        <w:tab w:val="decimal" w:pos="360"/>
      </w:tabs>
      <w:spacing w:after="200" w:line="276" w:lineRule="auto"/>
    </w:pPr>
    <w:rPr>
      <w:rFonts w:cs="Times New Roman"/>
    </w:rPr>
  </w:style>
  <w:style w:type="paragraph" w:customStyle="1" w:styleId="FCF110805AC548189A2249BE26925F551">
    <w:name w:val="FCF110805AC548189A2249BE26925F551"/>
    <w:rsid w:val="00E94A27"/>
    <w:pPr>
      <w:tabs>
        <w:tab w:val="decimal" w:pos="360"/>
      </w:tabs>
      <w:spacing w:after="200" w:line="276" w:lineRule="auto"/>
    </w:pPr>
    <w:rPr>
      <w:rFonts w:cs="Times New Roman"/>
    </w:rPr>
  </w:style>
  <w:style w:type="paragraph" w:customStyle="1" w:styleId="543236A8A6C5445480F8795D8885B9A01">
    <w:name w:val="543236A8A6C5445480F8795D8885B9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1">
    <w:name w:val="F3663E9C81EA4AE2B16ACD17557BF6B11"/>
    <w:rsid w:val="00E94A27"/>
    <w:pPr>
      <w:tabs>
        <w:tab w:val="decimal" w:pos="360"/>
      </w:tabs>
      <w:spacing w:after="200" w:line="276" w:lineRule="auto"/>
    </w:pPr>
    <w:rPr>
      <w:rFonts w:cs="Times New Roman"/>
    </w:rPr>
  </w:style>
  <w:style w:type="paragraph" w:customStyle="1" w:styleId="98EA44A5D8C04EC6BA83EF6B9D4DCEF21">
    <w:name w:val="98EA44A5D8C04EC6BA83EF6B9D4DCEF21"/>
    <w:rsid w:val="00E94A27"/>
    <w:pPr>
      <w:tabs>
        <w:tab w:val="decimal" w:pos="360"/>
      </w:tabs>
      <w:spacing w:after="200" w:line="276" w:lineRule="auto"/>
    </w:pPr>
    <w:rPr>
      <w:rFonts w:cs="Times New Roman"/>
    </w:rPr>
  </w:style>
  <w:style w:type="paragraph" w:customStyle="1" w:styleId="BA5B2D5E3DAF476A9BE9A0E64970ACD11">
    <w:name w:val="BA5B2D5E3DAF476A9BE9A0E64970ACD11"/>
    <w:rsid w:val="00E94A27"/>
    <w:pPr>
      <w:tabs>
        <w:tab w:val="decimal" w:pos="360"/>
      </w:tabs>
      <w:spacing w:after="200" w:line="276" w:lineRule="auto"/>
    </w:pPr>
    <w:rPr>
      <w:rFonts w:cs="Times New Roman"/>
    </w:rPr>
  </w:style>
  <w:style w:type="paragraph" w:customStyle="1" w:styleId="92E3FD0C9CCD44978524515E19A4A3871">
    <w:name w:val="92E3FD0C9CCD44978524515E19A4A38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1">
    <w:name w:val="D8B27119E4014FB99F3F7D38D09F1ECB1"/>
    <w:rsid w:val="00E94A27"/>
    <w:pPr>
      <w:tabs>
        <w:tab w:val="decimal" w:pos="360"/>
      </w:tabs>
      <w:spacing w:after="200" w:line="276" w:lineRule="auto"/>
    </w:pPr>
    <w:rPr>
      <w:rFonts w:cs="Times New Roman"/>
    </w:rPr>
  </w:style>
  <w:style w:type="paragraph" w:customStyle="1" w:styleId="8BCA94F9408E49308396381BE39547021">
    <w:name w:val="8BCA94F9408E49308396381BE39547021"/>
    <w:rsid w:val="00E94A27"/>
    <w:pPr>
      <w:tabs>
        <w:tab w:val="decimal" w:pos="360"/>
      </w:tabs>
      <w:spacing w:after="200" w:line="276" w:lineRule="auto"/>
    </w:pPr>
    <w:rPr>
      <w:rFonts w:cs="Times New Roman"/>
    </w:rPr>
  </w:style>
  <w:style w:type="paragraph" w:customStyle="1" w:styleId="6437F04B844040B580F18B414B4D0C181">
    <w:name w:val="6437F04B844040B580F18B414B4D0C181"/>
    <w:rsid w:val="00E94A27"/>
    <w:pPr>
      <w:tabs>
        <w:tab w:val="decimal" w:pos="360"/>
      </w:tabs>
      <w:spacing w:after="200" w:line="276" w:lineRule="auto"/>
    </w:pPr>
    <w:rPr>
      <w:rFonts w:cs="Times New Roman"/>
    </w:rPr>
  </w:style>
  <w:style w:type="paragraph" w:customStyle="1" w:styleId="000D83B17C9A46348BAFAEE77AFF59941">
    <w:name w:val="000D83B17C9A46348BAFAEE77AFF599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1">
    <w:name w:val="071AB78D532B4FCB859769F0F473288F1"/>
    <w:rsid w:val="00E94A27"/>
    <w:pPr>
      <w:tabs>
        <w:tab w:val="decimal" w:pos="360"/>
      </w:tabs>
      <w:spacing w:after="200" w:line="276" w:lineRule="auto"/>
    </w:pPr>
    <w:rPr>
      <w:rFonts w:cs="Times New Roman"/>
    </w:rPr>
  </w:style>
  <w:style w:type="paragraph" w:customStyle="1" w:styleId="688BD57C439F4BD1A833895D975A0ACE1">
    <w:name w:val="688BD57C439F4BD1A833895D975A0ACE1"/>
    <w:rsid w:val="00E94A27"/>
    <w:pPr>
      <w:tabs>
        <w:tab w:val="decimal" w:pos="360"/>
      </w:tabs>
      <w:spacing w:after="200" w:line="276" w:lineRule="auto"/>
    </w:pPr>
    <w:rPr>
      <w:rFonts w:cs="Times New Roman"/>
    </w:rPr>
  </w:style>
  <w:style w:type="paragraph" w:customStyle="1" w:styleId="FC31C578CC64403AA85B04D0E33F03881">
    <w:name w:val="FC31C578CC64403AA85B04D0E33F03881"/>
    <w:rsid w:val="00E94A27"/>
    <w:pPr>
      <w:tabs>
        <w:tab w:val="decimal" w:pos="360"/>
      </w:tabs>
      <w:spacing w:after="200" w:line="276" w:lineRule="auto"/>
    </w:pPr>
    <w:rPr>
      <w:rFonts w:cs="Times New Roman"/>
    </w:rPr>
  </w:style>
  <w:style w:type="paragraph" w:customStyle="1" w:styleId="0481D888B76646BCAE04DD8197899E161">
    <w:name w:val="0481D888B76646BCAE04DD8197899E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1">
    <w:name w:val="B1C3CAA6546D4044A319EC973A2E49881"/>
    <w:rsid w:val="00E94A27"/>
    <w:pPr>
      <w:tabs>
        <w:tab w:val="decimal" w:pos="360"/>
      </w:tabs>
      <w:spacing w:after="200" w:line="276" w:lineRule="auto"/>
    </w:pPr>
    <w:rPr>
      <w:rFonts w:cs="Times New Roman"/>
    </w:rPr>
  </w:style>
  <w:style w:type="paragraph" w:customStyle="1" w:styleId="23E441350184432D8F9BB74F7AA27D641">
    <w:name w:val="23E441350184432D8F9BB74F7AA27D641"/>
    <w:rsid w:val="00E94A27"/>
    <w:pPr>
      <w:tabs>
        <w:tab w:val="decimal" w:pos="360"/>
      </w:tabs>
      <w:spacing w:after="200" w:line="276" w:lineRule="auto"/>
    </w:pPr>
    <w:rPr>
      <w:rFonts w:cs="Times New Roman"/>
    </w:rPr>
  </w:style>
  <w:style w:type="paragraph" w:customStyle="1" w:styleId="66246800BC6D48F9A1F550C5A6FFBBC81">
    <w:name w:val="66246800BC6D48F9A1F550C5A6FFBBC81"/>
    <w:rsid w:val="00E94A27"/>
    <w:pPr>
      <w:tabs>
        <w:tab w:val="decimal" w:pos="360"/>
      </w:tabs>
      <w:spacing w:after="200" w:line="276" w:lineRule="auto"/>
    </w:pPr>
    <w:rPr>
      <w:rFonts w:cs="Times New Roman"/>
    </w:rPr>
  </w:style>
  <w:style w:type="paragraph" w:customStyle="1" w:styleId="0D9BF6B5EDD249AFAFABEB169128C2B51">
    <w:name w:val="0D9BF6B5EDD249AFAFABEB169128C2B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1">
    <w:name w:val="4C8A64B08B754322BB1964E2E589361E1"/>
    <w:rsid w:val="00E94A27"/>
    <w:pPr>
      <w:tabs>
        <w:tab w:val="decimal" w:pos="360"/>
      </w:tabs>
      <w:spacing w:after="200" w:line="276" w:lineRule="auto"/>
    </w:pPr>
    <w:rPr>
      <w:rFonts w:cs="Times New Roman"/>
    </w:rPr>
  </w:style>
  <w:style w:type="paragraph" w:customStyle="1" w:styleId="1EB146307F5641159376B334B4B568401">
    <w:name w:val="1EB146307F5641159376B334B4B568401"/>
    <w:rsid w:val="00E94A27"/>
    <w:pPr>
      <w:tabs>
        <w:tab w:val="decimal" w:pos="360"/>
      </w:tabs>
      <w:spacing w:after="200" w:line="276" w:lineRule="auto"/>
    </w:pPr>
    <w:rPr>
      <w:rFonts w:cs="Times New Roman"/>
    </w:rPr>
  </w:style>
  <w:style w:type="paragraph" w:customStyle="1" w:styleId="42EECFDD338C4C01AAAB30208FB103941">
    <w:name w:val="42EECFDD338C4C01AAAB30208FB103941"/>
    <w:rsid w:val="00E94A27"/>
    <w:pPr>
      <w:tabs>
        <w:tab w:val="decimal" w:pos="360"/>
      </w:tabs>
      <w:spacing w:after="200" w:line="276" w:lineRule="auto"/>
    </w:pPr>
    <w:rPr>
      <w:rFonts w:cs="Times New Roman"/>
    </w:rPr>
  </w:style>
  <w:style w:type="paragraph" w:customStyle="1" w:styleId="503DF5121B2F4174AC308B832910C78F1">
    <w:name w:val="503DF5121B2F4174AC308B832910C7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1">
    <w:name w:val="419440264BFC4758973B8278405D1BB51"/>
    <w:rsid w:val="00E94A27"/>
    <w:pPr>
      <w:tabs>
        <w:tab w:val="decimal" w:pos="360"/>
      </w:tabs>
      <w:spacing w:after="200" w:line="276" w:lineRule="auto"/>
    </w:pPr>
    <w:rPr>
      <w:rFonts w:cs="Times New Roman"/>
    </w:rPr>
  </w:style>
  <w:style w:type="paragraph" w:customStyle="1" w:styleId="979FF56D32C346D68234BBBEB7A50DB81">
    <w:name w:val="979FF56D32C346D68234BBBEB7A50DB81"/>
    <w:rsid w:val="00E94A27"/>
    <w:pPr>
      <w:tabs>
        <w:tab w:val="decimal" w:pos="360"/>
      </w:tabs>
      <w:spacing w:after="200" w:line="276" w:lineRule="auto"/>
    </w:pPr>
    <w:rPr>
      <w:rFonts w:cs="Times New Roman"/>
    </w:rPr>
  </w:style>
  <w:style w:type="paragraph" w:customStyle="1" w:styleId="F28C18D4649D41A6ACDC9A9AE3CD67CC1">
    <w:name w:val="F28C18D4649D41A6ACDC9A9AE3CD67CC1"/>
    <w:rsid w:val="00E94A27"/>
    <w:pPr>
      <w:tabs>
        <w:tab w:val="decimal" w:pos="360"/>
      </w:tabs>
      <w:spacing w:after="200" w:line="276" w:lineRule="auto"/>
    </w:pPr>
    <w:rPr>
      <w:rFonts w:cs="Times New Roman"/>
    </w:rPr>
  </w:style>
  <w:style w:type="paragraph" w:customStyle="1" w:styleId="E140815920CD45F89B935B1EC5F92FE51">
    <w:name w:val="E140815920CD45F89B935B1EC5F92FE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1">
    <w:name w:val="CE02A2BD6DF849B19CEB169622648A481"/>
    <w:rsid w:val="00E94A27"/>
    <w:pPr>
      <w:tabs>
        <w:tab w:val="decimal" w:pos="360"/>
      </w:tabs>
      <w:spacing w:after="200" w:line="276" w:lineRule="auto"/>
    </w:pPr>
    <w:rPr>
      <w:rFonts w:cs="Times New Roman"/>
    </w:rPr>
  </w:style>
  <w:style w:type="paragraph" w:customStyle="1" w:styleId="586B645276AE485BB33369EE3B870F961">
    <w:name w:val="586B645276AE485BB33369EE3B870F961"/>
    <w:rsid w:val="00E94A27"/>
    <w:pPr>
      <w:tabs>
        <w:tab w:val="decimal" w:pos="360"/>
      </w:tabs>
      <w:spacing w:after="200" w:line="276" w:lineRule="auto"/>
    </w:pPr>
    <w:rPr>
      <w:rFonts w:cs="Times New Roman"/>
    </w:rPr>
  </w:style>
  <w:style w:type="paragraph" w:customStyle="1" w:styleId="6558947932874875AB4DB0CBE940F0641">
    <w:name w:val="6558947932874875AB4DB0CBE940F0641"/>
    <w:rsid w:val="00E94A27"/>
    <w:pPr>
      <w:tabs>
        <w:tab w:val="decimal" w:pos="360"/>
      </w:tabs>
      <w:spacing w:after="200" w:line="276" w:lineRule="auto"/>
    </w:pPr>
    <w:rPr>
      <w:rFonts w:cs="Times New Roman"/>
    </w:rPr>
  </w:style>
  <w:style w:type="paragraph" w:customStyle="1" w:styleId="44F993B9907646AE90CD4DAF5E1786501">
    <w:name w:val="44F993B9907646AE90CD4DAF5E17865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1">
    <w:name w:val="429A00935B0E4C68B53B1C4BCD3498F31"/>
    <w:rsid w:val="00E94A27"/>
    <w:pPr>
      <w:tabs>
        <w:tab w:val="decimal" w:pos="360"/>
      </w:tabs>
      <w:spacing w:after="200" w:line="276" w:lineRule="auto"/>
    </w:pPr>
    <w:rPr>
      <w:rFonts w:cs="Times New Roman"/>
    </w:rPr>
  </w:style>
  <w:style w:type="paragraph" w:customStyle="1" w:styleId="77FDD1A0C4D84E6FA9C643B5CF450CB21">
    <w:name w:val="77FDD1A0C4D84E6FA9C643B5CF450CB21"/>
    <w:rsid w:val="00E94A27"/>
    <w:pPr>
      <w:tabs>
        <w:tab w:val="decimal" w:pos="360"/>
      </w:tabs>
      <w:spacing w:after="200" w:line="276" w:lineRule="auto"/>
    </w:pPr>
    <w:rPr>
      <w:rFonts w:cs="Times New Roman"/>
    </w:rPr>
  </w:style>
  <w:style w:type="paragraph" w:customStyle="1" w:styleId="6A964DC9B98D4440A89BDA760B99D9081">
    <w:name w:val="6A964DC9B98D4440A89BDA760B99D9081"/>
    <w:rsid w:val="00E94A27"/>
    <w:pPr>
      <w:tabs>
        <w:tab w:val="decimal" w:pos="360"/>
      </w:tabs>
      <w:spacing w:after="200" w:line="276" w:lineRule="auto"/>
    </w:pPr>
    <w:rPr>
      <w:rFonts w:cs="Times New Roman"/>
    </w:rPr>
  </w:style>
  <w:style w:type="paragraph" w:customStyle="1" w:styleId="27B82921F0A34EA8B4AFF223002127277">
    <w:name w:val="27B82921F0A34EA8B4AFF223002127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2">
    <w:name w:val="1BE76FF713EE4194BB2302118A3ED58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1">
    <w:name w:val="84670A698F11427DA2F35C8C9FF1443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1">
    <w:name w:val="377452A3E8E344CF84C198E51F85531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1">
    <w:name w:val="165E885B596F443EA9EA8EC24EE10F6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2">
    <w:name w:val="31DF1457BCF34779BD224E4F2CDC4B8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3">
    <w:name w:val="E6E717001CF6409D9AB588A8F569A2F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
    <w:name w:val="26B6552F6CD4471BA9D7B56C835E0F3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7">
    <w:name w:val="67508310D6D044649A789DACFF9982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7">
    <w:name w:val="53507100E6B14580B9EAEDD734C807C4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7">
    <w:name w:val="BF52002796CE489BBDA4EF920FFD1DF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6">
    <w:name w:val="47D3308B083041F1897F9AF39A7F77F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7">
    <w:name w:val="3D9EF6DB057A4A5987237D38D4F314AF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7">
    <w:name w:val="98154AF137C0402EBC41CB8A340EF1D0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7">
    <w:name w:val="E9FAF42757A84269B9423B4C4F09927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7">
    <w:name w:val="FA0E39AD74CF4012A8F648CA48D666AA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4">
    <w:name w:val="701F001BA8824310BE8F6F5AC7DC1D6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4">
    <w:name w:val="B6B3773D342340BA9E7566BAD1AEA8B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4">
    <w:name w:val="A5694DB6C26F40E0B6DD1FD1965239B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4">
    <w:name w:val="31DFC948211A4760B18AF97FDFE99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4">
    <w:name w:val="351D081A03BB445DBA593A69C0D77F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4">
    <w:name w:val="A5DC11176AFE45DCA46317F866D461F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4">
    <w:name w:val="0CBF15ACE80D4E048C03477FA5A0247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2">
    <w:name w:val="0FF1D0D9884F477DA621CF77B87CD23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2">
    <w:name w:val="A6526DDF52D44EB1A8298151577E336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2">
    <w:name w:val="2BB6A452AECA4FD9B667ACA2DEAA874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2">
    <w:name w:val="1F24DCFFCEF2430ABE12348B137539D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2">
    <w:name w:val="E328C718E701496E835AD0179DF6A60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2">
    <w:name w:val="0A81C2340B2B4ABCB32F72290F5A177E2"/>
    <w:rsid w:val="00E94A27"/>
    <w:pPr>
      <w:tabs>
        <w:tab w:val="decimal" w:pos="360"/>
      </w:tabs>
      <w:spacing w:after="200" w:line="276" w:lineRule="auto"/>
    </w:pPr>
    <w:rPr>
      <w:rFonts w:cs="Times New Roman"/>
    </w:rPr>
  </w:style>
  <w:style w:type="paragraph" w:customStyle="1" w:styleId="7110F2452322442CA8CF4482A81BD38A2">
    <w:name w:val="7110F2452322442CA8CF4482A81BD38A2"/>
    <w:rsid w:val="00E94A27"/>
    <w:pPr>
      <w:tabs>
        <w:tab w:val="decimal" w:pos="360"/>
      </w:tabs>
      <w:spacing w:after="200" w:line="276" w:lineRule="auto"/>
    </w:pPr>
    <w:rPr>
      <w:rFonts w:cs="Times New Roman"/>
    </w:rPr>
  </w:style>
  <w:style w:type="paragraph" w:customStyle="1" w:styleId="46C236201AFD4858813FAA14C9B21BEA2">
    <w:name w:val="46C236201AFD4858813FAA14C9B21BEA2"/>
    <w:rsid w:val="00E94A27"/>
    <w:pPr>
      <w:tabs>
        <w:tab w:val="decimal" w:pos="360"/>
      </w:tabs>
      <w:spacing w:after="200" w:line="276" w:lineRule="auto"/>
    </w:pPr>
    <w:rPr>
      <w:rFonts w:cs="Times New Roman"/>
    </w:rPr>
  </w:style>
  <w:style w:type="paragraph" w:customStyle="1" w:styleId="FE4D54AD504B4A42BBBEB89948AAEF032">
    <w:name w:val="FE4D54AD504B4A42BBBEB89948AAEF0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2">
    <w:name w:val="C969328ECDFA477280C35314859D500A2"/>
    <w:rsid w:val="00E94A27"/>
    <w:pPr>
      <w:tabs>
        <w:tab w:val="decimal" w:pos="360"/>
      </w:tabs>
      <w:spacing w:after="200" w:line="276" w:lineRule="auto"/>
    </w:pPr>
    <w:rPr>
      <w:rFonts w:cs="Times New Roman"/>
    </w:rPr>
  </w:style>
  <w:style w:type="paragraph" w:customStyle="1" w:styleId="7C6D88B2D5C7424AAC22B9958A05A5F92">
    <w:name w:val="7C6D88B2D5C7424AAC22B9958A05A5F92"/>
    <w:rsid w:val="00E94A27"/>
    <w:pPr>
      <w:tabs>
        <w:tab w:val="decimal" w:pos="360"/>
      </w:tabs>
      <w:spacing w:after="200" w:line="276" w:lineRule="auto"/>
    </w:pPr>
    <w:rPr>
      <w:rFonts w:cs="Times New Roman"/>
    </w:rPr>
  </w:style>
  <w:style w:type="paragraph" w:customStyle="1" w:styleId="51785E765E574C94BE8E7A46791E711C2">
    <w:name w:val="51785E765E574C94BE8E7A46791E711C2"/>
    <w:rsid w:val="00E94A27"/>
    <w:pPr>
      <w:tabs>
        <w:tab w:val="decimal" w:pos="360"/>
      </w:tabs>
      <w:spacing w:after="200" w:line="276" w:lineRule="auto"/>
    </w:pPr>
    <w:rPr>
      <w:rFonts w:cs="Times New Roman"/>
    </w:rPr>
  </w:style>
  <w:style w:type="paragraph" w:customStyle="1" w:styleId="57679A5D1A104C5EA543FB47A6DD9A0A2">
    <w:name w:val="57679A5D1A104C5EA543FB47A6DD9A0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2">
    <w:name w:val="FFFAF51BBE8544E19F15602E49F931322"/>
    <w:rsid w:val="00E94A27"/>
    <w:pPr>
      <w:tabs>
        <w:tab w:val="decimal" w:pos="360"/>
      </w:tabs>
      <w:spacing w:after="200" w:line="276" w:lineRule="auto"/>
    </w:pPr>
    <w:rPr>
      <w:rFonts w:cs="Times New Roman"/>
    </w:rPr>
  </w:style>
  <w:style w:type="paragraph" w:customStyle="1" w:styleId="798B087389074EEC8A4C9E1F69B10D422">
    <w:name w:val="798B087389074EEC8A4C9E1F69B10D422"/>
    <w:rsid w:val="00E94A27"/>
    <w:pPr>
      <w:tabs>
        <w:tab w:val="decimal" w:pos="360"/>
      </w:tabs>
      <w:spacing w:after="200" w:line="276" w:lineRule="auto"/>
    </w:pPr>
    <w:rPr>
      <w:rFonts w:cs="Times New Roman"/>
    </w:rPr>
  </w:style>
  <w:style w:type="paragraph" w:customStyle="1" w:styleId="EEA20932BF6648269512187C13AAFBD72">
    <w:name w:val="EEA20932BF6648269512187C13AAFBD72"/>
    <w:rsid w:val="00E94A27"/>
    <w:pPr>
      <w:tabs>
        <w:tab w:val="decimal" w:pos="360"/>
      </w:tabs>
      <w:spacing w:after="200" w:line="276" w:lineRule="auto"/>
    </w:pPr>
    <w:rPr>
      <w:rFonts w:cs="Times New Roman"/>
    </w:rPr>
  </w:style>
  <w:style w:type="paragraph" w:customStyle="1" w:styleId="02993313FD4D4A36B0E6966770750CD82">
    <w:name w:val="02993313FD4D4A36B0E6966770750CD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2">
    <w:name w:val="06BC96605E4343A8AAAB95F918AF692C2"/>
    <w:rsid w:val="00E94A27"/>
    <w:pPr>
      <w:tabs>
        <w:tab w:val="decimal" w:pos="360"/>
      </w:tabs>
      <w:spacing w:after="200" w:line="276" w:lineRule="auto"/>
    </w:pPr>
    <w:rPr>
      <w:rFonts w:cs="Times New Roman"/>
    </w:rPr>
  </w:style>
  <w:style w:type="paragraph" w:customStyle="1" w:styleId="52945A7CE949460EBE0C8601AB3FAF452">
    <w:name w:val="52945A7CE949460EBE0C8601AB3FAF452"/>
    <w:rsid w:val="00E94A27"/>
    <w:pPr>
      <w:tabs>
        <w:tab w:val="decimal" w:pos="360"/>
      </w:tabs>
      <w:spacing w:after="200" w:line="276" w:lineRule="auto"/>
    </w:pPr>
    <w:rPr>
      <w:rFonts w:cs="Times New Roman"/>
    </w:rPr>
  </w:style>
  <w:style w:type="paragraph" w:customStyle="1" w:styleId="5633040E2BE7425092DD5CBE452E6E342">
    <w:name w:val="5633040E2BE7425092DD5CBE452E6E342"/>
    <w:rsid w:val="00E94A27"/>
    <w:pPr>
      <w:tabs>
        <w:tab w:val="decimal" w:pos="360"/>
      </w:tabs>
      <w:spacing w:after="200" w:line="276" w:lineRule="auto"/>
    </w:pPr>
    <w:rPr>
      <w:rFonts w:cs="Times New Roman"/>
    </w:rPr>
  </w:style>
  <w:style w:type="paragraph" w:customStyle="1" w:styleId="61D3CA02C6E042FE9553BDCE72A4834D2">
    <w:name w:val="61D3CA02C6E042FE9553BDCE72A4834D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2">
    <w:name w:val="AD94F86A0DAB420CA72817897929485B2"/>
    <w:rsid w:val="00E94A27"/>
    <w:pPr>
      <w:tabs>
        <w:tab w:val="decimal" w:pos="360"/>
      </w:tabs>
      <w:spacing w:after="200" w:line="276" w:lineRule="auto"/>
    </w:pPr>
    <w:rPr>
      <w:rFonts w:cs="Times New Roman"/>
    </w:rPr>
  </w:style>
  <w:style w:type="paragraph" w:customStyle="1" w:styleId="4988721D1B1D4C69A1E405F0BC3763252">
    <w:name w:val="4988721D1B1D4C69A1E405F0BC3763252"/>
    <w:rsid w:val="00E94A27"/>
    <w:pPr>
      <w:tabs>
        <w:tab w:val="decimal" w:pos="360"/>
      </w:tabs>
      <w:spacing w:after="200" w:line="276" w:lineRule="auto"/>
    </w:pPr>
    <w:rPr>
      <w:rFonts w:cs="Times New Roman"/>
    </w:rPr>
  </w:style>
  <w:style w:type="paragraph" w:customStyle="1" w:styleId="A155D3F7FFC84765AF495486E1A579512">
    <w:name w:val="A155D3F7FFC84765AF495486E1A579512"/>
    <w:rsid w:val="00E94A27"/>
    <w:pPr>
      <w:tabs>
        <w:tab w:val="decimal" w:pos="360"/>
      </w:tabs>
      <w:spacing w:after="200" w:line="276" w:lineRule="auto"/>
    </w:pPr>
    <w:rPr>
      <w:rFonts w:cs="Times New Roman"/>
    </w:rPr>
  </w:style>
  <w:style w:type="paragraph" w:customStyle="1" w:styleId="512C782D5489491A8AD4C35B1EA085292">
    <w:name w:val="512C782D5489491A8AD4C35B1EA0852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2">
    <w:name w:val="62ADB4EEDF7341A1BA67AB354CEC3BD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2">
    <w:name w:val="EFC41A1392EA4618BCC988268BBBCC0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2">
    <w:name w:val="F49C2064340C448F96D0E8EBC6A5E20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2">
    <w:name w:val="64C493543FFA42D5AC7E876512216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2">
    <w:name w:val="C8BE53192AA74F61A47FD4F51E6817952"/>
    <w:rsid w:val="00E94A27"/>
    <w:pPr>
      <w:tabs>
        <w:tab w:val="decimal" w:pos="360"/>
      </w:tabs>
      <w:spacing w:after="200" w:line="276" w:lineRule="auto"/>
    </w:pPr>
    <w:rPr>
      <w:rFonts w:cs="Times New Roman"/>
    </w:rPr>
  </w:style>
  <w:style w:type="paragraph" w:customStyle="1" w:styleId="C961D8426BB5432988F46500B2FAEAB42">
    <w:name w:val="C961D8426BB5432988F46500B2FAEAB42"/>
    <w:rsid w:val="00E94A27"/>
    <w:pPr>
      <w:tabs>
        <w:tab w:val="decimal" w:pos="360"/>
      </w:tabs>
      <w:spacing w:after="200" w:line="276" w:lineRule="auto"/>
    </w:pPr>
    <w:rPr>
      <w:rFonts w:cs="Times New Roman"/>
    </w:rPr>
  </w:style>
  <w:style w:type="paragraph" w:customStyle="1" w:styleId="6298A2B344554CEEA9DA3B766E2EE2392">
    <w:name w:val="6298A2B344554CEEA9DA3B766E2EE2392"/>
    <w:rsid w:val="00E94A27"/>
    <w:pPr>
      <w:tabs>
        <w:tab w:val="decimal" w:pos="360"/>
      </w:tabs>
      <w:spacing w:after="200" w:line="276" w:lineRule="auto"/>
    </w:pPr>
    <w:rPr>
      <w:rFonts w:cs="Times New Roman"/>
    </w:rPr>
  </w:style>
  <w:style w:type="paragraph" w:customStyle="1" w:styleId="DA20F0AFD4B5423980CE27EAE6690E5A2">
    <w:name w:val="DA20F0AFD4B5423980CE27EAE6690E5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2">
    <w:name w:val="EAF53A466AFC4F82A1239B5CF05B7D802"/>
    <w:rsid w:val="00E94A27"/>
    <w:pPr>
      <w:tabs>
        <w:tab w:val="decimal" w:pos="360"/>
      </w:tabs>
      <w:spacing w:after="200" w:line="276" w:lineRule="auto"/>
    </w:pPr>
    <w:rPr>
      <w:rFonts w:cs="Times New Roman"/>
    </w:rPr>
  </w:style>
  <w:style w:type="paragraph" w:customStyle="1" w:styleId="7FCEDF3CFBA441A4A3DAEC759D0D1BE42">
    <w:name w:val="7FCEDF3CFBA441A4A3DAEC759D0D1BE42"/>
    <w:rsid w:val="00E94A27"/>
    <w:pPr>
      <w:tabs>
        <w:tab w:val="decimal" w:pos="360"/>
      </w:tabs>
      <w:spacing w:after="200" w:line="276" w:lineRule="auto"/>
    </w:pPr>
    <w:rPr>
      <w:rFonts w:cs="Times New Roman"/>
    </w:rPr>
  </w:style>
  <w:style w:type="paragraph" w:customStyle="1" w:styleId="2CC7D7EADEAC4F319B0E9C35DCE5EC662">
    <w:name w:val="2CC7D7EADEAC4F319B0E9C35DCE5EC662"/>
    <w:rsid w:val="00E94A27"/>
    <w:pPr>
      <w:tabs>
        <w:tab w:val="decimal" w:pos="360"/>
      </w:tabs>
      <w:spacing w:after="200" w:line="276" w:lineRule="auto"/>
    </w:pPr>
    <w:rPr>
      <w:rFonts w:cs="Times New Roman"/>
    </w:rPr>
  </w:style>
  <w:style w:type="paragraph" w:customStyle="1" w:styleId="BD8D35CE2E9E4552B5F83301E8CAE9A92">
    <w:name w:val="BD8D35CE2E9E4552B5F83301E8CAE9A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2">
    <w:name w:val="5882CB65B02B42C4AB192F4710569F7F2"/>
    <w:rsid w:val="00E94A27"/>
    <w:pPr>
      <w:tabs>
        <w:tab w:val="decimal" w:pos="360"/>
      </w:tabs>
      <w:spacing w:after="200" w:line="276" w:lineRule="auto"/>
    </w:pPr>
    <w:rPr>
      <w:rFonts w:cs="Times New Roman"/>
    </w:rPr>
  </w:style>
  <w:style w:type="paragraph" w:customStyle="1" w:styleId="A43295B3D57242C98DCB182C177B18622">
    <w:name w:val="A43295B3D57242C98DCB182C177B18622"/>
    <w:rsid w:val="00E94A27"/>
    <w:pPr>
      <w:tabs>
        <w:tab w:val="decimal" w:pos="360"/>
      </w:tabs>
      <w:spacing w:after="200" w:line="276" w:lineRule="auto"/>
    </w:pPr>
    <w:rPr>
      <w:rFonts w:cs="Times New Roman"/>
    </w:rPr>
  </w:style>
  <w:style w:type="paragraph" w:customStyle="1" w:styleId="B293F8DA3C1B427FAF8F1DC5533D62812">
    <w:name w:val="B293F8DA3C1B427FAF8F1DC5533D62812"/>
    <w:rsid w:val="00E94A27"/>
    <w:pPr>
      <w:tabs>
        <w:tab w:val="decimal" w:pos="360"/>
      </w:tabs>
      <w:spacing w:after="200" w:line="276" w:lineRule="auto"/>
    </w:pPr>
    <w:rPr>
      <w:rFonts w:cs="Times New Roman"/>
    </w:rPr>
  </w:style>
  <w:style w:type="paragraph" w:customStyle="1" w:styleId="B427E0443E924B7785F423BEC08F80FC2">
    <w:name w:val="B427E0443E924B7785F423BEC08F80F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2">
    <w:name w:val="8A0942DACAC94141AFEF20AEC215E10C2"/>
    <w:rsid w:val="00E94A27"/>
    <w:pPr>
      <w:tabs>
        <w:tab w:val="decimal" w:pos="360"/>
      </w:tabs>
      <w:spacing w:after="200" w:line="276" w:lineRule="auto"/>
    </w:pPr>
    <w:rPr>
      <w:rFonts w:cs="Times New Roman"/>
    </w:rPr>
  </w:style>
  <w:style w:type="paragraph" w:customStyle="1" w:styleId="C3F09309919D4B8F87B2D8D9A1FDD9EC2">
    <w:name w:val="C3F09309919D4B8F87B2D8D9A1FDD9EC2"/>
    <w:rsid w:val="00E94A27"/>
    <w:pPr>
      <w:tabs>
        <w:tab w:val="decimal" w:pos="360"/>
      </w:tabs>
      <w:spacing w:after="200" w:line="276" w:lineRule="auto"/>
    </w:pPr>
    <w:rPr>
      <w:rFonts w:cs="Times New Roman"/>
    </w:rPr>
  </w:style>
  <w:style w:type="paragraph" w:customStyle="1" w:styleId="6C4111522F7248A88DDC6FBFC8F0CAFA2">
    <w:name w:val="6C4111522F7248A88DDC6FBFC8F0CAFA2"/>
    <w:rsid w:val="00E94A27"/>
    <w:pPr>
      <w:tabs>
        <w:tab w:val="decimal" w:pos="360"/>
      </w:tabs>
      <w:spacing w:after="200" w:line="276" w:lineRule="auto"/>
    </w:pPr>
    <w:rPr>
      <w:rFonts w:cs="Times New Roman"/>
    </w:rPr>
  </w:style>
  <w:style w:type="paragraph" w:customStyle="1" w:styleId="1A3909B08EB2494D92EE40C06F43FD162">
    <w:name w:val="1A3909B08EB2494D92EE40C06F43FD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2">
    <w:name w:val="A31FB7D6968A475FB5A8816D939E91D82"/>
    <w:rsid w:val="00E94A27"/>
    <w:pPr>
      <w:tabs>
        <w:tab w:val="decimal" w:pos="360"/>
      </w:tabs>
      <w:spacing w:after="200" w:line="276" w:lineRule="auto"/>
    </w:pPr>
    <w:rPr>
      <w:rFonts w:cs="Times New Roman"/>
    </w:rPr>
  </w:style>
  <w:style w:type="paragraph" w:customStyle="1" w:styleId="42722BB515DC48D6B80BCE2E4A7BB0582">
    <w:name w:val="42722BB515DC48D6B80BCE2E4A7BB0582"/>
    <w:rsid w:val="00E94A27"/>
    <w:pPr>
      <w:tabs>
        <w:tab w:val="decimal" w:pos="360"/>
      </w:tabs>
      <w:spacing w:after="200" w:line="276" w:lineRule="auto"/>
    </w:pPr>
    <w:rPr>
      <w:rFonts w:cs="Times New Roman"/>
    </w:rPr>
  </w:style>
  <w:style w:type="paragraph" w:customStyle="1" w:styleId="FCF110805AC548189A2249BE26925F552">
    <w:name w:val="FCF110805AC548189A2249BE26925F552"/>
    <w:rsid w:val="00E94A27"/>
    <w:pPr>
      <w:tabs>
        <w:tab w:val="decimal" w:pos="360"/>
      </w:tabs>
      <w:spacing w:after="200" w:line="276" w:lineRule="auto"/>
    </w:pPr>
    <w:rPr>
      <w:rFonts w:cs="Times New Roman"/>
    </w:rPr>
  </w:style>
  <w:style w:type="paragraph" w:customStyle="1" w:styleId="543236A8A6C5445480F8795D8885B9A02">
    <w:name w:val="543236A8A6C5445480F8795D8885B9A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2">
    <w:name w:val="F3663E9C81EA4AE2B16ACD17557BF6B12"/>
    <w:rsid w:val="00E94A27"/>
    <w:pPr>
      <w:tabs>
        <w:tab w:val="decimal" w:pos="360"/>
      </w:tabs>
      <w:spacing w:after="200" w:line="276" w:lineRule="auto"/>
    </w:pPr>
    <w:rPr>
      <w:rFonts w:cs="Times New Roman"/>
    </w:rPr>
  </w:style>
  <w:style w:type="paragraph" w:customStyle="1" w:styleId="98EA44A5D8C04EC6BA83EF6B9D4DCEF22">
    <w:name w:val="98EA44A5D8C04EC6BA83EF6B9D4DCEF22"/>
    <w:rsid w:val="00E94A27"/>
    <w:pPr>
      <w:tabs>
        <w:tab w:val="decimal" w:pos="360"/>
      </w:tabs>
      <w:spacing w:after="200" w:line="276" w:lineRule="auto"/>
    </w:pPr>
    <w:rPr>
      <w:rFonts w:cs="Times New Roman"/>
    </w:rPr>
  </w:style>
  <w:style w:type="paragraph" w:customStyle="1" w:styleId="BA5B2D5E3DAF476A9BE9A0E64970ACD12">
    <w:name w:val="BA5B2D5E3DAF476A9BE9A0E64970ACD12"/>
    <w:rsid w:val="00E94A27"/>
    <w:pPr>
      <w:tabs>
        <w:tab w:val="decimal" w:pos="360"/>
      </w:tabs>
      <w:spacing w:after="200" w:line="276" w:lineRule="auto"/>
    </w:pPr>
    <w:rPr>
      <w:rFonts w:cs="Times New Roman"/>
    </w:rPr>
  </w:style>
  <w:style w:type="paragraph" w:customStyle="1" w:styleId="92E3FD0C9CCD44978524515E19A4A3872">
    <w:name w:val="92E3FD0C9CCD44978524515E19A4A38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2">
    <w:name w:val="D8B27119E4014FB99F3F7D38D09F1ECB2"/>
    <w:rsid w:val="00E94A27"/>
    <w:pPr>
      <w:tabs>
        <w:tab w:val="decimal" w:pos="360"/>
      </w:tabs>
      <w:spacing w:after="200" w:line="276" w:lineRule="auto"/>
    </w:pPr>
    <w:rPr>
      <w:rFonts w:cs="Times New Roman"/>
    </w:rPr>
  </w:style>
  <w:style w:type="paragraph" w:customStyle="1" w:styleId="8BCA94F9408E49308396381BE39547022">
    <w:name w:val="8BCA94F9408E49308396381BE39547022"/>
    <w:rsid w:val="00E94A27"/>
    <w:pPr>
      <w:tabs>
        <w:tab w:val="decimal" w:pos="360"/>
      </w:tabs>
      <w:spacing w:after="200" w:line="276" w:lineRule="auto"/>
    </w:pPr>
    <w:rPr>
      <w:rFonts w:cs="Times New Roman"/>
    </w:rPr>
  </w:style>
  <w:style w:type="paragraph" w:customStyle="1" w:styleId="6437F04B844040B580F18B414B4D0C182">
    <w:name w:val="6437F04B844040B580F18B414B4D0C182"/>
    <w:rsid w:val="00E94A27"/>
    <w:pPr>
      <w:tabs>
        <w:tab w:val="decimal" w:pos="360"/>
      </w:tabs>
      <w:spacing w:after="200" w:line="276" w:lineRule="auto"/>
    </w:pPr>
    <w:rPr>
      <w:rFonts w:cs="Times New Roman"/>
    </w:rPr>
  </w:style>
  <w:style w:type="paragraph" w:customStyle="1" w:styleId="000D83B17C9A46348BAFAEE77AFF59942">
    <w:name w:val="000D83B17C9A46348BAFAEE77AFF599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2">
    <w:name w:val="071AB78D532B4FCB859769F0F473288F2"/>
    <w:rsid w:val="00E94A27"/>
    <w:pPr>
      <w:tabs>
        <w:tab w:val="decimal" w:pos="360"/>
      </w:tabs>
      <w:spacing w:after="200" w:line="276" w:lineRule="auto"/>
    </w:pPr>
    <w:rPr>
      <w:rFonts w:cs="Times New Roman"/>
    </w:rPr>
  </w:style>
  <w:style w:type="paragraph" w:customStyle="1" w:styleId="688BD57C439F4BD1A833895D975A0ACE2">
    <w:name w:val="688BD57C439F4BD1A833895D975A0ACE2"/>
    <w:rsid w:val="00E94A27"/>
    <w:pPr>
      <w:tabs>
        <w:tab w:val="decimal" w:pos="360"/>
      </w:tabs>
      <w:spacing w:after="200" w:line="276" w:lineRule="auto"/>
    </w:pPr>
    <w:rPr>
      <w:rFonts w:cs="Times New Roman"/>
    </w:rPr>
  </w:style>
  <w:style w:type="paragraph" w:customStyle="1" w:styleId="FC31C578CC64403AA85B04D0E33F03882">
    <w:name w:val="FC31C578CC64403AA85B04D0E33F03882"/>
    <w:rsid w:val="00E94A27"/>
    <w:pPr>
      <w:tabs>
        <w:tab w:val="decimal" w:pos="360"/>
      </w:tabs>
      <w:spacing w:after="200" w:line="276" w:lineRule="auto"/>
    </w:pPr>
    <w:rPr>
      <w:rFonts w:cs="Times New Roman"/>
    </w:rPr>
  </w:style>
  <w:style w:type="paragraph" w:customStyle="1" w:styleId="0481D888B76646BCAE04DD8197899E162">
    <w:name w:val="0481D888B76646BCAE04DD8197899E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2">
    <w:name w:val="B1C3CAA6546D4044A319EC973A2E49882"/>
    <w:rsid w:val="00E94A27"/>
    <w:pPr>
      <w:tabs>
        <w:tab w:val="decimal" w:pos="360"/>
      </w:tabs>
      <w:spacing w:after="200" w:line="276" w:lineRule="auto"/>
    </w:pPr>
    <w:rPr>
      <w:rFonts w:cs="Times New Roman"/>
    </w:rPr>
  </w:style>
  <w:style w:type="paragraph" w:customStyle="1" w:styleId="23E441350184432D8F9BB74F7AA27D642">
    <w:name w:val="23E441350184432D8F9BB74F7AA27D642"/>
    <w:rsid w:val="00E94A27"/>
    <w:pPr>
      <w:tabs>
        <w:tab w:val="decimal" w:pos="360"/>
      </w:tabs>
      <w:spacing w:after="200" w:line="276" w:lineRule="auto"/>
    </w:pPr>
    <w:rPr>
      <w:rFonts w:cs="Times New Roman"/>
    </w:rPr>
  </w:style>
  <w:style w:type="paragraph" w:customStyle="1" w:styleId="66246800BC6D48F9A1F550C5A6FFBBC82">
    <w:name w:val="66246800BC6D48F9A1F550C5A6FFBBC82"/>
    <w:rsid w:val="00E94A27"/>
    <w:pPr>
      <w:tabs>
        <w:tab w:val="decimal" w:pos="360"/>
      </w:tabs>
      <w:spacing w:after="200" w:line="276" w:lineRule="auto"/>
    </w:pPr>
    <w:rPr>
      <w:rFonts w:cs="Times New Roman"/>
    </w:rPr>
  </w:style>
  <w:style w:type="paragraph" w:customStyle="1" w:styleId="0D9BF6B5EDD249AFAFABEB169128C2B52">
    <w:name w:val="0D9BF6B5EDD249AFAFABEB169128C2B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2">
    <w:name w:val="4C8A64B08B754322BB1964E2E589361E2"/>
    <w:rsid w:val="00E94A27"/>
    <w:pPr>
      <w:tabs>
        <w:tab w:val="decimal" w:pos="360"/>
      </w:tabs>
      <w:spacing w:after="200" w:line="276" w:lineRule="auto"/>
    </w:pPr>
    <w:rPr>
      <w:rFonts w:cs="Times New Roman"/>
    </w:rPr>
  </w:style>
  <w:style w:type="paragraph" w:customStyle="1" w:styleId="1EB146307F5641159376B334B4B568402">
    <w:name w:val="1EB146307F5641159376B334B4B568402"/>
    <w:rsid w:val="00E94A27"/>
    <w:pPr>
      <w:tabs>
        <w:tab w:val="decimal" w:pos="360"/>
      </w:tabs>
      <w:spacing w:after="200" w:line="276" w:lineRule="auto"/>
    </w:pPr>
    <w:rPr>
      <w:rFonts w:cs="Times New Roman"/>
    </w:rPr>
  </w:style>
  <w:style w:type="paragraph" w:customStyle="1" w:styleId="42EECFDD338C4C01AAAB30208FB103942">
    <w:name w:val="42EECFDD338C4C01AAAB30208FB103942"/>
    <w:rsid w:val="00E94A27"/>
    <w:pPr>
      <w:tabs>
        <w:tab w:val="decimal" w:pos="360"/>
      </w:tabs>
      <w:spacing w:after="200" w:line="276" w:lineRule="auto"/>
    </w:pPr>
    <w:rPr>
      <w:rFonts w:cs="Times New Roman"/>
    </w:rPr>
  </w:style>
  <w:style w:type="paragraph" w:customStyle="1" w:styleId="503DF5121B2F4174AC308B832910C78F2">
    <w:name w:val="503DF5121B2F4174AC308B832910C7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2">
    <w:name w:val="419440264BFC4758973B8278405D1BB52"/>
    <w:rsid w:val="00E94A27"/>
    <w:pPr>
      <w:tabs>
        <w:tab w:val="decimal" w:pos="360"/>
      </w:tabs>
      <w:spacing w:after="200" w:line="276" w:lineRule="auto"/>
    </w:pPr>
    <w:rPr>
      <w:rFonts w:cs="Times New Roman"/>
    </w:rPr>
  </w:style>
  <w:style w:type="paragraph" w:customStyle="1" w:styleId="979FF56D32C346D68234BBBEB7A50DB82">
    <w:name w:val="979FF56D32C346D68234BBBEB7A50DB82"/>
    <w:rsid w:val="00E94A27"/>
    <w:pPr>
      <w:tabs>
        <w:tab w:val="decimal" w:pos="360"/>
      </w:tabs>
      <w:spacing w:after="200" w:line="276" w:lineRule="auto"/>
    </w:pPr>
    <w:rPr>
      <w:rFonts w:cs="Times New Roman"/>
    </w:rPr>
  </w:style>
  <w:style w:type="paragraph" w:customStyle="1" w:styleId="F28C18D4649D41A6ACDC9A9AE3CD67CC2">
    <w:name w:val="F28C18D4649D41A6ACDC9A9AE3CD67CC2"/>
    <w:rsid w:val="00E94A27"/>
    <w:pPr>
      <w:tabs>
        <w:tab w:val="decimal" w:pos="360"/>
      </w:tabs>
      <w:spacing w:after="200" w:line="276" w:lineRule="auto"/>
    </w:pPr>
    <w:rPr>
      <w:rFonts w:cs="Times New Roman"/>
    </w:rPr>
  </w:style>
  <w:style w:type="paragraph" w:customStyle="1" w:styleId="E140815920CD45F89B935B1EC5F92FE52">
    <w:name w:val="E140815920CD45F89B935B1EC5F92FE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2">
    <w:name w:val="CE02A2BD6DF849B19CEB169622648A482"/>
    <w:rsid w:val="00E94A27"/>
    <w:pPr>
      <w:tabs>
        <w:tab w:val="decimal" w:pos="360"/>
      </w:tabs>
      <w:spacing w:after="200" w:line="276" w:lineRule="auto"/>
    </w:pPr>
    <w:rPr>
      <w:rFonts w:cs="Times New Roman"/>
    </w:rPr>
  </w:style>
  <w:style w:type="paragraph" w:customStyle="1" w:styleId="586B645276AE485BB33369EE3B870F962">
    <w:name w:val="586B645276AE485BB33369EE3B870F962"/>
    <w:rsid w:val="00E94A27"/>
    <w:pPr>
      <w:tabs>
        <w:tab w:val="decimal" w:pos="360"/>
      </w:tabs>
      <w:spacing w:after="200" w:line="276" w:lineRule="auto"/>
    </w:pPr>
    <w:rPr>
      <w:rFonts w:cs="Times New Roman"/>
    </w:rPr>
  </w:style>
  <w:style w:type="paragraph" w:customStyle="1" w:styleId="6558947932874875AB4DB0CBE940F0642">
    <w:name w:val="6558947932874875AB4DB0CBE940F0642"/>
    <w:rsid w:val="00E94A27"/>
    <w:pPr>
      <w:tabs>
        <w:tab w:val="decimal" w:pos="360"/>
      </w:tabs>
      <w:spacing w:after="200" w:line="276" w:lineRule="auto"/>
    </w:pPr>
    <w:rPr>
      <w:rFonts w:cs="Times New Roman"/>
    </w:rPr>
  </w:style>
  <w:style w:type="paragraph" w:customStyle="1" w:styleId="44F993B9907646AE90CD4DAF5E1786502">
    <w:name w:val="44F993B9907646AE90CD4DAF5E17865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2">
    <w:name w:val="429A00935B0E4C68B53B1C4BCD3498F32"/>
    <w:rsid w:val="00E94A27"/>
    <w:pPr>
      <w:tabs>
        <w:tab w:val="decimal" w:pos="360"/>
      </w:tabs>
      <w:spacing w:after="200" w:line="276" w:lineRule="auto"/>
    </w:pPr>
    <w:rPr>
      <w:rFonts w:cs="Times New Roman"/>
    </w:rPr>
  </w:style>
  <w:style w:type="paragraph" w:customStyle="1" w:styleId="77FDD1A0C4D84E6FA9C643B5CF450CB22">
    <w:name w:val="77FDD1A0C4D84E6FA9C643B5CF450CB22"/>
    <w:rsid w:val="00E94A27"/>
    <w:pPr>
      <w:tabs>
        <w:tab w:val="decimal" w:pos="360"/>
      </w:tabs>
      <w:spacing w:after="200" w:line="276" w:lineRule="auto"/>
    </w:pPr>
    <w:rPr>
      <w:rFonts w:cs="Times New Roman"/>
    </w:rPr>
  </w:style>
  <w:style w:type="paragraph" w:customStyle="1" w:styleId="6A964DC9B98D4440A89BDA760B99D9082">
    <w:name w:val="6A964DC9B98D4440A89BDA760B99D9082"/>
    <w:rsid w:val="00E94A27"/>
    <w:pPr>
      <w:tabs>
        <w:tab w:val="decimal" w:pos="360"/>
      </w:tabs>
      <w:spacing w:after="200" w:line="276" w:lineRule="auto"/>
    </w:pPr>
    <w:rPr>
      <w:rFonts w:cs="Times New Roman"/>
    </w:rPr>
  </w:style>
  <w:style w:type="paragraph" w:customStyle="1" w:styleId="27B82921F0A34EA8B4AFF223002127278">
    <w:name w:val="27B82921F0A34EA8B4AFF223002127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3">
    <w:name w:val="1BE76FF713EE4194BB2302118A3ED58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2">
    <w:name w:val="84670A698F11427DA2F35C8C9FF1443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2">
    <w:name w:val="377452A3E8E344CF84C198E51F85531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2">
    <w:name w:val="165E885B596F443EA9EA8EC24EE10F6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3">
    <w:name w:val="31DF1457BCF34779BD224E4F2CDC4B8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4">
    <w:name w:val="E6E717001CF6409D9AB588A8F569A2F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1">
    <w:name w:val="26B6552F6CD4471BA9D7B56C835E0F3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
    <w:name w:val="EC3678C25FA249D5AD620962D3398C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8">
    <w:name w:val="67508310D6D044649A789DACFF9982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8">
    <w:name w:val="53507100E6B14580B9EAEDD734C807C4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8">
    <w:name w:val="BF52002796CE489BBDA4EF920FFD1DF8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7">
    <w:name w:val="47D3308B083041F1897F9AF39A7F77F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8">
    <w:name w:val="3D9EF6DB057A4A5987237D38D4F314A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8">
    <w:name w:val="98154AF137C0402EBC41CB8A340EF1D0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8">
    <w:name w:val="E9FAF42757A84269B9423B4C4F09927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8">
    <w:name w:val="FA0E39AD74CF4012A8F648CA48D666AA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5">
    <w:name w:val="701F001BA8824310BE8F6F5AC7DC1D6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5">
    <w:name w:val="B6B3773D342340BA9E7566BAD1AEA8B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5">
    <w:name w:val="A5694DB6C26F40E0B6DD1FD1965239B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5">
    <w:name w:val="31DFC948211A4760B18AF97FDFE99EE9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5">
    <w:name w:val="351D081A03BB445DBA593A69C0D77F8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5">
    <w:name w:val="A5DC11176AFE45DCA46317F866D461F5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5">
    <w:name w:val="0CBF15ACE80D4E048C03477FA5A0247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3">
    <w:name w:val="0FF1D0D9884F477DA621CF77B87CD23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3">
    <w:name w:val="A6526DDF52D44EB1A8298151577E336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3">
    <w:name w:val="2BB6A452AECA4FD9B667ACA2DEAA874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3">
    <w:name w:val="1F24DCFFCEF2430ABE12348B137539D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3">
    <w:name w:val="E328C718E701496E835AD0179DF6A60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3">
    <w:name w:val="0A81C2340B2B4ABCB32F72290F5A177E3"/>
    <w:rsid w:val="00E94A27"/>
    <w:pPr>
      <w:tabs>
        <w:tab w:val="decimal" w:pos="360"/>
      </w:tabs>
      <w:spacing w:after="200" w:line="276" w:lineRule="auto"/>
    </w:pPr>
    <w:rPr>
      <w:rFonts w:cs="Times New Roman"/>
    </w:rPr>
  </w:style>
  <w:style w:type="paragraph" w:customStyle="1" w:styleId="7110F2452322442CA8CF4482A81BD38A3">
    <w:name w:val="7110F2452322442CA8CF4482A81BD38A3"/>
    <w:rsid w:val="00E94A27"/>
    <w:pPr>
      <w:tabs>
        <w:tab w:val="decimal" w:pos="360"/>
      </w:tabs>
      <w:spacing w:after="200" w:line="276" w:lineRule="auto"/>
    </w:pPr>
    <w:rPr>
      <w:rFonts w:cs="Times New Roman"/>
    </w:rPr>
  </w:style>
  <w:style w:type="paragraph" w:customStyle="1" w:styleId="46C236201AFD4858813FAA14C9B21BEA3">
    <w:name w:val="46C236201AFD4858813FAA14C9B21BEA3"/>
    <w:rsid w:val="00E94A27"/>
    <w:pPr>
      <w:tabs>
        <w:tab w:val="decimal" w:pos="360"/>
      </w:tabs>
      <w:spacing w:after="200" w:line="276" w:lineRule="auto"/>
    </w:pPr>
    <w:rPr>
      <w:rFonts w:cs="Times New Roman"/>
    </w:rPr>
  </w:style>
  <w:style w:type="paragraph" w:customStyle="1" w:styleId="FE4D54AD504B4A42BBBEB89948AAEF033">
    <w:name w:val="FE4D54AD504B4A42BBBEB89948AAEF0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3">
    <w:name w:val="C969328ECDFA477280C35314859D500A3"/>
    <w:rsid w:val="00E94A27"/>
    <w:pPr>
      <w:tabs>
        <w:tab w:val="decimal" w:pos="360"/>
      </w:tabs>
      <w:spacing w:after="200" w:line="276" w:lineRule="auto"/>
    </w:pPr>
    <w:rPr>
      <w:rFonts w:cs="Times New Roman"/>
    </w:rPr>
  </w:style>
  <w:style w:type="paragraph" w:customStyle="1" w:styleId="7C6D88B2D5C7424AAC22B9958A05A5F93">
    <w:name w:val="7C6D88B2D5C7424AAC22B9958A05A5F93"/>
    <w:rsid w:val="00E94A27"/>
    <w:pPr>
      <w:tabs>
        <w:tab w:val="decimal" w:pos="360"/>
      </w:tabs>
      <w:spacing w:after="200" w:line="276" w:lineRule="auto"/>
    </w:pPr>
    <w:rPr>
      <w:rFonts w:cs="Times New Roman"/>
    </w:rPr>
  </w:style>
  <w:style w:type="paragraph" w:customStyle="1" w:styleId="51785E765E574C94BE8E7A46791E711C3">
    <w:name w:val="51785E765E574C94BE8E7A46791E711C3"/>
    <w:rsid w:val="00E94A27"/>
    <w:pPr>
      <w:tabs>
        <w:tab w:val="decimal" w:pos="360"/>
      </w:tabs>
      <w:spacing w:after="200" w:line="276" w:lineRule="auto"/>
    </w:pPr>
    <w:rPr>
      <w:rFonts w:cs="Times New Roman"/>
    </w:rPr>
  </w:style>
  <w:style w:type="paragraph" w:customStyle="1" w:styleId="57679A5D1A104C5EA543FB47A6DD9A0A3">
    <w:name w:val="57679A5D1A104C5EA543FB47A6DD9A0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3">
    <w:name w:val="FFFAF51BBE8544E19F15602E49F931323"/>
    <w:rsid w:val="00E94A27"/>
    <w:pPr>
      <w:tabs>
        <w:tab w:val="decimal" w:pos="360"/>
      </w:tabs>
      <w:spacing w:after="200" w:line="276" w:lineRule="auto"/>
    </w:pPr>
    <w:rPr>
      <w:rFonts w:cs="Times New Roman"/>
    </w:rPr>
  </w:style>
  <w:style w:type="paragraph" w:customStyle="1" w:styleId="798B087389074EEC8A4C9E1F69B10D423">
    <w:name w:val="798B087389074EEC8A4C9E1F69B10D423"/>
    <w:rsid w:val="00E94A27"/>
    <w:pPr>
      <w:tabs>
        <w:tab w:val="decimal" w:pos="360"/>
      </w:tabs>
      <w:spacing w:after="200" w:line="276" w:lineRule="auto"/>
    </w:pPr>
    <w:rPr>
      <w:rFonts w:cs="Times New Roman"/>
    </w:rPr>
  </w:style>
  <w:style w:type="paragraph" w:customStyle="1" w:styleId="EEA20932BF6648269512187C13AAFBD73">
    <w:name w:val="EEA20932BF6648269512187C13AAFBD73"/>
    <w:rsid w:val="00E94A27"/>
    <w:pPr>
      <w:tabs>
        <w:tab w:val="decimal" w:pos="360"/>
      </w:tabs>
      <w:spacing w:after="200" w:line="276" w:lineRule="auto"/>
    </w:pPr>
    <w:rPr>
      <w:rFonts w:cs="Times New Roman"/>
    </w:rPr>
  </w:style>
  <w:style w:type="paragraph" w:customStyle="1" w:styleId="02993313FD4D4A36B0E6966770750CD83">
    <w:name w:val="02993313FD4D4A36B0E6966770750CD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3">
    <w:name w:val="06BC96605E4343A8AAAB95F918AF692C3"/>
    <w:rsid w:val="00E94A27"/>
    <w:pPr>
      <w:tabs>
        <w:tab w:val="decimal" w:pos="360"/>
      </w:tabs>
      <w:spacing w:after="200" w:line="276" w:lineRule="auto"/>
    </w:pPr>
    <w:rPr>
      <w:rFonts w:cs="Times New Roman"/>
    </w:rPr>
  </w:style>
  <w:style w:type="paragraph" w:customStyle="1" w:styleId="52945A7CE949460EBE0C8601AB3FAF453">
    <w:name w:val="52945A7CE949460EBE0C8601AB3FAF453"/>
    <w:rsid w:val="00E94A27"/>
    <w:pPr>
      <w:tabs>
        <w:tab w:val="decimal" w:pos="360"/>
      </w:tabs>
      <w:spacing w:after="200" w:line="276" w:lineRule="auto"/>
    </w:pPr>
    <w:rPr>
      <w:rFonts w:cs="Times New Roman"/>
    </w:rPr>
  </w:style>
  <w:style w:type="paragraph" w:customStyle="1" w:styleId="5633040E2BE7425092DD5CBE452E6E343">
    <w:name w:val="5633040E2BE7425092DD5CBE452E6E343"/>
    <w:rsid w:val="00E94A27"/>
    <w:pPr>
      <w:tabs>
        <w:tab w:val="decimal" w:pos="360"/>
      </w:tabs>
      <w:spacing w:after="200" w:line="276" w:lineRule="auto"/>
    </w:pPr>
    <w:rPr>
      <w:rFonts w:cs="Times New Roman"/>
    </w:rPr>
  </w:style>
  <w:style w:type="paragraph" w:customStyle="1" w:styleId="61D3CA02C6E042FE9553BDCE72A4834D3">
    <w:name w:val="61D3CA02C6E042FE9553BDCE72A4834D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3">
    <w:name w:val="AD94F86A0DAB420CA72817897929485B3"/>
    <w:rsid w:val="00E94A27"/>
    <w:pPr>
      <w:tabs>
        <w:tab w:val="decimal" w:pos="360"/>
      </w:tabs>
      <w:spacing w:after="200" w:line="276" w:lineRule="auto"/>
    </w:pPr>
    <w:rPr>
      <w:rFonts w:cs="Times New Roman"/>
    </w:rPr>
  </w:style>
  <w:style w:type="paragraph" w:customStyle="1" w:styleId="4988721D1B1D4C69A1E405F0BC3763253">
    <w:name w:val="4988721D1B1D4C69A1E405F0BC3763253"/>
    <w:rsid w:val="00E94A27"/>
    <w:pPr>
      <w:tabs>
        <w:tab w:val="decimal" w:pos="360"/>
      </w:tabs>
      <w:spacing w:after="200" w:line="276" w:lineRule="auto"/>
    </w:pPr>
    <w:rPr>
      <w:rFonts w:cs="Times New Roman"/>
    </w:rPr>
  </w:style>
  <w:style w:type="paragraph" w:customStyle="1" w:styleId="A155D3F7FFC84765AF495486E1A579513">
    <w:name w:val="A155D3F7FFC84765AF495486E1A579513"/>
    <w:rsid w:val="00E94A27"/>
    <w:pPr>
      <w:tabs>
        <w:tab w:val="decimal" w:pos="360"/>
      </w:tabs>
      <w:spacing w:after="200" w:line="276" w:lineRule="auto"/>
    </w:pPr>
    <w:rPr>
      <w:rFonts w:cs="Times New Roman"/>
    </w:rPr>
  </w:style>
  <w:style w:type="paragraph" w:customStyle="1" w:styleId="512C782D5489491A8AD4C35B1EA085293">
    <w:name w:val="512C782D5489491A8AD4C35B1EA0852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3">
    <w:name w:val="62ADB4EEDF7341A1BA67AB354CEC3BD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3">
    <w:name w:val="EFC41A1392EA4618BCC988268BBBCC0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3">
    <w:name w:val="F49C2064340C448F96D0E8EBC6A5E20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3">
    <w:name w:val="64C493543FFA42D5AC7E876512216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3">
    <w:name w:val="C8BE53192AA74F61A47FD4F51E6817953"/>
    <w:rsid w:val="00E94A27"/>
    <w:pPr>
      <w:tabs>
        <w:tab w:val="decimal" w:pos="360"/>
      </w:tabs>
      <w:spacing w:after="200" w:line="276" w:lineRule="auto"/>
    </w:pPr>
    <w:rPr>
      <w:rFonts w:cs="Times New Roman"/>
    </w:rPr>
  </w:style>
  <w:style w:type="paragraph" w:customStyle="1" w:styleId="C961D8426BB5432988F46500B2FAEAB43">
    <w:name w:val="C961D8426BB5432988F46500B2FAEAB43"/>
    <w:rsid w:val="00E94A27"/>
    <w:pPr>
      <w:tabs>
        <w:tab w:val="decimal" w:pos="360"/>
      </w:tabs>
      <w:spacing w:after="200" w:line="276" w:lineRule="auto"/>
    </w:pPr>
    <w:rPr>
      <w:rFonts w:cs="Times New Roman"/>
    </w:rPr>
  </w:style>
  <w:style w:type="paragraph" w:customStyle="1" w:styleId="6298A2B344554CEEA9DA3B766E2EE2393">
    <w:name w:val="6298A2B344554CEEA9DA3B766E2EE2393"/>
    <w:rsid w:val="00E94A27"/>
    <w:pPr>
      <w:tabs>
        <w:tab w:val="decimal" w:pos="360"/>
      </w:tabs>
      <w:spacing w:after="200" w:line="276" w:lineRule="auto"/>
    </w:pPr>
    <w:rPr>
      <w:rFonts w:cs="Times New Roman"/>
    </w:rPr>
  </w:style>
  <w:style w:type="paragraph" w:customStyle="1" w:styleId="DA20F0AFD4B5423980CE27EAE6690E5A3">
    <w:name w:val="DA20F0AFD4B5423980CE27EAE6690E5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3">
    <w:name w:val="EAF53A466AFC4F82A1239B5CF05B7D803"/>
    <w:rsid w:val="00E94A27"/>
    <w:pPr>
      <w:tabs>
        <w:tab w:val="decimal" w:pos="360"/>
      </w:tabs>
      <w:spacing w:after="200" w:line="276" w:lineRule="auto"/>
    </w:pPr>
    <w:rPr>
      <w:rFonts w:cs="Times New Roman"/>
    </w:rPr>
  </w:style>
  <w:style w:type="paragraph" w:customStyle="1" w:styleId="7FCEDF3CFBA441A4A3DAEC759D0D1BE43">
    <w:name w:val="7FCEDF3CFBA441A4A3DAEC759D0D1BE43"/>
    <w:rsid w:val="00E94A27"/>
    <w:pPr>
      <w:tabs>
        <w:tab w:val="decimal" w:pos="360"/>
      </w:tabs>
      <w:spacing w:after="200" w:line="276" w:lineRule="auto"/>
    </w:pPr>
    <w:rPr>
      <w:rFonts w:cs="Times New Roman"/>
    </w:rPr>
  </w:style>
  <w:style w:type="paragraph" w:customStyle="1" w:styleId="2CC7D7EADEAC4F319B0E9C35DCE5EC663">
    <w:name w:val="2CC7D7EADEAC4F319B0E9C35DCE5EC663"/>
    <w:rsid w:val="00E94A27"/>
    <w:pPr>
      <w:tabs>
        <w:tab w:val="decimal" w:pos="360"/>
      </w:tabs>
      <w:spacing w:after="200" w:line="276" w:lineRule="auto"/>
    </w:pPr>
    <w:rPr>
      <w:rFonts w:cs="Times New Roman"/>
    </w:rPr>
  </w:style>
  <w:style w:type="paragraph" w:customStyle="1" w:styleId="BD8D35CE2E9E4552B5F83301E8CAE9A93">
    <w:name w:val="BD8D35CE2E9E4552B5F83301E8CAE9A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3">
    <w:name w:val="5882CB65B02B42C4AB192F4710569F7F3"/>
    <w:rsid w:val="00E94A27"/>
    <w:pPr>
      <w:tabs>
        <w:tab w:val="decimal" w:pos="360"/>
      </w:tabs>
      <w:spacing w:after="200" w:line="276" w:lineRule="auto"/>
    </w:pPr>
    <w:rPr>
      <w:rFonts w:cs="Times New Roman"/>
    </w:rPr>
  </w:style>
  <w:style w:type="paragraph" w:customStyle="1" w:styleId="A43295B3D57242C98DCB182C177B18623">
    <w:name w:val="A43295B3D57242C98DCB182C177B18623"/>
    <w:rsid w:val="00E94A27"/>
    <w:pPr>
      <w:tabs>
        <w:tab w:val="decimal" w:pos="360"/>
      </w:tabs>
      <w:spacing w:after="200" w:line="276" w:lineRule="auto"/>
    </w:pPr>
    <w:rPr>
      <w:rFonts w:cs="Times New Roman"/>
    </w:rPr>
  </w:style>
  <w:style w:type="paragraph" w:customStyle="1" w:styleId="B293F8DA3C1B427FAF8F1DC5533D62813">
    <w:name w:val="B293F8DA3C1B427FAF8F1DC5533D62813"/>
    <w:rsid w:val="00E94A27"/>
    <w:pPr>
      <w:tabs>
        <w:tab w:val="decimal" w:pos="360"/>
      </w:tabs>
      <w:spacing w:after="200" w:line="276" w:lineRule="auto"/>
    </w:pPr>
    <w:rPr>
      <w:rFonts w:cs="Times New Roman"/>
    </w:rPr>
  </w:style>
  <w:style w:type="paragraph" w:customStyle="1" w:styleId="B427E0443E924B7785F423BEC08F80FC3">
    <w:name w:val="B427E0443E924B7785F423BEC08F80F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3">
    <w:name w:val="8A0942DACAC94141AFEF20AEC215E10C3"/>
    <w:rsid w:val="00E94A27"/>
    <w:pPr>
      <w:tabs>
        <w:tab w:val="decimal" w:pos="360"/>
      </w:tabs>
      <w:spacing w:after="200" w:line="276" w:lineRule="auto"/>
    </w:pPr>
    <w:rPr>
      <w:rFonts w:cs="Times New Roman"/>
    </w:rPr>
  </w:style>
  <w:style w:type="paragraph" w:customStyle="1" w:styleId="C3F09309919D4B8F87B2D8D9A1FDD9EC3">
    <w:name w:val="C3F09309919D4B8F87B2D8D9A1FDD9EC3"/>
    <w:rsid w:val="00E94A27"/>
    <w:pPr>
      <w:tabs>
        <w:tab w:val="decimal" w:pos="360"/>
      </w:tabs>
      <w:spacing w:after="200" w:line="276" w:lineRule="auto"/>
    </w:pPr>
    <w:rPr>
      <w:rFonts w:cs="Times New Roman"/>
    </w:rPr>
  </w:style>
  <w:style w:type="paragraph" w:customStyle="1" w:styleId="6C4111522F7248A88DDC6FBFC8F0CAFA3">
    <w:name w:val="6C4111522F7248A88DDC6FBFC8F0CAFA3"/>
    <w:rsid w:val="00E94A27"/>
    <w:pPr>
      <w:tabs>
        <w:tab w:val="decimal" w:pos="360"/>
      </w:tabs>
      <w:spacing w:after="200" w:line="276" w:lineRule="auto"/>
    </w:pPr>
    <w:rPr>
      <w:rFonts w:cs="Times New Roman"/>
    </w:rPr>
  </w:style>
  <w:style w:type="paragraph" w:customStyle="1" w:styleId="1A3909B08EB2494D92EE40C06F43FD163">
    <w:name w:val="1A3909B08EB2494D92EE40C06F43FD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3">
    <w:name w:val="A31FB7D6968A475FB5A8816D939E91D83"/>
    <w:rsid w:val="00E94A27"/>
    <w:pPr>
      <w:tabs>
        <w:tab w:val="decimal" w:pos="360"/>
      </w:tabs>
      <w:spacing w:after="200" w:line="276" w:lineRule="auto"/>
    </w:pPr>
    <w:rPr>
      <w:rFonts w:cs="Times New Roman"/>
    </w:rPr>
  </w:style>
  <w:style w:type="paragraph" w:customStyle="1" w:styleId="42722BB515DC48D6B80BCE2E4A7BB0583">
    <w:name w:val="42722BB515DC48D6B80BCE2E4A7BB0583"/>
    <w:rsid w:val="00E94A27"/>
    <w:pPr>
      <w:tabs>
        <w:tab w:val="decimal" w:pos="360"/>
      </w:tabs>
      <w:spacing w:after="200" w:line="276" w:lineRule="auto"/>
    </w:pPr>
    <w:rPr>
      <w:rFonts w:cs="Times New Roman"/>
    </w:rPr>
  </w:style>
  <w:style w:type="paragraph" w:customStyle="1" w:styleId="FCF110805AC548189A2249BE26925F553">
    <w:name w:val="FCF110805AC548189A2249BE26925F553"/>
    <w:rsid w:val="00E94A27"/>
    <w:pPr>
      <w:tabs>
        <w:tab w:val="decimal" w:pos="360"/>
      </w:tabs>
      <w:spacing w:after="200" w:line="276" w:lineRule="auto"/>
    </w:pPr>
    <w:rPr>
      <w:rFonts w:cs="Times New Roman"/>
    </w:rPr>
  </w:style>
  <w:style w:type="paragraph" w:customStyle="1" w:styleId="543236A8A6C5445480F8795D8885B9A03">
    <w:name w:val="543236A8A6C5445480F8795D8885B9A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3">
    <w:name w:val="F3663E9C81EA4AE2B16ACD17557BF6B13"/>
    <w:rsid w:val="00E94A27"/>
    <w:pPr>
      <w:tabs>
        <w:tab w:val="decimal" w:pos="360"/>
      </w:tabs>
      <w:spacing w:after="200" w:line="276" w:lineRule="auto"/>
    </w:pPr>
    <w:rPr>
      <w:rFonts w:cs="Times New Roman"/>
    </w:rPr>
  </w:style>
  <w:style w:type="paragraph" w:customStyle="1" w:styleId="98EA44A5D8C04EC6BA83EF6B9D4DCEF23">
    <w:name w:val="98EA44A5D8C04EC6BA83EF6B9D4DCEF23"/>
    <w:rsid w:val="00E94A27"/>
    <w:pPr>
      <w:tabs>
        <w:tab w:val="decimal" w:pos="360"/>
      </w:tabs>
      <w:spacing w:after="200" w:line="276" w:lineRule="auto"/>
    </w:pPr>
    <w:rPr>
      <w:rFonts w:cs="Times New Roman"/>
    </w:rPr>
  </w:style>
  <w:style w:type="paragraph" w:customStyle="1" w:styleId="BA5B2D5E3DAF476A9BE9A0E64970ACD13">
    <w:name w:val="BA5B2D5E3DAF476A9BE9A0E64970ACD13"/>
    <w:rsid w:val="00E94A27"/>
    <w:pPr>
      <w:tabs>
        <w:tab w:val="decimal" w:pos="360"/>
      </w:tabs>
      <w:spacing w:after="200" w:line="276" w:lineRule="auto"/>
    </w:pPr>
    <w:rPr>
      <w:rFonts w:cs="Times New Roman"/>
    </w:rPr>
  </w:style>
  <w:style w:type="paragraph" w:customStyle="1" w:styleId="92E3FD0C9CCD44978524515E19A4A3873">
    <w:name w:val="92E3FD0C9CCD44978524515E19A4A38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3">
    <w:name w:val="D8B27119E4014FB99F3F7D38D09F1ECB3"/>
    <w:rsid w:val="00E94A27"/>
    <w:pPr>
      <w:tabs>
        <w:tab w:val="decimal" w:pos="360"/>
      </w:tabs>
      <w:spacing w:after="200" w:line="276" w:lineRule="auto"/>
    </w:pPr>
    <w:rPr>
      <w:rFonts w:cs="Times New Roman"/>
    </w:rPr>
  </w:style>
  <w:style w:type="paragraph" w:customStyle="1" w:styleId="8BCA94F9408E49308396381BE39547023">
    <w:name w:val="8BCA94F9408E49308396381BE39547023"/>
    <w:rsid w:val="00E94A27"/>
    <w:pPr>
      <w:tabs>
        <w:tab w:val="decimal" w:pos="360"/>
      </w:tabs>
      <w:spacing w:after="200" w:line="276" w:lineRule="auto"/>
    </w:pPr>
    <w:rPr>
      <w:rFonts w:cs="Times New Roman"/>
    </w:rPr>
  </w:style>
  <w:style w:type="paragraph" w:customStyle="1" w:styleId="6437F04B844040B580F18B414B4D0C183">
    <w:name w:val="6437F04B844040B580F18B414B4D0C183"/>
    <w:rsid w:val="00E94A27"/>
    <w:pPr>
      <w:tabs>
        <w:tab w:val="decimal" w:pos="360"/>
      </w:tabs>
      <w:spacing w:after="200" w:line="276" w:lineRule="auto"/>
    </w:pPr>
    <w:rPr>
      <w:rFonts w:cs="Times New Roman"/>
    </w:rPr>
  </w:style>
  <w:style w:type="paragraph" w:customStyle="1" w:styleId="000D83B17C9A46348BAFAEE77AFF59943">
    <w:name w:val="000D83B17C9A46348BAFAEE77AFF599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3">
    <w:name w:val="071AB78D532B4FCB859769F0F473288F3"/>
    <w:rsid w:val="00E94A27"/>
    <w:pPr>
      <w:tabs>
        <w:tab w:val="decimal" w:pos="360"/>
      </w:tabs>
      <w:spacing w:after="200" w:line="276" w:lineRule="auto"/>
    </w:pPr>
    <w:rPr>
      <w:rFonts w:cs="Times New Roman"/>
    </w:rPr>
  </w:style>
  <w:style w:type="paragraph" w:customStyle="1" w:styleId="688BD57C439F4BD1A833895D975A0ACE3">
    <w:name w:val="688BD57C439F4BD1A833895D975A0ACE3"/>
    <w:rsid w:val="00E94A27"/>
    <w:pPr>
      <w:tabs>
        <w:tab w:val="decimal" w:pos="360"/>
      </w:tabs>
      <w:spacing w:after="200" w:line="276" w:lineRule="auto"/>
    </w:pPr>
    <w:rPr>
      <w:rFonts w:cs="Times New Roman"/>
    </w:rPr>
  </w:style>
  <w:style w:type="paragraph" w:customStyle="1" w:styleId="FC31C578CC64403AA85B04D0E33F03883">
    <w:name w:val="FC31C578CC64403AA85B04D0E33F03883"/>
    <w:rsid w:val="00E94A27"/>
    <w:pPr>
      <w:tabs>
        <w:tab w:val="decimal" w:pos="360"/>
      </w:tabs>
      <w:spacing w:after="200" w:line="276" w:lineRule="auto"/>
    </w:pPr>
    <w:rPr>
      <w:rFonts w:cs="Times New Roman"/>
    </w:rPr>
  </w:style>
  <w:style w:type="paragraph" w:customStyle="1" w:styleId="0481D888B76646BCAE04DD8197899E163">
    <w:name w:val="0481D888B76646BCAE04DD8197899E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3">
    <w:name w:val="B1C3CAA6546D4044A319EC973A2E49883"/>
    <w:rsid w:val="00E94A27"/>
    <w:pPr>
      <w:tabs>
        <w:tab w:val="decimal" w:pos="360"/>
      </w:tabs>
      <w:spacing w:after="200" w:line="276" w:lineRule="auto"/>
    </w:pPr>
    <w:rPr>
      <w:rFonts w:cs="Times New Roman"/>
    </w:rPr>
  </w:style>
  <w:style w:type="paragraph" w:customStyle="1" w:styleId="23E441350184432D8F9BB74F7AA27D643">
    <w:name w:val="23E441350184432D8F9BB74F7AA27D643"/>
    <w:rsid w:val="00E94A27"/>
    <w:pPr>
      <w:tabs>
        <w:tab w:val="decimal" w:pos="360"/>
      </w:tabs>
      <w:spacing w:after="200" w:line="276" w:lineRule="auto"/>
    </w:pPr>
    <w:rPr>
      <w:rFonts w:cs="Times New Roman"/>
    </w:rPr>
  </w:style>
  <w:style w:type="paragraph" w:customStyle="1" w:styleId="66246800BC6D48F9A1F550C5A6FFBBC83">
    <w:name w:val="66246800BC6D48F9A1F550C5A6FFBBC83"/>
    <w:rsid w:val="00E94A27"/>
    <w:pPr>
      <w:tabs>
        <w:tab w:val="decimal" w:pos="360"/>
      </w:tabs>
      <w:spacing w:after="200" w:line="276" w:lineRule="auto"/>
    </w:pPr>
    <w:rPr>
      <w:rFonts w:cs="Times New Roman"/>
    </w:rPr>
  </w:style>
  <w:style w:type="paragraph" w:customStyle="1" w:styleId="0D9BF6B5EDD249AFAFABEB169128C2B53">
    <w:name w:val="0D9BF6B5EDD249AFAFABEB169128C2B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3">
    <w:name w:val="4C8A64B08B754322BB1964E2E589361E3"/>
    <w:rsid w:val="00E94A27"/>
    <w:pPr>
      <w:tabs>
        <w:tab w:val="decimal" w:pos="360"/>
      </w:tabs>
      <w:spacing w:after="200" w:line="276" w:lineRule="auto"/>
    </w:pPr>
    <w:rPr>
      <w:rFonts w:cs="Times New Roman"/>
    </w:rPr>
  </w:style>
  <w:style w:type="paragraph" w:customStyle="1" w:styleId="1EB146307F5641159376B334B4B568403">
    <w:name w:val="1EB146307F5641159376B334B4B568403"/>
    <w:rsid w:val="00E94A27"/>
    <w:pPr>
      <w:tabs>
        <w:tab w:val="decimal" w:pos="360"/>
      </w:tabs>
      <w:spacing w:after="200" w:line="276" w:lineRule="auto"/>
    </w:pPr>
    <w:rPr>
      <w:rFonts w:cs="Times New Roman"/>
    </w:rPr>
  </w:style>
  <w:style w:type="paragraph" w:customStyle="1" w:styleId="42EECFDD338C4C01AAAB30208FB103943">
    <w:name w:val="42EECFDD338C4C01AAAB30208FB103943"/>
    <w:rsid w:val="00E94A27"/>
    <w:pPr>
      <w:tabs>
        <w:tab w:val="decimal" w:pos="360"/>
      </w:tabs>
      <w:spacing w:after="200" w:line="276" w:lineRule="auto"/>
    </w:pPr>
    <w:rPr>
      <w:rFonts w:cs="Times New Roman"/>
    </w:rPr>
  </w:style>
  <w:style w:type="paragraph" w:customStyle="1" w:styleId="503DF5121B2F4174AC308B832910C78F3">
    <w:name w:val="503DF5121B2F4174AC308B832910C7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3">
    <w:name w:val="419440264BFC4758973B8278405D1BB53"/>
    <w:rsid w:val="00E94A27"/>
    <w:pPr>
      <w:tabs>
        <w:tab w:val="decimal" w:pos="360"/>
      </w:tabs>
      <w:spacing w:after="200" w:line="276" w:lineRule="auto"/>
    </w:pPr>
    <w:rPr>
      <w:rFonts w:cs="Times New Roman"/>
    </w:rPr>
  </w:style>
  <w:style w:type="paragraph" w:customStyle="1" w:styleId="979FF56D32C346D68234BBBEB7A50DB83">
    <w:name w:val="979FF56D32C346D68234BBBEB7A50DB83"/>
    <w:rsid w:val="00E94A27"/>
    <w:pPr>
      <w:tabs>
        <w:tab w:val="decimal" w:pos="360"/>
      </w:tabs>
      <w:spacing w:after="200" w:line="276" w:lineRule="auto"/>
    </w:pPr>
    <w:rPr>
      <w:rFonts w:cs="Times New Roman"/>
    </w:rPr>
  </w:style>
  <w:style w:type="paragraph" w:customStyle="1" w:styleId="F28C18D4649D41A6ACDC9A9AE3CD67CC3">
    <w:name w:val="F28C18D4649D41A6ACDC9A9AE3CD67CC3"/>
    <w:rsid w:val="00E94A27"/>
    <w:pPr>
      <w:tabs>
        <w:tab w:val="decimal" w:pos="360"/>
      </w:tabs>
      <w:spacing w:after="200" w:line="276" w:lineRule="auto"/>
    </w:pPr>
    <w:rPr>
      <w:rFonts w:cs="Times New Roman"/>
    </w:rPr>
  </w:style>
  <w:style w:type="paragraph" w:customStyle="1" w:styleId="E140815920CD45F89B935B1EC5F92FE53">
    <w:name w:val="E140815920CD45F89B935B1EC5F92FE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3">
    <w:name w:val="CE02A2BD6DF849B19CEB169622648A483"/>
    <w:rsid w:val="00E94A27"/>
    <w:pPr>
      <w:tabs>
        <w:tab w:val="decimal" w:pos="360"/>
      </w:tabs>
      <w:spacing w:after="200" w:line="276" w:lineRule="auto"/>
    </w:pPr>
    <w:rPr>
      <w:rFonts w:cs="Times New Roman"/>
    </w:rPr>
  </w:style>
  <w:style w:type="paragraph" w:customStyle="1" w:styleId="586B645276AE485BB33369EE3B870F963">
    <w:name w:val="586B645276AE485BB33369EE3B870F963"/>
    <w:rsid w:val="00E94A27"/>
    <w:pPr>
      <w:tabs>
        <w:tab w:val="decimal" w:pos="360"/>
      </w:tabs>
      <w:spacing w:after="200" w:line="276" w:lineRule="auto"/>
    </w:pPr>
    <w:rPr>
      <w:rFonts w:cs="Times New Roman"/>
    </w:rPr>
  </w:style>
  <w:style w:type="paragraph" w:customStyle="1" w:styleId="6558947932874875AB4DB0CBE940F0643">
    <w:name w:val="6558947932874875AB4DB0CBE940F0643"/>
    <w:rsid w:val="00E94A27"/>
    <w:pPr>
      <w:tabs>
        <w:tab w:val="decimal" w:pos="360"/>
      </w:tabs>
      <w:spacing w:after="200" w:line="276" w:lineRule="auto"/>
    </w:pPr>
    <w:rPr>
      <w:rFonts w:cs="Times New Roman"/>
    </w:rPr>
  </w:style>
  <w:style w:type="paragraph" w:customStyle="1" w:styleId="44F993B9907646AE90CD4DAF5E1786503">
    <w:name w:val="44F993B9907646AE90CD4DAF5E17865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3">
    <w:name w:val="429A00935B0E4C68B53B1C4BCD3498F33"/>
    <w:rsid w:val="00E94A27"/>
    <w:pPr>
      <w:tabs>
        <w:tab w:val="decimal" w:pos="360"/>
      </w:tabs>
      <w:spacing w:after="200" w:line="276" w:lineRule="auto"/>
    </w:pPr>
    <w:rPr>
      <w:rFonts w:cs="Times New Roman"/>
    </w:rPr>
  </w:style>
  <w:style w:type="paragraph" w:customStyle="1" w:styleId="77FDD1A0C4D84E6FA9C643B5CF450CB23">
    <w:name w:val="77FDD1A0C4D84E6FA9C643B5CF450CB23"/>
    <w:rsid w:val="00E94A27"/>
    <w:pPr>
      <w:tabs>
        <w:tab w:val="decimal" w:pos="360"/>
      </w:tabs>
      <w:spacing w:after="200" w:line="276" w:lineRule="auto"/>
    </w:pPr>
    <w:rPr>
      <w:rFonts w:cs="Times New Roman"/>
    </w:rPr>
  </w:style>
  <w:style w:type="paragraph" w:customStyle="1" w:styleId="6A964DC9B98D4440A89BDA760B99D9083">
    <w:name w:val="6A964DC9B98D4440A89BDA760B99D9083"/>
    <w:rsid w:val="00E94A27"/>
    <w:pPr>
      <w:tabs>
        <w:tab w:val="decimal" w:pos="360"/>
      </w:tabs>
      <w:spacing w:after="200" w:line="276" w:lineRule="auto"/>
    </w:pPr>
    <w:rPr>
      <w:rFonts w:cs="Times New Roman"/>
    </w:rPr>
  </w:style>
  <w:style w:type="paragraph" w:customStyle="1" w:styleId="27B82921F0A34EA8B4AFF223002127279">
    <w:name w:val="27B82921F0A34EA8B4AFF223002127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
    <w:name w:val="A90C63072B8C422E89E5635D6E429286"/>
    <w:rsid w:val="00E94A27"/>
  </w:style>
  <w:style w:type="paragraph" w:customStyle="1" w:styleId="58BDA052D61F462D8627EDCB9E2478C2">
    <w:name w:val="58BDA052D61F462D8627EDCB9E2478C2"/>
    <w:rsid w:val="00E94A27"/>
  </w:style>
  <w:style w:type="paragraph" w:customStyle="1" w:styleId="C0323C22B9E645D89A0719AC8F147C13">
    <w:name w:val="C0323C22B9E645D89A0719AC8F147C13"/>
    <w:rsid w:val="00E94A27"/>
  </w:style>
  <w:style w:type="paragraph" w:customStyle="1" w:styleId="5004569E857D45C5A55D1B5A9C3C36A0">
    <w:name w:val="5004569E857D45C5A55D1B5A9C3C36A0"/>
    <w:rsid w:val="00E94A27"/>
  </w:style>
  <w:style w:type="paragraph" w:customStyle="1" w:styleId="72FA33C4F36D45458A75BF484AE939C9">
    <w:name w:val="72FA33C4F36D45458A75BF484AE939C9"/>
    <w:rsid w:val="00E94A27"/>
  </w:style>
  <w:style w:type="paragraph" w:customStyle="1" w:styleId="AAA979E6871B4C599941FBA43AFB7BD8">
    <w:name w:val="AAA979E6871B4C599941FBA43AFB7BD8"/>
    <w:rsid w:val="00E94A27"/>
  </w:style>
  <w:style w:type="paragraph" w:customStyle="1" w:styleId="D3F3A03939C541039D824C6DDEB5E8AC">
    <w:name w:val="D3F3A03939C541039D824C6DDEB5E8AC"/>
    <w:rsid w:val="00E94A27"/>
  </w:style>
  <w:style w:type="paragraph" w:customStyle="1" w:styleId="1BE76FF713EE4194BB2302118A3ED5834">
    <w:name w:val="1BE76FF713EE4194BB2302118A3ED58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3">
    <w:name w:val="84670A698F11427DA2F35C8C9FF1443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3">
    <w:name w:val="377452A3E8E344CF84C198E51F85531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3">
    <w:name w:val="165E885B596F443EA9EA8EC24EE10F6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4">
    <w:name w:val="31DF1457BCF34779BD224E4F2CDC4B8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5">
    <w:name w:val="E6E717001CF6409D9AB588A8F569A2F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2">
    <w:name w:val="26B6552F6CD4471BA9D7B56C835E0F3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1">
    <w:name w:val="EC3678C25FA249D5AD620962D3398C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1">
    <w:name w:val="A90C63072B8C422E89E5635D6E4292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AB702AA80E437AAEA297765EAD81E6">
    <w:name w:val="4CAB702AA80E437AAEA297765EAD81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037CA6C1EB8432FA332D8AEAE3E46BD">
    <w:name w:val="A037CA6C1EB8432FA332D8AEAE3E46B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F00B9345EE49779C3F7181DB28CF93">
    <w:name w:val="57F00B9345EE49779C3F7181DB28CF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0323C22B9E645D89A0719AC8F147C131">
    <w:name w:val="C0323C22B9E645D89A0719AC8F147C1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004569E857D45C5A55D1B5A9C3C36A01">
    <w:name w:val="5004569E857D45C5A55D1B5A9C3C36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2FA33C4F36D45458A75BF484AE939C91">
    <w:name w:val="72FA33C4F36D45458A75BF484AE939C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AA979E6871B4C599941FBA43AFB7BD81">
    <w:name w:val="AAA979E6871B4C599941FBA43AFB7B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3F3A03939C541039D824C6DDEB5E8AC1">
    <w:name w:val="D3F3A03939C541039D824C6DDEB5E8A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9">
    <w:name w:val="67508310D6D044649A789DACFF9982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9">
    <w:name w:val="53507100E6B14580B9EAEDD734C807C4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9">
    <w:name w:val="BF52002796CE489BBDA4EF920FFD1DF8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8">
    <w:name w:val="47D3308B083041F1897F9AF39A7F77F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9">
    <w:name w:val="3D9EF6DB057A4A5987237D38D4F314AF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9">
    <w:name w:val="98154AF137C0402EBC41CB8A340EF1D0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9">
    <w:name w:val="E9FAF42757A84269B9423B4C4F09927B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9">
    <w:name w:val="FA0E39AD74CF4012A8F648CA48D666A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6">
    <w:name w:val="701F001BA8824310BE8F6F5AC7DC1D6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6">
    <w:name w:val="B6B3773D342340BA9E7566BAD1AEA8B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6">
    <w:name w:val="A5694DB6C26F40E0B6DD1FD1965239B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6">
    <w:name w:val="31DFC948211A4760B18AF97FDFE99EE9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6">
    <w:name w:val="351D081A03BB445DBA593A69C0D77F8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6">
    <w:name w:val="A5DC11176AFE45DCA46317F866D461F5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6">
    <w:name w:val="0CBF15ACE80D4E048C03477FA5A0247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4">
    <w:name w:val="0FF1D0D9884F477DA621CF77B87CD23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4">
    <w:name w:val="A6526DDF52D44EB1A8298151577E336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4">
    <w:name w:val="2BB6A452AECA4FD9B667ACA2DEAA874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4">
    <w:name w:val="1F24DCFFCEF2430ABE12348B137539D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4">
    <w:name w:val="E328C718E701496E835AD0179DF6A60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4">
    <w:name w:val="0A81C2340B2B4ABCB32F72290F5A177E4"/>
    <w:rsid w:val="00E94A27"/>
    <w:pPr>
      <w:tabs>
        <w:tab w:val="decimal" w:pos="360"/>
      </w:tabs>
      <w:spacing w:after="200" w:line="276" w:lineRule="auto"/>
    </w:pPr>
    <w:rPr>
      <w:rFonts w:cs="Times New Roman"/>
    </w:rPr>
  </w:style>
  <w:style w:type="paragraph" w:customStyle="1" w:styleId="7110F2452322442CA8CF4482A81BD38A4">
    <w:name w:val="7110F2452322442CA8CF4482A81BD38A4"/>
    <w:rsid w:val="00E94A27"/>
    <w:pPr>
      <w:tabs>
        <w:tab w:val="decimal" w:pos="360"/>
      </w:tabs>
      <w:spacing w:after="200" w:line="276" w:lineRule="auto"/>
    </w:pPr>
    <w:rPr>
      <w:rFonts w:cs="Times New Roman"/>
    </w:rPr>
  </w:style>
  <w:style w:type="paragraph" w:customStyle="1" w:styleId="46C236201AFD4858813FAA14C9B21BEA4">
    <w:name w:val="46C236201AFD4858813FAA14C9B21BEA4"/>
    <w:rsid w:val="00E94A27"/>
    <w:pPr>
      <w:tabs>
        <w:tab w:val="decimal" w:pos="360"/>
      </w:tabs>
      <w:spacing w:after="200" w:line="276" w:lineRule="auto"/>
    </w:pPr>
    <w:rPr>
      <w:rFonts w:cs="Times New Roman"/>
    </w:rPr>
  </w:style>
  <w:style w:type="paragraph" w:customStyle="1" w:styleId="FE4D54AD504B4A42BBBEB89948AAEF034">
    <w:name w:val="FE4D54AD504B4A42BBBEB89948AAEF0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4">
    <w:name w:val="C969328ECDFA477280C35314859D500A4"/>
    <w:rsid w:val="00E94A27"/>
    <w:pPr>
      <w:tabs>
        <w:tab w:val="decimal" w:pos="360"/>
      </w:tabs>
      <w:spacing w:after="200" w:line="276" w:lineRule="auto"/>
    </w:pPr>
    <w:rPr>
      <w:rFonts w:cs="Times New Roman"/>
    </w:rPr>
  </w:style>
  <w:style w:type="paragraph" w:customStyle="1" w:styleId="7C6D88B2D5C7424AAC22B9958A05A5F94">
    <w:name w:val="7C6D88B2D5C7424AAC22B9958A05A5F94"/>
    <w:rsid w:val="00E94A27"/>
    <w:pPr>
      <w:tabs>
        <w:tab w:val="decimal" w:pos="360"/>
      </w:tabs>
      <w:spacing w:after="200" w:line="276" w:lineRule="auto"/>
    </w:pPr>
    <w:rPr>
      <w:rFonts w:cs="Times New Roman"/>
    </w:rPr>
  </w:style>
  <w:style w:type="paragraph" w:customStyle="1" w:styleId="51785E765E574C94BE8E7A46791E711C4">
    <w:name w:val="51785E765E574C94BE8E7A46791E711C4"/>
    <w:rsid w:val="00E94A27"/>
    <w:pPr>
      <w:tabs>
        <w:tab w:val="decimal" w:pos="360"/>
      </w:tabs>
      <w:spacing w:after="200" w:line="276" w:lineRule="auto"/>
    </w:pPr>
    <w:rPr>
      <w:rFonts w:cs="Times New Roman"/>
    </w:rPr>
  </w:style>
  <w:style w:type="paragraph" w:customStyle="1" w:styleId="57679A5D1A104C5EA543FB47A6DD9A0A4">
    <w:name w:val="57679A5D1A104C5EA543FB47A6DD9A0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4">
    <w:name w:val="FFFAF51BBE8544E19F15602E49F931324"/>
    <w:rsid w:val="00E94A27"/>
    <w:pPr>
      <w:tabs>
        <w:tab w:val="decimal" w:pos="360"/>
      </w:tabs>
      <w:spacing w:after="200" w:line="276" w:lineRule="auto"/>
    </w:pPr>
    <w:rPr>
      <w:rFonts w:cs="Times New Roman"/>
    </w:rPr>
  </w:style>
  <w:style w:type="paragraph" w:customStyle="1" w:styleId="798B087389074EEC8A4C9E1F69B10D424">
    <w:name w:val="798B087389074EEC8A4C9E1F69B10D424"/>
    <w:rsid w:val="00E94A27"/>
    <w:pPr>
      <w:tabs>
        <w:tab w:val="decimal" w:pos="360"/>
      </w:tabs>
      <w:spacing w:after="200" w:line="276" w:lineRule="auto"/>
    </w:pPr>
    <w:rPr>
      <w:rFonts w:cs="Times New Roman"/>
    </w:rPr>
  </w:style>
  <w:style w:type="paragraph" w:customStyle="1" w:styleId="EEA20932BF6648269512187C13AAFBD74">
    <w:name w:val="EEA20932BF6648269512187C13AAFBD74"/>
    <w:rsid w:val="00E94A27"/>
    <w:pPr>
      <w:tabs>
        <w:tab w:val="decimal" w:pos="360"/>
      </w:tabs>
      <w:spacing w:after="200" w:line="276" w:lineRule="auto"/>
    </w:pPr>
    <w:rPr>
      <w:rFonts w:cs="Times New Roman"/>
    </w:rPr>
  </w:style>
  <w:style w:type="paragraph" w:customStyle="1" w:styleId="02993313FD4D4A36B0E6966770750CD84">
    <w:name w:val="02993313FD4D4A36B0E6966770750CD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4">
    <w:name w:val="06BC96605E4343A8AAAB95F918AF692C4"/>
    <w:rsid w:val="00E94A27"/>
    <w:pPr>
      <w:tabs>
        <w:tab w:val="decimal" w:pos="360"/>
      </w:tabs>
      <w:spacing w:after="200" w:line="276" w:lineRule="auto"/>
    </w:pPr>
    <w:rPr>
      <w:rFonts w:cs="Times New Roman"/>
    </w:rPr>
  </w:style>
  <w:style w:type="paragraph" w:customStyle="1" w:styleId="52945A7CE949460EBE0C8601AB3FAF454">
    <w:name w:val="52945A7CE949460EBE0C8601AB3FAF454"/>
    <w:rsid w:val="00E94A27"/>
    <w:pPr>
      <w:tabs>
        <w:tab w:val="decimal" w:pos="360"/>
      </w:tabs>
      <w:spacing w:after="200" w:line="276" w:lineRule="auto"/>
    </w:pPr>
    <w:rPr>
      <w:rFonts w:cs="Times New Roman"/>
    </w:rPr>
  </w:style>
  <w:style w:type="paragraph" w:customStyle="1" w:styleId="5633040E2BE7425092DD5CBE452E6E344">
    <w:name w:val="5633040E2BE7425092DD5CBE452E6E344"/>
    <w:rsid w:val="00E94A27"/>
    <w:pPr>
      <w:tabs>
        <w:tab w:val="decimal" w:pos="360"/>
      </w:tabs>
      <w:spacing w:after="200" w:line="276" w:lineRule="auto"/>
    </w:pPr>
    <w:rPr>
      <w:rFonts w:cs="Times New Roman"/>
    </w:rPr>
  </w:style>
  <w:style w:type="paragraph" w:customStyle="1" w:styleId="61D3CA02C6E042FE9553BDCE72A4834D4">
    <w:name w:val="61D3CA02C6E042FE9553BDCE72A4834D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4">
    <w:name w:val="AD94F86A0DAB420CA72817897929485B4"/>
    <w:rsid w:val="00E94A27"/>
    <w:pPr>
      <w:tabs>
        <w:tab w:val="decimal" w:pos="360"/>
      </w:tabs>
      <w:spacing w:after="200" w:line="276" w:lineRule="auto"/>
    </w:pPr>
    <w:rPr>
      <w:rFonts w:cs="Times New Roman"/>
    </w:rPr>
  </w:style>
  <w:style w:type="paragraph" w:customStyle="1" w:styleId="4988721D1B1D4C69A1E405F0BC3763254">
    <w:name w:val="4988721D1B1D4C69A1E405F0BC3763254"/>
    <w:rsid w:val="00E94A27"/>
    <w:pPr>
      <w:tabs>
        <w:tab w:val="decimal" w:pos="360"/>
      </w:tabs>
      <w:spacing w:after="200" w:line="276" w:lineRule="auto"/>
    </w:pPr>
    <w:rPr>
      <w:rFonts w:cs="Times New Roman"/>
    </w:rPr>
  </w:style>
  <w:style w:type="paragraph" w:customStyle="1" w:styleId="A155D3F7FFC84765AF495486E1A579514">
    <w:name w:val="A155D3F7FFC84765AF495486E1A579514"/>
    <w:rsid w:val="00E94A27"/>
    <w:pPr>
      <w:tabs>
        <w:tab w:val="decimal" w:pos="360"/>
      </w:tabs>
      <w:spacing w:after="200" w:line="276" w:lineRule="auto"/>
    </w:pPr>
    <w:rPr>
      <w:rFonts w:cs="Times New Roman"/>
    </w:rPr>
  </w:style>
  <w:style w:type="paragraph" w:customStyle="1" w:styleId="512C782D5489491A8AD4C35B1EA085294">
    <w:name w:val="512C782D5489491A8AD4C35B1EA0852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4">
    <w:name w:val="62ADB4EEDF7341A1BA67AB354CEC3BD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4">
    <w:name w:val="EFC41A1392EA4618BCC988268BBBCC0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4">
    <w:name w:val="F49C2064340C448F96D0E8EBC6A5E20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4">
    <w:name w:val="64C493543FFA42D5AC7E876512216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4">
    <w:name w:val="C8BE53192AA74F61A47FD4F51E6817954"/>
    <w:rsid w:val="00E94A27"/>
    <w:pPr>
      <w:tabs>
        <w:tab w:val="decimal" w:pos="360"/>
      </w:tabs>
      <w:spacing w:after="200" w:line="276" w:lineRule="auto"/>
    </w:pPr>
    <w:rPr>
      <w:rFonts w:cs="Times New Roman"/>
    </w:rPr>
  </w:style>
  <w:style w:type="paragraph" w:customStyle="1" w:styleId="C961D8426BB5432988F46500B2FAEAB44">
    <w:name w:val="C961D8426BB5432988F46500B2FAEAB44"/>
    <w:rsid w:val="00E94A27"/>
    <w:pPr>
      <w:tabs>
        <w:tab w:val="decimal" w:pos="360"/>
      </w:tabs>
      <w:spacing w:after="200" w:line="276" w:lineRule="auto"/>
    </w:pPr>
    <w:rPr>
      <w:rFonts w:cs="Times New Roman"/>
    </w:rPr>
  </w:style>
  <w:style w:type="paragraph" w:customStyle="1" w:styleId="6298A2B344554CEEA9DA3B766E2EE2394">
    <w:name w:val="6298A2B344554CEEA9DA3B766E2EE2394"/>
    <w:rsid w:val="00E94A27"/>
    <w:pPr>
      <w:tabs>
        <w:tab w:val="decimal" w:pos="360"/>
      </w:tabs>
      <w:spacing w:after="200" w:line="276" w:lineRule="auto"/>
    </w:pPr>
    <w:rPr>
      <w:rFonts w:cs="Times New Roman"/>
    </w:rPr>
  </w:style>
  <w:style w:type="paragraph" w:customStyle="1" w:styleId="DA20F0AFD4B5423980CE27EAE6690E5A4">
    <w:name w:val="DA20F0AFD4B5423980CE27EAE6690E5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4">
    <w:name w:val="EAF53A466AFC4F82A1239B5CF05B7D804"/>
    <w:rsid w:val="00E94A27"/>
    <w:pPr>
      <w:tabs>
        <w:tab w:val="decimal" w:pos="360"/>
      </w:tabs>
      <w:spacing w:after="200" w:line="276" w:lineRule="auto"/>
    </w:pPr>
    <w:rPr>
      <w:rFonts w:cs="Times New Roman"/>
    </w:rPr>
  </w:style>
  <w:style w:type="paragraph" w:customStyle="1" w:styleId="7FCEDF3CFBA441A4A3DAEC759D0D1BE44">
    <w:name w:val="7FCEDF3CFBA441A4A3DAEC759D0D1BE44"/>
    <w:rsid w:val="00E94A27"/>
    <w:pPr>
      <w:tabs>
        <w:tab w:val="decimal" w:pos="360"/>
      </w:tabs>
      <w:spacing w:after="200" w:line="276" w:lineRule="auto"/>
    </w:pPr>
    <w:rPr>
      <w:rFonts w:cs="Times New Roman"/>
    </w:rPr>
  </w:style>
  <w:style w:type="paragraph" w:customStyle="1" w:styleId="2CC7D7EADEAC4F319B0E9C35DCE5EC664">
    <w:name w:val="2CC7D7EADEAC4F319B0E9C35DCE5EC664"/>
    <w:rsid w:val="00E94A27"/>
    <w:pPr>
      <w:tabs>
        <w:tab w:val="decimal" w:pos="360"/>
      </w:tabs>
      <w:spacing w:after="200" w:line="276" w:lineRule="auto"/>
    </w:pPr>
    <w:rPr>
      <w:rFonts w:cs="Times New Roman"/>
    </w:rPr>
  </w:style>
  <w:style w:type="paragraph" w:customStyle="1" w:styleId="BD8D35CE2E9E4552B5F83301E8CAE9A94">
    <w:name w:val="BD8D35CE2E9E4552B5F83301E8CAE9A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4">
    <w:name w:val="5882CB65B02B42C4AB192F4710569F7F4"/>
    <w:rsid w:val="00E94A27"/>
    <w:pPr>
      <w:tabs>
        <w:tab w:val="decimal" w:pos="360"/>
      </w:tabs>
      <w:spacing w:after="200" w:line="276" w:lineRule="auto"/>
    </w:pPr>
    <w:rPr>
      <w:rFonts w:cs="Times New Roman"/>
    </w:rPr>
  </w:style>
  <w:style w:type="paragraph" w:customStyle="1" w:styleId="A43295B3D57242C98DCB182C177B18624">
    <w:name w:val="A43295B3D57242C98DCB182C177B18624"/>
    <w:rsid w:val="00E94A27"/>
    <w:pPr>
      <w:tabs>
        <w:tab w:val="decimal" w:pos="360"/>
      </w:tabs>
      <w:spacing w:after="200" w:line="276" w:lineRule="auto"/>
    </w:pPr>
    <w:rPr>
      <w:rFonts w:cs="Times New Roman"/>
    </w:rPr>
  </w:style>
  <w:style w:type="paragraph" w:customStyle="1" w:styleId="B293F8DA3C1B427FAF8F1DC5533D62814">
    <w:name w:val="B293F8DA3C1B427FAF8F1DC5533D62814"/>
    <w:rsid w:val="00E94A27"/>
    <w:pPr>
      <w:tabs>
        <w:tab w:val="decimal" w:pos="360"/>
      </w:tabs>
      <w:spacing w:after="200" w:line="276" w:lineRule="auto"/>
    </w:pPr>
    <w:rPr>
      <w:rFonts w:cs="Times New Roman"/>
    </w:rPr>
  </w:style>
  <w:style w:type="paragraph" w:customStyle="1" w:styleId="B427E0443E924B7785F423BEC08F80FC4">
    <w:name w:val="B427E0443E924B7785F423BEC08F80F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4">
    <w:name w:val="8A0942DACAC94141AFEF20AEC215E10C4"/>
    <w:rsid w:val="00E94A27"/>
    <w:pPr>
      <w:tabs>
        <w:tab w:val="decimal" w:pos="360"/>
      </w:tabs>
      <w:spacing w:after="200" w:line="276" w:lineRule="auto"/>
    </w:pPr>
    <w:rPr>
      <w:rFonts w:cs="Times New Roman"/>
    </w:rPr>
  </w:style>
  <w:style w:type="paragraph" w:customStyle="1" w:styleId="C3F09309919D4B8F87B2D8D9A1FDD9EC4">
    <w:name w:val="C3F09309919D4B8F87B2D8D9A1FDD9EC4"/>
    <w:rsid w:val="00E94A27"/>
    <w:pPr>
      <w:tabs>
        <w:tab w:val="decimal" w:pos="360"/>
      </w:tabs>
      <w:spacing w:after="200" w:line="276" w:lineRule="auto"/>
    </w:pPr>
    <w:rPr>
      <w:rFonts w:cs="Times New Roman"/>
    </w:rPr>
  </w:style>
  <w:style w:type="paragraph" w:customStyle="1" w:styleId="6C4111522F7248A88DDC6FBFC8F0CAFA4">
    <w:name w:val="6C4111522F7248A88DDC6FBFC8F0CAFA4"/>
    <w:rsid w:val="00E94A27"/>
    <w:pPr>
      <w:tabs>
        <w:tab w:val="decimal" w:pos="360"/>
      </w:tabs>
      <w:spacing w:after="200" w:line="276" w:lineRule="auto"/>
    </w:pPr>
    <w:rPr>
      <w:rFonts w:cs="Times New Roman"/>
    </w:rPr>
  </w:style>
  <w:style w:type="paragraph" w:customStyle="1" w:styleId="1A3909B08EB2494D92EE40C06F43FD164">
    <w:name w:val="1A3909B08EB2494D92EE40C06F43FD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4">
    <w:name w:val="A31FB7D6968A475FB5A8816D939E91D84"/>
    <w:rsid w:val="00E94A27"/>
    <w:pPr>
      <w:tabs>
        <w:tab w:val="decimal" w:pos="360"/>
      </w:tabs>
      <w:spacing w:after="200" w:line="276" w:lineRule="auto"/>
    </w:pPr>
    <w:rPr>
      <w:rFonts w:cs="Times New Roman"/>
    </w:rPr>
  </w:style>
  <w:style w:type="paragraph" w:customStyle="1" w:styleId="42722BB515DC48D6B80BCE2E4A7BB0584">
    <w:name w:val="42722BB515DC48D6B80BCE2E4A7BB0584"/>
    <w:rsid w:val="00E94A27"/>
    <w:pPr>
      <w:tabs>
        <w:tab w:val="decimal" w:pos="360"/>
      </w:tabs>
      <w:spacing w:after="200" w:line="276" w:lineRule="auto"/>
    </w:pPr>
    <w:rPr>
      <w:rFonts w:cs="Times New Roman"/>
    </w:rPr>
  </w:style>
  <w:style w:type="paragraph" w:customStyle="1" w:styleId="FCF110805AC548189A2249BE26925F554">
    <w:name w:val="FCF110805AC548189A2249BE26925F554"/>
    <w:rsid w:val="00E94A27"/>
    <w:pPr>
      <w:tabs>
        <w:tab w:val="decimal" w:pos="360"/>
      </w:tabs>
      <w:spacing w:after="200" w:line="276" w:lineRule="auto"/>
    </w:pPr>
    <w:rPr>
      <w:rFonts w:cs="Times New Roman"/>
    </w:rPr>
  </w:style>
  <w:style w:type="paragraph" w:customStyle="1" w:styleId="543236A8A6C5445480F8795D8885B9A04">
    <w:name w:val="543236A8A6C5445480F8795D8885B9A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4">
    <w:name w:val="F3663E9C81EA4AE2B16ACD17557BF6B14"/>
    <w:rsid w:val="00E94A27"/>
    <w:pPr>
      <w:tabs>
        <w:tab w:val="decimal" w:pos="360"/>
      </w:tabs>
      <w:spacing w:after="200" w:line="276" w:lineRule="auto"/>
    </w:pPr>
    <w:rPr>
      <w:rFonts w:cs="Times New Roman"/>
    </w:rPr>
  </w:style>
  <w:style w:type="paragraph" w:customStyle="1" w:styleId="98EA44A5D8C04EC6BA83EF6B9D4DCEF24">
    <w:name w:val="98EA44A5D8C04EC6BA83EF6B9D4DCEF24"/>
    <w:rsid w:val="00E94A27"/>
    <w:pPr>
      <w:tabs>
        <w:tab w:val="decimal" w:pos="360"/>
      </w:tabs>
      <w:spacing w:after="200" w:line="276" w:lineRule="auto"/>
    </w:pPr>
    <w:rPr>
      <w:rFonts w:cs="Times New Roman"/>
    </w:rPr>
  </w:style>
  <w:style w:type="paragraph" w:customStyle="1" w:styleId="BA5B2D5E3DAF476A9BE9A0E64970ACD14">
    <w:name w:val="BA5B2D5E3DAF476A9BE9A0E64970ACD14"/>
    <w:rsid w:val="00E94A27"/>
    <w:pPr>
      <w:tabs>
        <w:tab w:val="decimal" w:pos="360"/>
      </w:tabs>
      <w:spacing w:after="200" w:line="276" w:lineRule="auto"/>
    </w:pPr>
    <w:rPr>
      <w:rFonts w:cs="Times New Roman"/>
    </w:rPr>
  </w:style>
  <w:style w:type="paragraph" w:customStyle="1" w:styleId="92E3FD0C9CCD44978524515E19A4A3874">
    <w:name w:val="92E3FD0C9CCD44978524515E19A4A38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4">
    <w:name w:val="D8B27119E4014FB99F3F7D38D09F1ECB4"/>
    <w:rsid w:val="00E94A27"/>
    <w:pPr>
      <w:tabs>
        <w:tab w:val="decimal" w:pos="360"/>
      </w:tabs>
      <w:spacing w:after="200" w:line="276" w:lineRule="auto"/>
    </w:pPr>
    <w:rPr>
      <w:rFonts w:cs="Times New Roman"/>
    </w:rPr>
  </w:style>
  <w:style w:type="paragraph" w:customStyle="1" w:styleId="8BCA94F9408E49308396381BE39547024">
    <w:name w:val="8BCA94F9408E49308396381BE39547024"/>
    <w:rsid w:val="00E94A27"/>
    <w:pPr>
      <w:tabs>
        <w:tab w:val="decimal" w:pos="360"/>
      </w:tabs>
      <w:spacing w:after="200" w:line="276" w:lineRule="auto"/>
    </w:pPr>
    <w:rPr>
      <w:rFonts w:cs="Times New Roman"/>
    </w:rPr>
  </w:style>
  <w:style w:type="paragraph" w:customStyle="1" w:styleId="6437F04B844040B580F18B414B4D0C184">
    <w:name w:val="6437F04B844040B580F18B414B4D0C184"/>
    <w:rsid w:val="00E94A27"/>
    <w:pPr>
      <w:tabs>
        <w:tab w:val="decimal" w:pos="360"/>
      </w:tabs>
      <w:spacing w:after="200" w:line="276" w:lineRule="auto"/>
    </w:pPr>
    <w:rPr>
      <w:rFonts w:cs="Times New Roman"/>
    </w:rPr>
  </w:style>
  <w:style w:type="paragraph" w:customStyle="1" w:styleId="000D83B17C9A46348BAFAEE77AFF59944">
    <w:name w:val="000D83B17C9A46348BAFAEE77AFF599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4">
    <w:name w:val="071AB78D532B4FCB859769F0F473288F4"/>
    <w:rsid w:val="00E94A27"/>
    <w:pPr>
      <w:tabs>
        <w:tab w:val="decimal" w:pos="360"/>
      </w:tabs>
      <w:spacing w:after="200" w:line="276" w:lineRule="auto"/>
    </w:pPr>
    <w:rPr>
      <w:rFonts w:cs="Times New Roman"/>
    </w:rPr>
  </w:style>
  <w:style w:type="paragraph" w:customStyle="1" w:styleId="688BD57C439F4BD1A833895D975A0ACE4">
    <w:name w:val="688BD57C439F4BD1A833895D975A0ACE4"/>
    <w:rsid w:val="00E94A27"/>
    <w:pPr>
      <w:tabs>
        <w:tab w:val="decimal" w:pos="360"/>
      </w:tabs>
      <w:spacing w:after="200" w:line="276" w:lineRule="auto"/>
    </w:pPr>
    <w:rPr>
      <w:rFonts w:cs="Times New Roman"/>
    </w:rPr>
  </w:style>
  <w:style w:type="paragraph" w:customStyle="1" w:styleId="FC31C578CC64403AA85B04D0E33F03884">
    <w:name w:val="FC31C578CC64403AA85B04D0E33F03884"/>
    <w:rsid w:val="00E94A27"/>
    <w:pPr>
      <w:tabs>
        <w:tab w:val="decimal" w:pos="360"/>
      </w:tabs>
      <w:spacing w:after="200" w:line="276" w:lineRule="auto"/>
    </w:pPr>
    <w:rPr>
      <w:rFonts w:cs="Times New Roman"/>
    </w:rPr>
  </w:style>
  <w:style w:type="paragraph" w:customStyle="1" w:styleId="0481D888B76646BCAE04DD8197899E164">
    <w:name w:val="0481D888B76646BCAE04DD8197899E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4">
    <w:name w:val="B1C3CAA6546D4044A319EC973A2E49884"/>
    <w:rsid w:val="00E94A27"/>
    <w:pPr>
      <w:tabs>
        <w:tab w:val="decimal" w:pos="360"/>
      </w:tabs>
      <w:spacing w:after="200" w:line="276" w:lineRule="auto"/>
    </w:pPr>
    <w:rPr>
      <w:rFonts w:cs="Times New Roman"/>
    </w:rPr>
  </w:style>
  <w:style w:type="paragraph" w:customStyle="1" w:styleId="23E441350184432D8F9BB74F7AA27D644">
    <w:name w:val="23E441350184432D8F9BB74F7AA27D644"/>
    <w:rsid w:val="00E94A27"/>
    <w:pPr>
      <w:tabs>
        <w:tab w:val="decimal" w:pos="360"/>
      </w:tabs>
      <w:spacing w:after="200" w:line="276" w:lineRule="auto"/>
    </w:pPr>
    <w:rPr>
      <w:rFonts w:cs="Times New Roman"/>
    </w:rPr>
  </w:style>
  <w:style w:type="paragraph" w:customStyle="1" w:styleId="66246800BC6D48F9A1F550C5A6FFBBC84">
    <w:name w:val="66246800BC6D48F9A1F550C5A6FFBBC84"/>
    <w:rsid w:val="00E94A27"/>
    <w:pPr>
      <w:tabs>
        <w:tab w:val="decimal" w:pos="360"/>
      </w:tabs>
      <w:spacing w:after="200" w:line="276" w:lineRule="auto"/>
    </w:pPr>
    <w:rPr>
      <w:rFonts w:cs="Times New Roman"/>
    </w:rPr>
  </w:style>
  <w:style w:type="paragraph" w:customStyle="1" w:styleId="0D9BF6B5EDD249AFAFABEB169128C2B54">
    <w:name w:val="0D9BF6B5EDD249AFAFABEB169128C2B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4">
    <w:name w:val="4C8A64B08B754322BB1964E2E589361E4"/>
    <w:rsid w:val="00E94A27"/>
    <w:pPr>
      <w:tabs>
        <w:tab w:val="decimal" w:pos="360"/>
      </w:tabs>
      <w:spacing w:after="200" w:line="276" w:lineRule="auto"/>
    </w:pPr>
    <w:rPr>
      <w:rFonts w:cs="Times New Roman"/>
    </w:rPr>
  </w:style>
  <w:style w:type="paragraph" w:customStyle="1" w:styleId="1EB146307F5641159376B334B4B568404">
    <w:name w:val="1EB146307F5641159376B334B4B568404"/>
    <w:rsid w:val="00E94A27"/>
    <w:pPr>
      <w:tabs>
        <w:tab w:val="decimal" w:pos="360"/>
      </w:tabs>
      <w:spacing w:after="200" w:line="276" w:lineRule="auto"/>
    </w:pPr>
    <w:rPr>
      <w:rFonts w:cs="Times New Roman"/>
    </w:rPr>
  </w:style>
  <w:style w:type="paragraph" w:customStyle="1" w:styleId="42EECFDD338C4C01AAAB30208FB103944">
    <w:name w:val="42EECFDD338C4C01AAAB30208FB103944"/>
    <w:rsid w:val="00E94A27"/>
    <w:pPr>
      <w:tabs>
        <w:tab w:val="decimal" w:pos="360"/>
      </w:tabs>
      <w:spacing w:after="200" w:line="276" w:lineRule="auto"/>
    </w:pPr>
    <w:rPr>
      <w:rFonts w:cs="Times New Roman"/>
    </w:rPr>
  </w:style>
  <w:style w:type="paragraph" w:customStyle="1" w:styleId="503DF5121B2F4174AC308B832910C78F4">
    <w:name w:val="503DF5121B2F4174AC308B832910C7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4">
    <w:name w:val="419440264BFC4758973B8278405D1BB54"/>
    <w:rsid w:val="00E94A27"/>
    <w:pPr>
      <w:tabs>
        <w:tab w:val="decimal" w:pos="360"/>
      </w:tabs>
      <w:spacing w:after="200" w:line="276" w:lineRule="auto"/>
    </w:pPr>
    <w:rPr>
      <w:rFonts w:cs="Times New Roman"/>
    </w:rPr>
  </w:style>
  <w:style w:type="paragraph" w:customStyle="1" w:styleId="979FF56D32C346D68234BBBEB7A50DB84">
    <w:name w:val="979FF56D32C346D68234BBBEB7A50DB84"/>
    <w:rsid w:val="00E94A27"/>
    <w:pPr>
      <w:tabs>
        <w:tab w:val="decimal" w:pos="360"/>
      </w:tabs>
      <w:spacing w:after="200" w:line="276" w:lineRule="auto"/>
    </w:pPr>
    <w:rPr>
      <w:rFonts w:cs="Times New Roman"/>
    </w:rPr>
  </w:style>
  <w:style w:type="paragraph" w:customStyle="1" w:styleId="F28C18D4649D41A6ACDC9A9AE3CD67CC4">
    <w:name w:val="F28C18D4649D41A6ACDC9A9AE3CD67CC4"/>
    <w:rsid w:val="00E94A27"/>
    <w:pPr>
      <w:tabs>
        <w:tab w:val="decimal" w:pos="360"/>
      </w:tabs>
      <w:spacing w:after="200" w:line="276" w:lineRule="auto"/>
    </w:pPr>
    <w:rPr>
      <w:rFonts w:cs="Times New Roman"/>
    </w:rPr>
  </w:style>
  <w:style w:type="paragraph" w:customStyle="1" w:styleId="E140815920CD45F89B935B1EC5F92FE54">
    <w:name w:val="E140815920CD45F89B935B1EC5F92FE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4">
    <w:name w:val="CE02A2BD6DF849B19CEB169622648A484"/>
    <w:rsid w:val="00E94A27"/>
    <w:pPr>
      <w:tabs>
        <w:tab w:val="decimal" w:pos="360"/>
      </w:tabs>
      <w:spacing w:after="200" w:line="276" w:lineRule="auto"/>
    </w:pPr>
    <w:rPr>
      <w:rFonts w:cs="Times New Roman"/>
    </w:rPr>
  </w:style>
  <w:style w:type="paragraph" w:customStyle="1" w:styleId="586B645276AE485BB33369EE3B870F964">
    <w:name w:val="586B645276AE485BB33369EE3B870F964"/>
    <w:rsid w:val="00E94A27"/>
    <w:pPr>
      <w:tabs>
        <w:tab w:val="decimal" w:pos="360"/>
      </w:tabs>
      <w:spacing w:after="200" w:line="276" w:lineRule="auto"/>
    </w:pPr>
    <w:rPr>
      <w:rFonts w:cs="Times New Roman"/>
    </w:rPr>
  </w:style>
  <w:style w:type="paragraph" w:customStyle="1" w:styleId="6558947932874875AB4DB0CBE940F0644">
    <w:name w:val="6558947932874875AB4DB0CBE940F0644"/>
    <w:rsid w:val="00E94A27"/>
    <w:pPr>
      <w:tabs>
        <w:tab w:val="decimal" w:pos="360"/>
      </w:tabs>
      <w:spacing w:after="200" w:line="276" w:lineRule="auto"/>
    </w:pPr>
    <w:rPr>
      <w:rFonts w:cs="Times New Roman"/>
    </w:rPr>
  </w:style>
  <w:style w:type="paragraph" w:customStyle="1" w:styleId="44F993B9907646AE90CD4DAF5E1786504">
    <w:name w:val="44F993B9907646AE90CD4DAF5E17865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4">
    <w:name w:val="429A00935B0E4C68B53B1C4BCD3498F34"/>
    <w:rsid w:val="00E94A27"/>
    <w:pPr>
      <w:tabs>
        <w:tab w:val="decimal" w:pos="360"/>
      </w:tabs>
      <w:spacing w:after="200" w:line="276" w:lineRule="auto"/>
    </w:pPr>
    <w:rPr>
      <w:rFonts w:cs="Times New Roman"/>
    </w:rPr>
  </w:style>
  <w:style w:type="paragraph" w:customStyle="1" w:styleId="77FDD1A0C4D84E6FA9C643B5CF450CB24">
    <w:name w:val="77FDD1A0C4D84E6FA9C643B5CF450CB24"/>
    <w:rsid w:val="00E94A27"/>
    <w:pPr>
      <w:tabs>
        <w:tab w:val="decimal" w:pos="360"/>
      </w:tabs>
      <w:spacing w:after="200" w:line="276" w:lineRule="auto"/>
    </w:pPr>
    <w:rPr>
      <w:rFonts w:cs="Times New Roman"/>
    </w:rPr>
  </w:style>
  <w:style w:type="paragraph" w:customStyle="1" w:styleId="6A964DC9B98D4440A89BDA760B99D9084">
    <w:name w:val="6A964DC9B98D4440A89BDA760B99D9084"/>
    <w:rsid w:val="00E94A27"/>
    <w:pPr>
      <w:tabs>
        <w:tab w:val="decimal" w:pos="360"/>
      </w:tabs>
      <w:spacing w:after="200" w:line="276" w:lineRule="auto"/>
    </w:pPr>
    <w:rPr>
      <w:rFonts w:cs="Times New Roman"/>
    </w:rPr>
  </w:style>
  <w:style w:type="paragraph" w:customStyle="1" w:styleId="27B82921F0A34EA8B4AFF2230021272710">
    <w:name w:val="27B82921F0A34EA8B4AFF22300212727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1CA94C06EC940A68C37F2D6941B4476">
    <w:name w:val="81CA94C06EC940A68C37F2D6941B4476"/>
    <w:rsid w:val="00E94A27"/>
  </w:style>
  <w:style w:type="paragraph" w:customStyle="1" w:styleId="6CF39037B51D42FEB4C546DDAAC30494">
    <w:name w:val="6CF39037B51D42FEB4C546DDAAC30494"/>
    <w:rsid w:val="00E94A27"/>
  </w:style>
  <w:style w:type="paragraph" w:customStyle="1" w:styleId="3B0D4FACA00A414BBCF157A090433D62">
    <w:name w:val="3B0D4FACA00A414BBCF157A090433D62"/>
    <w:rsid w:val="00E94A27"/>
  </w:style>
  <w:style w:type="paragraph" w:customStyle="1" w:styleId="BBA8ADA01695459BA73409310D66E276">
    <w:name w:val="BBA8ADA01695459BA73409310D66E276"/>
    <w:rsid w:val="00E94A27"/>
  </w:style>
  <w:style w:type="paragraph" w:customStyle="1" w:styleId="833B6095DE754F868583E9986B9E1125">
    <w:name w:val="833B6095DE754F868583E9986B9E1125"/>
    <w:rsid w:val="00E94A27"/>
  </w:style>
  <w:style w:type="paragraph" w:customStyle="1" w:styleId="3BCF585E122F42B1B43B7781479DFE19">
    <w:name w:val="3BCF585E122F42B1B43B7781479DFE19"/>
    <w:rsid w:val="00E94A27"/>
  </w:style>
  <w:style w:type="paragraph" w:customStyle="1" w:styleId="31CAA7A96D314797A607E4FA9A9ECB0D">
    <w:name w:val="31CAA7A96D314797A607E4FA9A9ECB0D"/>
    <w:rsid w:val="00E94A27"/>
  </w:style>
  <w:style w:type="paragraph" w:customStyle="1" w:styleId="C3063C6DA26C4DE7BDE577A9A2A20582">
    <w:name w:val="C3063C6DA26C4DE7BDE577A9A2A20582"/>
    <w:rsid w:val="00E94A27"/>
  </w:style>
  <w:style w:type="paragraph" w:customStyle="1" w:styleId="D0B08B3BF7214C6AA2F65B6D0028DDD4">
    <w:name w:val="D0B08B3BF7214C6AA2F65B6D0028DDD4"/>
    <w:rsid w:val="00E94A27"/>
  </w:style>
  <w:style w:type="paragraph" w:customStyle="1" w:styleId="B936FBE977904030BD51F0AE99812AD9">
    <w:name w:val="B936FBE977904030BD51F0AE99812AD9"/>
    <w:rsid w:val="00E94A27"/>
  </w:style>
  <w:style w:type="paragraph" w:customStyle="1" w:styleId="6D74C2B8A5064C7E90551B3561B9702A">
    <w:name w:val="6D74C2B8A5064C7E90551B3561B9702A"/>
    <w:rsid w:val="00E94A27"/>
  </w:style>
  <w:style w:type="paragraph" w:customStyle="1" w:styleId="DB28477702C046DD9CD856B7EBFF0CF6">
    <w:name w:val="DB28477702C046DD9CD856B7EBFF0CF6"/>
    <w:rsid w:val="00E94A27"/>
  </w:style>
  <w:style w:type="paragraph" w:customStyle="1" w:styleId="E468E239D656426B9395C465DBD003FA">
    <w:name w:val="E468E239D656426B9395C465DBD003FA"/>
    <w:rsid w:val="00E94A27"/>
  </w:style>
  <w:style w:type="paragraph" w:customStyle="1" w:styleId="F4C31F18E01349CBA15A3E6C2F29B287">
    <w:name w:val="F4C31F18E01349CBA15A3E6C2F29B287"/>
    <w:rsid w:val="00775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FY2016</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6c247bae-e40d-40c7-91b3-26f1e466c40a">2016</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9EC174F3-EC4B-4189-B9CC-1842EEA40EB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0D242DE-FD3E-4AF6-B22B-0478C246FE4F}"/>
</file>

<file path=customXml/itemProps4.xml><?xml version="1.0" encoding="utf-8"?>
<ds:datastoreItem xmlns:ds="http://schemas.openxmlformats.org/officeDocument/2006/customXml" ds:itemID="{C90712F8-A233-44B4-858D-3E164095927B}"/>
</file>

<file path=customXml/itemProps5.xml><?xml version="1.0" encoding="utf-8"?>
<ds:datastoreItem xmlns:ds="http://schemas.openxmlformats.org/officeDocument/2006/customXml" ds:itemID="{69F4D8FE-5F43-499E-A387-F6E835BEB706}"/>
</file>

<file path=customXml/itemProps6.xml><?xml version="1.0" encoding="utf-8"?>
<ds:datastoreItem xmlns:ds="http://schemas.openxmlformats.org/officeDocument/2006/customXml" ds:itemID="{056F4A01-F92F-453F-89E4-1D465F29C9CB}"/>
</file>

<file path=docProps/app.xml><?xml version="1.0" encoding="utf-8"?>
<Properties xmlns="http://schemas.openxmlformats.org/officeDocument/2006/extended-properties" xmlns:vt="http://schemas.openxmlformats.org/officeDocument/2006/docPropsVTypes">
  <Template>Business report (Median theme)</Template>
  <TotalTime>4</TotalTime>
  <Pages>7</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Perkins IV Monitoring and Risk Assessment</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IV Monitoring and Risk Assessment</dc:title>
  <dc:subject>System level – Section A</dc:subject>
  <dc:creator>Roy Rucks</dc:creator>
  <cp:keywords/>
  <cp:lastModifiedBy>Roy Rucks</cp:lastModifiedBy>
  <cp:revision>3</cp:revision>
  <cp:lastPrinted>2015-01-30T03:54:00Z</cp:lastPrinted>
  <dcterms:created xsi:type="dcterms:W3CDTF">2016-02-11T20:36:00Z</dcterms:created>
  <dcterms:modified xsi:type="dcterms:W3CDTF">2016-03-11T16:42:00Z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0x010100F7ADDA3E14B7FA49BB927AF7FF0FDB85</vt:lpwstr>
  </property>
</Properties>
</file>