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01176" w14:textId="77777777" w:rsidR="00A15FA0" w:rsidRDefault="00A15FA0" w:rsidP="00A15FA0">
      <w:pPr>
        <w:pStyle w:val="Heading1"/>
        <w:jc w:val="center"/>
      </w:pPr>
      <w:r>
        <w:t>Appendix “A”</w:t>
      </w:r>
    </w:p>
    <w:p w14:paraId="180AD4BB" w14:textId="77777777" w:rsidR="00A15FA0" w:rsidRPr="00A15FA0" w:rsidRDefault="00A15FA0" w:rsidP="00A15FA0">
      <w:pPr>
        <w:pStyle w:val="Heading2"/>
        <w:jc w:val="center"/>
      </w:pPr>
      <w:r>
        <w:t>Proposal Cover Page</w:t>
      </w:r>
    </w:p>
    <w:p w14:paraId="728FBCF5" w14:textId="77777777" w:rsidR="00A15FA0" w:rsidRPr="00A15FA0" w:rsidRDefault="00A15FA0" w:rsidP="00A15FA0"/>
    <w:p w14:paraId="0F50F798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30374DF9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54B7156F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0EBE2436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2F7FD9C6" w14:textId="77777777" w:rsid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56D25692" w14:textId="77777777" w:rsid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8"/>
          <w:szCs w:val="48"/>
        </w:rPr>
      </w:pPr>
    </w:p>
    <w:p w14:paraId="5E50107B" w14:textId="77777777" w:rsidR="00A15FA0" w:rsidRPr="004F128F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4F128F">
        <w:rPr>
          <w:rFonts w:ascii="Arial" w:hAnsi="Arial" w:cs="Arial"/>
          <w:b/>
          <w:sz w:val="52"/>
          <w:szCs w:val="52"/>
        </w:rPr>
        <w:t>PERKINS</w:t>
      </w:r>
      <w:r w:rsidRPr="004F128F">
        <w:rPr>
          <w:rFonts w:ascii="Arial" w:hAnsi="Arial" w:cs="Arial"/>
          <w:b/>
          <w:i/>
          <w:sz w:val="52"/>
          <w:szCs w:val="52"/>
        </w:rPr>
        <w:t>plus</w:t>
      </w:r>
      <w:proofErr w:type="spellEnd"/>
      <w:r w:rsidRPr="004F128F">
        <w:rPr>
          <w:rFonts w:ascii="Arial" w:hAnsi="Arial" w:cs="Arial"/>
          <w:b/>
          <w:sz w:val="52"/>
          <w:szCs w:val="52"/>
        </w:rPr>
        <w:t xml:space="preserve"> Grant</w:t>
      </w:r>
    </w:p>
    <w:p w14:paraId="409518AC" w14:textId="77777777" w:rsidR="00A15FA0" w:rsidRPr="004F128F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52"/>
          <w:szCs w:val="52"/>
        </w:rPr>
      </w:pPr>
      <w:r w:rsidRPr="004F128F">
        <w:rPr>
          <w:rFonts w:ascii="Arial" w:hAnsi="Arial" w:cs="Arial"/>
          <w:b/>
          <w:sz w:val="52"/>
          <w:szCs w:val="52"/>
        </w:rPr>
        <w:t xml:space="preserve">FY </w:t>
      </w:r>
      <w:r w:rsidR="002B43E1">
        <w:rPr>
          <w:rFonts w:ascii="Arial" w:hAnsi="Arial" w:cs="Arial"/>
          <w:b/>
          <w:sz w:val="52"/>
          <w:szCs w:val="52"/>
        </w:rPr>
        <w:t>2019</w:t>
      </w:r>
    </w:p>
    <w:p w14:paraId="32E05E18" w14:textId="77777777" w:rsidR="00A15FA0" w:rsidRPr="00520A98" w:rsidRDefault="001665E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  <w:r w:rsidRPr="001665E0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25896DE9" wp14:editId="244A4881">
                <wp:extent cx="2523744" cy="704088"/>
                <wp:effectExtent l="0" t="0" r="0" b="50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704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F5F0" w14:textId="77777777" w:rsidR="00F560D0" w:rsidRDefault="00F560D0" w:rsidP="001665E0">
                            <w:pPr>
                              <w:pStyle w:val="Heading1"/>
                              <w:jc w:val="center"/>
                            </w:pPr>
                            <w:r>
                              <w:t>Appendix “A”</w:t>
                            </w:r>
                          </w:p>
                          <w:p w14:paraId="7090F205" w14:textId="77777777" w:rsidR="00F560D0" w:rsidRDefault="00F560D0" w:rsidP="001665E0">
                            <w:pPr>
                              <w:jc w:val="center"/>
                            </w:pPr>
                            <w:r>
                              <w:t>Proposal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96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7pt;height:5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" stroked="f">
                <v:textbox style="mso-fit-shape-to-text:t">
                  <w:txbxContent>
                    <w:p w14:paraId="76BDF5F0" w14:textId="77777777" w:rsidR="00F560D0" w:rsidRDefault="00F560D0" w:rsidP="001665E0">
                      <w:pPr>
                        <w:pStyle w:val="Heading1"/>
                        <w:jc w:val="center"/>
                      </w:pPr>
                      <w:r>
                        <w:t>Appendix “A”</w:t>
                      </w:r>
                    </w:p>
                    <w:p w14:paraId="7090F205" w14:textId="77777777" w:rsidR="00F560D0" w:rsidRDefault="00F560D0" w:rsidP="001665E0">
                      <w:pPr>
                        <w:jc w:val="center"/>
                      </w:pPr>
                      <w:r>
                        <w:t>Proposal Cover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868FDD" w14:textId="77777777" w:rsidR="00A15FA0" w:rsidRPr="00520A98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1"/>
          <w:szCs w:val="21"/>
        </w:rPr>
      </w:pPr>
    </w:p>
    <w:p w14:paraId="194A06A0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47ECECD6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674696DF" w14:textId="77777777" w:rsid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1A16CDA5" w14:textId="77777777" w:rsidR="00A15FA0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40"/>
          <w:szCs w:val="40"/>
        </w:rPr>
      </w:pPr>
    </w:p>
    <w:p w14:paraId="77DBE43E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Grant Option Number:</w:t>
      </w:r>
      <w:r w:rsidR="004F128F" w:rsidRPr="004F128F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977792618"/>
          <w:placeholder>
            <w:docPart w:val="387C86847C1249259F279A0A334BB5D0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49D00C4B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Grant Amount Requested: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636219377"/>
          <w:placeholder>
            <w:docPart w:val="5F45095628B246F09379A41F2AFDE389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4D747721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Name: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795089700"/>
          <w:placeholder>
            <w:docPart w:val="AAE893C5653D4921972DC51245BB9FB1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080B1DAF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System Number: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133183506"/>
          <w:placeholder>
            <w:docPart w:val="833F9B27C2A94061B0F73917A8EDCF3B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2D7E7D3F" w14:textId="77777777" w:rsidR="004F128F" w:rsidRP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689795FA" w14:textId="77777777" w:rsidR="004F128F" w:rsidRPr="004F128F" w:rsidRDefault="004F128F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14:paraId="1A618B96" w14:textId="77777777" w:rsidR="004F128F" w:rsidRPr="004F128F" w:rsidRDefault="00A15FA0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 xml:space="preserve">Contact Information  </w:t>
      </w:r>
      <w:r w:rsidRPr="004F128F">
        <w:rPr>
          <w:rFonts w:ascii="Arial" w:hAnsi="Arial" w:cs="Arial"/>
          <w:b/>
          <w:sz w:val="36"/>
          <w:szCs w:val="36"/>
        </w:rPr>
        <w:tab/>
        <w:t xml:space="preserve"> </w:t>
      </w:r>
    </w:p>
    <w:p w14:paraId="2B34C552" w14:textId="77777777" w:rsidR="00A15FA0" w:rsidRPr="004F128F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</w:tabs>
        <w:ind w:firstLine="720"/>
        <w:rPr>
          <w:rFonts w:ascii="Arial" w:hAnsi="Arial" w:cs="Arial"/>
          <w:b/>
          <w:sz w:val="36"/>
          <w:szCs w:val="36"/>
        </w:rPr>
      </w:pPr>
      <w:r w:rsidRPr="004F128F">
        <w:rPr>
          <w:rFonts w:ascii="Arial" w:hAnsi="Arial" w:cs="Arial"/>
          <w:b/>
          <w:sz w:val="36"/>
          <w:szCs w:val="36"/>
        </w:rPr>
        <w:t>Name: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1531299223"/>
          <w:placeholder>
            <w:docPart w:val="D92663A3715549649AA85E8AAB3769EA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2282ADBD" w14:textId="77777777" w:rsidR="00A15FA0" w:rsidRPr="004F128F" w:rsidRDefault="005A44D6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441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A15FA0" w:rsidRPr="004F128F">
        <w:rPr>
          <w:rFonts w:ascii="Arial" w:hAnsi="Arial" w:cs="Arial"/>
          <w:b/>
          <w:sz w:val="36"/>
          <w:szCs w:val="36"/>
        </w:rPr>
        <w:t>Email Address:</w:t>
      </w:r>
      <w:r w:rsidR="006346CB">
        <w:rPr>
          <w:rFonts w:ascii="Arial" w:hAnsi="Arial" w:cs="Arial"/>
          <w:b/>
          <w:sz w:val="36"/>
          <w:szCs w:val="36"/>
        </w:rPr>
        <w:t xml:space="preserve">  </w:t>
      </w:r>
      <w:sdt>
        <w:sdtPr>
          <w:rPr>
            <w:rFonts w:ascii="Arial" w:hAnsi="Arial" w:cs="Arial"/>
            <w:b/>
            <w:sz w:val="36"/>
            <w:szCs w:val="36"/>
          </w:rPr>
          <w:id w:val="-2048056060"/>
          <w:placeholder>
            <w:docPart w:val="3D5053BFBA2B4B30B3F27655F9174875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0A4FE210" w14:textId="77777777" w:rsidR="00FB47E1" w:rsidRDefault="00A15FA0" w:rsidP="005A44D6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810"/>
          <w:tab w:val="left" w:pos="2160"/>
          <w:tab w:val="left" w:pos="4410"/>
        </w:tabs>
        <w:rPr>
          <w:rFonts w:ascii="Arial" w:hAnsi="Arial" w:cs="Arial"/>
          <w:b/>
          <w:sz w:val="40"/>
          <w:szCs w:val="40"/>
        </w:rPr>
      </w:pPr>
      <w:r w:rsidRPr="004F128F">
        <w:rPr>
          <w:rFonts w:ascii="Arial" w:hAnsi="Arial" w:cs="Arial"/>
          <w:b/>
          <w:sz w:val="36"/>
          <w:szCs w:val="36"/>
        </w:rPr>
        <w:tab/>
        <w:t>Day Phone Number</w:t>
      </w:r>
      <w:r w:rsidRPr="004F128F">
        <w:rPr>
          <w:rFonts w:ascii="Arial" w:hAnsi="Arial" w:cs="Arial"/>
          <w:b/>
          <w:sz w:val="40"/>
          <w:szCs w:val="40"/>
        </w:rPr>
        <w:t>:</w:t>
      </w:r>
      <w:r w:rsidR="006346CB">
        <w:rPr>
          <w:rFonts w:ascii="Arial" w:hAnsi="Arial" w:cs="Arial"/>
          <w:b/>
          <w:sz w:val="40"/>
          <w:szCs w:val="40"/>
        </w:rPr>
        <w:t xml:space="preserve">  </w:t>
      </w:r>
      <w:sdt>
        <w:sdtPr>
          <w:rPr>
            <w:rFonts w:ascii="Arial" w:hAnsi="Arial" w:cs="Arial"/>
            <w:b/>
            <w:sz w:val="40"/>
            <w:szCs w:val="40"/>
          </w:rPr>
          <w:id w:val="1551650503"/>
          <w:placeholder>
            <w:docPart w:val="B8E9B83E925848BF883A74C64EF6A4A0"/>
          </w:placeholder>
          <w:showingPlcHdr/>
          <w:text/>
        </w:sdtPr>
        <w:sdtEndPr/>
        <w:sdtContent>
          <w:r w:rsidR="006346CB" w:rsidRPr="00AA68C3">
            <w:rPr>
              <w:rStyle w:val="PlaceholderText"/>
            </w:rPr>
            <w:t>Click here to enter text.</w:t>
          </w:r>
        </w:sdtContent>
      </w:sdt>
    </w:p>
    <w:p w14:paraId="35A02E58" w14:textId="77777777" w:rsidR="009A390D" w:rsidRDefault="009A390D" w:rsidP="006346CB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410"/>
        </w:tabs>
        <w:rPr>
          <w:rFonts w:ascii="Arial" w:hAnsi="Arial" w:cs="Arial"/>
          <w:b/>
          <w:sz w:val="40"/>
          <w:szCs w:val="40"/>
        </w:rPr>
      </w:pPr>
    </w:p>
    <w:p w14:paraId="5D1EB817" w14:textId="77777777" w:rsidR="00FB47E1" w:rsidRDefault="00FB47E1" w:rsidP="00FB47E1"/>
    <w:p w14:paraId="6EB15EA9" w14:textId="77777777" w:rsidR="00FB47E1" w:rsidRPr="004612C9" w:rsidRDefault="00FB47E1" w:rsidP="001F43A4">
      <w:pPr>
        <w:ind w:left="180"/>
        <w:rPr>
          <w:rFonts w:ascii="Calibri" w:hAnsi="Calibri" w:cs="Arial"/>
        </w:rPr>
      </w:pPr>
      <w:bookmarkStart w:id="0" w:name="_GoBack"/>
      <w:bookmarkEnd w:id="0"/>
      <w:r w:rsidRPr="004612C9">
        <w:rPr>
          <w:rFonts w:ascii="Calibri" w:hAnsi="Calibri" w:cs="Arial"/>
        </w:rPr>
        <w:t xml:space="preserve"> </w:t>
      </w:r>
    </w:p>
    <w:sectPr w:rsidR="00FB47E1" w:rsidRPr="004612C9" w:rsidSect="00131E42">
      <w:footerReference w:type="default" r:id="rId8"/>
      <w:pgSz w:w="12240" w:h="15840" w:code="1"/>
      <w:pgMar w:top="720" w:right="720" w:bottom="450" w:left="720" w:header="720" w:footer="5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C03E" w14:textId="77777777" w:rsidR="00F560D0" w:rsidRDefault="00F560D0" w:rsidP="002159E7">
      <w:r>
        <w:separator/>
      </w:r>
    </w:p>
  </w:endnote>
  <w:endnote w:type="continuationSeparator" w:id="0">
    <w:p w14:paraId="2F9D30D2" w14:textId="77777777" w:rsidR="00F560D0" w:rsidRDefault="00F560D0" w:rsidP="0021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Stonecu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6C38" w14:textId="77777777" w:rsidR="00F560D0" w:rsidRPr="003E0748" w:rsidRDefault="00F560D0" w:rsidP="002159E7">
    <w:pPr>
      <w:pStyle w:val="Footer"/>
      <w:jc w:val="center"/>
      <w:rPr>
        <w:sz w:val="16"/>
        <w:szCs w:val="16"/>
      </w:rPr>
    </w:pPr>
    <w:r w:rsidRPr="003E0748">
      <w:rPr>
        <w:sz w:val="16"/>
        <w:szCs w:val="16"/>
      </w:rPr>
      <w:t>Georgia Department of Education</w:t>
    </w:r>
  </w:p>
  <w:p w14:paraId="086F6D26" w14:textId="77777777" w:rsidR="00F560D0" w:rsidRDefault="00F560D0" w:rsidP="002159E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January 16, 2018</w:t>
    </w:r>
  </w:p>
  <w:p w14:paraId="35BB0540" w14:textId="165C4BC3" w:rsidR="00F560D0" w:rsidRPr="002159E7" w:rsidRDefault="00F560D0" w:rsidP="002159E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Pr="002159E7">
      <w:rPr>
        <w:sz w:val="16"/>
        <w:szCs w:val="16"/>
      </w:rPr>
      <w:fldChar w:fldCharType="begin"/>
    </w:r>
    <w:r w:rsidRPr="002159E7">
      <w:rPr>
        <w:sz w:val="16"/>
        <w:szCs w:val="16"/>
      </w:rPr>
      <w:instrText xml:space="preserve"> PAGE   \* MERGEFORMAT </w:instrText>
    </w:r>
    <w:r w:rsidRPr="002159E7">
      <w:rPr>
        <w:sz w:val="16"/>
        <w:szCs w:val="16"/>
      </w:rPr>
      <w:fldChar w:fldCharType="separate"/>
    </w:r>
    <w:r w:rsidR="00BA0C58">
      <w:rPr>
        <w:noProof/>
        <w:sz w:val="16"/>
        <w:szCs w:val="16"/>
      </w:rPr>
      <w:t>2</w:t>
    </w:r>
    <w:r w:rsidRPr="002159E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0E49" w14:textId="77777777" w:rsidR="00F560D0" w:rsidRDefault="00F560D0" w:rsidP="002159E7">
      <w:r>
        <w:separator/>
      </w:r>
    </w:p>
  </w:footnote>
  <w:footnote w:type="continuationSeparator" w:id="0">
    <w:p w14:paraId="2982F306" w14:textId="77777777" w:rsidR="00F560D0" w:rsidRDefault="00F560D0" w:rsidP="0021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138"/>
    <w:multiLevelType w:val="hybridMultilevel"/>
    <w:tmpl w:val="4F2E2E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5A3F00"/>
    <w:multiLevelType w:val="hybridMultilevel"/>
    <w:tmpl w:val="9762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60B"/>
    <w:multiLevelType w:val="hybridMultilevel"/>
    <w:tmpl w:val="0522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3B1E"/>
    <w:multiLevelType w:val="hybridMultilevel"/>
    <w:tmpl w:val="627ED7B8"/>
    <w:lvl w:ilvl="0" w:tplc="E10E89E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FFB60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639"/>
    <w:multiLevelType w:val="hybridMultilevel"/>
    <w:tmpl w:val="2450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60C"/>
    <w:multiLevelType w:val="hybridMultilevel"/>
    <w:tmpl w:val="57B05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71EA0"/>
    <w:multiLevelType w:val="hybridMultilevel"/>
    <w:tmpl w:val="A22E6486"/>
    <w:lvl w:ilvl="0" w:tplc="01C66F46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5EA7"/>
    <w:multiLevelType w:val="hybridMultilevel"/>
    <w:tmpl w:val="D95894A2"/>
    <w:lvl w:ilvl="0" w:tplc="B1BAD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25CB"/>
    <w:multiLevelType w:val="hybridMultilevel"/>
    <w:tmpl w:val="4474A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6D9D"/>
    <w:multiLevelType w:val="hybridMultilevel"/>
    <w:tmpl w:val="BC128C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66528C7"/>
    <w:multiLevelType w:val="hybridMultilevel"/>
    <w:tmpl w:val="1D8E2E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7384C5F"/>
    <w:multiLevelType w:val="multilevel"/>
    <w:tmpl w:val="6E7ABEAA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A32FF"/>
    <w:multiLevelType w:val="hybridMultilevel"/>
    <w:tmpl w:val="5E485F04"/>
    <w:lvl w:ilvl="0" w:tplc="BDE45F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0A5785C"/>
    <w:multiLevelType w:val="hybridMultilevel"/>
    <w:tmpl w:val="5276CA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72FB5"/>
    <w:multiLevelType w:val="hybridMultilevel"/>
    <w:tmpl w:val="2EC4A262"/>
    <w:lvl w:ilvl="0" w:tplc="4C782B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2477B4C"/>
    <w:multiLevelType w:val="hybridMultilevel"/>
    <w:tmpl w:val="AF6E7E20"/>
    <w:lvl w:ilvl="0" w:tplc="E408A47C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645"/>
    <w:multiLevelType w:val="hybridMultilevel"/>
    <w:tmpl w:val="1AF0E1CC"/>
    <w:lvl w:ilvl="0" w:tplc="4558B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3A1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F35"/>
    <w:multiLevelType w:val="hybridMultilevel"/>
    <w:tmpl w:val="6E7ABEAA"/>
    <w:lvl w:ilvl="0" w:tplc="741262E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062F6"/>
    <w:multiLevelType w:val="hybridMultilevel"/>
    <w:tmpl w:val="717C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A7B75"/>
    <w:multiLevelType w:val="hybridMultilevel"/>
    <w:tmpl w:val="39027C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7BB0351"/>
    <w:multiLevelType w:val="hybridMultilevel"/>
    <w:tmpl w:val="CB3C374C"/>
    <w:lvl w:ilvl="0" w:tplc="A6E67728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C5194"/>
    <w:multiLevelType w:val="hybridMultilevel"/>
    <w:tmpl w:val="001CA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E1F20"/>
    <w:multiLevelType w:val="multilevel"/>
    <w:tmpl w:val="AF6E7E20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B3317"/>
    <w:multiLevelType w:val="multilevel"/>
    <w:tmpl w:val="CB3C374C"/>
    <w:lvl w:ilvl="0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1092CE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A17E9"/>
    <w:multiLevelType w:val="hybridMultilevel"/>
    <w:tmpl w:val="A2D2E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6B5F90"/>
    <w:multiLevelType w:val="hybridMultilevel"/>
    <w:tmpl w:val="A0186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DD45C8"/>
    <w:multiLevelType w:val="hybridMultilevel"/>
    <w:tmpl w:val="1C869A6E"/>
    <w:lvl w:ilvl="0" w:tplc="BF5C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4986"/>
    <w:multiLevelType w:val="hybridMultilevel"/>
    <w:tmpl w:val="ECF2B4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F2C636B"/>
    <w:multiLevelType w:val="multilevel"/>
    <w:tmpl w:val="627ED7B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FFB60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A3FD8"/>
    <w:multiLevelType w:val="hybridMultilevel"/>
    <w:tmpl w:val="2B5C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62C1C"/>
    <w:multiLevelType w:val="hybridMultilevel"/>
    <w:tmpl w:val="09FC41B8"/>
    <w:lvl w:ilvl="0" w:tplc="94005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4430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9896D43"/>
    <w:multiLevelType w:val="hybridMultilevel"/>
    <w:tmpl w:val="9060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95F27"/>
    <w:multiLevelType w:val="hybridMultilevel"/>
    <w:tmpl w:val="C010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824E1"/>
    <w:multiLevelType w:val="hybridMultilevel"/>
    <w:tmpl w:val="ED9E7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DA3354"/>
    <w:multiLevelType w:val="hybridMultilevel"/>
    <w:tmpl w:val="B622BEA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0E2601C"/>
    <w:multiLevelType w:val="hybridMultilevel"/>
    <w:tmpl w:val="E55EE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53AAF"/>
    <w:multiLevelType w:val="hybridMultilevel"/>
    <w:tmpl w:val="164232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E2FB6"/>
    <w:multiLevelType w:val="hybridMultilevel"/>
    <w:tmpl w:val="E7C4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16"/>
  </w:num>
  <w:num w:numId="4">
    <w:abstractNumId w:val="3"/>
  </w:num>
  <w:num w:numId="5">
    <w:abstractNumId w:val="28"/>
  </w:num>
  <w:num w:numId="6">
    <w:abstractNumId w:val="20"/>
  </w:num>
  <w:num w:numId="7">
    <w:abstractNumId w:val="23"/>
  </w:num>
  <w:num w:numId="8">
    <w:abstractNumId w:val="15"/>
  </w:num>
  <w:num w:numId="9">
    <w:abstractNumId w:val="22"/>
  </w:num>
  <w:num w:numId="10">
    <w:abstractNumId w:val="17"/>
  </w:num>
  <w:num w:numId="11">
    <w:abstractNumId w:val="11"/>
  </w:num>
  <w:num w:numId="12">
    <w:abstractNumId w:val="6"/>
  </w:num>
  <w:num w:numId="13">
    <w:abstractNumId w:val="21"/>
  </w:num>
  <w:num w:numId="14">
    <w:abstractNumId w:val="13"/>
  </w:num>
  <w:num w:numId="15">
    <w:abstractNumId w:val="36"/>
  </w:num>
  <w:num w:numId="16">
    <w:abstractNumId w:val="10"/>
  </w:num>
  <w:num w:numId="17">
    <w:abstractNumId w:val="27"/>
  </w:num>
  <w:num w:numId="18">
    <w:abstractNumId w:val="1"/>
  </w:num>
  <w:num w:numId="19">
    <w:abstractNumId w:val="12"/>
  </w:num>
  <w:num w:numId="20">
    <w:abstractNumId w:val="33"/>
  </w:num>
  <w:num w:numId="21">
    <w:abstractNumId w:val="14"/>
  </w:num>
  <w:num w:numId="22">
    <w:abstractNumId w:val="5"/>
  </w:num>
  <w:num w:numId="23">
    <w:abstractNumId w:val="8"/>
  </w:num>
  <w:num w:numId="24">
    <w:abstractNumId w:val="37"/>
  </w:num>
  <w:num w:numId="25">
    <w:abstractNumId w:val="34"/>
  </w:num>
  <w:num w:numId="26">
    <w:abstractNumId w:val="32"/>
  </w:num>
  <w:num w:numId="27">
    <w:abstractNumId w:val="7"/>
  </w:num>
  <w:num w:numId="28">
    <w:abstractNumId w:val="35"/>
  </w:num>
  <w:num w:numId="29">
    <w:abstractNumId w:val="26"/>
  </w:num>
  <w:num w:numId="30">
    <w:abstractNumId w:val="31"/>
  </w:num>
  <w:num w:numId="31">
    <w:abstractNumId w:val="24"/>
  </w:num>
  <w:num w:numId="32">
    <w:abstractNumId w:val="19"/>
  </w:num>
  <w:num w:numId="33">
    <w:abstractNumId w:val="0"/>
  </w:num>
  <w:num w:numId="34">
    <w:abstractNumId w:val="18"/>
  </w:num>
  <w:num w:numId="35">
    <w:abstractNumId w:val="2"/>
  </w:num>
  <w:num w:numId="36">
    <w:abstractNumId w:val="25"/>
  </w:num>
  <w:num w:numId="37">
    <w:abstractNumId w:val="9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e9ecef"/>
      <o:colormenu v:ext="edit" fillcolor="#b3c7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NTM3sDS0NDY1NzZQ0lEKTi0uzszPAykwrAUAiBYkbCwAAAA="/>
  </w:docVars>
  <w:rsids>
    <w:rsidRoot w:val="00B34309"/>
    <w:rsid w:val="000059C4"/>
    <w:rsid w:val="0001187F"/>
    <w:rsid w:val="0002374E"/>
    <w:rsid w:val="0002599F"/>
    <w:rsid w:val="000372B7"/>
    <w:rsid w:val="000440B7"/>
    <w:rsid w:val="000471F9"/>
    <w:rsid w:val="00052D24"/>
    <w:rsid w:val="00066670"/>
    <w:rsid w:val="00071445"/>
    <w:rsid w:val="000719DC"/>
    <w:rsid w:val="00073281"/>
    <w:rsid w:val="00076F3C"/>
    <w:rsid w:val="0009140A"/>
    <w:rsid w:val="00094928"/>
    <w:rsid w:val="000C26F2"/>
    <w:rsid w:val="000D0DA8"/>
    <w:rsid w:val="000E0FD7"/>
    <w:rsid w:val="000E6920"/>
    <w:rsid w:val="000F0719"/>
    <w:rsid w:val="000F09D6"/>
    <w:rsid w:val="000F12C5"/>
    <w:rsid w:val="00101300"/>
    <w:rsid w:val="00131E42"/>
    <w:rsid w:val="001352A6"/>
    <w:rsid w:val="00135F23"/>
    <w:rsid w:val="00137270"/>
    <w:rsid w:val="00155A71"/>
    <w:rsid w:val="0015610C"/>
    <w:rsid w:val="001665E0"/>
    <w:rsid w:val="00167C2A"/>
    <w:rsid w:val="00184682"/>
    <w:rsid w:val="00185952"/>
    <w:rsid w:val="00191742"/>
    <w:rsid w:val="001A4716"/>
    <w:rsid w:val="001A6FC7"/>
    <w:rsid w:val="001A7338"/>
    <w:rsid w:val="001B3A0D"/>
    <w:rsid w:val="001B79A9"/>
    <w:rsid w:val="001C06A5"/>
    <w:rsid w:val="001C1542"/>
    <w:rsid w:val="001C78D3"/>
    <w:rsid w:val="001D0172"/>
    <w:rsid w:val="001E7DD9"/>
    <w:rsid w:val="001F06FE"/>
    <w:rsid w:val="001F43A4"/>
    <w:rsid w:val="0020533C"/>
    <w:rsid w:val="002126EA"/>
    <w:rsid w:val="002159E7"/>
    <w:rsid w:val="002163AB"/>
    <w:rsid w:val="00234D33"/>
    <w:rsid w:val="00241565"/>
    <w:rsid w:val="002447C1"/>
    <w:rsid w:val="0026675D"/>
    <w:rsid w:val="002676DE"/>
    <w:rsid w:val="002725B5"/>
    <w:rsid w:val="00282E9E"/>
    <w:rsid w:val="002962F1"/>
    <w:rsid w:val="00296656"/>
    <w:rsid w:val="002B0BD2"/>
    <w:rsid w:val="002B3EC4"/>
    <w:rsid w:val="002B43E1"/>
    <w:rsid w:val="002C0176"/>
    <w:rsid w:val="002C399A"/>
    <w:rsid w:val="002C7D25"/>
    <w:rsid w:val="002E3228"/>
    <w:rsid w:val="002E3EAA"/>
    <w:rsid w:val="002F0827"/>
    <w:rsid w:val="002F53A3"/>
    <w:rsid w:val="00300E52"/>
    <w:rsid w:val="00326108"/>
    <w:rsid w:val="00344DCD"/>
    <w:rsid w:val="003463B3"/>
    <w:rsid w:val="00363675"/>
    <w:rsid w:val="00363C04"/>
    <w:rsid w:val="00374445"/>
    <w:rsid w:val="00387BEF"/>
    <w:rsid w:val="003A11A5"/>
    <w:rsid w:val="003B0496"/>
    <w:rsid w:val="003B1ECE"/>
    <w:rsid w:val="003C0E10"/>
    <w:rsid w:val="003C0F1C"/>
    <w:rsid w:val="003C39E0"/>
    <w:rsid w:val="003C7C6A"/>
    <w:rsid w:val="003D37D0"/>
    <w:rsid w:val="003D4965"/>
    <w:rsid w:val="00403B98"/>
    <w:rsid w:val="00406070"/>
    <w:rsid w:val="00416893"/>
    <w:rsid w:val="00432DE8"/>
    <w:rsid w:val="004524C1"/>
    <w:rsid w:val="00452556"/>
    <w:rsid w:val="004612C9"/>
    <w:rsid w:val="00470308"/>
    <w:rsid w:val="0048131B"/>
    <w:rsid w:val="004A4C37"/>
    <w:rsid w:val="004E2417"/>
    <w:rsid w:val="004F0E8B"/>
    <w:rsid w:val="004F128F"/>
    <w:rsid w:val="004F2447"/>
    <w:rsid w:val="004F459A"/>
    <w:rsid w:val="00507604"/>
    <w:rsid w:val="005222ED"/>
    <w:rsid w:val="00523825"/>
    <w:rsid w:val="00532EC1"/>
    <w:rsid w:val="00552B13"/>
    <w:rsid w:val="00573143"/>
    <w:rsid w:val="00582DFB"/>
    <w:rsid w:val="00593918"/>
    <w:rsid w:val="0059632D"/>
    <w:rsid w:val="00597D58"/>
    <w:rsid w:val="005A44D6"/>
    <w:rsid w:val="005A5762"/>
    <w:rsid w:val="005B4003"/>
    <w:rsid w:val="005E1E3A"/>
    <w:rsid w:val="005E1E5B"/>
    <w:rsid w:val="005E727A"/>
    <w:rsid w:val="006052C3"/>
    <w:rsid w:val="00610914"/>
    <w:rsid w:val="00610A6B"/>
    <w:rsid w:val="00614DFC"/>
    <w:rsid w:val="0062003D"/>
    <w:rsid w:val="00626629"/>
    <w:rsid w:val="0063443A"/>
    <w:rsid w:val="006346CB"/>
    <w:rsid w:val="0064161F"/>
    <w:rsid w:val="006662DE"/>
    <w:rsid w:val="00670416"/>
    <w:rsid w:val="00674D56"/>
    <w:rsid w:val="006769AC"/>
    <w:rsid w:val="00681554"/>
    <w:rsid w:val="00691770"/>
    <w:rsid w:val="006A380D"/>
    <w:rsid w:val="006B7116"/>
    <w:rsid w:val="006B7B11"/>
    <w:rsid w:val="006D3FE7"/>
    <w:rsid w:val="006F05EB"/>
    <w:rsid w:val="006F22A4"/>
    <w:rsid w:val="00707EF4"/>
    <w:rsid w:val="00750EF2"/>
    <w:rsid w:val="0075686C"/>
    <w:rsid w:val="00762A71"/>
    <w:rsid w:val="00763771"/>
    <w:rsid w:val="007708C1"/>
    <w:rsid w:val="007729E9"/>
    <w:rsid w:val="00774BFE"/>
    <w:rsid w:val="007A0298"/>
    <w:rsid w:val="007C5A76"/>
    <w:rsid w:val="007E606F"/>
    <w:rsid w:val="007F2790"/>
    <w:rsid w:val="00803D0E"/>
    <w:rsid w:val="00812ABA"/>
    <w:rsid w:val="00822C4C"/>
    <w:rsid w:val="00830441"/>
    <w:rsid w:val="0083518C"/>
    <w:rsid w:val="00843462"/>
    <w:rsid w:val="0084426A"/>
    <w:rsid w:val="00866C67"/>
    <w:rsid w:val="0088023D"/>
    <w:rsid w:val="00884C55"/>
    <w:rsid w:val="0089386C"/>
    <w:rsid w:val="00895A33"/>
    <w:rsid w:val="008A668F"/>
    <w:rsid w:val="008A7D14"/>
    <w:rsid w:val="008D40E4"/>
    <w:rsid w:val="008E0102"/>
    <w:rsid w:val="008E2A00"/>
    <w:rsid w:val="008E57FE"/>
    <w:rsid w:val="00900777"/>
    <w:rsid w:val="00910708"/>
    <w:rsid w:val="009207DA"/>
    <w:rsid w:val="00937E7E"/>
    <w:rsid w:val="00946DD7"/>
    <w:rsid w:val="0095065C"/>
    <w:rsid w:val="009535FD"/>
    <w:rsid w:val="00965BAB"/>
    <w:rsid w:val="00976ADC"/>
    <w:rsid w:val="00977B3D"/>
    <w:rsid w:val="009A28F2"/>
    <w:rsid w:val="009A390D"/>
    <w:rsid w:val="009C5028"/>
    <w:rsid w:val="009C7F0C"/>
    <w:rsid w:val="009E5F49"/>
    <w:rsid w:val="009E6A0E"/>
    <w:rsid w:val="00A01E3F"/>
    <w:rsid w:val="00A07858"/>
    <w:rsid w:val="00A15FA0"/>
    <w:rsid w:val="00A27A19"/>
    <w:rsid w:val="00A318F7"/>
    <w:rsid w:val="00A66DD5"/>
    <w:rsid w:val="00A71AD0"/>
    <w:rsid w:val="00A724A6"/>
    <w:rsid w:val="00A967DA"/>
    <w:rsid w:val="00AA5F18"/>
    <w:rsid w:val="00AD1100"/>
    <w:rsid w:val="00AD53AA"/>
    <w:rsid w:val="00AF701F"/>
    <w:rsid w:val="00B01097"/>
    <w:rsid w:val="00B04B15"/>
    <w:rsid w:val="00B10E31"/>
    <w:rsid w:val="00B139D1"/>
    <w:rsid w:val="00B34309"/>
    <w:rsid w:val="00B41706"/>
    <w:rsid w:val="00B42FA0"/>
    <w:rsid w:val="00B449D2"/>
    <w:rsid w:val="00B4739D"/>
    <w:rsid w:val="00B80AB6"/>
    <w:rsid w:val="00B8130C"/>
    <w:rsid w:val="00B81954"/>
    <w:rsid w:val="00B833F2"/>
    <w:rsid w:val="00B83740"/>
    <w:rsid w:val="00B93275"/>
    <w:rsid w:val="00BA0C58"/>
    <w:rsid w:val="00C004BF"/>
    <w:rsid w:val="00C04BE8"/>
    <w:rsid w:val="00C21A48"/>
    <w:rsid w:val="00C22912"/>
    <w:rsid w:val="00C408CC"/>
    <w:rsid w:val="00C44B06"/>
    <w:rsid w:val="00C551DB"/>
    <w:rsid w:val="00C61E9A"/>
    <w:rsid w:val="00C82C13"/>
    <w:rsid w:val="00C85209"/>
    <w:rsid w:val="00CB3196"/>
    <w:rsid w:val="00CB6921"/>
    <w:rsid w:val="00CC5C40"/>
    <w:rsid w:val="00CD19E2"/>
    <w:rsid w:val="00D1004D"/>
    <w:rsid w:val="00D25F25"/>
    <w:rsid w:val="00D34776"/>
    <w:rsid w:val="00D73757"/>
    <w:rsid w:val="00D76F69"/>
    <w:rsid w:val="00D9048F"/>
    <w:rsid w:val="00D9761C"/>
    <w:rsid w:val="00DA5A32"/>
    <w:rsid w:val="00DB3232"/>
    <w:rsid w:val="00DC4721"/>
    <w:rsid w:val="00DE4509"/>
    <w:rsid w:val="00DE6072"/>
    <w:rsid w:val="00DF785E"/>
    <w:rsid w:val="00DF79F9"/>
    <w:rsid w:val="00E1193D"/>
    <w:rsid w:val="00E131EF"/>
    <w:rsid w:val="00E243CC"/>
    <w:rsid w:val="00E27A7F"/>
    <w:rsid w:val="00E4018A"/>
    <w:rsid w:val="00E455CB"/>
    <w:rsid w:val="00E53E51"/>
    <w:rsid w:val="00E740B1"/>
    <w:rsid w:val="00E87A3F"/>
    <w:rsid w:val="00E908BC"/>
    <w:rsid w:val="00ED271D"/>
    <w:rsid w:val="00ED2FE3"/>
    <w:rsid w:val="00ED6A50"/>
    <w:rsid w:val="00EE3CEA"/>
    <w:rsid w:val="00EE7D78"/>
    <w:rsid w:val="00EF5FB2"/>
    <w:rsid w:val="00F12C1F"/>
    <w:rsid w:val="00F1300E"/>
    <w:rsid w:val="00F15962"/>
    <w:rsid w:val="00F560D0"/>
    <w:rsid w:val="00F604E0"/>
    <w:rsid w:val="00F6402E"/>
    <w:rsid w:val="00F660FF"/>
    <w:rsid w:val="00F73706"/>
    <w:rsid w:val="00F93DE4"/>
    <w:rsid w:val="00F9590C"/>
    <w:rsid w:val="00FA2B84"/>
    <w:rsid w:val="00FA3F1E"/>
    <w:rsid w:val="00FB47E1"/>
    <w:rsid w:val="00FC25FC"/>
    <w:rsid w:val="00FD1742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e9ecef"/>
      <o:colormenu v:ext="edit" fillcolor="#b3c72c"/>
    </o:shapedefaults>
    <o:shapelayout v:ext="edit">
      <o:idmap v:ext="edit" data="1"/>
    </o:shapelayout>
  </w:shapeDefaults>
  <w:decimalSymbol w:val="."/>
  <w:listSeparator w:val=","/>
  <w14:docId w14:val="3C300F7F"/>
  <w15:docId w15:val="{2C89F057-F020-400D-9F25-2F9A00A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2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8E2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2A00"/>
    <w:pPr>
      <w:keepNext/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8E2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E2A00"/>
    <w:rPr>
      <w:sz w:val="16"/>
      <w:szCs w:val="16"/>
    </w:rPr>
  </w:style>
  <w:style w:type="character" w:styleId="FootnoteReference">
    <w:name w:val="footnote reference"/>
    <w:semiHidden/>
    <w:rsid w:val="008E2A00"/>
    <w:rPr>
      <w:vertAlign w:val="superscript"/>
    </w:rPr>
  </w:style>
  <w:style w:type="table" w:styleId="TableGrid">
    <w:name w:val="Table Grid"/>
    <w:basedOn w:val="TableNormal"/>
    <w:semiHidden/>
    <w:rsid w:val="008E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A0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E2A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2A00"/>
    <w:rPr>
      <w:b/>
      <w:bCs/>
    </w:rPr>
  </w:style>
  <w:style w:type="paragraph" w:styleId="FootnoteText">
    <w:name w:val="footnote text"/>
    <w:basedOn w:val="Normal"/>
    <w:semiHidden/>
    <w:rsid w:val="008E2A00"/>
    <w:rPr>
      <w:sz w:val="20"/>
      <w:szCs w:val="20"/>
    </w:rPr>
  </w:style>
  <w:style w:type="character" w:styleId="Hyperlink">
    <w:name w:val="Hyperlink"/>
    <w:rsid w:val="008E2A00"/>
    <w:rPr>
      <w:color w:val="0000FF"/>
      <w:u w:val="single"/>
    </w:rPr>
  </w:style>
  <w:style w:type="paragraph" w:customStyle="1" w:styleId="Address">
    <w:name w:val="Address"/>
    <w:basedOn w:val="Normal"/>
    <w:autoRedefine/>
    <w:rsid w:val="000719DC"/>
    <w:rPr>
      <w:rFonts w:ascii="Arial" w:hAnsi="Arial" w:cs="Arial"/>
      <w:noProof/>
      <w:sz w:val="16"/>
      <w:szCs w:val="18"/>
    </w:rPr>
  </w:style>
  <w:style w:type="paragraph" w:customStyle="1" w:styleId="EmailWebsite">
    <w:name w:val="Email/Website"/>
    <w:basedOn w:val="Normal"/>
    <w:rsid w:val="000719DC"/>
    <w:pPr>
      <w:spacing w:before="60"/>
    </w:pPr>
    <w:rPr>
      <w:rFonts w:ascii="Arial" w:hAnsi="Arial" w:cs="Arial"/>
      <w:b/>
      <w:color w:val="0063A4"/>
      <w:sz w:val="16"/>
      <w:szCs w:val="22"/>
    </w:rPr>
  </w:style>
  <w:style w:type="paragraph" w:customStyle="1" w:styleId="CompanyName">
    <w:name w:val="Company Name"/>
    <w:basedOn w:val="Normal"/>
    <w:rsid w:val="000719DC"/>
    <w:pPr>
      <w:spacing w:before="60" w:after="60"/>
    </w:pPr>
    <w:rPr>
      <w:rFonts w:ascii="Arial" w:hAnsi="Arial" w:cs="Arial"/>
      <w:b/>
      <w:sz w:val="20"/>
      <w:szCs w:val="22"/>
    </w:rPr>
  </w:style>
  <w:style w:type="character" w:styleId="IntenseEmphasis">
    <w:name w:val="Intense Emphasis"/>
    <w:uiPriority w:val="21"/>
    <w:qFormat/>
    <w:rsid w:val="001E7DD9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C7C6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15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59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5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59E7"/>
    <w:rPr>
      <w:sz w:val="24"/>
      <w:szCs w:val="24"/>
    </w:rPr>
  </w:style>
  <w:style w:type="paragraph" w:styleId="BodyText">
    <w:name w:val="Body Text"/>
    <w:basedOn w:val="Normal"/>
    <w:link w:val="BodyTextChar"/>
    <w:rsid w:val="00F93DE4"/>
    <w:pPr>
      <w:widowControl w:val="0"/>
      <w:ind w:right="442"/>
      <w:jc w:val="center"/>
    </w:pPr>
    <w:rPr>
      <w:rFonts w:ascii="RomanStonecut" w:hAnsi="RomanStonecut"/>
      <w:snapToGrid w:val="0"/>
      <w:sz w:val="96"/>
      <w:szCs w:val="20"/>
    </w:rPr>
  </w:style>
  <w:style w:type="character" w:customStyle="1" w:styleId="BodyTextChar">
    <w:name w:val="Body Text Char"/>
    <w:basedOn w:val="DefaultParagraphFont"/>
    <w:link w:val="BodyText"/>
    <w:rsid w:val="00F93DE4"/>
    <w:rPr>
      <w:rFonts w:ascii="RomanStonecut" w:hAnsi="RomanStonecut"/>
      <w:snapToGrid w:val="0"/>
      <w:sz w:val="96"/>
    </w:rPr>
  </w:style>
  <w:style w:type="character" w:styleId="PlaceholderText">
    <w:name w:val="Placeholder Text"/>
    <w:basedOn w:val="DefaultParagraphFont"/>
    <w:uiPriority w:val="99"/>
    <w:semiHidden/>
    <w:rsid w:val="00634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SkyDrive\128gb%20DataStick2\400%20Windows%20Templates\Word\Contrasting%20%20Paste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C86847C1249259F279A0A334B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C4A6-8C57-403D-9808-96EA88C4DD21}"/>
      </w:docPartPr>
      <w:docPartBody>
        <w:p w:rsidR="00F74005" w:rsidRDefault="00F74005" w:rsidP="00F74005">
          <w:pPr>
            <w:pStyle w:val="387C86847C1249259F279A0A334BB5D0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5F45095628B246F09379A41F2AFD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370F-173E-421B-B575-2FD827A88FF6}"/>
      </w:docPartPr>
      <w:docPartBody>
        <w:p w:rsidR="00F74005" w:rsidRDefault="00F74005" w:rsidP="00F74005">
          <w:pPr>
            <w:pStyle w:val="5F45095628B246F09379A41F2AFDE389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AAE893C5653D4921972DC51245BB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76A9-4C47-49D1-ACB1-50F51237DC75}"/>
      </w:docPartPr>
      <w:docPartBody>
        <w:p w:rsidR="00F74005" w:rsidRDefault="00F74005" w:rsidP="00F74005">
          <w:pPr>
            <w:pStyle w:val="AAE893C5653D4921972DC51245BB9FB1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833F9B27C2A94061B0F73917A8ED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F655-F446-4E75-BF8B-1BADF15D963F}"/>
      </w:docPartPr>
      <w:docPartBody>
        <w:p w:rsidR="00F74005" w:rsidRDefault="00F74005" w:rsidP="00F74005">
          <w:pPr>
            <w:pStyle w:val="833F9B27C2A94061B0F73917A8EDCF3B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D92663A3715549649AA85E8AAB37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6E6E-E653-4959-BA25-7D629D80ADAC}"/>
      </w:docPartPr>
      <w:docPartBody>
        <w:p w:rsidR="00F74005" w:rsidRDefault="00F74005" w:rsidP="00F74005">
          <w:pPr>
            <w:pStyle w:val="D92663A3715549649AA85E8AAB3769EA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3D5053BFBA2B4B30B3F27655F91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26CF-4DD9-4CEA-AF34-6CFAC6AB54A6}"/>
      </w:docPartPr>
      <w:docPartBody>
        <w:p w:rsidR="00F74005" w:rsidRDefault="00F74005" w:rsidP="00F74005">
          <w:pPr>
            <w:pStyle w:val="3D5053BFBA2B4B30B3F27655F91748752"/>
          </w:pPr>
          <w:r w:rsidRPr="00AA68C3">
            <w:rPr>
              <w:rStyle w:val="PlaceholderText"/>
            </w:rPr>
            <w:t>Click here to enter text.</w:t>
          </w:r>
        </w:p>
      </w:docPartBody>
    </w:docPart>
    <w:docPart>
      <w:docPartPr>
        <w:name w:val="B8E9B83E925848BF883A74C64EF6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C931-2DD2-4B68-9614-A8186F2B1BFA}"/>
      </w:docPartPr>
      <w:docPartBody>
        <w:p w:rsidR="00F74005" w:rsidRDefault="00F74005" w:rsidP="00F74005">
          <w:pPr>
            <w:pStyle w:val="B8E9B83E925848BF883A74C64EF6A4A02"/>
          </w:pPr>
          <w:r w:rsidRPr="00AA68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Stonecu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5"/>
    <w:rsid w:val="00774F1A"/>
    <w:rsid w:val="00A24722"/>
    <w:rsid w:val="00B9158D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005"/>
    <w:rPr>
      <w:color w:val="808080"/>
    </w:rPr>
  </w:style>
  <w:style w:type="paragraph" w:customStyle="1" w:styleId="387C86847C1249259F279A0A334BB5D0">
    <w:name w:val="387C86847C1249259F279A0A334BB5D0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095628B246F09379A41F2AFDE389">
    <w:name w:val="5F45095628B246F09379A41F2AFDE389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93C5653D4921972DC51245BB9FB1">
    <w:name w:val="AAE893C5653D4921972DC51245BB9FB1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B27C2A94061B0F73917A8EDCF3B">
    <w:name w:val="833F9B27C2A94061B0F73917A8EDCF3B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663A3715549649AA85E8AAB3769EA">
    <w:name w:val="D92663A3715549649AA85E8AAB3769EA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053BFBA2B4B30B3F27655F9174875">
    <w:name w:val="3D5053BFBA2B4B30B3F27655F9174875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9B83E925848BF883A74C64EF6A4A0">
    <w:name w:val="B8E9B83E925848BF883A74C64EF6A4A0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C86847C1249259F279A0A334BB5D01">
    <w:name w:val="387C86847C1249259F279A0A334BB5D01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095628B246F09379A41F2AFDE3891">
    <w:name w:val="5F45095628B246F09379A41F2AFDE3891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93C5653D4921972DC51245BB9FB11">
    <w:name w:val="AAE893C5653D4921972DC51245BB9FB11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B27C2A94061B0F73917A8EDCF3B1">
    <w:name w:val="833F9B27C2A94061B0F73917A8EDCF3B1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663A3715549649AA85E8AAB3769EA1">
    <w:name w:val="D92663A3715549649AA85E8AAB3769EA1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053BFBA2B4B30B3F27655F91748751">
    <w:name w:val="3D5053BFBA2B4B30B3F27655F91748751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9B83E925848BF883A74C64EF6A4A01">
    <w:name w:val="B8E9B83E925848BF883A74C64EF6A4A01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20C6A5AA345C68FE15D59F6DA1497">
    <w:name w:val="B7020C6A5AA345C68FE15D59F6DA1497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C86847C1249259F279A0A334BB5D02">
    <w:name w:val="387C86847C1249259F279A0A334BB5D0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5095628B246F09379A41F2AFDE3892">
    <w:name w:val="5F45095628B246F09379A41F2AFDE389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893C5653D4921972DC51245BB9FB12">
    <w:name w:val="AAE893C5653D4921972DC51245BB9FB1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F9B27C2A94061B0F73917A8EDCF3B2">
    <w:name w:val="833F9B27C2A94061B0F73917A8EDCF3B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663A3715549649AA85E8AAB3769EA2">
    <w:name w:val="D92663A3715549649AA85E8AAB3769EA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053BFBA2B4B30B3F27655F91748752">
    <w:name w:val="3D5053BFBA2B4B30B3F27655F9174875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9B83E925848BF883A74C64EF6A4A02">
    <w:name w:val="B8E9B83E925848BF883A74C64EF6A4A02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20C6A5AA345C68FE15D59F6DA14971">
    <w:name w:val="B7020C6A5AA345C68FE15D59F6DA14971"/>
    <w:rsid w:val="00F7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2019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5BA9D-677B-4261-A2B9-7A862D3FF670}"/>
</file>

<file path=customXml/itemProps2.xml><?xml version="1.0" encoding="utf-8"?>
<ds:datastoreItem xmlns:ds="http://schemas.openxmlformats.org/officeDocument/2006/customXml" ds:itemID="{10377DC9-30F9-4298-A027-D114ECF12326}"/>
</file>

<file path=customXml/itemProps3.xml><?xml version="1.0" encoding="utf-8"?>
<ds:datastoreItem xmlns:ds="http://schemas.openxmlformats.org/officeDocument/2006/customXml" ds:itemID="{FBD9F94E-CF63-463E-A4C6-934FF066379F}"/>
</file>

<file path=customXml/itemProps4.xml><?xml version="1.0" encoding="utf-8"?>
<ds:datastoreItem xmlns:ds="http://schemas.openxmlformats.org/officeDocument/2006/customXml" ds:itemID="{675B97DC-1B24-4BF6-B6B2-CB97A03A2B38}"/>
</file>

<file path=docProps/app.xml><?xml version="1.0" encoding="utf-8"?>
<Properties xmlns="http://schemas.openxmlformats.org/officeDocument/2006/extended-properties" xmlns:vt="http://schemas.openxmlformats.org/officeDocument/2006/docPropsVTypes">
  <Template>Contrasting  Pastels.dot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Contrasting  Pastels</vt:lpstr>
    </vt:vector>
  </TitlesOfParts>
  <Company>KMT Software, Inc.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Contrasting  Pastels</dc:title>
  <dc:subject>Contrasting  Pastels</dc:subject>
  <dc:creator>Roy Rucks</dc:creator>
  <cp:keywords>blue light blue chart grey gold border</cp:keywords>
  <dc:description>Impress your clients with this attractive Product Sheet.</dc:description>
  <cp:lastModifiedBy>Roy Rucks</cp:lastModifiedBy>
  <cp:revision>2</cp:revision>
  <cp:lastPrinted>2017-11-14T03:53:00Z</cp:lastPrinted>
  <dcterms:created xsi:type="dcterms:W3CDTF">2018-01-16T19:16:00Z</dcterms:created>
  <dcterms:modified xsi:type="dcterms:W3CDTF">2018-01-16T19:16:00Z</dcterms:modified>
  <cp:category>Product Sheets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  <property fmtid="{D5CDD505-2E9C-101B-9397-08002B2CF9AE}" pid="9" name="ContentTypeId">
    <vt:lpwstr>0x010100F7ADDA3E14B7FA49BB927AF7FF0FDB85</vt:lpwstr>
  </property>
</Properties>
</file>