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4DC7" w14:textId="5B409C1C" w:rsidR="00A15FA0" w:rsidRDefault="00A15FA0" w:rsidP="00A15FA0">
      <w:pPr>
        <w:pStyle w:val="Heading1"/>
        <w:jc w:val="center"/>
      </w:pPr>
      <w:bookmarkStart w:id="0" w:name="_Hlk536784990"/>
      <w:r>
        <w:t>Appendix “A”</w:t>
      </w:r>
    </w:p>
    <w:p w14:paraId="4845B804" w14:textId="77777777" w:rsidR="00A15FA0" w:rsidRPr="00A15FA0" w:rsidRDefault="00A15FA0" w:rsidP="00A15FA0">
      <w:pPr>
        <w:pStyle w:val="Heading2"/>
        <w:jc w:val="center"/>
      </w:pPr>
      <w:r>
        <w:t>Proposal Cover Page</w:t>
      </w:r>
    </w:p>
    <w:p w14:paraId="35B13A6F" w14:textId="77777777" w:rsidR="00A15FA0" w:rsidRPr="00A15FA0" w:rsidRDefault="00A15FA0" w:rsidP="00A15FA0"/>
    <w:p w14:paraId="6B1B8B04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1AB0F85D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1234CE72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0EE0A9E8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5BE2EF7D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C0A6FD2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77083DD" w14:textId="77777777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proofErr w:type="spellEnd"/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14:paraId="227F6E15" w14:textId="0097A7BF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>FY</w:t>
      </w:r>
      <w:r w:rsidR="002B43E1">
        <w:rPr>
          <w:rFonts w:ascii="Arial" w:hAnsi="Arial" w:cs="Arial"/>
          <w:b/>
          <w:sz w:val="52"/>
          <w:szCs w:val="52"/>
        </w:rPr>
        <w:t>20</w:t>
      </w:r>
      <w:r w:rsidR="00E65761">
        <w:rPr>
          <w:rFonts w:ascii="Arial" w:hAnsi="Arial" w:cs="Arial"/>
          <w:b/>
          <w:sz w:val="52"/>
          <w:szCs w:val="52"/>
        </w:rPr>
        <w:t>2</w:t>
      </w:r>
      <w:r w:rsidR="00E00388">
        <w:rPr>
          <w:rFonts w:ascii="Arial" w:hAnsi="Arial" w:cs="Arial"/>
          <w:b/>
          <w:sz w:val="52"/>
          <w:szCs w:val="52"/>
        </w:rPr>
        <w:t>3</w:t>
      </w:r>
    </w:p>
    <w:p w14:paraId="0DAEE955" w14:textId="77777777" w:rsidR="00A15FA0" w:rsidRPr="00520A98" w:rsidRDefault="001665E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3CB6578A" wp14:editId="3A4911E4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B2F79" w14:textId="77777777" w:rsidR="004023CC" w:rsidRDefault="004023CC" w:rsidP="001665E0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14:paraId="33F9128B" w14:textId="77777777" w:rsidR="004023CC" w:rsidRDefault="004023CC" w:rsidP="001665E0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6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" stroked="f">
                <v:textbox style="mso-fit-shape-to-text:t">
                  <w:txbxContent>
                    <w:p w14:paraId="3E1B2F79" w14:textId="77777777" w:rsidR="004023CC" w:rsidRDefault="004023CC" w:rsidP="001665E0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14:paraId="33F9128B" w14:textId="77777777" w:rsidR="004023CC" w:rsidRDefault="004023CC" w:rsidP="001665E0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A2338" w14:textId="77777777" w:rsidR="00A15FA0" w:rsidRPr="00520A98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14:paraId="7365DDCD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5FB0619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2A25B40A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0378BE00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4A1DBBB9" w14:textId="7C37CE4A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Option</w:t>
      </w:r>
      <w:r w:rsidR="00DA559B">
        <w:rPr>
          <w:rFonts w:ascii="Arial" w:hAnsi="Arial" w:cs="Arial"/>
          <w:b/>
          <w:sz w:val="36"/>
          <w:szCs w:val="36"/>
        </w:rPr>
        <w:t>(s)</w:t>
      </w:r>
      <w:r w:rsidRPr="004F128F">
        <w:rPr>
          <w:rFonts w:ascii="Arial" w:hAnsi="Arial" w:cs="Arial"/>
          <w:b/>
          <w:sz w:val="36"/>
          <w:szCs w:val="36"/>
        </w:rPr>
        <w:t xml:space="preserve"> Number</w:t>
      </w:r>
      <w:r w:rsidR="00DA559B">
        <w:rPr>
          <w:rFonts w:ascii="Arial" w:hAnsi="Arial" w:cs="Arial"/>
          <w:b/>
          <w:sz w:val="36"/>
          <w:szCs w:val="36"/>
        </w:rPr>
        <w:t>(s)</w:t>
      </w:r>
      <w:r w:rsidRPr="004F128F">
        <w:rPr>
          <w:rFonts w:ascii="Arial" w:hAnsi="Arial" w:cs="Arial"/>
          <w:b/>
          <w:sz w:val="36"/>
          <w:szCs w:val="36"/>
        </w:rPr>
        <w:t>:</w:t>
      </w:r>
      <w:r w:rsidR="004F128F" w:rsidRPr="004F128F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387C86847C1249259F279A0A334BB5D0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1B78B1C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5F45095628B246F09379A41F2AFDE389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2960A862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AAE893C5653D4921972DC51245BB9FB1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C289123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833F9B27C2A94061B0F73917A8EDCF3B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3B54EE3E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4444842F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138FD9BE" w14:textId="77777777" w:rsidR="004F128F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Contact Information  </w:t>
      </w:r>
      <w:r w:rsidRPr="004F128F"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10A0F943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D92663A3715549649AA85E8AAB3769EA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0A872B67" w14:textId="77777777" w:rsidR="00A15FA0" w:rsidRPr="004F128F" w:rsidRDefault="005A44D6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A15FA0" w:rsidRPr="004F128F">
        <w:rPr>
          <w:rFonts w:ascii="Arial" w:hAnsi="Arial" w:cs="Arial"/>
          <w:b/>
          <w:sz w:val="36"/>
          <w:szCs w:val="36"/>
        </w:rPr>
        <w:t>Email Address: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3D5053BFBA2B4B30B3F27655F9174875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7E98BA66" w14:textId="77777777" w:rsidR="00FB47E1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 w:rsidR="006346CB"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B8E9B83E925848BF883A74C64EF6A4A0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bookmarkEnd w:id="0"/>
    <w:p w14:paraId="4433CCCC" w14:textId="77777777" w:rsidR="009A390D" w:rsidRDefault="009A390D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</w:p>
    <w:sectPr w:rsidR="009A390D" w:rsidSect="000921AE">
      <w:pgSz w:w="12240" w:h="15840" w:code="1"/>
      <w:pgMar w:top="630" w:right="720" w:bottom="450" w:left="720" w:header="720" w:footer="5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79D6" w14:textId="77777777" w:rsidR="00DB2AE5" w:rsidRDefault="00DB2AE5" w:rsidP="002159E7">
      <w:r>
        <w:separator/>
      </w:r>
    </w:p>
  </w:endnote>
  <w:endnote w:type="continuationSeparator" w:id="0">
    <w:p w14:paraId="2A85A60B" w14:textId="77777777" w:rsidR="00DB2AE5" w:rsidRDefault="00DB2AE5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936" w14:textId="77777777" w:rsidR="00DB2AE5" w:rsidRDefault="00DB2AE5" w:rsidP="002159E7">
      <w:r>
        <w:separator/>
      </w:r>
    </w:p>
  </w:footnote>
  <w:footnote w:type="continuationSeparator" w:id="0">
    <w:p w14:paraId="3281DB8F" w14:textId="77777777" w:rsidR="00DB2AE5" w:rsidRDefault="00DB2AE5" w:rsidP="0021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138"/>
    <w:multiLevelType w:val="hybridMultilevel"/>
    <w:tmpl w:val="4F2E2E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5A3F00"/>
    <w:multiLevelType w:val="hybridMultilevel"/>
    <w:tmpl w:val="976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60B"/>
    <w:multiLevelType w:val="hybridMultilevel"/>
    <w:tmpl w:val="052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B1E"/>
    <w:multiLevelType w:val="hybridMultilevel"/>
    <w:tmpl w:val="627ED7B8"/>
    <w:lvl w:ilvl="0" w:tplc="E10E89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639"/>
    <w:multiLevelType w:val="hybridMultilevel"/>
    <w:tmpl w:val="245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60C"/>
    <w:multiLevelType w:val="hybridMultilevel"/>
    <w:tmpl w:val="57B05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71EA0"/>
    <w:multiLevelType w:val="hybridMultilevel"/>
    <w:tmpl w:val="A22E6486"/>
    <w:lvl w:ilvl="0" w:tplc="01C66F4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EA7"/>
    <w:multiLevelType w:val="hybridMultilevel"/>
    <w:tmpl w:val="D95894A2"/>
    <w:lvl w:ilvl="0" w:tplc="B1BAD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25CB"/>
    <w:multiLevelType w:val="hybridMultilevel"/>
    <w:tmpl w:val="4474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D9D"/>
    <w:multiLevelType w:val="hybridMultilevel"/>
    <w:tmpl w:val="BC128C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6528C7"/>
    <w:multiLevelType w:val="hybridMultilevel"/>
    <w:tmpl w:val="1D8E2E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84C5F"/>
    <w:multiLevelType w:val="multilevel"/>
    <w:tmpl w:val="6E7ABEAA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2FF"/>
    <w:multiLevelType w:val="hybridMultilevel"/>
    <w:tmpl w:val="5E485F04"/>
    <w:lvl w:ilvl="0" w:tplc="BDE45F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0A5785C"/>
    <w:multiLevelType w:val="hybridMultilevel"/>
    <w:tmpl w:val="5276CA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72FB5"/>
    <w:multiLevelType w:val="hybridMultilevel"/>
    <w:tmpl w:val="2EC4A262"/>
    <w:lvl w:ilvl="0" w:tplc="4C782B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2477B4C"/>
    <w:multiLevelType w:val="hybridMultilevel"/>
    <w:tmpl w:val="AF6E7E20"/>
    <w:lvl w:ilvl="0" w:tplc="E408A47C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645"/>
    <w:multiLevelType w:val="hybridMultilevel"/>
    <w:tmpl w:val="1AF0E1CC"/>
    <w:lvl w:ilvl="0" w:tplc="4558B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3A1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F35"/>
    <w:multiLevelType w:val="hybridMultilevel"/>
    <w:tmpl w:val="6E7ABEAA"/>
    <w:lvl w:ilvl="0" w:tplc="741262E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062F6"/>
    <w:multiLevelType w:val="hybridMultilevel"/>
    <w:tmpl w:val="717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7B75"/>
    <w:multiLevelType w:val="hybridMultilevel"/>
    <w:tmpl w:val="39027C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3345187"/>
    <w:multiLevelType w:val="hybridMultilevel"/>
    <w:tmpl w:val="EA8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B0351"/>
    <w:multiLevelType w:val="hybridMultilevel"/>
    <w:tmpl w:val="CB3C374C"/>
    <w:lvl w:ilvl="0" w:tplc="A6E67728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C5194"/>
    <w:multiLevelType w:val="hybridMultilevel"/>
    <w:tmpl w:val="001C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1F20"/>
    <w:multiLevelType w:val="multilevel"/>
    <w:tmpl w:val="AF6E7E20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C1A92"/>
    <w:multiLevelType w:val="hybridMultilevel"/>
    <w:tmpl w:val="169EFB2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4F9B3317"/>
    <w:multiLevelType w:val="multilevel"/>
    <w:tmpl w:val="CB3C374C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1390"/>
    <w:multiLevelType w:val="hybridMultilevel"/>
    <w:tmpl w:val="7368FA9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 w15:restartNumberingAfterBreak="0">
    <w:nsid w:val="54CA17E9"/>
    <w:multiLevelType w:val="hybridMultilevel"/>
    <w:tmpl w:val="A2D2E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850DD8"/>
    <w:multiLevelType w:val="hybridMultilevel"/>
    <w:tmpl w:val="12128308"/>
    <w:lvl w:ilvl="0" w:tplc="F59ABA70">
      <w:start w:val="1"/>
      <w:numFmt w:val="decimal"/>
      <w:lvlText w:val="%1)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576B5F90"/>
    <w:multiLevelType w:val="hybridMultilevel"/>
    <w:tmpl w:val="A018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DD45C8"/>
    <w:multiLevelType w:val="hybridMultilevel"/>
    <w:tmpl w:val="1C869A6E"/>
    <w:lvl w:ilvl="0" w:tplc="BF5C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986"/>
    <w:multiLevelType w:val="hybridMultilevel"/>
    <w:tmpl w:val="ECF2B4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2C636B"/>
    <w:multiLevelType w:val="multilevel"/>
    <w:tmpl w:val="627ED7B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3FD8"/>
    <w:multiLevelType w:val="hybridMultilevel"/>
    <w:tmpl w:val="2B5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62C1C"/>
    <w:multiLevelType w:val="hybridMultilevel"/>
    <w:tmpl w:val="09FC41B8"/>
    <w:lvl w:ilvl="0" w:tplc="9400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4430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896D43"/>
    <w:multiLevelType w:val="hybridMultilevel"/>
    <w:tmpl w:val="906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95F27"/>
    <w:multiLevelType w:val="hybridMultilevel"/>
    <w:tmpl w:val="C010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824E1"/>
    <w:multiLevelType w:val="hybridMultilevel"/>
    <w:tmpl w:val="ED9E7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DA3354"/>
    <w:multiLevelType w:val="hybridMultilevel"/>
    <w:tmpl w:val="B622BEA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0E2601C"/>
    <w:multiLevelType w:val="hybridMultilevel"/>
    <w:tmpl w:val="E55EE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53AAF"/>
    <w:multiLevelType w:val="hybridMultilevel"/>
    <w:tmpl w:val="164232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E2FB6"/>
    <w:multiLevelType w:val="hybridMultilevel"/>
    <w:tmpl w:val="E7C4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16"/>
  </w:num>
  <w:num w:numId="4">
    <w:abstractNumId w:val="3"/>
  </w:num>
  <w:num w:numId="5">
    <w:abstractNumId w:val="32"/>
  </w:num>
  <w:num w:numId="6">
    <w:abstractNumId w:val="21"/>
  </w:num>
  <w:num w:numId="7">
    <w:abstractNumId w:val="25"/>
  </w:num>
  <w:num w:numId="8">
    <w:abstractNumId w:val="15"/>
  </w:num>
  <w:num w:numId="9">
    <w:abstractNumId w:val="23"/>
  </w:num>
  <w:num w:numId="10">
    <w:abstractNumId w:val="17"/>
  </w:num>
  <w:num w:numId="11">
    <w:abstractNumId w:val="11"/>
  </w:num>
  <w:num w:numId="12">
    <w:abstractNumId w:val="6"/>
  </w:num>
  <w:num w:numId="13">
    <w:abstractNumId w:val="22"/>
  </w:num>
  <w:num w:numId="14">
    <w:abstractNumId w:val="13"/>
  </w:num>
  <w:num w:numId="15">
    <w:abstractNumId w:val="40"/>
  </w:num>
  <w:num w:numId="16">
    <w:abstractNumId w:val="10"/>
  </w:num>
  <w:num w:numId="17">
    <w:abstractNumId w:val="31"/>
  </w:num>
  <w:num w:numId="18">
    <w:abstractNumId w:val="1"/>
  </w:num>
  <w:num w:numId="19">
    <w:abstractNumId w:val="12"/>
  </w:num>
  <w:num w:numId="20">
    <w:abstractNumId w:val="37"/>
  </w:num>
  <w:num w:numId="21">
    <w:abstractNumId w:val="14"/>
  </w:num>
  <w:num w:numId="22">
    <w:abstractNumId w:val="5"/>
  </w:num>
  <w:num w:numId="23">
    <w:abstractNumId w:val="8"/>
  </w:num>
  <w:num w:numId="24">
    <w:abstractNumId w:val="41"/>
  </w:num>
  <w:num w:numId="25">
    <w:abstractNumId w:val="38"/>
  </w:num>
  <w:num w:numId="26">
    <w:abstractNumId w:val="36"/>
  </w:num>
  <w:num w:numId="27">
    <w:abstractNumId w:val="7"/>
  </w:num>
  <w:num w:numId="28">
    <w:abstractNumId w:val="39"/>
  </w:num>
  <w:num w:numId="29">
    <w:abstractNumId w:val="30"/>
  </w:num>
  <w:num w:numId="30">
    <w:abstractNumId w:val="35"/>
  </w:num>
  <w:num w:numId="31">
    <w:abstractNumId w:val="27"/>
  </w:num>
  <w:num w:numId="32">
    <w:abstractNumId w:val="19"/>
  </w:num>
  <w:num w:numId="33">
    <w:abstractNumId w:val="0"/>
  </w:num>
  <w:num w:numId="34">
    <w:abstractNumId w:val="18"/>
  </w:num>
  <w:num w:numId="35">
    <w:abstractNumId w:val="2"/>
  </w:num>
  <w:num w:numId="36">
    <w:abstractNumId w:val="29"/>
  </w:num>
  <w:num w:numId="37">
    <w:abstractNumId w:val="9"/>
  </w:num>
  <w:num w:numId="38">
    <w:abstractNumId w:val="33"/>
  </w:num>
  <w:num w:numId="39">
    <w:abstractNumId w:val="4"/>
  </w:num>
  <w:num w:numId="40">
    <w:abstractNumId w:val="26"/>
  </w:num>
  <w:num w:numId="41">
    <w:abstractNumId w:val="20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nNzsSv9dVkjLMced7Z2ZjQdEWZ+B8BhtC5ubLHXAssCFJ7/wupzk14dIef2sjFPuoLftr+bW2Qgy9HBgzCDBQ==" w:salt="4HBPnZcJ+ocKq9A/zZT+x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e9ec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TM3sDS0NDY1NzZQ0lEKTi0uzszPAykwrAUAiBYkbCwAAAA="/>
  </w:docVars>
  <w:rsids>
    <w:rsidRoot w:val="00B34309"/>
    <w:rsid w:val="00001B7C"/>
    <w:rsid w:val="000059C4"/>
    <w:rsid w:val="00007C64"/>
    <w:rsid w:val="0001187F"/>
    <w:rsid w:val="00012252"/>
    <w:rsid w:val="00013115"/>
    <w:rsid w:val="00022364"/>
    <w:rsid w:val="0002374E"/>
    <w:rsid w:val="0002599F"/>
    <w:rsid w:val="000359B8"/>
    <w:rsid w:val="000372B7"/>
    <w:rsid w:val="000440B7"/>
    <w:rsid w:val="00045918"/>
    <w:rsid w:val="000471F9"/>
    <w:rsid w:val="00050EC9"/>
    <w:rsid w:val="00052D24"/>
    <w:rsid w:val="00056D8E"/>
    <w:rsid w:val="000624B8"/>
    <w:rsid w:val="0006390F"/>
    <w:rsid w:val="00066670"/>
    <w:rsid w:val="0007099B"/>
    <w:rsid w:val="00071445"/>
    <w:rsid w:val="000719DC"/>
    <w:rsid w:val="00071AB0"/>
    <w:rsid w:val="00073281"/>
    <w:rsid w:val="00076F3C"/>
    <w:rsid w:val="000849B5"/>
    <w:rsid w:val="0009140A"/>
    <w:rsid w:val="000921AE"/>
    <w:rsid w:val="00094928"/>
    <w:rsid w:val="00095486"/>
    <w:rsid w:val="000954E2"/>
    <w:rsid w:val="000A0B03"/>
    <w:rsid w:val="000A2388"/>
    <w:rsid w:val="000A2A3C"/>
    <w:rsid w:val="000B0BEA"/>
    <w:rsid w:val="000B504E"/>
    <w:rsid w:val="000B65B0"/>
    <w:rsid w:val="000C26F2"/>
    <w:rsid w:val="000D0066"/>
    <w:rsid w:val="000D0DA8"/>
    <w:rsid w:val="000D4511"/>
    <w:rsid w:val="000D49A8"/>
    <w:rsid w:val="000E0FD7"/>
    <w:rsid w:val="000E3981"/>
    <w:rsid w:val="000E441D"/>
    <w:rsid w:val="000E5124"/>
    <w:rsid w:val="000E6920"/>
    <w:rsid w:val="000F0719"/>
    <w:rsid w:val="000F09D6"/>
    <w:rsid w:val="000F12C5"/>
    <w:rsid w:val="000F2D1A"/>
    <w:rsid w:val="000F3A14"/>
    <w:rsid w:val="00101300"/>
    <w:rsid w:val="00101A57"/>
    <w:rsid w:val="0010706C"/>
    <w:rsid w:val="00107DAC"/>
    <w:rsid w:val="00122680"/>
    <w:rsid w:val="00131E42"/>
    <w:rsid w:val="001352A6"/>
    <w:rsid w:val="00135F0C"/>
    <w:rsid w:val="00135F23"/>
    <w:rsid w:val="00137270"/>
    <w:rsid w:val="0014463E"/>
    <w:rsid w:val="00152DF8"/>
    <w:rsid w:val="00155A71"/>
    <w:rsid w:val="0015610C"/>
    <w:rsid w:val="00156392"/>
    <w:rsid w:val="001665E0"/>
    <w:rsid w:val="0016787E"/>
    <w:rsid w:val="00167C2A"/>
    <w:rsid w:val="00175EBB"/>
    <w:rsid w:val="00184682"/>
    <w:rsid w:val="00185952"/>
    <w:rsid w:val="00191742"/>
    <w:rsid w:val="0019725D"/>
    <w:rsid w:val="001977C1"/>
    <w:rsid w:val="001A1736"/>
    <w:rsid w:val="001A416B"/>
    <w:rsid w:val="001A4716"/>
    <w:rsid w:val="001A6EAC"/>
    <w:rsid w:val="001A6FC7"/>
    <w:rsid w:val="001A7338"/>
    <w:rsid w:val="001B3A0D"/>
    <w:rsid w:val="001B4ACB"/>
    <w:rsid w:val="001B79A9"/>
    <w:rsid w:val="001C06A5"/>
    <w:rsid w:val="001C1542"/>
    <w:rsid w:val="001C390A"/>
    <w:rsid w:val="001C78D3"/>
    <w:rsid w:val="001D0172"/>
    <w:rsid w:val="001D5FD6"/>
    <w:rsid w:val="001D67F3"/>
    <w:rsid w:val="001E7DD9"/>
    <w:rsid w:val="001F06FE"/>
    <w:rsid w:val="001F3EB9"/>
    <w:rsid w:val="001F43A4"/>
    <w:rsid w:val="00200F88"/>
    <w:rsid w:val="0020533C"/>
    <w:rsid w:val="002073E0"/>
    <w:rsid w:val="002126EA"/>
    <w:rsid w:val="00213933"/>
    <w:rsid w:val="00213BA3"/>
    <w:rsid w:val="002159E7"/>
    <w:rsid w:val="002163AB"/>
    <w:rsid w:val="002234E2"/>
    <w:rsid w:val="00223B4B"/>
    <w:rsid w:val="00232A69"/>
    <w:rsid w:val="00233FE7"/>
    <w:rsid w:val="00234D33"/>
    <w:rsid w:val="0023566D"/>
    <w:rsid w:val="00241565"/>
    <w:rsid w:val="002447C1"/>
    <w:rsid w:val="00244B47"/>
    <w:rsid w:val="00245E44"/>
    <w:rsid w:val="00251654"/>
    <w:rsid w:val="00257402"/>
    <w:rsid w:val="0026368C"/>
    <w:rsid w:val="00263A9C"/>
    <w:rsid w:val="00265E67"/>
    <w:rsid w:val="0026675D"/>
    <w:rsid w:val="002676DE"/>
    <w:rsid w:val="002725B5"/>
    <w:rsid w:val="00273D67"/>
    <w:rsid w:val="00273DCE"/>
    <w:rsid w:val="002769E2"/>
    <w:rsid w:val="00282E9E"/>
    <w:rsid w:val="00291C80"/>
    <w:rsid w:val="002962F1"/>
    <w:rsid w:val="0029630F"/>
    <w:rsid w:val="00296656"/>
    <w:rsid w:val="0029763D"/>
    <w:rsid w:val="002A44A9"/>
    <w:rsid w:val="002A5B3A"/>
    <w:rsid w:val="002B0B68"/>
    <w:rsid w:val="002B0BD2"/>
    <w:rsid w:val="002B3EC4"/>
    <w:rsid w:val="002B43E1"/>
    <w:rsid w:val="002B451A"/>
    <w:rsid w:val="002C0176"/>
    <w:rsid w:val="002C1133"/>
    <w:rsid w:val="002C288A"/>
    <w:rsid w:val="002C399A"/>
    <w:rsid w:val="002C7D25"/>
    <w:rsid w:val="002D2953"/>
    <w:rsid w:val="002D4AD7"/>
    <w:rsid w:val="002E210D"/>
    <w:rsid w:val="002E234C"/>
    <w:rsid w:val="002E3228"/>
    <w:rsid w:val="002E3EAA"/>
    <w:rsid w:val="002F0827"/>
    <w:rsid w:val="002F36A8"/>
    <w:rsid w:val="002F53A3"/>
    <w:rsid w:val="002F6880"/>
    <w:rsid w:val="00300E52"/>
    <w:rsid w:val="00304D8F"/>
    <w:rsid w:val="00310C02"/>
    <w:rsid w:val="00321EB5"/>
    <w:rsid w:val="00326108"/>
    <w:rsid w:val="003300F7"/>
    <w:rsid w:val="0034376E"/>
    <w:rsid w:val="00344DCD"/>
    <w:rsid w:val="00345EDE"/>
    <w:rsid w:val="003463B3"/>
    <w:rsid w:val="00357AF8"/>
    <w:rsid w:val="00362136"/>
    <w:rsid w:val="00363675"/>
    <w:rsid w:val="00363ADB"/>
    <w:rsid w:val="00363C04"/>
    <w:rsid w:val="00374217"/>
    <w:rsid w:val="00374445"/>
    <w:rsid w:val="00375F2A"/>
    <w:rsid w:val="003767E5"/>
    <w:rsid w:val="00383B2F"/>
    <w:rsid w:val="003840FB"/>
    <w:rsid w:val="00387BEF"/>
    <w:rsid w:val="0039527E"/>
    <w:rsid w:val="003A0DE4"/>
    <w:rsid w:val="003A11A5"/>
    <w:rsid w:val="003A51F2"/>
    <w:rsid w:val="003A6AA7"/>
    <w:rsid w:val="003B0496"/>
    <w:rsid w:val="003B0B6B"/>
    <w:rsid w:val="003B1ECE"/>
    <w:rsid w:val="003B4CEE"/>
    <w:rsid w:val="003C0E10"/>
    <w:rsid w:val="003C0F1C"/>
    <w:rsid w:val="003C39E0"/>
    <w:rsid w:val="003C703D"/>
    <w:rsid w:val="003C7C6A"/>
    <w:rsid w:val="003D37D0"/>
    <w:rsid w:val="003D4965"/>
    <w:rsid w:val="003D730E"/>
    <w:rsid w:val="004023CC"/>
    <w:rsid w:val="00403B98"/>
    <w:rsid w:val="00404BF7"/>
    <w:rsid w:val="00406070"/>
    <w:rsid w:val="00406B6B"/>
    <w:rsid w:val="00416893"/>
    <w:rsid w:val="00426B77"/>
    <w:rsid w:val="00431458"/>
    <w:rsid w:val="00432DE8"/>
    <w:rsid w:val="00435E79"/>
    <w:rsid w:val="0044335E"/>
    <w:rsid w:val="004524C1"/>
    <w:rsid w:val="00452556"/>
    <w:rsid w:val="00454E40"/>
    <w:rsid w:val="0045501F"/>
    <w:rsid w:val="004612C9"/>
    <w:rsid w:val="00467E73"/>
    <w:rsid w:val="00470308"/>
    <w:rsid w:val="004715E7"/>
    <w:rsid w:val="00480769"/>
    <w:rsid w:val="0048131B"/>
    <w:rsid w:val="00482D2F"/>
    <w:rsid w:val="00484BD3"/>
    <w:rsid w:val="00487678"/>
    <w:rsid w:val="004927C5"/>
    <w:rsid w:val="004960A5"/>
    <w:rsid w:val="00496709"/>
    <w:rsid w:val="004A4C37"/>
    <w:rsid w:val="004A6B5A"/>
    <w:rsid w:val="004B0B8C"/>
    <w:rsid w:val="004B60EB"/>
    <w:rsid w:val="004B6EC5"/>
    <w:rsid w:val="004C014E"/>
    <w:rsid w:val="004C3CAD"/>
    <w:rsid w:val="004C7767"/>
    <w:rsid w:val="004D1326"/>
    <w:rsid w:val="004D6231"/>
    <w:rsid w:val="004E2417"/>
    <w:rsid w:val="004E3574"/>
    <w:rsid w:val="004E7CD2"/>
    <w:rsid w:val="004F0E8B"/>
    <w:rsid w:val="004F0EBD"/>
    <w:rsid w:val="004F112C"/>
    <w:rsid w:val="004F128F"/>
    <w:rsid w:val="004F2447"/>
    <w:rsid w:val="004F2FF5"/>
    <w:rsid w:val="004F32A3"/>
    <w:rsid w:val="004F459A"/>
    <w:rsid w:val="005002A3"/>
    <w:rsid w:val="00507604"/>
    <w:rsid w:val="005222ED"/>
    <w:rsid w:val="00522EE0"/>
    <w:rsid w:val="00523825"/>
    <w:rsid w:val="00530E50"/>
    <w:rsid w:val="00532EC1"/>
    <w:rsid w:val="0054717D"/>
    <w:rsid w:val="00552B13"/>
    <w:rsid w:val="00553347"/>
    <w:rsid w:val="00564DCD"/>
    <w:rsid w:val="0056587C"/>
    <w:rsid w:val="005678FB"/>
    <w:rsid w:val="00573143"/>
    <w:rsid w:val="005805B9"/>
    <w:rsid w:val="00582DFB"/>
    <w:rsid w:val="00584320"/>
    <w:rsid w:val="005864B1"/>
    <w:rsid w:val="00593918"/>
    <w:rsid w:val="00593BEA"/>
    <w:rsid w:val="0059548E"/>
    <w:rsid w:val="00595F81"/>
    <w:rsid w:val="0059632D"/>
    <w:rsid w:val="00597D58"/>
    <w:rsid w:val="005A44D6"/>
    <w:rsid w:val="005A5762"/>
    <w:rsid w:val="005A5AE4"/>
    <w:rsid w:val="005A6A8E"/>
    <w:rsid w:val="005A7CAF"/>
    <w:rsid w:val="005B0E91"/>
    <w:rsid w:val="005B4003"/>
    <w:rsid w:val="005C5760"/>
    <w:rsid w:val="005D0AA4"/>
    <w:rsid w:val="005D3DDF"/>
    <w:rsid w:val="005D552F"/>
    <w:rsid w:val="005E1E3A"/>
    <w:rsid w:val="005E1E5B"/>
    <w:rsid w:val="005E4517"/>
    <w:rsid w:val="005E4873"/>
    <w:rsid w:val="005E727A"/>
    <w:rsid w:val="005F2EBB"/>
    <w:rsid w:val="005F3121"/>
    <w:rsid w:val="005F52AA"/>
    <w:rsid w:val="00603500"/>
    <w:rsid w:val="00603533"/>
    <w:rsid w:val="006052C3"/>
    <w:rsid w:val="00610914"/>
    <w:rsid w:val="00610A6B"/>
    <w:rsid w:val="00614DFC"/>
    <w:rsid w:val="0061580A"/>
    <w:rsid w:val="0062003D"/>
    <w:rsid w:val="00626629"/>
    <w:rsid w:val="006322A8"/>
    <w:rsid w:val="0063443A"/>
    <w:rsid w:val="006346CB"/>
    <w:rsid w:val="0064161F"/>
    <w:rsid w:val="006630DA"/>
    <w:rsid w:val="006662DE"/>
    <w:rsid w:val="00670416"/>
    <w:rsid w:val="00672597"/>
    <w:rsid w:val="00674D56"/>
    <w:rsid w:val="00675FAC"/>
    <w:rsid w:val="006769AC"/>
    <w:rsid w:val="00681554"/>
    <w:rsid w:val="00685B3F"/>
    <w:rsid w:val="00686F05"/>
    <w:rsid w:val="00691770"/>
    <w:rsid w:val="0069563A"/>
    <w:rsid w:val="006A380D"/>
    <w:rsid w:val="006A4D74"/>
    <w:rsid w:val="006B7116"/>
    <w:rsid w:val="006B7B11"/>
    <w:rsid w:val="006C6665"/>
    <w:rsid w:val="006C7B1C"/>
    <w:rsid w:val="006D3FE7"/>
    <w:rsid w:val="006D418C"/>
    <w:rsid w:val="006E19A8"/>
    <w:rsid w:val="006E371D"/>
    <w:rsid w:val="006E7DD4"/>
    <w:rsid w:val="006F05EB"/>
    <w:rsid w:val="006F19A6"/>
    <w:rsid w:val="006F22A4"/>
    <w:rsid w:val="006F7DB0"/>
    <w:rsid w:val="007036D8"/>
    <w:rsid w:val="00707EF4"/>
    <w:rsid w:val="00715DD3"/>
    <w:rsid w:val="00720146"/>
    <w:rsid w:val="00723E13"/>
    <w:rsid w:val="00726D0F"/>
    <w:rsid w:val="00746CD3"/>
    <w:rsid w:val="00750EF2"/>
    <w:rsid w:val="007512F1"/>
    <w:rsid w:val="0075686C"/>
    <w:rsid w:val="00762A71"/>
    <w:rsid w:val="00763771"/>
    <w:rsid w:val="00763B25"/>
    <w:rsid w:val="007708C1"/>
    <w:rsid w:val="007715CA"/>
    <w:rsid w:val="007729E9"/>
    <w:rsid w:val="00774BFE"/>
    <w:rsid w:val="00775441"/>
    <w:rsid w:val="007774CB"/>
    <w:rsid w:val="00777A65"/>
    <w:rsid w:val="00777C39"/>
    <w:rsid w:val="007A0298"/>
    <w:rsid w:val="007A1A8A"/>
    <w:rsid w:val="007C5A6A"/>
    <w:rsid w:val="007C5A76"/>
    <w:rsid w:val="007C6B78"/>
    <w:rsid w:val="007D43BC"/>
    <w:rsid w:val="007E1777"/>
    <w:rsid w:val="007E606F"/>
    <w:rsid w:val="007F2790"/>
    <w:rsid w:val="00803AFB"/>
    <w:rsid w:val="00803D0E"/>
    <w:rsid w:val="00812ABA"/>
    <w:rsid w:val="00822C4C"/>
    <w:rsid w:val="00825A62"/>
    <w:rsid w:val="00830441"/>
    <w:rsid w:val="0083518C"/>
    <w:rsid w:val="00836C65"/>
    <w:rsid w:val="008412E4"/>
    <w:rsid w:val="008423C8"/>
    <w:rsid w:val="00843462"/>
    <w:rsid w:val="0084426A"/>
    <w:rsid w:val="0085587D"/>
    <w:rsid w:val="00857F8F"/>
    <w:rsid w:val="00865E56"/>
    <w:rsid w:val="00866C67"/>
    <w:rsid w:val="00870AAD"/>
    <w:rsid w:val="00872A78"/>
    <w:rsid w:val="00877D39"/>
    <w:rsid w:val="0088023D"/>
    <w:rsid w:val="008847B6"/>
    <w:rsid w:val="00884C55"/>
    <w:rsid w:val="008879AF"/>
    <w:rsid w:val="0089386C"/>
    <w:rsid w:val="00893A8D"/>
    <w:rsid w:val="00895A33"/>
    <w:rsid w:val="008A09B6"/>
    <w:rsid w:val="008A3753"/>
    <w:rsid w:val="008A668F"/>
    <w:rsid w:val="008A7D14"/>
    <w:rsid w:val="008B0EBF"/>
    <w:rsid w:val="008B39A3"/>
    <w:rsid w:val="008C05E7"/>
    <w:rsid w:val="008C072E"/>
    <w:rsid w:val="008D1EFE"/>
    <w:rsid w:val="008D40E4"/>
    <w:rsid w:val="008E0102"/>
    <w:rsid w:val="008E2438"/>
    <w:rsid w:val="008E2A00"/>
    <w:rsid w:val="008E5690"/>
    <w:rsid w:val="008E57FE"/>
    <w:rsid w:val="008F195E"/>
    <w:rsid w:val="008F4A68"/>
    <w:rsid w:val="008F6D71"/>
    <w:rsid w:val="009004D5"/>
    <w:rsid w:val="00900777"/>
    <w:rsid w:val="00900846"/>
    <w:rsid w:val="00903654"/>
    <w:rsid w:val="00905DBC"/>
    <w:rsid w:val="00910708"/>
    <w:rsid w:val="0091569B"/>
    <w:rsid w:val="0091691B"/>
    <w:rsid w:val="009207DA"/>
    <w:rsid w:val="00922046"/>
    <w:rsid w:val="009240D7"/>
    <w:rsid w:val="00937E7E"/>
    <w:rsid w:val="00946DD7"/>
    <w:rsid w:val="009476EA"/>
    <w:rsid w:val="0095065C"/>
    <w:rsid w:val="00951B87"/>
    <w:rsid w:val="009535FD"/>
    <w:rsid w:val="00960EF1"/>
    <w:rsid w:val="0096287E"/>
    <w:rsid w:val="00965BAB"/>
    <w:rsid w:val="00973198"/>
    <w:rsid w:val="00976ADC"/>
    <w:rsid w:val="00977B3D"/>
    <w:rsid w:val="00977C1C"/>
    <w:rsid w:val="0098578E"/>
    <w:rsid w:val="009A28F2"/>
    <w:rsid w:val="009A390D"/>
    <w:rsid w:val="009A4EFC"/>
    <w:rsid w:val="009A58FC"/>
    <w:rsid w:val="009B08FE"/>
    <w:rsid w:val="009B3E6B"/>
    <w:rsid w:val="009B576E"/>
    <w:rsid w:val="009B595F"/>
    <w:rsid w:val="009C37BB"/>
    <w:rsid w:val="009C4F8E"/>
    <w:rsid w:val="009C5028"/>
    <w:rsid w:val="009C688F"/>
    <w:rsid w:val="009C7F0C"/>
    <w:rsid w:val="009D59C2"/>
    <w:rsid w:val="009E474B"/>
    <w:rsid w:val="009E50CB"/>
    <w:rsid w:val="009E5F49"/>
    <w:rsid w:val="009E6A0E"/>
    <w:rsid w:val="009F19A8"/>
    <w:rsid w:val="00A018C6"/>
    <w:rsid w:val="00A01E3F"/>
    <w:rsid w:val="00A0471E"/>
    <w:rsid w:val="00A07858"/>
    <w:rsid w:val="00A10B7A"/>
    <w:rsid w:val="00A15FA0"/>
    <w:rsid w:val="00A27A19"/>
    <w:rsid w:val="00A318F7"/>
    <w:rsid w:val="00A367E1"/>
    <w:rsid w:val="00A40A6E"/>
    <w:rsid w:val="00A4580A"/>
    <w:rsid w:val="00A578F2"/>
    <w:rsid w:val="00A63654"/>
    <w:rsid w:val="00A66DD5"/>
    <w:rsid w:val="00A67709"/>
    <w:rsid w:val="00A71AD0"/>
    <w:rsid w:val="00A724A6"/>
    <w:rsid w:val="00A74EA3"/>
    <w:rsid w:val="00A8235E"/>
    <w:rsid w:val="00A85954"/>
    <w:rsid w:val="00A869B9"/>
    <w:rsid w:val="00A920BD"/>
    <w:rsid w:val="00A967DA"/>
    <w:rsid w:val="00AA3ED4"/>
    <w:rsid w:val="00AA5F18"/>
    <w:rsid w:val="00AA72FC"/>
    <w:rsid w:val="00AB02A9"/>
    <w:rsid w:val="00AB08D6"/>
    <w:rsid w:val="00AB0C7D"/>
    <w:rsid w:val="00AB3925"/>
    <w:rsid w:val="00AB50F5"/>
    <w:rsid w:val="00AD061A"/>
    <w:rsid w:val="00AD1100"/>
    <w:rsid w:val="00AD53AA"/>
    <w:rsid w:val="00AE58DB"/>
    <w:rsid w:val="00AE6383"/>
    <w:rsid w:val="00AF19C4"/>
    <w:rsid w:val="00AF3BDD"/>
    <w:rsid w:val="00AF5023"/>
    <w:rsid w:val="00AF701F"/>
    <w:rsid w:val="00AF73C5"/>
    <w:rsid w:val="00B0072D"/>
    <w:rsid w:val="00B01097"/>
    <w:rsid w:val="00B04B15"/>
    <w:rsid w:val="00B04EEC"/>
    <w:rsid w:val="00B056D4"/>
    <w:rsid w:val="00B10501"/>
    <w:rsid w:val="00B10E31"/>
    <w:rsid w:val="00B11AEF"/>
    <w:rsid w:val="00B139D1"/>
    <w:rsid w:val="00B1425A"/>
    <w:rsid w:val="00B23243"/>
    <w:rsid w:val="00B30E49"/>
    <w:rsid w:val="00B34309"/>
    <w:rsid w:val="00B372F2"/>
    <w:rsid w:val="00B41706"/>
    <w:rsid w:val="00B42FA0"/>
    <w:rsid w:val="00B449D2"/>
    <w:rsid w:val="00B4739D"/>
    <w:rsid w:val="00B57427"/>
    <w:rsid w:val="00B720C7"/>
    <w:rsid w:val="00B80AB6"/>
    <w:rsid w:val="00B8130C"/>
    <w:rsid w:val="00B81954"/>
    <w:rsid w:val="00B833F2"/>
    <w:rsid w:val="00B83740"/>
    <w:rsid w:val="00B86BEA"/>
    <w:rsid w:val="00B9282B"/>
    <w:rsid w:val="00B93275"/>
    <w:rsid w:val="00BB1ECA"/>
    <w:rsid w:val="00BC29F4"/>
    <w:rsid w:val="00BC7947"/>
    <w:rsid w:val="00BD08D4"/>
    <w:rsid w:val="00BD3431"/>
    <w:rsid w:val="00BE318D"/>
    <w:rsid w:val="00BF32E6"/>
    <w:rsid w:val="00BF424E"/>
    <w:rsid w:val="00C004BF"/>
    <w:rsid w:val="00C02620"/>
    <w:rsid w:val="00C04BE8"/>
    <w:rsid w:val="00C10789"/>
    <w:rsid w:val="00C13DCD"/>
    <w:rsid w:val="00C21A48"/>
    <w:rsid w:val="00C22912"/>
    <w:rsid w:val="00C278A7"/>
    <w:rsid w:val="00C31636"/>
    <w:rsid w:val="00C32035"/>
    <w:rsid w:val="00C40107"/>
    <w:rsid w:val="00C408CC"/>
    <w:rsid w:val="00C41D6A"/>
    <w:rsid w:val="00C44B06"/>
    <w:rsid w:val="00C551DB"/>
    <w:rsid w:val="00C61E9A"/>
    <w:rsid w:val="00C701DC"/>
    <w:rsid w:val="00C712B6"/>
    <w:rsid w:val="00C71D74"/>
    <w:rsid w:val="00C82C13"/>
    <w:rsid w:val="00C85209"/>
    <w:rsid w:val="00C864BF"/>
    <w:rsid w:val="00C87CB4"/>
    <w:rsid w:val="00C92482"/>
    <w:rsid w:val="00C93C9D"/>
    <w:rsid w:val="00CA672E"/>
    <w:rsid w:val="00CB3196"/>
    <w:rsid w:val="00CB6921"/>
    <w:rsid w:val="00CC5C40"/>
    <w:rsid w:val="00CD19E2"/>
    <w:rsid w:val="00D01B44"/>
    <w:rsid w:val="00D05930"/>
    <w:rsid w:val="00D059D4"/>
    <w:rsid w:val="00D07387"/>
    <w:rsid w:val="00D1004D"/>
    <w:rsid w:val="00D1193D"/>
    <w:rsid w:val="00D1433B"/>
    <w:rsid w:val="00D17EFB"/>
    <w:rsid w:val="00D25F25"/>
    <w:rsid w:val="00D267B4"/>
    <w:rsid w:val="00D273E0"/>
    <w:rsid w:val="00D34776"/>
    <w:rsid w:val="00D35AFA"/>
    <w:rsid w:val="00D445DA"/>
    <w:rsid w:val="00D4546B"/>
    <w:rsid w:val="00D52633"/>
    <w:rsid w:val="00D5346A"/>
    <w:rsid w:val="00D572A8"/>
    <w:rsid w:val="00D57E30"/>
    <w:rsid w:val="00D63382"/>
    <w:rsid w:val="00D71214"/>
    <w:rsid w:val="00D73757"/>
    <w:rsid w:val="00D73979"/>
    <w:rsid w:val="00D74D48"/>
    <w:rsid w:val="00D76F69"/>
    <w:rsid w:val="00D8479E"/>
    <w:rsid w:val="00D9048F"/>
    <w:rsid w:val="00D9612D"/>
    <w:rsid w:val="00D9761C"/>
    <w:rsid w:val="00DA559B"/>
    <w:rsid w:val="00DA5A32"/>
    <w:rsid w:val="00DB2AE5"/>
    <w:rsid w:val="00DB3232"/>
    <w:rsid w:val="00DC1782"/>
    <w:rsid w:val="00DC3AC0"/>
    <w:rsid w:val="00DC4721"/>
    <w:rsid w:val="00DC6C07"/>
    <w:rsid w:val="00DD0325"/>
    <w:rsid w:val="00DD4C07"/>
    <w:rsid w:val="00DD76C0"/>
    <w:rsid w:val="00DE4509"/>
    <w:rsid w:val="00DE6072"/>
    <w:rsid w:val="00DF0015"/>
    <w:rsid w:val="00DF785E"/>
    <w:rsid w:val="00DF79F9"/>
    <w:rsid w:val="00E00388"/>
    <w:rsid w:val="00E03821"/>
    <w:rsid w:val="00E040F4"/>
    <w:rsid w:val="00E06A78"/>
    <w:rsid w:val="00E1193D"/>
    <w:rsid w:val="00E131EF"/>
    <w:rsid w:val="00E23C9B"/>
    <w:rsid w:val="00E243CC"/>
    <w:rsid w:val="00E27A7F"/>
    <w:rsid w:val="00E34519"/>
    <w:rsid w:val="00E37ABE"/>
    <w:rsid w:val="00E4018A"/>
    <w:rsid w:val="00E44C8C"/>
    <w:rsid w:val="00E455CB"/>
    <w:rsid w:val="00E45DAF"/>
    <w:rsid w:val="00E45E38"/>
    <w:rsid w:val="00E472E9"/>
    <w:rsid w:val="00E52271"/>
    <w:rsid w:val="00E53E51"/>
    <w:rsid w:val="00E557FF"/>
    <w:rsid w:val="00E624F6"/>
    <w:rsid w:val="00E65761"/>
    <w:rsid w:val="00E70034"/>
    <w:rsid w:val="00E740B1"/>
    <w:rsid w:val="00E81EA3"/>
    <w:rsid w:val="00E87A3F"/>
    <w:rsid w:val="00E908BC"/>
    <w:rsid w:val="00EB4304"/>
    <w:rsid w:val="00EC3587"/>
    <w:rsid w:val="00ED271D"/>
    <w:rsid w:val="00ED2980"/>
    <w:rsid w:val="00ED2FE3"/>
    <w:rsid w:val="00ED3FF5"/>
    <w:rsid w:val="00ED6A50"/>
    <w:rsid w:val="00EE219E"/>
    <w:rsid w:val="00EE3CEA"/>
    <w:rsid w:val="00EE3FC1"/>
    <w:rsid w:val="00EE484D"/>
    <w:rsid w:val="00EE7D78"/>
    <w:rsid w:val="00EF00A8"/>
    <w:rsid w:val="00EF0841"/>
    <w:rsid w:val="00EF5FB2"/>
    <w:rsid w:val="00EF6828"/>
    <w:rsid w:val="00EF7C20"/>
    <w:rsid w:val="00F0449E"/>
    <w:rsid w:val="00F05355"/>
    <w:rsid w:val="00F068B1"/>
    <w:rsid w:val="00F12768"/>
    <w:rsid w:val="00F12C1F"/>
    <w:rsid w:val="00F1300E"/>
    <w:rsid w:val="00F15962"/>
    <w:rsid w:val="00F239C6"/>
    <w:rsid w:val="00F2575C"/>
    <w:rsid w:val="00F37A5E"/>
    <w:rsid w:val="00F47CD7"/>
    <w:rsid w:val="00F560D0"/>
    <w:rsid w:val="00F604E0"/>
    <w:rsid w:val="00F63947"/>
    <w:rsid w:val="00F6402E"/>
    <w:rsid w:val="00F65648"/>
    <w:rsid w:val="00F660FF"/>
    <w:rsid w:val="00F725E9"/>
    <w:rsid w:val="00F73706"/>
    <w:rsid w:val="00F73E37"/>
    <w:rsid w:val="00F77051"/>
    <w:rsid w:val="00F82A57"/>
    <w:rsid w:val="00F87D9E"/>
    <w:rsid w:val="00F90D10"/>
    <w:rsid w:val="00F93DE4"/>
    <w:rsid w:val="00F94D56"/>
    <w:rsid w:val="00F9523C"/>
    <w:rsid w:val="00F9590C"/>
    <w:rsid w:val="00FA0790"/>
    <w:rsid w:val="00FA2B84"/>
    <w:rsid w:val="00FA3F1E"/>
    <w:rsid w:val="00FB47E1"/>
    <w:rsid w:val="00FC25FC"/>
    <w:rsid w:val="00FD0542"/>
    <w:rsid w:val="00FD1742"/>
    <w:rsid w:val="00FD287C"/>
    <w:rsid w:val="00FF25C9"/>
    <w:rsid w:val="00FF517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9ecef"/>
    </o:shapedefaults>
    <o:shapelayout v:ext="edit">
      <o:idmap v:ext="edit" data="2"/>
    </o:shapelayout>
  </w:shapeDefaults>
  <w:decimalSymbol w:val="."/>
  <w:listSeparator w:val=","/>
  <w14:docId w14:val="4CB82A3A"/>
  <w15:docId w15:val="{2C89F057-F020-400D-9F25-2F9A00A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CEE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2A00"/>
    <w:pPr>
      <w:keepNext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8E2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2A00"/>
    <w:rPr>
      <w:sz w:val="16"/>
      <w:szCs w:val="16"/>
    </w:rPr>
  </w:style>
  <w:style w:type="character" w:styleId="FootnoteReference">
    <w:name w:val="footnote reference"/>
    <w:semiHidden/>
    <w:rsid w:val="008E2A00"/>
    <w:rPr>
      <w:vertAlign w:val="superscript"/>
    </w:rPr>
  </w:style>
  <w:style w:type="table" w:styleId="TableGrid">
    <w:name w:val="Table Grid"/>
    <w:basedOn w:val="TableNormal"/>
    <w:semiHidden/>
    <w:rsid w:val="008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E2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2A00"/>
    <w:rPr>
      <w:b/>
      <w:bCs/>
    </w:rPr>
  </w:style>
  <w:style w:type="paragraph" w:styleId="FootnoteText">
    <w:name w:val="footnote text"/>
    <w:basedOn w:val="Normal"/>
    <w:semiHidden/>
    <w:rsid w:val="008E2A00"/>
    <w:rPr>
      <w:sz w:val="20"/>
      <w:szCs w:val="20"/>
    </w:rPr>
  </w:style>
  <w:style w:type="character" w:styleId="Hyperlink">
    <w:name w:val="Hyperlink"/>
    <w:rsid w:val="008E2A00"/>
    <w:rPr>
      <w:color w:val="0000FF"/>
      <w:u w:val="single"/>
    </w:rPr>
  </w:style>
  <w:style w:type="paragraph" w:customStyle="1" w:styleId="Address">
    <w:name w:val="Address"/>
    <w:basedOn w:val="Normal"/>
    <w:autoRedefine/>
    <w:rsid w:val="000719DC"/>
    <w:rPr>
      <w:rFonts w:ascii="Arial" w:hAnsi="Arial" w:cs="Arial"/>
      <w:noProof/>
      <w:sz w:val="16"/>
      <w:szCs w:val="18"/>
    </w:rPr>
  </w:style>
  <w:style w:type="paragraph" w:customStyle="1" w:styleId="EmailWebsite">
    <w:name w:val="Email/Website"/>
    <w:basedOn w:val="Normal"/>
    <w:rsid w:val="000719DC"/>
    <w:pPr>
      <w:spacing w:before="60"/>
    </w:pPr>
    <w:rPr>
      <w:rFonts w:ascii="Arial" w:hAnsi="Arial" w:cs="Arial"/>
      <w:b/>
      <w:color w:val="0063A4"/>
      <w:sz w:val="16"/>
      <w:szCs w:val="22"/>
    </w:rPr>
  </w:style>
  <w:style w:type="paragraph" w:customStyle="1" w:styleId="CompanyName">
    <w:name w:val="Company Name"/>
    <w:basedOn w:val="Normal"/>
    <w:rsid w:val="000719DC"/>
    <w:pPr>
      <w:spacing w:before="60" w:after="60"/>
    </w:pPr>
    <w:rPr>
      <w:rFonts w:ascii="Arial" w:hAnsi="Arial" w:cs="Arial"/>
      <w:b/>
      <w:sz w:val="20"/>
      <w:szCs w:val="22"/>
    </w:rPr>
  </w:style>
  <w:style w:type="character" w:styleId="IntenseEmphasis">
    <w:name w:val="Intense Emphasis"/>
    <w:uiPriority w:val="21"/>
    <w:qFormat/>
    <w:rsid w:val="001E7DD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C7C6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15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59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5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9E7"/>
    <w:rPr>
      <w:sz w:val="24"/>
      <w:szCs w:val="24"/>
    </w:rPr>
  </w:style>
  <w:style w:type="paragraph" w:styleId="BodyText">
    <w:name w:val="Body Text"/>
    <w:basedOn w:val="Normal"/>
    <w:link w:val="BodyTextChar"/>
    <w:rsid w:val="00F93DE4"/>
    <w:pPr>
      <w:widowControl w:val="0"/>
      <w:ind w:right="442"/>
      <w:jc w:val="center"/>
    </w:pPr>
    <w:rPr>
      <w:rFonts w:ascii="RomanStonecut" w:hAnsi="RomanStonecut"/>
      <w:snapToGrid w:val="0"/>
      <w:sz w:val="96"/>
      <w:szCs w:val="20"/>
    </w:rPr>
  </w:style>
  <w:style w:type="character" w:customStyle="1" w:styleId="BodyTextChar">
    <w:name w:val="Body Text Char"/>
    <w:basedOn w:val="DefaultParagraphFont"/>
    <w:link w:val="BodyText"/>
    <w:rsid w:val="00F93DE4"/>
    <w:rPr>
      <w:rFonts w:ascii="RomanStonecut" w:hAnsi="RomanStonecut"/>
      <w:snapToGrid w:val="0"/>
      <w:sz w:val="96"/>
    </w:rPr>
  </w:style>
  <w:style w:type="character" w:styleId="PlaceholderText">
    <w:name w:val="Placeholder Text"/>
    <w:basedOn w:val="DefaultParagraphFont"/>
    <w:uiPriority w:val="99"/>
    <w:semiHidden/>
    <w:rsid w:val="00634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SkyDrive\128gb%20DataStick2\400%20Windows%20Templates\Word\Contrasting%20%20Paste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C86847C1249259F279A0A334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4A6-8C57-403D-9808-96EA88C4DD21}"/>
      </w:docPartPr>
      <w:docPartBody>
        <w:p w:rsidR="00F74005" w:rsidRDefault="00F74005" w:rsidP="00F74005">
          <w:pPr>
            <w:pStyle w:val="387C86847C1249259F279A0A334BB5D0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5F45095628B246F09379A41F2AF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370F-173E-421B-B575-2FD827A88FF6}"/>
      </w:docPartPr>
      <w:docPartBody>
        <w:p w:rsidR="00F74005" w:rsidRDefault="00F74005" w:rsidP="00F74005">
          <w:pPr>
            <w:pStyle w:val="5F45095628B246F09379A41F2AFDE389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AAE893C5653D4921972DC51245BB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6A9-4C47-49D1-ACB1-50F51237DC75}"/>
      </w:docPartPr>
      <w:docPartBody>
        <w:p w:rsidR="00F74005" w:rsidRDefault="00F74005" w:rsidP="00F74005">
          <w:pPr>
            <w:pStyle w:val="AAE893C5653D4921972DC51245BB9FB1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833F9B27C2A94061B0F73917A8ED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F655-F446-4E75-BF8B-1BADF15D963F}"/>
      </w:docPartPr>
      <w:docPartBody>
        <w:p w:rsidR="00F74005" w:rsidRDefault="00F74005" w:rsidP="00F74005">
          <w:pPr>
            <w:pStyle w:val="833F9B27C2A94061B0F73917A8EDCF3B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92663A3715549649AA85E8AAB37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E6E-E653-4959-BA25-7D629D80ADAC}"/>
      </w:docPartPr>
      <w:docPartBody>
        <w:p w:rsidR="00F74005" w:rsidRDefault="00F74005" w:rsidP="00F74005">
          <w:pPr>
            <w:pStyle w:val="D92663A3715549649AA85E8AAB3769EA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3D5053BFBA2B4B30B3F27655F91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26CF-4DD9-4CEA-AF34-6CFAC6AB54A6}"/>
      </w:docPartPr>
      <w:docPartBody>
        <w:p w:rsidR="00F74005" w:rsidRDefault="00F74005" w:rsidP="00F74005">
          <w:pPr>
            <w:pStyle w:val="3D5053BFBA2B4B30B3F27655F9174875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B8E9B83E925848BF883A74C64EF6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C931-2DD2-4B68-9614-A8186F2B1BFA}"/>
      </w:docPartPr>
      <w:docPartBody>
        <w:p w:rsidR="00F74005" w:rsidRDefault="00F74005" w:rsidP="00F74005">
          <w:pPr>
            <w:pStyle w:val="B8E9B83E925848BF883A74C64EF6A4A02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B103F"/>
    <w:rsid w:val="002C41EE"/>
    <w:rsid w:val="002E26D6"/>
    <w:rsid w:val="003C5282"/>
    <w:rsid w:val="00545D61"/>
    <w:rsid w:val="00774F1A"/>
    <w:rsid w:val="00823D05"/>
    <w:rsid w:val="0098781F"/>
    <w:rsid w:val="00987D1B"/>
    <w:rsid w:val="00A24722"/>
    <w:rsid w:val="00B9158D"/>
    <w:rsid w:val="00C532AE"/>
    <w:rsid w:val="00D829B0"/>
    <w:rsid w:val="00F54BF4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005"/>
    <w:rPr>
      <w:color w:val="808080"/>
    </w:rPr>
  </w:style>
  <w:style w:type="paragraph" w:customStyle="1" w:styleId="387C86847C1249259F279A0A334BB5D02">
    <w:name w:val="387C86847C1249259F279A0A334BB5D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095628B246F09379A41F2AFDE3892">
    <w:name w:val="5F45095628B246F09379A41F2AFDE389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93C5653D4921972DC51245BB9FB12">
    <w:name w:val="AAE893C5653D4921972DC51245BB9FB1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B27C2A94061B0F73917A8EDCF3B2">
    <w:name w:val="833F9B27C2A94061B0F73917A8EDCF3B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63A3715549649AA85E8AAB3769EA2">
    <w:name w:val="D92663A3715549649AA85E8AAB3769EA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53BFBA2B4B30B3F27655F91748752">
    <w:name w:val="3D5053BFBA2B4B30B3F27655F9174875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9B83E925848BF883A74C64EF6A4A02">
    <w:name w:val="B8E9B83E925848BF883A74C64EF6A4A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D7D6-06FA-482E-AAC2-A09D9E35DBE4}"/>
</file>

<file path=customXml/itemProps2.xml><?xml version="1.0" encoding="utf-8"?>
<ds:datastoreItem xmlns:ds="http://schemas.openxmlformats.org/officeDocument/2006/customXml" ds:itemID="{CAC5F3B2-B986-4040-9669-7C59FAB4CB2D}"/>
</file>

<file path=customXml/itemProps3.xml><?xml version="1.0" encoding="utf-8"?>
<ds:datastoreItem xmlns:ds="http://schemas.openxmlformats.org/officeDocument/2006/customXml" ds:itemID="{C3CF9AA6-E989-4CF1-9CF2-104AAB068558}"/>
</file>

<file path=customXml/itemProps4.xml><?xml version="1.0" encoding="utf-8"?>
<ds:datastoreItem xmlns:ds="http://schemas.openxmlformats.org/officeDocument/2006/customXml" ds:itemID="{8B8E34AD-9952-4D07-8483-039D03A840C7}"/>
</file>

<file path=docProps/app.xml><?xml version="1.0" encoding="utf-8"?>
<Properties xmlns="http://schemas.openxmlformats.org/officeDocument/2006/extended-properties" xmlns:vt="http://schemas.openxmlformats.org/officeDocument/2006/docPropsVTypes">
  <Template>Contrasting  Pastels</Template>
  <TotalTime>3</TotalTime>
  <Pages>1</Pages>
  <Words>61</Words>
  <Characters>361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Contrasting  Pastels</vt:lpstr>
    </vt:vector>
  </TitlesOfParts>
  <Company>KMT Software,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Contrasting  Pastels</dc:subject>
  <dc:creator>Roy Rucks</dc:creator>
  <cp:keywords>blue light blue chart grey gold border</cp:keywords>
  <dc:description>Impress your clients with this attractive Product Sheet.</dc:description>
  <cp:lastModifiedBy>Timothy Brown</cp:lastModifiedBy>
  <cp:revision>6</cp:revision>
  <cp:lastPrinted>2021-01-29T14:26:00Z</cp:lastPrinted>
  <dcterms:created xsi:type="dcterms:W3CDTF">2022-01-31T17:58:00Z</dcterms:created>
  <dcterms:modified xsi:type="dcterms:W3CDTF">2022-01-31T18:16:00Z</dcterms:modified>
  <cp:category>Product 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  <property fmtid="{D5CDD505-2E9C-101B-9397-08002B2CF9AE}" pid="9" name="ContentTypeId">
    <vt:lpwstr>0x010100F7ADDA3E14B7FA49BB927AF7FF0FDB85</vt:lpwstr>
  </property>
</Properties>
</file>