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C" w:rsidRPr="00A53B5E" w:rsidRDefault="006B4BCE" w:rsidP="009D3C49">
      <w:pPr>
        <w:spacing w:after="0" w:line="240" w:lineRule="auto"/>
        <w:ind w:left="720"/>
        <w:jc w:val="center"/>
        <w:rPr>
          <w:rFonts w:ascii="Arial" w:eastAsiaTheme="minorHAnsi" w:hAnsi="Arial" w:cs="Arial"/>
          <w:bCs/>
          <w:iCs/>
          <w:sz w:val="24"/>
          <w:szCs w:val="24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i/>
          <w:iCs/>
          <w:color w:val="CC0000"/>
          <w:sz w:val="30"/>
          <w:szCs w:val="30"/>
        </w:rPr>
        <w:t xml:space="preserve">Hearing Screening </w:t>
      </w:r>
      <w:r w:rsidR="00654D51">
        <w:rPr>
          <w:rFonts w:ascii="Arial" w:eastAsiaTheme="minorHAnsi" w:hAnsi="Arial" w:cs="Arial"/>
          <w:b/>
          <w:bCs/>
          <w:i/>
          <w:iCs/>
          <w:color w:val="CC0000"/>
          <w:sz w:val="30"/>
          <w:szCs w:val="30"/>
        </w:rPr>
        <w:t>Beyond the Newborn Period</w:t>
      </w:r>
    </w:p>
    <w:p w:rsidR="009D3C49" w:rsidRDefault="009D3C49" w:rsidP="009D3C49">
      <w:pPr>
        <w:ind w:left="90"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P</w:t>
      </w:r>
      <w:r w:rsidR="0034025D">
        <w:rPr>
          <w:rFonts w:ascii="Arial" w:eastAsiaTheme="minorHAnsi" w:hAnsi="Arial" w:cs="Arial"/>
          <w:b/>
          <w:bCs/>
          <w:iCs/>
          <w:sz w:val="24"/>
          <w:szCs w:val="24"/>
        </w:rPr>
        <w:t>ost</w:t>
      </w:r>
      <w:r>
        <w:rPr>
          <w:rFonts w:ascii="Arial" w:eastAsiaTheme="minorHAnsi" w:hAnsi="Arial" w:cs="Arial"/>
          <w:b/>
          <w:bCs/>
          <w:iCs/>
          <w:sz w:val="24"/>
          <w:szCs w:val="24"/>
        </w:rPr>
        <w:t xml:space="preserve"> Test</w:t>
      </w:r>
    </w:p>
    <w:p w:rsidR="009D3C49" w:rsidRDefault="009D3C49" w:rsidP="009D3C49">
      <w:pPr>
        <w:pStyle w:val="ListParagraph"/>
        <w:numPr>
          <w:ilvl w:val="0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Hearing screening beyond the newborn period is important to: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Detect hearing loss that was not detected in the newborn screen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Detect late onset hearing loss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Minimize developmental delays associated with undetected hearing loss</w:t>
      </w:r>
    </w:p>
    <w:p w:rsidR="009D3C49" w:rsidRPr="00E3664B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  <w:highlight w:val="yellow"/>
        </w:rPr>
      </w:pPr>
      <w:r w:rsidRPr="00E3664B">
        <w:rPr>
          <w:rFonts w:ascii="Arial" w:eastAsiaTheme="minorHAnsi" w:hAnsi="Arial" w:cs="Arial"/>
          <w:b/>
          <w:bCs/>
          <w:iCs/>
          <w:sz w:val="24"/>
          <w:szCs w:val="24"/>
          <w:highlight w:val="yellow"/>
        </w:rPr>
        <w:t>All of the above</w:t>
      </w:r>
    </w:p>
    <w:p w:rsidR="009D3C49" w:rsidRDefault="009D3C49" w:rsidP="009D3C49">
      <w:pPr>
        <w:pStyle w:val="ListParagraph"/>
        <w:ind w:left="450"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</w:p>
    <w:p w:rsidR="009D3C49" w:rsidRDefault="009D3C49" w:rsidP="009D3C49">
      <w:pPr>
        <w:pStyle w:val="ListParagraph"/>
        <w:numPr>
          <w:ilvl w:val="0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Visual inspection of the ear includes: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Checking for signs of drainage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Noting any foul smell</w:t>
      </w:r>
    </w:p>
    <w:p w:rsidR="009D3C49" w:rsidRPr="00E3664B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  <w:highlight w:val="yellow"/>
        </w:rPr>
      </w:pPr>
      <w:r w:rsidRPr="00E3664B">
        <w:rPr>
          <w:rFonts w:ascii="Arial" w:eastAsiaTheme="minorHAnsi" w:hAnsi="Arial" w:cs="Arial"/>
          <w:b/>
          <w:bCs/>
          <w:iCs/>
          <w:sz w:val="24"/>
          <w:szCs w:val="24"/>
          <w:highlight w:val="yellow"/>
        </w:rPr>
        <w:t>All of the above</w:t>
      </w:r>
    </w:p>
    <w:p w:rsidR="009D3C49" w:rsidRDefault="009D3C49" w:rsidP="009D3C49">
      <w:pPr>
        <w:pStyle w:val="ListParagraph"/>
        <w:ind w:left="450"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</w:p>
    <w:p w:rsidR="009D3C49" w:rsidRDefault="009D3C49" w:rsidP="009D3C49">
      <w:pPr>
        <w:pStyle w:val="ListParagraph"/>
        <w:numPr>
          <w:ilvl w:val="0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To allow for a feeling of self-worth and independence, allow the child to put the headphones on themselves: T/F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True</w:t>
      </w:r>
    </w:p>
    <w:p w:rsidR="009D3C49" w:rsidRPr="00E3664B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  <w:highlight w:val="yellow"/>
        </w:rPr>
      </w:pPr>
      <w:r w:rsidRPr="00E3664B">
        <w:rPr>
          <w:rFonts w:ascii="Arial" w:eastAsiaTheme="minorHAnsi" w:hAnsi="Arial" w:cs="Arial"/>
          <w:b/>
          <w:bCs/>
          <w:iCs/>
          <w:sz w:val="24"/>
          <w:szCs w:val="24"/>
          <w:highlight w:val="yellow"/>
        </w:rPr>
        <w:t>False</w:t>
      </w:r>
    </w:p>
    <w:p w:rsidR="009D3C49" w:rsidRDefault="009D3C49" w:rsidP="009D3C49">
      <w:pPr>
        <w:pStyle w:val="ListParagraph"/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</w:p>
    <w:p w:rsidR="009D3C49" w:rsidRDefault="009D3C49" w:rsidP="009D3C49">
      <w:pPr>
        <w:pStyle w:val="ListParagraph"/>
        <w:numPr>
          <w:ilvl w:val="0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Hearing rescreens for children not passing the initial screening should be done not more than ______ from original screen: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1 day</w:t>
      </w:r>
    </w:p>
    <w:p w:rsidR="009D3C49" w:rsidRPr="00E3664B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 w:rsidRPr="00E3664B">
        <w:rPr>
          <w:rFonts w:ascii="Arial" w:eastAsiaTheme="minorHAnsi" w:hAnsi="Arial" w:cs="Arial"/>
          <w:b/>
          <w:bCs/>
          <w:iCs/>
          <w:sz w:val="24"/>
          <w:szCs w:val="24"/>
        </w:rPr>
        <w:t>1 week</w:t>
      </w:r>
    </w:p>
    <w:p w:rsidR="009D3C49" w:rsidRPr="00E3664B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  <w:highlight w:val="yellow"/>
        </w:rPr>
      </w:pPr>
      <w:r w:rsidRPr="00E3664B">
        <w:rPr>
          <w:rFonts w:ascii="Arial" w:eastAsiaTheme="minorHAnsi" w:hAnsi="Arial" w:cs="Arial"/>
          <w:b/>
          <w:bCs/>
          <w:iCs/>
          <w:sz w:val="24"/>
          <w:szCs w:val="24"/>
          <w:highlight w:val="yellow"/>
        </w:rPr>
        <w:t>2 weeks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1 month</w:t>
      </w:r>
    </w:p>
    <w:p w:rsidR="009D3C49" w:rsidRDefault="009D3C49" w:rsidP="009D3C49">
      <w:pPr>
        <w:pStyle w:val="ListParagraph"/>
        <w:ind w:left="1170"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</w:p>
    <w:p w:rsidR="009D3C49" w:rsidRDefault="009D3C49" w:rsidP="009D3C49">
      <w:pPr>
        <w:pStyle w:val="ListParagraph"/>
        <w:numPr>
          <w:ilvl w:val="0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Audiometers should be calibrated once a: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Day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Month</w:t>
      </w:r>
    </w:p>
    <w:p w:rsidR="00BA19BC" w:rsidRPr="00E3664B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  <w:highlight w:val="yellow"/>
        </w:rPr>
      </w:pPr>
      <w:r w:rsidRPr="00E3664B">
        <w:rPr>
          <w:rFonts w:ascii="Arial" w:eastAsiaTheme="minorHAnsi" w:hAnsi="Arial" w:cs="Arial"/>
          <w:b/>
          <w:bCs/>
          <w:iCs/>
          <w:sz w:val="24"/>
          <w:szCs w:val="24"/>
          <w:highlight w:val="yellow"/>
        </w:rPr>
        <w:t>Year</w:t>
      </w:r>
    </w:p>
    <w:p w:rsidR="002B44E0" w:rsidRPr="00A53B5E" w:rsidRDefault="002B44E0" w:rsidP="002B44E0">
      <w:pPr>
        <w:ind w:left="90" w:right="-288"/>
        <w:rPr>
          <w:rFonts w:ascii="Times New Roman" w:eastAsiaTheme="minorHAnsi" w:hAnsi="Times New Roman"/>
          <w:b/>
          <w:i/>
          <w:sz w:val="20"/>
          <w:szCs w:val="25"/>
        </w:rPr>
      </w:pPr>
    </w:p>
    <w:sectPr w:rsidR="002B44E0" w:rsidRPr="00A53B5E" w:rsidSect="00004974">
      <w:footerReference w:type="default" r:id="rId8"/>
      <w:headerReference w:type="first" r:id="rId9"/>
      <w:footerReference w:type="first" r:id="rId10"/>
      <w:pgSz w:w="12240" w:h="15840"/>
      <w:pgMar w:top="2880" w:right="1440" w:bottom="2880" w:left="1440" w:header="1296" w:footer="20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C3" w:rsidRDefault="00B110C3" w:rsidP="009B057F">
      <w:pPr>
        <w:spacing w:after="0" w:line="240" w:lineRule="auto"/>
      </w:pPr>
      <w:r>
        <w:separator/>
      </w:r>
    </w:p>
  </w:endnote>
  <w:endnote w:type="continuationSeparator" w:id="0">
    <w:p w:rsidR="00B110C3" w:rsidRDefault="00B110C3" w:rsidP="009B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7F" w:rsidRDefault="006329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2527300</wp:posOffset>
              </wp:positionH>
              <wp:positionV relativeFrom="paragraph">
                <wp:posOffset>732155</wp:posOffset>
              </wp:positionV>
              <wp:extent cx="4238625" cy="451485"/>
              <wp:effectExtent l="3175" t="0" r="0" b="0"/>
              <wp:wrapNone/>
              <wp:docPr id="23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57F" w:rsidRDefault="009B057F" w:rsidP="009B057F"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Geo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gia De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artment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f Public Health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78797C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78797C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otect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199pt;margin-top:57.65pt;width:333.75pt;height:35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9qtgIAALw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" filled="f" stroked="f">
              <v:textbox style="mso-fit-shape-to-text:t">
                <w:txbxContent>
                  <w:p w:rsidR="009B057F" w:rsidRDefault="009B057F" w:rsidP="009B057F"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Geo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gia De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artment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f Public Health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78797C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Segoe UI" w:hAnsi="Segoe UI"/>
                        <w:color w:val="78797C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otect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es.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>
              <wp:simplePos x="0" y="0"/>
              <wp:positionH relativeFrom="page">
                <wp:posOffset>212725</wp:posOffset>
              </wp:positionH>
              <wp:positionV relativeFrom="paragraph">
                <wp:posOffset>1007110</wp:posOffset>
              </wp:positionV>
              <wp:extent cx="7315200" cy="231140"/>
              <wp:effectExtent l="3175" t="6985" r="6350" b="0"/>
              <wp:wrapNone/>
              <wp:docPr id="22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231140"/>
                      </a:xfrm>
                      <a:custGeom>
                        <a:avLst/>
                        <a:gdLst>
                          <a:gd name="T0" fmla="*/ 0 w 11520"/>
                          <a:gd name="T1" fmla="*/ 3 h 363"/>
                          <a:gd name="T2" fmla="*/ 5723 w 11520"/>
                          <a:gd name="T3" fmla="*/ 3 h 363"/>
                          <a:gd name="T4" fmla="*/ 11520 w 11520"/>
                          <a:gd name="T5" fmla="*/ 0 h 363"/>
                          <a:gd name="T6" fmla="*/ 11520 w 11520"/>
                          <a:gd name="T7" fmla="*/ 360 h 363"/>
                          <a:gd name="T8" fmla="*/ 0 w 11520"/>
                          <a:gd name="T9" fmla="*/ 363 h 3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520" h="363">
                            <a:moveTo>
                              <a:pt x="0" y="3"/>
                            </a:moveTo>
                            <a:cubicBezTo>
                              <a:pt x="0" y="3"/>
                              <a:pt x="992" y="3"/>
                              <a:pt x="5723" y="3"/>
                            </a:cubicBezTo>
                            <a:cubicBezTo>
                              <a:pt x="10453" y="3"/>
                              <a:pt x="11520" y="0"/>
                              <a:pt x="11520" y="0"/>
                            </a:cubicBezTo>
                            <a:lnTo>
                              <a:pt x="11520" y="360"/>
                            </a:lnTo>
                            <a:lnTo>
                              <a:pt x="0" y="363"/>
                            </a:lnTo>
                          </a:path>
                        </a:pathLst>
                      </a:custGeom>
                      <a:solidFill>
                        <a:srgbClr val="CE2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08009" id="Freeform 105" o:spid="_x0000_s1026" style="position:absolute;margin-left:16.75pt;margin-top:79.3pt;width:8in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" o:allowincell="f" path="m,3v,,992,,5723,c10453,3,11520,,11520,r,360l,363e" fillcolor="#ce242b" stroked="f">
              <v:path o:connecttype="custom" o:connectlocs="0,1910;3634105,1910;7315200,0;7315200,229230;0,231140" o:connectangles="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7F" w:rsidRDefault="006329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5058410</wp:posOffset>
              </wp:positionH>
              <wp:positionV relativeFrom="paragraph">
                <wp:posOffset>915670</wp:posOffset>
              </wp:positionV>
              <wp:extent cx="2376805" cy="490220"/>
              <wp:effectExtent l="635" t="1270" r="0" b="3810"/>
              <wp:wrapNone/>
              <wp:docPr id="2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80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57F" w:rsidRPr="00306FB9" w:rsidRDefault="009B057F" w:rsidP="009B057F">
                          <w:pPr>
                            <w:rPr>
                              <w:rFonts w:ascii="Segoe UI" w:hAnsi="Segoe UI" w:cs="Segoe UI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</w:pPr>
                          <w:r w:rsidRPr="00306FB9">
                            <w:rPr>
                              <w:rFonts w:ascii="Segoe UI" w:hAnsi="Segoe UI" w:cs="Segoe UI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We Protect Lives.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398.3pt;margin-top:72.1pt;width:187.15pt;height:38.6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PY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" filled="f" stroked="f">
              <v:textbox style="mso-fit-shape-to-text:t">
                <w:txbxContent>
                  <w:p w:rsidR="009B057F" w:rsidRPr="00306FB9" w:rsidRDefault="009B057F" w:rsidP="009B057F">
                    <w:pPr>
                      <w:rPr>
                        <w:rFonts w:ascii="Segoe UI" w:hAnsi="Segoe UI" w:cs="Segoe UI"/>
                        <w:b/>
                        <w:i/>
                        <w:color w:val="FFFFFF"/>
                        <w:sz w:val="28"/>
                        <w:szCs w:val="28"/>
                      </w:rPr>
                    </w:pPr>
                    <w:r w:rsidRPr="00306FB9">
                      <w:rPr>
                        <w:rFonts w:ascii="Segoe UI" w:hAnsi="Segoe UI" w:cs="Segoe UI"/>
                        <w:b/>
                        <w:i/>
                        <w:color w:val="FFFFFF"/>
                        <w:sz w:val="28"/>
                        <w:szCs w:val="28"/>
                      </w:rPr>
                      <w:t>We Protect Lives.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posOffset>615315</wp:posOffset>
              </wp:positionH>
              <wp:positionV relativeFrom="paragraph">
                <wp:posOffset>402590</wp:posOffset>
              </wp:positionV>
              <wp:extent cx="207010" cy="617855"/>
              <wp:effectExtent l="5715" t="12065" r="6350" b="8255"/>
              <wp:wrapNone/>
              <wp:docPr id="20" name="AutoShap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617855"/>
                      </a:xfrm>
                      <a:custGeom>
                        <a:avLst/>
                        <a:gdLst>
                          <a:gd name="T0" fmla="*/ 290 w 326"/>
                          <a:gd name="T1" fmla="*/ 265 h 972"/>
                          <a:gd name="T2" fmla="*/ 226 w 326"/>
                          <a:gd name="T3" fmla="*/ 200 h 972"/>
                          <a:gd name="T4" fmla="*/ 192 w 326"/>
                          <a:gd name="T5" fmla="*/ 182 h 972"/>
                          <a:gd name="T6" fmla="*/ 211 w 326"/>
                          <a:gd name="T7" fmla="*/ 138 h 972"/>
                          <a:gd name="T8" fmla="*/ 219 w 326"/>
                          <a:gd name="T9" fmla="*/ 76 h 972"/>
                          <a:gd name="T10" fmla="*/ 204 w 326"/>
                          <a:gd name="T11" fmla="*/ 35 h 972"/>
                          <a:gd name="T12" fmla="*/ 178 w 326"/>
                          <a:gd name="T13" fmla="*/ 11 h 972"/>
                          <a:gd name="T14" fmla="*/ 127 w 326"/>
                          <a:gd name="T15" fmla="*/ 9 h 972"/>
                          <a:gd name="T16" fmla="*/ 90 w 326"/>
                          <a:gd name="T17" fmla="*/ 37 h 972"/>
                          <a:gd name="T18" fmla="*/ 78 w 326"/>
                          <a:gd name="T19" fmla="*/ 86 h 972"/>
                          <a:gd name="T20" fmla="*/ 95 w 326"/>
                          <a:gd name="T21" fmla="*/ 133 h 972"/>
                          <a:gd name="T22" fmla="*/ 118 w 326"/>
                          <a:gd name="T23" fmla="*/ 192 h 972"/>
                          <a:gd name="T24" fmla="*/ 98 w 326"/>
                          <a:gd name="T25" fmla="*/ 204 h 972"/>
                          <a:gd name="T26" fmla="*/ 14 w 326"/>
                          <a:gd name="T27" fmla="*/ 303 h 972"/>
                          <a:gd name="T28" fmla="*/ 3 w 326"/>
                          <a:gd name="T29" fmla="*/ 363 h 972"/>
                          <a:gd name="T30" fmla="*/ 20 w 326"/>
                          <a:gd name="T31" fmla="*/ 441 h 972"/>
                          <a:gd name="T32" fmla="*/ 16 w 326"/>
                          <a:gd name="T33" fmla="*/ 530 h 972"/>
                          <a:gd name="T34" fmla="*/ 19 w 326"/>
                          <a:gd name="T35" fmla="*/ 584 h 972"/>
                          <a:gd name="T36" fmla="*/ 51 w 326"/>
                          <a:gd name="T37" fmla="*/ 595 h 972"/>
                          <a:gd name="T38" fmla="*/ 68 w 326"/>
                          <a:gd name="T39" fmla="*/ 715 h 972"/>
                          <a:gd name="T40" fmla="*/ 80 w 326"/>
                          <a:gd name="T41" fmla="*/ 855 h 972"/>
                          <a:gd name="T42" fmla="*/ 80 w 326"/>
                          <a:gd name="T43" fmla="*/ 883 h 972"/>
                          <a:gd name="T44" fmla="*/ 65 w 326"/>
                          <a:gd name="T45" fmla="*/ 915 h 972"/>
                          <a:gd name="T46" fmla="*/ 25 w 326"/>
                          <a:gd name="T47" fmla="*/ 948 h 972"/>
                          <a:gd name="T48" fmla="*/ 70 w 326"/>
                          <a:gd name="T49" fmla="*/ 971 h 972"/>
                          <a:gd name="T50" fmla="*/ 139 w 326"/>
                          <a:gd name="T51" fmla="*/ 945 h 972"/>
                          <a:gd name="T52" fmla="*/ 135 w 326"/>
                          <a:gd name="T53" fmla="*/ 902 h 972"/>
                          <a:gd name="T54" fmla="*/ 126 w 326"/>
                          <a:gd name="T55" fmla="*/ 878 h 972"/>
                          <a:gd name="T56" fmla="*/ 132 w 326"/>
                          <a:gd name="T57" fmla="*/ 797 h 972"/>
                          <a:gd name="T58" fmla="*/ 150 w 326"/>
                          <a:gd name="T59" fmla="*/ 713 h 972"/>
                          <a:gd name="T60" fmla="*/ 167 w 326"/>
                          <a:gd name="T61" fmla="*/ 715 h 972"/>
                          <a:gd name="T62" fmla="*/ 185 w 326"/>
                          <a:gd name="T63" fmla="*/ 847 h 972"/>
                          <a:gd name="T64" fmla="*/ 182 w 326"/>
                          <a:gd name="T65" fmla="*/ 874 h 972"/>
                          <a:gd name="T66" fmla="*/ 177 w 326"/>
                          <a:gd name="T67" fmla="*/ 903 h 972"/>
                          <a:gd name="T68" fmla="*/ 181 w 326"/>
                          <a:gd name="T69" fmla="*/ 957 h 972"/>
                          <a:gd name="T70" fmla="*/ 227 w 326"/>
                          <a:gd name="T71" fmla="*/ 968 h 972"/>
                          <a:gd name="T72" fmla="*/ 243 w 326"/>
                          <a:gd name="T73" fmla="*/ 931 h 972"/>
                          <a:gd name="T74" fmla="*/ 238 w 326"/>
                          <a:gd name="T75" fmla="*/ 910 h 972"/>
                          <a:gd name="T76" fmla="*/ 232 w 326"/>
                          <a:gd name="T77" fmla="*/ 895 h 972"/>
                          <a:gd name="T78" fmla="*/ 231 w 326"/>
                          <a:gd name="T79" fmla="*/ 874 h 972"/>
                          <a:gd name="T80" fmla="*/ 232 w 326"/>
                          <a:gd name="T81" fmla="*/ 848 h 972"/>
                          <a:gd name="T82" fmla="*/ 231 w 326"/>
                          <a:gd name="T83" fmla="*/ 728 h 972"/>
                          <a:gd name="T84" fmla="*/ 249 w 326"/>
                          <a:gd name="T85" fmla="*/ 686 h 972"/>
                          <a:gd name="T86" fmla="*/ 261 w 326"/>
                          <a:gd name="T87" fmla="*/ 573 h 972"/>
                          <a:gd name="T88" fmla="*/ 264 w 326"/>
                          <a:gd name="T89" fmla="*/ 591 h 972"/>
                          <a:gd name="T90" fmla="*/ 267 w 326"/>
                          <a:gd name="T91" fmla="*/ 609 h 972"/>
                          <a:gd name="T92" fmla="*/ 290 w 326"/>
                          <a:gd name="T93" fmla="*/ 596 h 972"/>
                          <a:gd name="T94" fmla="*/ 304 w 326"/>
                          <a:gd name="T95" fmla="*/ 574 h 972"/>
                          <a:gd name="T96" fmla="*/ 301 w 326"/>
                          <a:gd name="T97" fmla="*/ 506 h 972"/>
                          <a:gd name="T98" fmla="*/ 298 w 326"/>
                          <a:gd name="T99" fmla="*/ 401 h 972"/>
                          <a:gd name="T100" fmla="*/ 324 w 326"/>
                          <a:gd name="T101" fmla="*/ 356 h 972"/>
                          <a:gd name="T102" fmla="*/ 58 w 326"/>
                          <a:gd name="T103" fmla="*/ 431 h 972"/>
                          <a:gd name="T104" fmla="*/ 51 w 326"/>
                          <a:gd name="T105" fmla="*/ 488 h 972"/>
                          <a:gd name="T106" fmla="*/ 37 w 326"/>
                          <a:gd name="T107" fmla="*/ 572 h 972"/>
                          <a:gd name="T108" fmla="*/ 41 w 326"/>
                          <a:gd name="T109" fmla="*/ 551 h 972"/>
                          <a:gd name="T110" fmla="*/ 50 w 326"/>
                          <a:gd name="T111" fmla="*/ 580 h 972"/>
                          <a:gd name="T112" fmla="*/ 266 w 326"/>
                          <a:gd name="T113" fmla="*/ 519 h 972"/>
                          <a:gd name="T114" fmla="*/ 268 w 326"/>
                          <a:gd name="T115" fmla="*/ 524 h 972"/>
                          <a:gd name="T116" fmla="*/ 248 w 326"/>
                          <a:gd name="T117" fmla="*/ 419 h 972"/>
                          <a:gd name="T118" fmla="*/ 251 w 326"/>
                          <a:gd name="T119" fmla="*/ 386 h 9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326" h="972">
                            <a:moveTo>
                              <a:pt x="324" y="356"/>
                            </a:moveTo>
                            <a:cubicBezTo>
                              <a:pt x="324" y="352"/>
                              <a:pt x="323" y="347"/>
                              <a:pt x="320" y="344"/>
                            </a:cubicBezTo>
                            <a:cubicBezTo>
                              <a:pt x="318" y="336"/>
                              <a:pt x="295" y="275"/>
                              <a:pt x="290" y="265"/>
                            </a:cubicBezTo>
                            <a:cubicBezTo>
                              <a:pt x="286" y="254"/>
                              <a:pt x="278" y="238"/>
                              <a:pt x="273" y="233"/>
                            </a:cubicBezTo>
                            <a:cubicBezTo>
                              <a:pt x="268" y="228"/>
                              <a:pt x="253" y="218"/>
                              <a:pt x="246" y="214"/>
                            </a:cubicBezTo>
                            <a:cubicBezTo>
                              <a:pt x="236" y="208"/>
                              <a:pt x="226" y="200"/>
                              <a:pt x="226" y="200"/>
                            </a:cubicBezTo>
                            <a:cubicBezTo>
                              <a:pt x="221" y="195"/>
                              <a:pt x="215" y="193"/>
                              <a:pt x="213" y="192"/>
                            </a:cubicBezTo>
                            <a:cubicBezTo>
                              <a:pt x="211" y="192"/>
                              <a:pt x="208" y="193"/>
                              <a:pt x="205" y="193"/>
                            </a:cubicBezTo>
                            <a:cubicBezTo>
                              <a:pt x="201" y="190"/>
                              <a:pt x="196" y="186"/>
                              <a:pt x="192" y="182"/>
                            </a:cubicBezTo>
                            <a:cubicBezTo>
                              <a:pt x="192" y="182"/>
                              <a:pt x="194" y="172"/>
                              <a:pt x="194" y="164"/>
                            </a:cubicBezTo>
                            <a:cubicBezTo>
                              <a:pt x="196" y="163"/>
                              <a:pt x="199" y="153"/>
                              <a:pt x="201" y="152"/>
                            </a:cubicBezTo>
                            <a:cubicBezTo>
                              <a:pt x="205" y="149"/>
                              <a:pt x="208" y="147"/>
                              <a:pt x="211" y="138"/>
                            </a:cubicBezTo>
                            <a:cubicBezTo>
                              <a:pt x="214" y="134"/>
                              <a:pt x="216" y="125"/>
                              <a:pt x="218" y="118"/>
                            </a:cubicBezTo>
                            <a:cubicBezTo>
                              <a:pt x="218" y="114"/>
                              <a:pt x="220" y="103"/>
                              <a:pt x="219" y="94"/>
                            </a:cubicBezTo>
                            <a:cubicBezTo>
                              <a:pt x="218" y="88"/>
                              <a:pt x="222" y="82"/>
                              <a:pt x="219" y="76"/>
                            </a:cubicBezTo>
                            <a:cubicBezTo>
                              <a:pt x="219" y="76"/>
                              <a:pt x="221" y="70"/>
                              <a:pt x="219" y="63"/>
                            </a:cubicBezTo>
                            <a:cubicBezTo>
                              <a:pt x="217" y="58"/>
                              <a:pt x="211" y="51"/>
                              <a:pt x="211" y="48"/>
                            </a:cubicBezTo>
                            <a:cubicBezTo>
                              <a:pt x="212" y="43"/>
                              <a:pt x="208" y="40"/>
                              <a:pt x="204" y="35"/>
                            </a:cubicBezTo>
                            <a:cubicBezTo>
                              <a:pt x="202" y="34"/>
                              <a:pt x="201" y="25"/>
                              <a:pt x="198" y="24"/>
                            </a:cubicBezTo>
                            <a:cubicBezTo>
                              <a:pt x="193" y="23"/>
                              <a:pt x="190" y="17"/>
                              <a:pt x="182" y="15"/>
                            </a:cubicBezTo>
                            <a:cubicBezTo>
                              <a:pt x="180" y="14"/>
                              <a:pt x="179" y="12"/>
                              <a:pt x="178" y="11"/>
                            </a:cubicBezTo>
                            <a:cubicBezTo>
                              <a:pt x="171" y="3"/>
                              <a:pt x="166" y="7"/>
                              <a:pt x="162" y="5"/>
                            </a:cubicBezTo>
                            <a:cubicBezTo>
                              <a:pt x="157" y="3"/>
                              <a:pt x="153" y="0"/>
                              <a:pt x="143" y="2"/>
                            </a:cubicBezTo>
                            <a:cubicBezTo>
                              <a:pt x="136" y="4"/>
                              <a:pt x="131" y="6"/>
                              <a:pt x="127" y="9"/>
                            </a:cubicBezTo>
                            <a:cubicBezTo>
                              <a:pt x="121" y="8"/>
                              <a:pt x="118" y="10"/>
                              <a:pt x="113" y="12"/>
                            </a:cubicBezTo>
                            <a:cubicBezTo>
                              <a:pt x="108" y="14"/>
                              <a:pt x="100" y="22"/>
                              <a:pt x="97" y="27"/>
                            </a:cubicBezTo>
                            <a:cubicBezTo>
                              <a:pt x="94" y="30"/>
                              <a:pt x="94" y="31"/>
                              <a:pt x="90" y="37"/>
                            </a:cubicBezTo>
                            <a:cubicBezTo>
                              <a:pt x="88" y="42"/>
                              <a:pt x="83" y="44"/>
                              <a:pt x="81" y="49"/>
                            </a:cubicBezTo>
                            <a:cubicBezTo>
                              <a:pt x="78" y="55"/>
                              <a:pt x="82" y="62"/>
                              <a:pt x="80" y="65"/>
                            </a:cubicBezTo>
                            <a:cubicBezTo>
                              <a:pt x="78" y="71"/>
                              <a:pt x="76" y="77"/>
                              <a:pt x="78" y="86"/>
                            </a:cubicBezTo>
                            <a:cubicBezTo>
                              <a:pt x="79" y="90"/>
                              <a:pt x="77" y="95"/>
                              <a:pt x="79" y="99"/>
                            </a:cubicBezTo>
                            <a:cubicBezTo>
                              <a:pt x="79" y="99"/>
                              <a:pt x="85" y="109"/>
                              <a:pt x="85" y="113"/>
                            </a:cubicBezTo>
                            <a:cubicBezTo>
                              <a:pt x="86" y="116"/>
                              <a:pt x="86" y="127"/>
                              <a:pt x="95" y="133"/>
                            </a:cubicBezTo>
                            <a:cubicBezTo>
                              <a:pt x="96" y="138"/>
                              <a:pt x="97" y="142"/>
                              <a:pt x="97" y="145"/>
                            </a:cubicBezTo>
                            <a:cubicBezTo>
                              <a:pt x="99" y="153"/>
                              <a:pt x="106" y="165"/>
                              <a:pt x="116" y="174"/>
                            </a:cubicBezTo>
                            <a:cubicBezTo>
                              <a:pt x="116" y="174"/>
                              <a:pt x="118" y="185"/>
                              <a:pt x="118" y="192"/>
                            </a:cubicBezTo>
                            <a:cubicBezTo>
                              <a:pt x="118" y="192"/>
                              <a:pt x="117" y="193"/>
                              <a:pt x="115" y="194"/>
                            </a:cubicBezTo>
                            <a:cubicBezTo>
                              <a:pt x="111" y="194"/>
                              <a:pt x="108" y="195"/>
                              <a:pt x="105" y="198"/>
                            </a:cubicBezTo>
                            <a:cubicBezTo>
                              <a:pt x="102" y="199"/>
                              <a:pt x="99" y="200"/>
                              <a:pt x="98" y="204"/>
                            </a:cubicBezTo>
                            <a:cubicBezTo>
                              <a:pt x="91" y="207"/>
                              <a:pt x="70" y="218"/>
                              <a:pt x="61" y="223"/>
                            </a:cubicBezTo>
                            <a:cubicBezTo>
                              <a:pt x="52" y="228"/>
                              <a:pt x="42" y="234"/>
                              <a:pt x="36" y="244"/>
                            </a:cubicBezTo>
                            <a:cubicBezTo>
                              <a:pt x="31" y="254"/>
                              <a:pt x="16" y="296"/>
                              <a:pt x="14" y="303"/>
                            </a:cubicBezTo>
                            <a:cubicBezTo>
                              <a:pt x="12" y="309"/>
                              <a:pt x="4" y="338"/>
                              <a:pt x="3" y="342"/>
                            </a:cubicBezTo>
                            <a:cubicBezTo>
                              <a:pt x="2" y="344"/>
                              <a:pt x="0" y="349"/>
                              <a:pt x="2" y="353"/>
                            </a:cubicBezTo>
                            <a:cubicBezTo>
                              <a:pt x="2" y="357"/>
                              <a:pt x="3" y="363"/>
                              <a:pt x="3" y="363"/>
                            </a:cubicBezTo>
                            <a:cubicBezTo>
                              <a:pt x="8" y="367"/>
                              <a:pt x="20" y="372"/>
                              <a:pt x="31" y="377"/>
                            </a:cubicBezTo>
                            <a:cubicBezTo>
                              <a:pt x="30" y="383"/>
                              <a:pt x="28" y="392"/>
                              <a:pt x="27" y="396"/>
                            </a:cubicBezTo>
                            <a:cubicBezTo>
                              <a:pt x="25" y="403"/>
                              <a:pt x="21" y="433"/>
                              <a:pt x="20" y="441"/>
                            </a:cubicBezTo>
                            <a:cubicBezTo>
                              <a:pt x="18" y="448"/>
                              <a:pt x="17" y="492"/>
                              <a:pt x="17" y="497"/>
                            </a:cubicBezTo>
                            <a:cubicBezTo>
                              <a:pt x="17" y="503"/>
                              <a:pt x="16" y="514"/>
                              <a:pt x="16" y="518"/>
                            </a:cubicBezTo>
                            <a:cubicBezTo>
                              <a:pt x="16" y="522"/>
                              <a:pt x="16" y="530"/>
                              <a:pt x="16" y="530"/>
                            </a:cubicBezTo>
                            <a:cubicBezTo>
                              <a:pt x="13" y="538"/>
                              <a:pt x="8" y="554"/>
                              <a:pt x="8" y="558"/>
                            </a:cubicBezTo>
                            <a:cubicBezTo>
                              <a:pt x="7" y="561"/>
                              <a:pt x="10" y="569"/>
                              <a:pt x="11" y="572"/>
                            </a:cubicBezTo>
                            <a:cubicBezTo>
                              <a:pt x="12" y="575"/>
                              <a:pt x="18" y="583"/>
                              <a:pt x="19" y="584"/>
                            </a:cubicBezTo>
                            <a:cubicBezTo>
                              <a:pt x="21" y="586"/>
                              <a:pt x="31" y="588"/>
                              <a:pt x="34" y="589"/>
                            </a:cubicBezTo>
                            <a:cubicBezTo>
                              <a:pt x="37" y="589"/>
                              <a:pt x="45" y="588"/>
                              <a:pt x="50" y="588"/>
                            </a:cubicBezTo>
                            <a:cubicBezTo>
                              <a:pt x="50" y="591"/>
                              <a:pt x="51" y="593"/>
                              <a:pt x="51" y="595"/>
                            </a:cubicBezTo>
                            <a:cubicBezTo>
                              <a:pt x="50" y="606"/>
                              <a:pt x="49" y="626"/>
                              <a:pt x="48" y="633"/>
                            </a:cubicBezTo>
                            <a:cubicBezTo>
                              <a:pt x="46" y="645"/>
                              <a:pt x="40" y="695"/>
                              <a:pt x="40" y="708"/>
                            </a:cubicBezTo>
                            <a:cubicBezTo>
                              <a:pt x="48" y="712"/>
                              <a:pt x="58" y="714"/>
                              <a:pt x="68" y="715"/>
                            </a:cubicBezTo>
                            <a:cubicBezTo>
                              <a:pt x="69" y="722"/>
                              <a:pt x="70" y="729"/>
                              <a:pt x="70" y="734"/>
                            </a:cubicBezTo>
                            <a:cubicBezTo>
                              <a:pt x="68" y="747"/>
                              <a:pt x="68" y="777"/>
                              <a:pt x="69" y="789"/>
                            </a:cubicBezTo>
                            <a:cubicBezTo>
                              <a:pt x="70" y="799"/>
                              <a:pt x="78" y="842"/>
                              <a:pt x="80" y="855"/>
                            </a:cubicBezTo>
                            <a:cubicBezTo>
                              <a:pt x="77" y="857"/>
                              <a:pt x="75" y="860"/>
                              <a:pt x="76" y="862"/>
                            </a:cubicBezTo>
                            <a:cubicBezTo>
                              <a:pt x="76" y="864"/>
                              <a:pt x="79" y="869"/>
                              <a:pt x="79" y="869"/>
                            </a:cubicBezTo>
                            <a:cubicBezTo>
                              <a:pt x="77" y="874"/>
                              <a:pt x="78" y="879"/>
                              <a:pt x="80" y="883"/>
                            </a:cubicBezTo>
                            <a:cubicBezTo>
                              <a:pt x="77" y="885"/>
                              <a:pt x="73" y="889"/>
                              <a:pt x="72" y="891"/>
                            </a:cubicBezTo>
                            <a:cubicBezTo>
                              <a:pt x="70" y="894"/>
                              <a:pt x="72" y="899"/>
                              <a:pt x="73" y="901"/>
                            </a:cubicBezTo>
                            <a:cubicBezTo>
                              <a:pt x="71" y="904"/>
                              <a:pt x="66" y="913"/>
                              <a:pt x="65" y="915"/>
                            </a:cubicBezTo>
                            <a:cubicBezTo>
                              <a:pt x="61" y="919"/>
                              <a:pt x="54" y="925"/>
                              <a:pt x="49" y="932"/>
                            </a:cubicBezTo>
                            <a:cubicBezTo>
                              <a:pt x="44" y="933"/>
                              <a:pt x="33" y="937"/>
                              <a:pt x="31" y="939"/>
                            </a:cubicBezTo>
                            <a:cubicBezTo>
                              <a:pt x="29" y="941"/>
                              <a:pt x="25" y="948"/>
                              <a:pt x="25" y="948"/>
                            </a:cubicBezTo>
                            <a:cubicBezTo>
                              <a:pt x="23" y="950"/>
                              <a:pt x="22" y="954"/>
                              <a:pt x="22" y="957"/>
                            </a:cubicBezTo>
                            <a:cubicBezTo>
                              <a:pt x="25" y="961"/>
                              <a:pt x="32" y="966"/>
                              <a:pt x="37" y="968"/>
                            </a:cubicBezTo>
                            <a:cubicBezTo>
                              <a:pt x="42" y="969"/>
                              <a:pt x="58" y="972"/>
                              <a:pt x="70" y="971"/>
                            </a:cubicBezTo>
                            <a:cubicBezTo>
                              <a:pt x="81" y="970"/>
                              <a:pt x="103" y="962"/>
                              <a:pt x="107" y="961"/>
                            </a:cubicBezTo>
                            <a:cubicBezTo>
                              <a:pt x="114" y="961"/>
                              <a:pt x="136" y="960"/>
                              <a:pt x="139" y="958"/>
                            </a:cubicBezTo>
                            <a:cubicBezTo>
                              <a:pt x="140" y="954"/>
                              <a:pt x="139" y="947"/>
                              <a:pt x="139" y="945"/>
                            </a:cubicBezTo>
                            <a:cubicBezTo>
                              <a:pt x="138" y="943"/>
                              <a:pt x="136" y="939"/>
                              <a:pt x="136" y="939"/>
                            </a:cubicBezTo>
                            <a:cubicBezTo>
                              <a:pt x="137" y="933"/>
                              <a:pt x="136" y="923"/>
                              <a:pt x="134" y="917"/>
                            </a:cubicBezTo>
                            <a:cubicBezTo>
                              <a:pt x="136" y="912"/>
                              <a:pt x="135" y="904"/>
                              <a:pt x="135" y="902"/>
                            </a:cubicBezTo>
                            <a:cubicBezTo>
                              <a:pt x="134" y="901"/>
                              <a:pt x="131" y="898"/>
                              <a:pt x="128" y="897"/>
                            </a:cubicBezTo>
                            <a:cubicBezTo>
                              <a:pt x="128" y="895"/>
                              <a:pt x="127" y="893"/>
                              <a:pt x="127" y="893"/>
                            </a:cubicBezTo>
                            <a:cubicBezTo>
                              <a:pt x="129" y="887"/>
                              <a:pt x="129" y="882"/>
                              <a:pt x="126" y="878"/>
                            </a:cubicBezTo>
                            <a:cubicBezTo>
                              <a:pt x="128" y="870"/>
                              <a:pt x="128" y="866"/>
                              <a:pt x="128" y="866"/>
                            </a:cubicBezTo>
                            <a:cubicBezTo>
                              <a:pt x="131" y="862"/>
                              <a:pt x="130" y="857"/>
                              <a:pt x="125" y="854"/>
                            </a:cubicBezTo>
                            <a:cubicBezTo>
                              <a:pt x="128" y="837"/>
                              <a:pt x="131" y="806"/>
                              <a:pt x="132" y="797"/>
                            </a:cubicBezTo>
                            <a:cubicBezTo>
                              <a:pt x="132" y="788"/>
                              <a:pt x="129" y="758"/>
                              <a:pt x="126" y="746"/>
                            </a:cubicBezTo>
                            <a:cubicBezTo>
                              <a:pt x="130" y="734"/>
                              <a:pt x="133" y="722"/>
                              <a:pt x="135" y="715"/>
                            </a:cubicBezTo>
                            <a:cubicBezTo>
                              <a:pt x="144" y="714"/>
                              <a:pt x="150" y="713"/>
                              <a:pt x="150" y="713"/>
                            </a:cubicBezTo>
                            <a:cubicBezTo>
                              <a:pt x="151" y="700"/>
                              <a:pt x="153" y="676"/>
                              <a:pt x="153" y="676"/>
                            </a:cubicBezTo>
                            <a:cubicBezTo>
                              <a:pt x="157" y="693"/>
                              <a:pt x="162" y="714"/>
                              <a:pt x="162" y="714"/>
                            </a:cubicBezTo>
                            <a:cubicBezTo>
                              <a:pt x="164" y="715"/>
                              <a:pt x="165" y="715"/>
                              <a:pt x="167" y="715"/>
                            </a:cubicBezTo>
                            <a:cubicBezTo>
                              <a:pt x="169" y="724"/>
                              <a:pt x="176" y="739"/>
                              <a:pt x="178" y="745"/>
                            </a:cubicBezTo>
                            <a:cubicBezTo>
                              <a:pt x="179" y="757"/>
                              <a:pt x="178" y="786"/>
                              <a:pt x="179" y="796"/>
                            </a:cubicBezTo>
                            <a:cubicBezTo>
                              <a:pt x="180" y="804"/>
                              <a:pt x="184" y="840"/>
                              <a:pt x="185" y="847"/>
                            </a:cubicBezTo>
                            <a:cubicBezTo>
                              <a:pt x="182" y="848"/>
                              <a:pt x="179" y="851"/>
                              <a:pt x="179" y="853"/>
                            </a:cubicBezTo>
                            <a:cubicBezTo>
                              <a:pt x="180" y="855"/>
                              <a:pt x="182" y="861"/>
                              <a:pt x="182" y="861"/>
                            </a:cubicBezTo>
                            <a:cubicBezTo>
                              <a:pt x="181" y="864"/>
                              <a:pt x="180" y="870"/>
                              <a:pt x="182" y="874"/>
                            </a:cubicBezTo>
                            <a:cubicBezTo>
                              <a:pt x="180" y="877"/>
                              <a:pt x="179" y="881"/>
                              <a:pt x="179" y="884"/>
                            </a:cubicBezTo>
                            <a:cubicBezTo>
                              <a:pt x="177" y="886"/>
                              <a:pt x="175" y="887"/>
                              <a:pt x="174" y="888"/>
                            </a:cubicBezTo>
                            <a:cubicBezTo>
                              <a:pt x="173" y="891"/>
                              <a:pt x="173" y="898"/>
                              <a:pt x="177" y="903"/>
                            </a:cubicBezTo>
                            <a:cubicBezTo>
                              <a:pt x="177" y="903"/>
                              <a:pt x="174" y="907"/>
                              <a:pt x="173" y="912"/>
                            </a:cubicBezTo>
                            <a:cubicBezTo>
                              <a:pt x="173" y="918"/>
                              <a:pt x="176" y="929"/>
                              <a:pt x="178" y="936"/>
                            </a:cubicBezTo>
                            <a:cubicBezTo>
                              <a:pt x="177" y="941"/>
                              <a:pt x="179" y="948"/>
                              <a:pt x="181" y="957"/>
                            </a:cubicBezTo>
                            <a:lnTo>
                              <a:pt x="178" y="964"/>
                            </a:lnTo>
                            <a:cubicBezTo>
                              <a:pt x="178" y="964"/>
                              <a:pt x="181" y="970"/>
                              <a:pt x="184" y="971"/>
                            </a:cubicBezTo>
                            <a:cubicBezTo>
                              <a:pt x="188" y="972"/>
                              <a:pt x="220" y="969"/>
                              <a:pt x="227" y="968"/>
                            </a:cubicBezTo>
                            <a:cubicBezTo>
                              <a:pt x="233" y="967"/>
                              <a:pt x="246" y="964"/>
                              <a:pt x="247" y="962"/>
                            </a:cubicBezTo>
                            <a:cubicBezTo>
                              <a:pt x="247" y="959"/>
                              <a:pt x="246" y="955"/>
                              <a:pt x="245" y="951"/>
                            </a:cubicBezTo>
                            <a:cubicBezTo>
                              <a:pt x="247" y="946"/>
                              <a:pt x="245" y="937"/>
                              <a:pt x="243" y="931"/>
                            </a:cubicBezTo>
                            <a:cubicBezTo>
                              <a:pt x="243" y="929"/>
                              <a:pt x="241" y="926"/>
                              <a:pt x="240" y="923"/>
                            </a:cubicBezTo>
                            <a:cubicBezTo>
                              <a:pt x="242" y="923"/>
                              <a:pt x="245" y="923"/>
                              <a:pt x="246" y="921"/>
                            </a:cubicBezTo>
                            <a:cubicBezTo>
                              <a:pt x="245" y="917"/>
                              <a:pt x="242" y="912"/>
                              <a:pt x="238" y="910"/>
                            </a:cubicBezTo>
                            <a:cubicBezTo>
                              <a:pt x="237" y="910"/>
                              <a:pt x="234" y="909"/>
                              <a:pt x="232" y="908"/>
                            </a:cubicBezTo>
                            <a:cubicBezTo>
                              <a:pt x="231" y="906"/>
                              <a:pt x="230" y="904"/>
                              <a:pt x="229" y="902"/>
                            </a:cubicBezTo>
                            <a:cubicBezTo>
                              <a:pt x="229" y="902"/>
                              <a:pt x="231" y="898"/>
                              <a:pt x="232" y="895"/>
                            </a:cubicBezTo>
                            <a:cubicBezTo>
                              <a:pt x="232" y="893"/>
                              <a:pt x="231" y="888"/>
                              <a:pt x="229" y="884"/>
                            </a:cubicBezTo>
                            <a:cubicBezTo>
                              <a:pt x="229" y="884"/>
                              <a:pt x="229" y="884"/>
                              <a:pt x="229" y="884"/>
                            </a:cubicBezTo>
                            <a:cubicBezTo>
                              <a:pt x="231" y="881"/>
                              <a:pt x="232" y="876"/>
                              <a:pt x="231" y="874"/>
                            </a:cubicBezTo>
                            <a:cubicBezTo>
                              <a:pt x="233" y="870"/>
                              <a:pt x="233" y="864"/>
                              <a:pt x="232" y="862"/>
                            </a:cubicBezTo>
                            <a:cubicBezTo>
                              <a:pt x="235" y="856"/>
                              <a:pt x="235" y="851"/>
                              <a:pt x="234" y="849"/>
                            </a:cubicBezTo>
                            <a:cubicBezTo>
                              <a:pt x="234" y="849"/>
                              <a:pt x="233" y="848"/>
                              <a:pt x="232" y="848"/>
                            </a:cubicBezTo>
                            <a:cubicBezTo>
                              <a:pt x="235" y="831"/>
                              <a:pt x="238" y="804"/>
                              <a:pt x="238" y="794"/>
                            </a:cubicBezTo>
                            <a:cubicBezTo>
                              <a:pt x="238" y="784"/>
                              <a:pt x="237" y="757"/>
                              <a:pt x="236" y="749"/>
                            </a:cubicBezTo>
                            <a:cubicBezTo>
                              <a:pt x="234" y="741"/>
                              <a:pt x="231" y="728"/>
                              <a:pt x="231" y="728"/>
                            </a:cubicBezTo>
                            <a:cubicBezTo>
                              <a:pt x="232" y="725"/>
                              <a:pt x="232" y="721"/>
                              <a:pt x="232" y="718"/>
                            </a:cubicBezTo>
                            <a:cubicBezTo>
                              <a:pt x="238" y="717"/>
                              <a:pt x="244" y="716"/>
                              <a:pt x="248" y="715"/>
                            </a:cubicBezTo>
                            <a:cubicBezTo>
                              <a:pt x="249" y="700"/>
                              <a:pt x="249" y="686"/>
                              <a:pt x="249" y="686"/>
                            </a:cubicBezTo>
                            <a:cubicBezTo>
                              <a:pt x="249" y="657"/>
                              <a:pt x="250" y="625"/>
                              <a:pt x="251" y="609"/>
                            </a:cubicBezTo>
                            <a:cubicBezTo>
                              <a:pt x="252" y="602"/>
                              <a:pt x="252" y="591"/>
                              <a:pt x="253" y="583"/>
                            </a:cubicBezTo>
                            <a:cubicBezTo>
                              <a:pt x="256" y="581"/>
                              <a:pt x="260" y="575"/>
                              <a:pt x="261" y="573"/>
                            </a:cubicBezTo>
                            <a:cubicBezTo>
                              <a:pt x="262" y="570"/>
                              <a:pt x="265" y="565"/>
                              <a:pt x="265" y="565"/>
                            </a:cubicBezTo>
                            <a:cubicBezTo>
                              <a:pt x="266" y="573"/>
                              <a:pt x="268" y="578"/>
                              <a:pt x="268" y="578"/>
                            </a:cubicBezTo>
                            <a:cubicBezTo>
                              <a:pt x="267" y="584"/>
                              <a:pt x="265" y="589"/>
                              <a:pt x="264" y="591"/>
                            </a:cubicBezTo>
                            <a:cubicBezTo>
                              <a:pt x="262" y="596"/>
                              <a:pt x="257" y="603"/>
                              <a:pt x="256" y="605"/>
                            </a:cubicBezTo>
                            <a:cubicBezTo>
                              <a:pt x="256" y="608"/>
                              <a:pt x="256" y="611"/>
                              <a:pt x="260" y="612"/>
                            </a:cubicBezTo>
                            <a:cubicBezTo>
                              <a:pt x="266" y="610"/>
                              <a:pt x="267" y="609"/>
                              <a:pt x="267" y="609"/>
                            </a:cubicBezTo>
                            <a:cubicBezTo>
                              <a:pt x="270" y="609"/>
                              <a:pt x="274" y="609"/>
                              <a:pt x="276" y="608"/>
                            </a:cubicBezTo>
                            <a:cubicBezTo>
                              <a:pt x="278" y="607"/>
                              <a:pt x="284" y="602"/>
                              <a:pt x="286" y="600"/>
                            </a:cubicBezTo>
                            <a:cubicBezTo>
                              <a:pt x="288" y="598"/>
                              <a:pt x="290" y="596"/>
                              <a:pt x="290" y="596"/>
                            </a:cubicBezTo>
                            <a:cubicBezTo>
                              <a:pt x="295" y="595"/>
                              <a:pt x="298" y="595"/>
                              <a:pt x="300" y="592"/>
                            </a:cubicBezTo>
                            <a:cubicBezTo>
                              <a:pt x="303" y="589"/>
                              <a:pt x="305" y="582"/>
                              <a:pt x="305" y="580"/>
                            </a:cubicBezTo>
                            <a:cubicBezTo>
                              <a:pt x="305" y="578"/>
                              <a:pt x="304" y="574"/>
                              <a:pt x="304" y="574"/>
                            </a:cubicBezTo>
                            <a:cubicBezTo>
                              <a:pt x="304" y="565"/>
                              <a:pt x="304" y="552"/>
                              <a:pt x="303" y="548"/>
                            </a:cubicBezTo>
                            <a:cubicBezTo>
                              <a:pt x="302" y="544"/>
                              <a:pt x="299" y="530"/>
                              <a:pt x="299" y="530"/>
                            </a:cubicBezTo>
                            <a:cubicBezTo>
                              <a:pt x="300" y="524"/>
                              <a:pt x="301" y="513"/>
                              <a:pt x="301" y="506"/>
                            </a:cubicBezTo>
                            <a:cubicBezTo>
                              <a:pt x="300" y="500"/>
                              <a:pt x="303" y="475"/>
                              <a:pt x="303" y="468"/>
                            </a:cubicBezTo>
                            <a:cubicBezTo>
                              <a:pt x="303" y="462"/>
                              <a:pt x="303" y="429"/>
                              <a:pt x="301" y="421"/>
                            </a:cubicBezTo>
                            <a:cubicBezTo>
                              <a:pt x="300" y="413"/>
                              <a:pt x="298" y="401"/>
                              <a:pt x="298" y="401"/>
                            </a:cubicBezTo>
                            <a:cubicBezTo>
                              <a:pt x="298" y="391"/>
                              <a:pt x="298" y="381"/>
                              <a:pt x="297" y="377"/>
                            </a:cubicBezTo>
                            <a:cubicBezTo>
                              <a:pt x="311" y="374"/>
                              <a:pt x="322" y="371"/>
                              <a:pt x="325" y="369"/>
                            </a:cubicBezTo>
                            <a:cubicBezTo>
                              <a:pt x="326" y="363"/>
                              <a:pt x="324" y="356"/>
                              <a:pt x="324" y="356"/>
                            </a:cubicBezTo>
                            <a:close/>
                            <a:moveTo>
                              <a:pt x="51" y="488"/>
                            </a:moveTo>
                            <a:cubicBezTo>
                              <a:pt x="53" y="477"/>
                              <a:pt x="55" y="467"/>
                              <a:pt x="55" y="463"/>
                            </a:cubicBezTo>
                            <a:cubicBezTo>
                              <a:pt x="56" y="456"/>
                              <a:pt x="58" y="431"/>
                              <a:pt x="58" y="431"/>
                            </a:cubicBezTo>
                            <a:cubicBezTo>
                              <a:pt x="60" y="427"/>
                              <a:pt x="65" y="419"/>
                              <a:pt x="68" y="413"/>
                            </a:cubicBezTo>
                            <a:cubicBezTo>
                              <a:pt x="66" y="425"/>
                              <a:pt x="64" y="444"/>
                              <a:pt x="63" y="451"/>
                            </a:cubicBezTo>
                            <a:cubicBezTo>
                              <a:pt x="60" y="461"/>
                              <a:pt x="54" y="478"/>
                              <a:pt x="51" y="488"/>
                            </a:cubicBezTo>
                            <a:close/>
                            <a:moveTo>
                              <a:pt x="46" y="579"/>
                            </a:moveTo>
                            <a:cubicBezTo>
                              <a:pt x="45" y="576"/>
                              <a:pt x="44" y="575"/>
                              <a:pt x="42" y="574"/>
                            </a:cubicBezTo>
                            <a:cubicBezTo>
                              <a:pt x="40" y="573"/>
                              <a:pt x="37" y="572"/>
                              <a:pt x="37" y="572"/>
                            </a:cubicBezTo>
                            <a:cubicBezTo>
                              <a:pt x="36" y="567"/>
                              <a:pt x="34" y="564"/>
                              <a:pt x="34" y="564"/>
                            </a:cubicBezTo>
                            <a:cubicBezTo>
                              <a:pt x="36" y="559"/>
                              <a:pt x="37" y="554"/>
                              <a:pt x="37" y="554"/>
                            </a:cubicBezTo>
                            <a:cubicBezTo>
                              <a:pt x="39" y="553"/>
                              <a:pt x="41" y="551"/>
                              <a:pt x="41" y="551"/>
                            </a:cubicBezTo>
                            <a:cubicBezTo>
                              <a:pt x="42" y="552"/>
                              <a:pt x="45" y="555"/>
                              <a:pt x="45" y="555"/>
                            </a:cubicBezTo>
                            <a:cubicBezTo>
                              <a:pt x="46" y="558"/>
                              <a:pt x="47" y="563"/>
                              <a:pt x="49" y="566"/>
                            </a:cubicBezTo>
                            <a:cubicBezTo>
                              <a:pt x="49" y="571"/>
                              <a:pt x="49" y="576"/>
                              <a:pt x="50" y="580"/>
                            </a:cubicBezTo>
                            <a:cubicBezTo>
                              <a:pt x="48" y="579"/>
                              <a:pt x="46" y="579"/>
                              <a:pt x="46" y="579"/>
                            </a:cubicBezTo>
                            <a:close/>
                            <a:moveTo>
                              <a:pt x="268" y="524"/>
                            </a:moveTo>
                            <a:cubicBezTo>
                              <a:pt x="267" y="522"/>
                              <a:pt x="267" y="520"/>
                              <a:pt x="266" y="519"/>
                            </a:cubicBezTo>
                            <a:cubicBezTo>
                              <a:pt x="266" y="512"/>
                              <a:pt x="267" y="505"/>
                              <a:pt x="267" y="499"/>
                            </a:cubicBezTo>
                            <a:cubicBezTo>
                              <a:pt x="268" y="506"/>
                              <a:pt x="269" y="515"/>
                              <a:pt x="270" y="519"/>
                            </a:cubicBezTo>
                            <a:cubicBezTo>
                              <a:pt x="269" y="521"/>
                              <a:pt x="268" y="522"/>
                              <a:pt x="268" y="524"/>
                            </a:cubicBezTo>
                            <a:close/>
                            <a:moveTo>
                              <a:pt x="255" y="418"/>
                            </a:moveTo>
                            <a:cubicBezTo>
                              <a:pt x="255" y="422"/>
                              <a:pt x="258" y="436"/>
                              <a:pt x="260" y="448"/>
                            </a:cubicBezTo>
                            <a:cubicBezTo>
                              <a:pt x="255" y="435"/>
                              <a:pt x="249" y="422"/>
                              <a:pt x="248" y="419"/>
                            </a:cubicBezTo>
                            <a:cubicBezTo>
                              <a:pt x="248" y="412"/>
                              <a:pt x="247" y="397"/>
                              <a:pt x="247" y="397"/>
                            </a:cubicBezTo>
                            <a:cubicBezTo>
                              <a:pt x="248" y="392"/>
                              <a:pt x="251" y="386"/>
                              <a:pt x="251" y="386"/>
                            </a:cubicBezTo>
                            <a:cubicBezTo>
                              <a:pt x="251" y="386"/>
                              <a:pt x="251" y="386"/>
                              <a:pt x="251" y="386"/>
                            </a:cubicBezTo>
                            <a:cubicBezTo>
                              <a:pt x="252" y="398"/>
                              <a:pt x="254" y="412"/>
                              <a:pt x="255" y="418"/>
                            </a:cubicBezTo>
                            <a:close/>
                          </a:path>
                        </a:pathLst>
                      </a:custGeom>
                      <a:noFill/>
                      <a:ln w="4140">
                        <a:solidFill>
                          <a:srgbClr val="FFFF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FCE37" id="AutoShape 61" o:spid="_x0000_s1026" style="position:absolute;margin-left:48.45pt;margin-top:31.7pt;width:16.3pt;height:48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" o:allowincell="f" path="m324,356v,-4,-1,-9,-4,-12c318,336,295,275,290,265v-4,-11,-12,-27,-17,-32c268,228,253,218,246,214v-10,-6,-20,-14,-20,-14c221,195,215,193,213,192v-2,,-5,1,-8,1c201,190,196,186,192,182v,,2,-10,2,-18c196,163,199,153,201,152v4,-3,7,-5,10,-14c214,134,216,125,218,118v,-4,2,-15,1,-24c218,88,222,82,219,76v,,2,-6,,-13c217,58,211,51,211,48v1,-5,-3,-8,-7,-13c202,34,201,25,198,24v-5,-1,-8,-7,-16,-9c180,14,179,12,178,11,171,3,166,7,162,5,157,3,153,,143,2v-7,2,-12,4,-16,7c121,8,118,10,113,12v-5,2,-13,10,-16,15c94,30,94,31,90,37v-2,5,-7,7,-9,12c78,55,82,62,80,65v-2,6,-4,12,-2,21c79,90,77,95,79,99v,,6,10,6,14c86,116,86,127,95,133v1,5,2,9,2,12c99,153,106,165,116,174v,,2,11,2,18c118,192,117,193,115,194v-4,,-7,1,-10,4c102,199,99,200,98,204v-7,3,-28,14,-37,19c52,228,42,234,36,244v-5,10,-20,52,-22,59c12,309,4,338,3,342v-1,2,-3,7,-1,11c2,357,3,363,3,363v5,4,17,9,28,14c30,383,28,392,27,396v-2,7,-6,37,-7,45c18,448,17,492,17,497v,6,-1,17,-1,21c16,522,16,530,16,530v-3,8,-8,24,-8,28c7,561,10,569,11,572v1,3,7,11,8,12c21,586,31,588,34,589v3,,11,-1,16,-1c50,591,51,593,51,595v-1,11,-2,31,-3,38c46,645,40,695,40,708v8,4,18,6,28,7c69,722,70,729,70,734v-2,13,-2,43,-1,55c70,799,78,842,80,855v-3,2,-5,5,-4,7c76,864,79,869,79,869v-2,5,-1,10,1,14c77,885,73,889,72,891v-2,3,,8,1,10c71,904,66,913,65,915v-4,4,-11,10,-16,17c44,933,33,937,31,939v-2,2,-6,9,-6,9c23,950,22,954,22,957v3,4,10,9,15,11c42,969,58,972,70,971v11,-1,33,-9,37,-10c114,961,136,960,139,958v1,-4,,-11,,-13c138,943,136,939,136,939v1,-6,,-16,-2,-22c136,912,135,904,135,902v-1,-1,-4,-4,-7,-5c128,895,127,893,127,893v2,-6,2,-11,-1,-15c128,870,128,866,128,866v3,-4,2,-9,-3,-12c128,837,131,806,132,797v,-9,-3,-39,-6,-51c130,734,133,722,135,715v9,-1,15,-2,15,-2c151,700,153,676,153,676v4,17,9,38,9,38c164,715,165,715,167,715v2,9,9,24,11,30c179,757,178,786,179,796v1,8,5,44,6,51c182,848,179,851,179,853v1,2,3,8,3,8c181,864,180,870,182,874v-2,3,-3,7,-3,10c177,886,175,887,174,888v-1,3,-1,10,3,15c177,903,174,907,173,912v,6,3,17,5,24c177,941,179,948,181,957r-3,7c178,964,181,970,184,971v4,1,36,-2,43,-3c233,967,246,964,247,962v,-3,-1,-7,-2,-11c247,946,245,937,243,931v,-2,-2,-5,-3,-8c242,923,245,923,246,921v-1,-4,-4,-9,-8,-11c237,910,234,909,232,908v-1,-2,-2,-4,-3,-6c229,902,231,898,232,895v,-2,-1,-7,-3,-11c229,884,229,884,229,884v2,-3,3,-8,2,-10c233,870,233,864,232,862v3,-6,3,-11,2,-13c234,849,233,848,232,848v3,-17,6,-44,6,-54c238,784,237,757,236,749v-2,-8,-5,-21,-5,-21c232,725,232,721,232,718v6,-1,12,-2,16,-3c249,700,249,686,249,686v,-29,1,-61,2,-77c252,602,252,591,253,583v3,-2,7,-8,8,-10c262,570,265,565,265,565v1,8,3,13,3,13c267,584,265,589,264,591v-2,5,-7,12,-8,14c256,608,256,611,260,612v6,-2,7,-3,7,-3c270,609,274,609,276,608v2,-1,8,-6,10,-8c288,598,290,596,290,596v5,-1,8,-1,10,-4c303,589,305,582,305,580v,-2,-1,-6,-1,-6c304,565,304,552,303,548v-1,-4,-4,-18,-4,-18c300,524,301,513,301,506v-1,-6,2,-31,2,-38c303,462,303,429,301,421v-1,-8,-3,-20,-3,-20c298,391,298,381,297,377v14,-3,25,-6,28,-8c326,363,324,356,324,356xm51,488v2,-11,4,-21,4,-25c56,456,58,431,58,431v2,-4,7,-12,10,-18c66,425,64,444,63,451v-3,10,-9,27,-12,37xm46,579v-1,-3,-2,-4,-4,-5c40,573,37,572,37,572v-1,-5,-3,-8,-3,-8c36,559,37,554,37,554v2,-1,4,-3,4,-3c42,552,45,555,45,555v1,3,2,8,4,11c49,571,49,576,50,580v-2,-1,-4,-1,-4,-1xm268,524v-1,-2,-1,-4,-2,-5c266,512,267,505,267,499v1,7,2,16,3,20c269,521,268,522,268,524xm255,418v,4,3,18,5,30c255,435,249,422,248,419v,-7,-1,-22,-1,-22c248,392,251,386,251,386v,,,,,c252,398,254,412,255,418xe" filled="f" strokecolor="white" strokeweight=".115mm">
              <v:stroke miterlimit="4" joinstyle="miter"/>
              <v:path o:connecttype="custom" o:connectlocs="184150,168448;143510,127131;121920,115689;133985,87720;139065,48310;129540,22248;113030,6992;80645,5721;57150,23519;49530,54666;60325,84542;74930,122045;62230,129673;8890,192603;1905,230742;12700,280323;10160,336896;12065,371222;32385,378214;43180,454492;50800,543484;50800,561282;41275,581623;15875,602599;44450,617219;88265,600692;85725,573359;80010,558104;83820,506616;95250,453221;106045,454492;117475,538398;115570,555561;112395,573995;114935,608320;144145,615312;154305,591793;151130,578444;147320,568910;146685,555561;147320,539034;146685,462756;158115,436058;165735,364229;167640,375671;169545,387113;184150,378849;193040,364865;191135,321641;189230,254897;205740,226293;36830,273967;32385,310199;23495,363594;26035,350245;31750,368679;168910,329904;170180,333082;157480,266339;159385,245362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page">
                <wp:posOffset>615315</wp:posOffset>
              </wp:positionH>
              <wp:positionV relativeFrom="paragraph">
                <wp:posOffset>402590</wp:posOffset>
              </wp:positionV>
              <wp:extent cx="207010" cy="617855"/>
              <wp:effectExtent l="5715" t="2540" r="6350" b="8255"/>
              <wp:wrapNone/>
              <wp:docPr id="19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617855"/>
                      </a:xfrm>
                      <a:custGeom>
                        <a:avLst/>
                        <a:gdLst>
                          <a:gd name="T0" fmla="*/ 290 w 326"/>
                          <a:gd name="T1" fmla="*/ 265 h 972"/>
                          <a:gd name="T2" fmla="*/ 226 w 326"/>
                          <a:gd name="T3" fmla="*/ 200 h 972"/>
                          <a:gd name="T4" fmla="*/ 192 w 326"/>
                          <a:gd name="T5" fmla="*/ 182 h 972"/>
                          <a:gd name="T6" fmla="*/ 211 w 326"/>
                          <a:gd name="T7" fmla="*/ 138 h 972"/>
                          <a:gd name="T8" fmla="*/ 219 w 326"/>
                          <a:gd name="T9" fmla="*/ 76 h 972"/>
                          <a:gd name="T10" fmla="*/ 204 w 326"/>
                          <a:gd name="T11" fmla="*/ 35 h 972"/>
                          <a:gd name="T12" fmla="*/ 178 w 326"/>
                          <a:gd name="T13" fmla="*/ 11 h 972"/>
                          <a:gd name="T14" fmla="*/ 127 w 326"/>
                          <a:gd name="T15" fmla="*/ 9 h 972"/>
                          <a:gd name="T16" fmla="*/ 90 w 326"/>
                          <a:gd name="T17" fmla="*/ 37 h 972"/>
                          <a:gd name="T18" fmla="*/ 78 w 326"/>
                          <a:gd name="T19" fmla="*/ 86 h 972"/>
                          <a:gd name="T20" fmla="*/ 95 w 326"/>
                          <a:gd name="T21" fmla="*/ 133 h 972"/>
                          <a:gd name="T22" fmla="*/ 118 w 326"/>
                          <a:gd name="T23" fmla="*/ 192 h 972"/>
                          <a:gd name="T24" fmla="*/ 98 w 326"/>
                          <a:gd name="T25" fmla="*/ 204 h 972"/>
                          <a:gd name="T26" fmla="*/ 14 w 326"/>
                          <a:gd name="T27" fmla="*/ 303 h 972"/>
                          <a:gd name="T28" fmla="*/ 3 w 326"/>
                          <a:gd name="T29" fmla="*/ 363 h 972"/>
                          <a:gd name="T30" fmla="*/ 20 w 326"/>
                          <a:gd name="T31" fmla="*/ 441 h 972"/>
                          <a:gd name="T32" fmla="*/ 16 w 326"/>
                          <a:gd name="T33" fmla="*/ 530 h 972"/>
                          <a:gd name="T34" fmla="*/ 19 w 326"/>
                          <a:gd name="T35" fmla="*/ 584 h 972"/>
                          <a:gd name="T36" fmla="*/ 51 w 326"/>
                          <a:gd name="T37" fmla="*/ 595 h 972"/>
                          <a:gd name="T38" fmla="*/ 68 w 326"/>
                          <a:gd name="T39" fmla="*/ 715 h 972"/>
                          <a:gd name="T40" fmla="*/ 80 w 326"/>
                          <a:gd name="T41" fmla="*/ 855 h 972"/>
                          <a:gd name="T42" fmla="*/ 80 w 326"/>
                          <a:gd name="T43" fmla="*/ 883 h 972"/>
                          <a:gd name="T44" fmla="*/ 65 w 326"/>
                          <a:gd name="T45" fmla="*/ 915 h 972"/>
                          <a:gd name="T46" fmla="*/ 25 w 326"/>
                          <a:gd name="T47" fmla="*/ 948 h 972"/>
                          <a:gd name="T48" fmla="*/ 70 w 326"/>
                          <a:gd name="T49" fmla="*/ 971 h 972"/>
                          <a:gd name="T50" fmla="*/ 139 w 326"/>
                          <a:gd name="T51" fmla="*/ 945 h 972"/>
                          <a:gd name="T52" fmla="*/ 135 w 326"/>
                          <a:gd name="T53" fmla="*/ 902 h 972"/>
                          <a:gd name="T54" fmla="*/ 126 w 326"/>
                          <a:gd name="T55" fmla="*/ 878 h 972"/>
                          <a:gd name="T56" fmla="*/ 132 w 326"/>
                          <a:gd name="T57" fmla="*/ 797 h 972"/>
                          <a:gd name="T58" fmla="*/ 150 w 326"/>
                          <a:gd name="T59" fmla="*/ 713 h 972"/>
                          <a:gd name="T60" fmla="*/ 167 w 326"/>
                          <a:gd name="T61" fmla="*/ 715 h 972"/>
                          <a:gd name="T62" fmla="*/ 185 w 326"/>
                          <a:gd name="T63" fmla="*/ 847 h 972"/>
                          <a:gd name="T64" fmla="*/ 182 w 326"/>
                          <a:gd name="T65" fmla="*/ 874 h 972"/>
                          <a:gd name="T66" fmla="*/ 177 w 326"/>
                          <a:gd name="T67" fmla="*/ 903 h 972"/>
                          <a:gd name="T68" fmla="*/ 181 w 326"/>
                          <a:gd name="T69" fmla="*/ 957 h 972"/>
                          <a:gd name="T70" fmla="*/ 227 w 326"/>
                          <a:gd name="T71" fmla="*/ 968 h 972"/>
                          <a:gd name="T72" fmla="*/ 243 w 326"/>
                          <a:gd name="T73" fmla="*/ 931 h 972"/>
                          <a:gd name="T74" fmla="*/ 238 w 326"/>
                          <a:gd name="T75" fmla="*/ 910 h 972"/>
                          <a:gd name="T76" fmla="*/ 232 w 326"/>
                          <a:gd name="T77" fmla="*/ 895 h 972"/>
                          <a:gd name="T78" fmla="*/ 231 w 326"/>
                          <a:gd name="T79" fmla="*/ 874 h 972"/>
                          <a:gd name="T80" fmla="*/ 232 w 326"/>
                          <a:gd name="T81" fmla="*/ 848 h 972"/>
                          <a:gd name="T82" fmla="*/ 231 w 326"/>
                          <a:gd name="T83" fmla="*/ 728 h 972"/>
                          <a:gd name="T84" fmla="*/ 249 w 326"/>
                          <a:gd name="T85" fmla="*/ 686 h 972"/>
                          <a:gd name="T86" fmla="*/ 261 w 326"/>
                          <a:gd name="T87" fmla="*/ 573 h 972"/>
                          <a:gd name="T88" fmla="*/ 264 w 326"/>
                          <a:gd name="T89" fmla="*/ 591 h 972"/>
                          <a:gd name="T90" fmla="*/ 267 w 326"/>
                          <a:gd name="T91" fmla="*/ 609 h 972"/>
                          <a:gd name="T92" fmla="*/ 290 w 326"/>
                          <a:gd name="T93" fmla="*/ 596 h 972"/>
                          <a:gd name="T94" fmla="*/ 304 w 326"/>
                          <a:gd name="T95" fmla="*/ 574 h 972"/>
                          <a:gd name="T96" fmla="*/ 301 w 326"/>
                          <a:gd name="T97" fmla="*/ 506 h 972"/>
                          <a:gd name="T98" fmla="*/ 298 w 326"/>
                          <a:gd name="T99" fmla="*/ 401 h 972"/>
                          <a:gd name="T100" fmla="*/ 324 w 326"/>
                          <a:gd name="T101" fmla="*/ 356 h 972"/>
                          <a:gd name="T102" fmla="*/ 58 w 326"/>
                          <a:gd name="T103" fmla="*/ 431 h 972"/>
                          <a:gd name="T104" fmla="*/ 51 w 326"/>
                          <a:gd name="T105" fmla="*/ 488 h 972"/>
                          <a:gd name="T106" fmla="*/ 37 w 326"/>
                          <a:gd name="T107" fmla="*/ 572 h 972"/>
                          <a:gd name="T108" fmla="*/ 41 w 326"/>
                          <a:gd name="T109" fmla="*/ 551 h 972"/>
                          <a:gd name="T110" fmla="*/ 50 w 326"/>
                          <a:gd name="T111" fmla="*/ 580 h 972"/>
                          <a:gd name="T112" fmla="*/ 266 w 326"/>
                          <a:gd name="T113" fmla="*/ 519 h 972"/>
                          <a:gd name="T114" fmla="*/ 268 w 326"/>
                          <a:gd name="T115" fmla="*/ 524 h 972"/>
                          <a:gd name="T116" fmla="*/ 248 w 326"/>
                          <a:gd name="T117" fmla="*/ 419 h 972"/>
                          <a:gd name="T118" fmla="*/ 251 w 326"/>
                          <a:gd name="T119" fmla="*/ 386 h 9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326" h="972">
                            <a:moveTo>
                              <a:pt x="324" y="356"/>
                            </a:moveTo>
                            <a:cubicBezTo>
                              <a:pt x="324" y="352"/>
                              <a:pt x="323" y="347"/>
                              <a:pt x="320" y="344"/>
                            </a:cubicBezTo>
                            <a:cubicBezTo>
                              <a:pt x="318" y="336"/>
                              <a:pt x="295" y="275"/>
                              <a:pt x="290" y="265"/>
                            </a:cubicBezTo>
                            <a:cubicBezTo>
                              <a:pt x="286" y="254"/>
                              <a:pt x="278" y="238"/>
                              <a:pt x="273" y="233"/>
                            </a:cubicBezTo>
                            <a:cubicBezTo>
                              <a:pt x="268" y="228"/>
                              <a:pt x="253" y="218"/>
                              <a:pt x="246" y="214"/>
                            </a:cubicBezTo>
                            <a:cubicBezTo>
                              <a:pt x="236" y="208"/>
                              <a:pt x="226" y="200"/>
                              <a:pt x="226" y="200"/>
                            </a:cubicBezTo>
                            <a:cubicBezTo>
                              <a:pt x="221" y="195"/>
                              <a:pt x="215" y="193"/>
                              <a:pt x="213" y="192"/>
                            </a:cubicBezTo>
                            <a:cubicBezTo>
                              <a:pt x="211" y="192"/>
                              <a:pt x="208" y="193"/>
                              <a:pt x="205" y="193"/>
                            </a:cubicBezTo>
                            <a:cubicBezTo>
                              <a:pt x="201" y="190"/>
                              <a:pt x="196" y="186"/>
                              <a:pt x="192" y="182"/>
                            </a:cubicBezTo>
                            <a:cubicBezTo>
                              <a:pt x="192" y="182"/>
                              <a:pt x="194" y="172"/>
                              <a:pt x="194" y="164"/>
                            </a:cubicBezTo>
                            <a:cubicBezTo>
                              <a:pt x="196" y="163"/>
                              <a:pt x="199" y="153"/>
                              <a:pt x="201" y="152"/>
                            </a:cubicBezTo>
                            <a:cubicBezTo>
                              <a:pt x="205" y="149"/>
                              <a:pt x="208" y="147"/>
                              <a:pt x="211" y="138"/>
                            </a:cubicBezTo>
                            <a:cubicBezTo>
                              <a:pt x="214" y="134"/>
                              <a:pt x="216" y="125"/>
                              <a:pt x="218" y="118"/>
                            </a:cubicBezTo>
                            <a:cubicBezTo>
                              <a:pt x="218" y="114"/>
                              <a:pt x="220" y="103"/>
                              <a:pt x="219" y="94"/>
                            </a:cubicBezTo>
                            <a:cubicBezTo>
                              <a:pt x="218" y="88"/>
                              <a:pt x="222" y="82"/>
                              <a:pt x="219" y="76"/>
                            </a:cubicBezTo>
                            <a:cubicBezTo>
                              <a:pt x="219" y="76"/>
                              <a:pt x="221" y="70"/>
                              <a:pt x="219" y="63"/>
                            </a:cubicBezTo>
                            <a:cubicBezTo>
                              <a:pt x="217" y="58"/>
                              <a:pt x="211" y="51"/>
                              <a:pt x="211" y="48"/>
                            </a:cubicBezTo>
                            <a:cubicBezTo>
                              <a:pt x="212" y="43"/>
                              <a:pt x="208" y="40"/>
                              <a:pt x="204" y="35"/>
                            </a:cubicBezTo>
                            <a:cubicBezTo>
                              <a:pt x="202" y="34"/>
                              <a:pt x="201" y="25"/>
                              <a:pt x="198" y="24"/>
                            </a:cubicBezTo>
                            <a:cubicBezTo>
                              <a:pt x="193" y="23"/>
                              <a:pt x="190" y="17"/>
                              <a:pt x="182" y="15"/>
                            </a:cubicBezTo>
                            <a:cubicBezTo>
                              <a:pt x="180" y="14"/>
                              <a:pt x="179" y="12"/>
                              <a:pt x="178" y="11"/>
                            </a:cubicBezTo>
                            <a:cubicBezTo>
                              <a:pt x="171" y="3"/>
                              <a:pt x="166" y="7"/>
                              <a:pt x="162" y="5"/>
                            </a:cubicBezTo>
                            <a:cubicBezTo>
                              <a:pt x="157" y="3"/>
                              <a:pt x="153" y="0"/>
                              <a:pt x="143" y="2"/>
                            </a:cubicBezTo>
                            <a:cubicBezTo>
                              <a:pt x="136" y="4"/>
                              <a:pt x="131" y="6"/>
                              <a:pt x="127" y="9"/>
                            </a:cubicBezTo>
                            <a:cubicBezTo>
                              <a:pt x="121" y="8"/>
                              <a:pt x="118" y="10"/>
                              <a:pt x="113" y="12"/>
                            </a:cubicBezTo>
                            <a:cubicBezTo>
                              <a:pt x="108" y="14"/>
                              <a:pt x="100" y="22"/>
                              <a:pt x="97" y="27"/>
                            </a:cubicBezTo>
                            <a:cubicBezTo>
                              <a:pt x="94" y="30"/>
                              <a:pt x="94" y="31"/>
                              <a:pt x="90" y="37"/>
                            </a:cubicBezTo>
                            <a:cubicBezTo>
                              <a:pt x="88" y="42"/>
                              <a:pt x="83" y="44"/>
                              <a:pt x="81" y="49"/>
                            </a:cubicBezTo>
                            <a:cubicBezTo>
                              <a:pt x="78" y="55"/>
                              <a:pt x="82" y="62"/>
                              <a:pt x="80" y="65"/>
                            </a:cubicBezTo>
                            <a:cubicBezTo>
                              <a:pt x="78" y="71"/>
                              <a:pt x="76" y="77"/>
                              <a:pt x="78" y="86"/>
                            </a:cubicBezTo>
                            <a:cubicBezTo>
                              <a:pt x="79" y="90"/>
                              <a:pt x="77" y="95"/>
                              <a:pt x="79" y="99"/>
                            </a:cubicBezTo>
                            <a:cubicBezTo>
                              <a:pt x="79" y="99"/>
                              <a:pt x="85" y="109"/>
                              <a:pt x="85" y="113"/>
                            </a:cubicBezTo>
                            <a:cubicBezTo>
                              <a:pt x="86" y="116"/>
                              <a:pt x="86" y="127"/>
                              <a:pt x="95" y="133"/>
                            </a:cubicBezTo>
                            <a:cubicBezTo>
                              <a:pt x="96" y="138"/>
                              <a:pt x="97" y="142"/>
                              <a:pt x="97" y="145"/>
                            </a:cubicBezTo>
                            <a:cubicBezTo>
                              <a:pt x="99" y="153"/>
                              <a:pt x="106" y="165"/>
                              <a:pt x="116" y="174"/>
                            </a:cubicBezTo>
                            <a:cubicBezTo>
                              <a:pt x="116" y="174"/>
                              <a:pt x="118" y="185"/>
                              <a:pt x="118" y="192"/>
                            </a:cubicBezTo>
                            <a:cubicBezTo>
                              <a:pt x="118" y="192"/>
                              <a:pt x="117" y="193"/>
                              <a:pt x="115" y="194"/>
                            </a:cubicBezTo>
                            <a:cubicBezTo>
                              <a:pt x="111" y="194"/>
                              <a:pt x="108" y="195"/>
                              <a:pt x="105" y="198"/>
                            </a:cubicBezTo>
                            <a:cubicBezTo>
                              <a:pt x="102" y="199"/>
                              <a:pt x="99" y="200"/>
                              <a:pt x="98" y="204"/>
                            </a:cubicBezTo>
                            <a:cubicBezTo>
                              <a:pt x="91" y="207"/>
                              <a:pt x="70" y="218"/>
                              <a:pt x="61" y="223"/>
                            </a:cubicBezTo>
                            <a:cubicBezTo>
                              <a:pt x="52" y="228"/>
                              <a:pt x="42" y="234"/>
                              <a:pt x="36" y="244"/>
                            </a:cubicBezTo>
                            <a:cubicBezTo>
                              <a:pt x="31" y="254"/>
                              <a:pt x="16" y="296"/>
                              <a:pt x="14" y="303"/>
                            </a:cubicBezTo>
                            <a:cubicBezTo>
                              <a:pt x="12" y="309"/>
                              <a:pt x="4" y="338"/>
                              <a:pt x="3" y="342"/>
                            </a:cubicBezTo>
                            <a:cubicBezTo>
                              <a:pt x="2" y="344"/>
                              <a:pt x="0" y="349"/>
                              <a:pt x="2" y="353"/>
                            </a:cubicBezTo>
                            <a:cubicBezTo>
                              <a:pt x="2" y="357"/>
                              <a:pt x="3" y="363"/>
                              <a:pt x="3" y="363"/>
                            </a:cubicBezTo>
                            <a:cubicBezTo>
                              <a:pt x="8" y="367"/>
                              <a:pt x="20" y="372"/>
                              <a:pt x="31" y="377"/>
                            </a:cubicBezTo>
                            <a:cubicBezTo>
                              <a:pt x="30" y="383"/>
                              <a:pt x="28" y="392"/>
                              <a:pt x="27" y="396"/>
                            </a:cubicBezTo>
                            <a:cubicBezTo>
                              <a:pt x="25" y="403"/>
                              <a:pt x="21" y="433"/>
                              <a:pt x="20" y="441"/>
                            </a:cubicBezTo>
                            <a:cubicBezTo>
                              <a:pt x="18" y="448"/>
                              <a:pt x="17" y="492"/>
                              <a:pt x="17" y="497"/>
                            </a:cubicBezTo>
                            <a:cubicBezTo>
                              <a:pt x="17" y="503"/>
                              <a:pt x="16" y="514"/>
                              <a:pt x="16" y="518"/>
                            </a:cubicBezTo>
                            <a:cubicBezTo>
                              <a:pt x="16" y="522"/>
                              <a:pt x="16" y="530"/>
                              <a:pt x="16" y="530"/>
                            </a:cubicBezTo>
                            <a:cubicBezTo>
                              <a:pt x="13" y="538"/>
                              <a:pt x="8" y="554"/>
                              <a:pt x="8" y="558"/>
                            </a:cubicBezTo>
                            <a:cubicBezTo>
                              <a:pt x="7" y="561"/>
                              <a:pt x="10" y="569"/>
                              <a:pt x="11" y="572"/>
                            </a:cubicBezTo>
                            <a:cubicBezTo>
                              <a:pt x="12" y="575"/>
                              <a:pt x="18" y="583"/>
                              <a:pt x="19" y="584"/>
                            </a:cubicBezTo>
                            <a:cubicBezTo>
                              <a:pt x="21" y="586"/>
                              <a:pt x="31" y="588"/>
                              <a:pt x="34" y="589"/>
                            </a:cubicBezTo>
                            <a:cubicBezTo>
                              <a:pt x="37" y="589"/>
                              <a:pt x="45" y="588"/>
                              <a:pt x="50" y="588"/>
                            </a:cubicBezTo>
                            <a:cubicBezTo>
                              <a:pt x="50" y="591"/>
                              <a:pt x="51" y="593"/>
                              <a:pt x="51" y="595"/>
                            </a:cubicBezTo>
                            <a:cubicBezTo>
                              <a:pt x="50" y="606"/>
                              <a:pt x="49" y="626"/>
                              <a:pt x="48" y="633"/>
                            </a:cubicBezTo>
                            <a:cubicBezTo>
                              <a:pt x="46" y="645"/>
                              <a:pt x="40" y="695"/>
                              <a:pt x="40" y="708"/>
                            </a:cubicBezTo>
                            <a:cubicBezTo>
                              <a:pt x="48" y="712"/>
                              <a:pt x="58" y="714"/>
                              <a:pt x="68" y="715"/>
                            </a:cubicBezTo>
                            <a:cubicBezTo>
                              <a:pt x="69" y="722"/>
                              <a:pt x="70" y="729"/>
                              <a:pt x="70" y="734"/>
                            </a:cubicBezTo>
                            <a:cubicBezTo>
                              <a:pt x="68" y="747"/>
                              <a:pt x="68" y="777"/>
                              <a:pt x="69" y="789"/>
                            </a:cubicBezTo>
                            <a:cubicBezTo>
                              <a:pt x="70" y="799"/>
                              <a:pt x="78" y="842"/>
                              <a:pt x="80" y="855"/>
                            </a:cubicBezTo>
                            <a:cubicBezTo>
                              <a:pt x="77" y="857"/>
                              <a:pt x="75" y="860"/>
                              <a:pt x="76" y="862"/>
                            </a:cubicBezTo>
                            <a:cubicBezTo>
                              <a:pt x="76" y="864"/>
                              <a:pt x="79" y="869"/>
                              <a:pt x="79" y="869"/>
                            </a:cubicBezTo>
                            <a:cubicBezTo>
                              <a:pt x="77" y="874"/>
                              <a:pt x="78" y="879"/>
                              <a:pt x="80" y="883"/>
                            </a:cubicBezTo>
                            <a:cubicBezTo>
                              <a:pt x="77" y="885"/>
                              <a:pt x="73" y="889"/>
                              <a:pt x="72" y="891"/>
                            </a:cubicBezTo>
                            <a:cubicBezTo>
                              <a:pt x="70" y="894"/>
                              <a:pt x="72" y="899"/>
                              <a:pt x="73" y="901"/>
                            </a:cubicBezTo>
                            <a:cubicBezTo>
                              <a:pt x="71" y="904"/>
                              <a:pt x="66" y="913"/>
                              <a:pt x="65" y="915"/>
                            </a:cubicBezTo>
                            <a:cubicBezTo>
                              <a:pt x="61" y="919"/>
                              <a:pt x="54" y="925"/>
                              <a:pt x="49" y="932"/>
                            </a:cubicBezTo>
                            <a:cubicBezTo>
                              <a:pt x="44" y="933"/>
                              <a:pt x="33" y="937"/>
                              <a:pt x="31" y="939"/>
                            </a:cubicBezTo>
                            <a:cubicBezTo>
                              <a:pt x="29" y="941"/>
                              <a:pt x="25" y="948"/>
                              <a:pt x="25" y="948"/>
                            </a:cubicBezTo>
                            <a:cubicBezTo>
                              <a:pt x="23" y="950"/>
                              <a:pt x="22" y="954"/>
                              <a:pt x="22" y="957"/>
                            </a:cubicBezTo>
                            <a:cubicBezTo>
                              <a:pt x="25" y="961"/>
                              <a:pt x="32" y="966"/>
                              <a:pt x="37" y="968"/>
                            </a:cubicBezTo>
                            <a:cubicBezTo>
                              <a:pt x="42" y="969"/>
                              <a:pt x="58" y="972"/>
                              <a:pt x="70" y="971"/>
                            </a:cubicBezTo>
                            <a:cubicBezTo>
                              <a:pt x="81" y="970"/>
                              <a:pt x="103" y="962"/>
                              <a:pt x="107" y="961"/>
                            </a:cubicBezTo>
                            <a:cubicBezTo>
                              <a:pt x="114" y="961"/>
                              <a:pt x="136" y="960"/>
                              <a:pt x="139" y="958"/>
                            </a:cubicBezTo>
                            <a:cubicBezTo>
                              <a:pt x="140" y="954"/>
                              <a:pt x="139" y="947"/>
                              <a:pt x="139" y="945"/>
                            </a:cubicBezTo>
                            <a:cubicBezTo>
                              <a:pt x="138" y="943"/>
                              <a:pt x="136" y="939"/>
                              <a:pt x="136" y="939"/>
                            </a:cubicBezTo>
                            <a:cubicBezTo>
                              <a:pt x="137" y="933"/>
                              <a:pt x="136" y="923"/>
                              <a:pt x="134" y="917"/>
                            </a:cubicBezTo>
                            <a:cubicBezTo>
                              <a:pt x="136" y="912"/>
                              <a:pt x="135" y="904"/>
                              <a:pt x="135" y="902"/>
                            </a:cubicBezTo>
                            <a:cubicBezTo>
                              <a:pt x="134" y="901"/>
                              <a:pt x="131" y="898"/>
                              <a:pt x="128" y="897"/>
                            </a:cubicBezTo>
                            <a:cubicBezTo>
                              <a:pt x="128" y="895"/>
                              <a:pt x="127" y="893"/>
                              <a:pt x="127" y="893"/>
                            </a:cubicBezTo>
                            <a:cubicBezTo>
                              <a:pt x="129" y="887"/>
                              <a:pt x="129" y="882"/>
                              <a:pt x="126" y="878"/>
                            </a:cubicBezTo>
                            <a:cubicBezTo>
                              <a:pt x="128" y="870"/>
                              <a:pt x="128" y="866"/>
                              <a:pt x="128" y="866"/>
                            </a:cubicBezTo>
                            <a:cubicBezTo>
                              <a:pt x="131" y="862"/>
                              <a:pt x="130" y="857"/>
                              <a:pt x="125" y="854"/>
                            </a:cubicBezTo>
                            <a:cubicBezTo>
                              <a:pt x="128" y="837"/>
                              <a:pt x="131" y="806"/>
                              <a:pt x="132" y="797"/>
                            </a:cubicBezTo>
                            <a:cubicBezTo>
                              <a:pt x="132" y="788"/>
                              <a:pt x="129" y="758"/>
                              <a:pt x="126" y="746"/>
                            </a:cubicBezTo>
                            <a:cubicBezTo>
                              <a:pt x="130" y="734"/>
                              <a:pt x="133" y="722"/>
                              <a:pt x="135" y="715"/>
                            </a:cubicBezTo>
                            <a:cubicBezTo>
                              <a:pt x="144" y="714"/>
                              <a:pt x="150" y="713"/>
                              <a:pt x="150" y="713"/>
                            </a:cubicBezTo>
                            <a:cubicBezTo>
                              <a:pt x="151" y="700"/>
                              <a:pt x="153" y="676"/>
                              <a:pt x="153" y="676"/>
                            </a:cubicBezTo>
                            <a:cubicBezTo>
                              <a:pt x="157" y="693"/>
                              <a:pt x="162" y="714"/>
                              <a:pt x="162" y="714"/>
                            </a:cubicBezTo>
                            <a:cubicBezTo>
                              <a:pt x="164" y="715"/>
                              <a:pt x="165" y="715"/>
                              <a:pt x="167" y="715"/>
                            </a:cubicBezTo>
                            <a:cubicBezTo>
                              <a:pt x="169" y="724"/>
                              <a:pt x="176" y="739"/>
                              <a:pt x="178" y="745"/>
                            </a:cubicBezTo>
                            <a:cubicBezTo>
                              <a:pt x="179" y="757"/>
                              <a:pt x="178" y="786"/>
                              <a:pt x="179" y="796"/>
                            </a:cubicBezTo>
                            <a:cubicBezTo>
                              <a:pt x="180" y="804"/>
                              <a:pt x="184" y="840"/>
                              <a:pt x="185" y="847"/>
                            </a:cubicBezTo>
                            <a:cubicBezTo>
                              <a:pt x="182" y="848"/>
                              <a:pt x="179" y="851"/>
                              <a:pt x="179" y="853"/>
                            </a:cubicBezTo>
                            <a:cubicBezTo>
                              <a:pt x="180" y="855"/>
                              <a:pt x="182" y="861"/>
                              <a:pt x="182" y="861"/>
                            </a:cubicBezTo>
                            <a:cubicBezTo>
                              <a:pt x="181" y="864"/>
                              <a:pt x="180" y="870"/>
                              <a:pt x="182" y="874"/>
                            </a:cubicBezTo>
                            <a:cubicBezTo>
                              <a:pt x="180" y="877"/>
                              <a:pt x="179" y="881"/>
                              <a:pt x="179" y="884"/>
                            </a:cubicBezTo>
                            <a:cubicBezTo>
                              <a:pt x="177" y="886"/>
                              <a:pt x="175" y="887"/>
                              <a:pt x="174" y="888"/>
                            </a:cubicBezTo>
                            <a:cubicBezTo>
                              <a:pt x="173" y="891"/>
                              <a:pt x="173" y="898"/>
                              <a:pt x="177" y="903"/>
                            </a:cubicBezTo>
                            <a:cubicBezTo>
                              <a:pt x="177" y="903"/>
                              <a:pt x="174" y="907"/>
                              <a:pt x="173" y="912"/>
                            </a:cubicBezTo>
                            <a:cubicBezTo>
                              <a:pt x="173" y="918"/>
                              <a:pt x="176" y="929"/>
                              <a:pt x="178" y="936"/>
                            </a:cubicBezTo>
                            <a:cubicBezTo>
                              <a:pt x="177" y="941"/>
                              <a:pt x="179" y="948"/>
                              <a:pt x="181" y="957"/>
                            </a:cubicBezTo>
                            <a:lnTo>
                              <a:pt x="178" y="964"/>
                            </a:lnTo>
                            <a:cubicBezTo>
                              <a:pt x="178" y="964"/>
                              <a:pt x="181" y="970"/>
                              <a:pt x="184" y="971"/>
                            </a:cubicBezTo>
                            <a:cubicBezTo>
                              <a:pt x="188" y="972"/>
                              <a:pt x="220" y="969"/>
                              <a:pt x="227" y="968"/>
                            </a:cubicBezTo>
                            <a:cubicBezTo>
                              <a:pt x="233" y="967"/>
                              <a:pt x="246" y="964"/>
                              <a:pt x="247" y="962"/>
                            </a:cubicBezTo>
                            <a:cubicBezTo>
                              <a:pt x="247" y="959"/>
                              <a:pt x="246" y="955"/>
                              <a:pt x="245" y="951"/>
                            </a:cubicBezTo>
                            <a:cubicBezTo>
                              <a:pt x="247" y="946"/>
                              <a:pt x="245" y="937"/>
                              <a:pt x="243" y="931"/>
                            </a:cubicBezTo>
                            <a:cubicBezTo>
                              <a:pt x="243" y="929"/>
                              <a:pt x="241" y="926"/>
                              <a:pt x="240" y="923"/>
                            </a:cubicBezTo>
                            <a:cubicBezTo>
                              <a:pt x="242" y="923"/>
                              <a:pt x="245" y="923"/>
                              <a:pt x="246" y="921"/>
                            </a:cubicBezTo>
                            <a:cubicBezTo>
                              <a:pt x="245" y="917"/>
                              <a:pt x="242" y="912"/>
                              <a:pt x="238" y="910"/>
                            </a:cubicBezTo>
                            <a:cubicBezTo>
                              <a:pt x="237" y="910"/>
                              <a:pt x="234" y="909"/>
                              <a:pt x="232" y="908"/>
                            </a:cubicBezTo>
                            <a:cubicBezTo>
                              <a:pt x="231" y="906"/>
                              <a:pt x="230" y="904"/>
                              <a:pt x="229" y="902"/>
                            </a:cubicBezTo>
                            <a:cubicBezTo>
                              <a:pt x="229" y="902"/>
                              <a:pt x="231" y="898"/>
                              <a:pt x="232" y="895"/>
                            </a:cubicBezTo>
                            <a:cubicBezTo>
                              <a:pt x="232" y="893"/>
                              <a:pt x="231" y="888"/>
                              <a:pt x="229" y="884"/>
                            </a:cubicBezTo>
                            <a:cubicBezTo>
                              <a:pt x="229" y="884"/>
                              <a:pt x="229" y="884"/>
                              <a:pt x="229" y="884"/>
                            </a:cubicBezTo>
                            <a:cubicBezTo>
                              <a:pt x="231" y="881"/>
                              <a:pt x="232" y="876"/>
                              <a:pt x="231" y="874"/>
                            </a:cubicBezTo>
                            <a:cubicBezTo>
                              <a:pt x="233" y="870"/>
                              <a:pt x="233" y="864"/>
                              <a:pt x="232" y="862"/>
                            </a:cubicBezTo>
                            <a:cubicBezTo>
                              <a:pt x="235" y="856"/>
                              <a:pt x="235" y="851"/>
                              <a:pt x="234" y="849"/>
                            </a:cubicBezTo>
                            <a:cubicBezTo>
                              <a:pt x="234" y="849"/>
                              <a:pt x="233" y="848"/>
                              <a:pt x="232" y="848"/>
                            </a:cubicBezTo>
                            <a:cubicBezTo>
                              <a:pt x="235" y="831"/>
                              <a:pt x="238" y="804"/>
                              <a:pt x="238" y="794"/>
                            </a:cubicBezTo>
                            <a:cubicBezTo>
                              <a:pt x="238" y="784"/>
                              <a:pt x="237" y="757"/>
                              <a:pt x="236" y="749"/>
                            </a:cubicBezTo>
                            <a:cubicBezTo>
                              <a:pt x="234" y="741"/>
                              <a:pt x="231" y="728"/>
                              <a:pt x="231" y="728"/>
                            </a:cubicBezTo>
                            <a:cubicBezTo>
                              <a:pt x="232" y="725"/>
                              <a:pt x="232" y="721"/>
                              <a:pt x="232" y="718"/>
                            </a:cubicBezTo>
                            <a:cubicBezTo>
                              <a:pt x="238" y="717"/>
                              <a:pt x="244" y="716"/>
                              <a:pt x="248" y="715"/>
                            </a:cubicBezTo>
                            <a:cubicBezTo>
                              <a:pt x="249" y="700"/>
                              <a:pt x="249" y="686"/>
                              <a:pt x="249" y="686"/>
                            </a:cubicBezTo>
                            <a:cubicBezTo>
                              <a:pt x="249" y="657"/>
                              <a:pt x="250" y="625"/>
                              <a:pt x="251" y="609"/>
                            </a:cubicBezTo>
                            <a:cubicBezTo>
                              <a:pt x="252" y="602"/>
                              <a:pt x="252" y="591"/>
                              <a:pt x="253" y="583"/>
                            </a:cubicBezTo>
                            <a:cubicBezTo>
                              <a:pt x="256" y="581"/>
                              <a:pt x="260" y="575"/>
                              <a:pt x="261" y="573"/>
                            </a:cubicBezTo>
                            <a:cubicBezTo>
                              <a:pt x="262" y="570"/>
                              <a:pt x="265" y="565"/>
                              <a:pt x="265" y="565"/>
                            </a:cubicBezTo>
                            <a:cubicBezTo>
                              <a:pt x="266" y="573"/>
                              <a:pt x="268" y="578"/>
                              <a:pt x="268" y="578"/>
                            </a:cubicBezTo>
                            <a:cubicBezTo>
                              <a:pt x="267" y="584"/>
                              <a:pt x="265" y="589"/>
                              <a:pt x="264" y="591"/>
                            </a:cubicBezTo>
                            <a:cubicBezTo>
                              <a:pt x="262" y="596"/>
                              <a:pt x="257" y="603"/>
                              <a:pt x="256" y="605"/>
                            </a:cubicBezTo>
                            <a:cubicBezTo>
                              <a:pt x="256" y="608"/>
                              <a:pt x="256" y="611"/>
                              <a:pt x="260" y="612"/>
                            </a:cubicBezTo>
                            <a:cubicBezTo>
                              <a:pt x="266" y="610"/>
                              <a:pt x="267" y="609"/>
                              <a:pt x="267" y="609"/>
                            </a:cubicBezTo>
                            <a:cubicBezTo>
                              <a:pt x="270" y="609"/>
                              <a:pt x="274" y="609"/>
                              <a:pt x="276" y="608"/>
                            </a:cubicBezTo>
                            <a:cubicBezTo>
                              <a:pt x="278" y="607"/>
                              <a:pt x="284" y="602"/>
                              <a:pt x="286" y="600"/>
                            </a:cubicBezTo>
                            <a:cubicBezTo>
                              <a:pt x="288" y="598"/>
                              <a:pt x="290" y="596"/>
                              <a:pt x="290" y="596"/>
                            </a:cubicBezTo>
                            <a:cubicBezTo>
                              <a:pt x="295" y="595"/>
                              <a:pt x="298" y="595"/>
                              <a:pt x="300" y="592"/>
                            </a:cubicBezTo>
                            <a:cubicBezTo>
                              <a:pt x="303" y="589"/>
                              <a:pt x="305" y="582"/>
                              <a:pt x="305" y="580"/>
                            </a:cubicBezTo>
                            <a:cubicBezTo>
                              <a:pt x="305" y="578"/>
                              <a:pt x="304" y="574"/>
                              <a:pt x="304" y="574"/>
                            </a:cubicBezTo>
                            <a:cubicBezTo>
                              <a:pt x="304" y="565"/>
                              <a:pt x="304" y="552"/>
                              <a:pt x="303" y="548"/>
                            </a:cubicBezTo>
                            <a:cubicBezTo>
                              <a:pt x="302" y="544"/>
                              <a:pt x="299" y="530"/>
                              <a:pt x="299" y="530"/>
                            </a:cubicBezTo>
                            <a:cubicBezTo>
                              <a:pt x="300" y="524"/>
                              <a:pt x="301" y="513"/>
                              <a:pt x="301" y="506"/>
                            </a:cubicBezTo>
                            <a:cubicBezTo>
                              <a:pt x="300" y="500"/>
                              <a:pt x="303" y="475"/>
                              <a:pt x="303" y="468"/>
                            </a:cubicBezTo>
                            <a:cubicBezTo>
                              <a:pt x="303" y="462"/>
                              <a:pt x="303" y="429"/>
                              <a:pt x="301" y="421"/>
                            </a:cubicBezTo>
                            <a:cubicBezTo>
                              <a:pt x="300" y="413"/>
                              <a:pt x="298" y="401"/>
                              <a:pt x="298" y="401"/>
                            </a:cubicBezTo>
                            <a:cubicBezTo>
                              <a:pt x="298" y="391"/>
                              <a:pt x="298" y="381"/>
                              <a:pt x="297" y="377"/>
                            </a:cubicBezTo>
                            <a:cubicBezTo>
                              <a:pt x="311" y="374"/>
                              <a:pt x="322" y="371"/>
                              <a:pt x="325" y="369"/>
                            </a:cubicBezTo>
                            <a:cubicBezTo>
                              <a:pt x="326" y="363"/>
                              <a:pt x="324" y="356"/>
                              <a:pt x="324" y="356"/>
                            </a:cubicBezTo>
                            <a:moveTo>
                              <a:pt x="51" y="488"/>
                            </a:moveTo>
                            <a:cubicBezTo>
                              <a:pt x="53" y="477"/>
                              <a:pt x="55" y="467"/>
                              <a:pt x="55" y="463"/>
                            </a:cubicBezTo>
                            <a:cubicBezTo>
                              <a:pt x="56" y="456"/>
                              <a:pt x="58" y="431"/>
                              <a:pt x="58" y="431"/>
                            </a:cubicBezTo>
                            <a:cubicBezTo>
                              <a:pt x="60" y="427"/>
                              <a:pt x="65" y="419"/>
                              <a:pt x="68" y="413"/>
                            </a:cubicBezTo>
                            <a:cubicBezTo>
                              <a:pt x="66" y="425"/>
                              <a:pt x="64" y="444"/>
                              <a:pt x="63" y="451"/>
                            </a:cubicBezTo>
                            <a:cubicBezTo>
                              <a:pt x="60" y="461"/>
                              <a:pt x="54" y="478"/>
                              <a:pt x="51" y="488"/>
                            </a:cubicBezTo>
                            <a:moveTo>
                              <a:pt x="46" y="579"/>
                            </a:moveTo>
                            <a:cubicBezTo>
                              <a:pt x="45" y="576"/>
                              <a:pt x="44" y="575"/>
                              <a:pt x="42" y="574"/>
                            </a:cubicBezTo>
                            <a:cubicBezTo>
                              <a:pt x="40" y="573"/>
                              <a:pt x="37" y="572"/>
                              <a:pt x="37" y="572"/>
                            </a:cubicBezTo>
                            <a:cubicBezTo>
                              <a:pt x="36" y="567"/>
                              <a:pt x="34" y="564"/>
                              <a:pt x="34" y="564"/>
                            </a:cubicBezTo>
                            <a:cubicBezTo>
                              <a:pt x="36" y="559"/>
                              <a:pt x="37" y="554"/>
                              <a:pt x="37" y="554"/>
                            </a:cubicBezTo>
                            <a:cubicBezTo>
                              <a:pt x="39" y="553"/>
                              <a:pt x="41" y="551"/>
                              <a:pt x="41" y="551"/>
                            </a:cubicBezTo>
                            <a:cubicBezTo>
                              <a:pt x="42" y="552"/>
                              <a:pt x="45" y="555"/>
                              <a:pt x="45" y="555"/>
                            </a:cubicBezTo>
                            <a:cubicBezTo>
                              <a:pt x="46" y="558"/>
                              <a:pt x="47" y="563"/>
                              <a:pt x="49" y="566"/>
                            </a:cubicBezTo>
                            <a:cubicBezTo>
                              <a:pt x="49" y="571"/>
                              <a:pt x="49" y="576"/>
                              <a:pt x="50" y="580"/>
                            </a:cubicBezTo>
                            <a:cubicBezTo>
                              <a:pt x="48" y="579"/>
                              <a:pt x="46" y="579"/>
                              <a:pt x="46" y="579"/>
                            </a:cubicBezTo>
                            <a:moveTo>
                              <a:pt x="268" y="524"/>
                            </a:moveTo>
                            <a:cubicBezTo>
                              <a:pt x="267" y="522"/>
                              <a:pt x="267" y="520"/>
                              <a:pt x="266" y="519"/>
                            </a:cubicBezTo>
                            <a:cubicBezTo>
                              <a:pt x="266" y="512"/>
                              <a:pt x="267" y="505"/>
                              <a:pt x="267" y="499"/>
                            </a:cubicBezTo>
                            <a:cubicBezTo>
                              <a:pt x="268" y="506"/>
                              <a:pt x="269" y="515"/>
                              <a:pt x="270" y="519"/>
                            </a:cubicBezTo>
                            <a:cubicBezTo>
                              <a:pt x="269" y="521"/>
                              <a:pt x="268" y="522"/>
                              <a:pt x="268" y="524"/>
                            </a:cubicBezTo>
                            <a:moveTo>
                              <a:pt x="255" y="418"/>
                            </a:moveTo>
                            <a:cubicBezTo>
                              <a:pt x="255" y="422"/>
                              <a:pt x="258" y="436"/>
                              <a:pt x="260" y="448"/>
                            </a:cubicBezTo>
                            <a:cubicBezTo>
                              <a:pt x="255" y="435"/>
                              <a:pt x="249" y="422"/>
                              <a:pt x="248" y="419"/>
                            </a:cubicBezTo>
                            <a:cubicBezTo>
                              <a:pt x="248" y="412"/>
                              <a:pt x="247" y="397"/>
                              <a:pt x="247" y="397"/>
                            </a:cubicBezTo>
                            <a:cubicBezTo>
                              <a:pt x="248" y="392"/>
                              <a:pt x="251" y="386"/>
                              <a:pt x="251" y="386"/>
                            </a:cubicBezTo>
                            <a:cubicBezTo>
                              <a:pt x="251" y="386"/>
                              <a:pt x="251" y="386"/>
                              <a:pt x="251" y="386"/>
                            </a:cubicBezTo>
                            <a:cubicBezTo>
                              <a:pt x="252" y="398"/>
                              <a:pt x="254" y="412"/>
                              <a:pt x="255" y="418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93D79" id="AutoShape 60" o:spid="_x0000_s1026" style="position:absolute;margin-left:48.45pt;margin-top:31.7pt;width:16.3pt;height:48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" o:allowincell="f" path="m324,356v,-4,-1,-9,-4,-12c318,336,295,275,290,265v-4,-11,-12,-27,-17,-32c268,228,253,218,246,214v-10,-6,-20,-14,-20,-14c221,195,215,193,213,192v-2,,-5,1,-8,1c201,190,196,186,192,182v,,2,-10,2,-18c196,163,199,153,201,152v4,-3,7,-5,10,-14c214,134,216,125,218,118v,-4,2,-15,1,-24c218,88,222,82,219,76v,,2,-6,,-13c217,58,211,51,211,48v1,-5,-3,-8,-7,-13c202,34,201,25,198,24v-5,-1,-8,-7,-16,-9c180,14,179,12,178,11,171,3,166,7,162,5,157,3,153,,143,2v-7,2,-12,4,-16,7c121,8,118,10,113,12v-5,2,-13,10,-16,15c94,30,94,31,90,37v-2,5,-7,7,-9,12c78,55,82,62,80,65v-2,6,-4,12,-2,21c79,90,77,95,79,99v,,6,10,6,14c86,116,86,127,95,133v1,5,2,9,2,12c99,153,106,165,116,174v,,2,11,2,18c118,192,117,193,115,194v-4,,-7,1,-10,4c102,199,99,200,98,204v-7,3,-28,14,-37,19c52,228,42,234,36,244v-5,10,-20,52,-22,59c12,309,4,338,3,342v-1,2,-3,7,-1,11c2,357,3,363,3,363v5,4,17,9,28,14c30,383,28,392,27,396v-2,7,-6,37,-7,45c18,448,17,492,17,497v,6,-1,17,-1,21c16,522,16,530,16,530v-3,8,-8,24,-8,28c7,561,10,569,11,572v1,3,7,11,8,12c21,586,31,588,34,589v3,,11,-1,16,-1c50,591,51,593,51,595v-1,11,-2,31,-3,38c46,645,40,695,40,708v8,4,18,6,28,7c69,722,70,729,70,734v-2,13,-2,43,-1,55c70,799,78,842,80,855v-3,2,-5,5,-4,7c76,864,79,869,79,869v-2,5,-1,10,1,14c77,885,73,889,72,891v-2,3,,8,1,10c71,904,66,913,65,915v-4,4,-11,10,-16,17c44,933,33,937,31,939v-2,2,-6,9,-6,9c23,950,22,954,22,957v3,4,10,9,15,11c42,969,58,972,70,971v11,-1,33,-9,37,-10c114,961,136,960,139,958v1,-4,,-11,,-13c138,943,136,939,136,939v1,-6,,-16,-2,-22c136,912,135,904,135,902v-1,-1,-4,-4,-7,-5c128,895,127,893,127,893v2,-6,2,-11,-1,-15c128,870,128,866,128,866v3,-4,2,-9,-3,-12c128,837,131,806,132,797v,-9,-3,-39,-6,-51c130,734,133,722,135,715v9,-1,15,-2,15,-2c151,700,153,676,153,676v4,17,9,38,9,38c164,715,165,715,167,715v2,9,9,24,11,30c179,757,178,786,179,796v1,8,5,44,6,51c182,848,179,851,179,853v1,2,3,8,3,8c181,864,180,870,182,874v-2,3,-3,7,-3,10c177,886,175,887,174,888v-1,3,-1,10,3,15c177,903,174,907,173,912v,6,3,17,5,24c177,941,179,948,181,957r-3,7c178,964,181,970,184,971v4,1,36,-2,43,-3c233,967,246,964,247,962v,-3,-1,-7,-2,-11c247,946,245,937,243,931v,-2,-2,-5,-3,-8c242,923,245,923,246,921v-1,-4,-4,-9,-8,-11c237,910,234,909,232,908v-1,-2,-2,-4,-3,-6c229,902,231,898,232,895v,-2,-1,-7,-3,-11c229,884,229,884,229,884v2,-3,3,-8,2,-10c233,870,233,864,232,862v3,-6,3,-11,2,-13c234,849,233,848,232,848v3,-17,6,-44,6,-54c238,784,237,757,236,749v-2,-8,-5,-21,-5,-21c232,725,232,721,232,718v6,-1,12,-2,16,-3c249,700,249,686,249,686v,-29,1,-61,2,-77c252,602,252,591,253,583v3,-2,7,-8,8,-10c262,570,265,565,265,565v1,8,3,13,3,13c267,584,265,589,264,591v-2,5,-7,12,-8,14c256,608,256,611,260,612v6,-2,7,-3,7,-3c270,609,274,609,276,608v2,-1,8,-6,10,-8c288,598,290,596,290,596v5,-1,8,-1,10,-4c303,589,305,582,305,580v,-2,-1,-6,-1,-6c304,565,304,552,303,548v-1,-4,-4,-18,-4,-18c300,524,301,513,301,506v-1,-6,2,-31,2,-38c303,462,303,429,301,421v-1,-8,-3,-20,-3,-20c298,391,298,381,297,377v14,-3,25,-6,28,-8c326,363,324,356,324,356m51,488v2,-11,4,-21,4,-25c56,456,58,431,58,431v2,-4,7,-12,10,-18c66,425,64,444,63,451v-3,10,-9,27,-12,37m46,579v-1,-3,-2,-4,-4,-5c40,573,37,572,37,572v-1,-5,-3,-8,-3,-8c36,559,37,554,37,554v2,-1,4,-3,4,-3c42,552,45,555,45,555v1,3,2,8,4,11c49,571,49,576,50,580v-2,-1,-4,-1,-4,-1m268,524v-1,-2,-1,-4,-2,-5c266,512,267,505,267,499v1,7,2,16,3,20c269,521,268,522,268,524m255,418v,4,3,18,5,30c255,435,249,422,248,419v,-7,-1,-22,-1,-22c248,392,251,386,251,386v,,,,,c252,398,254,412,255,418e" fillcolor="#9ea0a3" stroked="f">
              <v:path o:connecttype="custom" o:connectlocs="184150,168448;143510,127131;121920,115689;133985,87720;139065,48310;129540,22248;113030,6992;80645,5721;57150,23519;49530,54666;60325,84542;74930,122045;62230,129673;8890,192603;1905,230742;12700,280323;10160,336896;12065,371222;32385,378214;43180,454492;50800,543484;50800,561282;41275,581623;15875,602599;44450,617219;88265,600692;85725,573359;80010,558104;83820,506616;95250,453221;106045,454492;117475,538398;115570,555561;112395,573995;114935,608320;144145,615312;154305,591793;151130,578444;147320,568910;146685,555561;147320,539034;146685,462756;158115,436058;165735,364229;167640,375671;169545,387113;184150,378849;193040,364865;191135,321641;189230,254897;205740,226293;36830,273967;32385,310199;23495,363594;26035,350245;31750,368679;168910,329904;170180,333082;157480,266339;159385,245362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8255" t="3175" r="5715" b="6350"/>
              <wp:wrapNone/>
              <wp:docPr id="18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EB917" id="AutoShape 59" o:spid="_x0000_s1026" style="position:absolute;margin-left:31.4pt;margin-top:65.5pt;width:19.9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m69,214v-11,-3,-23,3,-29,10c49,226,51,235,57,240v9,,20,-2,27,1c79,231,71,227,69,214e" fillcolor="#9ea0a3" stroked="f"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17780" t="12700" r="5715" b="6350"/>
              <wp:wrapNone/>
              <wp:docPr id="17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close/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469B8" id="AutoShape 58" o:spid="_x0000_s1026" style="position:absolute;margin-left:31.4pt;margin-top:65.5pt;width:19.9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xm69,214v-11,-3,-23,3,-29,10c49,226,51,235,57,240v9,,20,-2,27,1c79,231,71,227,69,214xe" filled="f" strokecolor="white" strokeweight=".19119mm">
              <v:stroke miterlimit="10" joinstyle="miter"/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8255" t="3175" r="5715" b="6350"/>
              <wp:wrapNone/>
              <wp:docPr id="16" name="AutoShap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5047D" id="AutoShape 57" o:spid="_x0000_s1026" style="position:absolute;margin-left:31.4pt;margin-top:65.5pt;width:19.9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m69,214v-11,-3,-23,3,-29,10c49,226,51,235,57,240v9,,20,-2,27,1c79,231,71,227,69,214e" stroked="f"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page">
                <wp:posOffset>1089025</wp:posOffset>
              </wp:positionH>
              <wp:positionV relativeFrom="paragraph">
                <wp:posOffset>155575</wp:posOffset>
              </wp:positionV>
              <wp:extent cx="317500" cy="867410"/>
              <wp:effectExtent l="12700" t="12700" r="12700" b="5715"/>
              <wp:wrapNone/>
              <wp:docPr id="15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867410"/>
                      </a:xfrm>
                      <a:custGeom>
                        <a:avLst/>
                        <a:gdLst>
                          <a:gd name="T0" fmla="*/ 369 w 500"/>
                          <a:gd name="T1" fmla="*/ 1348 h 1365"/>
                          <a:gd name="T2" fmla="*/ 295 w 500"/>
                          <a:gd name="T3" fmla="*/ 1356 h 1365"/>
                          <a:gd name="T4" fmla="*/ 196 w 500"/>
                          <a:gd name="T5" fmla="*/ 1330 h 1365"/>
                          <a:gd name="T6" fmla="*/ 203 w 500"/>
                          <a:gd name="T7" fmla="*/ 1295 h 1365"/>
                          <a:gd name="T8" fmla="*/ 191 w 500"/>
                          <a:gd name="T9" fmla="*/ 1245 h 1365"/>
                          <a:gd name="T10" fmla="*/ 169 w 500"/>
                          <a:gd name="T11" fmla="*/ 1236 h 1365"/>
                          <a:gd name="T12" fmla="*/ 154 w 500"/>
                          <a:gd name="T13" fmla="*/ 1220 h 1365"/>
                          <a:gd name="T14" fmla="*/ 151 w 500"/>
                          <a:gd name="T15" fmla="*/ 1157 h 1365"/>
                          <a:gd name="T16" fmla="*/ 142 w 500"/>
                          <a:gd name="T17" fmla="*/ 1098 h 1365"/>
                          <a:gd name="T18" fmla="*/ 163 w 500"/>
                          <a:gd name="T19" fmla="*/ 997 h 1365"/>
                          <a:gd name="T20" fmla="*/ 179 w 500"/>
                          <a:gd name="T21" fmla="*/ 835 h 1365"/>
                          <a:gd name="T22" fmla="*/ 146 w 500"/>
                          <a:gd name="T23" fmla="*/ 738 h 1365"/>
                          <a:gd name="T24" fmla="*/ 146 w 500"/>
                          <a:gd name="T25" fmla="*/ 655 h 1365"/>
                          <a:gd name="T26" fmla="*/ 145 w 500"/>
                          <a:gd name="T27" fmla="*/ 572 h 1365"/>
                          <a:gd name="T28" fmla="*/ 116 w 500"/>
                          <a:gd name="T29" fmla="*/ 547 h 1365"/>
                          <a:gd name="T30" fmla="*/ 68 w 500"/>
                          <a:gd name="T31" fmla="*/ 494 h 1365"/>
                          <a:gd name="T32" fmla="*/ 19 w 500"/>
                          <a:gd name="T33" fmla="*/ 441 h 1365"/>
                          <a:gd name="T34" fmla="*/ 44 w 500"/>
                          <a:gd name="T35" fmla="*/ 365 h 1365"/>
                          <a:gd name="T36" fmla="*/ 79 w 500"/>
                          <a:gd name="T37" fmla="*/ 326 h 1365"/>
                          <a:gd name="T38" fmla="*/ 150 w 500"/>
                          <a:gd name="T39" fmla="*/ 250 h 1365"/>
                          <a:gd name="T40" fmla="*/ 179 w 500"/>
                          <a:gd name="T41" fmla="*/ 225 h 1365"/>
                          <a:gd name="T42" fmla="*/ 174 w 500"/>
                          <a:gd name="T43" fmla="*/ 202 h 1365"/>
                          <a:gd name="T44" fmla="*/ 172 w 500"/>
                          <a:gd name="T45" fmla="*/ 136 h 1365"/>
                          <a:gd name="T46" fmla="*/ 194 w 500"/>
                          <a:gd name="T47" fmla="*/ 92 h 1365"/>
                          <a:gd name="T48" fmla="*/ 198 w 500"/>
                          <a:gd name="T49" fmla="*/ 73 h 1365"/>
                          <a:gd name="T50" fmla="*/ 270 w 500"/>
                          <a:gd name="T51" fmla="*/ 4 h 1365"/>
                          <a:gd name="T52" fmla="*/ 348 w 500"/>
                          <a:gd name="T53" fmla="*/ 27 h 1365"/>
                          <a:gd name="T54" fmla="*/ 378 w 500"/>
                          <a:gd name="T55" fmla="*/ 146 h 1365"/>
                          <a:gd name="T56" fmla="*/ 357 w 500"/>
                          <a:gd name="T57" fmla="*/ 195 h 1365"/>
                          <a:gd name="T58" fmla="*/ 373 w 500"/>
                          <a:gd name="T59" fmla="*/ 225 h 1365"/>
                          <a:gd name="T60" fmla="*/ 337 w 500"/>
                          <a:gd name="T61" fmla="*/ 263 h 1365"/>
                          <a:gd name="T62" fmla="*/ 359 w 500"/>
                          <a:gd name="T63" fmla="*/ 292 h 1365"/>
                          <a:gd name="T64" fmla="*/ 385 w 500"/>
                          <a:gd name="T65" fmla="*/ 317 h 1365"/>
                          <a:gd name="T66" fmla="*/ 427 w 500"/>
                          <a:gd name="T67" fmla="*/ 378 h 1365"/>
                          <a:gd name="T68" fmla="*/ 420 w 500"/>
                          <a:gd name="T69" fmla="*/ 415 h 1365"/>
                          <a:gd name="T70" fmla="*/ 455 w 500"/>
                          <a:gd name="T71" fmla="*/ 483 h 1365"/>
                          <a:gd name="T72" fmla="*/ 489 w 500"/>
                          <a:gd name="T73" fmla="*/ 552 h 1365"/>
                          <a:gd name="T74" fmla="*/ 485 w 500"/>
                          <a:gd name="T75" fmla="*/ 605 h 1365"/>
                          <a:gd name="T76" fmla="*/ 492 w 500"/>
                          <a:gd name="T77" fmla="*/ 650 h 1365"/>
                          <a:gd name="T78" fmla="*/ 493 w 500"/>
                          <a:gd name="T79" fmla="*/ 697 h 1365"/>
                          <a:gd name="T80" fmla="*/ 401 w 500"/>
                          <a:gd name="T81" fmla="*/ 734 h 1365"/>
                          <a:gd name="T82" fmla="*/ 395 w 500"/>
                          <a:gd name="T83" fmla="*/ 769 h 1365"/>
                          <a:gd name="T84" fmla="*/ 369 w 500"/>
                          <a:gd name="T85" fmla="*/ 891 h 1365"/>
                          <a:gd name="T86" fmla="*/ 361 w 500"/>
                          <a:gd name="T87" fmla="*/ 909 h 1365"/>
                          <a:gd name="T88" fmla="*/ 311 w 500"/>
                          <a:gd name="T89" fmla="*/ 1011 h 1365"/>
                          <a:gd name="T90" fmla="*/ 303 w 500"/>
                          <a:gd name="T91" fmla="*/ 1070 h 1365"/>
                          <a:gd name="T92" fmla="*/ 294 w 500"/>
                          <a:gd name="T93" fmla="*/ 1168 h 1365"/>
                          <a:gd name="T94" fmla="*/ 288 w 500"/>
                          <a:gd name="T95" fmla="*/ 1216 h 1365"/>
                          <a:gd name="T96" fmla="*/ 336 w 500"/>
                          <a:gd name="T97" fmla="*/ 1266 h 1365"/>
                          <a:gd name="T98" fmla="*/ 388 w 500"/>
                          <a:gd name="T99" fmla="*/ 1301 h 1365"/>
                          <a:gd name="T100" fmla="*/ 340 w 500"/>
                          <a:gd name="T101" fmla="*/ 1313 h 1365"/>
                          <a:gd name="T102" fmla="*/ 369 w 500"/>
                          <a:gd name="T103" fmla="*/ 1348 h 1365"/>
                          <a:gd name="T104" fmla="*/ 134 w 500"/>
                          <a:gd name="T105" fmla="*/ 428 h 1365"/>
                          <a:gd name="T106" fmla="*/ 120 w 500"/>
                          <a:gd name="T107" fmla="*/ 430 h 1365"/>
                          <a:gd name="T108" fmla="*/ 136 w 500"/>
                          <a:gd name="T109" fmla="*/ 472 h 1365"/>
                          <a:gd name="T110" fmla="*/ 161 w 500"/>
                          <a:gd name="T111" fmla="*/ 510 h 1365"/>
                          <a:gd name="T112" fmla="*/ 178 w 500"/>
                          <a:gd name="T113" fmla="*/ 484 h 1365"/>
                          <a:gd name="T114" fmla="*/ 137 w 500"/>
                          <a:gd name="T115" fmla="*/ 429 h 1365"/>
                          <a:gd name="T116" fmla="*/ 134 w 500"/>
                          <a:gd name="T117" fmla="*/ 428 h 1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00" h="1365">
                            <a:moveTo>
                              <a:pt x="369" y="1348"/>
                            </a:moveTo>
                            <a:cubicBezTo>
                              <a:pt x="366" y="1365"/>
                              <a:pt x="318" y="1356"/>
                              <a:pt x="295" y="1356"/>
                            </a:cubicBezTo>
                            <a:cubicBezTo>
                              <a:pt x="261" y="1356"/>
                              <a:pt x="201" y="1358"/>
                              <a:pt x="196" y="1330"/>
                            </a:cubicBezTo>
                            <a:cubicBezTo>
                              <a:pt x="193" y="1318"/>
                              <a:pt x="201" y="1307"/>
                              <a:pt x="203" y="1295"/>
                            </a:cubicBezTo>
                            <a:cubicBezTo>
                              <a:pt x="205" y="1277"/>
                              <a:pt x="200" y="1253"/>
                              <a:pt x="191" y="1245"/>
                            </a:cubicBezTo>
                            <a:cubicBezTo>
                              <a:pt x="185" y="1240"/>
                              <a:pt x="176" y="1240"/>
                              <a:pt x="169" y="1236"/>
                            </a:cubicBezTo>
                            <a:cubicBezTo>
                              <a:pt x="163" y="1232"/>
                              <a:pt x="156" y="1229"/>
                              <a:pt x="154" y="1220"/>
                            </a:cubicBezTo>
                            <a:cubicBezTo>
                              <a:pt x="148" y="1203"/>
                              <a:pt x="154" y="1177"/>
                              <a:pt x="151" y="1157"/>
                            </a:cubicBezTo>
                            <a:cubicBezTo>
                              <a:pt x="148" y="1135"/>
                              <a:pt x="143" y="1115"/>
                              <a:pt x="142" y="1098"/>
                            </a:cubicBezTo>
                            <a:cubicBezTo>
                              <a:pt x="139" y="1052"/>
                              <a:pt x="153" y="1027"/>
                              <a:pt x="163" y="997"/>
                            </a:cubicBezTo>
                            <a:cubicBezTo>
                              <a:pt x="178" y="952"/>
                              <a:pt x="185" y="895"/>
                              <a:pt x="179" y="835"/>
                            </a:cubicBezTo>
                            <a:cubicBezTo>
                              <a:pt x="176" y="802"/>
                              <a:pt x="151" y="773"/>
                              <a:pt x="146" y="738"/>
                            </a:cubicBezTo>
                            <a:cubicBezTo>
                              <a:pt x="144" y="719"/>
                              <a:pt x="146" y="686"/>
                              <a:pt x="146" y="655"/>
                            </a:cubicBezTo>
                            <a:cubicBezTo>
                              <a:pt x="146" y="632"/>
                              <a:pt x="152" y="588"/>
                              <a:pt x="145" y="572"/>
                            </a:cubicBezTo>
                            <a:cubicBezTo>
                              <a:pt x="141" y="562"/>
                              <a:pt x="125" y="556"/>
                              <a:pt x="116" y="547"/>
                            </a:cubicBezTo>
                            <a:cubicBezTo>
                              <a:pt x="103" y="535"/>
                              <a:pt x="87" y="515"/>
                              <a:pt x="68" y="494"/>
                            </a:cubicBezTo>
                            <a:cubicBezTo>
                              <a:pt x="50" y="474"/>
                              <a:pt x="28" y="456"/>
                              <a:pt x="19" y="441"/>
                            </a:cubicBezTo>
                            <a:cubicBezTo>
                              <a:pt x="0" y="407"/>
                              <a:pt x="28" y="384"/>
                              <a:pt x="44" y="365"/>
                            </a:cubicBezTo>
                            <a:cubicBezTo>
                              <a:pt x="54" y="353"/>
                              <a:pt x="67" y="339"/>
                              <a:pt x="79" y="326"/>
                            </a:cubicBezTo>
                            <a:cubicBezTo>
                              <a:pt x="102" y="301"/>
                              <a:pt x="125" y="270"/>
                              <a:pt x="150" y="250"/>
                            </a:cubicBezTo>
                            <a:cubicBezTo>
                              <a:pt x="160" y="241"/>
                              <a:pt x="177" y="239"/>
                              <a:pt x="179" y="225"/>
                            </a:cubicBezTo>
                            <a:cubicBezTo>
                              <a:pt x="180" y="218"/>
                              <a:pt x="175" y="210"/>
                              <a:pt x="174" y="202"/>
                            </a:cubicBezTo>
                            <a:cubicBezTo>
                              <a:pt x="171" y="185"/>
                              <a:pt x="169" y="152"/>
                              <a:pt x="172" y="136"/>
                            </a:cubicBezTo>
                            <a:cubicBezTo>
                              <a:pt x="174" y="118"/>
                              <a:pt x="189" y="109"/>
                              <a:pt x="194" y="92"/>
                            </a:cubicBezTo>
                            <a:cubicBezTo>
                              <a:pt x="196" y="87"/>
                              <a:pt x="196" y="81"/>
                              <a:pt x="198" y="73"/>
                            </a:cubicBezTo>
                            <a:cubicBezTo>
                              <a:pt x="207" y="45"/>
                              <a:pt x="233" y="9"/>
                              <a:pt x="270" y="4"/>
                            </a:cubicBezTo>
                            <a:cubicBezTo>
                              <a:pt x="299" y="0"/>
                              <a:pt x="331" y="13"/>
                              <a:pt x="348" y="27"/>
                            </a:cubicBezTo>
                            <a:cubicBezTo>
                              <a:pt x="369" y="44"/>
                              <a:pt x="384" y="108"/>
                              <a:pt x="378" y="146"/>
                            </a:cubicBezTo>
                            <a:cubicBezTo>
                              <a:pt x="376" y="161"/>
                              <a:pt x="355" y="178"/>
                              <a:pt x="357" y="195"/>
                            </a:cubicBezTo>
                            <a:cubicBezTo>
                              <a:pt x="358" y="209"/>
                              <a:pt x="374" y="210"/>
                              <a:pt x="373" y="225"/>
                            </a:cubicBezTo>
                            <a:cubicBezTo>
                              <a:pt x="372" y="246"/>
                              <a:pt x="337" y="242"/>
                              <a:pt x="337" y="263"/>
                            </a:cubicBezTo>
                            <a:cubicBezTo>
                              <a:pt x="337" y="269"/>
                              <a:pt x="351" y="285"/>
                              <a:pt x="359" y="292"/>
                            </a:cubicBezTo>
                            <a:cubicBezTo>
                              <a:pt x="370" y="303"/>
                              <a:pt x="379" y="311"/>
                              <a:pt x="385" y="317"/>
                            </a:cubicBezTo>
                            <a:cubicBezTo>
                              <a:pt x="400" y="334"/>
                              <a:pt x="426" y="352"/>
                              <a:pt x="427" y="378"/>
                            </a:cubicBezTo>
                            <a:cubicBezTo>
                              <a:pt x="428" y="393"/>
                              <a:pt x="421" y="401"/>
                              <a:pt x="420" y="415"/>
                            </a:cubicBezTo>
                            <a:cubicBezTo>
                              <a:pt x="420" y="439"/>
                              <a:pt x="441" y="463"/>
                              <a:pt x="455" y="483"/>
                            </a:cubicBezTo>
                            <a:cubicBezTo>
                              <a:pt x="469" y="503"/>
                              <a:pt x="483" y="528"/>
                              <a:pt x="489" y="552"/>
                            </a:cubicBezTo>
                            <a:cubicBezTo>
                              <a:pt x="493" y="573"/>
                              <a:pt x="485" y="586"/>
                              <a:pt x="485" y="605"/>
                            </a:cubicBezTo>
                            <a:cubicBezTo>
                              <a:pt x="485" y="621"/>
                              <a:pt x="490" y="634"/>
                              <a:pt x="492" y="650"/>
                            </a:cubicBezTo>
                            <a:cubicBezTo>
                              <a:pt x="494" y="663"/>
                              <a:pt x="500" y="684"/>
                              <a:pt x="493" y="697"/>
                            </a:cubicBezTo>
                            <a:cubicBezTo>
                              <a:pt x="481" y="725"/>
                              <a:pt x="415" y="710"/>
                              <a:pt x="401" y="734"/>
                            </a:cubicBezTo>
                            <a:cubicBezTo>
                              <a:pt x="397" y="741"/>
                              <a:pt x="396" y="755"/>
                              <a:pt x="395" y="769"/>
                            </a:cubicBezTo>
                            <a:cubicBezTo>
                              <a:pt x="390" y="815"/>
                              <a:pt x="382" y="860"/>
                              <a:pt x="369" y="891"/>
                            </a:cubicBezTo>
                            <a:cubicBezTo>
                              <a:pt x="366" y="897"/>
                              <a:pt x="364" y="904"/>
                              <a:pt x="361" y="909"/>
                            </a:cubicBezTo>
                            <a:cubicBezTo>
                              <a:pt x="345" y="942"/>
                              <a:pt x="323" y="979"/>
                              <a:pt x="311" y="1011"/>
                            </a:cubicBezTo>
                            <a:cubicBezTo>
                              <a:pt x="305" y="1026"/>
                              <a:pt x="304" y="1049"/>
                              <a:pt x="303" y="1070"/>
                            </a:cubicBezTo>
                            <a:cubicBezTo>
                              <a:pt x="300" y="1104"/>
                              <a:pt x="297" y="1134"/>
                              <a:pt x="294" y="1168"/>
                            </a:cubicBezTo>
                            <a:cubicBezTo>
                              <a:pt x="293" y="1185"/>
                              <a:pt x="287" y="1205"/>
                              <a:pt x="288" y="1216"/>
                            </a:cubicBezTo>
                            <a:cubicBezTo>
                              <a:pt x="291" y="1234"/>
                              <a:pt x="321" y="1257"/>
                              <a:pt x="336" y="1266"/>
                            </a:cubicBezTo>
                            <a:cubicBezTo>
                              <a:pt x="346" y="1272"/>
                              <a:pt x="392" y="1284"/>
                              <a:pt x="388" y="1301"/>
                            </a:cubicBezTo>
                            <a:cubicBezTo>
                              <a:pt x="383" y="1319"/>
                              <a:pt x="348" y="1298"/>
                              <a:pt x="340" y="1313"/>
                            </a:cubicBezTo>
                            <a:cubicBezTo>
                              <a:pt x="342" y="1333"/>
                              <a:pt x="372" y="1328"/>
                              <a:pt x="369" y="1348"/>
                            </a:cubicBezTo>
                            <a:close/>
                            <a:moveTo>
                              <a:pt x="134" y="428"/>
                            </a:moveTo>
                            <a:cubicBezTo>
                              <a:pt x="132" y="427"/>
                              <a:pt x="125" y="424"/>
                              <a:pt x="120" y="430"/>
                            </a:cubicBezTo>
                            <a:cubicBezTo>
                              <a:pt x="111" y="441"/>
                              <a:pt x="130" y="463"/>
                              <a:pt x="136" y="472"/>
                            </a:cubicBezTo>
                            <a:cubicBezTo>
                              <a:pt x="143" y="484"/>
                              <a:pt x="151" y="509"/>
                              <a:pt x="161" y="510"/>
                            </a:cubicBezTo>
                            <a:cubicBezTo>
                              <a:pt x="172" y="511"/>
                              <a:pt x="179" y="498"/>
                              <a:pt x="178" y="484"/>
                            </a:cubicBezTo>
                            <a:cubicBezTo>
                              <a:pt x="175" y="463"/>
                              <a:pt x="150" y="439"/>
                              <a:pt x="137" y="429"/>
                            </a:cubicBezTo>
                            <a:cubicBezTo>
                              <a:pt x="136" y="428"/>
                              <a:pt x="136" y="428"/>
                              <a:pt x="134" y="428"/>
                            </a:cubicBezTo>
                            <a:close/>
                          </a:path>
                        </a:pathLst>
                      </a:custGeom>
                      <a:noFill/>
                      <a:ln w="4140">
                        <a:solidFill>
                          <a:srgbClr val="FFFF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6C73A" id="AutoShape 56" o:spid="_x0000_s1026" style="position:absolute;margin-left:85.75pt;margin-top:12.25pt;width:25pt;height:68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" o:allowincell="f" path="m369,1348v-3,17,-51,8,-74,8c261,1356,201,1358,196,1330v-3,-12,5,-23,7,-35c205,1277,200,1253,191,1245v-6,-5,-15,-5,-22,-9c163,1232,156,1229,154,1220v-6,-17,,-43,-3,-63c148,1135,143,1115,142,1098v-3,-46,11,-71,21,-101c178,952,185,895,179,835v-3,-33,-28,-62,-33,-97c144,719,146,686,146,655v,-23,6,-67,-1,-83c141,562,125,556,116,547,103,535,87,515,68,494,50,474,28,456,19,441,,407,28,384,44,365,54,353,67,339,79,326v23,-25,46,-56,71,-76c160,241,177,239,179,225v1,-7,-4,-15,-5,-23c171,185,169,152,172,136v2,-18,17,-27,22,-44c196,87,196,81,198,73,207,45,233,9,270,4v29,-4,61,9,78,23c369,44,384,108,378,146v-2,15,-23,32,-21,49c358,209,374,210,373,225v-1,21,-36,17,-36,38c337,269,351,285,359,292v11,11,20,19,26,25c400,334,426,352,427,378v1,15,-6,23,-7,37c420,439,441,463,455,483v14,20,28,45,34,69c493,573,485,586,485,605v,16,5,29,7,45c494,663,500,684,493,697v-12,28,-78,13,-92,37c397,741,396,755,395,769v-5,46,-13,91,-26,122c366,897,364,904,361,909v-16,33,-38,70,-50,102c305,1026,304,1049,303,1070v-3,34,-6,64,-9,98c293,1185,287,1205,288,1216v3,18,33,41,48,50c346,1272,392,1284,388,1301v-5,18,-40,-3,-48,12c342,1333,372,1328,369,1348xm134,428v-2,-1,-9,-4,-14,2c111,441,130,463,136,472v7,12,15,37,25,38c172,511,179,498,178,484v-3,-21,-28,-45,-41,-55c136,428,136,428,134,428xe" filled="f" strokecolor="white" strokeweight=".115mm">
              <v:stroke miterlimit="4" joinstyle="miter"/>
              <v:path o:connecttype="custom" o:connectlocs="234315,856607;187325,861691;124460,845169;128905,822927;121285,791154;107315,785435;97790,775268;95885,735233;90170,697741;103505,633559;113665,530613;92710,468973;92710,416230;92075,363486;73660,347599;43180,313920;12065,280240;27940,231945;50165,207162;95250,158866;113665,142980;110490,128364;109220,86423;123190,58463;125730,46389;171450,2542;220980,17158;240030,92778;226695,123916;236855,142980;213995,167127;227965,185556;244475,201442;271145,240206;266700,263718;288925,306930;310515,350777;307975,384456;312420,413052;313055,442919;254635,466431;250825,488673;234315,566199;229235,577638;197485,642455;192405,679948;186690,742223;182880,772726;213360,804499;246380,826740;215900,834366;234315,856607;85090,271979;76200,273250;86360,299940;102235,324087;113030,307565;86995,272615;85090,271979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1089025</wp:posOffset>
              </wp:positionH>
              <wp:positionV relativeFrom="paragraph">
                <wp:posOffset>155575</wp:posOffset>
              </wp:positionV>
              <wp:extent cx="317500" cy="867410"/>
              <wp:effectExtent l="3175" t="3175" r="3175" b="5715"/>
              <wp:wrapNone/>
              <wp:docPr id="14" name="Auto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867410"/>
                      </a:xfrm>
                      <a:custGeom>
                        <a:avLst/>
                        <a:gdLst>
                          <a:gd name="T0" fmla="*/ 369 w 500"/>
                          <a:gd name="T1" fmla="*/ 1348 h 1365"/>
                          <a:gd name="T2" fmla="*/ 295 w 500"/>
                          <a:gd name="T3" fmla="*/ 1356 h 1365"/>
                          <a:gd name="T4" fmla="*/ 196 w 500"/>
                          <a:gd name="T5" fmla="*/ 1330 h 1365"/>
                          <a:gd name="T6" fmla="*/ 203 w 500"/>
                          <a:gd name="T7" fmla="*/ 1295 h 1365"/>
                          <a:gd name="T8" fmla="*/ 191 w 500"/>
                          <a:gd name="T9" fmla="*/ 1245 h 1365"/>
                          <a:gd name="T10" fmla="*/ 169 w 500"/>
                          <a:gd name="T11" fmla="*/ 1236 h 1365"/>
                          <a:gd name="T12" fmla="*/ 154 w 500"/>
                          <a:gd name="T13" fmla="*/ 1220 h 1365"/>
                          <a:gd name="T14" fmla="*/ 151 w 500"/>
                          <a:gd name="T15" fmla="*/ 1157 h 1365"/>
                          <a:gd name="T16" fmla="*/ 142 w 500"/>
                          <a:gd name="T17" fmla="*/ 1098 h 1365"/>
                          <a:gd name="T18" fmla="*/ 163 w 500"/>
                          <a:gd name="T19" fmla="*/ 997 h 1365"/>
                          <a:gd name="T20" fmla="*/ 179 w 500"/>
                          <a:gd name="T21" fmla="*/ 835 h 1365"/>
                          <a:gd name="T22" fmla="*/ 146 w 500"/>
                          <a:gd name="T23" fmla="*/ 738 h 1365"/>
                          <a:gd name="T24" fmla="*/ 146 w 500"/>
                          <a:gd name="T25" fmla="*/ 655 h 1365"/>
                          <a:gd name="T26" fmla="*/ 145 w 500"/>
                          <a:gd name="T27" fmla="*/ 572 h 1365"/>
                          <a:gd name="T28" fmla="*/ 116 w 500"/>
                          <a:gd name="T29" fmla="*/ 547 h 1365"/>
                          <a:gd name="T30" fmla="*/ 68 w 500"/>
                          <a:gd name="T31" fmla="*/ 494 h 1365"/>
                          <a:gd name="T32" fmla="*/ 19 w 500"/>
                          <a:gd name="T33" fmla="*/ 441 h 1365"/>
                          <a:gd name="T34" fmla="*/ 44 w 500"/>
                          <a:gd name="T35" fmla="*/ 365 h 1365"/>
                          <a:gd name="T36" fmla="*/ 79 w 500"/>
                          <a:gd name="T37" fmla="*/ 326 h 1365"/>
                          <a:gd name="T38" fmla="*/ 150 w 500"/>
                          <a:gd name="T39" fmla="*/ 250 h 1365"/>
                          <a:gd name="T40" fmla="*/ 179 w 500"/>
                          <a:gd name="T41" fmla="*/ 225 h 1365"/>
                          <a:gd name="T42" fmla="*/ 174 w 500"/>
                          <a:gd name="T43" fmla="*/ 202 h 1365"/>
                          <a:gd name="T44" fmla="*/ 172 w 500"/>
                          <a:gd name="T45" fmla="*/ 136 h 1365"/>
                          <a:gd name="T46" fmla="*/ 194 w 500"/>
                          <a:gd name="T47" fmla="*/ 92 h 1365"/>
                          <a:gd name="T48" fmla="*/ 198 w 500"/>
                          <a:gd name="T49" fmla="*/ 73 h 1365"/>
                          <a:gd name="T50" fmla="*/ 270 w 500"/>
                          <a:gd name="T51" fmla="*/ 4 h 1365"/>
                          <a:gd name="T52" fmla="*/ 348 w 500"/>
                          <a:gd name="T53" fmla="*/ 27 h 1365"/>
                          <a:gd name="T54" fmla="*/ 378 w 500"/>
                          <a:gd name="T55" fmla="*/ 146 h 1365"/>
                          <a:gd name="T56" fmla="*/ 357 w 500"/>
                          <a:gd name="T57" fmla="*/ 195 h 1365"/>
                          <a:gd name="T58" fmla="*/ 373 w 500"/>
                          <a:gd name="T59" fmla="*/ 225 h 1365"/>
                          <a:gd name="T60" fmla="*/ 337 w 500"/>
                          <a:gd name="T61" fmla="*/ 263 h 1365"/>
                          <a:gd name="T62" fmla="*/ 359 w 500"/>
                          <a:gd name="T63" fmla="*/ 292 h 1365"/>
                          <a:gd name="T64" fmla="*/ 385 w 500"/>
                          <a:gd name="T65" fmla="*/ 317 h 1365"/>
                          <a:gd name="T66" fmla="*/ 427 w 500"/>
                          <a:gd name="T67" fmla="*/ 378 h 1365"/>
                          <a:gd name="T68" fmla="*/ 420 w 500"/>
                          <a:gd name="T69" fmla="*/ 415 h 1365"/>
                          <a:gd name="T70" fmla="*/ 455 w 500"/>
                          <a:gd name="T71" fmla="*/ 483 h 1365"/>
                          <a:gd name="T72" fmla="*/ 489 w 500"/>
                          <a:gd name="T73" fmla="*/ 552 h 1365"/>
                          <a:gd name="T74" fmla="*/ 485 w 500"/>
                          <a:gd name="T75" fmla="*/ 605 h 1365"/>
                          <a:gd name="T76" fmla="*/ 492 w 500"/>
                          <a:gd name="T77" fmla="*/ 650 h 1365"/>
                          <a:gd name="T78" fmla="*/ 493 w 500"/>
                          <a:gd name="T79" fmla="*/ 697 h 1365"/>
                          <a:gd name="T80" fmla="*/ 401 w 500"/>
                          <a:gd name="T81" fmla="*/ 734 h 1365"/>
                          <a:gd name="T82" fmla="*/ 395 w 500"/>
                          <a:gd name="T83" fmla="*/ 769 h 1365"/>
                          <a:gd name="T84" fmla="*/ 369 w 500"/>
                          <a:gd name="T85" fmla="*/ 891 h 1365"/>
                          <a:gd name="T86" fmla="*/ 361 w 500"/>
                          <a:gd name="T87" fmla="*/ 909 h 1365"/>
                          <a:gd name="T88" fmla="*/ 311 w 500"/>
                          <a:gd name="T89" fmla="*/ 1011 h 1365"/>
                          <a:gd name="T90" fmla="*/ 303 w 500"/>
                          <a:gd name="T91" fmla="*/ 1070 h 1365"/>
                          <a:gd name="T92" fmla="*/ 294 w 500"/>
                          <a:gd name="T93" fmla="*/ 1168 h 1365"/>
                          <a:gd name="T94" fmla="*/ 288 w 500"/>
                          <a:gd name="T95" fmla="*/ 1216 h 1365"/>
                          <a:gd name="T96" fmla="*/ 336 w 500"/>
                          <a:gd name="T97" fmla="*/ 1266 h 1365"/>
                          <a:gd name="T98" fmla="*/ 388 w 500"/>
                          <a:gd name="T99" fmla="*/ 1301 h 1365"/>
                          <a:gd name="T100" fmla="*/ 340 w 500"/>
                          <a:gd name="T101" fmla="*/ 1313 h 1365"/>
                          <a:gd name="T102" fmla="*/ 369 w 500"/>
                          <a:gd name="T103" fmla="*/ 1348 h 1365"/>
                          <a:gd name="T104" fmla="*/ 134 w 500"/>
                          <a:gd name="T105" fmla="*/ 428 h 1365"/>
                          <a:gd name="T106" fmla="*/ 120 w 500"/>
                          <a:gd name="T107" fmla="*/ 430 h 1365"/>
                          <a:gd name="T108" fmla="*/ 136 w 500"/>
                          <a:gd name="T109" fmla="*/ 472 h 1365"/>
                          <a:gd name="T110" fmla="*/ 161 w 500"/>
                          <a:gd name="T111" fmla="*/ 510 h 1365"/>
                          <a:gd name="T112" fmla="*/ 178 w 500"/>
                          <a:gd name="T113" fmla="*/ 484 h 1365"/>
                          <a:gd name="T114" fmla="*/ 137 w 500"/>
                          <a:gd name="T115" fmla="*/ 429 h 1365"/>
                          <a:gd name="T116" fmla="*/ 134 w 500"/>
                          <a:gd name="T117" fmla="*/ 428 h 1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00" h="1365">
                            <a:moveTo>
                              <a:pt x="369" y="1348"/>
                            </a:moveTo>
                            <a:cubicBezTo>
                              <a:pt x="366" y="1365"/>
                              <a:pt x="318" y="1356"/>
                              <a:pt x="295" y="1356"/>
                            </a:cubicBezTo>
                            <a:cubicBezTo>
                              <a:pt x="261" y="1356"/>
                              <a:pt x="201" y="1358"/>
                              <a:pt x="196" y="1330"/>
                            </a:cubicBezTo>
                            <a:cubicBezTo>
                              <a:pt x="193" y="1318"/>
                              <a:pt x="201" y="1307"/>
                              <a:pt x="203" y="1295"/>
                            </a:cubicBezTo>
                            <a:cubicBezTo>
                              <a:pt x="205" y="1277"/>
                              <a:pt x="200" y="1253"/>
                              <a:pt x="191" y="1245"/>
                            </a:cubicBezTo>
                            <a:cubicBezTo>
                              <a:pt x="185" y="1240"/>
                              <a:pt x="176" y="1240"/>
                              <a:pt x="169" y="1236"/>
                            </a:cubicBezTo>
                            <a:cubicBezTo>
                              <a:pt x="163" y="1232"/>
                              <a:pt x="156" y="1229"/>
                              <a:pt x="154" y="1220"/>
                            </a:cubicBezTo>
                            <a:cubicBezTo>
                              <a:pt x="148" y="1203"/>
                              <a:pt x="154" y="1177"/>
                              <a:pt x="151" y="1157"/>
                            </a:cubicBezTo>
                            <a:cubicBezTo>
                              <a:pt x="148" y="1135"/>
                              <a:pt x="143" y="1115"/>
                              <a:pt x="142" y="1098"/>
                            </a:cubicBezTo>
                            <a:cubicBezTo>
                              <a:pt x="139" y="1052"/>
                              <a:pt x="153" y="1027"/>
                              <a:pt x="163" y="997"/>
                            </a:cubicBezTo>
                            <a:cubicBezTo>
                              <a:pt x="178" y="952"/>
                              <a:pt x="185" y="895"/>
                              <a:pt x="179" y="835"/>
                            </a:cubicBezTo>
                            <a:cubicBezTo>
                              <a:pt x="176" y="802"/>
                              <a:pt x="151" y="773"/>
                              <a:pt x="146" y="738"/>
                            </a:cubicBezTo>
                            <a:cubicBezTo>
                              <a:pt x="144" y="719"/>
                              <a:pt x="146" y="686"/>
                              <a:pt x="146" y="655"/>
                            </a:cubicBezTo>
                            <a:cubicBezTo>
                              <a:pt x="146" y="632"/>
                              <a:pt x="152" y="588"/>
                              <a:pt x="145" y="572"/>
                            </a:cubicBezTo>
                            <a:cubicBezTo>
                              <a:pt x="141" y="562"/>
                              <a:pt x="125" y="556"/>
                              <a:pt x="116" y="547"/>
                            </a:cubicBezTo>
                            <a:cubicBezTo>
                              <a:pt x="103" y="535"/>
                              <a:pt x="87" y="515"/>
                              <a:pt x="68" y="494"/>
                            </a:cubicBezTo>
                            <a:cubicBezTo>
                              <a:pt x="50" y="474"/>
                              <a:pt x="28" y="456"/>
                              <a:pt x="19" y="441"/>
                            </a:cubicBezTo>
                            <a:cubicBezTo>
                              <a:pt x="0" y="407"/>
                              <a:pt x="28" y="384"/>
                              <a:pt x="44" y="365"/>
                            </a:cubicBezTo>
                            <a:cubicBezTo>
                              <a:pt x="54" y="353"/>
                              <a:pt x="67" y="339"/>
                              <a:pt x="79" y="326"/>
                            </a:cubicBezTo>
                            <a:cubicBezTo>
                              <a:pt x="102" y="301"/>
                              <a:pt x="125" y="270"/>
                              <a:pt x="150" y="250"/>
                            </a:cubicBezTo>
                            <a:cubicBezTo>
                              <a:pt x="160" y="241"/>
                              <a:pt x="177" y="239"/>
                              <a:pt x="179" y="225"/>
                            </a:cubicBezTo>
                            <a:cubicBezTo>
                              <a:pt x="180" y="218"/>
                              <a:pt x="175" y="210"/>
                              <a:pt x="174" y="202"/>
                            </a:cubicBezTo>
                            <a:cubicBezTo>
                              <a:pt x="171" y="185"/>
                              <a:pt x="169" y="152"/>
                              <a:pt x="172" y="136"/>
                            </a:cubicBezTo>
                            <a:cubicBezTo>
                              <a:pt x="174" y="118"/>
                              <a:pt x="189" y="109"/>
                              <a:pt x="194" y="92"/>
                            </a:cubicBezTo>
                            <a:cubicBezTo>
                              <a:pt x="196" y="87"/>
                              <a:pt x="196" y="81"/>
                              <a:pt x="198" y="73"/>
                            </a:cubicBezTo>
                            <a:cubicBezTo>
                              <a:pt x="207" y="45"/>
                              <a:pt x="233" y="9"/>
                              <a:pt x="270" y="4"/>
                            </a:cubicBezTo>
                            <a:cubicBezTo>
                              <a:pt x="299" y="0"/>
                              <a:pt x="331" y="13"/>
                              <a:pt x="348" y="27"/>
                            </a:cubicBezTo>
                            <a:cubicBezTo>
                              <a:pt x="369" y="44"/>
                              <a:pt x="384" y="108"/>
                              <a:pt x="378" y="146"/>
                            </a:cubicBezTo>
                            <a:cubicBezTo>
                              <a:pt x="376" y="161"/>
                              <a:pt x="355" y="178"/>
                              <a:pt x="357" y="195"/>
                            </a:cubicBezTo>
                            <a:cubicBezTo>
                              <a:pt x="358" y="209"/>
                              <a:pt x="374" y="210"/>
                              <a:pt x="373" y="225"/>
                            </a:cubicBezTo>
                            <a:cubicBezTo>
                              <a:pt x="372" y="246"/>
                              <a:pt x="337" y="242"/>
                              <a:pt x="337" y="263"/>
                            </a:cubicBezTo>
                            <a:cubicBezTo>
                              <a:pt x="337" y="269"/>
                              <a:pt x="351" y="285"/>
                              <a:pt x="359" y="292"/>
                            </a:cubicBezTo>
                            <a:cubicBezTo>
                              <a:pt x="370" y="303"/>
                              <a:pt x="379" y="311"/>
                              <a:pt x="385" y="317"/>
                            </a:cubicBezTo>
                            <a:cubicBezTo>
                              <a:pt x="400" y="334"/>
                              <a:pt x="426" y="352"/>
                              <a:pt x="427" y="378"/>
                            </a:cubicBezTo>
                            <a:cubicBezTo>
                              <a:pt x="428" y="393"/>
                              <a:pt x="421" y="401"/>
                              <a:pt x="420" y="415"/>
                            </a:cubicBezTo>
                            <a:cubicBezTo>
                              <a:pt x="420" y="439"/>
                              <a:pt x="441" y="463"/>
                              <a:pt x="455" y="483"/>
                            </a:cubicBezTo>
                            <a:cubicBezTo>
                              <a:pt x="469" y="503"/>
                              <a:pt x="483" y="528"/>
                              <a:pt x="489" y="552"/>
                            </a:cubicBezTo>
                            <a:cubicBezTo>
                              <a:pt x="493" y="573"/>
                              <a:pt x="485" y="586"/>
                              <a:pt x="485" y="605"/>
                            </a:cubicBezTo>
                            <a:cubicBezTo>
                              <a:pt x="485" y="621"/>
                              <a:pt x="490" y="634"/>
                              <a:pt x="492" y="650"/>
                            </a:cubicBezTo>
                            <a:cubicBezTo>
                              <a:pt x="494" y="663"/>
                              <a:pt x="500" y="684"/>
                              <a:pt x="493" y="697"/>
                            </a:cubicBezTo>
                            <a:cubicBezTo>
                              <a:pt x="481" y="725"/>
                              <a:pt x="415" y="710"/>
                              <a:pt x="401" y="734"/>
                            </a:cubicBezTo>
                            <a:cubicBezTo>
                              <a:pt x="397" y="741"/>
                              <a:pt x="396" y="755"/>
                              <a:pt x="395" y="769"/>
                            </a:cubicBezTo>
                            <a:cubicBezTo>
                              <a:pt x="390" y="815"/>
                              <a:pt x="382" y="860"/>
                              <a:pt x="369" y="891"/>
                            </a:cubicBezTo>
                            <a:cubicBezTo>
                              <a:pt x="366" y="897"/>
                              <a:pt x="364" y="904"/>
                              <a:pt x="361" y="909"/>
                            </a:cubicBezTo>
                            <a:cubicBezTo>
                              <a:pt x="345" y="942"/>
                              <a:pt x="323" y="979"/>
                              <a:pt x="311" y="1011"/>
                            </a:cubicBezTo>
                            <a:cubicBezTo>
                              <a:pt x="305" y="1026"/>
                              <a:pt x="304" y="1049"/>
                              <a:pt x="303" y="1070"/>
                            </a:cubicBezTo>
                            <a:cubicBezTo>
                              <a:pt x="300" y="1104"/>
                              <a:pt x="297" y="1134"/>
                              <a:pt x="294" y="1168"/>
                            </a:cubicBezTo>
                            <a:cubicBezTo>
                              <a:pt x="293" y="1185"/>
                              <a:pt x="287" y="1205"/>
                              <a:pt x="288" y="1216"/>
                            </a:cubicBezTo>
                            <a:cubicBezTo>
                              <a:pt x="291" y="1234"/>
                              <a:pt x="321" y="1257"/>
                              <a:pt x="336" y="1266"/>
                            </a:cubicBezTo>
                            <a:cubicBezTo>
                              <a:pt x="346" y="1272"/>
                              <a:pt x="392" y="1284"/>
                              <a:pt x="388" y="1301"/>
                            </a:cubicBezTo>
                            <a:cubicBezTo>
                              <a:pt x="383" y="1319"/>
                              <a:pt x="348" y="1298"/>
                              <a:pt x="340" y="1313"/>
                            </a:cubicBezTo>
                            <a:cubicBezTo>
                              <a:pt x="342" y="1333"/>
                              <a:pt x="372" y="1328"/>
                              <a:pt x="369" y="1348"/>
                            </a:cubicBezTo>
                            <a:moveTo>
                              <a:pt x="134" y="428"/>
                            </a:moveTo>
                            <a:cubicBezTo>
                              <a:pt x="132" y="427"/>
                              <a:pt x="125" y="424"/>
                              <a:pt x="120" y="430"/>
                            </a:cubicBezTo>
                            <a:cubicBezTo>
                              <a:pt x="111" y="441"/>
                              <a:pt x="130" y="463"/>
                              <a:pt x="136" y="472"/>
                            </a:cubicBezTo>
                            <a:cubicBezTo>
                              <a:pt x="143" y="484"/>
                              <a:pt x="151" y="509"/>
                              <a:pt x="161" y="510"/>
                            </a:cubicBezTo>
                            <a:cubicBezTo>
                              <a:pt x="172" y="511"/>
                              <a:pt x="179" y="498"/>
                              <a:pt x="178" y="484"/>
                            </a:cubicBezTo>
                            <a:cubicBezTo>
                              <a:pt x="175" y="463"/>
                              <a:pt x="150" y="439"/>
                              <a:pt x="137" y="429"/>
                            </a:cubicBezTo>
                            <a:cubicBezTo>
                              <a:pt x="136" y="428"/>
                              <a:pt x="136" y="428"/>
                              <a:pt x="134" y="428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DFCA5" id="AutoShape 55" o:spid="_x0000_s1026" style="position:absolute;margin-left:85.75pt;margin-top:12.25pt;width:2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" o:allowincell="f" path="m369,1348v-3,17,-51,8,-74,8c261,1356,201,1358,196,1330v-3,-12,5,-23,7,-35c205,1277,200,1253,191,1245v-6,-5,-15,-5,-22,-9c163,1232,156,1229,154,1220v-6,-17,,-43,-3,-63c148,1135,143,1115,142,1098v-3,-46,11,-71,21,-101c178,952,185,895,179,835v-3,-33,-28,-62,-33,-97c144,719,146,686,146,655v,-23,6,-67,-1,-83c141,562,125,556,116,547,103,535,87,515,68,494,50,474,28,456,19,441,,407,28,384,44,365,54,353,67,339,79,326v23,-25,46,-56,71,-76c160,241,177,239,179,225v1,-7,-4,-15,-5,-23c171,185,169,152,172,136v2,-18,17,-27,22,-44c196,87,196,81,198,73,207,45,233,9,270,4v29,-4,61,9,78,23c369,44,384,108,378,146v-2,15,-23,32,-21,49c358,209,374,210,373,225v-1,21,-36,17,-36,38c337,269,351,285,359,292v11,11,20,19,26,25c400,334,426,352,427,378v1,15,-6,23,-7,37c420,439,441,463,455,483v14,20,28,45,34,69c493,573,485,586,485,605v,16,5,29,7,45c494,663,500,684,493,697v-12,28,-78,13,-92,37c397,741,396,755,395,769v-5,46,-13,91,-26,122c366,897,364,904,361,909v-16,33,-38,70,-50,102c305,1026,304,1049,303,1070v-3,34,-6,64,-9,98c293,1185,287,1205,288,1216v3,18,33,41,48,50c346,1272,392,1284,388,1301v-5,18,-40,-3,-48,12c342,1333,372,1328,369,1348m134,428v-2,-1,-9,-4,-14,2c111,441,130,463,136,472v7,12,15,37,25,38c172,511,179,498,178,484v-3,-21,-28,-45,-41,-55c136,428,136,428,134,428e" fillcolor="#9ea0a3" stroked="f">
              <v:path o:connecttype="custom" o:connectlocs="234315,856607;187325,861691;124460,845169;128905,822927;121285,791154;107315,785435;97790,775268;95885,735233;90170,697741;103505,633559;113665,530613;92710,468973;92710,416230;92075,363486;73660,347599;43180,313920;12065,280240;27940,231945;50165,207162;95250,158866;113665,142980;110490,128364;109220,86423;123190,58463;125730,46389;171450,2542;220980,17158;240030,92778;226695,123916;236855,142980;213995,167127;227965,185556;244475,201442;271145,240206;266700,263718;288925,306930;310515,350777;307975,384456;312420,413052;313055,442919;254635,466431;250825,488673;234315,566199;229235,577638;197485,642455;192405,679948;186690,742223;182880,772726;213360,804499;246380,826740;215900,834366;234315,856607;85090,271979;76200,273250;86360,299940;102235,324087;113030,307565;86995,272615;85090,271979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7620" t="8890" r="4445" b="0"/>
              <wp:wrapNone/>
              <wp:docPr id="13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A94F9" id="AutoShape 54" o:spid="_x0000_s1026" style="position:absolute;margin-left:98.85pt;margin-top:3.7pt;width:28.3pt;height:77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m108,471v3,1,4,1,6,c119,468,123,465,124,463v5,-6,8,-12,9,-20c137,442,140,439,142,436v15,48,3,147,31,188c145,582,121,545,104,497v4,-3,5,-6,5,-9c109,485,109,483,108,482v,-4,-1,-6,-3,-7c107,474,108,472,108,471v3,1,,1,,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t1,99c457,531,462,536,470,542v,30,2,57,-2,87c466,628,464,628,463,627v3,-39,8,-53,-10,-106c453,518,454,515,454,513v,8,,9,3,16c457,531,456,527,457,529t19,167c477,695,478,695,478,694v,1,1,1,1,2c477,697,476,698,474,699v,-1,,-2,,-2c475,696,475,696,476,696v1,-1,-1,,,m465,1427v-8,-6,-16,-12,-24,-16c453,1415,461,1420,465,1427v-4,-2,-4,-7,,e" fillcolor="#9ea0a3" stroked="f"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0" t="6350" r="5715" b="1905"/>
              <wp:wrapNone/>
              <wp:docPr id="12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76 w 771"/>
                          <a:gd name="T1" fmla="*/ 1324 h 1426"/>
                          <a:gd name="T2" fmla="*/ 193 w 771"/>
                          <a:gd name="T3" fmla="*/ 1226 h 1426"/>
                          <a:gd name="T4" fmla="*/ 305 w 771"/>
                          <a:gd name="T5" fmla="*/ 795 h 1426"/>
                          <a:gd name="T6" fmla="*/ 398 w 771"/>
                          <a:gd name="T7" fmla="*/ 829 h 1426"/>
                          <a:gd name="T8" fmla="*/ 515 w 771"/>
                          <a:gd name="T9" fmla="*/ 1149 h 1426"/>
                          <a:gd name="T10" fmla="*/ 625 w 771"/>
                          <a:gd name="T11" fmla="*/ 1377 h 1426"/>
                          <a:gd name="T12" fmla="*/ 749 w 771"/>
                          <a:gd name="T13" fmla="*/ 724 h 1426"/>
                          <a:gd name="T14" fmla="*/ 584 w 771"/>
                          <a:gd name="T15" fmla="*/ 149 h 1426"/>
                          <a:gd name="T16" fmla="*/ 589 w 771"/>
                          <a:gd name="T17" fmla="*/ 107 h 1426"/>
                          <a:gd name="T18" fmla="*/ 588 w 771"/>
                          <a:gd name="T19" fmla="*/ 85 h 1426"/>
                          <a:gd name="T20" fmla="*/ 587 w 771"/>
                          <a:gd name="T21" fmla="*/ 75 h 1426"/>
                          <a:gd name="T22" fmla="*/ 585 w 771"/>
                          <a:gd name="T23" fmla="*/ 68 h 1426"/>
                          <a:gd name="T24" fmla="*/ 584 w 771"/>
                          <a:gd name="T25" fmla="*/ 58 h 1426"/>
                          <a:gd name="T26" fmla="*/ 582 w 771"/>
                          <a:gd name="T27" fmla="*/ 54 h 1426"/>
                          <a:gd name="T28" fmla="*/ 580 w 771"/>
                          <a:gd name="T29" fmla="*/ 47 h 1426"/>
                          <a:gd name="T30" fmla="*/ 575 w 771"/>
                          <a:gd name="T31" fmla="*/ 40 h 1426"/>
                          <a:gd name="T32" fmla="*/ 570 w 771"/>
                          <a:gd name="T33" fmla="*/ 31 h 1426"/>
                          <a:gd name="T34" fmla="*/ 527 w 771"/>
                          <a:gd name="T35" fmla="*/ 1 h 1426"/>
                          <a:gd name="T36" fmla="*/ 508 w 771"/>
                          <a:gd name="T37" fmla="*/ 4 h 1426"/>
                          <a:gd name="T38" fmla="*/ 491 w 771"/>
                          <a:gd name="T39" fmla="*/ 6 h 1426"/>
                          <a:gd name="T40" fmla="*/ 448 w 771"/>
                          <a:gd name="T41" fmla="*/ 23 h 1426"/>
                          <a:gd name="T42" fmla="*/ 441 w 771"/>
                          <a:gd name="T43" fmla="*/ 30 h 1426"/>
                          <a:gd name="T44" fmla="*/ 427 w 771"/>
                          <a:gd name="T45" fmla="*/ 63 h 1426"/>
                          <a:gd name="T46" fmla="*/ 424 w 771"/>
                          <a:gd name="T47" fmla="*/ 81 h 1426"/>
                          <a:gd name="T48" fmla="*/ 427 w 771"/>
                          <a:gd name="T49" fmla="*/ 93 h 1426"/>
                          <a:gd name="T50" fmla="*/ 443 w 771"/>
                          <a:gd name="T51" fmla="*/ 227 h 1426"/>
                          <a:gd name="T52" fmla="*/ 249 w 771"/>
                          <a:gd name="T53" fmla="*/ 358 h 1426"/>
                          <a:gd name="T54" fmla="*/ 58 w 771"/>
                          <a:gd name="T55" fmla="*/ 330 h 1426"/>
                          <a:gd name="T56" fmla="*/ 423 w 771"/>
                          <a:gd name="T57" fmla="*/ 73 h 1426"/>
                          <a:gd name="T58" fmla="*/ 425 w 771"/>
                          <a:gd name="T59" fmla="*/ 83 h 1426"/>
                          <a:gd name="T60" fmla="*/ 428 w 771"/>
                          <a:gd name="T61" fmla="*/ 93 h 1426"/>
                          <a:gd name="T62" fmla="*/ 427 w 771"/>
                          <a:gd name="T63" fmla="*/ 62 h 1426"/>
                          <a:gd name="T64" fmla="*/ 428 w 771"/>
                          <a:gd name="T65" fmla="*/ 96 h 1426"/>
                          <a:gd name="T66" fmla="*/ 430 w 771"/>
                          <a:gd name="T67" fmla="*/ 95 h 1426"/>
                          <a:gd name="T68" fmla="*/ 438 w 771"/>
                          <a:gd name="T69" fmla="*/ 37 h 1426"/>
                          <a:gd name="T70" fmla="*/ 443 w 771"/>
                          <a:gd name="T71" fmla="*/ 28 h 1426"/>
                          <a:gd name="T72" fmla="*/ 453 w 771"/>
                          <a:gd name="T73" fmla="*/ 22 h 1426"/>
                          <a:gd name="T74" fmla="*/ 475 w 771"/>
                          <a:gd name="T75" fmla="*/ 12 h 1426"/>
                          <a:gd name="T76" fmla="*/ 587 w 771"/>
                          <a:gd name="T77" fmla="*/ 75 h 1426"/>
                          <a:gd name="T78" fmla="*/ 587 w 771"/>
                          <a:gd name="T79" fmla="*/ 88 h 1426"/>
                          <a:gd name="T80" fmla="*/ 587 w 771"/>
                          <a:gd name="T81" fmla="*/ 80 h 1426"/>
                          <a:gd name="T82" fmla="*/ 586 w 771"/>
                          <a:gd name="T83" fmla="*/ 124 h 1426"/>
                          <a:gd name="T84" fmla="*/ 585 w 771"/>
                          <a:gd name="T85" fmla="*/ 68 h 1426"/>
                          <a:gd name="T86" fmla="*/ 584 w 771"/>
                          <a:gd name="T87" fmla="*/ 59 h 1426"/>
                          <a:gd name="T88" fmla="*/ 583 w 771"/>
                          <a:gd name="T89" fmla="*/ 56 h 1426"/>
                          <a:gd name="T90" fmla="*/ 580 w 771"/>
                          <a:gd name="T91" fmla="*/ 49 h 1426"/>
                          <a:gd name="T92" fmla="*/ 577 w 771"/>
                          <a:gd name="T93" fmla="*/ 44 h 1426"/>
                          <a:gd name="T94" fmla="*/ 574 w 771"/>
                          <a:gd name="T95" fmla="*/ 39 h 1426"/>
                          <a:gd name="T96" fmla="*/ 569 w 771"/>
                          <a:gd name="T97" fmla="*/ 31 h 1426"/>
                          <a:gd name="T98" fmla="*/ 558 w 771"/>
                          <a:gd name="T99" fmla="*/ 25 h 1426"/>
                          <a:gd name="T100" fmla="*/ 556 w 771"/>
                          <a:gd name="T101" fmla="*/ 25 h 1426"/>
                          <a:gd name="T102" fmla="*/ 553 w 771"/>
                          <a:gd name="T103" fmla="*/ 20 h 1426"/>
                          <a:gd name="T104" fmla="*/ 550 w 771"/>
                          <a:gd name="T105" fmla="*/ 13 h 1426"/>
                          <a:gd name="T106" fmla="*/ 540 w 771"/>
                          <a:gd name="T107" fmla="*/ 6 h 1426"/>
                          <a:gd name="T108" fmla="*/ 520 w 771"/>
                          <a:gd name="T109" fmla="*/ 2 h 1426"/>
                          <a:gd name="T110" fmla="*/ 505 w 771"/>
                          <a:gd name="T111" fmla="*/ 5 h 1426"/>
                          <a:gd name="T112" fmla="*/ 408 w 771"/>
                          <a:gd name="T113" fmla="*/ 623 h 1426"/>
                          <a:gd name="T114" fmla="*/ 233 w 771"/>
                          <a:gd name="T115" fmla="*/ 230 h 1426"/>
                          <a:gd name="T116" fmla="*/ 233 w 771"/>
                          <a:gd name="T117" fmla="*/ 234 h 1426"/>
                          <a:gd name="T118" fmla="*/ 239 w 771"/>
                          <a:gd name="T119" fmla="*/ 346 h 1426"/>
                          <a:gd name="T120" fmla="*/ 44 w 771"/>
                          <a:gd name="T121" fmla="*/ 377 h 1426"/>
                          <a:gd name="T122" fmla="*/ 62 w 771"/>
                          <a:gd name="T123" fmla="*/ 324 h 1426"/>
                          <a:gd name="T124" fmla="*/ 81 w 771"/>
                          <a:gd name="T125" fmla="*/ 604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9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4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8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8"/>
                              <a:pt x="534" y="1403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3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3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8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8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8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9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4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4"/>
                              <a:pt x="424" y="74"/>
                            </a:cubicBez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9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30" y="100"/>
                            </a:moveTo>
                            <a:cubicBezTo>
                              <a:pt x="430" y="99"/>
                              <a:pt x="430" y="99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9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4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3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8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3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4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4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8FCC1" id="AutoShape 53" o:spid="_x0000_s1026" style="position:absolute;margin-left:59.25pt;margin-top:8.75pt;width:38.55pt;height:71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9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4,413,955,410,968v-4,14,-10,20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8,534,1403r2,2c536,1405,536,1411,539,1412v4,1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8v,-1,,-1,,-1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1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3,439,33v-1,1,-2,2,-2,3c437,36,437,35,439,34v,,,,,c439,34,439,34,439,34v-1,2,-2,3,-2,4c436,38,436,39,435,39v,,1,,2,-1c437,39,437,39,437,39v-4,3,-5,6,-4,7c433,47,432,47,432,47v,,-1,-1,-1,-2c431,47,431,48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9,428,98v,,,,,-1c428,97,428,97,429,98v-1,,-1,1,,2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9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4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m424,74v,,,,,c424,74,424,74,424,74v,,,,,m424,74v,,,,,c424,74,423,73,423,73v1,,1,1,1,1m424,80v,,1,,1,1c425,81,425,81,425,81v-1,,-1,-1,-1,-1m425,74v,,,,,c425,74,425,74,425,74v,,,,,c425,74,425,74,425,74t,-1c425,73,425,73,425,73v,,,,,m425,81v,,,,,c425,81,425,81,425,81v,,,,,m425,80v,,,,,c425,80,425,80,425,80v,,,,,xm425,81v,,,,,c425,81,425,81,425,81v,,,,,c425,81,425,81,425,81v,,,,,m426,82r,1c426,83,426,83,426,83v,,,,-1,c425,83,426,82,426,82v,,,,,m426,81v,1,,1,,1c426,82,426,82,426,82v,,,-1,,-1m427,90v,,,,,c427,90,427,90,427,90v,,,,,c427,90,427,90,427,90t-1,c426,90,426,90,426,90v,,,,,c426,90,426,90,426,90t,-2c426,88,426,88,426,88v,,,,,c426,88,426,88,426,88v,,,,,m427,88v,,,1,-1,1c426,89,426,89,426,89v,,,,,c426,89,426,89,426,89v,,,,,c426,89,426,89,426,89v,-1,,-1,,-1c426,88,427,88,427,88t1,5c428,93,428,93,428,93v,,,,,c428,93,428,93,428,93v,,,,,c428,93,428,93,428,93t,-1c428,92,428,92,428,92v,,,,,c428,92,428,92,428,92t-1,-2c427,90,428,90,428,90v,,,,,c428,90,428,90,428,90v,,,,-1,xm427,91v,,,,,c427,91,427,91,427,91v,,,1,,1c427,92,427,92,427,91t,c427,91,427,91,427,91v,,,,,c427,91,427,91,427,91v,,,,,m427,92v,,,,,c427,92,427,92,427,92v,,,,,m428,59v,,-1,1,,2c427,61,427,61,427,61v,,,,1,c427,61,427,62,427,62v,,,,,c427,61,427,60,428,59t,32c428,92,428,92,428,92v,,,,,c428,92,428,92,428,92v,,,-1,,-1m429,97v,,,,,c429,97,429,97,429,97v,,,,,m428,97v,,,,,c428,97,428,97,428,97v,,,,,m428,58v,,,,,c428,58,428,58,428,57v,,,1,,1m428,94v,1,,1,,1c428,95,428,95,428,95v,,,,,-1c428,94,428,95,428,95v,,,-1,,-1c428,94,428,94,428,94t1,1c429,96,429,96,429,96v,,,,-1,c428,96,428,96,428,96v,,,,,c428,96,428,96,428,96v,,,,,c428,95,429,95,429,95v,,,,,m429,99v,,,,,c429,99,429,99,429,99v,,,,,m429,98v,,,,,c429,98,429,98,429,98v,,,,,c429,98,429,98,429,98t,c430,99,430,100,430,100v,,,-1,-1,-1c429,98,429,98,429,98t1,2c430,99,430,99,430,97v,,,,,c430,98,430,99,430,100t,l430,100v,,,,,c430,100,430,100,430,100v,,,,,m431,95v,,,,,c431,95,431,95,431,95v,,,,,m431,95v,,,,,c431,95,431,95,430,95v,,1,,1,c431,95,431,95,431,95v,,,,,c431,95,431,95,431,95t,4l431,99v,,,,,c430,99,430,98,431,97v,,,1,,2m431,100v,,,1,,1c431,101,431,101,431,101v,,,,,c431,101,431,101,431,101v,,,,,c431,100,431,100,431,100v,,,,,1c431,101,431,100,431,100v,-1,,-1,,-1c431,99,431,100,431,100t3,-58c434,43,434,43,434,44v,,-1,,-1,1c433,45,433,44,434,44v-1,1,-1,1,-1,1c433,46,433,46,433,46v,-2,,-3,1,-4m438,37v1,-1,1,-1,2,-2c439,36,439,36,439,36v,,-1,1,-1,1m437,38v,,1,,1,c437,38,437,39,437,39v,,,-1,,-1m440,33v,,,,,c439,34,439,35,438,37v,,,,-1,1c437,37,438,36,438,36v,,,,,c438,36,438,36,438,36v1,-1,1,-2,2,-3m441,32v,,,,,c441,32,440,32,440,33v,,,,,c440,32,440,32,441,32t,-1c441,32,441,32,441,32v,,,,,c441,32,441,31,441,31t1,-2c442,29,442,29,442,29r1,c442,29,442,29,442,29t1,-1c443,28,442,28,442,28v,,,,,1c442,28,442,28,443,28t3,-2c446,27,445,27,445,27v,,-1,1,-1,1c444,28,443,28,443,28v1,-1,2,-1,2,-1c445,27,446,26,446,26t3,-2c449,24,450,24,450,24v-1,,-1,1,-2,1c448,25,448,25,448,25v,,,-1,1,-1m450,23v,,,,,c450,23,450,24,450,24v,-1,,-1,,-1m451,23v,,,,,c451,23,451,23,451,23v,,,,,m458,19v1,,1,,2,c460,19,459,19,459,19v,,,,-1,m452,22v,,,,,c452,22,452,22,452,22v,,,,,m453,22v,,,,,c453,22,452,22,452,22v,,,,,c452,22,453,22,453,22t,-1c453,21,453,21,453,21v1,,1,,2,c454,21,454,22,454,22v-1,,-1,,-1,c453,22,453,22,453,21v,,,,,m456,20v,,1,,1,c456,20,456,21,455,21v,,-1,,-1,c454,21,454,21,454,21v,,1,,1,-1c455,21,455,21,455,21v,,,,1,-1m459,18v-1,1,-1,1,-2,2c457,20,456,20,456,20v1,-1,2,-1,3,-2m462,17v,,-1,1,-1,1c461,18,460,18,460,18v,,1,-1,2,-1m463,17v,,-1,1,-1,1c462,18,462,18,461,18v1,,1,-1,1,-1c463,17,463,17,463,17t12,-6c476,11,478,11,479,11v-1,,-2,,-2,c476,11,476,11,475,11t,1l475,12v-1,,-1,,-2,c473,12,474,12,474,12v,,1,,1,m481,10v-1,,-1,,-1,c479,10,477,11,475,12v,,,,,c477,10,479,10,481,10t,c481,10,481,10,481,10v,,,,-1,c481,10,481,10,481,10v,,,,,m484,9r-1,c483,9,483,9,482,9v1,,1,,1,c483,9,484,9,484,9t2,c485,9,485,9,485,9v-1,,-1,,-1,c484,9,484,9,484,9v,,1,,1,c485,9,485,9,485,9v,,,,,c485,9,485,9,486,9t,-1c486,8,486,8,486,8v,,-1,,-1,c486,8,486,8,486,8m587,75v,,,,,c587,75,587,75,587,75v,,,,,m587,76v,1,,1,,1c587,77,587,77,587,77v,,,,,-1m589,93v,,,,,c589,93,589,92,589,92v-1,,-1,-1,-1,-1c589,92,589,92,589,93t,3c589,96,589,96,589,95v,1,,1,,2c589,97,589,96,589,96t-1,8c588,104,588,104,588,104v1,,1,-1,1,-1c589,103,589,104,588,104t,5c588,109,588,109,588,109v1,1,,1,,2c588,110,588,109,588,109t,-19c588,89,588,89,588,89v,,,1,,1c588,90,588,90,588,90t,-2c588,88,587,88,587,88v,,,,,c587,88,587,88,587,88v,,1,,1,m587,89v,,,,,-1c588,88,588,88,588,89v,,,,,c588,89,588,89,587,89t,-3l587,86v,,,,,c587,86,587,86,587,86v,,,,,m587,82r,xm587,84r,c587,84,587,84,587,84t,-3c587,81,587,81,587,81v,,,,,c587,81,587,81,587,81v,,,,,c587,81,587,81,587,81v,,,,,c587,81,587,81,587,81v,,,,,m587,80v,,,,,c587,80,587,80,587,80v,,,,,xm587,79v,,,,,c587,79,587,79,587,79v,,,,,c587,79,587,79,587,80v,,,,,c587,79,587,79,587,79v,,,,,m587,78v,,,,,c587,78,587,78,587,78v,,,,,c587,78,587,78,587,78t,-4c587,74,587,74,587,74v,,,,,c587,74,587,74,587,74t,1c587,75,587,75,587,75v,,,,,c587,75,587,75,587,75t,2c587,77,587,77,587,77v,,,,,c587,77,587,77,587,77t,-4l587,73v,,,,,c587,73,587,73,587,73t,-2c587,71,587,72,587,72v,,,,,-1c587,71,587,71,587,71v,,,,,c587,71,587,71,587,71v,,,,,m586,124v,-1,,-2,1,-2c587,122,586,123,586,124v,,,,,m586,71r,c586,71,586,71,586,71v,,,,,m586,71v,,,,,c586,71,586,71,586,71v,,,,,c586,71,586,71,586,71v,,,,,m586,133v,,,-1,,-1c586,133,586,133,586,133v,,,,,m586,69v-1,,-1,,-1,c585,69,585,69,585,69v,,,,1,m585,134v,,,,,c585,134,585,133,585,133v,,,,,c585,133,585,134,585,134t,5c585,139,585,139,585,138v,1,,2,,2c585,140,585,139,585,139t,-71c585,68,585,68,585,68v,,,,,c585,68,585,68,585,68t,c585,68,585,68,585,68v,,,,,c585,68,585,68,585,68v,,,,,m584,67r,m584,66v,,,-1,,-1c584,65,584,66,584,66v,,,,,m584,63v,,,,,c584,63,584,63,584,63xm584,63r,m584,63v,,,,,c584,63,584,63,584,63xm584,63v,,,,,-1c584,63,584,63,584,63v,,,,,m584,60v,,,,,c584,60,584,61,584,61v,,,-1,,-1m584,59v,,,,,c584,59,584,59,584,59v,,,,,m584,61v,,,,,xm584,63v,,,,,-1c584,63,584,63,584,63v,,,,,m584,57v,,,,,c584,57,584,57,584,57v,,,,-1,l584,57v,,,,,c584,57,584,57,584,57t-1,c583,57,583,57,583,57v1,,1,,1,c583,57,583,57,583,57t,-1l583,56v,,,,,c583,56,583,56,583,56t,97c583,153,583,152,583,151v,1,,2,,2c583,153,583,153,583,153t,-97c583,56,583,56,583,56v,,,,,c583,56,583,56,583,56v,,,,,m583,57v,,,,,c583,57,583,57,583,57v,,,,,c583,57,583,57,583,57t99,723c684,756,686,728,688,721v3,-14,7,-21,5,-28c691,685,695,688,699,680v3,-6,6,-8,6,-10c706,677,710,698,709,709v,,-2,7,-2,10c706,722,704,724,702,727v-2,3,-8,8,-10,16c691,750,689,756,687,759v-2,2,-2,6,-2,11c685,773,683,777,682,780m581,51v,,,,1,c582,51,582,52,582,52v,,-1,,-1,-1xm581,50v1,,1,,1,c582,50,582,50,582,50v,,-1,,-1,m581,48r,c581,48,581,48,581,48v,,,,,c581,48,581,48,581,48t-1,2c580,50,580,49,580,49v,,,,,c580,49,580,50,580,50v,,,,,m579,47r,m579,46v,,1,,1,1c580,47,579,47,579,47v,,,-1,,-1c579,46,579,46,579,46t,-1c579,45,579,45,579,45v,,,,,c579,45,579,45,579,45t,1c579,46,579,46,579,46v,,,,,c579,46,579,46,579,46v,,,,,m579,46v,,,,,-1c579,45,579,45,579,46v,,,,,c579,46,579,46,579,46t-1,-1l578,45v,,,,,c578,45,578,45,578,45t,c578,45,579,45,579,45v-1,,-1,,-1,c578,45,578,45,578,45t-1,-1c577,44,577,44,577,44v,,,,1,c577,44,577,44,577,45v,-1,,-1,,-1m577,44v,,,,,c577,44,577,44,577,44v,,,,,m576,42v,,1,,1,1c577,43,576,43,576,43v,-1,,-1,,-1xm576,42v,,,,,c576,42,576,42,576,42v,,,,,m575,40v,,,,,c575,40,575,40,575,40v,,,,,m575,41r,c575,41,575,41,575,41v,,,,,c575,41,575,41,575,41t-1,-2c574,39,574,39,574,39v,,,,,c574,39,574,39,574,39t,c574,39,574,39,574,39v,,,,,m574,38v,,,1,,1c574,39,574,39,574,39v,,,,,c574,39,574,39,574,39v,-1,,-1,,-1m573,37v,,,,,c573,37,573,37,573,37v,,,,,m573,36v,,,,,c573,36,573,36,573,36t,c573,36,573,36,573,36v,,,,,c573,36,573,36,573,36v,,,,,xm570,32v,,,,,c570,32,570,32,570,32xm570,32v,,,,,c570,32,570,32,570,32v,,,,,c570,32,570,32,570,32t-1,-2c569,30,569,31,569,31v,,,,,c569,31,569,31,569,30t-1,c568,30,568,30,568,30v,,,,,c568,30,568,30,568,30v,,,,,c568,30,568,30,568,30t,c568,30,568,30,568,30v,,,,,c568,30,568,30,568,30v,,,,,m567,29v,,,,,c567,29,567,29,567,29v,,,,,m566,28r,c566,28,566,28,566,29v,,,,,c566,28,566,28,566,28t-1,-1c565,27,565,27,565,27v1,1,1,1,1,1c566,28,566,28,566,28v,,,,-1,-1m557,25v,,,,,c557,25,557,25,557,25xm559,24v-1,1,-1,1,-1,1c558,25,557,25,557,25v,,,,,c557,25,557,24,557,24v,,1,,2,m560,25v1,,3,1,4,2c564,27,563,26,563,26v-1,,-2,-1,-3,-1m556,27v,,,,,-1c558,26,559,26,560,26v,,-1,,-2,1c557,27,557,27,556,27t,-2c556,25,556,25,556,25v,,,,,c556,25,556,25,556,25v,,,,,m556,24v,,,,,c556,24,556,24,556,25v,,,,,-1xm556,27v,,,,,c556,27,556,27,556,27v,,,,,c556,27,556,27,556,27t,-2c556,25,556,25,556,25v,,,,,c556,25,556,25,556,25t,c556,25,556,25,556,25v,,,,,c556,25,556,25,556,25v,,,,,m555,20v1,1,1,3,1,4c556,24,556,24,556,24v,,,-1,,-1c556,22,556,21,555,20t-1,-3c554,17,554,17,554,17v,,-1,-1,-1,-1c554,17,554,17,554,17t1,4c555,20,555,20,554,19v,-1,,-1,,-2c554,17,554,18,554,18v1,1,1,2,1,3m555,24v,-1,,-2,-1,-3c554,21,554,20,554,20v1,1,1,1,1,2c555,23,555,24,555,24v,,,,,m554,23v,,,,,c554,23,554,24,554,24v,,,,,-1m553,19v1,1,1,2,1,2c554,21,554,22,554,22v,-1,,-1,-1,-2c553,20,553,20,553,20v,,,,,-1m553,17r,c553,17,553,17,554,17v-1,,-1,,-1,m552,16v,,,,,c552,16,552,16,552,16v,,,,,m551,14v,,,,,c552,15,552,15,552,16v,,,,,c552,16,552,16,552,15v,,,,,c551,15,551,15,551,15v,,,-1,,-1m551,13v-1,-1,-1,-1,-1,-1c550,12,551,13,551,14v,-1,,-1,,-1m550,13v,,,,,c550,13,550,13,550,13v,,,,,m550,14r,c550,14,550,14,550,14v,,,,,c550,14,550,14,550,14t-1,-2c550,12,550,12,550,13v,,,,,c550,13,550,12,550,12v,,-1,,-1,m547,10v1,,1,,2,c549,11,549,12,550,12v,,-1,,-1,c548,11,548,10,547,10t,c547,10,547,10,547,10v,,,,,c547,10,547,10,547,10v,,,,,m546,13v1,,1,,1,c547,13,547,13,547,13v,,,,,c547,13,547,13,546,13m545,8v1,,2,1,3,2c547,9,547,9,547,9v-1,,-1,,-1,c546,9,546,8,545,8t-2,c543,8,543,8,543,8v,,,,,xm541,7v1,,1,,1,c543,7,543,7,543,8,542,7,542,7,542,7v-1,,-1,,-1,m540,6v,,,,,1c540,7,541,7,541,7v,,,,,c541,7,540,7,540,6m538,4v1,,2,1,3,2c541,6,540,5,540,5v-1,,-1,,-1,c538,4,538,4,538,4t-4,c535,4,536,5,536,5v,,,,,c535,5,534,4,534,4m528,1v3,,6,1,8,2c534,3,533,3,531,2v-1,,-2,-1,-3,-1m525,1v,,1,,1,c526,1,526,1,526,1v,,,,-1,c525,1,525,1,525,1t-1,c524,1,524,1,524,1v,,,,,c524,1,524,1,524,1v,,,,,m523,2v,,1,,1,c524,2,524,2,524,2v,,,,-1,c523,2,523,2,523,2t-3,c520,2,521,2,521,2v,,,,,c521,2,521,2,521,2v-1,,-1,,-1,m520,1v,,,,,c520,1,520,1,520,1v,,1,,1,c520,2,520,2,520,2v,,,-1,,-1m518,1v,,1,,1,c519,1,519,1,519,1v-1,,-1,,-1,m515,2v1,,1,,1,c516,2,516,2,516,2v,,-1,,-1,xm511,3v1,,1,-1,1,-1c512,2,512,3,511,3t-3,1c508,4,508,4,508,4v,,,,,c508,4,508,4,508,4t-2,1c506,4,506,4,507,4v,,,,,1c506,5,506,5,506,5v,,,,,m505,5v,,,,,c505,5,505,5,505,5v,,,1,,1c505,6,505,5,505,5t-1,1c504,6,504,6,504,6v,,,,1,l504,6v,,,,,c504,6,504,6,504,6t,-1c504,5,504,5,505,5v,,,,-1,c504,5,504,5,504,5xm503,5v,,,,,c503,5,503,5,503,6v,-1,,-1,,-1m499,6v,,1,,1,c500,6,500,6,500,6v,,,,-1,c499,6,499,6,499,6t-2,c497,6,498,6,498,6v,,,,,c498,6,498,6,497,6t-4,c493,6,494,6,494,6v,,1,1,1,1c494,7,494,7,494,7v,,-1,,-1,c493,7,493,6,493,6m391,685v,,14,-57,17,-62c411,617,413,612,413,612v,,3,9,2,14c414,631,412,634,412,641v-1,7,-4,12,-4,20c408,669,405,680,405,685v,4,2,9,1,9c405,694,403,697,405,697v2,1,11,5,11,5c416,702,414,719,415,742v-6,-6,-9,-12,-10,-13c404,726,391,685,391,685m236,220v-3,-11,-8,-22,-8,-22c233,206,235,213,236,220t-4,20c232,240,232,239,232,239v,-1,,-2,,-3c232,236,232,235,232,235v,2,1,4,,5m230,234v,1,,1,,1c230,235,230,235,230,235v,,,,,-1m230,235v,,,,,c230,236,230,236,230,236v,,,,,c230,236,230,235,230,235t3,-5c233,231,233,232,233,232v,,,,,-1c233,231,233,230,233,230v,,,,,c233,230,233,230,233,230t-1,4c232,235,232,236,232,236v,,,,,c232,235,232,234,232,234v,-1,,-1,,-1c232,234,232,234,232,234t-1,4c231,238,231,238,231,238v,,,,,c231,238,231,238,231,238t-1,-2c230,236,230,236,230,236v,,,,,c230,236,231,237,231,237v,,,,,1c230,237,230,237,230,236t,90c229,326,229,325,229,325v,,,,,c229,325,230,326,230,326t-1,-91c229,235,229,235,229,235v,,,,,1c229,236,229,235,229,235t2,-24c231,210,231,210,231,210v3,4,4,11,5,15c236,227,236,229,236,230v,-7,-3,-16,-5,-19m233,236v,-1,,-1,,-2c233,234,233,234,233,234v,,,1,,2m254,371v-2,-2,-4,-4,-6,-7c250,366,253,368,255,369v1,1,2,1,2,2c257,371,257,371,257,371v-1,,-2,,-3,m243,358v1,1,1,1,1,1c247,364,250,368,252,371v-1,,-2,,-2,l243,358xm243,355v2,2,4,3,6,4c251,362,253,365,255,368v-3,-3,-7,-6,-11,-12c243,356,243,356,243,355t-3,-7c241,349,242,350,243,350v1,2,3,3,4,5c247,356,248,357,248,358v-2,-1,-4,-3,-6,-6c241,351,240,349,240,348t-3,-2c237,346,238,346,238,346v,1,,1,,1c238,347,238,347,237,346t-2,-5c236,342,236,343,236,343v,,,,,c236,342,236,342,235,341t,-3c238,341,240,345,243,349v-2,-1,-3,-2,-4,-3c238,343,236,340,235,338t-1,-4c234,333,233,332,233,330v,,-1,-1,-1,-2c235,335,239,341,242,347v-3,-4,-5,-8,-8,-13m228,325v1,2,2,4,3,6c232,332,232,333,233,334v,2,,3,1,5c232,335,230,330,228,325t,-93c228,232,228,232,228,232v,1,,2,,2c228,234,229,233,229,233v,,,,,c229,234,229,234,229,235v-1,-1,-1,-1,-1,-1c228,233,228,233,228,232t-2,93c226,325,226,325,226,325v1,1,1,1,1,2l226,325xm42,386v,,,1,,1c40,392,39,397,38,401v,,-1,1,-2,2c36,403,36,403,36,402v1,-4,3,-10,6,-16m40,386v,2,-1,4,-2,6c39,391,39,390,39,388v1,,1,-1,1,-2m44,377v-1,1,-1,2,-1,3c42,381,42,382,41,383v1,-2,2,-4,3,-6m46,374v,,,,,c46,374,46,373,46,373v,,,1,,1m49,360v,,,,,c49,360,49,360,49,360xm49,366v,1,,2,-1,3c48,370,47,371,47,371v,,,-1,,-3c48,367,49,366,49,365v,,,,,1m53,349v,1,-1,2,-1,2c52,352,52,352,52,353v,-1,,-1,,-1c52,351,52,350,53,349t2,1c55,351,54,352,54,352v,1,,1,,1c54,352,54,352,54,352v,-1,1,-2,1,-2m59,336v,1,-1,2,-1,4c57,341,56,343,56,345v,-2,,-3,1,-5c58,339,58,337,59,336t,-6c60,329,61,327,62,324v,1,,1,,2c61,328,60,329,59,331v,,,,,-1m72,292v-2,5,-3,11,-5,17c67,311,66,314,65,317v-1,1,-2,3,-3,5c65,313,68,303,72,292xm67,316v,,,,,c67,316,67,317,67,317v,,,,,c67,317,67,317,67,316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m35,870v,-6,,-5,,-10c36,854,36,852,36,851v-1,-2,3,-6,3,-6c39,845,41,855,41,863v,8,3,16,5,17c47,880,47,880,48,880v,5,1,11,2,16c51,897,51,897,52,899v-4,-4,-7,-6,-9,-8c41,888,39,883,37,881v-3,-3,-2,-6,-2,-11m29,411v1,-5,4,-10,7,-16c35,399,34,402,34,405v-2,2,-4,4,-5,6e" fillcolor="#9ea0a3" stroked="f">
              <v:path o:connecttype="custom" o:connectlocs="111760,841330;122555,779056;193675,505179;252730,526784;327025,730127;396875,875008;475615,460062;370840,94681;374015,67993;373380,54013;372745,47658;371475,43210;370840,36856;369570,34314;368300,29866;365125,25418;361950,19699;334645,635;322580,2542;311785,3813;284480,14615;280035,19063;271145,40033;269240,51471;271145,59096;281305,144246;158115,227489;36830,209697;268605,46388;269875,52742;271780,59096;271145,39398;271780,61003;273050,60367;278130,23511;281305,17792;287655,13980;301625,7625;372745,47658;372745,55919;372745,50836;372110,78795;371475,43210;370840,37491;370205,35585;368300,31137;366395,27960;364490,24782;361315,19699;354330,15886;353060,15886;351155,12709;349250,8261;342900,3813;330200,1271;320675,3177;259080,395882;147955,146152;147955,148694;151765,219864;27940,239563;39370,205884;51435,383809" o:connectangles="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905" r="7620" b="1905"/>
              <wp:wrapNone/>
              <wp:docPr id="1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AD5AB" id="AutoShape 52" o:spid="_x0000_s1026" style="position:absolute;margin-left:122.95pt;margin-top:20.4pt;width:19.7pt;height:61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e" fillcolor="#9ea0a3" stroked="f"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page">
                <wp:posOffset>1761490</wp:posOffset>
              </wp:positionH>
              <wp:positionV relativeFrom="paragraph">
                <wp:posOffset>317500</wp:posOffset>
              </wp:positionV>
              <wp:extent cx="635" cy="635"/>
              <wp:effectExtent l="0" t="3175" r="0" b="0"/>
              <wp:wrapNone/>
              <wp:docPr id="10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custGeom>
                        <a:avLst/>
                        <a:gdLst>
                          <a:gd name="T0" fmla="*/ 0 w 1"/>
                          <a:gd name="T1" fmla="*/ 1 w 1"/>
                          <a:gd name="T2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B8B04" id="Freeform 51" o:spid="_x0000_s1026" style="position:absolute;margin-left:138.7pt;margin-top:2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" o:allowincell="f" path="m,c,,1,,1,,1,,,,,e" fillcolor="#9ea0a3" stroked="f">
              <v:path o:connecttype="custom" o:connectlocs="0,0;635,0;0,0" o:connectangles="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posOffset>1786890</wp:posOffset>
              </wp:positionH>
              <wp:positionV relativeFrom="paragraph">
                <wp:posOffset>655320</wp:posOffset>
              </wp:positionV>
              <wp:extent cx="23495" cy="340995"/>
              <wp:effectExtent l="5715" t="7620" r="8890" b="3810"/>
              <wp:wrapNone/>
              <wp:docPr id="9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" cy="340995"/>
                      </a:xfrm>
                      <a:custGeom>
                        <a:avLst/>
                        <a:gdLst>
                          <a:gd name="T0" fmla="*/ 3 w 37"/>
                          <a:gd name="T1" fmla="*/ 530 h 536"/>
                          <a:gd name="T2" fmla="*/ 2 w 37"/>
                          <a:gd name="T3" fmla="*/ 520 h 536"/>
                          <a:gd name="T4" fmla="*/ 5 w 37"/>
                          <a:gd name="T5" fmla="*/ 520 h 536"/>
                          <a:gd name="T6" fmla="*/ 6 w 37"/>
                          <a:gd name="T7" fmla="*/ 501 h 536"/>
                          <a:gd name="T8" fmla="*/ 8 w 37"/>
                          <a:gd name="T9" fmla="*/ 501 h 536"/>
                          <a:gd name="T10" fmla="*/ 12 w 37"/>
                          <a:gd name="T11" fmla="*/ 497 h 536"/>
                          <a:gd name="T12" fmla="*/ 11 w 37"/>
                          <a:gd name="T13" fmla="*/ 448 h 536"/>
                          <a:gd name="T14" fmla="*/ 10 w 37"/>
                          <a:gd name="T15" fmla="*/ 432 h 536"/>
                          <a:gd name="T16" fmla="*/ 0 w 37"/>
                          <a:gd name="T17" fmla="*/ 0 h 536"/>
                          <a:gd name="T18" fmla="*/ 19 w 37"/>
                          <a:gd name="T19" fmla="*/ 1 h 536"/>
                          <a:gd name="T20" fmla="*/ 24 w 37"/>
                          <a:gd name="T21" fmla="*/ 430 h 536"/>
                          <a:gd name="T22" fmla="*/ 24 w 37"/>
                          <a:gd name="T23" fmla="*/ 448 h 536"/>
                          <a:gd name="T24" fmla="*/ 25 w 37"/>
                          <a:gd name="T25" fmla="*/ 498 h 536"/>
                          <a:gd name="T26" fmla="*/ 30 w 37"/>
                          <a:gd name="T27" fmla="*/ 501 h 536"/>
                          <a:gd name="T28" fmla="*/ 30 w 37"/>
                          <a:gd name="T29" fmla="*/ 511 h 536"/>
                          <a:gd name="T30" fmla="*/ 33 w 37"/>
                          <a:gd name="T31" fmla="*/ 516 h 536"/>
                          <a:gd name="T32" fmla="*/ 35 w 37"/>
                          <a:gd name="T33" fmla="*/ 519 h 536"/>
                          <a:gd name="T34" fmla="*/ 36 w 37"/>
                          <a:gd name="T35" fmla="*/ 527 h 536"/>
                          <a:gd name="T36" fmla="*/ 30 w 37"/>
                          <a:gd name="T37" fmla="*/ 532 h 536"/>
                          <a:gd name="T38" fmla="*/ 3 w 37"/>
                          <a:gd name="T39" fmla="*/ 530 h 5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7" h="536">
                            <a:moveTo>
                              <a:pt x="3" y="530"/>
                            </a:moveTo>
                            <a:lnTo>
                              <a:pt x="2" y="520"/>
                            </a:lnTo>
                            <a:lnTo>
                              <a:pt x="5" y="520"/>
                            </a:lnTo>
                            <a:lnTo>
                              <a:pt x="6" y="501"/>
                            </a:lnTo>
                            <a:lnTo>
                              <a:pt x="8" y="501"/>
                            </a:lnTo>
                            <a:cubicBezTo>
                              <a:pt x="8" y="501"/>
                              <a:pt x="9" y="498"/>
                              <a:pt x="12" y="497"/>
                            </a:cubicBezTo>
                            <a:cubicBezTo>
                              <a:pt x="12" y="495"/>
                              <a:pt x="11" y="448"/>
                              <a:pt x="11" y="448"/>
                            </a:cubicBezTo>
                            <a:cubicBezTo>
                              <a:pt x="11" y="448"/>
                              <a:pt x="6" y="448"/>
                              <a:pt x="10" y="432"/>
                            </a:cubicBezTo>
                            <a:cubicBezTo>
                              <a:pt x="9" y="419"/>
                              <a:pt x="0" y="0"/>
                              <a:pt x="0" y="0"/>
                            </a:cubicBezTo>
                            <a:lnTo>
                              <a:pt x="19" y="1"/>
                            </a:lnTo>
                            <a:lnTo>
                              <a:pt x="24" y="430"/>
                            </a:lnTo>
                            <a:cubicBezTo>
                              <a:pt x="24" y="430"/>
                              <a:pt x="30" y="440"/>
                              <a:pt x="24" y="448"/>
                            </a:cubicBezTo>
                            <a:cubicBezTo>
                              <a:pt x="25" y="455"/>
                              <a:pt x="25" y="498"/>
                              <a:pt x="25" y="498"/>
                            </a:cubicBezTo>
                            <a:lnTo>
                              <a:pt x="30" y="501"/>
                            </a:lnTo>
                            <a:lnTo>
                              <a:pt x="30" y="511"/>
                            </a:lnTo>
                            <a:cubicBezTo>
                              <a:pt x="30" y="511"/>
                              <a:pt x="33" y="511"/>
                              <a:pt x="33" y="516"/>
                            </a:cubicBezTo>
                            <a:cubicBezTo>
                              <a:pt x="33" y="517"/>
                              <a:pt x="35" y="519"/>
                              <a:pt x="35" y="519"/>
                            </a:cubicBezTo>
                            <a:cubicBezTo>
                              <a:pt x="35" y="519"/>
                              <a:pt x="35" y="526"/>
                              <a:pt x="36" y="527"/>
                            </a:cubicBezTo>
                            <a:cubicBezTo>
                              <a:pt x="37" y="528"/>
                              <a:pt x="36" y="531"/>
                              <a:pt x="30" y="532"/>
                            </a:cubicBezTo>
                            <a:cubicBezTo>
                              <a:pt x="25" y="533"/>
                              <a:pt x="11" y="536"/>
                              <a:pt x="3" y="530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F7281" id="Freeform 50" o:spid="_x0000_s1026" style="position:absolute;margin-left:140.7pt;margin-top:51.6pt;width:1.8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" o:allowincell="f" path="m3,530l2,520r3,l6,501r2,c8,501,9,498,12,497v,-2,-1,-49,-1,-49c11,448,6,448,10,432,9,419,,,,l19,1r5,429c24,430,30,440,24,448v1,7,1,50,1,50l30,501r,10c30,511,33,511,33,516v,1,2,3,2,3c35,519,35,526,36,527v1,1,,4,-6,5c25,533,11,536,3,530e" fillcolor="#9ea0a3" stroked="f">
              <v:path o:connecttype="custom" o:connectlocs="1905,337178;1270,330816;3175,330816;3810,318729;5080,318729;7620,316184;6985,285011;6350,274832;0,0;12065,636;15240,273559;15240,285011;15875,316820;19050,318729;19050,325090;20955,328271;22225,330180;22860,335269;19050,338450;1905,337178" o:connectangles="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17145" t="18415" r="13970" b="9525"/>
              <wp:wrapNone/>
              <wp:docPr id="8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lose/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close/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close/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close/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close/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35725" id="AutoShape 49" o:spid="_x0000_s1026" style="position:absolute;margin-left:98.85pt;margin-top:3.7pt;width:28.3pt;height:77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xm108,471v3,1,4,1,6,c119,468,123,465,124,463v5,-6,8,-12,9,-20c137,442,140,439,142,436v15,48,3,147,31,188c145,582,121,545,104,497v4,-3,5,-6,5,-9c109,485,109,483,108,482v,-4,-1,-6,-3,-7c107,474,108,472,108,471v3,1,,1,,x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xm457,529v,2,5,7,13,13c470,572,472,599,468,629v-2,-1,-4,-1,-5,-2c466,588,471,574,453,521v,-3,1,-6,1,-8c454,521,454,522,457,529v,2,-1,-2,,xm476,696v1,-1,2,-1,2,-2c478,695,479,695,479,696v-2,1,-3,2,-5,3c474,698,474,697,474,697v1,-1,1,-1,2,-1c477,695,475,696,476,696xm465,1427v-8,-6,-16,-12,-24,-16c453,1415,461,1420,465,1427v-4,-2,-4,-7,,xe" filled="f" strokecolor="white" strokeweight=".19119mm">
              <v:stroke miterlimit="10" joinstyle="miter"/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7620" t="8890" r="4445" b="0"/>
              <wp:wrapNone/>
              <wp:docPr id="7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789B0" id="AutoShape 48" o:spid="_x0000_s1026" style="position:absolute;margin-left:98.85pt;margin-top:3.7pt;width:28.3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m108,471v3,1,4,1,6,c119,468,123,465,124,463v5,-6,8,-12,9,-20c137,442,140,439,142,436v15,48,3,147,31,188c145,582,121,545,104,497v4,-3,5,-6,5,-9c109,485,109,483,108,482v,-4,-1,-6,-3,-7c107,474,108,472,108,471v3,1,,1,,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t1,99c457,531,462,536,470,542v,30,2,57,-2,87c466,628,464,628,463,627v3,-39,8,-53,-10,-106c453,518,454,515,454,513v,8,,9,3,16c457,531,456,527,457,529t19,167c477,695,478,695,478,694v,1,1,1,1,2c477,697,476,698,474,699v,-1,,-2,,-2c475,696,475,696,476,696v1,-1,-1,,,m465,1427v-8,-6,-16,-12,-24,-16c453,1415,461,1420,465,1427v-4,-2,-4,-7,,e" stroked="f"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9525" t="15875" r="5715" b="11430"/>
              <wp:wrapNone/>
              <wp:docPr id="6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69 w 771"/>
                          <a:gd name="T1" fmla="*/ 1278 h 1426"/>
                          <a:gd name="T2" fmla="*/ 208 w 771"/>
                          <a:gd name="T3" fmla="*/ 1296 h 1426"/>
                          <a:gd name="T4" fmla="*/ 309 w 771"/>
                          <a:gd name="T5" fmla="*/ 777 h 1426"/>
                          <a:gd name="T6" fmla="*/ 412 w 771"/>
                          <a:gd name="T7" fmla="*/ 819 h 1426"/>
                          <a:gd name="T8" fmla="*/ 525 w 771"/>
                          <a:gd name="T9" fmla="*/ 1001 h 1426"/>
                          <a:gd name="T10" fmla="*/ 654 w 771"/>
                          <a:gd name="T11" fmla="*/ 1173 h 1426"/>
                          <a:gd name="T12" fmla="*/ 755 w 771"/>
                          <a:gd name="T13" fmla="*/ 462 h 1426"/>
                          <a:gd name="T14" fmla="*/ 586 w 771"/>
                          <a:gd name="T15" fmla="*/ 137 h 1426"/>
                          <a:gd name="T16" fmla="*/ 589 w 771"/>
                          <a:gd name="T17" fmla="*/ 98 h 1426"/>
                          <a:gd name="T18" fmla="*/ 588 w 771"/>
                          <a:gd name="T19" fmla="*/ 82 h 1426"/>
                          <a:gd name="T20" fmla="*/ 586 w 771"/>
                          <a:gd name="T21" fmla="*/ 71 h 1426"/>
                          <a:gd name="T22" fmla="*/ 585 w 771"/>
                          <a:gd name="T23" fmla="*/ 65 h 1426"/>
                          <a:gd name="T24" fmla="*/ 584 w 771"/>
                          <a:gd name="T25" fmla="*/ 57 h 1426"/>
                          <a:gd name="T26" fmla="*/ 581 w 771"/>
                          <a:gd name="T27" fmla="*/ 49 h 1426"/>
                          <a:gd name="T28" fmla="*/ 577 w 771"/>
                          <a:gd name="T29" fmla="*/ 43 h 1426"/>
                          <a:gd name="T30" fmla="*/ 573 w 771"/>
                          <a:gd name="T31" fmla="*/ 37 h 1426"/>
                          <a:gd name="T32" fmla="*/ 567 w 771"/>
                          <a:gd name="T33" fmla="*/ 28 h 1426"/>
                          <a:gd name="T34" fmla="*/ 520 w 771"/>
                          <a:gd name="T35" fmla="*/ 1 h 1426"/>
                          <a:gd name="T36" fmla="*/ 500 w 771"/>
                          <a:gd name="T37" fmla="*/ 5 h 1426"/>
                          <a:gd name="T38" fmla="*/ 466 w 771"/>
                          <a:gd name="T39" fmla="*/ 15 h 1426"/>
                          <a:gd name="T40" fmla="*/ 443 w 771"/>
                          <a:gd name="T41" fmla="*/ 29 h 1426"/>
                          <a:gd name="T42" fmla="*/ 431 w 771"/>
                          <a:gd name="T43" fmla="*/ 49 h 1426"/>
                          <a:gd name="T44" fmla="*/ 424 w 771"/>
                          <a:gd name="T45" fmla="*/ 74 h 1426"/>
                          <a:gd name="T46" fmla="*/ 426 w 771"/>
                          <a:gd name="T47" fmla="*/ 92 h 1426"/>
                          <a:gd name="T48" fmla="*/ 462 w 771"/>
                          <a:gd name="T49" fmla="*/ 183 h 1426"/>
                          <a:gd name="T50" fmla="*/ 261 w 771"/>
                          <a:gd name="T51" fmla="*/ 371 h 1426"/>
                          <a:gd name="T52" fmla="*/ 209 w 771"/>
                          <a:gd name="T53" fmla="*/ 177 h 1426"/>
                          <a:gd name="T54" fmla="*/ 424 w 771"/>
                          <a:gd name="T55" fmla="*/ 74 h 1426"/>
                          <a:gd name="T56" fmla="*/ 425 w 771"/>
                          <a:gd name="T57" fmla="*/ 81 h 1426"/>
                          <a:gd name="T58" fmla="*/ 426 w 771"/>
                          <a:gd name="T59" fmla="*/ 89 h 1426"/>
                          <a:gd name="T60" fmla="*/ 428 w 771"/>
                          <a:gd name="T61" fmla="*/ 59 h 1426"/>
                          <a:gd name="T62" fmla="*/ 429 w 771"/>
                          <a:gd name="T63" fmla="*/ 96 h 1426"/>
                          <a:gd name="T64" fmla="*/ 431 w 771"/>
                          <a:gd name="T65" fmla="*/ 95 h 1426"/>
                          <a:gd name="T66" fmla="*/ 440 w 771"/>
                          <a:gd name="T67" fmla="*/ 35 h 1426"/>
                          <a:gd name="T68" fmla="*/ 444 w 771"/>
                          <a:gd name="T69" fmla="*/ 28 h 1426"/>
                          <a:gd name="T70" fmla="*/ 453 w 771"/>
                          <a:gd name="T71" fmla="*/ 22 h 1426"/>
                          <a:gd name="T72" fmla="*/ 481 w 771"/>
                          <a:gd name="T73" fmla="*/ 10 h 1426"/>
                          <a:gd name="T74" fmla="*/ 587 w 771"/>
                          <a:gd name="T75" fmla="*/ 77 h 1426"/>
                          <a:gd name="T76" fmla="*/ 587 w 771"/>
                          <a:gd name="T77" fmla="*/ 89 h 1426"/>
                          <a:gd name="T78" fmla="*/ 587 w 771"/>
                          <a:gd name="T79" fmla="*/ 79 h 1426"/>
                          <a:gd name="T80" fmla="*/ 586 w 771"/>
                          <a:gd name="T81" fmla="*/ 71 h 1426"/>
                          <a:gd name="T82" fmla="*/ 585 w 771"/>
                          <a:gd name="T83" fmla="*/ 68 h 1426"/>
                          <a:gd name="T84" fmla="*/ 584 w 771"/>
                          <a:gd name="T85" fmla="*/ 61 h 1426"/>
                          <a:gd name="T86" fmla="*/ 583 w 771"/>
                          <a:gd name="T87" fmla="*/ 57 h 1426"/>
                          <a:gd name="T88" fmla="*/ 580 w 771"/>
                          <a:gd name="T89" fmla="*/ 50 h 1426"/>
                          <a:gd name="T90" fmla="*/ 577 w 771"/>
                          <a:gd name="T91" fmla="*/ 45 h 1426"/>
                          <a:gd name="T92" fmla="*/ 574 w 771"/>
                          <a:gd name="T93" fmla="*/ 38 h 1426"/>
                          <a:gd name="T94" fmla="*/ 568 w 771"/>
                          <a:gd name="T95" fmla="*/ 30 h 1426"/>
                          <a:gd name="T96" fmla="*/ 557 w 771"/>
                          <a:gd name="T97" fmla="*/ 24 h 1426"/>
                          <a:gd name="T98" fmla="*/ 556 w 771"/>
                          <a:gd name="T99" fmla="*/ 25 h 1426"/>
                          <a:gd name="T100" fmla="*/ 553 w 771"/>
                          <a:gd name="T101" fmla="*/ 17 h 1426"/>
                          <a:gd name="T102" fmla="*/ 549 w 771"/>
                          <a:gd name="T103" fmla="*/ 10 h 1426"/>
                          <a:gd name="T104" fmla="*/ 538 w 771"/>
                          <a:gd name="T105" fmla="*/ 4 h 1426"/>
                          <a:gd name="T106" fmla="*/ 520 w 771"/>
                          <a:gd name="T107" fmla="*/ 1 h 1426"/>
                          <a:gd name="T108" fmla="*/ 504 w 771"/>
                          <a:gd name="T109" fmla="*/ 6 h 1426"/>
                          <a:gd name="T110" fmla="*/ 408 w 771"/>
                          <a:gd name="T111" fmla="*/ 661 h 1426"/>
                          <a:gd name="T112" fmla="*/ 232 w 771"/>
                          <a:gd name="T113" fmla="*/ 234 h 1426"/>
                          <a:gd name="T114" fmla="*/ 257 w 771"/>
                          <a:gd name="T115" fmla="*/ 371 h 1426"/>
                          <a:gd name="T116" fmla="*/ 234 w 771"/>
                          <a:gd name="T117" fmla="*/ 334 h 1426"/>
                          <a:gd name="T118" fmla="*/ 46 w 771"/>
                          <a:gd name="T119" fmla="*/ 373 h 1426"/>
                          <a:gd name="T120" fmla="*/ 65 w 771"/>
                          <a:gd name="T121" fmla="*/ 317 h 1426"/>
                          <a:gd name="T122" fmla="*/ 67 w 771"/>
                          <a:gd name="T123" fmla="*/ 675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8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3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7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7"/>
                              <a:pt x="534" y="1402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2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7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8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2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7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8"/>
                              <a:pt x="428" y="98"/>
                            </a:cubicBezTo>
                            <a:cubicBezTo>
                              <a:pt x="428" y="98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7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8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3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close/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lose/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3"/>
                              <a:pt x="424" y="74"/>
                            </a:cubicBezTo>
                            <a:close/>
                            <a:moveTo>
                              <a:pt x="424" y="74"/>
                            </a:moveTo>
                            <a:lnTo>
                              <a:pt x="424" y="74"/>
                            </a:ln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lose/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lose/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lose/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lose/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lose/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close/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lose/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lose/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lose/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close/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lose/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lose/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lose/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lose/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close/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close/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lose/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lose/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close/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close/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close/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lose/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lose/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lose/>
                            <a:moveTo>
                              <a:pt x="430" y="100"/>
                            </a:moveTo>
                            <a:cubicBezTo>
                              <a:pt x="430" y="99"/>
                              <a:pt x="430" y="98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close/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lose/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lose/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lose/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8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close/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close/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close/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close/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close/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close/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close/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close/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close/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close/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close/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close/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3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lose/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lose/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close/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lose/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close/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lose/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close/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close/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close/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close/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close/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close/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close/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lose/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close/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close/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close/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lose/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close/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close/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close/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close/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close/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close/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close/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8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close/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lose/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close/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lose/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lose/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lose/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lose/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lose/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lose/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lose/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lose/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close/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lose/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lose/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lose/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close/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close/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close/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lose/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lose/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close/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lose/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lose/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lose/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lose/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lose/>
                            <a:moveTo>
                              <a:pt x="583" y="57"/>
                            </a:moveTo>
                            <a:lnTo>
                              <a:pt x="583" y="57"/>
                            </a:ln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close/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lose/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lose/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2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close/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close/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lose/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close/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lose/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lose/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lose/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lose/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lose/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lose/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lose/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lose/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close/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lose/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close/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lose/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lose/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lose/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lose/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7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close/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close/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close/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lose/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close/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close/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close/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close/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close/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lose/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close/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close/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lose/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lose/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lose/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close/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lose/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close/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close/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7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lose/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close/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close/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close/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2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close/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close/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lose/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lose/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lose/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close/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close/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close/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lose/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lose/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close/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close/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lose/>
                            <a:moveTo>
                              <a:pt x="500" y="6"/>
                            </a:moveTo>
                            <a:lnTo>
                              <a:pt x="500" y="6"/>
                            </a:ln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close/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close/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close/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close/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close/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close/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close/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close/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lose/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close/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lose/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close/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close/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close/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close/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3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close/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3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close/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lnTo>
                              <a:pt x="243" y="358"/>
                            </a:ln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close/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close/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close/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close/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close/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close/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close/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close/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lnTo>
                              <a:pt x="226" y="325"/>
                            </a:ln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close/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close/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close/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close/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close/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close/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close/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close/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close/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close/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close/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close/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E38A9" id="AutoShape 47" o:spid="_x0000_s1026" style="position:absolute;margin-left:59.25pt;margin-top:8.75pt;width:38.55pt;height: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8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3,413,955,410,968v-4,14,-10,19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7,534,1402r2,3c536,1405,536,1411,539,1412v4,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-1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7v,,,,,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-1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2,439,33v-1,1,-2,2,-2,3c437,36,437,35,439,34v,,,,,c439,34,439,34,439,34v-1,2,-2,3,-2,4c436,38,436,39,435,39v,,1,,2,-1c437,39,437,39,437,39v-4,3,-5,6,-4,7c433,47,432,47,432,47v,,-1,-1,-1,-2c431,47,431,47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8,428,98v,,,-1,,-1c428,97,428,97,429,97v-1,1,-1,2,,3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8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3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xm424,74v,,,,,c424,74,424,74,424,74v,,,,,xm424,74v,,,,,c424,74,423,73,423,73v1,,1,,1,1xm424,74r,m424,80v,,1,,1,1c425,81,425,81,425,81v-1,,-1,-1,-1,-1xm425,74v,,,,,c425,74,425,74,425,74v,,,,,c425,74,425,74,425,74xm425,73v,,,,,c425,73,425,73,425,73xm425,81v,,,,,c425,81,425,81,425,81v,,,,,xm425,80v,,,,,c425,80,425,80,425,80v,,,,,xm425,81v,,,,,c425,81,425,81,425,81v,,,,,c425,81,425,81,425,81v,,,,,xm426,82r,1c426,83,426,83,426,83v,,,,-1,c425,83,426,82,426,82v,,,,,xm426,81v,1,,1,,1c426,82,426,82,426,82v,,,-1,,-1xm427,90v,,,,,c427,90,427,90,427,90v,,,,,c427,90,427,90,427,90xm426,90v,,,,,c426,90,426,90,426,90v,,,,,xm426,88v,,,,,c426,88,426,88,426,88v,,,,,c426,88,426,88,426,88xm427,88v,,,1,-1,1c426,89,426,89,426,89v,,,,,c426,89,426,89,426,89v,,,,,c426,89,426,89,426,89v,-1,,-1,,-1c426,88,427,88,427,88xm428,93v,,,,,c428,93,428,93,428,93v,,,,,c428,93,428,93,428,93v,,,,,xm428,92v,,,,,c428,92,428,92,428,92v,,,,,xm427,90v,,1,,1,c428,90,428,90,428,90v,,,,,c428,90,428,90,427,90xm427,91v,,,,,c427,91,427,91,427,91v,,,1,,1c427,92,427,92,427,91xm427,91v,,,,,c427,91,427,91,427,91v,,,,,c427,91,427,91,427,91xm427,92v,,,,,c427,92,427,92,427,92v,,,,,xm428,59v,,-1,1,,2c427,61,427,61,427,61v,,,,1,c427,61,427,62,427,62v,,,,,c427,61,427,60,428,59xm428,91v,1,,1,,1c428,92,428,92,428,92v,,,,,c428,92,428,91,428,91xm429,97v,,,,,c429,97,429,97,429,97v,,,,,xm428,97v,,,,,c428,97,428,97,428,97v,,,,,xm428,58v,,,,,c428,58,428,58,428,57v,,,1,,1xm428,94v,1,,1,,1c428,95,428,95,428,95v,,,,,-1c428,94,428,95,428,95v,,,-1,,-1c428,94,428,94,428,94xm429,95v,1,,1,,1c429,96,429,96,428,96v,,,,,c428,96,428,96,428,96v,,,,,c428,96,428,96,428,96v,-1,1,-1,1,-1c429,95,429,95,429,95xm429,99v,,,,,c429,99,429,99,429,99v,,,,,xm429,98v,,,,,c429,98,429,98,429,98v,,,,,c429,98,429,98,429,98xm429,98v1,1,1,2,1,2c430,100,430,99,429,98v,,,,,xm430,100v,-1,,-2,,-3c430,97,430,97,430,97v,1,,2,,3xm430,100r,c430,100,430,100,430,100v,,,,,c430,100,430,100,430,100xm431,95v,,,,,c431,95,431,95,431,95v,,,,,xm431,95v,,,,,c431,95,431,95,430,95v,,1,,1,c431,95,431,95,431,95v,,,,,c431,95,431,95,431,95xm431,99r,c431,99,431,99,431,99v-1,-1,-1,-1,,-2c431,97,431,98,431,99xm431,100v,,,1,,1c431,101,431,101,431,101v,,,,,c431,101,431,101,431,101v,,,,,c431,100,431,100,431,100v,,,,,1c431,101,431,100,431,100v,-1,,-1,,-1c431,99,431,100,431,100xm434,42v,1,,1,,2c434,44,433,44,433,45v,,,-1,1,-1c433,45,433,45,433,45v,1,,1,,1c433,44,433,43,434,42xm438,37v1,-1,1,-1,2,-2c439,36,439,36,439,36v,,-1,1,-1,1xm437,38v,,1,,1,c437,38,437,39,437,39v,,,-1,,-1xm440,33v,,,,,c439,34,439,35,438,37v,,,,-1,1c437,37,438,36,438,36v,,,,,c438,36,438,36,438,36v1,-1,1,-2,2,-3xm441,32v,,,,,c441,32,440,32,440,33v,,,,,c440,32,440,32,441,32xm441,31v,1,,1,,1c441,32,441,32,441,32v,,,-1,,-1xm442,29v,,,,,l443,29v-1,,-1,,-1,xm443,28v,,-1,,-1,c442,28,442,28,442,29v,-1,,-1,1,-1xm446,26v,1,-1,1,-1,1c445,27,444,28,444,28v,,-1,,-1,c444,27,445,27,445,27v,,1,-1,1,-1xm449,24v,,1,,1,c449,24,449,25,448,25v,,,,,c448,25,448,24,449,24xm450,23v,,,,,c450,23,450,23,450,24v,-1,,-1,,-1xm451,23v,,,,,c451,23,451,23,451,23v,,,,,xm458,19v1,,1,,2,c460,19,459,19,459,19v,,,,-1,xm452,22v,,,,,c452,22,452,22,452,22v,,,,,xm453,22v,,,,,c453,22,452,22,452,22v,,,,,c452,22,453,22,453,22xm453,21v,,,,,c454,21,454,21,455,21v-1,,-1,1,-1,1c453,22,453,22,453,22v,,,,,-1c453,21,453,21,453,21xm456,20v,,1,,1,c456,20,456,21,455,21v,,-1,,-1,c454,21,454,21,454,21v,,1,,1,-1c455,21,455,21,455,21v,,,,1,-1xm459,18v-1,1,-1,1,-2,2c457,20,456,20,456,20v1,-1,2,-1,3,-2xm462,17v,,-1,1,-1,1c461,18,460,18,460,18v,,1,-1,2,-1xm463,17v,,-1,1,-1,1c462,18,462,18,461,18v1,,1,-1,1,-1c463,17,463,17,463,17xm475,11v1,,3,,4,c478,11,477,11,477,11v-1,,-1,,-2,xm475,12r,c474,12,474,12,473,12v,,1,,1,c474,12,475,12,475,12xm481,10v-1,,-1,,-1,c479,10,477,11,475,12v,,,,,c477,10,479,10,481,10xm481,10v,,,,,c481,10,481,10,480,10v1,,1,,1,c481,10,481,10,481,10xm484,9r-1,c483,9,483,9,482,9v1,,1,,1,c483,9,484,9,484,9xm486,9v-1,,-1,,-1,c484,9,484,9,484,9v,,,,,c484,9,485,9,485,9v,,,,,c485,9,485,9,485,9v,,,,1,xm486,8v,,,,,c486,8,485,8,485,8v1,,1,,1,xm587,75v,,,,,c587,75,587,75,587,75v,,,,,xm587,76v,1,,1,,1c587,77,587,77,587,77v,,,,,-1xm589,93v,,,,,c589,93,589,92,589,92v-1,,-1,-1,-1,-1c589,92,589,92,589,93xm589,96v,,,,,-1c589,96,589,96,589,97v,,,-1,,-1xm588,104v,,,,,c589,104,589,103,589,103v,,,1,-1,1xm588,109v,,,,,c589,110,588,110,588,111v,-1,,-2,,-2xm588,90v,-1,,-1,,-1c588,89,588,90,588,90v,,,,,xm588,88v,,-1,,-1,c587,88,587,88,587,88v,,,,,c587,88,588,88,588,88xm587,89v,,,,,-1c588,88,588,88,588,88v,1,,1,,1c588,89,588,89,587,89xm587,86r,c587,86,587,86,587,86v,,,,,c587,86,587,86,587,86xm587,82r,xm587,84r,c587,84,587,84,587,84xm587,81v,,,,,c587,81,587,81,587,81v,,,,,c587,81,587,81,587,81v,,,,,c587,81,587,81,587,81v,,,,,c587,81,587,81,587,81xm587,80v,,,,,c587,80,587,80,587,80v,,,,,xm587,79v,,,,,c587,79,587,79,587,79v,,,,,c587,79,587,79,587,80v,,,,,c587,79,587,79,587,79v,,,,,xm587,78v,,,,,c587,78,587,78,587,78v,,,,,c587,78,587,78,587,78xm587,74v,,,,,c587,74,587,74,587,74v,,,,,xm587,75v,,,,,c587,75,587,75,587,75v,,,,,xm587,77v,,,,,c587,77,587,77,587,77v,,,,,xm587,73r,c587,73,587,73,587,73v,,,,,xm587,71v,,,1,,1c587,72,587,72,587,71v,,,,,c587,71,587,71,587,71v,,,,,c587,71,587,71,587,71xm586,124v,-1,,-2,1,-2c587,122,586,123,586,124v,,,,,xm586,71r,c586,71,586,71,586,71v,,,,,xm586,71v,,,,,c586,71,586,71,586,71v,,,,,c586,71,586,71,586,71v,,,,,xm586,133v,,,-1,,-1c586,133,586,133,586,133v,,,,,xm586,69v-1,,-1,,-1,c585,69,585,69,585,69v,,,,1,xm585,134v,,,,,c585,134,585,133,585,133v,,,,,c585,133,585,134,585,134xm585,139v,,,,,-1c585,139,585,140,585,140v,,,-1,,-1xm585,68v,,,,,c585,68,585,68,585,68v,,,,,xm585,68v,,,,,c585,68,585,68,585,68v,,,,,c585,68,585,68,585,68xm584,67r,xm584,66v,,,-1,,-1c584,65,584,66,584,66v,,,,,xm584,63v,,,,,c584,63,584,63,584,63xm584,63r,xm584,63v,,,,,c584,63,584,63,584,63xm584,63v,,,,,-1c584,63,584,63,584,63v,,,,,xm584,60v,,,,,c584,60,584,61,584,61v,,,-1,,-1xm584,59v,,,,,c584,59,584,59,584,59v,,,,,xm584,61v,,,,,xm584,63v,,,,,-1c584,63,584,63,584,63v,,,,,xm584,57v,,,,,c584,57,584,57,584,57v,,,,-1,l584,57v,,,,,c584,57,584,57,584,57xm583,57v,,,,,c584,57,584,57,584,57v-1,,-1,,-1,xm583,56r,c583,56,583,56,583,56v,,,,,xm583,57r,m583,153v,,,-1,,-2c583,152,583,153,583,153v,,,,,xm583,56v,,,,,c583,56,583,56,583,56v,,,,,c583,56,583,56,583,56xm583,57v,,,,,c583,57,583,57,583,57v,,,,,c583,57,583,57,583,57xm682,780v2,-24,4,-52,6,-59c691,707,695,700,693,692v-2,-7,2,-4,6,-12c702,674,705,672,705,670v1,7,5,28,4,39c709,709,707,716,707,719v-1,3,-3,5,-5,8c700,730,694,735,692,743v-1,7,-3,13,-5,16c685,761,685,765,685,770v,3,-2,7,-3,10xm581,51v,,,,1,c582,51,582,52,582,52v,,-1,,-1,-1xm581,50v1,,1,,1,c582,50,582,50,582,50v,,-1,,-1,xm581,48r,c581,48,581,48,581,48v,,,,,c581,48,581,48,581,48xm580,50v,,,-1,,-1c580,49,580,49,580,49v,,,1,,1c580,50,580,50,580,50xm579,47r,m579,46v,,1,,1,1c580,47,579,47,579,47v,,,-1,,-1c579,46,579,46,579,46xm579,45v,,,,,c579,45,579,45,579,45v,,,,,xm579,46v,,,,,c579,46,579,46,579,46v,,,,,c579,46,579,46,579,46xm579,46v,,,,,-1c579,45,579,45,579,46v,,,,,c579,46,579,46,579,46xm578,45r,c578,45,578,45,578,45v,,,,,xm578,45v,,1,,1,c578,45,578,45,578,45v,,,,,xm577,44v,,,,,c577,44,577,44,578,44v-1,,-1,,-1,1c577,44,577,44,577,44xm577,44v,,,,,c577,44,577,44,577,44v,,,,,xm576,42v,,1,,1,1c577,43,576,43,576,43v,-1,,-1,,-1xm576,42v,,,,,c576,42,576,42,576,42v,,,,,xm575,40v,,,,,c575,40,575,40,575,40v,,,,,xm575,41r,c575,41,575,41,575,41v,,,,,c575,41,575,41,575,41xm574,39v,,,,,c574,39,574,39,574,39v,,,,,xm574,39v,,,,,c574,39,574,39,574,39xm574,38v,,,1,,1c574,39,574,39,574,39v,,,,,c574,39,574,39,574,38v,,,,,xm573,37v,,,,,c573,37,573,37,573,37v,,,,,xm573,36v,,,,,c573,36,573,36,573,36xm573,36v,,,,,c573,36,573,36,573,36v,,,,,c573,36,573,36,573,36xm570,32v,,,,,c570,32,570,32,570,32xm570,32v,,,,,c570,32,570,32,570,32v,,,,,c570,32,570,32,570,32xm569,30v,,,1,,1c569,31,569,31,569,31v,,,,,-1xm568,30v,,,,,c568,30,568,30,568,30v,,,,,c568,30,568,30,568,30v,,,,,xm568,30v,,,,,c568,30,568,30,568,30v,,,,,c568,30,568,30,568,30xm567,29v,,,,,c567,29,567,29,567,29v,,,,,xm566,28r,c566,28,566,28,566,29v,,,,,c566,28,566,28,566,28xm565,27v,,,,,c566,27,566,28,566,28v,,,,,c566,28,566,28,565,27xm557,25v,,,,,c557,25,557,25,557,25xm559,24v-1,1,-1,1,-1,1c558,25,557,25,557,25v,,,,,c557,25,557,24,557,24v,,1,,2,xm560,25v1,,3,1,4,2c564,27,563,26,563,26v-1,,-2,-1,-3,-1xm556,27v,,,,,-1c558,26,559,26,560,26v,,-1,,-2,1c557,27,557,27,556,27xm556,25v,,,,,c556,25,556,25,556,25v,,,,,c556,25,556,25,556,25xm556,24v,,,,,c556,24,556,24,556,25v,,,,,-1xm556,27v,,,,,c556,27,556,27,556,27v,,,,,c556,27,556,27,556,27xm556,25v,,,,,c556,25,556,25,556,25v,,,,,xm556,25v,,,,,c556,25,556,25,556,25v,,,,,c556,25,556,25,556,25xm555,20v1,1,1,3,1,4c556,24,556,24,556,24v,,,-1,,-1c556,22,556,21,555,20xm554,17v,,,,,c554,17,553,16,553,16v1,1,1,1,1,1xm555,21v,-1,,-1,-1,-2c554,18,554,18,554,17v,,,1,,1c555,19,555,20,555,21xm555,24v,-1,,-2,-1,-3c554,21,554,20,554,20v1,1,1,1,1,2c555,23,555,24,555,24v,,,,,xm554,23v,,,,,c554,23,554,24,554,24v,,,,,-1xm553,19v1,1,1,2,1,2c554,21,554,22,554,22v,-1,,-1,-1,-2c553,20,553,20,553,20v,,,,,-1xm553,17r,c553,17,553,17,554,17v-1,,-1,,-1,xm552,16v,,,,,c552,16,552,16,552,16v,,,,,xm551,14v,,,,,c552,15,552,15,552,16v,,,,,c552,16,552,16,552,15v,,,,,c551,15,551,15,551,15v,,,-1,,-1xm551,13v-1,-1,-1,-1,-1,-1c550,12,551,13,551,14v,-1,,-1,,-1xm550,13v,,,,,c550,13,550,13,550,13v,,,,,xm550,14r,c550,14,550,14,550,14v,,,,,c550,14,550,14,550,14xm549,12v1,,1,,1,1c550,13,550,13,550,13v,,,-1,,-1c550,12,549,12,549,12xm547,10v1,,1,,2,c549,11,549,12,550,12v,,-1,,-1,c548,11,548,10,547,10xm547,10v,,,,,c547,10,547,10,547,10v,,,,,c547,10,547,10,547,10xm546,13v1,,1,,1,c547,13,547,13,547,13v,,,,,c547,13,547,13,546,13xm545,8v1,,2,1,3,2c547,9,547,9,547,9v-1,,-1,,-1,c546,9,546,8,545,8xm543,8v,,,,,c543,8,543,8,543,8xm541,7v1,,1,,1,c543,7,543,7,543,7v-1,,-1,,-1,c541,7,541,7,541,7xm540,6v,,,,,1c540,7,541,7,541,7v,,,,,c541,7,540,7,540,6xm538,4v1,,2,1,3,2c541,6,540,5,540,5v-1,,-1,,-1,c538,4,538,4,538,4xm534,4v1,,2,1,2,1c536,5,536,5,536,5v-1,,-2,-1,-2,-1xm528,1v3,,6,1,8,2c534,3,533,2,531,2v-1,,-2,-1,-3,-1xm525,1v,,1,,1,c526,1,526,1,526,1v,,,,-1,c525,1,525,1,525,1xm524,1v,,,,,c524,1,524,1,524,1v,,,,,c524,1,524,1,524,1xm523,2v,,1,,1,c524,2,524,2,524,2v,,,,-1,c523,2,523,2,523,2xm520,2v,,1,,1,c521,2,521,2,521,2v,,,,,c520,2,520,2,520,2xm520,1v,,,,,c520,1,520,1,520,1v,,1,,1,c520,2,520,2,520,2v,,,-1,,-1xm518,1v,,1,,1,c519,1,519,1,519,1v-1,,-1,,-1,xm515,2v1,,1,,1,c516,2,516,2,516,2v,,-1,,-1,xm511,3v1,,1,-1,1,-1c512,2,512,3,511,3xm508,4v,,,,,c508,4,508,4,508,4v,,,,,xm506,5v,-1,,-1,1,-1c507,4,507,4,507,5v-1,,-1,,-1,c506,5,506,5,506,5xm505,5v,,,,,c505,5,505,5,505,5v,,,1,,1c505,6,505,5,505,5xm504,6v,,,,,c504,6,504,6,505,6r-1,c504,6,504,6,504,6v,,,,,xm504,5v,,,,1,c505,5,505,5,504,5v,,,,,xm503,5v,,,,,c503,5,503,5,503,6v,-1,,-1,,-1xm500,6r,m499,6v,,1,,1,c500,6,500,6,500,6v,,,,-1,c499,6,499,6,499,6xm497,6v,,1,,1,c498,6,498,6,498,6v,,,,-1,xm493,6v,,1,,1,c494,6,495,7,495,7v-1,,-1,,-1,c494,7,493,7,493,7v,,,-1,,-1xm391,685v,,14,-57,17,-62c411,617,413,612,413,612v,,3,9,2,14c414,631,412,634,412,641v-1,7,-4,12,-4,20c408,669,405,680,405,685v,4,2,9,1,9c405,694,403,697,405,697v2,1,11,5,11,5c416,702,414,719,415,742v-6,-6,-9,-12,-10,-13c404,726,391,685,391,685xm236,220v-3,-11,-8,-22,-8,-22c233,206,235,213,236,220xm232,240v,,,-1,,-1c232,238,232,237,232,236v,,,-1,,-1c232,237,233,239,232,240xm230,234v,1,,1,,1c230,235,230,235,230,235v,,,,,-1xm230,235v,,,,,c230,236,230,236,230,236v,,,,,c230,236,230,235,230,235xm233,230v,1,,2,,2c233,232,233,232,233,231v,,,-1,,-1c233,230,233,230,233,230v,,,,,xm232,234v,1,,2,,2c232,236,232,236,232,236v,-1,,-2,,-2c232,233,232,233,232,233v,1,,1,,1xm231,238v,,,,,c231,238,231,238,231,238v,,,,,xm230,236v,,,,,c230,236,230,236,230,236v,,1,1,1,1c231,237,231,237,231,238v-1,-1,-1,-1,-1,-2xm230,326v-1,,-1,-1,-1,-1c229,325,229,325,229,325v,,1,1,1,1xm229,235v,,,,,c229,235,229,235,229,236v,,,-1,,-1xm231,211v,-1,,-1,,-1c234,214,235,221,236,225v,2,,4,,5c236,223,233,214,231,211xm233,236v,-1,,-1,,-2c233,234,233,234,233,233v,1,,2,,3xm254,371v-2,-2,-4,-4,-6,-8c250,366,253,368,255,369v1,1,2,1,2,2c257,371,257,371,257,371v-1,,-2,,-3,xm243,358v1,1,1,1,1,1c247,364,250,368,252,371v-1,,-2,,-2,l243,358xm243,355v2,2,4,3,6,4c251,362,253,365,255,368v-3,-3,-7,-6,-11,-12c243,356,243,356,243,355xm240,348v1,1,2,2,3,2c244,352,246,353,247,355v,1,1,2,1,3c246,357,244,355,242,352v-1,-1,-2,-3,-2,-4xm237,346v,,1,,1,c238,347,238,347,238,347v,,,,-1,-1xm235,341v1,1,1,2,1,2c236,343,236,343,236,343v,-1,,-1,-1,-2xm235,338v3,3,5,7,8,11c241,348,240,347,239,346v-1,-3,-3,-6,-4,-8xm234,334v,-1,-1,-2,-1,-4c233,330,232,329,232,328v3,7,7,13,10,19c239,343,237,339,234,334xm228,325v1,2,2,4,3,6c232,332,232,333,233,334v,2,,3,1,5c232,335,230,330,228,325xm228,232v,,,,,c228,233,228,234,228,234v,,1,-1,1,-1c229,233,229,233,229,233v,1,,1,,2c228,234,228,234,228,234v,-1,,-1,,-2xm226,325v,,,,,c227,326,227,326,227,327r-1,-2xm42,386v,,,1,,1c40,392,39,397,38,401v,,-1,1,-2,2c36,403,36,403,36,402v1,-4,3,-10,6,-16xm40,386v,2,-1,4,-2,6c39,391,39,390,39,388v1,,1,-1,1,-2xm44,377v-1,1,-1,2,-1,3c42,381,42,382,41,383v1,-2,2,-4,3,-6xm46,374v,,,,,c46,374,46,373,46,373v,,,1,,1xm49,360v,,,,,c49,360,49,360,49,360xm49,366v,1,,2,-1,3c48,370,47,371,47,371v,,,-1,,-3c48,367,49,366,49,365v,,,,,1xm53,349v,1,-1,2,-1,2c52,352,52,352,52,353v,-1,,-1,,-1c52,351,52,350,53,349xm55,350v,1,-1,2,-1,2c54,353,54,353,54,353v,-1,,-1,,-1c54,351,55,350,55,350xm59,336v,1,-1,2,-1,4c57,341,56,343,56,345v,-2,,-3,1,-5c58,339,58,337,59,336xm59,330v1,-1,2,-3,3,-6c62,325,62,325,62,326v-1,2,-2,3,-3,5c59,331,59,331,59,330xm72,292v-2,5,-3,11,-5,17c67,311,66,314,65,317v-1,1,-2,3,-3,5c65,313,68,303,72,292xm67,316v,,,,,c67,316,67,317,67,317v,,,,,c67,317,67,317,67,316x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xm35,870v,-6,,-5,,-10c36,854,36,852,36,851v-1,-2,3,-6,3,-6c39,845,41,855,41,863v,8,3,16,5,17c47,880,47,880,48,880v,5,1,11,2,16c51,897,51,897,52,899v-4,-4,-7,-6,-9,-8c41,888,39,883,37,881v-3,-3,-2,-6,-2,-11xm29,411v1,-5,4,-10,7,-16c35,399,34,402,34,405v-2,2,-4,4,-5,6xe" filled="f" strokecolor="white" strokeweight=".19119mm">
              <v:stroke miterlimit="10" joinstyle="miter"/>
              <v:path o:connecttype="custom" o:connectlocs="107315,812099;132080,823537;196215,493741;261620,520430;333375,636081;415290,745377;479425,293576;372110,87056;374015,62274;373380,52107;372110,45117;371475,41304;370840,36220;368935,31137;366395,27324;363855,23511;360045,17792;330200,635;317500,3177;295910,9532;281305,18428;273685,31137;269240,47023;270510,58461;293370,116286;165735,235750;132715,112474;269240,47023;269875,51471;270510,56555;271780,37491;272415,61003;273685,60367;279400,22241;281940,17792;287655,13980;305435,6354;372745,48929;372745,56555;372745,50200;372110,45117;371475,43210;370840,38762;370205,36220;368300,31772;366395,28595;364490,24147;360680,19063;353695,15251;353060,15886;351155,10803;348615,6354;341630,2542;330200,635;320040,3813;259080,420029;147320,148694;163195,235750;148590,212239;29210,237021;41275,201436;42545,428926" o:connectangles="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0" t="6350" r="5715" b="1905"/>
              <wp:wrapNone/>
              <wp:docPr id="5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76 w 771"/>
                          <a:gd name="T1" fmla="*/ 1324 h 1426"/>
                          <a:gd name="T2" fmla="*/ 193 w 771"/>
                          <a:gd name="T3" fmla="*/ 1226 h 1426"/>
                          <a:gd name="T4" fmla="*/ 305 w 771"/>
                          <a:gd name="T5" fmla="*/ 795 h 1426"/>
                          <a:gd name="T6" fmla="*/ 398 w 771"/>
                          <a:gd name="T7" fmla="*/ 829 h 1426"/>
                          <a:gd name="T8" fmla="*/ 515 w 771"/>
                          <a:gd name="T9" fmla="*/ 1149 h 1426"/>
                          <a:gd name="T10" fmla="*/ 625 w 771"/>
                          <a:gd name="T11" fmla="*/ 1377 h 1426"/>
                          <a:gd name="T12" fmla="*/ 749 w 771"/>
                          <a:gd name="T13" fmla="*/ 724 h 1426"/>
                          <a:gd name="T14" fmla="*/ 584 w 771"/>
                          <a:gd name="T15" fmla="*/ 149 h 1426"/>
                          <a:gd name="T16" fmla="*/ 589 w 771"/>
                          <a:gd name="T17" fmla="*/ 107 h 1426"/>
                          <a:gd name="T18" fmla="*/ 588 w 771"/>
                          <a:gd name="T19" fmla="*/ 85 h 1426"/>
                          <a:gd name="T20" fmla="*/ 587 w 771"/>
                          <a:gd name="T21" fmla="*/ 75 h 1426"/>
                          <a:gd name="T22" fmla="*/ 585 w 771"/>
                          <a:gd name="T23" fmla="*/ 68 h 1426"/>
                          <a:gd name="T24" fmla="*/ 584 w 771"/>
                          <a:gd name="T25" fmla="*/ 58 h 1426"/>
                          <a:gd name="T26" fmla="*/ 582 w 771"/>
                          <a:gd name="T27" fmla="*/ 54 h 1426"/>
                          <a:gd name="T28" fmla="*/ 580 w 771"/>
                          <a:gd name="T29" fmla="*/ 47 h 1426"/>
                          <a:gd name="T30" fmla="*/ 575 w 771"/>
                          <a:gd name="T31" fmla="*/ 40 h 1426"/>
                          <a:gd name="T32" fmla="*/ 570 w 771"/>
                          <a:gd name="T33" fmla="*/ 31 h 1426"/>
                          <a:gd name="T34" fmla="*/ 527 w 771"/>
                          <a:gd name="T35" fmla="*/ 1 h 1426"/>
                          <a:gd name="T36" fmla="*/ 508 w 771"/>
                          <a:gd name="T37" fmla="*/ 4 h 1426"/>
                          <a:gd name="T38" fmla="*/ 491 w 771"/>
                          <a:gd name="T39" fmla="*/ 6 h 1426"/>
                          <a:gd name="T40" fmla="*/ 448 w 771"/>
                          <a:gd name="T41" fmla="*/ 23 h 1426"/>
                          <a:gd name="T42" fmla="*/ 441 w 771"/>
                          <a:gd name="T43" fmla="*/ 30 h 1426"/>
                          <a:gd name="T44" fmla="*/ 427 w 771"/>
                          <a:gd name="T45" fmla="*/ 63 h 1426"/>
                          <a:gd name="T46" fmla="*/ 424 w 771"/>
                          <a:gd name="T47" fmla="*/ 81 h 1426"/>
                          <a:gd name="T48" fmla="*/ 427 w 771"/>
                          <a:gd name="T49" fmla="*/ 93 h 1426"/>
                          <a:gd name="T50" fmla="*/ 443 w 771"/>
                          <a:gd name="T51" fmla="*/ 227 h 1426"/>
                          <a:gd name="T52" fmla="*/ 249 w 771"/>
                          <a:gd name="T53" fmla="*/ 358 h 1426"/>
                          <a:gd name="T54" fmla="*/ 58 w 771"/>
                          <a:gd name="T55" fmla="*/ 330 h 1426"/>
                          <a:gd name="T56" fmla="*/ 423 w 771"/>
                          <a:gd name="T57" fmla="*/ 73 h 1426"/>
                          <a:gd name="T58" fmla="*/ 425 w 771"/>
                          <a:gd name="T59" fmla="*/ 83 h 1426"/>
                          <a:gd name="T60" fmla="*/ 428 w 771"/>
                          <a:gd name="T61" fmla="*/ 93 h 1426"/>
                          <a:gd name="T62" fmla="*/ 427 w 771"/>
                          <a:gd name="T63" fmla="*/ 62 h 1426"/>
                          <a:gd name="T64" fmla="*/ 428 w 771"/>
                          <a:gd name="T65" fmla="*/ 96 h 1426"/>
                          <a:gd name="T66" fmla="*/ 430 w 771"/>
                          <a:gd name="T67" fmla="*/ 95 h 1426"/>
                          <a:gd name="T68" fmla="*/ 438 w 771"/>
                          <a:gd name="T69" fmla="*/ 37 h 1426"/>
                          <a:gd name="T70" fmla="*/ 443 w 771"/>
                          <a:gd name="T71" fmla="*/ 28 h 1426"/>
                          <a:gd name="T72" fmla="*/ 453 w 771"/>
                          <a:gd name="T73" fmla="*/ 22 h 1426"/>
                          <a:gd name="T74" fmla="*/ 475 w 771"/>
                          <a:gd name="T75" fmla="*/ 12 h 1426"/>
                          <a:gd name="T76" fmla="*/ 587 w 771"/>
                          <a:gd name="T77" fmla="*/ 75 h 1426"/>
                          <a:gd name="T78" fmla="*/ 587 w 771"/>
                          <a:gd name="T79" fmla="*/ 88 h 1426"/>
                          <a:gd name="T80" fmla="*/ 587 w 771"/>
                          <a:gd name="T81" fmla="*/ 80 h 1426"/>
                          <a:gd name="T82" fmla="*/ 586 w 771"/>
                          <a:gd name="T83" fmla="*/ 124 h 1426"/>
                          <a:gd name="T84" fmla="*/ 585 w 771"/>
                          <a:gd name="T85" fmla="*/ 68 h 1426"/>
                          <a:gd name="T86" fmla="*/ 584 w 771"/>
                          <a:gd name="T87" fmla="*/ 59 h 1426"/>
                          <a:gd name="T88" fmla="*/ 583 w 771"/>
                          <a:gd name="T89" fmla="*/ 56 h 1426"/>
                          <a:gd name="T90" fmla="*/ 580 w 771"/>
                          <a:gd name="T91" fmla="*/ 49 h 1426"/>
                          <a:gd name="T92" fmla="*/ 577 w 771"/>
                          <a:gd name="T93" fmla="*/ 44 h 1426"/>
                          <a:gd name="T94" fmla="*/ 574 w 771"/>
                          <a:gd name="T95" fmla="*/ 39 h 1426"/>
                          <a:gd name="T96" fmla="*/ 569 w 771"/>
                          <a:gd name="T97" fmla="*/ 31 h 1426"/>
                          <a:gd name="T98" fmla="*/ 558 w 771"/>
                          <a:gd name="T99" fmla="*/ 25 h 1426"/>
                          <a:gd name="T100" fmla="*/ 556 w 771"/>
                          <a:gd name="T101" fmla="*/ 25 h 1426"/>
                          <a:gd name="T102" fmla="*/ 553 w 771"/>
                          <a:gd name="T103" fmla="*/ 20 h 1426"/>
                          <a:gd name="T104" fmla="*/ 550 w 771"/>
                          <a:gd name="T105" fmla="*/ 13 h 1426"/>
                          <a:gd name="T106" fmla="*/ 540 w 771"/>
                          <a:gd name="T107" fmla="*/ 6 h 1426"/>
                          <a:gd name="T108" fmla="*/ 520 w 771"/>
                          <a:gd name="T109" fmla="*/ 2 h 1426"/>
                          <a:gd name="T110" fmla="*/ 505 w 771"/>
                          <a:gd name="T111" fmla="*/ 5 h 1426"/>
                          <a:gd name="T112" fmla="*/ 408 w 771"/>
                          <a:gd name="T113" fmla="*/ 623 h 1426"/>
                          <a:gd name="T114" fmla="*/ 233 w 771"/>
                          <a:gd name="T115" fmla="*/ 230 h 1426"/>
                          <a:gd name="T116" fmla="*/ 233 w 771"/>
                          <a:gd name="T117" fmla="*/ 233 h 1426"/>
                          <a:gd name="T118" fmla="*/ 239 w 771"/>
                          <a:gd name="T119" fmla="*/ 346 h 1426"/>
                          <a:gd name="T120" fmla="*/ 44 w 771"/>
                          <a:gd name="T121" fmla="*/ 377 h 1426"/>
                          <a:gd name="T122" fmla="*/ 62 w 771"/>
                          <a:gd name="T123" fmla="*/ 324 h 1426"/>
                          <a:gd name="T124" fmla="*/ 81 w 771"/>
                          <a:gd name="T125" fmla="*/ 604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8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3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7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7"/>
                              <a:pt x="534" y="1402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2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7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8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2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7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8"/>
                              <a:pt x="428" y="98"/>
                            </a:cubicBezTo>
                            <a:cubicBezTo>
                              <a:pt x="428" y="98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7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8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3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3"/>
                              <a:pt x="424" y="74"/>
                            </a:cubicBez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30" y="100"/>
                            </a:moveTo>
                            <a:cubicBezTo>
                              <a:pt x="430" y="99"/>
                              <a:pt x="430" y="98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8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3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8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2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7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7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2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3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3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95E2E" id="AutoShape 46" o:spid="_x0000_s1026" style="position:absolute;margin-left:59.25pt;margin-top:8.75pt;width:38.55pt;height:7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8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3,413,955,410,968v-4,14,-10,19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7,534,1402r2,3c536,1405,536,1411,539,1412v4,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-1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7v,,,,,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-1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2,439,33v-1,1,-2,2,-2,3c437,36,437,35,439,34v,,,,,c439,34,439,34,439,34v-1,2,-2,3,-2,4c436,38,436,39,435,39v,,1,,2,-1c437,39,437,39,437,39v-4,3,-5,6,-4,7c433,47,432,47,432,47v,,-1,-1,-1,-2c431,47,431,47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8,428,98v,,,-1,,-1c428,97,428,97,429,97v-1,1,-1,2,,3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8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3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m424,74v,,,,,c424,74,424,74,424,74v,,,,,m424,74v,,,,,c424,74,423,73,423,73v1,,1,,1,1m424,80v,,1,,1,1c425,81,425,81,425,81v-1,,-1,-1,-1,-1m425,74v,,,,,c425,74,425,74,425,74v,,,,,c425,74,425,74,425,74t,-1c425,73,425,73,425,73v,,,,,m425,81v,,,,,c425,81,425,81,425,81v,,,,,m425,80v,,,,,c425,80,425,80,425,80v,,,,,xm425,81v,,,,,c425,81,425,81,425,81v,,,,,c425,81,425,81,425,81v,,,,,m426,82r,1c426,83,426,83,426,83v,,,,-1,c425,83,426,82,426,82v,,,,,m426,81v,1,,1,,1c426,82,426,82,426,82v,,,-1,,-1m427,90v,,,,,c427,90,427,90,427,90v,,,,,c427,90,427,90,427,90t-1,c426,90,426,90,426,90v,,,,,c426,90,426,90,426,90t,-2c426,88,426,88,426,88v,,,,,c426,88,426,88,426,88v,,,,,m427,88v,,,1,-1,1c426,89,426,89,426,89v,,,,,c426,89,426,89,426,89v,,,,,c426,89,426,89,426,89v,-1,,-1,,-1c426,88,427,88,427,88t1,5c428,93,428,93,428,93v,,,,,c428,93,428,93,428,93v,,,,,c428,93,428,93,428,93t,-1c428,92,428,92,428,92v,,,,,c428,92,428,92,428,92t-1,-2c427,90,428,90,428,90v,,,,,c428,90,428,90,428,90v,,,,-1,xm427,91v,,,,,c427,91,427,91,427,91v,,,1,,1c427,92,427,92,427,91t,c427,91,427,91,427,91v,,,,,c427,91,427,91,427,91v,,,,,m427,92v,,,,,c427,92,427,92,427,92v,,,,,m428,59v,,-1,1,,2c427,61,427,61,427,61v,,,,1,c427,61,427,62,427,62v,,,,,c427,61,427,60,428,59t,32c428,92,428,92,428,92v,,,,,c428,92,428,92,428,92v,,,-1,,-1m429,97v,,,,,c429,97,429,97,429,97v,,,,,m428,97v,,,,,c428,97,428,97,428,97v,,,,,m428,58v,,,,,c428,58,428,58,428,57v,,,1,,1m428,94v,1,,1,,1c428,95,428,95,428,95v,,,,,-1c428,94,428,95,428,95v,,,-1,,-1c428,94,428,94,428,94t1,1c429,96,429,96,429,96v,,,,-1,c428,96,428,96,428,96v,,,,,c428,96,428,96,428,96v,,,,,c428,95,429,95,429,95v,,,,,m429,99v,,,,,c429,99,429,99,429,99v,,,,,m429,98v,,,,,c429,98,429,98,429,98v,,,,,c429,98,429,98,429,98t,c430,99,430,100,430,100v,,,-1,-1,-2c429,98,429,98,429,98t1,2c430,99,430,98,430,97v,,,,,c430,98,430,99,430,100t,l430,100v,,,,,c430,100,430,100,430,100v,,,,,m431,95v,,,,,c431,95,431,95,431,95v,,,,,m431,95v,,,,,c431,95,431,95,430,95v,,1,,1,c431,95,431,95,431,95v,,,,,c431,95,431,95,431,95t,4l431,99v,,,,,c430,98,430,98,431,97v,,,1,,2m431,100v,,,1,,1c431,101,431,101,431,101v,,,,,c431,101,431,101,431,101v,,,,,c431,100,431,100,431,100v,,,,,1c431,101,431,100,431,100v,-1,,-1,,-1c431,99,431,100,431,100t3,-58c434,43,434,43,434,44v,,-1,,-1,1c433,45,433,44,434,44v-1,1,-1,1,-1,1c433,46,433,46,433,46v,-2,,-3,1,-4m438,37v1,-1,1,-1,2,-2c439,36,439,36,439,36v,,-1,1,-1,1m437,38v,,1,,1,c437,38,437,39,437,39v,,,-1,,-1m440,33v,,,,,c439,34,439,35,438,37v,,,,-1,1c437,37,438,36,438,36v,,,,,c438,36,438,36,438,36v1,-1,1,-2,2,-3m441,32v,,,,,c441,32,440,32,440,33v,,,,,c440,32,440,32,441,32t,-1c441,32,441,32,441,32v,,,,,c441,32,441,31,441,31t1,-2c442,29,442,29,442,29r1,c442,29,442,29,442,29t1,-1c443,28,442,28,442,28v,,,,,1c442,28,442,28,443,28t3,-2c446,27,445,27,445,27v,,-1,1,-1,1c444,28,443,28,443,28v1,-1,2,-1,2,-1c445,27,446,26,446,26t3,-2c449,24,450,24,450,24v-1,,-1,1,-2,1c448,25,448,25,448,25v,,,-1,1,-1m450,23v,,,,,c450,23,450,23,450,24v,-1,,-1,,-1m451,23v,,,,,c451,23,451,23,451,23v,,,,,m458,19v1,,1,,2,c460,19,459,19,459,19v,,,,-1,m452,22v,,,,,c452,22,452,22,452,22v,,,,,m453,22v,,,,,c453,22,452,22,452,22v,,,,,c452,22,453,22,453,22t,-1c453,21,453,21,453,21v1,,1,,2,c454,21,454,22,454,22v-1,,-1,,-1,c453,22,453,22,453,21v,,,,,m456,20v,,1,,1,c456,20,456,21,455,21v,,-1,,-1,c454,21,454,21,454,21v,,1,,1,-1c455,21,455,21,455,21v,,,,1,-1m459,18v-1,1,-1,1,-2,2c457,20,456,20,456,20v1,-1,2,-1,3,-2m462,17v,,-1,1,-1,1c461,18,460,18,460,18v,,1,-1,2,-1m463,17v,,-1,1,-1,1c462,18,462,18,461,18v1,,1,-1,1,-1c463,17,463,17,463,17t12,-6c476,11,478,11,479,11v-1,,-2,,-2,c476,11,476,11,475,11t,1l475,12v-1,,-1,,-2,c473,12,474,12,474,12v,,1,,1,m481,10v-1,,-1,,-1,c479,10,477,11,475,12v,,,,,c477,10,479,10,481,10t,c481,10,481,10,481,10v,,,,-1,c481,10,481,10,481,10v,,,,,m484,9r-1,c483,9,483,9,482,9v1,,1,,1,c483,9,484,9,484,9t2,c485,9,485,9,485,9v-1,,-1,,-1,c484,9,484,9,484,9v,,1,,1,c485,9,485,9,485,9v,,,,,c485,9,485,9,486,9t,-1c486,8,486,8,486,8v,,-1,,-1,c486,8,486,8,486,8m587,75v,,,,,c587,75,587,75,587,75v,,,,,m587,76v,1,,1,,1c587,77,587,77,587,77v,,,,,-1m589,93v,,,,,c589,93,589,92,589,92v-1,,-1,-1,-1,-1c589,92,589,92,589,93t,3c589,96,589,96,589,95v,1,,1,,2c589,97,589,96,589,96t-1,8c588,104,588,104,588,104v1,,1,-1,1,-1c589,103,589,104,588,104t,5c588,109,588,109,588,109v1,1,,1,,2c588,110,588,109,588,109t,-19c588,89,588,89,588,89v,,,1,,1c588,90,588,90,588,90t,-2c588,88,587,88,587,88v,,,,,c587,88,587,88,587,88v,,1,,1,m587,89v,,,,,-1c588,88,588,88,588,88v,1,,1,,1c588,89,588,89,587,89t,-3l587,86v,,,,,c587,86,587,86,587,86v,,,,,m587,82r,xm587,84r,c587,84,587,84,587,84t,-3c587,81,587,81,587,81v,,,,,c587,81,587,81,587,81v,,,,,c587,81,587,81,587,81v,,,,,c587,81,587,81,587,81v,,,,,m587,80v,,,,,c587,80,587,80,587,80v,,,,,xm587,79v,,,,,c587,79,587,79,587,79v,,,,,c587,79,587,79,587,80v,,,,,c587,79,587,79,587,79v,,,,,m587,78v,,,,,c587,78,587,78,587,78v,,,,,c587,78,587,78,587,78t,-4c587,74,587,74,587,74v,,,,,c587,74,587,74,587,74t,1c587,75,587,75,587,75v,,,,,c587,75,587,75,587,75t,2c587,77,587,77,587,77v,,,,,c587,77,587,77,587,77t,-4l587,73v,,,,,c587,73,587,73,587,73t,-2c587,71,587,72,587,72v,,,,,-1c587,71,587,71,587,71v,,,,,c587,71,587,71,587,71v,,,,,m586,124v,-1,,-2,1,-2c587,122,586,123,586,124v,,,,,m586,71r,c586,71,586,71,586,71v,,,,,m586,71v,,,,,c586,71,586,71,586,71v,,,,,c586,71,586,71,586,71v,,,,,m586,133v,,,-1,,-1c586,133,586,133,586,133v,,,,,m586,69v-1,,-1,,-1,c585,69,585,69,585,69v,,,,1,m585,134v,,,,,c585,134,585,133,585,133v,,,,,c585,133,585,134,585,134t,5c585,139,585,139,585,138v,1,,2,,2c585,140,585,139,585,139t,-71c585,68,585,68,585,68v,,,,,c585,68,585,68,585,68t,c585,68,585,68,585,68v,,,,,c585,68,585,68,585,68v,,,,,m584,67r,m584,66v,,,-1,,-1c584,65,584,66,584,66v,,,,,m584,63v,,,,,c584,63,584,63,584,63xm584,63r,m584,63v,,,,,c584,63,584,63,584,63xm584,63v,,,,,-1c584,63,584,63,584,63v,,,,,m584,60v,,,,,c584,60,584,61,584,61v,,,-1,,-1m584,59v,,,,,c584,59,584,59,584,59v,,,,,m584,61v,,,,,xm584,63v,,,,,-1c584,63,584,63,584,63v,,,,,m584,57v,,,,,c584,57,584,57,584,57v,,,,-1,l584,57v,,,,,c584,57,584,57,584,57t-1,c583,57,583,57,583,57v1,,1,,1,c583,57,583,57,583,57t,-1l583,56v,,,,,c583,56,583,56,583,56t,97c583,153,583,152,583,151v,1,,2,,2c583,153,583,153,583,153t,-97c583,56,583,56,583,56v,,,,,c583,56,583,56,583,56v,,,,,m583,57v,,,,,c583,57,583,57,583,57v,,,,,c583,57,583,57,583,57t99,723c684,756,686,728,688,721v3,-14,7,-21,5,-29c691,685,695,688,699,680v3,-6,6,-8,6,-10c706,677,710,698,709,709v,,-2,7,-2,10c706,722,704,724,702,727v-2,3,-8,8,-10,16c691,750,689,756,687,759v-2,2,-2,6,-2,11c685,773,683,777,682,780m581,51v,,,,1,c582,51,582,52,582,52v,,-1,,-1,-1xm581,50v1,,1,,1,c582,50,582,50,582,50v,,-1,,-1,m581,48r,c581,48,581,48,581,48v,,,,,c581,48,581,48,581,48t-1,2c580,50,580,49,580,49v,,,,,c580,49,580,50,580,50v,,,,,m579,47r,m579,46v,,1,,1,1c580,47,579,47,579,47v,,,-1,,-1c579,46,579,46,579,46t,-1c579,45,579,45,579,45v,,,,,c579,45,579,45,579,45t,1c579,46,579,46,579,46v,,,,,c579,46,579,46,579,46v,,,,,m579,46v,,,,,-1c579,45,579,45,579,46v,,,,,c579,46,579,46,579,46t-1,-1l578,45v,,,,,c578,45,578,45,578,45t,c578,45,579,45,579,45v-1,,-1,,-1,c578,45,578,45,578,45t-1,-1c577,44,577,44,577,44v,,,,1,c577,44,577,44,577,45v,-1,,-1,,-1m577,44v,,,,,c577,44,577,44,577,44v,,,,,m576,42v,,1,,1,1c577,43,576,43,576,43v,-1,,-1,,-1xm576,42v,,,,,c576,42,576,42,576,42v,,,,,m575,40v,,,,,c575,40,575,40,575,40v,,,,,m575,41r,c575,41,575,41,575,41v,,,,,c575,41,575,41,575,41t-1,-2c574,39,574,39,574,39v,,,,,c574,39,574,39,574,39t,c574,39,574,39,574,39v,,,,,m574,38v,,,1,,1c574,39,574,39,574,39v,,,,,c574,39,574,39,574,38v,,,,,m573,37v,,,,,c573,37,573,37,573,37v,,,,,m573,36v,,,,,c573,36,573,36,573,36t,c573,36,573,36,573,36v,,,,,c573,36,573,36,573,36v,,,,,xm570,32v,,,,,c570,32,570,32,570,32xm570,32v,,,,,c570,32,570,32,570,32v,,,,,c570,32,570,32,570,32t-1,-2c569,30,569,31,569,31v,,,,,c569,31,569,31,569,30t-1,c568,30,568,30,568,30v,,,,,c568,30,568,30,568,30v,,,,,c568,30,568,30,568,30t,c568,30,568,30,568,30v,,,,,c568,30,568,30,568,30v,,,,,m567,29v,,,,,c567,29,567,29,567,29v,,,,,m566,28r,c566,28,566,28,566,29v,,,,,c566,28,566,28,566,28t-1,-1c565,27,565,27,565,27v1,,1,1,1,1c566,28,566,28,566,28v,,,,-1,-1m557,25v,,,,,c557,25,557,25,557,25xm559,24v-1,1,-1,1,-1,1c558,25,557,25,557,25v,,,,,c557,25,557,24,557,24v,,1,,2,m560,25v1,,3,1,4,2c564,27,563,26,563,26v-1,,-2,-1,-3,-1m556,27v,,,,,-1c558,26,559,26,560,26v,,-1,,-2,1c557,27,557,27,556,27t,-2c556,25,556,25,556,25v,,,,,c556,25,556,25,556,25v,,,,,m556,24v,,,,,c556,24,556,24,556,25v,,,,,-1xm556,27v,,,,,c556,27,556,27,556,27v,,,,,c556,27,556,27,556,27t,-2c556,25,556,25,556,25v,,,,,c556,25,556,25,556,25t,c556,25,556,25,556,25v,,,,,c556,25,556,25,556,25v,,,,,m555,20v1,1,1,3,1,4c556,24,556,24,556,24v,,,-1,,-1c556,22,556,21,555,20t-1,-3c554,17,554,17,554,17v,,-1,-1,-1,-1c554,17,554,17,554,17t1,4c555,20,555,20,554,19v,-1,,-1,,-2c554,17,554,18,554,18v1,1,1,2,1,3m555,24v,-1,,-2,-1,-3c554,21,554,20,554,20v1,1,1,1,1,2c555,23,555,24,555,24v,,,,,m554,23v,,,,,c554,23,554,24,554,24v,,,,,-1m553,19v1,1,1,2,1,2c554,21,554,22,554,22v,-1,,-1,-1,-2c553,20,553,20,553,20v,,,,,-1m553,17r,c553,17,553,17,554,17v-1,,-1,,-1,m552,16v,,,,,c552,16,552,16,552,16v,,,,,m551,14v,,,,,c552,15,552,15,552,16v,,,,,c552,16,552,16,552,15v,,,,,c551,15,551,15,551,15v,,,-1,,-1m551,13v-1,-1,-1,-1,-1,-1c550,12,551,13,551,14v,-1,,-1,,-1m550,13v,,,,,c550,13,550,13,550,13v,,,,,m550,14r,c550,14,550,14,550,14v,,,,,c550,14,550,14,550,14t-1,-2c550,12,550,12,550,13v,,,,,c550,13,550,12,550,12v,,-1,,-1,m547,10v1,,1,,2,c549,11,549,12,550,12v,,-1,,-1,c548,11,548,10,547,10t,c547,10,547,10,547,10v,,,,,c547,10,547,10,547,10v,,,,,m546,13v1,,1,,1,c547,13,547,13,547,13v,,,,,c547,13,547,13,546,13m545,8v1,,2,1,3,2c547,9,547,9,547,9v-1,,-1,,-1,c546,9,546,8,545,8t-2,c543,8,543,8,543,8v,,,,,xm541,7v1,,1,,1,c543,7,543,7,543,7v-1,,-1,,-1,c541,7,541,7,541,7m540,6v,,,,,1c540,7,541,7,541,7v,,,,,c541,7,540,7,540,6m538,4v1,,2,1,3,2c541,6,540,5,540,5v-1,,-1,,-1,c538,4,538,4,538,4t-4,c535,4,536,5,536,5v,,,,,c535,5,534,4,534,4m528,1v3,,6,1,8,2c534,3,533,2,531,2v-1,,-2,-1,-3,-1m525,1v,,1,,1,c526,1,526,1,526,1v,,,,-1,c525,1,525,1,525,1t-1,c524,1,524,1,524,1v,,,,,c524,1,524,1,524,1v,,,,,m523,2v,,1,,1,c524,2,524,2,524,2v,,,,-1,c523,2,523,2,523,2t-3,c520,2,521,2,521,2v,,,,,c521,2,521,2,521,2v-1,,-1,,-1,m520,1v,,,,,c520,1,520,1,520,1v,,1,,1,c520,2,520,2,520,2v,,,-1,,-1m518,1v,,1,,1,c519,1,519,1,519,1v-1,,-1,,-1,m515,2v1,,1,,1,c516,2,516,2,516,2v,,-1,,-1,xm511,3v1,,1,-1,1,-1c512,2,512,3,511,3t-3,1c508,4,508,4,508,4v,,,,,c508,4,508,4,508,4t-2,1c506,4,506,4,507,4v,,,,,1c506,5,506,5,506,5v,,,,,m505,5v,,,,,c505,5,505,5,505,5v,,,1,,1c505,6,505,5,505,5t-1,1c504,6,504,6,504,6v,,,,1,l504,6v,,,,,c504,6,504,6,504,6t,-1c504,5,504,5,505,5v,,,,-1,c504,5,504,5,504,5xm503,5v,,,,,c503,5,503,5,503,6v,-1,,-1,,-1m499,6v,,1,,1,c500,6,500,6,500,6v,,,,-1,c499,6,499,6,499,6t-2,c497,6,498,6,498,6v,,,,,c498,6,498,6,497,6t-4,c493,6,494,6,494,6v,,1,1,1,1c494,7,494,7,494,7v,,-1,,-1,c493,7,493,6,493,6m391,685v,,14,-57,17,-62c411,617,413,612,413,612v,,3,9,2,14c414,631,412,634,412,641v-1,7,-4,12,-4,20c408,669,405,680,405,685v,4,2,9,1,9c405,694,403,697,405,697v2,1,11,5,11,5c416,702,414,719,415,742v-6,-6,-9,-12,-10,-13c404,726,391,685,391,685m236,220v-3,-11,-8,-22,-8,-22c233,206,235,213,236,220t-4,20c232,240,232,239,232,239v,-1,,-2,,-3c232,236,232,235,232,235v,2,1,4,,5m230,234v,1,,1,,1c230,235,230,235,230,235v,,,,,-1m230,235v,,,,,c230,236,230,236,230,236v,,,,,c230,236,230,235,230,235t3,-5c233,231,233,232,233,232v,,,,,-1c233,231,233,230,233,230v,,,,,c233,230,233,230,233,230t-1,4c232,235,232,236,232,236v,,,,,c232,235,232,234,232,234v,-1,,-1,,-1c232,234,232,234,232,234t-1,4c231,238,231,238,231,238v,,,,,c231,238,231,238,231,238t-1,-2c230,236,230,236,230,236v,,,,,c230,236,231,237,231,237v,,,,,1c230,237,230,237,230,236t,90c229,326,229,325,229,325v,,,,,c229,325,230,326,230,326t-1,-91c229,235,229,235,229,235v,,,,,1c229,236,229,235,229,235t2,-24c231,210,231,210,231,210v3,4,4,11,5,15c236,227,236,229,236,230v,-7,-3,-16,-5,-19m233,236v,-1,,-1,,-2c233,234,233,234,233,233v,1,,2,,3m254,371v-2,-2,-4,-4,-6,-8c250,366,253,368,255,369v1,1,2,1,2,2c257,371,257,371,257,371v-1,,-2,,-3,m243,358v1,1,1,1,1,1c247,364,250,368,252,371v-1,,-2,,-2,l243,358xm243,355v2,2,4,3,6,4c251,362,253,365,255,368v-3,-3,-7,-6,-11,-12c243,356,243,356,243,355t-3,-7c241,349,242,350,243,350v1,2,3,3,4,5c247,356,248,357,248,358v-2,-1,-4,-3,-6,-6c241,351,240,349,240,348t-3,-2c237,346,238,346,238,346v,1,,1,,1c238,347,238,347,237,346t-2,-5c236,342,236,343,236,343v,,,,,c236,342,236,342,235,341t,-3c238,341,240,345,243,349v-2,-1,-3,-2,-4,-3c238,343,236,340,235,338t-1,-4c234,333,233,332,233,330v,,-1,-1,-1,-2c235,335,239,341,242,347v-3,-4,-5,-8,-8,-13m228,325v1,2,2,4,3,6c232,332,232,333,233,334v,2,,3,1,5c232,335,230,330,228,325t,-93c228,232,228,232,228,232v,1,,2,,2c228,234,229,233,229,233v,,,,,c229,234,229,234,229,235v-1,-1,-1,-1,-1,-1c228,233,228,233,228,232t-2,93c226,325,226,325,226,325v1,1,1,1,1,2l226,325xm42,386v,,,1,,1c40,392,39,397,38,401v,,-1,1,-2,2c36,403,36,403,36,402v1,-4,3,-10,6,-16m40,386v,2,-1,4,-2,6c39,391,39,390,39,388v1,,1,-1,1,-2m44,377v-1,1,-1,2,-1,3c42,381,42,382,41,383v1,-2,2,-4,3,-6m46,374v,,,,,c46,374,46,373,46,373v,,,1,,1m49,360v,,,,,c49,360,49,360,49,360xm49,366v,1,,2,-1,3c48,370,47,371,47,371v,,,-1,,-3c48,367,49,366,49,365v,,,,,1m53,349v,1,-1,2,-1,2c52,352,52,352,52,353v,-1,,-1,,-1c52,351,52,350,53,349t2,1c55,351,54,352,54,352v,1,,1,,1c54,352,54,352,54,352v,-1,1,-2,1,-2m59,336v,1,-1,2,-1,4c57,341,56,343,56,345v,-2,,-3,1,-5c58,339,58,337,59,336t,-6c60,329,61,327,62,324v,1,,1,,2c61,328,60,329,59,331v,,,,,-1m72,292v-2,5,-3,11,-5,17c67,311,66,314,65,317v-1,1,-2,3,-3,5c65,313,68,303,72,292xm67,316v,,,,,c67,316,67,317,67,317v,,,,,c67,317,67,317,67,316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m35,870v,-6,,-5,,-10c36,854,36,852,36,851v-1,-2,3,-6,3,-6c39,845,41,855,41,863v,8,3,16,5,17c47,880,47,880,48,880v,5,1,11,2,16c51,897,51,897,52,899v-4,-4,-7,-6,-9,-8c41,888,39,883,37,881v-3,-3,-2,-6,-2,-11m29,411v1,-5,4,-10,7,-16c35,399,34,402,34,405v-2,2,-4,4,-5,6e" stroked="f">
              <v:path o:connecttype="custom" o:connectlocs="111760,841330;122555,779056;193675,505179;252730,526784;327025,730127;396875,875008;475615,460062;370840,94681;374015,67993;373380,54013;372745,47658;371475,43210;370840,36856;369570,34314;368300,29866;365125,25418;361950,19699;334645,635;322580,2542;311785,3813;284480,14615;280035,19063;271145,40033;269240,51471;271145,59096;281305,144246;158115,227489;36830,209697;268605,46388;269875,52742;271780,59096;271145,39398;271780,61003;273050,60367;278130,23511;281305,17792;287655,13980;301625,7625;372745,47658;372745,55919;372745,50836;372110,78795;371475,43210;370840,37491;370205,35585;368300,31137;366395,27960;364490,24782;361315,19699;354330,15886;353060,15886;351155,12709;349250,8261;342900,3813;330200,1271;320675,3177;259080,395882;147955,146152;147955,148059;151765,219864;27940,239563;39370,205884;51435,383809" o:connectangles="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1430" r="17145" b="11430"/>
              <wp:wrapNone/>
              <wp:docPr id="4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close/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BC04A" id="AutoShape 45" o:spid="_x0000_s1026" style="position:absolute;margin-left:122.95pt;margin-top:20.4pt;width:19.7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x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xe" filled="f" strokecolor="white" strokeweight=".19119mm">
              <v:stroke miterlimit="10" joinstyle="miter"/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905" r="7620" b="1905"/>
              <wp:wrapNone/>
              <wp:docPr id="3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BD0BE" id="AutoShape 44" o:spid="_x0000_s1026" style="position:absolute;margin-left:122.95pt;margin-top:20.4pt;width:19.7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e" stroked="f"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  <w:color w:val="CE242B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243205</wp:posOffset>
              </wp:positionH>
              <wp:positionV relativeFrom="paragraph">
                <wp:posOffset>48260</wp:posOffset>
              </wp:positionV>
              <wp:extent cx="7315200" cy="1143635"/>
              <wp:effectExtent l="5080" t="635" r="4445" b="8255"/>
              <wp:wrapNone/>
              <wp:docPr id="2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143635"/>
                      </a:xfrm>
                      <a:custGeom>
                        <a:avLst/>
                        <a:gdLst>
                          <a:gd name="T0" fmla="*/ 0 w 11520"/>
                          <a:gd name="T1" fmla="*/ 0 h 1800"/>
                          <a:gd name="T2" fmla="*/ 6105 w 11520"/>
                          <a:gd name="T3" fmla="*/ 1416 h 1800"/>
                          <a:gd name="T4" fmla="*/ 11520 w 11520"/>
                          <a:gd name="T5" fmla="*/ 1416 h 1800"/>
                          <a:gd name="T6" fmla="*/ 11520 w 11520"/>
                          <a:gd name="T7" fmla="*/ 1800 h 1800"/>
                          <a:gd name="T8" fmla="*/ 0 w 11520"/>
                          <a:gd name="T9" fmla="*/ 1800 h 1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520" h="1800">
                            <a:moveTo>
                              <a:pt x="0" y="0"/>
                            </a:moveTo>
                            <a:cubicBezTo>
                              <a:pt x="0" y="0"/>
                              <a:pt x="1058" y="1416"/>
                              <a:pt x="6105" y="1416"/>
                            </a:cubicBezTo>
                            <a:lnTo>
                              <a:pt x="11520" y="1416"/>
                            </a:lnTo>
                            <a:lnTo>
                              <a:pt x="11520" y="1800"/>
                            </a:lnTo>
                            <a:lnTo>
                              <a:pt x="0" y="1800"/>
                            </a:lnTo>
                          </a:path>
                        </a:pathLst>
                      </a:custGeom>
                      <a:solidFill>
                        <a:srgbClr val="CE2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69DEA" id="Freeform 43" o:spid="_x0000_s1026" style="position:absolute;margin-left:19.15pt;margin-top:3.8pt;width:8in;height:9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" o:allowincell="f" path="m,c,,1058,1416,6105,1416r5415,l11520,1800,,1800e" fillcolor="#ce242b" stroked="f">
              <v:path o:connecttype="custom" o:connectlocs="0,0;3876675,899660;7315200,899660;7315200,1143635;0,1143635" o:connectangles="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C3" w:rsidRDefault="00B110C3" w:rsidP="009B057F">
      <w:pPr>
        <w:spacing w:after="0" w:line="240" w:lineRule="auto"/>
      </w:pPr>
      <w:r>
        <w:separator/>
      </w:r>
    </w:p>
  </w:footnote>
  <w:footnote w:type="continuationSeparator" w:id="0">
    <w:p w:rsidR="00B110C3" w:rsidRDefault="00B110C3" w:rsidP="009B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7F" w:rsidRDefault="00004974" w:rsidP="0000497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-897890</wp:posOffset>
          </wp:positionH>
          <wp:positionV relativeFrom="page">
            <wp:posOffset>40640</wp:posOffset>
          </wp:positionV>
          <wp:extent cx="7707630" cy="123317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Page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30" cy="12331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88C"/>
    <w:multiLevelType w:val="hybridMultilevel"/>
    <w:tmpl w:val="41328238"/>
    <w:lvl w:ilvl="0" w:tplc="BC78BC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E19535A"/>
    <w:multiLevelType w:val="hybridMultilevel"/>
    <w:tmpl w:val="E364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C"/>
    <w:rsid w:val="00004974"/>
    <w:rsid w:val="00030A02"/>
    <w:rsid w:val="000C6A83"/>
    <w:rsid w:val="001125C9"/>
    <w:rsid w:val="00125694"/>
    <w:rsid w:val="00132CC9"/>
    <w:rsid w:val="00181125"/>
    <w:rsid w:val="001851E3"/>
    <w:rsid w:val="0023273B"/>
    <w:rsid w:val="002679B1"/>
    <w:rsid w:val="002B44E0"/>
    <w:rsid w:val="002E3587"/>
    <w:rsid w:val="0034025D"/>
    <w:rsid w:val="003433F8"/>
    <w:rsid w:val="00384893"/>
    <w:rsid w:val="003A25E1"/>
    <w:rsid w:val="003A44CD"/>
    <w:rsid w:val="003B52FD"/>
    <w:rsid w:val="0045765D"/>
    <w:rsid w:val="004660C2"/>
    <w:rsid w:val="00492F1A"/>
    <w:rsid w:val="004D2A8C"/>
    <w:rsid w:val="005305E5"/>
    <w:rsid w:val="00560307"/>
    <w:rsid w:val="005D25AB"/>
    <w:rsid w:val="005E310F"/>
    <w:rsid w:val="005F311A"/>
    <w:rsid w:val="006003F0"/>
    <w:rsid w:val="00602A26"/>
    <w:rsid w:val="00630EBB"/>
    <w:rsid w:val="00631CDC"/>
    <w:rsid w:val="0063297A"/>
    <w:rsid w:val="00654D51"/>
    <w:rsid w:val="006B4BCE"/>
    <w:rsid w:val="006F3D28"/>
    <w:rsid w:val="007102D4"/>
    <w:rsid w:val="00767F81"/>
    <w:rsid w:val="00820CF7"/>
    <w:rsid w:val="00821371"/>
    <w:rsid w:val="008455F9"/>
    <w:rsid w:val="00866281"/>
    <w:rsid w:val="00916B29"/>
    <w:rsid w:val="009B057F"/>
    <w:rsid w:val="009D3C49"/>
    <w:rsid w:val="00A53B5E"/>
    <w:rsid w:val="00AA53B1"/>
    <w:rsid w:val="00AA740B"/>
    <w:rsid w:val="00AC480A"/>
    <w:rsid w:val="00AD0774"/>
    <w:rsid w:val="00B110C3"/>
    <w:rsid w:val="00B13350"/>
    <w:rsid w:val="00B40605"/>
    <w:rsid w:val="00BA19BC"/>
    <w:rsid w:val="00C23CDA"/>
    <w:rsid w:val="00C40B1F"/>
    <w:rsid w:val="00CA3ED1"/>
    <w:rsid w:val="00CA6D60"/>
    <w:rsid w:val="00D72CBB"/>
    <w:rsid w:val="00DA4A5D"/>
    <w:rsid w:val="00E326EC"/>
    <w:rsid w:val="00E3664B"/>
    <w:rsid w:val="00E40E18"/>
    <w:rsid w:val="00F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EC2050-F1CE-4ADD-AE07-A9A6638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7F"/>
  </w:style>
  <w:style w:type="paragraph" w:styleId="Footer">
    <w:name w:val="footer"/>
    <w:basedOn w:val="Normal"/>
    <w:link w:val="FooterChar"/>
    <w:uiPriority w:val="99"/>
    <w:unhideWhenUsed/>
    <w:rsid w:val="009B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57F"/>
  </w:style>
  <w:style w:type="character" w:styleId="Hyperlink">
    <w:name w:val="Hyperlink"/>
    <w:basedOn w:val="DefaultParagraphFont"/>
    <w:uiPriority w:val="99"/>
    <w:unhideWhenUsed/>
    <w:rsid w:val="009B0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smith1\AppData\Local\Microsoft\Windows\Temporary%20Internet%20Files\Content.Outlook\MJ20AQ79\Letterhead_Color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2017</Year>
    <Program_x0020_Type xmlns="6c247bae-e40d-40c7-91b3-26f1e466c40a"/>
    <TaxCatchAll xmlns="1d496aed-39d0-4758-b3cf-4e4773287716"/>
    <Document_x0020_Type xmlns="6c247bae-e40d-40c7-91b3-26f1e466c40a">Counseling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C4B6D-B9CC-46C1-87E1-9E9199C0B4A1}"/>
</file>

<file path=customXml/itemProps2.xml><?xml version="1.0" encoding="utf-8"?>
<ds:datastoreItem xmlns:ds="http://schemas.openxmlformats.org/officeDocument/2006/customXml" ds:itemID="{A4FB5889-5267-4B2F-9467-15454F401319}"/>
</file>

<file path=customXml/itemProps3.xml><?xml version="1.0" encoding="utf-8"?>
<ds:datastoreItem xmlns:ds="http://schemas.openxmlformats.org/officeDocument/2006/customXml" ds:itemID="{E6E4C4AD-EF9D-445C-9BF6-5AEE6D7A0DD1}"/>
</file>

<file path=customXml/itemProps4.xml><?xml version="1.0" encoding="utf-8"?>
<ds:datastoreItem xmlns:ds="http://schemas.openxmlformats.org/officeDocument/2006/customXml" ds:itemID="{6471DF24-AD5B-4CFA-92E7-0229A2C97AEF}"/>
</file>

<file path=docProps/app.xml><?xml version="1.0" encoding="utf-8"?>
<Properties xmlns="http://schemas.openxmlformats.org/officeDocument/2006/extended-properties" xmlns:vt="http://schemas.openxmlformats.org/officeDocument/2006/docPropsVTypes">
  <Template>Letterhead_Color_2014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Community Health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mdsmith1</dc:creator>
  <cp:lastModifiedBy>Kroening, Sara</cp:lastModifiedBy>
  <cp:revision>4</cp:revision>
  <cp:lastPrinted>2012-06-19T18:06:00Z</cp:lastPrinted>
  <dcterms:created xsi:type="dcterms:W3CDTF">2016-04-14T14:28:00Z</dcterms:created>
  <dcterms:modified xsi:type="dcterms:W3CDTF">2016-05-25T14:31:00Z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0x010100F7ADDA3E14B7FA49BB927AF7FF0FDB85</vt:lpwstr>
  </property>
</Properties>
</file>