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B8" w:rsidRPr="00663F72" w:rsidRDefault="004E03B8" w:rsidP="004E03B8">
      <w:pPr>
        <w:jc w:val="center"/>
        <w:rPr>
          <w:b/>
          <w:i/>
          <w:color w:val="365F91"/>
          <w:sz w:val="36"/>
          <w:szCs w:val="36"/>
          <w:u w:val="single"/>
        </w:rPr>
      </w:pPr>
      <w:bookmarkStart w:id="0" w:name="_GoBack"/>
      <w:bookmarkEnd w:id="0"/>
      <w:r w:rsidRPr="00663F72">
        <w:rPr>
          <w:b/>
          <w:i/>
          <w:color w:val="365F91"/>
          <w:sz w:val="36"/>
          <w:szCs w:val="36"/>
          <w:u w:val="single"/>
        </w:rPr>
        <w:t>JROTC PERFORMANCE DATA REPORT FOR YEAR 201</w:t>
      </w:r>
      <w:r w:rsidR="00663F72" w:rsidRPr="00663F72">
        <w:rPr>
          <w:b/>
          <w:i/>
          <w:color w:val="365F91"/>
          <w:sz w:val="36"/>
          <w:szCs w:val="36"/>
          <w:u w:val="single"/>
        </w:rPr>
        <w:t>4</w:t>
      </w:r>
    </w:p>
    <w:p w:rsidR="00E303AF" w:rsidRPr="00E303AF" w:rsidRDefault="004149A5" w:rsidP="00E303AF">
      <w:pPr>
        <w:spacing w:after="0"/>
        <w:rPr>
          <w:i/>
          <w:color w:val="215868"/>
          <w:sz w:val="28"/>
          <w:szCs w:val="28"/>
        </w:rPr>
      </w:pPr>
      <w:r w:rsidRPr="00E303AF">
        <w:rPr>
          <w:i/>
          <w:color w:val="215868"/>
          <w:sz w:val="28"/>
          <w:szCs w:val="28"/>
        </w:rPr>
        <w:t>This form is to be completed by an instructor(s) of each JROTC unit at each high school</w:t>
      </w:r>
      <w:r w:rsidR="00E303AF" w:rsidRPr="00E303AF">
        <w:rPr>
          <w:i/>
          <w:color w:val="215868"/>
          <w:sz w:val="28"/>
          <w:szCs w:val="28"/>
        </w:rPr>
        <w:t xml:space="preserve"> concerning data for the current school</w:t>
      </w:r>
    </w:p>
    <w:p w:rsidR="00E303AF" w:rsidRPr="00E303AF" w:rsidRDefault="00E303AF" w:rsidP="00E303AF">
      <w:pPr>
        <w:spacing w:after="0"/>
        <w:rPr>
          <w:i/>
          <w:color w:val="215868"/>
          <w:sz w:val="28"/>
          <w:szCs w:val="28"/>
        </w:rPr>
      </w:pPr>
      <w:r w:rsidRPr="00E303AF">
        <w:rPr>
          <w:i/>
          <w:color w:val="215868"/>
          <w:sz w:val="28"/>
          <w:szCs w:val="28"/>
        </w:rPr>
        <w:t xml:space="preserve">   </w:t>
      </w:r>
      <w:proofErr w:type="gramStart"/>
      <w:r w:rsidRPr="00E303AF">
        <w:rPr>
          <w:i/>
          <w:color w:val="215868"/>
          <w:sz w:val="28"/>
          <w:szCs w:val="28"/>
        </w:rPr>
        <w:t>year</w:t>
      </w:r>
      <w:proofErr w:type="gramEnd"/>
      <w:r w:rsidR="004149A5" w:rsidRPr="00E303AF">
        <w:rPr>
          <w:i/>
          <w:color w:val="215868"/>
          <w:sz w:val="28"/>
          <w:szCs w:val="28"/>
        </w:rPr>
        <w:t xml:space="preserve">. </w:t>
      </w:r>
    </w:p>
    <w:p w:rsidR="004149A5" w:rsidRDefault="004149A5" w:rsidP="0041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SUBMITTED:  ______________________________________________</w:t>
      </w:r>
    </w:p>
    <w:p w:rsidR="004149A5" w:rsidRDefault="004149A5" w:rsidP="0041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NAME:      _____________________________________________________________________</w:t>
      </w:r>
    </w:p>
    <w:p w:rsidR="00E303AF" w:rsidRDefault="00E303AF" w:rsidP="00414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MILITARY BRANCH _____________________________________________________________________</w:t>
      </w:r>
    </w:p>
    <w:p w:rsidR="004149A5" w:rsidRDefault="006E3A0C" w:rsidP="004149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4149A5">
        <w:rPr>
          <w:b/>
          <w:sz w:val="24"/>
          <w:szCs w:val="24"/>
        </w:rPr>
        <w:t xml:space="preserve">Name, </w:t>
      </w:r>
      <w:r w:rsidR="00E303AF">
        <w:rPr>
          <w:b/>
          <w:sz w:val="24"/>
          <w:szCs w:val="24"/>
        </w:rPr>
        <w:t xml:space="preserve">School </w:t>
      </w:r>
      <w:r w:rsidR="004149A5">
        <w:rPr>
          <w:b/>
          <w:sz w:val="24"/>
          <w:szCs w:val="24"/>
        </w:rPr>
        <w:t xml:space="preserve">Phone Number, and </w:t>
      </w:r>
      <w:r w:rsidR="00E303AF">
        <w:rPr>
          <w:b/>
          <w:sz w:val="24"/>
          <w:szCs w:val="24"/>
        </w:rPr>
        <w:t>School A</w:t>
      </w:r>
      <w:r w:rsidR="004149A5">
        <w:rPr>
          <w:b/>
          <w:sz w:val="24"/>
          <w:szCs w:val="24"/>
        </w:rPr>
        <w:t>ddress of reporting individual:   ________________________________________________________________________________________________________________________________________________________________________________________________________________________</w:t>
      </w:r>
    </w:p>
    <w:p w:rsidR="003004EB" w:rsidRDefault="004E03B8">
      <w:pPr>
        <w:rPr>
          <w:sz w:val="24"/>
          <w:szCs w:val="24"/>
        </w:rPr>
      </w:pPr>
      <w:r w:rsidRPr="004E03B8">
        <w:rPr>
          <w:sz w:val="24"/>
          <w:szCs w:val="24"/>
        </w:rPr>
        <w:t>What is the total number of JROTC students who accepted Service Academy/Preparatory School Appointments?</w:t>
      </w:r>
      <w:r>
        <w:rPr>
          <w:sz w:val="24"/>
          <w:szCs w:val="24"/>
        </w:rPr>
        <w:t xml:space="preserve"> ______________</w:t>
      </w:r>
    </w:p>
    <w:p w:rsidR="004E03B8" w:rsidRDefault="004E03B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4E03B8">
        <w:rPr>
          <w:sz w:val="24"/>
          <w:szCs w:val="24"/>
        </w:rPr>
        <w:t xml:space="preserve">hat is the total dollar amount of scholarships awarded to JROTC students in the following </w:t>
      </w:r>
      <w:r w:rsidR="004149A5" w:rsidRPr="004E03B8">
        <w:rPr>
          <w:sz w:val="24"/>
          <w:szCs w:val="24"/>
        </w:rPr>
        <w:t>categories?</w:t>
      </w:r>
    </w:p>
    <w:p w:rsidR="004E03B8" w:rsidRDefault="004E03B8">
      <w:pPr>
        <w:rPr>
          <w:sz w:val="24"/>
          <w:szCs w:val="24"/>
        </w:rPr>
      </w:pPr>
      <w:r>
        <w:rPr>
          <w:sz w:val="24"/>
          <w:szCs w:val="24"/>
        </w:rPr>
        <w:t>HOPE ($3,000 each)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E03B8" w:rsidRDefault="004E03B8">
      <w:pPr>
        <w:rPr>
          <w:sz w:val="24"/>
          <w:szCs w:val="24"/>
        </w:rPr>
      </w:pPr>
      <w:r>
        <w:rPr>
          <w:sz w:val="24"/>
          <w:szCs w:val="24"/>
        </w:rPr>
        <w:t>Service Academy/Prep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E03B8" w:rsidRDefault="004E03B8">
      <w:pPr>
        <w:rPr>
          <w:sz w:val="24"/>
          <w:szCs w:val="24"/>
        </w:rPr>
      </w:pPr>
      <w:r>
        <w:rPr>
          <w:sz w:val="24"/>
          <w:szCs w:val="24"/>
        </w:rPr>
        <w:t>ROTC Scholarships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E03B8" w:rsidRDefault="004E03B8">
      <w:pPr>
        <w:rPr>
          <w:sz w:val="24"/>
          <w:szCs w:val="24"/>
        </w:rPr>
      </w:pPr>
      <w:r>
        <w:rPr>
          <w:sz w:val="24"/>
          <w:szCs w:val="24"/>
        </w:rPr>
        <w:t>Other Scholarships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E03B8" w:rsidRDefault="004E03B8">
      <w:pPr>
        <w:rPr>
          <w:sz w:val="24"/>
          <w:szCs w:val="24"/>
        </w:rPr>
      </w:pPr>
      <w:r>
        <w:rPr>
          <w:sz w:val="24"/>
          <w:szCs w:val="24"/>
        </w:rPr>
        <w:t>Total Dollar Value: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E03B8" w:rsidRDefault="0065072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E03B8" w:rsidRPr="004E03B8">
        <w:rPr>
          <w:sz w:val="24"/>
          <w:szCs w:val="24"/>
        </w:rPr>
        <w:t xml:space="preserve">otal number of </w:t>
      </w:r>
      <w:r>
        <w:rPr>
          <w:sz w:val="24"/>
          <w:szCs w:val="24"/>
        </w:rPr>
        <w:t>JROTC students who intend</w:t>
      </w:r>
      <w:r w:rsidR="004E03B8" w:rsidRPr="004E03B8">
        <w:rPr>
          <w:sz w:val="24"/>
          <w:szCs w:val="24"/>
        </w:rPr>
        <w:t xml:space="preserve"> to join the Armed Forces (Active, Guard, Reserves) upon graduation?</w:t>
      </w:r>
      <w:r w:rsidR="004E03B8">
        <w:rPr>
          <w:sz w:val="24"/>
          <w:szCs w:val="24"/>
        </w:rPr>
        <w:t xml:space="preserve"> __________________</w:t>
      </w:r>
    </w:p>
    <w:p w:rsidR="004E03B8" w:rsidRDefault="004E03B8">
      <w:pPr>
        <w:rPr>
          <w:sz w:val="24"/>
          <w:szCs w:val="24"/>
        </w:rPr>
      </w:pPr>
      <w:r w:rsidRPr="004E03B8">
        <w:rPr>
          <w:sz w:val="24"/>
          <w:szCs w:val="24"/>
        </w:rPr>
        <w:t xml:space="preserve">What is the total number of </w:t>
      </w:r>
      <w:r w:rsidR="00650724">
        <w:rPr>
          <w:sz w:val="24"/>
          <w:szCs w:val="24"/>
        </w:rPr>
        <w:t xml:space="preserve">Community </w:t>
      </w:r>
      <w:r w:rsidRPr="004E03B8">
        <w:rPr>
          <w:sz w:val="24"/>
          <w:szCs w:val="24"/>
        </w:rPr>
        <w:t>Service hours performed by JROTC students?</w:t>
      </w:r>
      <w:r>
        <w:rPr>
          <w:sz w:val="24"/>
          <w:szCs w:val="24"/>
        </w:rPr>
        <w:t xml:space="preserve"> ____________________________</w:t>
      </w:r>
    </w:p>
    <w:p w:rsidR="004E03B8" w:rsidRDefault="004E03B8">
      <w:pPr>
        <w:rPr>
          <w:sz w:val="24"/>
          <w:szCs w:val="24"/>
        </w:rPr>
      </w:pPr>
      <w:r w:rsidRPr="004E03B8">
        <w:rPr>
          <w:sz w:val="24"/>
          <w:szCs w:val="24"/>
        </w:rPr>
        <w:t>Has your program been approved to fulfill the PE requirement?</w:t>
      </w:r>
      <w:r w:rsidR="004149A5">
        <w:rPr>
          <w:sz w:val="24"/>
          <w:szCs w:val="24"/>
        </w:rPr>
        <w:t xml:space="preserve">  Yes or </w:t>
      </w:r>
      <w:proofErr w:type="gramStart"/>
      <w:r w:rsidR="004149A5">
        <w:rPr>
          <w:sz w:val="24"/>
          <w:szCs w:val="24"/>
        </w:rPr>
        <w:t>No  Health</w:t>
      </w:r>
      <w:proofErr w:type="gramEnd"/>
      <w:r w:rsidR="004149A5">
        <w:rPr>
          <w:sz w:val="24"/>
          <w:szCs w:val="24"/>
        </w:rPr>
        <w:t xml:space="preserve"> requirement?  Yes or </w:t>
      </w:r>
      <w:proofErr w:type="gramStart"/>
      <w:r w:rsidR="004149A5">
        <w:rPr>
          <w:sz w:val="24"/>
          <w:szCs w:val="24"/>
        </w:rPr>
        <w:t>No  Both</w:t>
      </w:r>
      <w:proofErr w:type="gramEnd"/>
      <w:r w:rsidR="004149A5">
        <w:rPr>
          <w:sz w:val="24"/>
          <w:szCs w:val="24"/>
        </w:rPr>
        <w:t>? Yes or No</w:t>
      </w:r>
    </w:p>
    <w:p w:rsidR="00E303AF" w:rsidRPr="00E303AF" w:rsidRDefault="00E303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Submission Deadline is </w:t>
      </w:r>
      <w:r w:rsidR="00192BBB">
        <w:rPr>
          <w:b/>
          <w:i/>
          <w:sz w:val="24"/>
          <w:szCs w:val="24"/>
        </w:rPr>
        <w:t>May 16</w:t>
      </w:r>
      <w:r>
        <w:rPr>
          <w:b/>
          <w:i/>
          <w:sz w:val="24"/>
          <w:szCs w:val="24"/>
        </w:rPr>
        <w:t>, 201</w:t>
      </w:r>
      <w:r w:rsidR="00663F72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</w:t>
      </w:r>
    </w:p>
    <w:sectPr w:rsidR="00E303AF" w:rsidRPr="00E303AF" w:rsidSect="006507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AF"/>
    <w:rsid w:val="00192BBB"/>
    <w:rsid w:val="003004EB"/>
    <w:rsid w:val="004149A5"/>
    <w:rsid w:val="004E03B8"/>
    <w:rsid w:val="00650724"/>
    <w:rsid w:val="00663F72"/>
    <w:rsid w:val="006E3A0C"/>
    <w:rsid w:val="00972F45"/>
    <w:rsid w:val="009B1EAB"/>
    <w:rsid w:val="00E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.Mealer\Desktop\Work%20folders\JROTC\JROTC%202012%20PERFORMANCE%20DATA%20REPORT%20Template4.5..2012.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58AFC-8FC5-44A1-ABB0-75903EA336E0}"/>
</file>

<file path=customXml/itemProps2.xml><?xml version="1.0" encoding="utf-8"?>
<ds:datastoreItem xmlns:ds="http://schemas.openxmlformats.org/officeDocument/2006/customXml" ds:itemID="{4D455E81-7B27-4156-97F4-DE2BC003E914}"/>
</file>

<file path=customXml/itemProps3.xml><?xml version="1.0" encoding="utf-8"?>
<ds:datastoreItem xmlns:ds="http://schemas.openxmlformats.org/officeDocument/2006/customXml" ds:itemID="{6290B9E7-A377-48F3-AB9B-109D708EC98D}"/>
</file>

<file path=docProps/app.xml><?xml version="1.0" encoding="utf-8"?>
<Properties xmlns="http://schemas.openxmlformats.org/officeDocument/2006/extended-properties" xmlns:vt="http://schemas.openxmlformats.org/officeDocument/2006/docPropsVTypes">
  <Template>JROTC 2012 PERFORMANCE DATA REPORT Template4.5..2012.B.dotx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2</cp:revision>
  <dcterms:created xsi:type="dcterms:W3CDTF">2014-04-03T18:42:00Z</dcterms:created>
  <dcterms:modified xsi:type="dcterms:W3CDTF">2014-04-03T18:42:00Z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