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75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44"/>
            <w:gridCol w:w="2144"/>
            <w:gridCol w:w="7843"/>
          </w:tblGrid>
          <w:tr w:rsidR="001B4945" w:rsidTr="00C04092">
            <w:trPr>
              <w:trHeight w:val="3960"/>
              <w:jc w:val="center"/>
            </w:trPr>
            <w:tc>
              <w:tcPr>
                <w:tcW w:w="11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B4945" w:rsidRDefault="001B4945">
                <w:pPr>
                  <w:pStyle w:val="NoSpacing"/>
                </w:pPr>
              </w:p>
            </w:tc>
            <w:tc>
              <w:tcPr>
                <w:tcW w:w="488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585BE7" w:rsidRPr="00585BE7" w:rsidRDefault="00585BE7" w:rsidP="00C04092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caps/>
                    <w:color w:val="775F55" w:themeColor="text2"/>
                    <w:sz w:val="72"/>
                    <w:szCs w:val="72"/>
                    <w14:textOutline w14:w="3175" w14:cap="rnd" w14:cmpd="sng" w14:algn="ctr">
                      <w14:solidFill>
                        <w14:srgbClr w14:val="000000"/>
                      </w14:solidFill>
                      <w14:prstDash w14:val="solid"/>
                      <w14:bevel/>
                    </w14:textOutline>
                  </w:rPr>
                </w:pPr>
              </w:p>
              <w:p w:rsidR="001B4945" w:rsidRDefault="00D8620D" w:rsidP="00C04092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caps/>
                    <w:color w:val="775F55" w:themeColor="text2"/>
                    <w:sz w:val="110"/>
                    <w:szCs w:val="110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color w:val="775F55" w:themeColor="text2"/>
                    <w:sz w:val="110"/>
                    <w:szCs w:val="110"/>
                    <w14:textOutline w14:w="3175" w14:cap="rnd" w14:cmpd="sng" w14:algn="ctr">
                      <w14:solidFill>
                        <w14:srgbClr w14:val="000000"/>
                      </w14:solidFill>
                      <w14:prstDash w14:val="solid"/>
                      <w14:bevel/>
                    </w14:textOutline>
                  </w:rPr>
                  <w:t>Perkins IV Monitoring and Risk Assessment</w:t>
                </w:r>
              </w:p>
              <w:p w:rsidR="00C04092" w:rsidRPr="006A4130" w:rsidRDefault="006A4130" w:rsidP="00C04092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color w:val="488A25"/>
                    <w:sz w:val="96"/>
                    <w:szCs w:val="72"/>
                  </w:rPr>
                </w:pPr>
                <w:r w:rsidRPr="006A4130">
                  <w:rPr>
                    <w:rFonts w:asciiTheme="majorHAnsi" w:eastAsiaTheme="majorEastAsia" w:hAnsiTheme="majorHAnsi" w:cstheme="majorBidi"/>
                    <w:color w:val="488A25"/>
                    <w:sz w:val="96"/>
                    <w:szCs w:val="72"/>
                  </w:rPr>
                  <w:t>S</w:t>
                </w:r>
                <w:r>
                  <w:rPr>
                    <w:rFonts w:asciiTheme="majorHAnsi" w:eastAsiaTheme="majorEastAsia" w:hAnsiTheme="majorHAnsi" w:cstheme="majorBidi"/>
                    <w:color w:val="488A25"/>
                    <w:sz w:val="96"/>
                    <w:szCs w:val="72"/>
                  </w:rPr>
                  <w:t>elf-</w:t>
                </w:r>
                <w:r w:rsidRPr="006A4130">
                  <w:rPr>
                    <w:rFonts w:asciiTheme="majorHAnsi" w:eastAsiaTheme="majorEastAsia" w:hAnsiTheme="majorHAnsi" w:cstheme="majorBidi"/>
                    <w:color w:val="488A25"/>
                    <w:sz w:val="96"/>
                    <w:szCs w:val="72"/>
                  </w:rPr>
                  <w:t>Study</w:t>
                </w:r>
              </w:p>
              <w:p w:rsidR="006A4130" w:rsidRPr="00C04092" w:rsidRDefault="006A4130" w:rsidP="00C04092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color w:val="775F55" w:themeColor="text2"/>
                    <w:sz w:val="72"/>
                    <w:szCs w:val="72"/>
                  </w:rPr>
                </w:pPr>
              </w:p>
            </w:tc>
          </w:tr>
          <w:tr w:rsidR="001B4945" w:rsidTr="00C04092">
            <w:trPr>
              <w:jc w:val="center"/>
            </w:trPr>
            <w:tc>
              <w:tcPr>
                <w:tcW w:w="116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B4945" w:rsidRDefault="001B4945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383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1B4945" w:rsidRDefault="000C444D" w:rsidP="00C04092">
                <w:pPr>
                  <w:jc w:val="right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10337280" wp14:editId="20BC5D23">
                      <wp:extent cx="4472940" cy="2317115"/>
                      <wp:effectExtent l="0" t="0" r="0" b="0"/>
                      <wp:docPr id="5" name="Pictur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313896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73253" cy="23172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bookmarkStart w:id="0" w:name="_GoBack"/>
            <w:bookmarkEnd w:id="0"/>
          </w:tr>
          <w:tr w:rsidR="00401276" w:rsidTr="00C04092">
            <w:trPr>
              <w:jc w:val="center"/>
            </w:trPr>
            <w:tc>
              <w:tcPr>
                <w:tcW w:w="116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01276" w:rsidRDefault="00401276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383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401276" w:rsidRDefault="00401276" w:rsidP="00C04092">
                <w:pPr>
                  <w:jc w:val="right"/>
                  <w:rPr>
                    <w:noProof/>
                    <w:lang w:eastAsia="en-US"/>
                  </w:rPr>
                </w:pPr>
              </w:p>
            </w:tc>
          </w:tr>
          <w:tr w:rsidR="001B4945" w:rsidTr="00401276">
            <w:trPr>
              <w:trHeight w:val="675"/>
              <w:jc w:val="center"/>
            </w:trPr>
            <w:tc>
              <w:tcPr>
                <w:tcW w:w="1167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1B4945" w:rsidRDefault="00C04092" w:rsidP="00C04092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>
                  <w:rPr>
                    <w:color w:val="FFFFFF" w:themeColor="background1"/>
                    <w:sz w:val="32"/>
                    <w:szCs w:val="32"/>
                  </w:rPr>
                  <w:t>FY2016</w:t>
                </w:r>
              </w:p>
            </w:tc>
            <w:tc>
              <w:tcPr>
                <w:tcW w:w="3833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1B4945" w:rsidRDefault="00D561FE" w:rsidP="00052884">
                <w:pPr>
                  <w:pStyle w:val="NoSpacing"/>
                  <w:jc w:val="right"/>
                  <w:rPr>
                    <w:color w:val="FFFFFF" w:themeColor="background1"/>
                    <w:sz w:val="40"/>
                    <w:szCs w:val="40"/>
                  </w:rPr>
                </w:pPr>
                <w:r>
                  <w:rPr>
                    <w:color w:val="FFFFFF" w:themeColor="background1"/>
                    <w:sz w:val="40"/>
                    <w:szCs w:val="40"/>
                  </w:rPr>
                  <w:t xml:space="preserve">System </w:t>
                </w:r>
                <w:r w:rsidR="00052884">
                  <w:rPr>
                    <w:color w:val="FFFFFF" w:themeColor="background1"/>
                    <w:sz w:val="40"/>
                    <w:szCs w:val="40"/>
                  </w:rPr>
                  <w:t>L</w:t>
                </w:r>
                <w:r>
                  <w:rPr>
                    <w:color w:val="FFFFFF" w:themeColor="background1"/>
                    <w:sz w:val="40"/>
                    <w:szCs w:val="40"/>
                  </w:rPr>
                  <w:t>evel – Section A</w:t>
                </w:r>
              </w:p>
            </w:tc>
          </w:tr>
          <w:tr w:rsidR="00767A14" w:rsidTr="00C04092">
            <w:trPr>
              <w:gridAfter w:val="1"/>
              <w:wAfter w:w="3833" w:type="pct"/>
              <w:jc w:val="center"/>
            </w:trPr>
            <w:tc>
              <w:tcPr>
                <w:tcW w:w="116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67A14" w:rsidRPr="00C04092" w:rsidRDefault="00767A14" w:rsidP="00767A14">
                <w:pPr>
                  <w:pStyle w:val="NoSpacing"/>
                  <w:ind w:right="-7987"/>
                  <w:rPr>
                    <w:sz w:val="36"/>
                    <w:szCs w:val="36"/>
                  </w:rPr>
                </w:pPr>
              </w:p>
            </w:tc>
          </w:tr>
          <w:tr w:rsidR="00585BE7" w:rsidTr="00561441">
            <w:trPr>
              <w:gridAfter w:val="1"/>
              <w:wAfter w:w="3833" w:type="pct"/>
              <w:trHeight w:val="68"/>
              <w:jc w:val="center"/>
            </w:trPr>
            <w:tc>
              <w:tcPr>
                <w:tcW w:w="1167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85BE7" w:rsidRDefault="00585BE7">
                <w:pPr>
                  <w:pStyle w:val="NoSpacing"/>
                  <w:rPr>
                    <w:sz w:val="36"/>
                    <w:szCs w:val="36"/>
                  </w:rPr>
                </w:pPr>
              </w:p>
            </w:tc>
          </w:tr>
        </w:tbl>
        <w:p w:rsidR="001B4945" w:rsidRDefault="00585BE7">
          <w:pPr>
            <w:spacing w:after="200" w:line="276" w:lineRule="auto"/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754DD560" wp14:editId="45FFBB46">
                    <wp:simplePos x="0" y="0"/>
                    <wp:positionH relativeFrom="margin">
                      <wp:posOffset>-45720</wp:posOffset>
                    </wp:positionH>
                    <wp:positionV relativeFrom="paragraph">
                      <wp:posOffset>266065</wp:posOffset>
                    </wp:positionV>
                    <wp:extent cx="6446520" cy="3505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46520" cy="35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BE7" w:rsidRPr="00585BE7" w:rsidRDefault="00585BE7" w:rsidP="00585BE7">
                                <w:pPr>
                                  <w:spacing w:after="0" w:line="240" w:lineRule="auto"/>
                                  <w:jc w:val="both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85BE7">
                                  <w:rPr>
                                    <w:sz w:val="36"/>
                                    <w:szCs w:val="36"/>
                                  </w:rPr>
                                  <w:t xml:space="preserve">SYSTEM NAME:  </w:t>
                                </w: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930624952"/>
                                    <w:placeholder>
                                      <w:docPart w:val="27B82921F0A34EA8B4AFF22300212727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C62858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C1C2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.6pt;margin-top:20.95pt;width:507.6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" stroked="f">
                    <v:textbox>
                      <w:txbxContent>
                        <w:p w:rsidR="00585BE7" w:rsidRPr="00585BE7" w:rsidRDefault="00585BE7" w:rsidP="00585BE7">
                          <w:pPr>
                            <w:spacing w:after="0" w:line="240" w:lineRule="auto"/>
                            <w:jc w:val="both"/>
                            <w:rPr>
                              <w:sz w:val="36"/>
                              <w:szCs w:val="36"/>
                            </w:rPr>
                          </w:pPr>
                          <w:r w:rsidRPr="00585BE7">
                            <w:rPr>
                              <w:sz w:val="36"/>
                              <w:szCs w:val="36"/>
                            </w:rPr>
                            <w:t xml:space="preserve">SYSTEM NAME:  </w:t>
                          </w:r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id w:val="930624952"/>
                              <w:placeholder>
                                <w:docPart w:val="27B82921F0A34EA8B4AFF2230021272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C62858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0C444D">
            <w:br w:type="page"/>
          </w:r>
        </w:p>
      </w:sdtContent>
    </w:sdt>
    <w:p w:rsidR="001B4945" w:rsidRPr="00D8620D" w:rsidRDefault="006A4130">
      <w:pPr>
        <w:pStyle w:val="Title"/>
        <w:rPr>
          <w:sz w:val="48"/>
        </w:rPr>
      </w:pPr>
      <w:sdt>
        <w:sdtPr>
          <w:rPr>
            <w:sz w:val="48"/>
          </w:rPr>
          <w:alias w:val="Title"/>
          <w:id w:val="-1055697181"/>
          <w:placeholder>
            <w:docPart w:val="9D7504D9C97E44499557C5D9614BEE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8620D" w:rsidRPr="00D8620D">
            <w:rPr>
              <w:sz w:val="48"/>
            </w:rPr>
            <w:t>Perkins IV Monitoring and Risk Assessment</w:t>
          </w:r>
        </w:sdtContent>
      </w:sdt>
      <w:r w:rsidR="00D8620D" w:rsidRPr="00D8620D">
        <w:rPr>
          <w:sz w:val="48"/>
        </w:rPr>
        <w:t xml:space="preserve"> Process</w:t>
      </w:r>
    </w:p>
    <w:p w:rsidR="001B4945" w:rsidRDefault="001B4945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placeholder>
          <w:docPart w:val="78B9C1004BE6441CB535C3D9D78D8EAF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1B4945" w:rsidRDefault="0064763B" w:rsidP="00D8620D">
          <w:pPr>
            <w:pStyle w:val="Subtitle"/>
            <w:spacing w:after="480"/>
          </w:pPr>
          <w:r>
            <w:t>System level – Section A</w:t>
          </w:r>
        </w:p>
      </w:sdtContent>
    </w:sdt>
    <w:p w:rsidR="00D8620D" w:rsidRPr="00654F81" w:rsidRDefault="008D2E6A" w:rsidP="00D8620D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GENERAL INFORMATION</w:t>
      </w:r>
    </w:p>
    <w:p w:rsidR="00D8620D" w:rsidRPr="00873625" w:rsidRDefault="00D8620D" w:rsidP="00D8620D">
      <w:pPr>
        <w:rPr>
          <w:szCs w:val="23"/>
        </w:rPr>
      </w:pPr>
      <w:r w:rsidRPr="00873625">
        <w:rPr>
          <w:szCs w:val="23"/>
        </w:rPr>
        <w:t>Assessment and restructuring of programs should be a continual process within the school system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This process should be an integral part of a school system’s plan to assess the overall effectiveness and/or efficiency of the system’s programs and services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assessment process provides vital information in determining the extent to which the system’s goals and objectives are being met, and ultimately how students are being served.</w:t>
      </w:r>
    </w:p>
    <w:p w:rsidR="00D8620D" w:rsidRDefault="00D8620D" w:rsidP="00873625">
      <w:pPr>
        <w:spacing w:after="240"/>
        <w:rPr>
          <w:szCs w:val="23"/>
        </w:rPr>
      </w:pPr>
      <w:r w:rsidRPr="00873625">
        <w:rPr>
          <w:noProof/>
          <w:szCs w:val="23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A752EB" wp14:editId="5624CB19">
                <wp:simplePos x="0" y="0"/>
                <wp:positionH relativeFrom="page">
                  <wp:posOffset>813435</wp:posOffset>
                </wp:positionH>
                <wp:positionV relativeFrom="page">
                  <wp:posOffset>3743960</wp:posOffset>
                </wp:positionV>
                <wp:extent cx="6112510" cy="2692908"/>
                <wp:effectExtent l="0" t="0" r="21590" b="127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510" cy="2692908"/>
                          <a:chOff x="0" y="-1"/>
                          <a:chExt cx="2475865" cy="955548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2475865" cy="95554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8620D" w:rsidRPr="00654F81" w:rsidRDefault="00D8620D" w:rsidP="002A7EA9">
                              <w:pPr>
                                <w:spacing w:after="120" w:line="240" w:lineRule="auto"/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654F81"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  <w:t>The major goals for the review are: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provide documentation for continuous program improvement, goal setting, and long-range planning.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ensure local/state/federal funds are expended following established guidelines.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To provide technical assistance based on the information gathered through the </w:t>
                              </w:r>
                              <w:r w:rsidR="00AB3400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Monitoring and Risk Assessment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508E9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eview.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assess the effectiveness of the local school system in providing quality Career, Technical and Agricultural Education programs.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consolidate responsibilities for state and federal compliance issues into one on-site visit for every system during a five-year period.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fulfill U. S. Office for Civil Rights (OCR) requirements.</w:t>
                              </w:r>
                            </w:p>
                            <w:p w:rsidR="00D8620D" w:rsidRDefault="00D8620D" w:rsidP="00D8620D">
                              <w:pPr>
                                <w:rPr>
                                  <w:color w:val="775F55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3"/>
                            <a:ext cx="2331720" cy="7300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752EB" id="Group 211" o:spid="_x0000_s1027" style="position:absolute;margin-left:64.05pt;margin-top:294.8pt;width:481.3pt;height:212.05pt;z-index:251659264;mso-position-horizontal-relative:page;mso-position-vertical-relative:page" coordorigin="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">
                <v:rect id="AutoShape 14" o:spid="_x0000_s1028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a07a35 [1614]" strokeweight="1.25pt">
                  <v:textbox inset="14.4pt,36pt,14.4pt,5.76pt">
                    <w:txbxContent>
                      <w:p w:rsidR="00D8620D" w:rsidRPr="00654F81" w:rsidRDefault="00D8620D" w:rsidP="002A7EA9">
                        <w:pPr>
                          <w:spacing w:after="120" w:line="240" w:lineRule="auto"/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</w:pPr>
                        <w:r w:rsidRPr="00654F81"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  <w:t>The major goals for the review are: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provide documentation for continuous program improvement, goal setting, and long-range planning.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ensure local/state/federal funds are expended following established guidelines.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To provide technical assistance based on the information gathered through the </w:t>
                        </w:r>
                        <w:r w:rsidR="00AB3400">
                          <w:rPr>
                            <w:color w:val="775F55" w:themeColor="text2"/>
                            <w:sz w:val="22"/>
                            <w:szCs w:val="22"/>
                          </w:rPr>
                          <w:t>Monitoring and Risk Assessment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="003508E9">
                          <w:rPr>
                            <w:color w:val="775F55" w:themeColor="text2"/>
                            <w:sz w:val="22"/>
                            <w:szCs w:val="22"/>
                          </w:rPr>
                          <w:t>R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eview.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assess the effectiveness of the local school system in providing quality Career, Technical and Agricultural Education programs.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consolidate responsibilities for state and federal compliance issues into one on-site visit for every system during a five-year period.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fulfill U. S. Office for Civil Rights (OCR) requirements.</w:t>
                        </w:r>
                      </w:p>
                      <w:p w:rsidR="00D8620D" w:rsidRDefault="00D8620D" w:rsidP="00D8620D">
                        <w:pPr>
                          <w:rPr>
                            <w:color w:val="775F55" w:themeColor="text2"/>
                          </w:rPr>
                        </w:pPr>
                      </w:p>
                    </w:txbxContent>
                  </v:textbox>
                </v:rect>
                <v:rect id="Rectangle 213" o:spid="_x0000_s1029" style="position:absolute;left:719;width:23317;height:73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GpMQA&#10;AADcAAAADwAAAGRycy9kb3ducmV2LnhtbESPQWvCQBSE70L/w/IK3nSTFESiq1ilUA9CjUHo7ZF9&#10;JiHZtyG7jfHfu4VCj8PMfMOst6NpxUC9qy0riOcRCOLC6ppLBfnlY7YE4TyyxtYyKXiQg+3mZbLG&#10;VNs7n2nIfCkChF2KCirvu1RKV1Rk0M1tRxy8m+0N+iD7Uuoe7wFuWplE0UIarDksVNjRvqKiyX6M&#10;gvfvgbGod9fD6Usvjg03J33LlZq+jrsVCE+j/w//tT+1giR+g98z4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hqTEAAAA3AAAAA8AAAAAAAAAAAAAAAAAmAIAAGRycy9k&#10;b3ducmV2LnhtbFBLBQYAAAAABAAEAPUAAACJAwAAAAA=&#10;" fillcolor="#775f55 [3215]" stroked="f" strokeweight="1.5pt">
                  <v:textbox inset="14.4pt,14.4pt,14.4pt,28.8pt">
                    <w:txbxContent>
                      <w:p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ZQcYA&#10;AADcAAAADwAAAGRycy9kb3ducmV2LnhtbESPQWvCQBSE74L/YXlCb7pR2irRVUQo1FIUEw96e2af&#10;STD7NmRXk/77bqHgcZiZb5jFqjOVeFDjSssKxqMIBHFmdcm5gmP6MZyBcB5ZY2WZFPyQg9Wy31tg&#10;rG3LB3okPhcBwi5GBYX3dSylywoy6Ea2Jg7e1TYGfZBNLnWDbYCbSk6i6F0aLDksFFjTpqDsltyN&#10;gnTfXr7O61Opvw/JcZenb7tptlXqZdCt5yA8df4Z/m9/agWT8Sv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VZQcYAAADcAAAADwAAAAAAAAAAAAAAAACYAgAAZHJz&#10;L2Rvd25yZXYueG1sUEsFBgAAAAAEAAQA9QAAAIsDAAAAAA==&#10;" fillcolor="#548ab7 [2404]" stroked="f" strokeweight="1.5pt">
                  <v:textbox inset="14.4pt,14.4pt,14.4pt,28.8pt">
                    <w:txbxContent>
                      <w:p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873625">
        <w:rPr>
          <w:szCs w:val="23"/>
        </w:rPr>
        <w:t xml:space="preserve">The Perkins Monitoring and Risk Assessment and Self-Study process will assist the local school system in its long range planning, which is a requirement of the </w:t>
      </w:r>
      <w:r w:rsidRPr="00873625">
        <w:rPr>
          <w:color w:val="000000"/>
          <w:szCs w:val="23"/>
        </w:rPr>
        <w:t>Carl D. Perkins Career and Technical Education Act of 2006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The self-study document (Sections A and B) to be completed by the local system, will assist the Review Team in its preparation for the visit. </w:t>
      </w:r>
    </w:p>
    <w:p w:rsidR="00873625" w:rsidRDefault="00873625" w:rsidP="00873625">
      <w:pPr>
        <w:spacing w:after="0"/>
        <w:rPr>
          <w:szCs w:val="23"/>
        </w:rPr>
      </w:pPr>
    </w:p>
    <w:p w:rsidR="0023313B" w:rsidRPr="00873625" w:rsidRDefault="0023313B" w:rsidP="00873625">
      <w:pPr>
        <w:rPr>
          <w:rFonts w:ascii="Calibri" w:hAnsi="Calibri"/>
          <w:szCs w:val="23"/>
        </w:rPr>
      </w:pPr>
      <w:r w:rsidRPr="00873625">
        <w:rPr>
          <w:szCs w:val="23"/>
        </w:rPr>
        <w:t>The Perkins Monitoring Review Team Chairperson (appointed by the Career, Technical and Agricultural Education Division of the Georgia Department of Education) will serve as the site visit coordinator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This individual will contact the local Career, Technical and Agricultural Education (CTAE) system administrator to jointly plan a review date that is as convenient as possible to both system and state staff schedules. The Perkins </w:t>
      </w:r>
      <w:r w:rsidR="00AB3400">
        <w:rPr>
          <w:szCs w:val="23"/>
        </w:rPr>
        <w:t>Monitoring and Risk Assessment</w:t>
      </w:r>
      <w:r w:rsidRPr="00873625">
        <w:rPr>
          <w:szCs w:val="23"/>
        </w:rPr>
        <w:t xml:space="preserve"> Review Team Chairperson will serve as the </w:t>
      </w:r>
      <w:r w:rsidRPr="00873625">
        <w:rPr>
          <w:color w:val="000000"/>
          <w:szCs w:val="23"/>
        </w:rPr>
        <w:t>System Chair</w:t>
      </w:r>
      <w:r w:rsidR="003508E9">
        <w:rPr>
          <w:szCs w:val="23"/>
        </w:rPr>
        <w:t xml:space="preserve"> for the on-site</w:t>
      </w:r>
      <w:r w:rsidRPr="00873625">
        <w:rPr>
          <w:szCs w:val="23"/>
        </w:rPr>
        <w:t xml:space="preserve"> visit and as the GaDOE CTAE Department’s contact person for local systems with regard to questions about the </w:t>
      </w:r>
      <w:r w:rsidRPr="00873625">
        <w:rPr>
          <w:color w:val="000000"/>
          <w:szCs w:val="23"/>
        </w:rPr>
        <w:t>information in the required system folders,</w:t>
      </w:r>
      <w:r w:rsidRPr="00873625">
        <w:rPr>
          <w:szCs w:val="23"/>
        </w:rPr>
        <w:t xml:space="preserve"> completion of the self-study document, team member assignments, the on-site visit agenda, and other related areas.</w:t>
      </w:r>
    </w:p>
    <w:p w:rsidR="0023313B" w:rsidRPr="00873625" w:rsidRDefault="0023313B" w:rsidP="0023313B">
      <w:pPr>
        <w:spacing w:before="120" w:after="120"/>
        <w:rPr>
          <w:szCs w:val="23"/>
        </w:rPr>
      </w:pPr>
      <w:r w:rsidRPr="00873625">
        <w:rPr>
          <w:szCs w:val="23"/>
        </w:rPr>
        <w:t xml:space="preserve">The Self-Study (Sections A and B) document </w:t>
      </w:r>
      <w:r w:rsidRPr="00873625">
        <w:rPr>
          <w:b/>
          <w:szCs w:val="23"/>
          <w:u w:val="single"/>
        </w:rPr>
        <w:t xml:space="preserve">must be completed and emailed to the CTAE Regional Coordinator at least </w:t>
      </w:r>
      <w:r w:rsidRPr="00873625">
        <w:rPr>
          <w:b/>
          <w:i/>
          <w:szCs w:val="23"/>
          <w:u w:val="single"/>
        </w:rPr>
        <w:t>three (3) weeks</w:t>
      </w:r>
      <w:r w:rsidRPr="00873625">
        <w:rPr>
          <w:b/>
          <w:szCs w:val="23"/>
          <w:u w:val="single"/>
        </w:rPr>
        <w:t xml:space="preserve"> prior to the on-site visit</w:t>
      </w:r>
      <w:r w:rsidR="00401C64">
        <w:rPr>
          <w:b/>
          <w:szCs w:val="23"/>
          <w:u w:val="single"/>
        </w:rPr>
        <w:t xml:space="preserve">. </w:t>
      </w:r>
      <w:r w:rsidRPr="00873625">
        <w:rPr>
          <w:szCs w:val="23"/>
        </w:rPr>
        <w:t xml:space="preserve">This is a critical deadline since the self-study document must be reviewed </w:t>
      </w:r>
      <w:r w:rsidRPr="00873625">
        <w:rPr>
          <w:szCs w:val="23"/>
          <w:u w:val="single"/>
        </w:rPr>
        <w:t>before</w:t>
      </w:r>
      <w:r w:rsidRPr="00873625">
        <w:rPr>
          <w:szCs w:val="23"/>
        </w:rPr>
        <w:t xml:space="preserve"> electronic copies can be distributed to the Perkins </w:t>
      </w:r>
      <w:r w:rsidR="00AB3400">
        <w:rPr>
          <w:szCs w:val="23"/>
        </w:rPr>
        <w:t>Monitoring and Risk Assessment</w:t>
      </w:r>
      <w:r w:rsidRPr="00873625">
        <w:rPr>
          <w:szCs w:val="23"/>
        </w:rPr>
        <w:t xml:space="preserve"> Review team members prior to the visit.</w:t>
      </w:r>
    </w:p>
    <w:p w:rsidR="0023313B" w:rsidRPr="0013240D" w:rsidRDefault="0023313B" w:rsidP="0023313B">
      <w:pPr>
        <w:spacing w:after="60"/>
        <w:rPr>
          <w:sz w:val="22"/>
          <w:szCs w:val="22"/>
        </w:rPr>
      </w:pPr>
      <w:r w:rsidRPr="0013240D">
        <w:rPr>
          <w:sz w:val="22"/>
          <w:szCs w:val="22"/>
        </w:rPr>
        <w:lastRenderedPageBreak/>
        <w:t>Email the completed Self-Study to:</w:t>
      </w:r>
    </w:p>
    <w:p w:rsidR="0023313B" w:rsidRPr="00873625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873625">
        <w:rPr>
          <w:szCs w:val="23"/>
        </w:rPr>
        <w:t>North Region</w:t>
      </w:r>
      <w:r w:rsidRPr="00873625">
        <w:rPr>
          <w:szCs w:val="23"/>
        </w:rPr>
        <w:tab/>
        <w:t>Mr. Roy Rucks</w:t>
      </w:r>
      <w:r w:rsidRPr="00873625">
        <w:rPr>
          <w:szCs w:val="23"/>
        </w:rPr>
        <w:tab/>
      </w:r>
      <w:hyperlink r:id="rId12" w:history="1">
        <w:r w:rsidRPr="00654F81">
          <w:rPr>
            <w:rStyle w:val="Hyperlink"/>
            <w:color w:val="548AB7" w:themeColor="accent1" w:themeShade="BF"/>
            <w:szCs w:val="23"/>
          </w:rPr>
          <w:t>rrucks@doe.k12.ga.us</w:t>
        </w:r>
      </w:hyperlink>
      <w:r w:rsidRPr="00873625">
        <w:rPr>
          <w:szCs w:val="23"/>
        </w:rPr>
        <w:tab/>
      </w:r>
      <w:r w:rsidRPr="00873625">
        <w:rPr>
          <w:szCs w:val="23"/>
        </w:rPr>
        <w:tab/>
        <w:t>404-805-7279</w:t>
      </w:r>
    </w:p>
    <w:p w:rsidR="0023313B" w:rsidRPr="00873625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873625">
        <w:rPr>
          <w:szCs w:val="23"/>
        </w:rPr>
        <w:t>Central Region</w:t>
      </w:r>
      <w:r w:rsidRPr="00873625">
        <w:rPr>
          <w:szCs w:val="23"/>
        </w:rPr>
        <w:tab/>
        <w:t>Mrs. Nancy Bessinger</w:t>
      </w:r>
      <w:r w:rsidRPr="00873625">
        <w:rPr>
          <w:szCs w:val="23"/>
        </w:rPr>
        <w:tab/>
      </w:r>
      <w:hyperlink r:id="rId13" w:history="1">
        <w:r w:rsidRPr="00654F81">
          <w:rPr>
            <w:rStyle w:val="Hyperlink"/>
            <w:color w:val="548AB7" w:themeColor="accent1" w:themeShade="BF"/>
            <w:szCs w:val="23"/>
          </w:rPr>
          <w:t>nbessinger@doe.k12.ga.us</w:t>
        </w:r>
      </w:hyperlink>
      <w:r w:rsidRPr="00873625">
        <w:rPr>
          <w:szCs w:val="23"/>
        </w:rPr>
        <w:tab/>
        <w:t>404-805-9633</w:t>
      </w:r>
    </w:p>
    <w:p w:rsidR="0023313B" w:rsidRPr="00873625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873625">
        <w:rPr>
          <w:szCs w:val="23"/>
        </w:rPr>
        <w:t>South Region</w:t>
      </w:r>
      <w:r w:rsidRPr="00873625">
        <w:rPr>
          <w:szCs w:val="23"/>
        </w:rPr>
        <w:tab/>
        <w:t>Dr. Brenda Merchant</w:t>
      </w:r>
      <w:r w:rsidRPr="00873625">
        <w:rPr>
          <w:szCs w:val="23"/>
        </w:rPr>
        <w:tab/>
      </w:r>
      <w:hyperlink r:id="rId14" w:history="1">
        <w:r w:rsidRPr="00654F81">
          <w:rPr>
            <w:rStyle w:val="Hyperlink"/>
            <w:color w:val="548AB7" w:themeColor="accent1" w:themeShade="BF"/>
            <w:szCs w:val="23"/>
          </w:rPr>
          <w:t>bmerchant@doe.k12.ga.us</w:t>
        </w:r>
      </w:hyperlink>
      <w:r w:rsidRPr="00873625">
        <w:rPr>
          <w:szCs w:val="23"/>
        </w:rPr>
        <w:tab/>
        <w:t>404-805-9904</w:t>
      </w:r>
    </w:p>
    <w:p w:rsidR="0023313B" w:rsidRPr="00873625" w:rsidRDefault="0023313B" w:rsidP="0023313B">
      <w:pPr>
        <w:spacing w:before="240"/>
        <w:rPr>
          <w:szCs w:val="23"/>
        </w:rPr>
      </w:pPr>
      <w:r w:rsidRPr="00873625">
        <w:rPr>
          <w:szCs w:val="23"/>
        </w:rPr>
        <w:t>At the beginning of the visit</w:t>
      </w:r>
      <w:r w:rsidRPr="00873625">
        <w:rPr>
          <w:color w:val="000000"/>
          <w:szCs w:val="23"/>
        </w:rPr>
        <w:t>,</w:t>
      </w:r>
      <w:r w:rsidRPr="00873625">
        <w:rPr>
          <w:szCs w:val="23"/>
        </w:rPr>
        <w:t xml:space="preserve"> the team will meet with the local system director/supervisor for orientation and review of documentation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major portion of the review will consist of on-site visits to selected high school</w:t>
      </w:r>
      <w:r w:rsidR="002A7EA9" w:rsidRPr="00873625">
        <w:rPr>
          <w:szCs w:val="23"/>
        </w:rPr>
        <w:t>(</w:t>
      </w:r>
      <w:r w:rsidRPr="00873625">
        <w:rPr>
          <w:szCs w:val="23"/>
        </w:rPr>
        <w:t>s</w:t>
      </w:r>
      <w:r w:rsidR="002A7EA9" w:rsidRPr="00873625">
        <w:rPr>
          <w:szCs w:val="23"/>
        </w:rPr>
        <w:t xml:space="preserve">) and </w:t>
      </w:r>
      <w:r w:rsidR="00AB3400">
        <w:rPr>
          <w:szCs w:val="23"/>
        </w:rPr>
        <w:t>will</w:t>
      </w:r>
      <w:r w:rsidR="002A7EA9" w:rsidRPr="00873625">
        <w:rPr>
          <w:szCs w:val="23"/>
        </w:rPr>
        <w:t xml:space="preserve"> include equipment inventory verification in any or all middle and high school(s)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Team members will interview teachers, students, counselors, and administrators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At the end of the visit, the team will reconvene to </w:t>
      </w:r>
      <w:r w:rsidRPr="00873625">
        <w:rPr>
          <w:color w:val="000000"/>
          <w:szCs w:val="23"/>
        </w:rPr>
        <w:t xml:space="preserve">prepare </w:t>
      </w:r>
      <w:r w:rsidR="002A7EA9" w:rsidRPr="00873625">
        <w:rPr>
          <w:color w:val="000000"/>
          <w:szCs w:val="23"/>
        </w:rPr>
        <w:t xml:space="preserve">and present </w:t>
      </w:r>
      <w:r w:rsidRPr="00873625">
        <w:rPr>
          <w:color w:val="000000"/>
          <w:szCs w:val="23"/>
        </w:rPr>
        <w:t>the</w:t>
      </w:r>
      <w:r w:rsidRPr="00873625">
        <w:rPr>
          <w:color w:val="FF0000"/>
          <w:szCs w:val="23"/>
        </w:rPr>
        <w:t xml:space="preserve"> </w:t>
      </w:r>
      <w:r w:rsidRPr="00873625">
        <w:rPr>
          <w:color w:val="000000"/>
          <w:szCs w:val="23"/>
        </w:rPr>
        <w:t>preliminary system</w:t>
      </w:r>
      <w:r w:rsidRPr="00873625">
        <w:rPr>
          <w:szCs w:val="23"/>
        </w:rPr>
        <w:t xml:space="preserve"> and school reports</w:t>
      </w:r>
      <w:r w:rsidR="00401C64">
        <w:rPr>
          <w:szCs w:val="23"/>
        </w:rPr>
        <w:t xml:space="preserve">. </w:t>
      </w:r>
      <w:r w:rsidRPr="00873625">
        <w:rPr>
          <w:color w:val="000000"/>
          <w:szCs w:val="23"/>
        </w:rPr>
        <w:t>The team will then meet</w:t>
      </w:r>
      <w:r w:rsidRPr="00873625">
        <w:rPr>
          <w:szCs w:val="23"/>
        </w:rPr>
        <w:t xml:space="preserve"> with the supervisor/director and/or other system administrators to provide a brief exit report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 xml:space="preserve">Following the </w:t>
      </w:r>
      <w:r w:rsidR="002A7EA9" w:rsidRPr="00873625">
        <w:rPr>
          <w:szCs w:val="23"/>
        </w:rPr>
        <w:t>v</w:t>
      </w:r>
      <w:r w:rsidRPr="00873625">
        <w:rPr>
          <w:szCs w:val="23"/>
        </w:rPr>
        <w:t>isit, the system superintendent and system CTAE administrator will receive a written copy of the final team summary report via email</w:t>
      </w:r>
      <w:r w:rsidR="00401C64">
        <w:rPr>
          <w:szCs w:val="23"/>
        </w:rPr>
        <w:t xml:space="preserve">. </w:t>
      </w:r>
      <w:r w:rsidRPr="00873625">
        <w:rPr>
          <w:b/>
          <w:szCs w:val="23"/>
        </w:rPr>
        <w:t xml:space="preserve">System and school recommendations will be addressed in your Perkins </w:t>
      </w:r>
      <w:r w:rsidR="00AB3400">
        <w:rPr>
          <w:b/>
          <w:szCs w:val="23"/>
        </w:rPr>
        <w:t>Monitoring and Risk Assessment</w:t>
      </w:r>
      <w:r w:rsidRPr="00873625">
        <w:rPr>
          <w:b/>
          <w:szCs w:val="23"/>
        </w:rPr>
        <w:t xml:space="preserve"> Improvement Plan, and depending on the intervention required, it may necessitate an annual follow-up visit/review.</w:t>
      </w:r>
      <w:r w:rsidRPr="00873625">
        <w:rPr>
          <w:szCs w:val="23"/>
        </w:rPr>
        <w:t xml:space="preserve"> </w:t>
      </w:r>
    </w:p>
    <w:p w:rsidR="002A7EA9" w:rsidRPr="00654F81" w:rsidRDefault="002A7EA9" w:rsidP="002A7EA9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THE SELF-STUDY</w:t>
      </w:r>
    </w:p>
    <w:p w:rsidR="001D3902" w:rsidRPr="00873625" w:rsidRDefault="001D3902" w:rsidP="005A25AF">
      <w:pPr>
        <w:rPr>
          <w:color w:val="000000"/>
          <w:szCs w:val="23"/>
        </w:rPr>
      </w:pPr>
      <w:r w:rsidRPr="00873625">
        <w:rPr>
          <w:color w:val="000000"/>
          <w:szCs w:val="23"/>
        </w:rPr>
        <w:t>The self-study document is designed to be completed in electronic format</w:t>
      </w:r>
      <w:r w:rsidR="00401C64">
        <w:rPr>
          <w:color w:val="000000"/>
          <w:szCs w:val="23"/>
        </w:rPr>
        <w:t xml:space="preserve">. </w:t>
      </w:r>
      <w:r w:rsidRPr="00873625">
        <w:rPr>
          <w:color w:val="000000"/>
          <w:szCs w:val="23"/>
        </w:rPr>
        <w:t xml:space="preserve">The electronic documents should be submitted via email no later than three (3) weeks prior to the scheduled Perkins </w:t>
      </w:r>
      <w:r w:rsidR="00AB3400">
        <w:rPr>
          <w:color w:val="000000"/>
          <w:szCs w:val="23"/>
        </w:rPr>
        <w:t>Monitoring and Risk Assessment</w:t>
      </w:r>
      <w:r w:rsidRPr="00873625">
        <w:rPr>
          <w:color w:val="000000"/>
          <w:szCs w:val="23"/>
        </w:rPr>
        <w:t xml:space="preserve"> Review visit to designated GaDOE CTAE Regional Coordinator. </w:t>
      </w: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The Self-Study instrument is designed to assist the local school system in long range planning for Career, Technical and Agricultural Education </w:t>
      </w:r>
      <w:r w:rsidRPr="00873625">
        <w:rPr>
          <w:rFonts w:asciiTheme="minorHAnsi" w:hAnsiTheme="minorHAnsi"/>
          <w:color w:val="000000"/>
          <w:sz w:val="23"/>
          <w:szCs w:val="23"/>
        </w:rPr>
        <w:t>(CTAE)</w:t>
      </w:r>
      <w:r w:rsidRPr="00873625">
        <w:rPr>
          <w:rFonts w:asciiTheme="minorHAnsi" w:hAnsiTheme="minorHAnsi"/>
          <w:sz w:val="23"/>
          <w:szCs w:val="23"/>
        </w:rPr>
        <w:t xml:space="preserve"> programs</w:t>
      </w:r>
      <w:r w:rsidR="00401C64">
        <w:rPr>
          <w:rFonts w:asciiTheme="minorHAnsi" w:hAnsiTheme="minorHAnsi"/>
          <w:sz w:val="23"/>
          <w:szCs w:val="23"/>
        </w:rPr>
        <w:t xml:space="preserve">. </w:t>
      </w:r>
      <w:r w:rsidRPr="00873625">
        <w:rPr>
          <w:rFonts w:asciiTheme="minorHAnsi" w:hAnsiTheme="minorHAnsi"/>
          <w:sz w:val="23"/>
          <w:szCs w:val="23"/>
        </w:rPr>
        <w:t xml:space="preserve">It will also assist the Perkins </w:t>
      </w:r>
      <w:r w:rsidR="00AB3400">
        <w:rPr>
          <w:rFonts w:asciiTheme="minorHAnsi" w:hAnsiTheme="minorHAnsi"/>
          <w:sz w:val="23"/>
          <w:szCs w:val="23"/>
        </w:rPr>
        <w:t>Monitoring and Risk Assessment</w:t>
      </w:r>
      <w:r w:rsidRPr="00873625">
        <w:rPr>
          <w:rFonts w:asciiTheme="minorHAnsi" w:hAnsiTheme="minorHAnsi"/>
          <w:sz w:val="23"/>
          <w:szCs w:val="23"/>
        </w:rPr>
        <w:t xml:space="preserve"> Review Team in preparing for the onsite visit.</w:t>
      </w: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The Self-Study </w:t>
      </w:r>
      <w:r w:rsidRPr="00873625">
        <w:rPr>
          <w:rFonts w:asciiTheme="minorHAnsi" w:hAnsiTheme="minorHAnsi"/>
          <w:color w:val="000000"/>
          <w:sz w:val="23"/>
          <w:szCs w:val="23"/>
        </w:rPr>
        <w:t>document</w:t>
      </w:r>
      <w:r w:rsidRPr="00873625">
        <w:rPr>
          <w:rFonts w:asciiTheme="minorHAnsi" w:hAnsiTheme="minorHAnsi"/>
          <w:sz w:val="23"/>
          <w:szCs w:val="23"/>
        </w:rPr>
        <w:t xml:space="preserve"> is divided into two major sections; Section A (system level), and Section B (high school level).</w:t>
      </w:r>
    </w:p>
    <w:p w:rsidR="001D3902" w:rsidRPr="00873625" w:rsidRDefault="001D3902" w:rsidP="001D3902">
      <w:pPr>
        <w:pStyle w:val="BodyText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b/>
          <w:sz w:val="23"/>
          <w:szCs w:val="23"/>
        </w:rPr>
        <w:t>Section A</w:t>
      </w:r>
      <w:r w:rsidRPr="00873625">
        <w:rPr>
          <w:rFonts w:asciiTheme="minorHAnsi" w:hAnsiTheme="minorHAnsi"/>
          <w:sz w:val="23"/>
          <w:szCs w:val="23"/>
        </w:rPr>
        <w:t xml:space="preserve"> - Information/Documentation: 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color w:val="000000"/>
          <w:sz w:val="23"/>
          <w:szCs w:val="23"/>
        </w:rPr>
        <w:t>C</w:t>
      </w:r>
      <w:r w:rsidRPr="00873625">
        <w:rPr>
          <w:rFonts w:asciiTheme="minorHAnsi" w:hAnsiTheme="minorHAnsi"/>
          <w:sz w:val="23"/>
          <w:szCs w:val="23"/>
        </w:rPr>
        <w:t xml:space="preserve">ompleted by the Career, Technical and Agriculture </w:t>
      </w:r>
      <w:r w:rsidRPr="00873625">
        <w:rPr>
          <w:rFonts w:asciiTheme="minorHAnsi" w:hAnsiTheme="minorHAnsi"/>
          <w:color w:val="000000"/>
          <w:sz w:val="23"/>
          <w:szCs w:val="23"/>
        </w:rPr>
        <w:t>Education (CTAE)</w:t>
      </w:r>
      <w:r w:rsidRPr="00873625">
        <w:rPr>
          <w:rFonts w:asciiTheme="minorHAnsi" w:hAnsiTheme="minorHAnsi"/>
          <w:sz w:val="23"/>
          <w:szCs w:val="23"/>
        </w:rPr>
        <w:t xml:space="preserve"> system contact person.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System Folders:  See the next section for a listing of required system documents to be available for review during the on-site visit.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b/>
          <w:sz w:val="23"/>
          <w:szCs w:val="23"/>
        </w:rPr>
        <w:t>Section B - High School</w:t>
      </w:r>
      <w:r w:rsidRPr="00873625">
        <w:rPr>
          <w:rFonts w:asciiTheme="minorHAnsi" w:hAnsiTheme="minorHAnsi"/>
          <w:sz w:val="23"/>
          <w:szCs w:val="23"/>
        </w:rPr>
        <w:t xml:space="preserve"> Information/Documentation: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Completed by all CTAE teachers (only one per program area required)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Section B-2: Completed by the high school guidance and counseling personnel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Exhibit A: High School CTAE Enrollment Statistics</w:t>
      </w:r>
    </w:p>
    <w:p w:rsidR="001D3902" w:rsidRPr="00873625" w:rsidRDefault="00863D83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High School </w:t>
      </w:r>
      <w:r w:rsidR="001D3902" w:rsidRPr="00873625">
        <w:rPr>
          <w:rFonts w:asciiTheme="minorHAnsi" w:hAnsiTheme="minorHAnsi"/>
          <w:sz w:val="23"/>
          <w:szCs w:val="23"/>
        </w:rPr>
        <w:t>Master Schedule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Teacher folders</w:t>
      </w:r>
    </w:p>
    <w:p w:rsidR="005A25AF" w:rsidRPr="00873625" w:rsidRDefault="001D3902" w:rsidP="0013240D">
      <w:pPr>
        <w:pStyle w:val="BodyText"/>
        <w:spacing w:before="180"/>
        <w:jc w:val="left"/>
        <w:rPr>
          <w:rFonts w:asciiTheme="minorHAnsi" w:hAnsiTheme="minorHAnsi"/>
          <w:i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Because several individuals must complete information in section B, these sections are available in “stand-alone” files entitled “Perkins </w:t>
      </w:r>
      <w:r w:rsidR="005A25AF" w:rsidRPr="00873625">
        <w:rPr>
          <w:rFonts w:asciiTheme="minorHAnsi" w:hAnsiTheme="minorHAnsi"/>
          <w:sz w:val="23"/>
          <w:szCs w:val="23"/>
        </w:rPr>
        <w:t>Monitoring and Assessment</w:t>
      </w:r>
      <w:r w:rsidRPr="00873625">
        <w:rPr>
          <w:rFonts w:asciiTheme="minorHAnsi" w:hAnsiTheme="minorHAnsi"/>
          <w:sz w:val="23"/>
          <w:szCs w:val="23"/>
        </w:rPr>
        <w:t xml:space="preserve"> Section B</w:t>
      </w:r>
      <w:r w:rsidR="005A25AF" w:rsidRPr="00873625">
        <w:rPr>
          <w:rFonts w:asciiTheme="minorHAnsi" w:hAnsiTheme="minorHAnsi"/>
          <w:sz w:val="23"/>
          <w:szCs w:val="23"/>
        </w:rPr>
        <w:t>.</w:t>
      </w:r>
      <w:r w:rsidRPr="00873625">
        <w:rPr>
          <w:rFonts w:asciiTheme="minorHAnsi" w:hAnsiTheme="minorHAnsi"/>
          <w:sz w:val="23"/>
          <w:szCs w:val="23"/>
        </w:rPr>
        <w:t xml:space="preserve">” However, when submitting the final electronic copy to your CTAE Regional Coordinator, submit only </w:t>
      </w:r>
      <w:r w:rsidRPr="00873625">
        <w:rPr>
          <w:rFonts w:asciiTheme="minorHAnsi" w:hAnsiTheme="minorHAnsi"/>
          <w:i/>
          <w:sz w:val="23"/>
          <w:szCs w:val="23"/>
        </w:rPr>
        <w:t xml:space="preserve">ONE (1) Section B per </w:t>
      </w:r>
      <w:r w:rsidR="005A25AF" w:rsidRPr="00873625">
        <w:rPr>
          <w:rFonts w:asciiTheme="minorHAnsi" w:hAnsiTheme="minorHAnsi"/>
          <w:i/>
          <w:sz w:val="23"/>
          <w:szCs w:val="23"/>
        </w:rPr>
        <w:t xml:space="preserve">Program Area </w:t>
      </w:r>
      <w:r w:rsidRPr="00873625">
        <w:rPr>
          <w:rFonts w:asciiTheme="minorHAnsi" w:hAnsiTheme="minorHAnsi"/>
          <w:i/>
          <w:sz w:val="23"/>
          <w:szCs w:val="23"/>
        </w:rPr>
        <w:t xml:space="preserve">in Section B of the Self-Study. </w:t>
      </w:r>
    </w:p>
    <w:p w:rsidR="005A25AF" w:rsidRDefault="005A25AF">
      <w:pPr>
        <w:spacing w:after="200" w:line="276" w:lineRule="auto"/>
        <w:rPr>
          <w:rFonts w:ascii="Calibri" w:eastAsia="Times New Roman" w:hAnsi="Calibri"/>
          <w:i/>
          <w:kern w:val="0"/>
          <w:sz w:val="22"/>
          <w:szCs w:val="22"/>
          <w:lang w:eastAsia="en-US"/>
          <w14:ligatures w14:val="none"/>
        </w:rPr>
      </w:pPr>
      <w:r>
        <w:rPr>
          <w:rFonts w:ascii="Calibri" w:hAnsi="Calibri"/>
          <w:i/>
          <w:sz w:val="22"/>
          <w:szCs w:val="22"/>
        </w:rPr>
        <w:br w:type="page"/>
      </w:r>
    </w:p>
    <w:p w:rsidR="00ED6DD0" w:rsidRPr="00654F81" w:rsidRDefault="00ED6DD0" w:rsidP="00ED6DD0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lastRenderedPageBreak/>
        <w:t>SYSTEM CONTACT INFORMATION</w:t>
      </w:r>
    </w:p>
    <w:p w:rsidR="00ED6DD0" w:rsidRDefault="00ED6DD0" w:rsidP="00ED6DD0">
      <w:pPr>
        <w:spacing w:before="180" w:after="200" w:line="276" w:lineRule="auto"/>
        <w:rPr>
          <w:szCs w:val="23"/>
        </w:rPr>
      </w:pPr>
      <w:r>
        <w:rPr>
          <w:szCs w:val="23"/>
        </w:rPr>
        <w:t>Please provide the following contact information:</w:t>
      </w:r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Pr="00ED6DD0">
        <w:rPr>
          <w:b/>
          <w:szCs w:val="23"/>
        </w:rPr>
        <w:t>System CTAE Director</w:t>
      </w:r>
      <w:r>
        <w:rPr>
          <w:szCs w:val="23"/>
        </w:rPr>
        <w:t xml:space="preserve">:  </w:t>
      </w:r>
      <w:sdt>
        <w:sdtPr>
          <w:rPr>
            <w:szCs w:val="23"/>
          </w:rPr>
          <w:id w:val="1871411836"/>
          <w:placeholder>
            <w:docPart w:val="67508310D6D044649A789DACFF998227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Office phone number (with extension):  </w:t>
      </w:r>
      <w:sdt>
        <w:sdtPr>
          <w:rPr>
            <w:szCs w:val="23"/>
          </w:rPr>
          <w:id w:val="1048106016"/>
          <w:placeholder>
            <w:docPart w:val="53507100E6B14580B9EAEDD734C807C4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Cell phone number:  </w:t>
      </w:r>
      <w:sdt>
        <w:sdtPr>
          <w:rPr>
            <w:szCs w:val="23"/>
          </w:rPr>
          <w:id w:val="872578515"/>
          <w:placeholder>
            <w:docPart w:val="BF52002796CE489BBDA4EF920FFD1DF8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Pr="00ED6DD0">
        <w:rPr>
          <w:b/>
          <w:szCs w:val="23"/>
        </w:rPr>
        <w:t>Review team meeting site</w:t>
      </w:r>
      <w:r>
        <w:rPr>
          <w:szCs w:val="23"/>
        </w:rPr>
        <w:t xml:space="preserve">:  </w:t>
      </w:r>
      <w:sdt>
        <w:sdtPr>
          <w:rPr>
            <w:szCs w:val="23"/>
          </w:rPr>
          <w:id w:val="-525787563"/>
          <w:placeholder>
            <w:docPart w:val="47D3308B083041F1897F9AF39A7F77FB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Street address:  </w:t>
      </w:r>
      <w:sdt>
        <w:sdtPr>
          <w:rPr>
            <w:szCs w:val="23"/>
          </w:rPr>
          <w:id w:val="1743058909"/>
          <w:placeholder>
            <w:docPart w:val="3D9EF6DB057A4A5987237D38D4F314AF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City:  </w:t>
      </w:r>
      <w:sdt>
        <w:sdtPr>
          <w:rPr>
            <w:szCs w:val="23"/>
          </w:rPr>
          <w:id w:val="1505086449"/>
          <w:placeholder>
            <w:docPart w:val="98154AF137C0402EBC41CB8A340EF1D0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Contact person at meeting site:  </w:t>
      </w:r>
      <w:sdt>
        <w:sdtPr>
          <w:rPr>
            <w:szCs w:val="23"/>
          </w:rPr>
          <w:id w:val="1246611975"/>
          <w:placeholder>
            <w:docPart w:val="E9FAF42757A84269B9423B4C4F09927B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Cell phone number of meeting site contact:  </w:t>
      </w:r>
      <w:sdt>
        <w:sdtPr>
          <w:rPr>
            <w:szCs w:val="23"/>
          </w:rPr>
          <w:id w:val="-471532940"/>
          <w:placeholder>
            <w:docPart w:val="FA0E39AD74CF4012A8F648CA48D666AA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C84E7E" w:rsidRDefault="00C84E7E" w:rsidP="00ED6DD0">
      <w:pPr>
        <w:spacing w:after="0" w:line="240" w:lineRule="auto"/>
        <w:rPr>
          <w:szCs w:val="23"/>
        </w:rPr>
      </w:pPr>
    </w:p>
    <w:p w:rsidR="00C84E7E" w:rsidRDefault="00C84E7E" w:rsidP="00ED6DD0">
      <w:pPr>
        <w:spacing w:after="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4E7E" w:rsidTr="00C84E7E">
        <w:tc>
          <w:tcPr>
            <w:tcW w:w="10070" w:type="dxa"/>
            <w:shd w:val="clear" w:color="auto" w:fill="D9D9D9" w:themeFill="background1" w:themeFillShade="D9"/>
          </w:tcPr>
          <w:p w:rsidR="00C84E7E" w:rsidRPr="00A87CA7" w:rsidRDefault="00C84E7E" w:rsidP="00C84E7E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Usi</w:t>
            </w:r>
            <w:r w:rsidR="00A87CA7" w:rsidRPr="00A87CA7">
              <w:rPr>
                <w:sz w:val="23"/>
                <w:szCs w:val="23"/>
              </w:rPr>
              <w:t xml:space="preserve">ng </w:t>
            </w:r>
            <w:r w:rsidRPr="00A87CA7">
              <w:rPr>
                <w:sz w:val="23"/>
                <w:szCs w:val="23"/>
              </w:rPr>
              <w:t>your system’s allotment sheet located on the GaDOE website (</w:t>
            </w:r>
            <w:hyperlink r:id="rId15" w:history="1">
              <w:r w:rsidRPr="00654F81">
                <w:rPr>
                  <w:rStyle w:val="Hyperlink"/>
                  <w:color w:val="548AB7" w:themeColor="accent1" w:themeShade="BF"/>
                  <w:sz w:val="23"/>
                  <w:szCs w:val="23"/>
                </w:rPr>
                <w:t>https://app.doe.k12.ga.us/ows-bin/owa/qbe_reports.public_menu?p_fy=2000</w:t>
              </w:r>
            </w:hyperlink>
            <w:r w:rsidRPr="00A87CA7">
              <w:rPr>
                <w:sz w:val="23"/>
                <w:szCs w:val="23"/>
              </w:rPr>
              <w:t>), provide the number of CTAE FTEs for the past three school years.</w:t>
            </w:r>
          </w:p>
        </w:tc>
      </w:tr>
      <w:tr w:rsidR="00C84E7E" w:rsidTr="00C84E7E">
        <w:tc>
          <w:tcPr>
            <w:tcW w:w="10070" w:type="dxa"/>
          </w:tcPr>
          <w:p w:rsidR="00C84E7E" w:rsidRPr="00A87CA7" w:rsidRDefault="00A87CA7" w:rsidP="00C84E7E">
            <w:pPr>
              <w:spacing w:before="180" w:after="200" w:line="276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 xml:space="preserve">       </w:t>
            </w:r>
            <w:r w:rsidR="00C84E7E" w:rsidRPr="00A87CA7">
              <w:rPr>
                <w:sz w:val="23"/>
                <w:szCs w:val="23"/>
              </w:rPr>
              <w:t xml:space="preserve">FY13 </w:t>
            </w:r>
            <w:sdt>
              <w:sdtPr>
                <w:rPr>
                  <w:szCs w:val="23"/>
                </w:rPr>
                <w:id w:val="1300420118"/>
                <w:placeholder>
                  <w:docPart w:val="701F001BA8824310BE8F6F5AC7DC1D6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 xml:space="preserve">FY14 </w:t>
            </w:r>
            <w:sdt>
              <w:sdtPr>
                <w:rPr>
                  <w:szCs w:val="23"/>
                </w:rPr>
                <w:id w:val="1762946760"/>
                <w:placeholder>
                  <w:docPart w:val="B6B3773D342340BA9E7566BAD1AEA8BE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 xml:space="preserve">FY15 </w:t>
            </w:r>
            <w:sdt>
              <w:sdtPr>
                <w:rPr>
                  <w:szCs w:val="23"/>
                </w:rPr>
                <w:id w:val="1366408907"/>
                <w:placeholder>
                  <w:docPart w:val="A5694DB6C26F40E0B6DD1FD1965239B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                 </w:t>
            </w:r>
          </w:p>
        </w:tc>
      </w:tr>
    </w:tbl>
    <w:p w:rsidR="00C84E7E" w:rsidRDefault="00C84E7E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7CA7" w:rsidTr="00A87CA7">
        <w:tc>
          <w:tcPr>
            <w:tcW w:w="10070" w:type="dxa"/>
            <w:shd w:val="clear" w:color="auto" w:fill="D9D9D9" w:themeFill="background1" w:themeFillShade="D9"/>
          </w:tcPr>
          <w:p w:rsidR="00A87CA7" w:rsidRPr="00A87CA7" w:rsidRDefault="00A87CA7" w:rsidP="00A87CA7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Describe the primary responsibilities of your job as system CTAE Director</w:t>
            </w:r>
            <w:r w:rsidR="00AB3400">
              <w:rPr>
                <w:sz w:val="23"/>
                <w:szCs w:val="23"/>
              </w:rPr>
              <w:t>.</w:t>
            </w:r>
            <w:r w:rsidRPr="00A87CA7">
              <w:rPr>
                <w:sz w:val="23"/>
                <w:szCs w:val="23"/>
              </w:rPr>
              <w:t xml:space="preserve"> Include an estimate of the percentage of time you spend providing CTAE leadership and administration.</w:t>
            </w:r>
          </w:p>
        </w:tc>
      </w:tr>
      <w:tr w:rsidR="00A87CA7" w:rsidTr="00A87CA7">
        <w:trPr>
          <w:trHeight w:val="746"/>
        </w:trPr>
        <w:sdt>
          <w:sdtPr>
            <w:rPr>
              <w:szCs w:val="23"/>
            </w:rPr>
            <w:id w:val="-1206558744"/>
            <w:placeholder>
              <w:docPart w:val="31DFC948211A4760B18AF97FDFE99EE9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A87CA7" w:rsidRDefault="00A87CA7" w:rsidP="00A87CA7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A87CA7" w:rsidRDefault="00A87CA7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14191C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 the goals you have set for Career, Technical and Agricultural Education in your system for the next five years. 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444665421"/>
            <w:placeholder>
              <w:docPart w:val="351D081A03BB445DBA593A69C0D77F8F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A87CA7" w:rsidRDefault="00A87CA7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5C004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List the major strengths of the CTAE programs in your system.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-835838913"/>
            <w:placeholder>
              <w:docPart w:val="A5DC11176AFE45DCA46317F866D461F5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14191C" w:rsidRDefault="0014191C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5C004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Describe the specific needs for CTAE improvement in your system.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335658541"/>
            <w:placeholder>
              <w:docPart w:val="0CBF15ACE80D4E048C03477FA5A02472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14191C" w:rsidRDefault="0014191C" w:rsidP="00ED6DD0">
      <w:pPr>
        <w:spacing w:before="180" w:after="200" w:line="276" w:lineRule="auto"/>
        <w:rPr>
          <w:szCs w:val="23"/>
        </w:rPr>
      </w:pPr>
    </w:p>
    <w:p w:rsidR="0018523E" w:rsidRDefault="003936FE" w:rsidP="00AB3400">
      <w:pPr>
        <w:spacing w:before="180" w:after="200" w:line="276" w:lineRule="auto"/>
        <w:rPr>
          <w:rFonts w:ascii="Tw Cen MT" w:eastAsia="Tw Cen MT" w:hAnsi="Tw Cen MT"/>
          <w:color w:val="D8B25C" w:themeColor="accent4"/>
          <w:sz w:val="28"/>
          <w:szCs w:val="28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br w:type="page"/>
      </w:r>
      <w:r w:rsidR="0018523E"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lastRenderedPageBreak/>
        <w:t>INDUSTRY CERTIFICATION</w:t>
      </w:r>
    </w:p>
    <w:p w:rsidR="0018523E" w:rsidRDefault="00E57B58">
      <w:r>
        <w:t>List all CTAE programs that are currently industry certified in your system. Note: After initial industry certification, if the program has not recertified in the past five years, it is no longer industry certified.</w:t>
      </w:r>
    </w:p>
    <w:tbl>
      <w:tblPr>
        <w:tblStyle w:val="MediumShading2-Accent5"/>
        <w:tblpPr w:leftFromText="187" w:rightFromText="187" w:vertAnchor="text" w:tblpXSpec="center" w:tblpY="1"/>
        <w:tblOverlap w:val="never"/>
        <w:tblW w:w="5000" w:type="pct"/>
        <w:jc w:val="center"/>
        <w:tblBorders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4227"/>
        <w:gridCol w:w="1080"/>
        <w:gridCol w:w="3868"/>
        <w:gridCol w:w="899"/>
      </w:tblGrid>
      <w:tr w:rsidR="00D51F53" w:rsidTr="00AA4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98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noWrap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Programs Currently Industry Certified</w:t>
            </w:r>
          </w:p>
        </w:tc>
        <w:tc>
          <w:tcPr>
            <w:tcW w:w="53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 Certified</w:t>
            </w:r>
          </w:p>
        </w:tc>
        <w:tc>
          <w:tcPr>
            <w:tcW w:w="1920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Projected Programs to be Certified</w:t>
            </w:r>
          </w:p>
        </w:tc>
        <w:tc>
          <w:tcPr>
            <w:tcW w:w="44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</w:t>
            </w:r>
          </w:p>
        </w:tc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62346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1364704849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7567488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5834488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700573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577452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50428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37626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5912742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56114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057250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85216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6908390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6928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387599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00259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0671841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935125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18370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013359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09158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726168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895582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676949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4857473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-951470871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10663016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17353073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9334196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791888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859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73144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2174999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9003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462988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893199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3424457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36812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755709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166476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5269397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97133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591262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217555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494370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612029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43632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25874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7555974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982209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476434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669384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626912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895768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764255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384939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4555586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81803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40283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53440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797028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998921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509293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28852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489942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7693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61835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22990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2965622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bottom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504065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bottom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966676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32073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1AA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4666225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2" w:space="0" w:color="auto"/>
                  <w:bottom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621555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44993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916561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1F53" w:rsidTr="00AA48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7"/>
          <w:jc w:val="center"/>
        </w:trPr>
        <w:sdt>
          <w:sdtPr>
            <w:rPr>
              <w:szCs w:val="23"/>
            </w:rPr>
            <w:id w:val="-4218753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54762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87219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16968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523E" w:rsidRDefault="0018523E">
      <w:pPr>
        <w:spacing w:after="200" w:line="276" w:lineRule="auto"/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br w:type="page"/>
      </w:r>
    </w:p>
    <w:p w:rsidR="00D561FE" w:rsidRPr="00D561FE" w:rsidRDefault="00D561FE" w:rsidP="00E464E9">
      <w:pPr>
        <w:spacing w:after="240" w:line="240" w:lineRule="auto"/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lastRenderedPageBreak/>
        <w:t>Required system level documentation</w:t>
      </w:r>
    </w:p>
    <w:p w:rsidR="00620EF1" w:rsidRPr="00873625" w:rsidRDefault="00620EF1" w:rsidP="0013240D">
      <w:pPr>
        <w:pStyle w:val="BodyText2"/>
        <w:spacing w:after="0" w:line="240" w:lineRule="auto"/>
        <w:rPr>
          <w:szCs w:val="23"/>
        </w:rPr>
      </w:pPr>
      <w:r w:rsidRPr="00873625">
        <w:rPr>
          <w:szCs w:val="23"/>
        </w:rPr>
        <w:t>The following documentation should be available for review by the System Chair during the on-site visit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information should be organized in folders or notebooks for easy review.</w:t>
      </w:r>
    </w:p>
    <w:p w:rsidR="00620EF1" w:rsidRPr="00873625" w:rsidRDefault="00620EF1" w:rsidP="0064763B">
      <w:pPr>
        <w:pStyle w:val="BodyTextIndent"/>
        <w:numPr>
          <w:ilvl w:val="0"/>
          <w:numId w:val="25"/>
        </w:numPr>
        <w:spacing w:before="120" w:after="0" w:line="240" w:lineRule="auto"/>
        <w:ind w:left="547"/>
        <w:rPr>
          <w:b/>
          <w:szCs w:val="23"/>
        </w:rPr>
      </w:pPr>
      <w:r w:rsidRPr="00873625">
        <w:rPr>
          <w:b/>
          <w:szCs w:val="23"/>
        </w:rPr>
        <w:t>LOCAL/STATE/FEDERAL FUNDING SUPPORT:  A copy of the system’s previous year’s (FY1</w:t>
      </w:r>
      <w:r w:rsidR="00AB3400">
        <w:rPr>
          <w:b/>
          <w:szCs w:val="23"/>
        </w:rPr>
        <w:t>5</w:t>
      </w:r>
      <w:r w:rsidRPr="00873625">
        <w:rPr>
          <w:b/>
          <w:szCs w:val="23"/>
        </w:rPr>
        <w:t>):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Completion Reports for all CTAE state and federal grants</w:t>
      </w:r>
      <w:r w:rsidR="001E68D6" w:rsidRPr="00873625">
        <w:rPr>
          <w:b/>
          <w:szCs w:val="23"/>
        </w:rPr>
        <w:t xml:space="preserve"> (include certifying statement with date of final sign off.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Detailed Expenditure Report for all CTAE state and federal grants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A copy of the system’s previous year’s Expenditure Report Detail from the 3011 CTAE Local/QBE showing the Local/State funding support for CTAE programs. A random sample of invoices will be selected for in-depth review.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Complete the FY1</w:t>
      </w:r>
      <w:r w:rsidR="00696D75">
        <w:rPr>
          <w:b/>
          <w:szCs w:val="23"/>
        </w:rPr>
        <w:t>5</w:t>
      </w:r>
      <w:r w:rsidRPr="00873625">
        <w:rPr>
          <w:b/>
          <w:szCs w:val="23"/>
        </w:rPr>
        <w:t xml:space="preserve"> Comparison Chart showing the FY201</w:t>
      </w:r>
      <w:r w:rsidR="00696D75">
        <w:rPr>
          <w:b/>
          <w:szCs w:val="23"/>
        </w:rPr>
        <w:t>5</w:t>
      </w:r>
      <w:r w:rsidRPr="00873625">
        <w:rPr>
          <w:b/>
          <w:szCs w:val="23"/>
        </w:rPr>
        <w:t xml:space="preserve"> expenditures for Local/QBE and Perkins Program Improvement (form may be obtained from </w:t>
      </w:r>
      <w:hyperlink r:id="rId16" w:history="1">
        <w:r w:rsidRPr="00654F81">
          <w:rPr>
            <w:rStyle w:val="Hyperlink"/>
            <w:b/>
            <w:color w:val="5D6AE9"/>
            <w:szCs w:val="23"/>
          </w:rPr>
          <w:t>www.gadoe.org</w:t>
        </w:r>
      </w:hyperlink>
      <w:r w:rsidRPr="00873625">
        <w:rPr>
          <w:b/>
          <w:szCs w:val="23"/>
        </w:rPr>
        <w:t>)</w:t>
      </w:r>
    </w:p>
    <w:p w:rsidR="00D5460A" w:rsidRPr="00873625" w:rsidRDefault="001E68D6" w:rsidP="00D5460A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Copy of FY15 DE147 containing “draw down” history for all CTAE grants.</w:t>
      </w:r>
    </w:p>
    <w:p w:rsidR="00620EF1" w:rsidRPr="00873625" w:rsidRDefault="00620EF1" w:rsidP="0064763B">
      <w:pPr>
        <w:pStyle w:val="BodyTextIndent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620EF1" w:rsidP="00CD2CAC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CONSTRUCTION RELATED EQUIPMENT GRANT</w:t>
      </w:r>
      <w:r w:rsidR="001E68D6" w:rsidRPr="00873625">
        <w:rPr>
          <w:b/>
          <w:szCs w:val="23"/>
        </w:rPr>
        <w:t xml:space="preserve"> (CRE)</w:t>
      </w:r>
      <w:r w:rsidRPr="00873625">
        <w:rPr>
          <w:b/>
          <w:szCs w:val="23"/>
        </w:rPr>
        <w:t xml:space="preserve">:  A </w:t>
      </w:r>
      <w:r w:rsidR="001E68D6" w:rsidRPr="00873625">
        <w:rPr>
          <w:b/>
          <w:szCs w:val="23"/>
        </w:rPr>
        <w:t>copy</w:t>
      </w:r>
      <w:r w:rsidRPr="00873625">
        <w:rPr>
          <w:b/>
          <w:szCs w:val="23"/>
        </w:rPr>
        <w:t xml:space="preserve"> of the </w:t>
      </w:r>
      <w:r w:rsidR="001E68D6" w:rsidRPr="00873625">
        <w:rPr>
          <w:b/>
          <w:szCs w:val="23"/>
        </w:rPr>
        <w:t>CRE grant Agreement Letter(s) and a copy of the completed state inventory form</w:t>
      </w:r>
      <w:r w:rsidR="00AB3400">
        <w:rPr>
          <w:b/>
          <w:szCs w:val="23"/>
        </w:rPr>
        <w:t xml:space="preserve"> for grants received in the past five years</w:t>
      </w:r>
      <w:r w:rsidR="001E68D6" w:rsidRPr="00873625">
        <w:rPr>
          <w:b/>
          <w:szCs w:val="23"/>
        </w:rPr>
        <w:t xml:space="preserve">. </w:t>
      </w:r>
    </w:p>
    <w:p w:rsidR="00D5460A" w:rsidRPr="00873625" w:rsidRDefault="00D5460A" w:rsidP="0064763B">
      <w:pPr>
        <w:pStyle w:val="BodyTextIndent"/>
        <w:spacing w:after="0" w:line="240" w:lineRule="auto"/>
        <w:ind w:left="187"/>
        <w:contextualSpacing/>
        <w:rPr>
          <w:b/>
          <w:sz w:val="22"/>
          <w:szCs w:val="22"/>
        </w:rPr>
      </w:pPr>
    </w:p>
    <w:p w:rsidR="00D5460A" w:rsidRPr="00873625" w:rsidRDefault="00D5460A" w:rsidP="00B01037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 xml:space="preserve">EQUIPMENT INVENTORY:  Include the system’s policy and procedure for equipment purchase, disposal, monitoring, and inventory. Include a complete listing of the system’s CTAE equipment inventory. The equipment inventory will be verified. You may download </w:t>
      </w:r>
      <w:r w:rsidR="00CA30B0" w:rsidRPr="00873625">
        <w:rPr>
          <w:b/>
          <w:szCs w:val="23"/>
        </w:rPr>
        <w:t xml:space="preserve">a </w:t>
      </w:r>
      <w:r w:rsidRPr="00873625">
        <w:rPr>
          <w:b/>
          <w:szCs w:val="23"/>
        </w:rPr>
        <w:t>copy of the Equipment Inventory Management Record on the GaD</w:t>
      </w:r>
      <w:r w:rsidR="00CA30B0" w:rsidRPr="00873625">
        <w:rPr>
          <w:b/>
          <w:szCs w:val="23"/>
        </w:rPr>
        <w:t>OE</w:t>
      </w:r>
      <w:r w:rsidRPr="00873625">
        <w:rPr>
          <w:b/>
          <w:szCs w:val="23"/>
        </w:rPr>
        <w:t>/CTAE website.</w:t>
      </w:r>
    </w:p>
    <w:p w:rsidR="00D5460A" w:rsidRPr="00873625" w:rsidRDefault="00D5460A" w:rsidP="0064763B">
      <w:pPr>
        <w:pStyle w:val="ListParagraph"/>
        <w:spacing w:after="0" w:line="240" w:lineRule="auto"/>
        <w:rPr>
          <w:b/>
          <w:sz w:val="22"/>
          <w:szCs w:val="22"/>
        </w:rPr>
      </w:pPr>
    </w:p>
    <w:p w:rsidR="00620EF1" w:rsidRPr="00873625" w:rsidRDefault="00620EF1" w:rsidP="00B01037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CPI DATA:  A copy of the system’s official and most recent CPI Report (Reports 11A &amp; 11B) listing all Career, Technical and Agricultural Education (CTAE) staff at the district, high school, and middle school levels. Salary information does not need to be included. Provide a copy of each CTAE teacher’s current teaching certificate (black out social security numbers).</w:t>
      </w:r>
    </w:p>
    <w:p w:rsidR="00620EF1" w:rsidRPr="00873625" w:rsidRDefault="00620EF1" w:rsidP="0064763B">
      <w:pPr>
        <w:pStyle w:val="ListParagraph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620EF1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ORGANIZATIONAL CHART: A copy of the organizational chart for the system and school being reviewed. Please indicate the Career, Technical and Agricultural Education leadership position(s)</w:t>
      </w:r>
      <w:r w:rsidR="00723623">
        <w:rPr>
          <w:b/>
          <w:szCs w:val="23"/>
        </w:rPr>
        <w:t>,</w:t>
      </w:r>
      <w:r w:rsidRPr="00873625">
        <w:rPr>
          <w:b/>
          <w:szCs w:val="23"/>
        </w:rPr>
        <w:t xml:space="preserve"> and include a job description of each position.</w:t>
      </w:r>
    </w:p>
    <w:p w:rsidR="00620EF1" w:rsidRPr="00873625" w:rsidRDefault="00620EF1" w:rsidP="0064763B">
      <w:pPr>
        <w:pStyle w:val="ListParagraph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620EF1" w:rsidP="00633612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caps/>
          <w:szCs w:val="23"/>
        </w:rPr>
      </w:pPr>
      <w:r w:rsidRPr="00873625">
        <w:rPr>
          <w:b/>
          <w:szCs w:val="23"/>
        </w:rPr>
        <w:t xml:space="preserve">ANNUAL PUBLIC NOTICE:  A copy of the annual public notice of equity and non-discriminatory statement that was published in </w:t>
      </w:r>
      <w:r w:rsidR="00D5460A" w:rsidRPr="00873625">
        <w:rPr>
          <w:b/>
          <w:szCs w:val="23"/>
        </w:rPr>
        <w:t>a legal organ prior to the first day of school.</w:t>
      </w:r>
    </w:p>
    <w:p w:rsidR="00D5460A" w:rsidRPr="00873625" w:rsidRDefault="00D5460A" w:rsidP="0064763B">
      <w:pPr>
        <w:pStyle w:val="BodyTextIndent"/>
        <w:spacing w:after="0" w:line="240" w:lineRule="auto"/>
        <w:ind w:left="547"/>
        <w:rPr>
          <w:b/>
          <w:caps/>
          <w:sz w:val="22"/>
          <w:szCs w:val="22"/>
        </w:rPr>
      </w:pPr>
    </w:p>
    <w:p w:rsidR="00620EF1" w:rsidRPr="00873625" w:rsidRDefault="00620EF1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caps/>
          <w:szCs w:val="23"/>
        </w:rPr>
        <w:t>System Level Advisory Committee</w:t>
      </w:r>
      <w:r w:rsidRPr="00873625">
        <w:rPr>
          <w:b/>
          <w:szCs w:val="23"/>
        </w:rPr>
        <w:t>:  Provide agendas and minutes</w:t>
      </w:r>
      <w:r w:rsidR="00CA30B0" w:rsidRPr="00873625">
        <w:rPr>
          <w:b/>
          <w:szCs w:val="23"/>
        </w:rPr>
        <w:t xml:space="preserve"> (indicating members attending)</w:t>
      </w:r>
      <w:r w:rsidRPr="00873625">
        <w:rPr>
          <w:b/>
          <w:szCs w:val="23"/>
        </w:rPr>
        <w:t xml:space="preserve"> of the previous two year’s meetings.</w:t>
      </w:r>
      <w:r w:rsidR="00CA30B0" w:rsidRPr="00873625">
        <w:rPr>
          <w:b/>
          <w:szCs w:val="23"/>
        </w:rPr>
        <w:t xml:space="preserve"> Include a membership roster listing each member’s company and/or organization affiliation.</w:t>
      </w:r>
    </w:p>
    <w:p w:rsidR="00CA30B0" w:rsidRPr="00873625" w:rsidRDefault="00CA30B0" w:rsidP="0064763B">
      <w:pPr>
        <w:pStyle w:val="ListParagraph"/>
        <w:spacing w:after="0" w:line="240" w:lineRule="auto"/>
        <w:rPr>
          <w:b/>
          <w:sz w:val="22"/>
          <w:szCs w:val="22"/>
        </w:rPr>
      </w:pPr>
    </w:p>
    <w:p w:rsidR="00CA30B0" w:rsidRPr="00873625" w:rsidRDefault="00CA30B0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Monitoring Risk Assessment Checklist:  Provide a copy of the completed checklist with documentation to support the 13 items referenced on the list.</w:t>
      </w:r>
    </w:p>
    <w:p w:rsidR="00CA30B0" w:rsidRPr="00873625" w:rsidRDefault="00CA30B0" w:rsidP="0064763B">
      <w:pPr>
        <w:pStyle w:val="ListParagraph"/>
        <w:spacing w:after="0" w:line="240" w:lineRule="auto"/>
        <w:rPr>
          <w:b/>
          <w:sz w:val="22"/>
          <w:szCs w:val="22"/>
        </w:rPr>
      </w:pPr>
    </w:p>
    <w:p w:rsidR="00CA30B0" w:rsidRPr="00873625" w:rsidRDefault="00CA30B0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 xml:space="preserve">Personnel Activity Reports (PAR):  Provide locally adopted procedures for completing the PAR </w:t>
      </w:r>
      <w:r w:rsidR="008D5044" w:rsidRPr="00873625">
        <w:rPr>
          <w:b/>
          <w:szCs w:val="23"/>
        </w:rPr>
        <w:t>for each employee paid with Federal funds.</w:t>
      </w:r>
      <w:r w:rsidR="00AB3400">
        <w:rPr>
          <w:b/>
          <w:szCs w:val="23"/>
        </w:rPr>
        <w:t xml:space="preserve"> Include copies of your PAR reports.</w:t>
      </w:r>
    </w:p>
    <w:p w:rsidR="008D5044" w:rsidRPr="00873625" w:rsidRDefault="008D5044" w:rsidP="0064763B">
      <w:pPr>
        <w:pStyle w:val="ListParagraph"/>
        <w:spacing w:after="0" w:line="240" w:lineRule="auto"/>
        <w:rPr>
          <w:b/>
          <w:sz w:val="22"/>
          <w:szCs w:val="22"/>
        </w:rPr>
      </w:pPr>
    </w:p>
    <w:p w:rsidR="00873625" w:rsidRPr="00873625" w:rsidRDefault="00E464E9" w:rsidP="00685F04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 w:val="22"/>
          <w:szCs w:val="22"/>
        </w:rPr>
      </w:pPr>
      <w:r>
        <w:rPr>
          <w:b/>
          <w:szCs w:val="23"/>
        </w:rPr>
        <w:t>Compliance Review Improvement</w:t>
      </w:r>
      <w:r w:rsidR="00782F94" w:rsidRPr="00873625">
        <w:rPr>
          <w:b/>
          <w:szCs w:val="23"/>
        </w:rPr>
        <w:t xml:space="preserve"> Plan:  Provide a copy of the most recent </w:t>
      </w:r>
      <w:r>
        <w:rPr>
          <w:b/>
          <w:szCs w:val="23"/>
        </w:rPr>
        <w:t>Compliance Rev</w:t>
      </w:r>
      <w:r w:rsidR="00782F94" w:rsidRPr="00873625">
        <w:rPr>
          <w:b/>
          <w:szCs w:val="23"/>
        </w:rPr>
        <w:t>iew Improvement Plan indicating status of the system and school level recommendations.</w:t>
      </w:r>
    </w:p>
    <w:p w:rsidR="001D3902" w:rsidRPr="00654F81" w:rsidRDefault="00782F94" w:rsidP="00986E2D">
      <w:pPr>
        <w:pStyle w:val="BodyTextIndent"/>
        <w:numPr>
          <w:ilvl w:val="0"/>
          <w:numId w:val="25"/>
        </w:numPr>
        <w:spacing w:before="240" w:after="0" w:line="240" w:lineRule="auto"/>
        <w:ind w:left="547"/>
        <w:rPr>
          <w:rFonts w:ascii="Calibri" w:hAnsi="Calibri"/>
          <w:color w:val="FF0000"/>
          <w:sz w:val="22"/>
          <w:szCs w:val="22"/>
        </w:rPr>
      </w:pPr>
      <w:r w:rsidRPr="00AA48D2">
        <w:rPr>
          <w:b/>
          <w:szCs w:val="23"/>
        </w:rPr>
        <w:t>End of Pathway Assessment (EOPA):  Provide a copy of the most recent Pathway Completers District Summary &amp; Sign Off report</w:t>
      </w:r>
      <w:r w:rsidR="00052884">
        <w:rPr>
          <w:b/>
          <w:szCs w:val="23"/>
        </w:rPr>
        <w:t xml:space="preserve"> (include the EOPA Eligibility Report).</w:t>
      </w:r>
    </w:p>
    <w:p w:rsidR="00654F81" w:rsidRPr="00AA48D2" w:rsidRDefault="00654F81" w:rsidP="00654F81">
      <w:pPr>
        <w:pStyle w:val="BodyTextIndent"/>
        <w:spacing w:before="240" w:after="0" w:line="240" w:lineRule="auto"/>
        <w:rPr>
          <w:rFonts w:ascii="Calibri" w:hAnsi="Calibri"/>
          <w:color w:val="FF0000"/>
          <w:sz w:val="22"/>
          <w:szCs w:val="22"/>
        </w:rPr>
      </w:pPr>
    </w:p>
    <w:sectPr w:rsidR="00654F81" w:rsidRPr="00AA48D2" w:rsidSect="0018523E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080" w:right="1080" w:bottom="1080" w:left="1080" w:header="720" w:footer="52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92" w:rsidRDefault="00C04092">
      <w:pPr>
        <w:spacing w:after="0" w:line="240" w:lineRule="auto"/>
      </w:pPr>
      <w:r>
        <w:separator/>
      </w:r>
    </w:p>
  </w:endnote>
  <w:endnote w:type="continuationSeparator" w:id="0">
    <w:p w:rsidR="00C04092" w:rsidRDefault="00C0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45" w:rsidRDefault="001B4945"/>
  <w:p w:rsidR="005A25AF" w:rsidRDefault="005A25AF" w:rsidP="005A25AF">
    <w:pPr>
      <w:pStyle w:val="FooterOdd"/>
      <w:spacing w:after="0" w:line="240" w:lineRule="auto"/>
      <w:jc w:val="center"/>
    </w:pPr>
    <w:r>
      <w:t>Georgia Department of Education</w:t>
    </w:r>
  </w:p>
  <w:p w:rsidR="005A25AF" w:rsidRDefault="005A25AF" w:rsidP="005A25AF">
    <w:pPr>
      <w:pStyle w:val="FooterEven"/>
      <w:spacing w:after="0" w:line="240" w:lineRule="auto"/>
      <w:jc w:val="center"/>
    </w:pPr>
    <w:r>
      <w:t>February 1, 2015</w:t>
    </w:r>
  </w:p>
  <w:p w:rsidR="001B4945" w:rsidRDefault="000C444D" w:rsidP="005A25AF">
    <w:pPr>
      <w:pStyle w:val="FooterEven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4130" w:rsidRPr="006A4130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45" w:rsidRDefault="001B4945"/>
  <w:p w:rsidR="00401276" w:rsidRDefault="00401276" w:rsidP="00401276">
    <w:pPr>
      <w:pStyle w:val="FooterOdd"/>
      <w:spacing w:after="0" w:line="240" w:lineRule="auto"/>
      <w:jc w:val="center"/>
    </w:pPr>
    <w:r>
      <w:t>Georgia Department of Education</w:t>
    </w:r>
  </w:p>
  <w:p w:rsidR="00401276" w:rsidRDefault="00401276" w:rsidP="00401276">
    <w:pPr>
      <w:pStyle w:val="FooterOdd"/>
      <w:spacing w:after="0" w:line="240" w:lineRule="auto"/>
      <w:jc w:val="center"/>
    </w:pPr>
    <w:r>
      <w:t>February 1, 2015</w:t>
    </w:r>
  </w:p>
  <w:p w:rsidR="001B4945" w:rsidRDefault="000C444D" w:rsidP="00401276">
    <w:pPr>
      <w:pStyle w:val="FooterOdd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4130" w:rsidRPr="006A4130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92" w:rsidRDefault="00C04092">
      <w:pPr>
        <w:spacing w:after="0" w:line="240" w:lineRule="auto"/>
      </w:pPr>
      <w:r>
        <w:separator/>
      </w:r>
    </w:p>
  </w:footnote>
  <w:footnote w:type="continuationSeparator" w:id="0">
    <w:p w:rsidR="00C04092" w:rsidRDefault="00C0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45" w:rsidRDefault="006A4130" w:rsidP="002A7EA9">
    <w:pPr>
      <w:pStyle w:val="HeaderEven"/>
      <w:jc w:val="right"/>
    </w:pPr>
    <w:sdt>
      <w:sdtPr>
        <w:alias w:val="Title"/>
        <w:id w:val="-4015259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8620D">
          <w:t>Perkins IV Monitoring and Risk Assessment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45" w:rsidRDefault="006A4130">
    <w:pPr>
      <w:pStyle w:val="HeaderOdd"/>
    </w:pPr>
    <w:sdt>
      <w:sdtPr>
        <w:alias w:val="Title"/>
        <w:id w:val="-10186182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11C6">
          <w:t xml:space="preserve">Perkins IV </w:t>
        </w:r>
        <w:r w:rsidR="00D8620D">
          <w:t>Monitoring and Risk Assessment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C46A73"/>
    <w:multiLevelType w:val="hybridMultilevel"/>
    <w:tmpl w:val="33105F78"/>
    <w:lvl w:ilvl="0" w:tplc="12EE8B6A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112CF"/>
    <w:multiLevelType w:val="hybridMultilevel"/>
    <w:tmpl w:val="6C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1D4DB9"/>
    <w:multiLevelType w:val="hybridMultilevel"/>
    <w:tmpl w:val="D9923754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92"/>
    <w:rsid w:val="000058A6"/>
    <w:rsid w:val="00052884"/>
    <w:rsid w:val="000C444D"/>
    <w:rsid w:val="000C71F1"/>
    <w:rsid w:val="0013240D"/>
    <w:rsid w:val="001417BD"/>
    <w:rsid w:val="0014191C"/>
    <w:rsid w:val="0018523E"/>
    <w:rsid w:val="001B4945"/>
    <w:rsid w:val="001D3902"/>
    <w:rsid w:val="001E68D6"/>
    <w:rsid w:val="0023313B"/>
    <w:rsid w:val="002A7EA9"/>
    <w:rsid w:val="002B4738"/>
    <w:rsid w:val="003508E9"/>
    <w:rsid w:val="003936FE"/>
    <w:rsid w:val="00401276"/>
    <w:rsid w:val="00401C64"/>
    <w:rsid w:val="004A620D"/>
    <w:rsid w:val="00547DC1"/>
    <w:rsid w:val="00561441"/>
    <w:rsid w:val="00585BE7"/>
    <w:rsid w:val="005A25AF"/>
    <w:rsid w:val="00620EF1"/>
    <w:rsid w:val="00624C67"/>
    <w:rsid w:val="0064763B"/>
    <w:rsid w:val="00654F81"/>
    <w:rsid w:val="00696D75"/>
    <w:rsid w:val="006A4130"/>
    <w:rsid w:val="006B4BC0"/>
    <w:rsid w:val="00723623"/>
    <w:rsid w:val="00767A14"/>
    <w:rsid w:val="00782F94"/>
    <w:rsid w:val="00863D83"/>
    <w:rsid w:val="00873625"/>
    <w:rsid w:val="008D2E6A"/>
    <w:rsid w:val="008D5044"/>
    <w:rsid w:val="00933BB6"/>
    <w:rsid w:val="009B2256"/>
    <w:rsid w:val="00A87CA7"/>
    <w:rsid w:val="00AA48D2"/>
    <w:rsid w:val="00AB3400"/>
    <w:rsid w:val="00BC21A2"/>
    <w:rsid w:val="00BD5437"/>
    <w:rsid w:val="00C04092"/>
    <w:rsid w:val="00C41FF9"/>
    <w:rsid w:val="00C84E7E"/>
    <w:rsid w:val="00CA30B0"/>
    <w:rsid w:val="00D51F53"/>
    <w:rsid w:val="00D5460A"/>
    <w:rsid w:val="00D561FE"/>
    <w:rsid w:val="00D8620D"/>
    <w:rsid w:val="00E464E9"/>
    <w:rsid w:val="00E57B58"/>
    <w:rsid w:val="00ED6DD0"/>
    <w:rsid w:val="00F161AA"/>
    <w:rsid w:val="00F5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9DAFB34-CC0B-4233-B05B-4CE4026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64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FE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BodyText">
    <w:name w:val="Body Text"/>
    <w:basedOn w:val="Normal"/>
    <w:link w:val="BodyTextChar"/>
    <w:rsid w:val="001D3902"/>
    <w:pPr>
      <w:spacing w:after="0" w:line="240" w:lineRule="auto"/>
      <w:jc w:val="both"/>
    </w:pPr>
    <w:rPr>
      <w:rFonts w:ascii="Times New Roman" w:eastAsia="Times New Roman" w:hAnsi="Times New Roman"/>
      <w:kern w:val="0"/>
      <w:sz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D3902"/>
    <w:rPr>
      <w:rFonts w:ascii="Times New Roman" w:eastAsia="Times New Roman" w:hAnsi="Times New Roman"/>
      <w:kern w:val="0"/>
      <w:sz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5A25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A25AF"/>
    <w:rPr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5AF"/>
    <w:rPr>
      <w:lang w:eastAsia="ja-JP"/>
    </w:rPr>
  </w:style>
  <w:style w:type="paragraph" w:customStyle="1" w:styleId="DecimalAligned">
    <w:name w:val="Decimal Aligned"/>
    <w:basedOn w:val="Normal"/>
    <w:uiPriority w:val="40"/>
    <w:qFormat/>
    <w:rsid w:val="0018523E"/>
    <w:pPr>
      <w:tabs>
        <w:tab w:val="decimal" w:pos="360"/>
      </w:tabs>
      <w:spacing w:after="200" w:line="276" w:lineRule="auto"/>
    </w:pPr>
    <w:rPr>
      <w:rFonts w:eastAsiaTheme="minorEastAsia"/>
      <w:kern w:val="0"/>
      <w:sz w:val="22"/>
      <w:szCs w:val="22"/>
      <w:lang w:eastAsia="en-US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18523E"/>
    <w:pPr>
      <w:spacing w:after="0" w:line="240" w:lineRule="auto"/>
    </w:pPr>
    <w:rPr>
      <w:rFonts w:eastAsiaTheme="minorEastAsia"/>
      <w:kern w:val="0"/>
      <w:sz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23E"/>
    <w:rPr>
      <w:rFonts w:eastAsiaTheme="minorEastAsia"/>
      <w:kern w:val="0"/>
      <w:sz w:val="20"/>
      <w14:ligatures w14:val="none"/>
    </w:rPr>
  </w:style>
  <w:style w:type="table" w:styleId="MediumShading2-Accent5">
    <w:name w:val="Medium Shading 2 Accent 5"/>
    <w:basedOn w:val="TableNormal"/>
    <w:uiPriority w:val="64"/>
    <w:rsid w:val="0018523E"/>
    <w:pPr>
      <w:spacing w:after="0" w:line="240" w:lineRule="auto"/>
    </w:pPr>
    <w:rPr>
      <w:rFonts w:eastAsiaTheme="minorEastAsia" w:cstheme="minorBid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bessinger@doe.k12.ga.u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rucks@doe.k12.ga.us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adoe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s://app.doe.k12.ga.us/ows-bin/owa/qbe_reports.public_menu?p_fy=200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merchant@doe.k12.ga.us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.rucks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7504D9C97E44499557C5D9614B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6D55-26B5-4075-A7F2-DF96D2185597}"/>
      </w:docPartPr>
      <w:docPartBody>
        <w:p w:rsidR="00E94A27" w:rsidRDefault="00940722">
          <w:pPr>
            <w:pStyle w:val="9D7504D9C97E44499557C5D9614BEEC9"/>
          </w:pPr>
          <w:r>
            <w:t>[Type the document title]</w:t>
          </w:r>
        </w:p>
      </w:docPartBody>
    </w:docPart>
    <w:docPart>
      <w:docPartPr>
        <w:name w:val="78B9C1004BE6441CB535C3D9D78D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B287-3BC1-4F2B-990E-DF5137796BAE}"/>
      </w:docPartPr>
      <w:docPartBody>
        <w:p w:rsidR="00E94A27" w:rsidRDefault="00940722">
          <w:pPr>
            <w:pStyle w:val="78B9C1004BE6441CB535C3D9D78D8EAF"/>
          </w:pPr>
          <w:r>
            <w:t>[Type the subtitle]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290D-1660-4CE4-A0D2-A5A6345CF2C3}"/>
      </w:docPartPr>
      <w:docPartBody>
        <w:p w:rsidR="00CF4910" w:rsidRDefault="00E94A27"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27B82921F0A34EA8B4AFF2230021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7777-FF89-4FD8-BBD9-4615E5857AD2}"/>
      </w:docPartPr>
      <w:docPartBody>
        <w:p w:rsidR="00CF4910" w:rsidRDefault="00E94A27" w:rsidP="00E94A27">
          <w:pPr>
            <w:pStyle w:val="27B82921F0A34EA8B4AFF223002127275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67508310D6D044649A789DACFF99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790C-7805-48BA-A969-DBACBEEEAABE}"/>
      </w:docPartPr>
      <w:docPartBody>
        <w:p w:rsidR="00CF4910" w:rsidRDefault="00E94A27" w:rsidP="00E94A27">
          <w:pPr>
            <w:pStyle w:val="67508310D6D044649A789DACFF998227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53507100E6B14580B9EAEDD734C8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21E1-5AF3-4CBA-BB89-6B28E43A2F9D}"/>
      </w:docPartPr>
      <w:docPartBody>
        <w:p w:rsidR="00CF4910" w:rsidRDefault="00E94A27" w:rsidP="00E94A27">
          <w:pPr>
            <w:pStyle w:val="53507100E6B14580B9EAEDD734C807C4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BF52002796CE489BBDA4EF920FFD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B6A2-6724-4BC1-855F-CCF1D4C7E835}"/>
      </w:docPartPr>
      <w:docPartBody>
        <w:p w:rsidR="00CF4910" w:rsidRDefault="00E94A27" w:rsidP="00E94A27">
          <w:pPr>
            <w:pStyle w:val="BF52002796CE489BBDA4EF920FFD1DF8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3D9EF6DB057A4A5987237D38D4F3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4A6D-1436-40F9-A451-BCB306A0A95B}"/>
      </w:docPartPr>
      <w:docPartBody>
        <w:p w:rsidR="00CF4910" w:rsidRDefault="00E94A27" w:rsidP="00E94A27">
          <w:pPr>
            <w:pStyle w:val="3D9EF6DB057A4A5987237D38D4F314AF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98154AF137C0402EBC41CB8A340E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F6A-1EFC-4F41-BEE0-39F7A29CA951}"/>
      </w:docPartPr>
      <w:docPartBody>
        <w:p w:rsidR="00CF4910" w:rsidRDefault="00E94A27" w:rsidP="00E94A27">
          <w:pPr>
            <w:pStyle w:val="98154AF137C0402EBC41CB8A340EF1D0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E9FAF42757A84269B9423B4C4F09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55C3-2380-4142-987E-3A8C1803426D}"/>
      </w:docPartPr>
      <w:docPartBody>
        <w:p w:rsidR="00CF4910" w:rsidRDefault="00E94A27" w:rsidP="00E94A27">
          <w:pPr>
            <w:pStyle w:val="E9FAF42757A84269B9423B4C4F09927B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FA0E39AD74CF4012A8F648CA48D6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4DB8-1A2C-4EA1-920D-5DD32AE4B741}"/>
      </w:docPartPr>
      <w:docPartBody>
        <w:p w:rsidR="00CF4910" w:rsidRDefault="00E94A27" w:rsidP="00E94A27">
          <w:pPr>
            <w:pStyle w:val="FA0E39AD74CF4012A8F648CA48D666AA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47D3308B083041F1897F9AF39A7F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6B04-8DE2-4E31-AA45-ED36151FFBBE}"/>
      </w:docPartPr>
      <w:docPartBody>
        <w:p w:rsidR="00CF4910" w:rsidRDefault="00E94A27" w:rsidP="00E94A27">
          <w:pPr>
            <w:pStyle w:val="47D3308B083041F1897F9AF39A7F77FB3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701F001BA8824310BE8F6F5AC7DC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5AB5-033E-40AC-802C-C279D39D8CC8}"/>
      </w:docPartPr>
      <w:docPartBody>
        <w:p w:rsidR="00CF4910" w:rsidRDefault="00E94A27" w:rsidP="00E94A27">
          <w:pPr>
            <w:pStyle w:val="701F001BA8824310BE8F6F5AC7DC1D6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B6B3773D342340BA9E7566BAD1AE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88D6-75E7-434B-9E54-DEF388F9B063}"/>
      </w:docPartPr>
      <w:docPartBody>
        <w:p w:rsidR="00CF4910" w:rsidRDefault="00E94A27" w:rsidP="00E94A27">
          <w:pPr>
            <w:pStyle w:val="B6B3773D342340BA9E7566BAD1AEA8BE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694DB6C26F40E0B6DD1FD1965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4850-72B8-4FBB-91E0-3C8DFD758DEF}"/>
      </w:docPartPr>
      <w:docPartBody>
        <w:p w:rsidR="00CF4910" w:rsidRDefault="00E94A27" w:rsidP="00E94A27">
          <w:pPr>
            <w:pStyle w:val="A5694DB6C26F40E0B6DD1FD1965239B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1DFC948211A4760B18AF97FDFE9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1D76-7E14-4749-8A2D-096552E31909}"/>
      </w:docPartPr>
      <w:docPartBody>
        <w:p w:rsidR="00CF4910" w:rsidRDefault="00E94A27" w:rsidP="00E94A27">
          <w:pPr>
            <w:pStyle w:val="31DFC948211A4760B18AF97FDFE99EE9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51D081A03BB445DBA593A69C0D7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C69-ACF7-48F7-A975-EB34C0B8D5CB}"/>
      </w:docPartPr>
      <w:docPartBody>
        <w:p w:rsidR="00CF4910" w:rsidRDefault="00E94A27" w:rsidP="00E94A27">
          <w:pPr>
            <w:pStyle w:val="351D081A03BB445DBA593A69C0D77F8F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DC11176AFE45DCA46317F866D4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CE7D-D001-499E-8B22-26414ABD8846}"/>
      </w:docPartPr>
      <w:docPartBody>
        <w:p w:rsidR="00CF4910" w:rsidRDefault="00E94A27" w:rsidP="00E94A27">
          <w:pPr>
            <w:pStyle w:val="A5DC11176AFE45DCA46317F866D461F5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0CBF15ACE80D4E048C03477FA5A0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07E9-89E4-4FD0-87E2-D4C54852F771}"/>
      </w:docPartPr>
      <w:docPartBody>
        <w:p w:rsidR="00CF4910" w:rsidRDefault="00E94A27" w:rsidP="00E94A27">
          <w:pPr>
            <w:pStyle w:val="0CBF15ACE80D4E048C03477FA5A0247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2"/>
    <w:rsid w:val="00940722"/>
    <w:rsid w:val="00CF4910"/>
    <w:rsid w:val="00E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94A27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27"/>
    <w:pPr>
      <w:spacing w:before="240" w:after="80" w:line="264" w:lineRule="auto"/>
      <w:outlineLvl w:val="1"/>
    </w:pPr>
    <w:rPr>
      <w:rFonts w:eastAsiaTheme="minorHAnsi" w:cs="Times New Roman"/>
      <w:b/>
      <w:color w:val="5B9BD5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27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27"/>
    <w:pPr>
      <w:spacing w:after="0" w:line="264" w:lineRule="auto"/>
      <w:outlineLvl w:val="5"/>
    </w:pPr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27"/>
    <w:pPr>
      <w:spacing w:after="0" w:line="264" w:lineRule="auto"/>
      <w:outlineLvl w:val="8"/>
    </w:pPr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5DEA1B4634ED48BF988316F971647">
    <w:name w:val="3DD5DEA1B4634ED48BF988316F971647"/>
  </w:style>
  <w:style w:type="paragraph" w:customStyle="1" w:styleId="3D637E3A334346C3BFBE6414CC92B9C5">
    <w:name w:val="3D637E3A334346C3BFBE6414CC92B9C5"/>
  </w:style>
  <w:style w:type="paragraph" w:customStyle="1" w:styleId="D5DFC4474A6C47B1996B5411DDDBE2A9">
    <w:name w:val="D5DFC4474A6C47B1996B5411DDDBE2A9"/>
  </w:style>
  <w:style w:type="paragraph" w:customStyle="1" w:styleId="86A1AC0D2D68416D9C2F49FD77F70A5C">
    <w:name w:val="86A1AC0D2D68416D9C2F49FD77F70A5C"/>
  </w:style>
  <w:style w:type="paragraph" w:customStyle="1" w:styleId="9D7504D9C97E44499557C5D9614BEEC9">
    <w:name w:val="9D7504D9C97E44499557C5D9614BEEC9"/>
  </w:style>
  <w:style w:type="paragraph" w:customStyle="1" w:styleId="78B9C1004BE6441CB535C3D9D78D8EAF">
    <w:name w:val="78B9C1004BE6441CB535C3D9D78D8EAF"/>
  </w:style>
  <w:style w:type="character" w:customStyle="1" w:styleId="Heading1Char">
    <w:name w:val="Heading 1 Char"/>
    <w:basedOn w:val="DefaultParagraphFont"/>
    <w:link w:val="Heading1"/>
    <w:uiPriority w:val="9"/>
    <w:rsid w:val="00E94A27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E94A27"/>
    <w:rPr>
      <w:rFonts w:eastAsiaTheme="minorHAnsi" w:cs="Times New Roman"/>
      <w:b/>
      <w:color w:val="5B9BD5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E94A27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E94A27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A27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customStyle="1" w:styleId="9E6D79BB7DC34659BE5D244BEF5CF3F8">
    <w:name w:val="9E6D79BB7DC34659BE5D244BEF5CF3F8"/>
  </w:style>
  <w:style w:type="paragraph" w:customStyle="1" w:styleId="7B4DEECE44CB46539D2DAAF0A968DACC">
    <w:name w:val="7B4DEECE44CB46539D2DAAF0A968DACC"/>
    <w:rsid w:val="00940722"/>
  </w:style>
  <w:style w:type="paragraph" w:customStyle="1" w:styleId="B1B5DEAC03FA4C34A3B4F8938907C7D2">
    <w:name w:val="B1B5DEAC03FA4C34A3B4F8938907C7D2"/>
    <w:rsid w:val="00940722"/>
  </w:style>
  <w:style w:type="paragraph" w:customStyle="1" w:styleId="C52D9B6BAA3D4E3291D85C8BBC8F54E3">
    <w:name w:val="C52D9B6BAA3D4E3291D85C8BBC8F54E3"/>
    <w:rsid w:val="00940722"/>
  </w:style>
  <w:style w:type="character" w:styleId="PlaceholderText">
    <w:name w:val="Placeholder Text"/>
    <w:basedOn w:val="DefaultParagraphFont"/>
    <w:uiPriority w:val="99"/>
    <w:unhideWhenUsed/>
    <w:rsid w:val="00E94A27"/>
    <w:rPr>
      <w:color w:val="808080"/>
    </w:rPr>
  </w:style>
  <w:style w:type="paragraph" w:customStyle="1" w:styleId="5EE79EB7B9384E9BB9BDCD57F96033E7">
    <w:name w:val="5EE79EB7B9384E9BB9BDCD57F96033E7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8E5B8C1559B483ABA0DDA06ED0057A2">
    <w:name w:val="E8E5B8C1559B483ABA0DDA06ED0057A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E94A27"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94A27"/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paragraph" w:customStyle="1" w:styleId="7B4DEECE44CB46539D2DAAF0A968DACC1">
    <w:name w:val="7B4DEECE44CB46539D2DAAF0A968DACC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6399D1A53D43D7A9D4CE2A5FB3627D">
    <w:name w:val="976399D1A53D43D7A9D4CE2A5FB3627D"/>
    <w:rsid w:val="00E94A27"/>
  </w:style>
  <w:style w:type="character" w:customStyle="1" w:styleId="Heading6Char">
    <w:name w:val="Heading 6 Char"/>
    <w:basedOn w:val="DefaultParagraphFont"/>
    <w:link w:val="Heading6"/>
    <w:uiPriority w:val="9"/>
    <w:semiHidden/>
    <w:rsid w:val="00E94A27"/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2">
    <w:name w:val="7B4DEECE44CB46539D2DAAF0A968DACC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54C6AB2C4BC4C668628CBF43FBC97FE">
    <w:name w:val="854C6AB2C4BC4C668628CBF43FBC97FE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A27"/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paragraph" w:customStyle="1" w:styleId="7B4DEECE44CB46539D2DAAF0A968DACC3">
    <w:name w:val="7B4DEECE44CB46539D2DAAF0A968DACC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7247D648FFF43038197427CA588A262">
    <w:name w:val="57247D648FFF43038197427CA588A26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8802FAEBFAC4ED7AE279A215DD97542">
    <w:name w:val="B8802FAEBFAC4ED7AE279A215DD9754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character" w:styleId="IntenseReference">
    <w:name w:val="Intense Reference"/>
    <w:basedOn w:val="DefaultParagraphFont"/>
    <w:uiPriority w:val="32"/>
    <w:qFormat/>
    <w:rsid w:val="00E94A27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customStyle="1" w:styleId="7B4DEECE44CB46539D2DAAF0A968DACC4">
    <w:name w:val="7B4DEECE44CB46539D2DAAF0A968DACC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C6D6346FBAA481CB1D4AC6C2CA351DE">
    <w:name w:val="9C6D6346FBAA481CB1D4AC6C2CA351DE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2">
    <w:name w:val="List Bullet 2"/>
    <w:basedOn w:val="Normal"/>
    <w:uiPriority w:val="36"/>
    <w:unhideWhenUsed/>
    <w:qFormat/>
    <w:rsid w:val="00E94A27"/>
    <w:pPr>
      <w:spacing w:after="180" w:line="264" w:lineRule="auto"/>
      <w:ind w:left="720" w:hanging="360"/>
    </w:pPr>
    <w:rPr>
      <w:rFonts w:eastAsiaTheme="minorHAnsi" w:cs="Times New Roman"/>
      <w:color w:val="5B9BD5" w:themeColor="accent1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5">
    <w:name w:val="7B4DEECE44CB46539D2DAAF0A968DACC5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5">
    <w:name w:val="List Bullet 5"/>
    <w:basedOn w:val="Normal"/>
    <w:uiPriority w:val="36"/>
    <w:unhideWhenUsed/>
    <w:qFormat/>
    <w:rsid w:val="00E94A27"/>
    <w:pPr>
      <w:numPr>
        <w:numId w:val="2"/>
      </w:num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6">
    <w:name w:val="7B4DEECE44CB46539D2DAAF0A968DACC6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8BCC0D3CBF843AFBCD252974D25F04C">
    <w:name w:val="E8BCC0D3CBF843AFBCD252974D25F04C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">
    <w:name w:val="27B82921F0A34EA8B4AFF2230021272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">
    <w:name w:val="67508310D6D044649A789DACFF99822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">
    <w:name w:val="53507100E6B14580B9EAEDD734C807C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">
    <w:name w:val="BF52002796CE489BBDA4EF920FFD1DF8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">
    <w:name w:val="3D9EF6DB057A4A5987237D38D4F314AF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">
    <w:name w:val="98154AF137C0402EBC41CB8A340EF1D0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">
    <w:name w:val="E9FAF42757A84269B9423B4C4F09927B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">
    <w:name w:val="FA0E39AD74CF4012A8F648CA48D666AA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numbering" w:customStyle="1" w:styleId="MedianListStyle">
    <w:name w:val="Median List Style"/>
    <w:uiPriority w:val="99"/>
    <w:rsid w:val="00E94A27"/>
    <w:pPr>
      <w:numPr>
        <w:numId w:val="3"/>
      </w:numPr>
    </w:pPr>
  </w:style>
  <w:style w:type="paragraph" w:customStyle="1" w:styleId="7B4DEECE44CB46539D2DAAF0A968DACC7">
    <w:name w:val="7B4DEECE44CB46539D2DAAF0A968DACC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1">
    <w:name w:val="27B82921F0A34EA8B4AFF22300212727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1">
    <w:name w:val="67508310D6D044649A789DACFF998227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1">
    <w:name w:val="53507100E6B14580B9EAEDD734C807C4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1">
    <w:name w:val="BF52002796CE489BBDA4EF920FFD1DF8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">
    <w:name w:val="47D3308B083041F1897F9AF39A7F77FB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1">
    <w:name w:val="3D9EF6DB057A4A5987237D38D4F314AF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1">
    <w:name w:val="98154AF137C0402EBC41CB8A340EF1D0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1">
    <w:name w:val="E9FAF42757A84269B9423B4C4F09927B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1">
    <w:name w:val="FA0E39AD74CF4012A8F648CA48D666AA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94A27"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8">
    <w:name w:val="7B4DEECE44CB46539D2DAAF0A968DACC8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2">
    <w:name w:val="27B82921F0A34EA8B4AFF22300212727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2">
    <w:name w:val="67508310D6D044649A789DACFF998227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2">
    <w:name w:val="53507100E6B14580B9EAEDD734C807C4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2">
    <w:name w:val="BF52002796CE489BBDA4EF920FFD1DF8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1">
    <w:name w:val="47D3308B083041F1897F9AF39A7F77FB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2">
    <w:name w:val="3D9EF6DB057A4A5987237D38D4F314AF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2">
    <w:name w:val="98154AF137C0402EBC41CB8A340EF1D0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2">
    <w:name w:val="E9FAF42757A84269B9423B4C4F09927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2">
    <w:name w:val="FA0E39AD74CF4012A8F648CA48D666AA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5092643D4E457C8FA16C623E581A6A">
    <w:name w:val="B55092643D4E457C8FA16C623E581A6A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ooterOdd">
    <w:name w:val="Footer Odd"/>
    <w:basedOn w:val="Normal"/>
    <w:unhideWhenUsed/>
    <w:qFormat/>
    <w:rsid w:val="00E94A27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kern w:val="24"/>
      <w:sz w:val="20"/>
      <w:szCs w:val="20"/>
      <w:lang w:eastAsia="ja-JP"/>
      <w14:ligatures w14:val="standardContextual"/>
    </w:rPr>
  </w:style>
  <w:style w:type="paragraph" w:customStyle="1" w:styleId="7B4DEECE44CB46539D2DAAF0A968DACC9">
    <w:name w:val="7B4DEECE44CB46539D2DAAF0A968DACC9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3">
    <w:name w:val="27B82921F0A34EA8B4AFF22300212727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5D4F3A6B7241A79E827AD376667135">
    <w:name w:val="E25D4F3A6B7241A79E827AD376667135"/>
    <w:rsid w:val="00E94A27"/>
  </w:style>
  <w:style w:type="paragraph" w:customStyle="1" w:styleId="67508310D6D044649A789DACFF9982273">
    <w:name w:val="67508310D6D044649A789DACFF998227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3">
    <w:name w:val="53507100E6B14580B9EAEDD734C807C4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3">
    <w:name w:val="BF52002796CE489BBDA4EF920FFD1DF8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2">
    <w:name w:val="47D3308B083041F1897F9AF39A7F77F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3">
    <w:name w:val="3D9EF6DB057A4A5987237D38D4F314AF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3">
    <w:name w:val="98154AF137C0402EBC41CB8A340EF1D0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3">
    <w:name w:val="E9FAF42757A84269B9423B4C4F09927B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3">
    <w:name w:val="FA0E39AD74CF4012A8F648CA48D666AA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01F001BA8824310BE8F6F5AC7DC1D62">
    <w:name w:val="701F001BA8824310BE8F6F5AC7DC1D6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B3773D342340BA9E7566BAD1AEA8BE">
    <w:name w:val="B6B3773D342340BA9E7566BAD1AEA8BE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694DB6C26F40E0B6DD1FD1965239B2">
    <w:name w:val="A5694DB6C26F40E0B6DD1FD1965239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1DFC948211A4760B18AF97FDFE99EE9">
    <w:name w:val="31DFC948211A4760B18AF97FDFE99EE9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10">
    <w:name w:val="7B4DEECE44CB46539D2DAAF0A968DACC10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4">
    <w:name w:val="27B82921F0A34EA8B4AFF22300212727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51D081A03BB445DBA593A69C0D77F8F">
    <w:name w:val="351D081A03BB445DBA593A69C0D77F8F"/>
    <w:rsid w:val="00E94A27"/>
  </w:style>
  <w:style w:type="paragraph" w:customStyle="1" w:styleId="A5DC11176AFE45DCA46317F866D461F5">
    <w:name w:val="A5DC11176AFE45DCA46317F866D461F5"/>
    <w:rsid w:val="00E94A27"/>
  </w:style>
  <w:style w:type="paragraph" w:customStyle="1" w:styleId="51A31E06AF044AE09465D209CA9F9D50">
    <w:name w:val="51A31E06AF044AE09465D209CA9F9D50"/>
    <w:rsid w:val="00E94A27"/>
  </w:style>
  <w:style w:type="paragraph" w:customStyle="1" w:styleId="0CBF15ACE80D4E048C03477FA5A02472">
    <w:name w:val="0CBF15ACE80D4E048C03477FA5A02472"/>
    <w:rsid w:val="00E94A27"/>
  </w:style>
  <w:style w:type="paragraph" w:customStyle="1" w:styleId="67508310D6D044649A789DACFF9982274">
    <w:name w:val="67508310D6D044649A789DACFF998227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4">
    <w:name w:val="53507100E6B14580B9EAEDD734C807C4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4">
    <w:name w:val="BF52002796CE489BBDA4EF920FFD1DF8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3">
    <w:name w:val="47D3308B083041F1897F9AF39A7F77FB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4">
    <w:name w:val="3D9EF6DB057A4A5987237D38D4F314AF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4">
    <w:name w:val="98154AF137C0402EBC41CB8A340EF1D0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4">
    <w:name w:val="E9FAF42757A84269B9423B4C4F09927B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4">
    <w:name w:val="FA0E39AD74CF4012A8F648CA48D666AA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01F001BA8824310BE8F6F5AC7DC1D621">
    <w:name w:val="701F001BA8824310BE8F6F5AC7DC1D6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B3773D342340BA9E7566BAD1AEA8BE1">
    <w:name w:val="B6B3773D342340BA9E7566BAD1AEA8BE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694DB6C26F40E0B6DD1FD1965239B21">
    <w:name w:val="A5694DB6C26F40E0B6DD1FD1965239B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1DFC948211A4760B18AF97FDFE99EE91">
    <w:name w:val="31DFC948211A4760B18AF97FDFE99EE9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51D081A03BB445DBA593A69C0D77F8F1">
    <w:name w:val="351D081A03BB445DBA593A69C0D77F8F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DC11176AFE45DCA46317F866D461F51">
    <w:name w:val="A5DC11176AFE45DCA46317F866D461F5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CBF15ACE80D4E048C03477FA5A024721">
    <w:name w:val="0CBF15ACE80D4E048C03477FA5A0247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5">
    <w:name w:val="27B82921F0A34EA8B4AFF223002127275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FY2016</PublishDate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2015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9D3D71DA-F649-442B-A950-374716251CC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0D242DE-FD3E-4AF6-B22B-0478C246FE4F}"/>
</file>

<file path=customXml/itemProps4.xml><?xml version="1.0" encoding="utf-8"?>
<ds:datastoreItem xmlns:ds="http://schemas.openxmlformats.org/officeDocument/2006/customXml" ds:itemID="{DAD1E82C-044E-40C9-99A2-E8D94E739265}"/>
</file>

<file path=customXml/itemProps5.xml><?xml version="1.0" encoding="utf-8"?>
<ds:datastoreItem xmlns:ds="http://schemas.openxmlformats.org/officeDocument/2006/customXml" ds:itemID="{B8E02F6C-94A0-4B1D-8DC4-F23B91876B1C}"/>
</file>

<file path=customXml/itemProps6.xml><?xml version="1.0" encoding="utf-8"?>
<ds:datastoreItem xmlns:ds="http://schemas.openxmlformats.org/officeDocument/2006/customXml" ds:itemID="{B882FA96-4FBE-4EA2-AE9C-F83B9F9BEDF5}"/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5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IV Monitoring and Risk Assessment</vt:lpstr>
    </vt:vector>
  </TitlesOfParts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IV Monitoring and Risk Assessment</dc:title>
  <dc:subject>System level – Section A</dc:subject>
  <dc:creator>Roy Rucks</dc:creator>
  <cp:keywords/>
  <cp:lastModifiedBy>Roy Rucks</cp:lastModifiedBy>
  <cp:revision>3</cp:revision>
  <cp:lastPrinted>2015-01-30T23:31:00Z</cp:lastPrinted>
  <dcterms:created xsi:type="dcterms:W3CDTF">2015-02-24T20:09:00Z</dcterms:created>
  <dcterms:modified xsi:type="dcterms:W3CDTF">2015-02-24T21:30:00Z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  <property fmtid="{D5CDD505-2E9C-101B-9397-08002B2CF9AE}" pid="3" name="ContentTypeId">
    <vt:lpwstr>0x010100F7ADDA3E14B7FA49BB927AF7FF0FDB85</vt:lpwstr>
  </property>
</Properties>
</file>