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DCFE2" w14:textId="77777777" w:rsidR="005D6D36" w:rsidRDefault="00252DED" w:rsidP="00AB2EBC">
      <w:pPr>
        <w:pStyle w:val="Title"/>
      </w:pPr>
      <w:r>
        <w:t>International Skills Diploma Seal</w:t>
      </w:r>
    </w:p>
    <w:p w14:paraId="136CBE70" w14:textId="77777777" w:rsidR="00B8243E" w:rsidRDefault="005D6D36" w:rsidP="00A42D5A">
      <w:pPr>
        <w:pStyle w:val="Title"/>
      </w:pPr>
      <w:r>
        <w:t xml:space="preserve">School </w:t>
      </w:r>
      <w:r w:rsidR="00AB2EBC" w:rsidRPr="000C0676">
        <w:t>Application</w:t>
      </w:r>
    </w:p>
    <w:tbl>
      <w:tblPr>
        <w:tblStyle w:val="TableGrid"/>
        <w:tblW w:w="4891" w:type="pct"/>
        <w:tblCellMar>
          <w:left w:w="115" w:type="dxa"/>
          <w:right w:w="115" w:type="dxa"/>
        </w:tblCellMar>
        <w:tblLook w:val="01E0" w:firstRow="1" w:lastRow="1" w:firstColumn="1" w:lastColumn="1" w:noHBand="0" w:noVBand="0"/>
      </w:tblPr>
      <w:tblGrid>
        <w:gridCol w:w="3685"/>
        <w:gridCol w:w="3016"/>
        <w:gridCol w:w="1034"/>
        <w:gridCol w:w="2115"/>
      </w:tblGrid>
      <w:tr w:rsidR="007C2068" w14:paraId="186B01DE" w14:textId="77777777" w:rsidTr="00D95A26">
        <w:trPr>
          <w:cantSplit/>
          <w:trHeight w:hRule="exact" w:val="1738"/>
        </w:trPr>
        <w:tc>
          <w:tcPr>
            <w:tcW w:w="9850" w:type="dxa"/>
            <w:gridSpan w:val="4"/>
            <w:vAlign w:val="center"/>
          </w:tcPr>
          <w:p w14:paraId="4DD27E0B" w14:textId="77777777" w:rsidR="0040176C" w:rsidRDefault="007C2068" w:rsidP="00E45672">
            <w:pPr>
              <w:rPr>
                <w:i/>
                <w:sz w:val="24"/>
              </w:rPr>
            </w:pPr>
            <w:r w:rsidRPr="00A42D5A">
              <w:rPr>
                <w:b/>
                <w:i/>
                <w:sz w:val="24"/>
              </w:rPr>
              <w:t>Instructions</w:t>
            </w:r>
            <w:r w:rsidRPr="00A42D5A">
              <w:rPr>
                <w:i/>
                <w:sz w:val="24"/>
              </w:rPr>
              <w:t>: Submit an electronic copy (PDF). Submit docu</w:t>
            </w:r>
            <w:r w:rsidR="00391849">
              <w:rPr>
                <w:i/>
                <w:sz w:val="24"/>
              </w:rPr>
              <w:t>mentation to: Mr. Patrick Wallace</w:t>
            </w:r>
            <w:r w:rsidRPr="00A42D5A">
              <w:rPr>
                <w:i/>
                <w:sz w:val="24"/>
              </w:rPr>
              <w:t xml:space="preserve">, Program Specialist for World Languages &amp; </w:t>
            </w:r>
            <w:r w:rsidR="00391849">
              <w:rPr>
                <w:i/>
                <w:sz w:val="24"/>
              </w:rPr>
              <w:t xml:space="preserve">Global </w:t>
            </w:r>
            <w:r w:rsidRPr="00A42D5A">
              <w:rPr>
                <w:i/>
                <w:sz w:val="24"/>
              </w:rPr>
              <w:t xml:space="preserve">Workforce Initiatives, Georgia Department of Education, </w:t>
            </w:r>
            <w:hyperlink r:id="rId10" w:history="1">
              <w:r w:rsidR="0040176C" w:rsidRPr="00473F68">
                <w:rPr>
                  <w:rStyle w:val="Hyperlink"/>
                  <w:i/>
                  <w:sz w:val="24"/>
                </w:rPr>
                <w:t>pwallace@doe.k12.ga.us</w:t>
              </w:r>
            </w:hyperlink>
          </w:p>
          <w:p w14:paraId="1F3A3E0B" w14:textId="77777777" w:rsidR="007C2068" w:rsidRPr="00D02133" w:rsidRDefault="007C2068" w:rsidP="00E45672">
            <w:r w:rsidRPr="00A42D5A">
              <w:rPr>
                <w:i/>
                <w:sz w:val="24"/>
              </w:rPr>
              <w:t>For questions regarding this s</w:t>
            </w:r>
            <w:r w:rsidR="0040176C">
              <w:rPr>
                <w:i/>
                <w:sz w:val="24"/>
              </w:rPr>
              <w:t>eal, contact: Mr. Patrick Wallace</w:t>
            </w:r>
            <w:r w:rsidRPr="00A42D5A">
              <w:rPr>
                <w:i/>
                <w:sz w:val="24"/>
              </w:rPr>
              <w:t xml:space="preserve">, 404-651-8373, </w:t>
            </w:r>
            <w:hyperlink r:id="rId11" w:history="1">
              <w:r w:rsidR="0040176C" w:rsidRPr="00473F68">
                <w:rPr>
                  <w:rStyle w:val="Hyperlink"/>
                  <w:i/>
                  <w:sz w:val="24"/>
                </w:rPr>
                <w:t>pwallace@doe.k12.ga.us</w:t>
              </w:r>
            </w:hyperlink>
          </w:p>
        </w:tc>
      </w:tr>
      <w:tr w:rsidR="00B8243E" w14:paraId="394133B1" w14:textId="77777777" w:rsidTr="00136910">
        <w:trPr>
          <w:cantSplit/>
          <w:trHeight w:hRule="exact" w:val="317"/>
        </w:trPr>
        <w:tc>
          <w:tcPr>
            <w:tcW w:w="9850" w:type="dxa"/>
            <w:gridSpan w:val="4"/>
            <w:tcBorders>
              <w:bottom w:val="single" w:sz="4" w:space="0" w:color="auto"/>
            </w:tcBorders>
            <w:shd w:val="clear" w:color="auto" w:fill="404040" w:themeFill="text1" w:themeFillTint="BF"/>
            <w:vAlign w:val="center"/>
          </w:tcPr>
          <w:p w14:paraId="5C335B44" w14:textId="77777777" w:rsidR="00B8243E" w:rsidRPr="00A42D5A" w:rsidRDefault="00B8243E" w:rsidP="00252DED">
            <w:pPr>
              <w:pStyle w:val="Heading1"/>
              <w:numPr>
                <w:ilvl w:val="0"/>
                <w:numId w:val="6"/>
              </w:numPr>
              <w:rPr>
                <w:sz w:val="28"/>
                <w:szCs w:val="28"/>
              </w:rPr>
            </w:pPr>
            <w:r w:rsidRPr="00A42D5A">
              <w:rPr>
                <w:sz w:val="28"/>
                <w:szCs w:val="28"/>
              </w:rPr>
              <w:t>General Information</w:t>
            </w:r>
          </w:p>
        </w:tc>
      </w:tr>
      <w:tr w:rsidR="0024648C" w:rsidRPr="00A42D5A" w14:paraId="758095D9" w14:textId="77777777" w:rsidTr="00136910">
        <w:trPr>
          <w:cantSplit/>
          <w:trHeight w:val="356"/>
        </w:trPr>
        <w:tc>
          <w:tcPr>
            <w:tcW w:w="9850" w:type="dxa"/>
            <w:gridSpan w:val="4"/>
            <w:vAlign w:val="center"/>
          </w:tcPr>
          <w:p w14:paraId="1568EE09" w14:textId="77777777" w:rsidR="0024648C" w:rsidRPr="00A42D5A" w:rsidRDefault="00252DED" w:rsidP="00AB2EBC">
            <w:pPr>
              <w:rPr>
                <w:sz w:val="24"/>
              </w:rPr>
            </w:pPr>
            <w:r w:rsidRPr="00A42D5A">
              <w:rPr>
                <w:sz w:val="24"/>
              </w:rPr>
              <w:t>School District</w:t>
            </w:r>
            <w:r w:rsidR="0024648C" w:rsidRPr="00A42D5A">
              <w:rPr>
                <w:sz w:val="24"/>
              </w:rPr>
              <w:t>:</w:t>
            </w:r>
            <w:r w:rsidR="00580B81" w:rsidRPr="00A42D5A">
              <w:rPr>
                <w:sz w:val="24"/>
              </w:rPr>
              <w:t xml:space="preserve"> </w:t>
            </w:r>
          </w:p>
        </w:tc>
      </w:tr>
      <w:tr w:rsidR="00BA381D" w:rsidRPr="00A42D5A" w14:paraId="17E6B209" w14:textId="77777777" w:rsidTr="00136910">
        <w:trPr>
          <w:cantSplit/>
          <w:trHeight w:val="356"/>
        </w:trPr>
        <w:tc>
          <w:tcPr>
            <w:tcW w:w="9850" w:type="dxa"/>
            <w:gridSpan w:val="4"/>
            <w:vAlign w:val="center"/>
          </w:tcPr>
          <w:p w14:paraId="6101AA14" w14:textId="77777777" w:rsidR="00BA381D" w:rsidRPr="00A42D5A" w:rsidRDefault="00BA381D" w:rsidP="00AB2EBC">
            <w:pPr>
              <w:rPr>
                <w:sz w:val="24"/>
              </w:rPr>
            </w:pPr>
            <w:r>
              <w:rPr>
                <w:sz w:val="24"/>
              </w:rPr>
              <w:t>Name of Superintendent:</w:t>
            </w:r>
          </w:p>
        </w:tc>
      </w:tr>
      <w:tr w:rsidR="00C81188" w:rsidRPr="00A42D5A" w14:paraId="51223BA7" w14:textId="77777777" w:rsidTr="00BA381D">
        <w:trPr>
          <w:cantSplit/>
          <w:trHeight w:val="356"/>
        </w:trPr>
        <w:tc>
          <w:tcPr>
            <w:tcW w:w="3685" w:type="dxa"/>
            <w:vAlign w:val="center"/>
          </w:tcPr>
          <w:p w14:paraId="0848C4E9" w14:textId="77777777" w:rsidR="00C81188" w:rsidRPr="00A42D5A" w:rsidRDefault="00252DED" w:rsidP="00AB2EBC">
            <w:pPr>
              <w:rPr>
                <w:sz w:val="24"/>
              </w:rPr>
            </w:pPr>
            <w:r w:rsidRPr="00A42D5A">
              <w:rPr>
                <w:sz w:val="24"/>
              </w:rPr>
              <w:t>High School</w:t>
            </w:r>
            <w:r w:rsidR="0011649E" w:rsidRPr="00A42D5A">
              <w:rPr>
                <w:sz w:val="24"/>
              </w:rPr>
              <w:t>:</w:t>
            </w:r>
          </w:p>
        </w:tc>
        <w:tc>
          <w:tcPr>
            <w:tcW w:w="3016" w:type="dxa"/>
            <w:vAlign w:val="center"/>
          </w:tcPr>
          <w:p w14:paraId="6AB6D69D" w14:textId="77777777" w:rsidR="00C81188" w:rsidRPr="00A42D5A" w:rsidRDefault="00252DED" w:rsidP="00AB2EBC">
            <w:pPr>
              <w:rPr>
                <w:sz w:val="24"/>
              </w:rPr>
            </w:pPr>
            <w:r w:rsidRPr="00A42D5A">
              <w:rPr>
                <w:sz w:val="24"/>
              </w:rPr>
              <w:t>Principal</w:t>
            </w:r>
            <w:r w:rsidR="0011649E" w:rsidRPr="00A42D5A">
              <w:rPr>
                <w:sz w:val="24"/>
              </w:rPr>
              <w:t>:</w:t>
            </w:r>
          </w:p>
        </w:tc>
        <w:tc>
          <w:tcPr>
            <w:tcW w:w="3149" w:type="dxa"/>
            <w:gridSpan w:val="2"/>
            <w:vAlign w:val="center"/>
          </w:tcPr>
          <w:p w14:paraId="0354392E" w14:textId="77777777" w:rsidR="00C81188" w:rsidRPr="00A42D5A" w:rsidRDefault="00252DED" w:rsidP="00AB2EBC">
            <w:pPr>
              <w:rPr>
                <w:sz w:val="24"/>
              </w:rPr>
            </w:pPr>
            <w:r w:rsidRPr="00A42D5A">
              <w:rPr>
                <w:sz w:val="24"/>
              </w:rPr>
              <w:t>Email</w:t>
            </w:r>
            <w:r w:rsidR="0011649E" w:rsidRPr="00A42D5A">
              <w:rPr>
                <w:sz w:val="24"/>
              </w:rPr>
              <w:t>:</w:t>
            </w:r>
          </w:p>
        </w:tc>
      </w:tr>
      <w:tr w:rsidR="00C81188" w:rsidRPr="00A42D5A" w14:paraId="1732E427" w14:textId="77777777" w:rsidTr="00136910">
        <w:trPr>
          <w:cantSplit/>
          <w:trHeight w:val="356"/>
        </w:trPr>
        <w:tc>
          <w:tcPr>
            <w:tcW w:w="9850" w:type="dxa"/>
            <w:gridSpan w:val="4"/>
            <w:vAlign w:val="center"/>
          </w:tcPr>
          <w:p w14:paraId="29575A60" w14:textId="77777777" w:rsidR="00AE1F72" w:rsidRPr="00A42D5A" w:rsidRDefault="00BA381D" w:rsidP="00AB2EBC">
            <w:pPr>
              <w:rPr>
                <w:sz w:val="24"/>
              </w:rPr>
            </w:pPr>
            <w:r>
              <w:rPr>
                <w:sz w:val="24"/>
              </w:rPr>
              <w:t xml:space="preserve">HS </w:t>
            </w:r>
            <w:r w:rsidR="00252DED" w:rsidRPr="00A42D5A">
              <w:rPr>
                <w:sz w:val="24"/>
              </w:rPr>
              <w:t>Mailing Address</w:t>
            </w:r>
            <w:r w:rsidR="0011649E" w:rsidRPr="00A42D5A">
              <w:rPr>
                <w:sz w:val="24"/>
              </w:rPr>
              <w:t>:</w:t>
            </w:r>
          </w:p>
        </w:tc>
      </w:tr>
      <w:tr w:rsidR="009622B2" w:rsidRPr="00A42D5A" w14:paraId="42BE3412" w14:textId="77777777" w:rsidTr="00BA381D">
        <w:trPr>
          <w:cantSplit/>
          <w:trHeight w:val="356"/>
        </w:trPr>
        <w:tc>
          <w:tcPr>
            <w:tcW w:w="3685" w:type="dxa"/>
            <w:vAlign w:val="center"/>
          </w:tcPr>
          <w:p w14:paraId="16676664" w14:textId="77777777" w:rsidR="009622B2" w:rsidRPr="00A42D5A" w:rsidRDefault="009622B2" w:rsidP="00AB2EBC">
            <w:pPr>
              <w:rPr>
                <w:sz w:val="24"/>
              </w:rPr>
            </w:pPr>
            <w:r w:rsidRPr="00A42D5A">
              <w:rPr>
                <w:sz w:val="24"/>
              </w:rPr>
              <w:t>City:</w:t>
            </w:r>
          </w:p>
        </w:tc>
        <w:tc>
          <w:tcPr>
            <w:tcW w:w="3016" w:type="dxa"/>
            <w:vAlign w:val="center"/>
          </w:tcPr>
          <w:p w14:paraId="17CFC2FA" w14:textId="77777777" w:rsidR="009622B2" w:rsidRPr="00A42D5A" w:rsidRDefault="009622B2" w:rsidP="00AB2EBC">
            <w:pPr>
              <w:rPr>
                <w:sz w:val="24"/>
              </w:rPr>
            </w:pPr>
            <w:r w:rsidRPr="00A42D5A">
              <w:rPr>
                <w:sz w:val="24"/>
              </w:rPr>
              <w:t>State:</w:t>
            </w:r>
          </w:p>
        </w:tc>
        <w:tc>
          <w:tcPr>
            <w:tcW w:w="3149" w:type="dxa"/>
            <w:gridSpan w:val="2"/>
            <w:vAlign w:val="center"/>
          </w:tcPr>
          <w:p w14:paraId="1877B096" w14:textId="77777777" w:rsidR="009622B2" w:rsidRPr="00A42D5A" w:rsidRDefault="009622B2" w:rsidP="00AB2EBC">
            <w:pPr>
              <w:rPr>
                <w:sz w:val="24"/>
              </w:rPr>
            </w:pPr>
            <w:r w:rsidRPr="00A42D5A">
              <w:rPr>
                <w:sz w:val="24"/>
              </w:rPr>
              <w:t>ZIP</w:t>
            </w:r>
            <w:r w:rsidR="00E83451" w:rsidRPr="00A42D5A">
              <w:rPr>
                <w:sz w:val="24"/>
              </w:rPr>
              <w:t xml:space="preserve"> Code</w:t>
            </w:r>
            <w:r w:rsidRPr="00A42D5A">
              <w:rPr>
                <w:sz w:val="24"/>
              </w:rPr>
              <w:t>:</w:t>
            </w:r>
          </w:p>
        </w:tc>
      </w:tr>
      <w:tr w:rsidR="00887861" w:rsidRPr="00A42D5A" w14:paraId="39F1BC05" w14:textId="77777777" w:rsidTr="00BA381D">
        <w:trPr>
          <w:cantSplit/>
          <w:trHeight w:val="356"/>
        </w:trPr>
        <w:tc>
          <w:tcPr>
            <w:tcW w:w="3685" w:type="dxa"/>
            <w:tcBorders>
              <w:bottom w:val="nil"/>
            </w:tcBorders>
            <w:vAlign w:val="center"/>
          </w:tcPr>
          <w:p w14:paraId="15E07E9E" w14:textId="77777777" w:rsidR="00887861" w:rsidRPr="00A42D5A" w:rsidRDefault="00252DED" w:rsidP="00AB2EBC">
            <w:pPr>
              <w:rPr>
                <w:sz w:val="24"/>
              </w:rPr>
            </w:pPr>
            <w:r w:rsidRPr="00A42D5A">
              <w:rPr>
                <w:sz w:val="24"/>
              </w:rPr>
              <w:t>ISDS Coordinator:</w:t>
            </w:r>
          </w:p>
        </w:tc>
        <w:tc>
          <w:tcPr>
            <w:tcW w:w="3016" w:type="dxa"/>
            <w:tcBorders>
              <w:bottom w:val="nil"/>
            </w:tcBorders>
            <w:vAlign w:val="center"/>
          </w:tcPr>
          <w:p w14:paraId="60663256" w14:textId="77777777" w:rsidR="00887861" w:rsidRPr="00A42D5A" w:rsidRDefault="00252DED" w:rsidP="00AB2EBC">
            <w:pPr>
              <w:rPr>
                <w:sz w:val="24"/>
              </w:rPr>
            </w:pPr>
            <w:r w:rsidRPr="00A42D5A">
              <w:rPr>
                <w:sz w:val="24"/>
              </w:rPr>
              <w:t>Email</w:t>
            </w:r>
            <w:r w:rsidR="00887861" w:rsidRPr="00A42D5A">
              <w:rPr>
                <w:sz w:val="24"/>
              </w:rPr>
              <w:t>:</w:t>
            </w:r>
          </w:p>
        </w:tc>
        <w:tc>
          <w:tcPr>
            <w:tcW w:w="3149" w:type="dxa"/>
            <w:gridSpan w:val="2"/>
            <w:tcBorders>
              <w:bottom w:val="nil"/>
            </w:tcBorders>
            <w:vAlign w:val="center"/>
          </w:tcPr>
          <w:p w14:paraId="4BA5FD42" w14:textId="77777777" w:rsidR="00887861" w:rsidRPr="00A42D5A" w:rsidRDefault="00252DED" w:rsidP="00AB2EBC">
            <w:pPr>
              <w:rPr>
                <w:sz w:val="24"/>
              </w:rPr>
            </w:pPr>
            <w:r w:rsidRPr="00A42D5A">
              <w:rPr>
                <w:sz w:val="24"/>
              </w:rPr>
              <w:t>Phone</w:t>
            </w:r>
            <w:r w:rsidR="009454A4" w:rsidRPr="00A42D5A">
              <w:rPr>
                <w:sz w:val="24"/>
              </w:rPr>
              <w:t>:</w:t>
            </w:r>
          </w:p>
        </w:tc>
      </w:tr>
      <w:tr w:rsidR="009622B2" w14:paraId="2F7EE308" w14:textId="77777777" w:rsidTr="00136910">
        <w:trPr>
          <w:cantSplit/>
          <w:trHeight w:hRule="exact" w:val="317"/>
        </w:trPr>
        <w:tc>
          <w:tcPr>
            <w:tcW w:w="9850" w:type="dxa"/>
            <w:gridSpan w:val="4"/>
            <w:tcBorders>
              <w:top w:val="nil"/>
            </w:tcBorders>
            <w:shd w:val="clear" w:color="auto" w:fill="404040" w:themeFill="text1" w:themeFillTint="BF"/>
            <w:vAlign w:val="center"/>
          </w:tcPr>
          <w:p w14:paraId="09C6ED01" w14:textId="77777777" w:rsidR="009622B2" w:rsidRPr="00A42D5A" w:rsidRDefault="00252DED" w:rsidP="00252DED">
            <w:pPr>
              <w:pStyle w:val="Heading1"/>
              <w:numPr>
                <w:ilvl w:val="0"/>
                <w:numId w:val="6"/>
              </w:numPr>
              <w:rPr>
                <w:sz w:val="28"/>
                <w:szCs w:val="28"/>
              </w:rPr>
            </w:pPr>
            <w:r w:rsidRPr="00A42D5A">
              <w:rPr>
                <w:sz w:val="28"/>
                <w:szCs w:val="28"/>
              </w:rPr>
              <w:t>Certification Signatures</w:t>
            </w:r>
          </w:p>
        </w:tc>
      </w:tr>
      <w:tr w:rsidR="0056338C" w:rsidRPr="00A42D5A" w14:paraId="5729ABC0" w14:textId="77777777" w:rsidTr="00A42D5A">
        <w:trPr>
          <w:cantSplit/>
          <w:trHeight w:hRule="exact" w:val="2170"/>
        </w:trPr>
        <w:tc>
          <w:tcPr>
            <w:tcW w:w="9850" w:type="dxa"/>
            <w:gridSpan w:val="4"/>
            <w:vAlign w:val="center"/>
          </w:tcPr>
          <w:p w14:paraId="31D86F11" w14:textId="77777777" w:rsidR="00252DED" w:rsidRPr="00A42D5A" w:rsidRDefault="00252DED" w:rsidP="00CA5E8E">
            <w:pPr>
              <w:rPr>
                <w:i/>
                <w:sz w:val="24"/>
              </w:rPr>
            </w:pPr>
            <w:r w:rsidRPr="00A42D5A">
              <w:rPr>
                <w:i/>
                <w:sz w:val="24"/>
              </w:rPr>
              <w:t>We, the undersigned, certify that the information contained in this application is accurate and complete to the best of our knowledge; that the necessary assurances of compliance with applicable state and federal statutes, rules, and regulations will be met; and, that the indicated school is providing the necessary courses as part of the curriculum; that a local coordinator for the program at the school has been appointed</w:t>
            </w:r>
            <w:r w:rsidR="00A42D5A" w:rsidRPr="00A42D5A">
              <w:rPr>
                <w:i/>
                <w:sz w:val="24"/>
              </w:rPr>
              <w:t xml:space="preserve">; and that a list of qualifying seniors will be submitted to the </w:t>
            </w:r>
            <w:proofErr w:type="spellStart"/>
            <w:r w:rsidR="00A42D5A" w:rsidRPr="00A42D5A">
              <w:rPr>
                <w:i/>
                <w:sz w:val="24"/>
              </w:rPr>
              <w:t>GaDoE</w:t>
            </w:r>
            <w:proofErr w:type="spellEnd"/>
            <w:r w:rsidR="00A42D5A" w:rsidRPr="00A42D5A">
              <w:rPr>
                <w:i/>
                <w:sz w:val="24"/>
              </w:rPr>
              <w:t xml:space="preserve"> by </w:t>
            </w:r>
            <w:r w:rsidR="00CA5E8E">
              <w:rPr>
                <w:i/>
                <w:sz w:val="24"/>
              </w:rPr>
              <w:t>April</w:t>
            </w:r>
            <w:r w:rsidR="00A42D5A" w:rsidRPr="00A42D5A">
              <w:rPr>
                <w:i/>
                <w:sz w:val="24"/>
              </w:rPr>
              <w:t xml:space="preserve"> 15 of each year upon approval of this application.</w:t>
            </w:r>
          </w:p>
        </w:tc>
      </w:tr>
      <w:tr w:rsidR="009454A4" w:rsidRPr="00A42D5A" w14:paraId="091184CB" w14:textId="77777777" w:rsidTr="00136910">
        <w:trPr>
          <w:cantSplit/>
          <w:trHeight w:val="356"/>
        </w:trPr>
        <w:tc>
          <w:tcPr>
            <w:tcW w:w="6701" w:type="dxa"/>
            <w:gridSpan w:val="2"/>
            <w:vAlign w:val="center"/>
          </w:tcPr>
          <w:p w14:paraId="74AED703" w14:textId="77777777" w:rsidR="009454A4" w:rsidRPr="00A42D5A" w:rsidRDefault="009454A4" w:rsidP="00AB2EBC">
            <w:pPr>
              <w:rPr>
                <w:sz w:val="24"/>
              </w:rPr>
            </w:pPr>
            <w:r w:rsidRPr="00A42D5A">
              <w:rPr>
                <w:sz w:val="24"/>
              </w:rPr>
              <w:t>Signature of High School Principal:</w:t>
            </w:r>
          </w:p>
        </w:tc>
        <w:tc>
          <w:tcPr>
            <w:tcW w:w="3149" w:type="dxa"/>
            <w:gridSpan w:val="2"/>
            <w:vAlign w:val="center"/>
          </w:tcPr>
          <w:p w14:paraId="727B8E5D" w14:textId="77777777" w:rsidR="009454A4" w:rsidRPr="00A42D5A" w:rsidRDefault="009454A4" w:rsidP="00AB2EBC">
            <w:pPr>
              <w:rPr>
                <w:sz w:val="24"/>
              </w:rPr>
            </w:pPr>
            <w:r w:rsidRPr="00A42D5A">
              <w:rPr>
                <w:sz w:val="24"/>
              </w:rPr>
              <w:t>Date Signed:</w:t>
            </w:r>
          </w:p>
        </w:tc>
      </w:tr>
      <w:tr w:rsidR="009454A4" w:rsidRPr="00A42D5A" w14:paraId="393AE831" w14:textId="77777777" w:rsidTr="00136910">
        <w:trPr>
          <w:cantSplit/>
          <w:trHeight w:val="356"/>
        </w:trPr>
        <w:tc>
          <w:tcPr>
            <w:tcW w:w="6701" w:type="dxa"/>
            <w:gridSpan w:val="2"/>
            <w:vAlign w:val="center"/>
          </w:tcPr>
          <w:p w14:paraId="00200EBB" w14:textId="77777777" w:rsidR="009454A4" w:rsidRPr="00A42D5A" w:rsidRDefault="009454A4" w:rsidP="00AB2EBC">
            <w:pPr>
              <w:rPr>
                <w:sz w:val="24"/>
              </w:rPr>
            </w:pPr>
            <w:r w:rsidRPr="00A42D5A">
              <w:rPr>
                <w:sz w:val="24"/>
              </w:rPr>
              <w:t>Signature of District Superintendent:</w:t>
            </w:r>
          </w:p>
        </w:tc>
        <w:tc>
          <w:tcPr>
            <w:tcW w:w="3149" w:type="dxa"/>
            <w:gridSpan w:val="2"/>
            <w:vAlign w:val="center"/>
          </w:tcPr>
          <w:p w14:paraId="68E1CB23" w14:textId="77777777" w:rsidR="009454A4" w:rsidRPr="00A42D5A" w:rsidRDefault="009454A4" w:rsidP="00AB2EBC">
            <w:pPr>
              <w:rPr>
                <w:sz w:val="24"/>
              </w:rPr>
            </w:pPr>
            <w:r w:rsidRPr="00A42D5A">
              <w:rPr>
                <w:sz w:val="24"/>
              </w:rPr>
              <w:t>Date Signed:</w:t>
            </w:r>
          </w:p>
        </w:tc>
      </w:tr>
      <w:tr w:rsidR="000077BD" w14:paraId="72555C43" w14:textId="77777777" w:rsidTr="005D6D36">
        <w:trPr>
          <w:cantSplit/>
          <w:trHeight w:hRule="exact" w:val="317"/>
        </w:trPr>
        <w:tc>
          <w:tcPr>
            <w:tcW w:w="9850" w:type="dxa"/>
            <w:gridSpan w:val="4"/>
            <w:shd w:val="clear" w:color="auto" w:fill="404040" w:themeFill="text1" w:themeFillTint="BF"/>
            <w:vAlign w:val="center"/>
          </w:tcPr>
          <w:p w14:paraId="23EA65F0" w14:textId="77777777" w:rsidR="000077BD" w:rsidRPr="00A42D5A" w:rsidRDefault="009454A4" w:rsidP="00AF4FD8">
            <w:pPr>
              <w:pStyle w:val="Heading1"/>
              <w:numPr>
                <w:ilvl w:val="0"/>
                <w:numId w:val="6"/>
              </w:numPr>
              <w:rPr>
                <w:sz w:val="28"/>
                <w:szCs w:val="28"/>
              </w:rPr>
            </w:pPr>
            <w:r w:rsidRPr="00A42D5A">
              <w:rPr>
                <w:sz w:val="28"/>
                <w:szCs w:val="28"/>
              </w:rPr>
              <w:t>World Languages Offered</w:t>
            </w:r>
          </w:p>
        </w:tc>
      </w:tr>
      <w:tr w:rsidR="00F04B9B" w14:paraId="478F56A0" w14:textId="77777777" w:rsidTr="00136910">
        <w:trPr>
          <w:cantSplit/>
          <w:trHeight w:val="356"/>
        </w:trPr>
        <w:tc>
          <w:tcPr>
            <w:tcW w:w="9850" w:type="dxa"/>
            <w:gridSpan w:val="4"/>
            <w:vAlign w:val="center"/>
          </w:tcPr>
          <w:p w14:paraId="4FC15965" w14:textId="77777777" w:rsidR="00F04B9B" w:rsidRPr="00AF4FD8" w:rsidRDefault="00AF4FD8" w:rsidP="00AB2EBC">
            <w:pPr>
              <w:rPr>
                <w:i/>
                <w:sz w:val="24"/>
              </w:rPr>
            </w:pPr>
            <w:r w:rsidRPr="00AF4FD8">
              <w:rPr>
                <w:i/>
                <w:sz w:val="24"/>
              </w:rPr>
              <w:t>Please specify levels offered for each World Language</w:t>
            </w:r>
          </w:p>
        </w:tc>
      </w:tr>
      <w:tr w:rsidR="00AF4FD8" w14:paraId="1BB91939" w14:textId="77777777" w:rsidTr="00136910">
        <w:trPr>
          <w:cantSplit/>
          <w:trHeight w:val="356"/>
        </w:trPr>
        <w:tc>
          <w:tcPr>
            <w:tcW w:w="9850" w:type="dxa"/>
            <w:gridSpan w:val="4"/>
            <w:vAlign w:val="center"/>
          </w:tcPr>
          <w:p w14:paraId="60FB1748" w14:textId="77777777" w:rsidR="00AF4FD8" w:rsidRPr="00A42D5A" w:rsidRDefault="00AF4FD8" w:rsidP="00AF4FD8">
            <w:pPr>
              <w:rPr>
                <w:sz w:val="24"/>
              </w:rPr>
            </w:pPr>
            <w:r w:rsidRPr="00A42D5A">
              <w:rPr>
                <w:sz w:val="24"/>
              </w:rPr>
              <w:t>Spanish</w:t>
            </w:r>
          </w:p>
        </w:tc>
      </w:tr>
      <w:tr w:rsidR="00D461ED" w14:paraId="2DDCCBD2" w14:textId="77777777" w:rsidTr="00136910">
        <w:trPr>
          <w:cantSplit/>
          <w:trHeight w:val="356"/>
        </w:trPr>
        <w:tc>
          <w:tcPr>
            <w:tcW w:w="9850" w:type="dxa"/>
            <w:gridSpan w:val="4"/>
            <w:vAlign w:val="center"/>
          </w:tcPr>
          <w:p w14:paraId="2709610C" w14:textId="77777777" w:rsidR="00D461ED" w:rsidRPr="00A42D5A" w:rsidRDefault="008A790F" w:rsidP="00AF4FD8">
            <w:pPr>
              <w:rPr>
                <w:sz w:val="24"/>
              </w:rPr>
            </w:pPr>
            <w:r w:rsidRPr="00A42D5A">
              <w:rPr>
                <w:sz w:val="24"/>
              </w:rPr>
              <w:t>French</w:t>
            </w:r>
          </w:p>
        </w:tc>
      </w:tr>
      <w:tr w:rsidR="002C0936" w14:paraId="083B8909" w14:textId="77777777" w:rsidTr="00136910">
        <w:trPr>
          <w:cantSplit/>
          <w:trHeight w:val="356"/>
        </w:trPr>
        <w:tc>
          <w:tcPr>
            <w:tcW w:w="9850" w:type="dxa"/>
            <w:gridSpan w:val="4"/>
            <w:tcBorders>
              <w:bottom w:val="single" w:sz="4" w:space="0" w:color="auto"/>
            </w:tcBorders>
            <w:vAlign w:val="center"/>
          </w:tcPr>
          <w:p w14:paraId="0A84158D" w14:textId="77777777" w:rsidR="002C0936" w:rsidRPr="00A42D5A" w:rsidRDefault="008A790F" w:rsidP="00AF4FD8">
            <w:pPr>
              <w:rPr>
                <w:sz w:val="24"/>
              </w:rPr>
            </w:pPr>
            <w:r w:rsidRPr="00A42D5A">
              <w:rPr>
                <w:sz w:val="24"/>
              </w:rPr>
              <w:t>German</w:t>
            </w:r>
          </w:p>
        </w:tc>
      </w:tr>
      <w:tr w:rsidR="008A790F" w14:paraId="24ECD536" w14:textId="77777777" w:rsidTr="00136910">
        <w:trPr>
          <w:cantSplit/>
          <w:trHeight w:val="356"/>
        </w:trPr>
        <w:tc>
          <w:tcPr>
            <w:tcW w:w="9850" w:type="dxa"/>
            <w:gridSpan w:val="4"/>
            <w:tcBorders>
              <w:bottom w:val="single" w:sz="4" w:space="0" w:color="auto"/>
            </w:tcBorders>
            <w:vAlign w:val="center"/>
          </w:tcPr>
          <w:p w14:paraId="6F04C455" w14:textId="77777777" w:rsidR="008A790F" w:rsidRPr="00A42D5A" w:rsidRDefault="008A790F" w:rsidP="00AF4FD8">
            <w:pPr>
              <w:rPr>
                <w:sz w:val="24"/>
              </w:rPr>
            </w:pPr>
            <w:r w:rsidRPr="00A42D5A">
              <w:rPr>
                <w:sz w:val="24"/>
              </w:rPr>
              <w:t>Latin</w:t>
            </w:r>
          </w:p>
        </w:tc>
      </w:tr>
      <w:tr w:rsidR="008A790F" w14:paraId="4B3657E8" w14:textId="77777777" w:rsidTr="00136910">
        <w:trPr>
          <w:cantSplit/>
          <w:trHeight w:val="356"/>
        </w:trPr>
        <w:tc>
          <w:tcPr>
            <w:tcW w:w="9850" w:type="dxa"/>
            <w:gridSpan w:val="4"/>
            <w:tcBorders>
              <w:bottom w:val="single" w:sz="4" w:space="0" w:color="auto"/>
            </w:tcBorders>
            <w:vAlign w:val="center"/>
          </w:tcPr>
          <w:p w14:paraId="2CBC347D" w14:textId="77777777" w:rsidR="008A790F" w:rsidRPr="00A42D5A" w:rsidRDefault="008A790F" w:rsidP="00AF4FD8">
            <w:pPr>
              <w:rPr>
                <w:sz w:val="24"/>
              </w:rPr>
            </w:pPr>
            <w:r w:rsidRPr="00A42D5A">
              <w:rPr>
                <w:sz w:val="24"/>
              </w:rPr>
              <w:t>Chinese</w:t>
            </w:r>
          </w:p>
        </w:tc>
      </w:tr>
      <w:tr w:rsidR="008A790F" w14:paraId="2177EEC8" w14:textId="77777777" w:rsidTr="00136910">
        <w:trPr>
          <w:cantSplit/>
          <w:trHeight w:val="356"/>
        </w:trPr>
        <w:tc>
          <w:tcPr>
            <w:tcW w:w="9850" w:type="dxa"/>
            <w:gridSpan w:val="4"/>
            <w:tcBorders>
              <w:bottom w:val="single" w:sz="4" w:space="0" w:color="auto"/>
            </w:tcBorders>
            <w:vAlign w:val="center"/>
          </w:tcPr>
          <w:p w14:paraId="7ED73778" w14:textId="77777777" w:rsidR="008A790F" w:rsidRPr="00A42D5A" w:rsidRDefault="0014633D" w:rsidP="00AF4FD8">
            <w:pPr>
              <w:rPr>
                <w:sz w:val="24"/>
              </w:rPr>
            </w:pPr>
            <w:r>
              <w:rPr>
                <w:sz w:val="24"/>
              </w:rPr>
              <w:t>American Sign Language</w:t>
            </w:r>
          </w:p>
        </w:tc>
      </w:tr>
      <w:tr w:rsidR="008A790F" w14:paraId="34FFACBF" w14:textId="77777777" w:rsidTr="00136910">
        <w:trPr>
          <w:cantSplit/>
          <w:trHeight w:val="356"/>
        </w:trPr>
        <w:tc>
          <w:tcPr>
            <w:tcW w:w="9850" w:type="dxa"/>
            <w:gridSpan w:val="4"/>
            <w:tcBorders>
              <w:bottom w:val="single" w:sz="4" w:space="0" w:color="auto"/>
            </w:tcBorders>
            <w:vAlign w:val="center"/>
          </w:tcPr>
          <w:p w14:paraId="11102F9F" w14:textId="77777777" w:rsidR="008A790F" w:rsidRPr="00A42D5A" w:rsidRDefault="008A790F" w:rsidP="00AF4FD8">
            <w:pPr>
              <w:rPr>
                <w:sz w:val="24"/>
              </w:rPr>
            </w:pPr>
            <w:r w:rsidRPr="00A42D5A">
              <w:rPr>
                <w:sz w:val="24"/>
              </w:rPr>
              <w:t>Japanese</w:t>
            </w:r>
          </w:p>
        </w:tc>
      </w:tr>
      <w:tr w:rsidR="008A790F" w14:paraId="51D6DAC3" w14:textId="77777777" w:rsidTr="00136910">
        <w:trPr>
          <w:cantSplit/>
          <w:trHeight w:val="356"/>
        </w:trPr>
        <w:tc>
          <w:tcPr>
            <w:tcW w:w="9850" w:type="dxa"/>
            <w:gridSpan w:val="4"/>
            <w:tcBorders>
              <w:bottom w:val="single" w:sz="4" w:space="0" w:color="auto"/>
            </w:tcBorders>
            <w:vAlign w:val="center"/>
          </w:tcPr>
          <w:p w14:paraId="4F92E7E3" w14:textId="77777777" w:rsidR="008A790F" w:rsidRPr="00A42D5A" w:rsidRDefault="008A790F" w:rsidP="00AF4FD8">
            <w:pPr>
              <w:rPr>
                <w:sz w:val="24"/>
              </w:rPr>
            </w:pPr>
            <w:r w:rsidRPr="00A42D5A">
              <w:rPr>
                <w:sz w:val="24"/>
              </w:rPr>
              <w:t>Portuguese</w:t>
            </w:r>
          </w:p>
        </w:tc>
      </w:tr>
      <w:tr w:rsidR="00493C82" w14:paraId="3F5F91A4" w14:textId="77777777" w:rsidTr="00136910">
        <w:trPr>
          <w:cantSplit/>
          <w:trHeight w:val="356"/>
        </w:trPr>
        <w:tc>
          <w:tcPr>
            <w:tcW w:w="9850" w:type="dxa"/>
            <w:gridSpan w:val="4"/>
            <w:tcBorders>
              <w:bottom w:val="single" w:sz="4" w:space="0" w:color="auto"/>
            </w:tcBorders>
            <w:vAlign w:val="center"/>
          </w:tcPr>
          <w:p w14:paraId="3A9348E0" w14:textId="77777777" w:rsidR="00493C82" w:rsidRPr="00A42D5A" w:rsidRDefault="00493C82" w:rsidP="00AF4FD8">
            <w:pPr>
              <w:rPr>
                <w:sz w:val="24"/>
              </w:rPr>
            </w:pPr>
            <w:r w:rsidRPr="00A42D5A">
              <w:rPr>
                <w:sz w:val="24"/>
              </w:rPr>
              <w:t>Arabic</w:t>
            </w:r>
          </w:p>
        </w:tc>
      </w:tr>
      <w:tr w:rsidR="00493C82" w14:paraId="04D10E5C" w14:textId="77777777" w:rsidTr="00136910">
        <w:trPr>
          <w:cantSplit/>
          <w:trHeight w:val="356"/>
        </w:trPr>
        <w:tc>
          <w:tcPr>
            <w:tcW w:w="9850" w:type="dxa"/>
            <w:gridSpan w:val="4"/>
            <w:tcBorders>
              <w:bottom w:val="single" w:sz="4" w:space="0" w:color="auto"/>
            </w:tcBorders>
            <w:vAlign w:val="center"/>
          </w:tcPr>
          <w:p w14:paraId="5063195E" w14:textId="77777777" w:rsidR="00493C82" w:rsidRPr="00A42D5A" w:rsidRDefault="00493C82" w:rsidP="00AF4FD8">
            <w:pPr>
              <w:rPr>
                <w:sz w:val="24"/>
              </w:rPr>
            </w:pPr>
            <w:r w:rsidRPr="00A42D5A">
              <w:rPr>
                <w:sz w:val="24"/>
              </w:rPr>
              <w:t>Russian</w:t>
            </w:r>
          </w:p>
        </w:tc>
      </w:tr>
      <w:tr w:rsidR="00493C82" w14:paraId="70C4F4D9" w14:textId="77777777" w:rsidTr="00136910">
        <w:trPr>
          <w:cantSplit/>
          <w:trHeight w:val="356"/>
        </w:trPr>
        <w:tc>
          <w:tcPr>
            <w:tcW w:w="9850" w:type="dxa"/>
            <w:gridSpan w:val="4"/>
            <w:tcBorders>
              <w:bottom w:val="single" w:sz="4" w:space="0" w:color="auto"/>
            </w:tcBorders>
            <w:vAlign w:val="center"/>
          </w:tcPr>
          <w:p w14:paraId="63207F6A" w14:textId="77777777" w:rsidR="00493C82" w:rsidRPr="00A42D5A" w:rsidRDefault="00493C82" w:rsidP="00AF4FD8">
            <w:pPr>
              <w:rPr>
                <w:sz w:val="24"/>
              </w:rPr>
            </w:pPr>
            <w:r w:rsidRPr="00A42D5A">
              <w:rPr>
                <w:sz w:val="24"/>
              </w:rPr>
              <w:lastRenderedPageBreak/>
              <w:t>Other</w:t>
            </w:r>
          </w:p>
        </w:tc>
      </w:tr>
      <w:tr w:rsidR="00493C82" w14:paraId="3AA45573" w14:textId="77777777" w:rsidTr="00136910">
        <w:trPr>
          <w:cantSplit/>
          <w:trHeight w:val="356"/>
        </w:trPr>
        <w:tc>
          <w:tcPr>
            <w:tcW w:w="9850" w:type="dxa"/>
            <w:gridSpan w:val="4"/>
            <w:tcBorders>
              <w:bottom w:val="single" w:sz="4" w:space="0" w:color="auto"/>
            </w:tcBorders>
            <w:vAlign w:val="center"/>
          </w:tcPr>
          <w:p w14:paraId="4EF225E3" w14:textId="77777777" w:rsidR="00493C82" w:rsidRPr="00A42D5A" w:rsidRDefault="00493C82" w:rsidP="00AF4FD8">
            <w:pPr>
              <w:rPr>
                <w:sz w:val="24"/>
              </w:rPr>
            </w:pPr>
            <w:r w:rsidRPr="00A42D5A">
              <w:rPr>
                <w:sz w:val="24"/>
              </w:rPr>
              <w:t>Other</w:t>
            </w:r>
          </w:p>
        </w:tc>
      </w:tr>
      <w:tr w:rsidR="00D461ED" w14:paraId="33235227" w14:textId="77777777" w:rsidTr="005D6D36">
        <w:trPr>
          <w:cantSplit/>
          <w:trHeight w:hRule="exact" w:val="317"/>
        </w:trPr>
        <w:tc>
          <w:tcPr>
            <w:tcW w:w="9850" w:type="dxa"/>
            <w:gridSpan w:val="4"/>
            <w:shd w:val="clear" w:color="auto" w:fill="404040" w:themeFill="text1" w:themeFillTint="BF"/>
            <w:vAlign w:val="center"/>
          </w:tcPr>
          <w:p w14:paraId="4D6EEA67" w14:textId="77777777" w:rsidR="00D461ED" w:rsidRPr="00A42D5A" w:rsidRDefault="005D6D36" w:rsidP="005D6D36">
            <w:pPr>
              <w:pStyle w:val="Heading1"/>
              <w:numPr>
                <w:ilvl w:val="0"/>
                <w:numId w:val="6"/>
              </w:numPr>
              <w:rPr>
                <w:sz w:val="28"/>
                <w:szCs w:val="28"/>
              </w:rPr>
            </w:pPr>
            <w:r w:rsidRPr="00A42D5A">
              <w:rPr>
                <w:sz w:val="28"/>
                <w:szCs w:val="28"/>
              </w:rPr>
              <w:t>International Focus Coursework</w:t>
            </w:r>
          </w:p>
        </w:tc>
      </w:tr>
      <w:tr w:rsidR="00EB52A5" w:rsidRPr="00A42D5A" w14:paraId="377C169F" w14:textId="77777777" w:rsidTr="00CA5E8E">
        <w:trPr>
          <w:cantSplit/>
          <w:trHeight w:hRule="exact" w:val="2035"/>
        </w:trPr>
        <w:tc>
          <w:tcPr>
            <w:tcW w:w="9850" w:type="dxa"/>
            <w:gridSpan w:val="4"/>
            <w:vAlign w:val="center"/>
          </w:tcPr>
          <w:p w14:paraId="6D1368BF" w14:textId="77777777" w:rsidR="00CA5E8E" w:rsidRDefault="005D6D36" w:rsidP="00AB2EBC">
            <w:pPr>
              <w:rPr>
                <w:i/>
                <w:sz w:val="24"/>
              </w:rPr>
            </w:pPr>
            <w:r w:rsidRPr="00A42D5A">
              <w:rPr>
                <w:i/>
                <w:sz w:val="24"/>
              </w:rPr>
              <w:t xml:space="preserve">Please </w:t>
            </w:r>
            <w:r w:rsidR="00CA5E8E">
              <w:rPr>
                <w:i/>
                <w:sz w:val="24"/>
              </w:rPr>
              <w:t xml:space="preserve">list </w:t>
            </w:r>
            <w:r w:rsidR="00CA5E8E" w:rsidRPr="006F5324">
              <w:rPr>
                <w:b/>
                <w:bCs/>
                <w:i/>
                <w:sz w:val="24"/>
              </w:rPr>
              <w:t>pre-approved</w:t>
            </w:r>
            <w:r w:rsidR="00CA5E8E">
              <w:rPr>
                <w:i/>
                <w:sz w:val="24"/>
              </w:rPr>
              <w:t xml:space="preserve"> International Focus Courses as published on the GADOE World Languages website at : </w:t>
            </w:r>
            <w:hyperlink r:id="rId12" w:history="1">
              <w:r w:rsidR="00CA5E8E" w:rsidRPr="00417E8A">
                <w:rPr>
                  <w:rStyle w:val="Hyperlink"/>
                  <w:i/>
                  <w:sz w:val="24"/>
                </w:rPr>
                <w:t>http://www.gadoe.org/Curriculum-Instruction-and-Assessment/Curriculum-and-Instruction/Pages/International-Skills-Diploma-Seal.aspx</w:t>
              </w:r>
            </w:hyperlink>
          </w:p>
          <w:p w14:paraId="1CA66BA3" w14:textId="5E8CDF78" w:rsidR="005D6D36" w:rsidRPr="00A42D5A" w:rsidRDefault="00CA5E8E" w:rsidP="00CA5E8E">
            <w:pPr>
              <w:rPr>
                <w:i/>
                <w:sz w:val="24"/>
              </w:rPr>
            </w:pPr>
            <w:r>
              <w:rPr>
                <w:i/>
                <w:sz w:val="24"/>
              </w:rPr>
              <w:t xml:space="preserve">that your school offers; no rationale needed. </w:t>
            </w:r>
          </w:p>
        </w:tc>
      </w:tr>
      <w:tr w:rsidR="00EB52A5" w:rsidRPr="00A42D5A" w14:paraId="2351B444" w14:textId="77777777" w:rsidTr="00BA381D">
        <w:trPr>
          <w:cantSplit/>
          <w:trHeight w:hRule="exact" w:val="288"/>
        </w:trPr>
        <w:tc>
          <w:tcPr>
            <w:tcW w:w="3685" w:type="dxa"/>
            <w:vAlign w:val="center"/>
          </w:tcPr>
          <w:p w14:paraId="2E7C9366" w14:textId="77777777" w:rsidR="00EB52A5" w:rsidRPr="00A42D5A" w:rsidRDefault="005D6D36" w:rsidP="00AB2EBC">
            <w:pPr>
              <w:rPr>
                <w:b/>
                <w:sz w:val="24"/>
              </w:rPr>
            </w:pPr>
            <w:r w:rsidRPr="00A42D5A">
              <w:rPr>
                <w:b/>
                <w:sz w:val="24"/>
              </w:rPr>
              <w:t>Science</w:t>
            </w:r>
          </w:p>
        </w:tc>
        <w:tc>
          <w:tcPr>
            <w:tcW w:w="3016" w:type="dxa"/>
            <w:vAlign w:val="center"/>
          </w:tcPr>
          <w:p w14:paraId="7C2F8E63" w14:textId="77777777" w:rsidR="00EB52A5" w:rsidRPr="00A42D5A" w:rsidRDefault="005D6D36" w:rsidP="00AB2EBC">
            <w:pPr>
              <w:rPr>
                <w:sz w:val="24"/>
              </w:rPr>
            </w:pPr>
            <w:r w:rsidRPr="00A42D5A">
              <w:rPr>
                <w:sz w:val="24"/>
              </w:rPr>
              <w:t>Course Title:</w:t>
            </w:r>
          </w:p>
        </w:tc>
        <w:tc>
          <w:tcPr>
            <w:tcW w:w="3149" w:type="dxa"/>
            <w:gridSpan w:val="2"/>
            <w:vAlign w:val="center"/>
          </w:tcPr>
          <w:p w14:paraId="4776601B" w14:textId="77777777" w:rsidR="00EB52A5" w:rsidRPr="00A42D5A" w:rsidRDefault="005D6D36" w:rsidP="00AB2EBC">
            <w:pPr>
              <w:rPr>
                <w:sz w:val="24"/>
              </w:rPr>
            </w:pPr>
            <w:r w:rsidRPr="00A42D5A">
              <w:rPr>
                <w:sz w:val="24"/>
              </w:rPr>
              <w:t>Course Number</w:t>
            </w:r>
            <w:r w:rsidR="00EB52A5" w:rsidRPr="00A42D5A">
              <w:rPr>
                <w:sz w:val="24"/>
              </w:rPr>
              <w:t>:</w:t>
            </w:r>
          </w:p>
        </w:tc>
      </w:tr>
      <w:tr w:rsidR="00EB52A5" w:rsidRPr="00A42D5A" w14:paraId="1BD918CE" w14:textId="77777777" w:rsidTr="005D6D36">
        <w:trPr>
          <w:cantSplit/>
          <w:trHeight w:hRule="exact" w:val="288"/>
        </w:trPr>
        <w:tc>
          <w:tcPr>
            <w:tcW w:w="9850" w:type="dxa"/>
            <w:gridSpan w:val="4"/>
            <w:vAlign w:val="center"/>
          </w:tcPr>
          <w:p w14:paraId="107D60FC" w14:textId="77777777" w:rsidR="00EB52A5" w:rsidRPr="00A42D5A" w:rsidRDefault="005D6D36" w:rsidP="00AB2EBC">
            <w:pPr>
              <w:rPr>
                <w:sz w:val="24"/>
              </w:rPr>
            </w:pPr>
            <w:r w:rsidRPr="00A42D5A">
              <w:rPr>
                <w:sz w:val="24"/>
              </w:rPr>
              <w:t>Summary of Course Content:</w:t>
            </w:r>
          </w:p>
          <w:p w14:paraId="34FE5394" w14:textId="77777777" w:rsidR="005D6D36" w:rsidRPr="00A42D5A" w:rsidRDefault="005D6D36" w:rsidP="00AB2EBC">
            <w:pPr>
              <w:rPr>
                <w:sz w:val="24"/>
              </w:rPr>
            </w:pPr>
            <w:r w:rsidRPr="00A42D5A">
              <w:rPr>
                <w:sz w:val="24"/>
              </w:rPr>
              <w:t>Global</w:t>
            </w:r>
          </w:p>
        </w:tc>
      </w:tr>
      <w:tr w:rsidR="00EB52A5" w:rsidRPr="00A42D5A" w14:paraId="7D5D3563" w14:textId="77777777" w:rsidTr="005D6D36">
        <w:trPr>
          <w:cantSplit/>
          <w:trHeight w:hRule="exact" w:val="288"/>
        </w:trPr>
        <w:tc>
          <w:tcPr>
            <w:tcW w:w="9850" w:type="dxa"/>
            <w:gridSpan w:val="4"/>
            <w:vAlign w:val="center"/>
          </w:tcPr>
          <w:p w14:paraId="7299479D" w14:textId="77777777" w:rsidR="00EB52A5" w:rsidRPr="00A42D5A" w:rsidRDefault="005D6D36" w:rsidP="00AB2EBC">
            <w:pPr>
              <w:rPr>
                <w:sz w:val="24"/>
              </w:rPr>
            </w:pPr>
            <w:r w:rsidRPr="00A42D5A">
              <w:rPr>
                <w:sz w:val="24"/>
              </w:rPr>
              <w:t>Global Dimension</w:t>
            </w:r>
            <w:r w:rsidR="00CC6A22" w:rsidRPr="00A42D5A">
              <w:rPr>
                <w:sz w:val="24"/>
              </w:rPr>
              <w:t>:</w:t>
            </w:r>
          </w:p>
        </w:tc>
      </w:tr>
      <w:tr w:rsidR="005D6D36" w:rsidRPr="00A42D5A" w14:paraId="20B9029B" w14:textId="77777777" w:rsidTr="00BA381D">
        <w:trPr>
          <w:cantSplit/>
          <w:trHeight w:hRule="exact" w:val="288"/>
        </w:trPr>
        <w:tc>
          <w:tcPr>
            <w:tcW w:w="3685" w:type="dxa"/>
            <w:vAlign w:val="center"/>
          </w:tcPr>
          <w:p w14:paraId="7BD611C5" w14:textId="77777777" w:rsidR="005D6D36" w:rsidRPr="00A42D5A" w:rsidRDefault="005D6D36" w:rsidP="00E45672">
            <w:pPr>
              <w:rPr>
                <w:b/>
                <w:sz w:val="24"/>
              </w:rPr>
            </w:pPr>
            <w:r w:rsidRPr="00A42D5A">
              <w:rPr>
                <w:b/>
                <w:sz w:val="24"/>
              </w:rPr>
              <w:t>Science</w:t>
            </w:r>
          </w:p>
        </w:tc>
        <w:tc>
          <w:tcPr>
            <w:tcW w:w="3016" w:type="dxa"/>
            <w:vAlign w:val="center"/>
          </w:tcPr>
          <w:p w14:paraId="5E74A7AE" w14:textId="77777777" w:rsidR="005D6D36" w:rsidRPr="00A42D5A" w:rsidRDefault="005D6D36" w:rsidP="00E45672">
            <w:pPr>
              <w:rPr>
                <w:sz w:val="24"/>
              </w:rPr>
            </w:pPr>
            <w:r w:rsidRPr="00A42D5A">
              <w:rPr>
                <w:sz w:val="24"/>
              </w:rPr>
              <w:t>Course Title:</w:t>
            </w:r>
          </w:p>
        </w:tc>
        <w:tc>
          <w:tcPr>
            <w:tcW w:w="3149" w:type="dxa"/>
            <w:gridSpan w:val="2"/>
            <w:vAlign w:val="center"/>
          </w:tcPr>
          <w:p w14:paraId="3C519474" w14:textId="77777777" w:rsidR="005D6D36" w:rsidRPr="00A42D5A" w:rsidRDefault="005D6D36" w:rsidP="00E45672">
            <w:pPr>
              <w:rPr>
                <w:sz w:val="24"/>
              </w:rPr>
            </w:pPr>
            <w:r w:rsidRPr="00A42D5A">
              <w:rPr>
                <w:sz w:val="24"/>
              </w:rPr>
              <w:t>Course Number:</w:t>
            </w:r>
          </w:p>
        </w:tc>
      </w:tr>
      <w:tr w:rsidR="005D6D36" w:rsidRPr="00A42D5A" w14:paraId="35164A9A" w14:textId="77777777" w:rsidTr="00E45672">
        <w:trPr>
          <w:cantSplit/>
          <w:trHeight w:hRule="exact" w:val="288"/>
        </w:trPr>
        <w:tc>
          <w:tcPr>
            <w:tcW w:w="9850" w:type="dxa"/>
            <w:gridSpan w:val="4"/>
            <w:vAlign w:val="center"/>
          </w:tcPr>
          <w:p w14:paraId="74A5AD53" w14:textId="77777777" w:rsidR="005D6D36" w:rsidRPr="00A42D5A" w:rsidRDefault="005D6D36" w:rsidP="00E45672">
            <w:pPr>
              <w:rPr>
                <w:sz w:val="24"/>
              </w:rPr>
            </w:pPr>
            <w:r w:rsidRPr="00A42D5A">
              <w:rPr>
                <w:sz w:val="24"/>
              </w:rPr>
              <w:t>Summary of Course Content:</w:t>
            </w:r>
          </w:p>
          <w:p w14:paraId="12F75220" w14:textId="77777777" w:rsidR="005D6D36" w:rsidRPr="00A42D5A" w:rsidRDefault="005D6D36" w:rsidP="00E45672">
            <w:pPr>
              <w:rPr>
                <w:sz w:val="24"/>
              </w:rPr>
            </w:pPr>
            <w:r w:rsidRPr="00A42D5A">
              <w:rPr>
                <w:sz w:val="24"/>
              </w:rPr>
              <w:t>Global</w:t>
            </w:r>
          </w:p>
        </w:tc>
      </w:tr>
      <w:tr w:rsidR="005D6D36" w:rsidRPr="00A42D5A" w14:paraId="22326A1A" w14:textId="77777777" w:rsidTr="00E45672">
        <w:trPr>
          <w:cantSplit/>
          <w:trHeight w:hRule="exact" w:val="288"/>
        </w:trPr>
        <w:tc>
          <w:tcPr>
            <w:tcW w:w="9850" w:type="dxa"/>
            <w:gridSpan w:val="4"/>
            <w:vAlign w:val="center"/>
          </w:tcPr>
          <w:p w14:paraId="3338B988" w14:textId="77777777" w:rsidR="005D6D36" w:rsidRPr="00A42D5A" w:rsidRDefault="005D6D36" w:rsidP="00E45672">
            <w:pPr>
              <w:rPr>
                <w:sz w:val="24"/>
              </w:rPr>
            </w:pPr>
            <w:r w:rsidRPr="00A42D5A">
              <w:rPr>
                <w:sz w:val="24"/>
              </w:rPr>
              <w:t>Global Dimension:</w:t>
            </w:r>
          </w:p>
        </w:tc>
      </w:tr>
      <w:tr w:rsidR="005D6D36" w:rsidRPr="00A42D5A" w14:paraId="468665E0" w14:textId="77777777" w:rsidTr="00BA381D">
        <w:trPr>
          <w:cantSplit/>
          <w:trHeight w:hRule="exact" w:val="288"/>
        </w:trPr>
        <w:tc>
          <w:tcPr>
            <w:tcW w:w="3685" w:type="dxa"/>
            <w:vAlign w:val="center"/>
          </w:tcPr>
          <w:p w14:paraId="031D3D2B" w14:textId="77777777" w:rsidR="005D6D36" w:rsidRPr="00A42D5A" w:rsidRDefault="005D6D36" w:rsidP="00E45672">
            <w:pPr>
              <w:rPr>
                <w:b/>
                <w:sz w:val="24"/>
              </w:rPr>
            </w:pPr>
            <w:r w:rsidRPr="00A42D5A">
              <w:rPr>
                <w:b/>
                <w:sz w:val="24"/>
              </w:rPr>
              <w:t>Science</w:t>
            </w:r>
          </w:p>
        </w:tc>
        <w:tc>
          <w:tcPr>
            <w:tcW w:w="3016" w:type="dxa"/>
            <w:vAlign w:val="center"/>
          </w:tcPr>
          <w:p w14:paraId="13C0464F" w14:textId="77777777" w:rsidR="005D6D36" w:rsidRPr="00A42D5A" w:rsidRDefault="005D6D36" w:rsidP="00E45672">
            <w:pPr>
              <w:rPr>
                <w:sz w:val="24"/>
              </w:rPr>
            </w:pPr>
            <w:r w:rsidRPr="00A42D5A">
              <w:rPr>
                <w:sz w:val="24"/>
              </w:rPr>
              <w:t>Course Title:</w:t>
            </w:r>
          </w:p>
        </w:tc>
        <w:tc>
          <w:tcPr>
            <w:tcW w:w="3149" w:type="dxa"/>
            <w:gridSpan w:val="2"/>
            <w:vAlign w:val="center"/>
          </w:tcPr>
          <w:p w14:paraId="5255F435" w14:textId="77777777" w:rsidR="005D6D36" w:rsidRPr="00A42D5A" w:rsidRDefault="005D6D36" w:rsidP="00E45672">
            <w:pPr>
              <w:rPr>
                <w:sz w:val="24"/>
              </w:rPr>
            </w:pPr>
            <w:r w:rsidRPr="00A42D5A">
              <w:rPr>
                <w:sz w:val="24"/>
              </w:rPr>
              <w:t>Course Number:</w:t>
            </w:r>
          </w:p>
        </w:tc>
      </w:tr>
      <w:tr w:rsidR="005D6D36" w:rsidRPr="00A42D5A" w14:paraId="58B59E21" w14:textId="77777777" w:rsidTr="00E45672">
        <w:trPr>
          <w:cantSplit/>
          <w:trHeight w:hRule="exact" w:val="288"/>
        </w:trPr>
        <w:tc>
          <w:tcPr>
            <w:tcW w:w="9850" w:type="dxa"/>
            <w:gridSpan w:val="4"/>
            <w:vAlign w:val="center"/>
          </w:tcPr>
          <w:p w14:paraId="2CFF2D4D" w14:textId="77777777" w:rsidR="005D6D36" w:rsidRPr="00A42D5A" w:rsidRDefault="005D6D36" w:rsidP="00E45672">
            <w:pPr>
              <w:rPr>
                <w:sz w:val="24"/>
              </w:rPr>
            </w:pPr>
            <w:r w:rsidRPr="00A42D5A">
              <w:rPr>
                <w:sz w:val="24"/>
              </w:rPr>
              <w:t>Summary of Course Content:</w:t>
            </w:r>
          </w:p>
          <w:p w14:paraId="54799E2A" w14:textId="77777777" w:rsidR="005D6D36" w:rsidRPr="00A42D5A" w:rsidRDefault="005D6D36" w:rsidP="00E45672">
            <w:pPr>
              <w:rPr>
                <w:sz w:val="24"/>
              </w:rPr>
            </w:pPr>
            <w:r w:rsidRPr="00A42D5A">
              <w:rPr>
                <w:sz w:val="24"/>
              </w:rPr>
              <w:t>Global</w:t>
            </w:r>
          </w:p>
        </w:tc>
      </w:tr>
      <w:tr w:rsidR="005D6D36" w:rsidRPr="00A42D5A" w14:paraId="329448BB" w14:textId="77777777" w:rsidTr="00E45672">
        <w:trPr>
          <w:cantSplit/>
          <w:trHeight w:hRule="exact" w:val="288"/>
        </w:trPr>
        <w:tc>
          <w:tcPr>
            <w:tcW w:w="9850" w:type="dxa"/>
            <w:gridSpan w:val="4"/>
            <w:vAlign w:val="center"/>
          </w:tcPr>
          <w:p w14:paraId="4A802EE8" w14:textId="77777777" w:rsidR="005D6D36" w:rsidRPr="00A42D5A" w:rsidRDefault="005D6D36" w:rsidP="00E45672">
            <w:pPr>
              <w:rPr>
                <w:sz w:val="24"/>
              </w:rPr>
            </w:pPr>
            <w:r w:rsidRPr="00A42D5A">
              <w:rPr>
                <w:sz w:val="24"/>
              </w:rPr>
              <w:t>Global Dimension:</w:t>
            </w:r>
          </w:p>
        </w:tc>
      </w:tr>
      <w:tr w:rsidR="005D6D36" w:rsidRPr="00A42D5A" w14:paraId="252874DE" w14:textId="77777777" w:rsidTr="00BA381D">
        <w:trPr>
          <w:cantSplit/>
          <w:trHeight w:hRule="exact" w:val="288"/>
        </w:trPr>
        <w:tc>
          <w:tcPr>
            <w:tcW w:w="3685" w:type="dxa"/>
            <w:vAlign w:val="center"/>
          </w:tcPr>
          <w:p w14:paraId="7DB70E96" w14:textId="77777777" w:rsidR="005D6D36" w:rsidRPr="00A42D5A" w:rsidRDefault="005D6D36" w:rsidP="00E45672">
            <w:pPr>
              <w:rPr>
                <w:b/>
                <w:sz w:val="24"/>
              </w:rPr>
            </w:pPr>
            <w:r w:rsidRPr="00A42D5A">
              <w:rPr>
                <w:b/>
                <w:sz w:val="24"/>
              </w:rPr>
              <w:t>English Language Arts</w:t>
            </w:r>
          </w:p>
        </w:tc>
        <w:tc>
          <w:tcPr>
            <w:tcW w:w="3016" w:type="dxa"/>
            <w:vAlign w:val="center"/>
          </w:tcPr>
          <w:p w14:paraId="72B79CD5" w14:textId="77777777" w:rsidR="005D6D36" w:rsidRPr="00A42D5A" w:rsidRDefault="005D6D36" w:rsidP="00E45672">
            <w:pPr>
              <w:rPr>
                <w:sz w:val="24"/>
              </w:rPr>
            </w:pPr>
            <w:r w:rsidRPr="00A42D5A">
              <w:rPr>
                <w:sz w:val="24"/>
              </w:rPr>
              <w:t>Course Title:</w:t>
            </w:r>
          </w:p>
        </w:tc>
        <w:tc>
          <w:tcPr>
            <w:tcW w:w="3149" w:type="dxa"/>
            <w:gridSpan w:val="2"/>
            <w:vAlign w:val="center"/>
          </w:tcPr>
          <w:p w14:paraId="09087977" w14:textId="77777777" w:rsidR="005D6D36" w:rsidRPr="00A42D5A" w:rsidRDefault="005D6D36" w:rsidP="00E45672">
            <w:pPr>
              <w:rPr>
                <w:sz w:val="24"/>
              </w:rPr>
            </w:pPr>
            <w:r w:rsidRPr="00A42D5A">
              <w:rPr>
                <w:sz w:val="24"/>
              </w:rPr>
              <w:t>Course Number:</w:t>
            </w:r>
          </w:p>
        </w:tc>
      </w:tr>
      <w:tr w:rsidR="005D6D36" w:rsidRPr="00A42D5A" w14:paraId="452F2035" w14:textId="77777777" w:rsidTr="00E45672">
        <w:trPr>
          <w:cantSplit/>
          <w:trHeight w:hRule="exact" w:val="288"/>
        </w:trPr>
        <w:tc>
          <w:tcPr>
            <w:tcW w:w="9850" w:type="dxa"/>
            <w:gridSpan w:val="4"/>
            <w:vAlign w:val="center"/>
          </w:tcPr>
          <w:p w14:paraId="1C1829B0" w14:textId="77777777" w:rsidR="005D6D36" w:rsidRPr="00A42D5A" w:rsidRDefault="005D6D36" w:rsidP="00E45672">
            <w:pPr>
              <w:rPr>
                <w:sz w:val="24"/>
              </w:rPr>
            </w:pPr>
            <w:r w:rsidRPr="00A42D5A">
              <w:rPr>
                <w:sz w:val="24"/>
              </w:rPr>
              <w:t>Summary of Course Content:</w:t>
            </w:r>
          </w:p>
          <w:p w14:paraId="660411E3" w14:textId="77777777" w:rsidR="005D6D36" w:rsidRPr="00A42D5A" w:rsidRDefault="005D6D36" w:rsidP="00E45672">
            <w:pPr>
              <w:rPr>
                <w:sz w:val="24"/>
              </w:rPr>
            </w:pPr>
            <w:r w:rsidRPr="00A42D5A">
              <w:rPr>
                <w:sz w:val="24"/>
              </w:rPr>
              <w:t>Global</w:t>
            </w:r>
          </w:p>
        </w:tc>
      </w:tr>
      <w:tr w:rsidR="005D6D36" w:rsidRPr="00A42D5A" w14:paraId="070C6A9D" w14:textId="77777777" w:rsidTr="00E45672">
        <w:trPr>
          <w:cantSplit/>
          <w:trHeight w:hRule="exact" w:val="288"/>
        </w:trPr>
        <w:tc>
          <w:tcPr>
            <w:tcW w:w="9850" w:type="dxa"/>
            <w:gridSpan w:val="4"/>
            <w:vAlign w:val="center"/>
          </w:tcPr>
          <w:p w14:paraId="3BF37CED" w14:textId="77777777" w:rsidR="005D6D36" w:rsidRPr="00A42D5A" w:rsidRDefault="005D6D36" w:rsidP="00E45672">
            <w:pPr>
              <w:rPr>
                <w:sz w:val="24"/>
              </w:rPr>
            </w:pPr>
            <w:r w:rsidRPr="00A42D5A">
              <w:rPr>
                <w:sz w:val="24"/>
              </w:rPr>
              <w:t>Global Dimension:</w:t>
            </w:r>
          </w:p>
        </w:tc>
      </w:tr>
      <w:tr w:rsidR="005D6D36" w:rsidRPr="00A42D5A" w14:paraId="51BE04F5" w14:textId="77777777" w:rsidTr="00BA381D">
        <w:trPr>
          <w:cantSplit/>
          <w:trHeight w:hRule="exact" w:val="288"/>
        </w:trPr>
        <w:tc>
          <w:tcPr>
            <w:tcW w:w="3685" w:type="dxa"/>
            <w:vAlign w:val="center"/>
          </w:tcPr>
          <w:p w14:paraId="0262CCB3" w14:textId="77777777" w:rsidR="005D6D36" w:rsidRPr="00A42D5A" w:rsidRDefault="005D6D36" w:rsidP="00E45672">
            <w:pPr>
              <w:rPr>
                <w:b/>
                <w:sz w:val="24"/>
              </w:rPr>
            </w:pPr>
            <w:r w:rsidRPr="00A42D5A">
              <w:rPr>
                <w:b/>
                <w:sz w:val="24"/>
              </w:rPr>
              <w:t>English Language Arts</w:t>
            </w:r>
          </w:p>
        </w:tc>
        <w:tc>
          <w:tcPr>
            <w:tcW w:w="3016" w:type="dxa"/>
            <w:vAlign w:val="center"/>
          </w:tcPr>
          <w:p w14:paraId="2353A354" w14:textId="77777777" w:rsidR="005D6D36" w:rsidRPr="00A42D5A" w:rsidRDefault="005D6D36" w:rsidP="00E45672">
            <w:pPr>
              <w:rPr>
                <w:sz w:val="24"/>
              </w:rPr>
            </w:pPr>
            <w:r w:rsidRPr="00A42D5A">
              <w:rPr>
                <w:sz w:val="24"/>
              </w:rPr>
              <w:t>Course Title:</w:t>
            </w:r>
          </w:p>
        </w:tc>
        <w:tc>
          <w:tcPr>
            <w:tcW w:w="3149" w:type="dxa"/>
            <w:gridSpan w:val="2"/>
            <w:vAlign w:val="center"/>
          </w:tcPr>
          <w:p w14:paraId="5AAD9F1D" w14:textId="77777777" w:rsidR="005D6D36" w:rsidRPr="00A42D5A" w:rsidRDefault="005D6D36" w:rsidP="00E45672">
            <w:pPr>
              <w:rPr>
                <w:sz w:val="24"/>
              </w:rPr>
            </w:pPr>
            <w:r w:rsidRPr="00A42D5A">
              <w:rPr>
                <w:sz w:val="24"/>
              </w:rPr>
              <w:t>Course Number:</w:t>
            </w:r>
          </w:p>
        </w:tc>
      </w:tr>
      <w:tr w:rsidR="005D6D36" w:rsidRPr="00A42D5A" w14:paraId="42B730A7" w14:textId="77777777" w:rsidTr="00E45672">
        <w:trPr>
          <w:cantSplit/>
          <w:trHeight w:hRule="exact" w:val="288"/>
        </w:trPr>
        <w:tc>
          <w:tcPr>
            <w:tcW w:w="9850" w:type="dxa"/>
            <w:gridSpan w:val="4"/>
            <w:vAlign w:val="center"/>
          </w:tcPr>
          <w:p w14:paraId="01D11AA7" w14:textId="77777777" w:rsidR="005D6D36" w:rsidRPr="00A42D5A" w:rsidRDefault="005D6D36" w:rsidP="00E45672">
            <w:pPr>
              <w:rPr>
                <w:sz w:val="24"/>
              </w:rPr>
            </w:pPr>
            <w:r w:rsidRPr="00A42D5A">
              <w:rPr>
                <w:sz w:val="24"/>
              </w:rPr>
              <w:t>Summary of Course Content:</w:t>
            </w:r>
          </w:p>
          <w:p w14:paraId="4DF81E82" w14:textId="77777777" w:rsidR="005D6D36" w:rsidRPr="00A42D5A" w:rsidRDefault="005D6D36" w:rsidP="00E45672">
            <w:pPr>
              <w:rPr>
                <w:sz w:val="24"/>
              </w:rPr>
            </w:pPr>
            <w:r w:rsidRPr="00A42D5A">
              <w:rPr>
                <w:sz w:val="24"/>
              </w:rPr>
              <w:t>Global</w:t>
            </w:r>
          </w:p>
        </w:tc>
      </w:tr>
      <w:tr w:rsidR="005D6D36" w:rsidRPr="00A42D5A" w14:paraId="083373B8" w14:textId="77777777" w:rsidTr="00E45672">
        <w:trPr>
          <w:cantSplit/>
          <w:trHeight w:hRule="exact" w:val="288"/>
        </w:trPr>
        <w:tc>
          <w:tcPr>
            <w:tcW w:w="9850" w:type="dxa"/>
            <w:gridSpan w:val="4"/>
            <w:vAlign w:val="center"/>
          </w:tcPr>
          <w:p w14:paraId="08D255D5" w14:textId="77777777" w:rsidR="005D6D36" w:rsidRPr="00A42D5A" w:rsidRDefault="005D6D36" w:rsidP="00E45672">
            <w:pPr>
              <w:rPr>
                <w:sz w:val="24"/>
              </w:rPr>
            </w:pPr>
            <w:r w:rsidRPr="00A42D5A">
              <w:rPr>
                <w:sz w:val="24"/>
              </w:rPr>
              <w:t>Global Dimension:</w:t>
            </w:r>
          </w:p>
        </w:tc>
      </w:tr>
      <w:tr w:rsidR="005D6D36" w:rsidRPr="00A42D5A" w14:paraId="49E883B7" w14:textId="77777777" w:rsidTr="00BA381D">
        <w:trPr>
          <w:cantSplit/>
          <w:trHeight w:hRule="exact" w:val="288"/>
        </w:trPr>
        <w:tc>
          <w:tcPr>
            <w:tcW w:w="3685" w:type="dxa"/>
            <w:vAlign w:val="center"/>
          </w:tcPr>
          <w:p w14:paraId="38EB1B2F" w14:textId="77777777" w:rsidR="005D6D36" w:rsidRPr="00A42D5A" w:rsidRDefault="005D6D36" w:rsidP="00E45672">
            <w:pPr>
              <w:rPr>
                <w:b/>
                <w:sz w:val="24"/>
              </w:rPr>
            </w:pPr>
            <w:r w:rsidRPr="00A42D5A">
              <w:rPr>
                <w:b/>
                <w:sz w:val="24"/>
              </w:rPr>
              <w:t>English Language Arts</w:t>
            </w:r>
          </w:p>
        </w:tc>
        <w:tc>
          <w:tcPr>
            <w:tcW w:w="3016" w:type="dxa"/>
            <w:vAlign w:val="center"/>
          </w:tcPr>
          <w:p w14:paraId="2E7E9C89" w14:textId="77777777" w:rsidR="005D6D36" w:rsidRPr="00A42D5A" w:rsidRDefault="005D6D36" w:rsidP="00E45672">
            <w:pPr>
              <w:rPr>
                <w:sz w:val="24"/>
              </w:rPr>
            </w:pPr>
            <w:r w:rsidRPr="00A42D5A">
              <w:rPr>
                <w:sz w:val="24"/>
              </w:rPr>
              <w:t>Course Title:</w:t>
            </w:r>
          </w:p>
        </w:tc>
        <w:tc>
          <w:tcPr>
            <w:tcW w:w="3149" w:type="dxa"/>
            <w:gridSpan w:val="2"/>
            <w:vAlign w:val="center"/>
          </w:tcPr>
          <w:p w14:paraId="4A481207" w14:textId="77777777" w:rsidR="005D6D36" w:rsidRPr="00A42D5A" w:rsidRDefault="005D6D36" w:rsidP="00E45672">
            <w:pPr>
              <w:rPr>
                <w:sz w:val="24"/>
              </w:rPr>
            </w:pPr>
            <w:r w:rsidRPr="00A42D5A">
              <w:rPr>
                <w:sz w:val="24"/>
              </w:rPr>
              <w:t>Course Number:</w:t>
            </w:r>
          </w:p>
        </w:tc>
      </w:tr>
      <w:tr w:rsidR="005D6D36" w:rsidRPr="00A42D5A" w14:paraId="6B32D1E7" w14:textId="77777777" w:rsidTr="00E45672">
        <w:trPr>
          <w:cantSplit/>
          <w:trHeight w:hRule="exact" w:val="288"/>
        </w:trPr>
        <w:tc>
          <w:tcPr>
            <w:tcW w:w="9850" w:type="dxa"/>
            <w:gridSpan w:val="4"/>
            <w:vAlign w:val="center"/>
          </w:tcPr>
          <w:p w14:paraId="7811CFE7" w14:textId="77777777" w:rsidR="005D6D36" w:rsidRPr="00A42D5A" w:rsidRDefault="005D6D36" w:rsidP="00E45672">
            <w:pPr>
              <w:rPr>
                <w:sz w:val="24"/>
              </w:rPr>
            </w:pPr>
            <w:r w:rsidRPr="00A42D5A">
              <w:rPr>
                <w:sz w:val="24"/>
              </w:rPr>
              <w:t>Summary of Course Content:</w:t>
            </w:r>
          </w:p>
          <w:p w14:paraId="5E61DB9C" w14:textId="77777777" w:rsidR="005D6D36" w:rsidRPr="00A42D5A" w:rsidRDefault="005D6D36" w:rsidP="00E45672">
            <w:pPr>
              <w:rPr>
                <w:sz w:val="24"/>
              </w:rPr>
            </w:pPr>
            <w:r w:rsidRPr="00A42D5A">
              <w:rPr>
                <w:sz w:val="24"/>
              </w:rPr>
              <w:t>Global</w:t>
            </w:r>
          </w:p>
        </w:tc>
      </w:tr>
      <w:tr w:rsidR="005D6D36" w:rsidRPr="00A42D5A" w14:paraId="2605CFA3" w14:textId="77777777" w:rsidTr="00E45672">
        <w:trPr>
          <w:cantSplit/>
          <w:trHeight w:hRule="exact" w:val="288"/>
        </w:trPr>
        <w:tc>
          <w:tcPr>
            <w:tcW w:w="9850" w:type="dxa"/>
            <w:gridSpan w:val="4"/>
            <w:vAlign w:val="center"/>
          </w:tcPr>
          <w:p w14:paraId="17AB69C8" w14:textId="77777777" w:rsidR="005D6D36" w:rsidRPr="00A42D5A" w:rsidRDefault="005D6D36" w:rsidP="00E45672">
            <w:pPr>
              <w:rPr>
                <w:sz w:val="24"/>
              </w:rPr>
            </w:pPr>
            <w:r w:rsidRPr="00A42D5A">
              <w:rPr>
                <w:sz w:val="24"/>
              </w:rPr>
              <w:t>Global Dimension:</w:t>
            </w:r>
          </w:p>
        </w:tc>
      </w:tr>
      <w:tr w:rsidR="005D6D36" w:rsidRPr="00A42D5A" w14:paraId="62E7E613" w14:textId="77777777" w:rsidTr="00BA381D">
        <w:trPr>
          <w:cantSplit/>
          <w:trHeight w:hRule="exact" w:val="288"/>
        </w:trPr>
        <w:tc>
          <w:tcPr>
            <w:tcW w:w="3685" w:type="dxa"/>
            <w:vAlign w:val="center"/>
          </w:tcPr>
          <w:p w14:paraId="47FB599C" w14:textId="77777777" w:rsidR="005D6D36" w:rsidRPr="00A42D5A" w:rsidRDefault="005D6D36" w:rsidP="00E45672">
            <w:pPr>
              <w:rPr>
                <w:b/>
                <w:sz w:val="24"/>
              </w:rPr>
            </w:pPr>
            <w:r w:rsidRPr="00A42D5A">
              <w:rPr>
                <w:b/>
                <w:sz w:val="24"/>
              </w:rPr>
              <w:t>Social Studies</w:t>
            </w:r>
          </w:p>
        </w:tc>
        <w:tc>
          <w:tcPr>
            <w:tcW w:w="3016" w:type="dxa"/>
            <w:vAlign w:val="center"/>
          </w:tcPr>
          <w:p w14:paraId="10A994C2" w14:textId="77777777" w:rsidR="005D6D36" w:rsidRPr="00A42D5A" w:rsidRDefault="005D6D36" w:rsidP="00E45672">
            <w:pPr>
              <w:rPr>
                <w:sz w:val="24"/>
              </w:rPr>
            </w:pPr>
            <w:r w:rsidRPr="00A42D5A">
              <w:rPr>
                <w:sz w:val="24"/>
              </w:rPr>
              <w:t>Course Title:</w:t>
            </w:r>
          </w:p>
        </w:tc>
        <w:tc>
          <w:tcPr>
            <w:tcW w:w="3149" w:type="dxa"/>
            <w:gridSpan w:val="2"/>
            <w:vAlign w:val="center"/>
          </w:tcPr>
          <w:p w14:paraId="54BC9D35" w14:textId="77777777" w:rsidR="005D6D36" w:rsidRPr="00A42D5A" w:rsidRDefault="005D6D36" w:rsidP="00E45672">
            <w:pPr>
              <w:rPr>
                <w:sz w:val="24"/>
              </w:rPr>
            </w:pPr>
            <w:r w:rsidRPr="00A42D5A">
              <w:rPr>
                <w:sz w:val="24"/>
              </w:rPr>
              <w:t>Course Number:</w:t>
            </w:r>
          </w:p>
        </w:tc>
      </w:tr>
      <w:tr w:rsidR="005D6D36" w:rsidRPr="00A42D5A" w14:paraId="69BA50CE" w14:textId="77777777" w:rsidTr="00E45672">
        <w:trPr>
          <w:cantSplit/>
          <w:trHeight w:hRule="exact" w:val="288"/>
        </w:trPr>
        <w:tc>
          <w:tcPr>
            <w:tcW w:w="9850" w:type="dxa"/>
            <w:gridSpan w:val="4"/>
            <w:vAlign w:val="center"/>
          </w:tcPr>
          <w:p w14:paraId="75724F59" w14:textId="77777777" w:rsidR="005D6D36" w:rsidRPr="00A42D5A" w:rsidRDefault="005D6D36" w:rsidP="00E45672">
            <w:pPr>
              <w:rPr>
                <w:sz w:val="24"/>
              </w:rPr>
            </w:pPr>
            <w:r w:rsidRPr="00A42D5A">
              <w:rPr>
                <w:sz w:val="24"/>
              </w:rPr>
              <w:t>Summary of Course Content:</w:t>
            </w:r>
          </w:p>
          <w:p w14:paraId="3D5B117A" w14:textId="77777777" w:rsidR="005D6D36" w:rsidRPr="00A42D5A" w:rsidRDefault="005D6D36" w:rsidP="00E45672">
            <w:pPr>
              <w:rPr>
                <w:sz w:val="24"/>
              </w:rPr>
            </w:pPr>
            <w:r w:rsidRPr="00A42D5A">
              <w:rPr>
                <w:sz w:val="24"/>
              </w:rPr>
              <w:t>Global</w:t>
            </w:r>
          </w:p>
        </w:tc>
      </w:tr>
      <w:tr w:rsidR="005D6D36" w:rsidRPr="00A42D5A" w14:paraId="3C3212A9" w14:textId="77777777" w:rsidTr="00E45672">
        <w:trPr>
          <w:cantSplit/>
          <w:trHeight w:hRule="exact" w:val="288"/>
        </w:trPr>
        <w:tc>
          <w:tcPr>
            <w:tcW w:w="9850" w:type="dxa"/>
            <w:gridSpan w:val="4"/>
            <w:vAlign w:val="center"/>
          </w:tcPr>
          <w:p w14:paraId="2BBAE6B9" w14:textId="77777777" w:rsidR="005D6D36" w:rsidRPr="00A42D5A" w:rsidRDefault="005D6D36" w:rsidP="00E45672">
            <w:pPr>
              <w:rPr>
                <w:sz w:val="24"/>
              </w:rPr>
            </w:pPr>
            <w:r w:rsidRPr="00A42D5A">
              <w:rPr>
                <w:sz w:val="24"/>
              </w:rPr>
              <w:t>Global Dimension:</w:t>
            </w:r>
          </w:p>
        </w:tc>
      </w:tr>
      <w:tr w:rsidR="005D6D36" w:rsidRPr="00A42D5A" w14:paraId="3F6B96A6" w14:textId="77777777" w:rsidTr="00BA381D">
        <w:trPr>
          <w:cantSplit/>
          <w:trHeight w:hRule="exact" w:val="288"/>
        </w:trPr>
        <w:tc>
          <w:tcPr>
            <w:tcW w:w="3685" w:type="dxa"/>
            <w:vAlign w:val="center"/>
          </w:tcPr>
          <w:p w14:paraId="6802B3DC" w14:textId="77777777" w:rsidR="005D6D36" w:rsidRPr="00A42D5A" w:rsidRDefault="005D6D36" w:rsidP="00E45672">
            <w:pPr>
              <w:rPr>
                <w:b/>
                <w:sz w:val="24"/>
              </w:rPr>
            </w:pPr>
            <w:r w:rsidRPr="00A42D5A">
              <w:rPr>
                <w:b/>
                <w:sz w:val="24"/>
              </w:rPr>
              <w:t>Social Studies</w:t>
            </w:r>
          </w:p>
        </w:tc>
        <w:tc>
          <w:tcPr>
            <w:tcW w:w="3016" w:type="dxa"/>
            <w:vAlign w:val="center"/>
          </w:tcPr>
          <w:p w14:paraId="4ABAF04A" w14:textId="77777777" w:rsidR="005D6D36" w:rsidRPr="00A42D5A" w:rsidRDefault="005D6D36" w:rsidP="00E45672">
            <w:pPr>
              <w:rPr>
                <w:sz w:val="24"/>
              </w:rPr>
            </w:pPr>
            <w:r w:rsidRPr="00A42D5A">
              <w:rPr>
                <w:sz w:val="24"/>
              </w:rPr>
              <w:t>Course Title:</w:t>
            </w:r>
          </w:p>
        </w:tc>
        <w:tc>
          <w:tcPr>
            <w:tcW w:w="3149" w:type="dxa"/>
            <w:gridSpan w:val="2"/>
            <w:vAlign w:val="center"/>
          </w:tcPr>
          <w:p w14:paraId="00A119E8" w14:textId="77777777" w:rsidR="005D6D36" w:rsidRPr="00A42D5A" w:rsidRDefault="005D6D36" w:rsidP="00E45672">
            <w:pPr>
              <w:rPr>
                <w:sz w:val="24"/>
              </w:rPr>
            </w:pPr>
            <w:r w:rsidRPr="00A42D5A">
              <w:rPr>
                <w:sz w:val="24"/>
              </w:rPr>
              <w:t>Course Number:</w:t>
            </w:r>
          </w:p>
        </w:tc>
      </w:tr>
      <w:tr w:rsidR="005D6D36" w:rsidRPr="00A42D5A" w14:paraId="6A35B25E" w14:textId="77777777" w:rsidTr="00E45672">
        <w:trPr>
          <w:cantSplit/>
          <w:trHeight w:hRule="exact" w:val="288"/>
        </w:trPr>
        <w:tc>
          <w:tcPr>
            <w:tcW w:w="9850" w:type="dxa"/>
            <w:gridSpan w:val="4"/>
            <w:vAlign w:val="center"/>
          </w:tcPr>
          <w:p w14:paraId="1D7F2F15" w14:textId="77777777" w:rsidR="005D6D36" w:rsidRPr="00A42D5A" w:rsidRDefault="005D6D36" w:rsidP="00E45672">
            <w:pPr>
              <w:rPr>
                <w:sz w:val="24"/>
              </w:rPr>
            </w:pPr>
            <w:r w:rsidRPr="00A42D5A">
              <w:rPr>
                <w:sz w:val="24"/>
              </w:rPr>
              <w:t>Summary of Course Content:</w:t>
            </w:r>
          </w:p>
          <w:p w14:paraId="333DF03A" w14:textId="77777777" w:rsidR="005D6D36" w:rsidRPr="00A42D5A" w:rsidRDefault="005D6D36" w:rsidP="00E45672">
            <w:pPr>
              <w:rPr>
                <w:sz w:val="24"/>
              </w:rPr>
            </w:pPr>
            <w:r w:rsidRPr="00A42D5A">
              <w:rPr>
                <w:sz w:val="24"/>
              </w:rPr>
              <w:t>Global</w:t>
            </w:r>
          </w:p>
        </w:tc>
      </w:tr>
      <w:tr w:rsidR="005D6D36" w:rsidRPr="00A42D5A" w14:paraId="4A7E2B48" w14:textId="77777777" w:rsidTr="00E45672">
        <w:trPr>
          <w:cantSplit/>
          <w:trHeight w:hRule="exact" w:val="288"/>
        </w:trPr>
        <w:tc>
          <w:tcPr>
            <w:tcW w:w="9850" w:type="dxa"/>
            <w:gridSpan w:val="4"/>
            <w:vAlign w:val="center"/>
          </w:tcPr>
          <w:p w14:paraId="29089D10" w14:textId="77777777" w:rsidR="005D6D36" w:rsidRPr="00A42D5A" w:rsidRDefault="005D6D36" w:rsidP="00E45672">
            <w:pPr>
              <w:rPr>
                <w:sz w:val="24"/>
              </w:rPr>
            </w:pPr>
            <w:r w:rsidRPr="00A42D5A">
              <w:rPr>
                <w:sz w:val="24"/>
              </w:rPr>
              <w:t>Global Dimension:</w:t>
            </w:r>
          </w:p>
        </w:tc>
      </w:tr>
      <w:tr w:rsidR="005D6D36" w:rsidRPr="00A42D5A" w14:paraId="2ABF0765" w14:textId="77777777" w:rsidTr="00BA381D">
        <w:trPr>
          <w:cantSplit/>
          <w:trHeight w:hRule="exact" w:val="288"/>
        </w:trPr>
        <w:tc>
          <w:tcPr>
            <w:tcW w:w="3685" w:type="dxa"/>
            <w:vAlign w:val="center"/>
          </w:tcPr>
          <w:p w14:paraId="654F3309" w14:textId="77777777" w:rsidR="005D6D36" w:rsidRPr="00A42D5A" w:rsidRDefault="005D6D36" w:rsidP="00E45672">
            <w:pPr>
              <w:rPr>
                <w:b/>
                <w:sz w:val="24"/>
              </w:rPr>
            </w:pPr>
            <w:r w:rsidRPr="00A42D5A">
              <w:rPr>
                <w:b/>
                <w:sz w:val="24"/>
              </w:rPr>
              <w:t>Social Studies</w:t>
            </w:r>
          </w:p>
        </w:tc>
        <w:tc>
          <w:tcPr>
            <w:tcW w:w="3016" w:type="dxa"/>
            <w:vAlign w:val="center"/>
          </w:tcPr>
          <w:p w14:paraId="2A65BDDB" w14:textId="77777777" w:rsidR="005D6D36" w:rsidRPr="00A42D5A" w:rsidRDefault="005D6D36" w:rsidP="00E45672">
            <w:pPr>
              <w:rPr>
                <w:sz w:val="24"/>
              </w:rPr>
            </w:pPr>
            <w:r w:rsidRPr="00A42D5A">
              <w:rPr>
                <w:sz w:val="24"/>
              </w:rPr>
              <w:t>Course Title:</w:t>
            </w:r>
          </w:p>
        </w:tc>
        <w:tc>
          <w:tcPr>
            <w:tcW w:w="3149" w:type="dxa"/>
            <w:gridSpan w:val="2"/>
            <w:vAlign w:val="center"/>
          </w:tcPr>
          <w:p w14:paraId="1C314F61" w14:textId="77777777" w:rsidR="005D6D36" w:rsidRPr="00A42D5A" w:rsidRDefault="005D6D36" w:rsidP="00E45672">
            <w:pPr>
              <w:rPr>
                <w:sz w:val="24"/>
              </w:rPr>
            </w:pPr>
            <w:r w:rsidRPr="00A42D5A">
              <w:rPr>
                <w:sz w:val="24"/>
              </w:rPr>
              <w:t>Course Number:</w:t>
            </w:r>
          </w:p>
        </w:tc>
      </w:tr>
      <w:tr w:rsidR="005D6D36" w:rsidRPr="00A42D5A" w14:paraId="1136E254" w14:textId="77777777" w:rsidTr="00E45672">
        <w:trPr>
          <w:cantSplit/>
          <w:trHeight w:hRule="exact" w:val="288"/>
        </w:trPr>
        <w:tc>
          <w:tcPr>
            <w:tcW w:w="9850" w:type="dxa"/>
            <w:gridSpan w:val="4"/>
            <w:vAlign w:val="center"/>
          </w:tcPr>
          <w:p w14:paraId="7D8B6848" w14:textId="77777777" w:rsidR="005D6D36" w:rsidRPr="00A42D5A" w:rsidRDefault="005D6D36" w:rsidP="00E45672">
            <w:pPr>
              <w:rPr>
                <w:sz w:val="24"/>
              </w:rPr>
            </w:pPr>
            <w:r w:rsidRPr="00A42D5A">
              <w:rPr>
                <w:sz w:val="24"/>
              </w:rPr>
              <w:t>Summary of Course Content:</w:t>
            </w:r>
          </w:p>
          <w:p w14:paraId="682C9401" w14:textId="77777777" w:rsidR="005D6D36" w:rsidRPr="00A42D5A" w:rsidRDefault="005D6D36" w:rsidP="00E45672">
            <w:pPr>
              <w:rPr>
                <w:sz w:val="24"/>
              </w:rPr>
            </w:pPr>
            <w:r w:rsidRPr="00A42D5A">
              <w:rPr>
                <w:sz w:val="24"/>
              </w:rPr>
              <w:t>Global</w:t>
            </w:r>
          </w:p>
        </w:tc>
      </w:tr>
      <w:tr w:rsidR="005D6D36" w:rsidRPr="00A42D5A" w14:paraId="5A0D45BF" w14:textId="77777777" w:rsidTr="00E45672">
        <w:trPr>
          <w:cantSplit/>
          <w:trHeight w:hRule="exact" w:val="288"/>
        </w:trPr>
        <w:tc>
          <w:tcPr>
            <w:tcW w:w="9850" w:type="dxa"/>
            <w:gridSpan w:val="4"/>
            <w:vAlign w:val="center"/>
          </w:tcPr>
          <w:p w14:paraId="01955C94" w14:textId="77777777" w:rsidR="005D6D36" w:rsidRPr="00A42D5A" w:rsidRDefault="005D6D36" w:rsidP="00E45672">
            <w:pPr>
              <w:rPr>
                <w:sz w:val="24"/>
              </w:rPr>
            </w:pPr>
            <w:r w:rsidRPr="00A42D5A">
              <w:rPr>
                <w:sz w:val="24"/>
              </w:rPr>
              <w:t>Global Dimension:</w:t>
            </w:r>
          </w:p>
        </w:tc>
      </w:tr>
      <w:tr w:rsidR="005D6D36" w:rsidRPr="00A42D5A" w14:paraId="674578AF" w14:textId="77777777" w:rsidTr="00BA381D">
        <w:trPr>
          <w:cantSplit/>
          <w:trHeight w:hRule="exact" w:val="288"/>
        </w:trPr>
        <w:tc>
          <w:tcPr>
            <w:tcW w:w="3685" w:type="dxa"/>
            <w:vAlign w:val="center"/>
          </w:tcPr>
          <w:p w14:paraId="4A39A221" w14:textId="77777777" w:rsidR="005D6D36" w:rsidRPr="00A42D5A" w:rsidRDefault="005D6D36" w:rsidP="00E45672">
            <w:pPr>
              <w:rPr>
                <w:b/>
                <w:sz w:val="24"/>
              </w:rPr>
            </w:pPr>
            <w:r w:rsidRPr="00A42D5A">
              <w:rPr>
                <w:b/>
                <w:sz w:val="24"/>
              </w:rPr>
              <w:t>Fine Arts</w:t>
            </w:r>
          </w:p>
        </w:tc>
        <w:tc>
          <w:tcPr>
            <w:tcW w:w="3016" w:type="dxa"/>
            <w:vAlign w:val="center"/>
          </w:tcPr>
          <w:p w14:paraId="200DA6F4" w14:textId="77777777" w:rsidR="005D6D36" w:rsidRPr="00A42D5A" w:rsidRDefault="005D6D36" w:rsidP="00E45672">
            <w:pPr>
              <w:rPr>
                <w:sz w:val="24"/>
              </w:rPr>
            </w:pPr>
            <w:r w:rsidRPr="00A42D5A">
              <w:rPr>
                <w:sz w:val="24"/>
              </w:rPr>
              <w:t>Course Title:</w:t>
            </w:r>
          </w:p>
        </w:tc>
        <w:tc>
          <w:tcPr>
            <w:tcW w:w="3149" w:type="dxa"/>
            <w:gridSpan w:val="2"/>
            <w:vAlign w:val="center"/>
          </w:tcPr>
          <w:p w14:paraId="46CAA5BF" w14:textId="77777777" w:rsidR="005D6D36" w:rsidRPr="00A42D5A" w:rsidRDefault="005D6D36" w:rsidP="00E45672">
            <w:pPr>
              <w:rPr>
                <w:sz w:val="24"/>
              </w:rPr>
            </w:pPr>
            <w:r w:rsidRPr="00A42D5A">
              <w:rPr>
                <w:sz w:val="24"/>
              </w:rPr>
              <w:t>Course Number:</w:t>
            </w:r>
          </w:p>
        </w:tc>
      </w:tr>
      <w:tr w:rsidR="005D6D36" w:rsidRPr="00A42D5A" w14:paraId="57DC1604" w14:textId="77777777" w:rsidTr="00E45672">
        <w:trPr>
          <w:cantSplit/>
          <w:trHeight w:hRule="exact" w:val="288"/>
        </w:trPr>
        <w:tc>
          <w:tcPr>
            <w:tcW w:w="9850" w:type="dxa"/>
            <w:gridSpan w:val="4"/>
            <w:vAlign w:val="center"/>
          </w:tcPr>
          <w:p w14:paraId="6F33CBC8" w14:textId="77777777" w:rsidR="005D6D36" w:rsidRPr="00A42D5A" w:rsidRDefault="005D6D36" w:rsidP="00E45672">
            <w:pPr>
              <w:rPr>
                <w:sz w:val="24"/>
              </w:rPr>
            </w:pPr>
            <w:r w:rsidRPr="00A42D5A">
              <w:rPr>
                <w:sz w:val="24"/>
              </w:rPr>
              <w:t>Summary of Course Content:</w:t>
            </w:r>
          </w:p>
          <w:p w14:paraId="311D9B50" w14:textId="77777777" w:rsidR="005D6D36" w:rsidRPr="00A42D5A" w:rsidRDefault="005D6D36" w:rsidP="00E45672">
            <w:pPr>
              <w:rPr>
                <w:sz w:val="24"/>
              </w:rPr>
            </w:pPr>
            <w:r w:rsidRPr="00A42D5A">
              <w:rPr>
                <w:sz w:val="24"/>
              </w:rPr>
              <w:t>Global</w:t>
            </w:r>
          </w:p>
        </w:tc>
      </w:tr>
      <w:tr w:rsidR="005D6D36" w:rsidRPr="00A42D5A" w14:paraId="51B3296C" w14:textId="77777777" w:rsidTr="00E45672">
        <w:trPr>
          <w:cantSplit/>
          <w:trHeight w:hRule="exact" w:val="288"/>
        </w:trPr>
        <w:tc>
          <w:tcPr>
            <w:tcW w:w="9850" w:type="dxa"/>
            <w:gridSpan w:val="4"/>
            <w:vAlign w:val="center"/>
          </w:tcPr>
          <w:p w14:paraId="31457C02" w14:textId="77777777" w:rsidR="005D6D36" w:rsidRPr="00A42D5A" w:rsidRDefault="005D6D36" w:rsidP="00E45672">
            <w:pPr>
              <w:rPr>
                <w:sz w:val="24"/>
              </w:rPr>
            </w:pPr>
            <w:r w:rsidRPr="00A42D5A">
              <w:rPr>
                <w:sz w:val="24"/>
              </w:rPr>
              <w:t>Global Dimension:</w:t>
            </w:r>
          </w:p>
        </w:tc>
      </w:tr>
      <w:tr w:rsidR="005D6D36" w:rsidRPr="00A42D5A" w14:paraId="76F24B0E" w14:textId="77777777" w:rsidTr="00BA381D">
        <w:trPr>
          <w:cantSplit/>
          <w:trHeight w:hRule="exact" w:val="288"/>
        </w:trPr>
        <w:tc>
          <w:tcPr>
            <w:tcW w:w="3685" w:type="dxa"/>
            <w:vAlign w:val="center"/>
          </w:tcPr>
          <w:p w14:paraId="61490620" w14:textId="77777777" w:rsidR="005D6D36" w:rsidRPr="00A42D5A" w:rsidRDefault="005D6D36" w:rsidP="00E45672">
            <w:pPr>
              <w:rPr>
                <w:b/>
                <w:sz w:val="24"/>
              </w:rPr>
            </w:pPr>
            <w:r w:rsidRPr="00A42D5A">
              <w:rPr>
                <w:b/>
                <w:sz w:val="24"/>
              </w:rPr>
              <w:t>Fine Arts</w:t>
            </w:r>
          </w:p>
        </w:tc>
        <w:tc>
          <w:tcPr>
            <w:tcW w:w="3016" w:type="dxa"/>
            <w:vAlign w:val="center"/>
          </w:tcPr>
          <w:p w14:paraId="497CD70F" w14:textId="77777777" w:rsidR="005D6D36" w:rsidRPr="00A42D5A" w:rsidRDefault="005D6D36" w:rsidP="00E45672">
            <w:pPr>
              <w:rPr>
                <w:sz w:val="24"/>
              </w:rPr>
            </w:pPr>
            <w:r w:rsidRPr="00A42D5A">
              <w:rPr>
                <w:sz w:val="24"/>
              </w:rPr>
              <w:t>Course Title:</w:t>
            </w:r>
          </w:p>
        </w:tc>
        <w:tc>
          <w:tcPr>
            <w:tcW w:w="3149" w:type="dxa"/>
            <w:gridSpan w:val="2"/>
            <w:vAlign w:val="center"/>
          </w:tcPr>
          <w:p w14:paraId="555347B2" w14:textId="77777777" w:rsidR="005D6D36" w:rsidRPr="00A42D5A" w:rsidRDefault="005D6D36" w:rsidP="00E45672">
            <w:pPr>
              <w:rPr>
                <w:sz w:val="24"/>
              </w:rPr>
            </w:pPr>
            <w:r w:rsidRPr="00A42D5A">
              <w:rPr>
                <w:sz w:val="24"/>
              </w:rPr>
              <w:t>Course Number:</w:t>
            </w:r>
          </w:p>
        </w:tc>
      </w:tr>
      <w:tr w:rsidR="005D6D36" w:rsidRPr="00A42D5A" w14:paraId="1645A9AF" w14:textId="77777777" w:rsidTr="00E45672">
        <w:trPr>
          <w:cantSplit/>
          <w:trHeight w:hRule="exact" w:val="288"/>
        </w:trPr>
        <w:tc>
          <w:tcPr>
            <w:tcW w:w="9850" w:type="dxa"/>
            <w:gridSpan w:val="4"/>
            <w:vAlign w:val="center"/>
          </w:tcPr>
          <w:p w14:paraId="48365EA8" w14:textId="77777777" w:rsidR="005D6D36" w:rsidRPr="00A42D5A" w:rsidRDefault="005D6D36" w:rsidP="00E45672">
            <w:pPr>
              <w:rPr>
                <w:sz w:val="24"/>
              </w:rPr>
            </w:pPr>
            <w:r w:rsidRPr="00A42D5A">
              <w:rPr>
                <w:sz w:val="24"/>
              </w:rPr>
              <w:t>Summary of Course Content:</w:t>
            </w:r>
          </w:p>
          <w:p w14:paraId="68DA358F" w14:textId="77777777" w:rsidR="005D6D36" w:rsidRPr="00A42D5A" w:rsidRDefault="005D6D36" w:rsidP="00E45672">
            <w:pPr>
              <w:rPr>
                <w:sz w:val="24"/>
              </w:rPr>
            </w:pPr>
            <w:r w:rsidRPr="00A42D5A">
              <w:rPr>
                <w:sz w:val="24"/>
              </w:rPr>
              <w:t>Global</w:t>
            </w:r>
          </w:p>
        </w:tc>
      </w:tr>
      <w:tr w:rsidR="005D6D36" w:rsidRPr="00A42D5A" w14:paraId="43DFAB7A" w14:textId="77777777" w:rsidTr="00E45672">
        <w:trPr>
          <w:cantSplit/>
          <w:trHeight w:hRule="exact" w:val="288"/>
        </w:trPr>
        <w:tc>
          <w:tcPr>
            <w:tcW w:w="9850" w:type="dxa"/>
            <w:gridSpan w:val="4"/>
            <w:vAlign w:val="center"/>
          </w:tcPr>
          <w:p w14:paraId="098B6649" w14:textId="77777777" w:rsidR="005D6D36" w:rsidRPr="00A42D5A" w:rsidRDefault="005D6D36" w:rsidP="00E45672">
            <w:pPr>
              <w:rPr>
                <w:sz w:val="24"/>
              </w:rPr>
            </w:pPr>
            <w:r w:rsidRPr="00A42D5A">
              <w:rPr>
                <w:sz w:val="24"/>
              </w:rPr>
              <w:t>Global Dimension:</w:t>
            </w:r>
          </w:p>
        </w:tc>
      </w:tr>
      <w:tr w:rsidR="005D6D36" w:rsidRPr="00A42D5A" w14:paraId="714EC784" w14:textId="77777777" w:rsidTr="00BA381D">
        <w:trPr>
          <w:cantSplit/>
          <w:trHeight w:hRule="exact" w:val="288"/>
        </w:trPr>
        <w:tc>
          <w:tcPr>
            <w:tcW w:w="3685" w:type="dxa"/>
            <w:vAlign w:val="center"/>
          </w:tcPr>
          <w:p w14:paraId="76C2408F" w14:textId="77777777" w:rsidR="005D6D36" w:rsidRPr="00A42D5A" w:rsidRDefault="005D6D36" w:rsidP="00E45672">
            <w:pPr>
              <w:rPr>
                <w:b/>
                <w:sz w:val="24"/>
              </w:rPr>
            </w:pPr>
            <w:r w:rsidRPr="00A42D5A">
              <w:rPr>
                <w:b/>
                <w:sz w:val="24"/>
              </w:rPr>
              <w:t>Fine Arts</w:t>
            </w:r>
          </w:p>
        </w:tc>
        <w:tc>
          <w:tcPr>
            <w:tcW w:w="3016" w:type="dxa"/>
            <w:vAlign w:val="center"/>
          </w:tcPr>
          <w:p w14:paraId="1533949B" w14:textId="77777777" w:rsidR="005D6D36" w:rsidRPr="00A42D5A" w:rsidRDefault="005D6D36" w:rsidP="00E45672">
            <w:pPr>
              <w:rPr>
                <w:sz w:val="24"/>
              </w:rPr>
            </w:pPr>
            <w:r w:rsidRPr="00A42D5A">
              <w:rPr>
                <w:sz w:val="24"/>
              </w:rPr>
              <w:t>Course Title:</w:t>
            </w:r>
          </w:p>
        </w:tc>
        <w:tc>
          <w:tcPr>
            <w:tcW w:w="3149" w:type="dxa"/>
            <w:gridSpan w:val="2"/>
            <w:vAlign w:val="center"/>
          </w:tcPr>
          <w:p w14:paraId="76D8AC16" w14:textId="77777777" w:rsidR="005D6D36" w:rsidRPr="00A42D5A" w:rsidRDefault="005D6D36" w:rsidP="00E45672">
            <w:pPr>
              <w:rPr>
                <w:sz w:val="24"/>
              </w:rPr>
            </w:pPr>
            <w:r w:rsidRPr="00A42D5A">
              <w:rPr>
                <w:sz w:val="24"/>
              </w:rPr>
              <w:t>Course Number:</w:t>
            </w:r>
          </w:p>
        </w:tc>
      </w:tr>
      <w:tr w:rsidR="005D6D36" w:rsidRPr="00A42D5A" w14:paraId="3135167B" w14:textId="77777777" w:rsidTr="00E45672">
        <w:trPr>
          <w:cantSplit/>
          <w:trHeight w:hRule="exact" w:val="288"/>
        </w:trPr>
        <w:tc>
          <w:tcPr>
            <w:tcW w:w="9850" w:type="dxa"/>
            <w:gridSpan w:val="4"/>
            <w:vAlign w:val="center"/>
          </w:tcPr>
          <w:p w14:paraId="76491926" w14:textId="77777777" w:rsidR="005D6D36" w:rsidRPr="00A42D5A" w:rsidRDefault="005D6D36" w:rsidP="00E45672">
            <w:pPr>
              <w:rPr>
                <w:sz w:val="24"/>
              </w:rPr>
            </w:pPr>
            <w:r w:rsidRPr="00A42D5A">
              <w:rPr>
                <w:sz w:val="24"/>
              </w:rPr>
              <w:lastRenderedPageBreak/>
              <w:t>Summary of Course Content:</w:t>
            </w:r>
          </w:p>
          <w:p w14:paraId="6D56ACEE" w14:textId="77777777" w:rsidR="005D6D36" w:rsidRPr="00A42D5A" w:rsidRDefault="005D6D36" w:rsidP="00E45672">
            <w:pPr>
              <w:rPr>
                <w:sz w:val="24"/>
              </w:rPr>
            </w:pPr>
            <w:r w:rsidRPr="00A42D5A">
              <w:rPr>
                <w:sz w:val="24"/>
              </w:rPr>
              <w:t>Global</w:t>
            </w:r>
          </w:p>
        </w:tc>
      </w:tr>
      <w:tr w:rsidR="005D6D36" w:rsidRPr="00A42D5A" w14:paraId="558AF1D6" w14:textId="77777777" w:rsidTr="00E45672">
        <w:trPr>
          <w:cantSplit/>
          <w:trHeight w:hRule="exact" w:val="288"/>
        </w:trPr>
        <w:tc>
          <w:tcPr>
            <w:tcW w:w="9850" w:type="dxa"/>
            <w:gridSpan w:val="4"/>
            <w:vAlign w:val="center"/>
          </w:tcPr>
          <w:p w14:paraId="5CAC3570" w14:textId="77777777" w:rsidR="005D6D36" w:rsidRPr="00A42D5A" w:rsidRDefault="005D6D36" w:rsidP="00E45672">
            <w:pPr>
              <w:rPr>
                <w:sz w:val="24"/>
              </w:rPr>
            </w:pPr>
            <w:r w:rsidRPr="00A42D5A">
              <w:rPr>
                <w:sz w:val="24"/>
              </w:rPr>
              <w:t>Global Dimension:</w:t>
            </w:r>
          </w:p>
        </w:tc>
      </w:tr>
      <w:tr w:rsidR="005D6D36" w:rsidRPr="00A42D5A" w14:paraId="26A41065" w14:textId="77777777" w:rsidTr="00BA381D">
        <w:trPr>
          <w:cantSplit/>
          <w:trHeight w:hRule="exact" w:val="288"/>
        </w:trPr>
        <w:tc>
          <w:tcPr>
            <w:tcW w:w="3685" w:type="dxa"/>
            <w:vAlign w:val="center"/>
          </w:tcPr>
          <w:p w14:paraId="4E6C8B03" w14:textId="77777777" w:rsidR="005D6D36" w:rsidRPr="00A42D5A" w:rsidRDefault="00B8243E" w:rsidP="00E45672">
            <w:pPr>
              <w:rPr>
                <w:b/>
                <w:sz w:val="24"/>
              </w:rPr>
            </w:pPr>
            <w:r w:rsidRPr="00A42D5A">
              <w:rPr>
                <w:b/>
                <w:sz w:val="24"/>
              </w:rPr>
              <w:t>Math</w:t>
            </w:r>
            <w:r w:rsidR="0014633D">
              <w:rPr>
                <w:b/>
                <w:sz w:val="24"/>
              </w:rPr>
              <w:t>ematics</w:t>
            </w:r>
          </w:p>
        </w:tc>
        <w:tc>
          <w:tcPr>
            <w:tcW w:w="3016" w:type="dxa"/>
            <w:vAlign w:val="center"/>
          </w:tcPr>
          <w:p w14:paraId="351DDDFD" w14:textId="77777777" w:rsidR="005D6D36" w:rsidRPr="00A42D5A" w:rsidRDefault="005D6D36" w:rsidP="00E45672">
            <w:pPr>
              <w:rPr>
                <w:sz w:val="24"/>
              </w:rPr>
            </w:pPr>
            <w:r w:rsidRPr="00A42D5A">
              <w:rPr>
                <w:sz w:val="24"/>
              </w:rPr>
              <w:t>Course Title:</w:t>
            </w:r>
          </w:p>
        </w:tc>
        <w:tc>
          <w:tcPr>
            <w:tcW w:w="3149" w:type="dxa"/>
            <w:gridSpan w:val="2"/>
            <w:vAlign w:val="center"/>
          </w:tcPr>
          <w:p w14:paraId="55D9FBF7" w14:textId="77777777" w:rsidR="005D6D36" w:rsidRPr="00A42D5A" w:rsidRDefault="005D6D36" w:rsidP="00E45672">
            <w:pPr>
              <w:rPr>
                <w:sz w:val="24"/>
              </w:rPr>
            </w:pPr>
            <w:r w:rsidRPr="00A42D5A">
              <w:rPr>
                <w:sz w:val="24"/>
              </w:rPr>
              <w:t>Course Number:</w:t>
            </w:r>
          </w:p>
        </w:tc>
      </w:tr>
      <w:tr w:rsidR="005D6D36" w:rsidRPr="00A42D5A" w14:paraId="1DBD84CC" w14:textId="77777777" w:rsidTr="00E45672">
        <w:trPr>
          <w:cantSplit/>
          <w:trHeight w:hRule="exact" w:val="288"/>
        </w:trPr>
        <w:tc>
          <w:tcPr>
            <w:tcW w:w="9850" w:type="dxa"/>
            <w:gridSpan w:val="4"/>
            <w:vAlign w:val="center"/>
          </w:tcPr>
          <w:p w14:paraId="7F15A81D" w14:textId="77777777" w:rsidR="005D6D36" w:rsidRPr="00A42D5A" w:rsidRDefault="005D6D36" w:rsidP="00E45672">
            <w:pPr>
              <w:rPr>
                <w:sz w:val="24"/>
              </w:rPr>
            </w:pPr>
            <w:r w:rsidRPr="00A42D5A">
              <w:rPr>
                <w:sz w:val="24"/>
              </w:rPr>
              <w:t>Summary of Course Content:</w:t>
            </w:r>
          </w:p>
          <w:p w14:paraId="7CDF4DED" w14:textId="77777777" w:rsidR="005D6D36" w:rsidRPr="00A42D5A" w:rsidRDefault="005D6D36" w:rsidP="00E45672">
            <w:pPr>
              <w:rPr>
                <w:sz w:val="24"/>
              </w:rPr>
            </w:pPr>
            <w:r w:rsidRPr="00A42D5A">
              <w:rPr>
                <w:sz w:val="24"/>
              </w:rPr>
              <w:t>Global</w:t>
            </w:r>
          </w:p>
        </w:tc>
      </w:tr>
      <w:tr w:rsidR="005D6D36" w:rsidRPr="00A42D5A" w14:paraId="26150445" w14:textId="77777777" w:rsidTr="00E45672">
        <w:trPr>
          <w:cantSplit/>
          <w:trHeight w:hRule="exact" w:val="288"/>
        </w:trPr>
        <w:tc>
          <w:tcPr>
            <w:tcW w:w="9850" w:type="dxa"/>
            <w:gridSpan w:val="4"/>
            <w:vAlign w:val="center"/>
          </w:tcPr>
          <w:p w14:paraId="0A9C37CA" w14:textId="77777777" w:rsidR="005D6D36" w:rsidRPr="00A42D5A" w:rsidRDefault="005D6D36" w:rsidP="00E45672">
            <w:pPr>
              <w:rPr>
                <w:sz w:val="24"/>
              </w:rPr>
            </w:pPr>
            <w:r w:rsidRPr="00A42D5A">
              <w:rPr>
                <w:sz w:val="24"/>
              </w:rPr>
              <w:t>Global Dimension:</w:t>
            </w:r>
          </w:p>
        </w:tc>
      </w:tr>
      <w:tr w:rsidR="00B8243E" w:rsidRPr="00A42D5A" w14:paraId="5AA5271E" w14:textId="77777777" w:rsidTr="00BA381D">
        <w:trPr>
          <w:cantSplit/>
          <w:trHeight w:hRule="exact" w:val="288"/>
        </w:trPr>
        <w:tc>
          <w:tcPr>
            <w:tcW w:w="3685" w:type="dxa"/>
            <w:vAlign w:val="center"/>
          </w:tcPr>
          <w:p w14:paraId="0F519446" w14:textId="77777777" w:rsidR="00B8243E" w:rsidRPr="00A42D5A" w:rsidRDefault="00B8243E" w:rsidP="00E45672">
            <w:pPr>
              <w:rPr>
                <w:b/>
                <w:sz w:val="24"/>
              </w:rPr>
            </w:pPr>
            <w:r w:rsidRPr="00A42D5A">
              <w:rPr>
                <w:b/>
                <w:sz w:val="24"/>
              </w:rPr>
              <w:t>Math</w:t>
            </w:r>
            <w:r w:rsidR="00BA381D">
              <w:rPr>
                <w:b/>
                <w:sz w:val="24"/>
              </w:rPr>
              <w:t>ematics</w:t>
            </w:r>
          </w:p>
        </w:tc>
        <w:tc>
          <w:tcPr>
            <w:tcW w:w="3016" w:type="dxa"/>
            <w:vAlign w:val="center"/>
          </w:tcPr>
          <w:p w14:paraId="47B206AA" w14:textId="77777777" w:rsidR="00B8243E" w:rsidRPr="00A42D5A" w:rsidRDefault="00B8243E" w:rsidP="00E45672">
            <w:pPr>
              <w:rPr>
                <w:sz w:val="24"/>
              </w:rPr>
            </w:pPr>
            <w:r w:rsidRPr="00A42D5A">
              <w:rPr>
                <w:sz w:val="24"/>
              </w:rPr>
              <w:t>Course Title:</w:t>
            </w:r>
          </w:p>
        </w:tc>
        <w:tc>
          <w:tcPr>
            <w:tcW w:w="3149" w:type="dxa"/>
            <w:gridSpan w:val="2"/>
            <w:vAlign w:val="center"/>
          </w:tcPr>
          <w:p w14:paraId="13B67B4E" w14:textId="77777777" w:rsidR="00B8243E" w:rsidRPr="00A42D5A" w:rsidRDefault="00B8243E" w:rsidP="00E45672">
            <w:pPr>
              <w:rPr>
                <w:sz w:val="24"/>
              </w:rPr>
            </w:pPr>
            <w:r w:rsidRPr="00A42D5A">
              <w:rPr>
                <w:sz w:val="24"/>
              </w:rPr>
              <w:t>Course Number:</w:t>
            </w:r>
          </w:p>
        </w:tc>
      </w:tr>
      <w:tr w:rsidR="00B8243E" w:rsidRPr="00A42D5A" w14:paraId="5152009D" w14:textId="77777777" w:rsidTr="00E45672">
        <w:trPr>
          <w:cantSplit/>
          <w:trHeight w:hRule="exact" w:val="288"/>
        </w:trPr>
        <w:tc>
          <w:tcPr>
            <w:tcW w:w="9850" w:type="dxa"/>
            <w:gridSpan w:val="4"/>
            <w:vAlign w:val="center"/>
          </w:tcPr>
          <w:p w14:paraId="0CDA8431" w14:textId="77777777" w:rsidR="00B8243E" w:rsidRPr="00A42D5A" w:rsidRDefault="00B8243E" w:rsidP="00E45672">
            <w:pPr>
              <w:rPr>
                <w:sz w:val="24"/>
              </w:rPr>
            </w:pPr>
            <w:r w:rsidRPr="00A42D5A">
              <w:rPr>
                <w:sz w:val="24"/>
              </w:rPr>
              <w:t>Summary of Course Content:</w:t>
            </w:r>
          </w:p>
          <w:p w14:paraId="360DFA8F" w14:textId="77777777" w:rsidR="00B8243E" w:rsidRPr="00A42D5A" w:rsidRDefault="00B8243E" w:rsidP="00E45672">
            <w:pPr>
              <w:rPr>
                <w:sz w:val="24"/>
              </w:rPr>
            </w:pPr>
            <w:r w:rsidRPr="00A42D5A">
              <w:rPr>
                <w:sz w:val="24"/>
              </w:rPr>
              <w:t>Global</w:t>
            </w:r>
          </w:p>
        </w:tc>
      </w:tr>
      <w:tr w:rsidR="00B8243E" w:rsidRPr="00A42D5A" w14:paraId="3F9FF337" w14:textId="77777777" w:rsidTr="00E45672">
        <w:trPr>
          <w:cantSplit/>
          <w:trHeight w:hRule="exact" w:val="288"/>
        </w:trPr>
        <w:tc>
          <w:tcPr>
            <w:tcW w:w="9850" w:type="dxa"/>
            <w:gridSpan w:val="4"/>
            <w:vAlign w:val="center"/>
          </w:tcPr>
          <w:p w14:paraId="51EE5782" w14:textId="77777777" w:rsidR="00B8243E" w:rsidRPr="00A42D5A" w:rsidRDefault="00B8243E" w:rsidP="00E45672">
            <w:pPr>
              <w:rPr>
                <w:sz w:val="24"/>
              </w:rPr>
            </w:pPr>
            <w:r w:rsidRPr="00A42D5A">
              <w:rPr>
                <w:sz w:val="24"/>
              </w:rPr>
              <w:t>Global Dimension:</w:t>
            </w:r>
          </w:p>
        </w:tc>
      </w:tr>
      <w:tr w:rsidR="00B8243E" w:rsidRPr="00A42D5A" w14:paraId="248458F2" w14:textId="77777777" w:rsidTr="00BA381D">
        <w:trPr>
          <w:cantSplit/>
          <w:trHeight w:hRule="exact" w:val="288"/>
        </w:trPr>
        <w:tc>
          <w:tcPr>
            <w:tcW w:w="3685" w:type="dxa"/>
            <w:vAlign w:val="center"/>
          </w:tcPr>
          <w:p w14:paraId="7642486A" w14:textId="77777777" w:rsidR="00B8243E" w:rsidRPr="00A42D5A" w:rsidRDefault="00B8243E" w:rsidP="00E45672">
            <w:pPr>
              <w:rPr>
                <w:b/>
                <w:sz w:val="24"/>
              </w:rPr>
            </w:pPr>
            <w:r w:rsidRPr="00A42D5A">
              <w:rPr>
                <w:b/>
                <w:sz w:val="24"/>
              </w:rPr>
              <w:t>Math</w:t>
            </w:r>
            <w:r w:rsidR="00BA381D">
              <w:rPr>
                <w:b/>
                <w:sz w:val="24"/>
              </w:rPr>
              <w:t>ematics</w:t>
            </w:r>
          </w:p>
        </w:tc>
        <w:tc>
          <w:tcPr>
            <w:tcW w:w="3016" w:type="dxa"/>
            <w:vAlign w:val="center"/>
          </w:tcPr>
          <w:p w14:paraId="67E0F6A1" w14:textId="77777777" w:rsidR="00B8243E" w:rsidRPr="00A42D5A" w:rsidRDefault="00B8243E" w:rsidP="00E45672">
            <w:pPr>
              <w:rPr>
                <w:sz w:val="24"/>
              </w:rPr>
            </w:pPr>
            <w:r w:rsidRPr="00A42D5A">
              <w:rPr>
                <w:sz w:val="24"/>
              </w:rPr>
              <w:t>Course Title:</w:t>
            </w:r>
          </w:p>
        </w:tc>
        <w:tc>
          <w:tcPr>
            <w:tcW w:w="3149" w:type="dxa"/>
            <w:gridSpan w:val="2"/>
            <w:vAlign w:val="center"/>
          </w:tcPr>
          <w:p w14:paraId="3C625C86" w14:textId="77777777" w:rsidR="00B8243E" w:rsidRPr="00A42D5A" w:rsidRDefault="00B8243E" w:rsidP="00E45672">
            <w:pPr>
              <w:rPr>
                <w:sz w:val="24"/>
              </w:rPr>
            </w:pPr>
            <w:r w:rsidRPr="00A42D5A">
              <w:rPr>
                <w:sz w:val="24"/>
              </w:rPr>
              <w:t>Course Number:</w:t>
            </w:r>
          </w:p>
        </w:tc>
      </w:tr>
      <w:tr w:rsidR="00B8243E" w:rsidRPr="00A42D5A" w14:paraId="05D753F2" w14:textId="77777777" w:rsidTr="00E45672">
        <w:trPr>
          <w:cantSplit/>
          <w:trHeight w:hRule="exact" w:val="288"/>
        </w:trPr>
        <w:tc>
          <w:tcPr>
            <w:tcW w:w="9850" w:type="dxa"/>
            <w:gridSpan w:val="4"/>
            <w:vAlign w:val="center"/>
          </w:tcPr>
          <w:p w14:paraId="045514B5" w14:textId="77777777" w:rsidR="00B8243E" w:rsidRPr="00A42D5A" w:rsidRDefault="00B8243E" w:rsidP="00E45672">
            <w:pPr>
              <w:rPr>
                <w:sz w:val="24"/>
              </w:rPr>
            </w:pPr>
            <w:r w:rsidRPr="00A42D5A">
              <w:rPr>
                <w:sz w:val="24"/>
              </w:rPr>
              <w:t>Summary of Course Content:</w:t>
            </w:r>
          </w:p>
          <w:p w14:paraId="4F082098" w14:textId="77777777" w:rsidR="00B8243E" w:rsidRPr="00A42D5A" w:rsidRDefault="00B8243E" w:rsidP="00E45672">
            <w:pPr>
              <w:rPr>
                <w:sz w:val="24"/>
              </w:rPr>
            </w:pPr>
            <w:r w:rsidRPr="00A42D5A">
              <w:rPr>
                <w:sz w:val="24"/>
              </w:rPr>
              <w:t>Global</w:t>
            </w:r>
          </w:p>
        </w:tc>
      </w:tr>
      <w:tr w:rsidR="00B8243E" w:rsidRPr="00A42D5A" w14:paraId="395FF119" w14:textId="77777777" w:rsidTr="00E45672">
        <w:trPr>
          <w:cantSplit/>
          <w:trHeight w:hRule="exact" w:val="288"/>
        </w:trPr>
        <w:tc>
          <w:tcPr>
            <w:tcW w:w="9850" w:type="dxa"/>
            <w:gridSpan w:val="4"/>
            <w:vAlign w:val="center"/>
          </w:tcPr>
          <w:p w14:paraId="30BC0D88" w14:textId="77777777" w:rsidR="00B8243E" w:rsidRPr="00A42D5A" w:rsidRDefault="00B8243E" w:rsidP="00E45672">
            <w:pPr>
              <w:rPr>
                <w:sz w:val="24"/>
              </w:rPr>
            </w:pPr>
            <w:r w:rsidRPr="00A42D5A">
              <w:rPr>
                <w:sz w:val="24"/>
              </w:rPr>
              <w:t>Global Dimension:</w:t>
            </w:r>
          </w:p>
        </w:tc>
      </w:tr>
      <w:tr w:rsidR="00B8243E" w:rsidRPr="00A42D5A" w14:paraId="0BECB9A3" w14:textId="77777777" w:rsidTr="00BA381D">
        <w:trPr>
          <w:cantSplit/>
          <w:trHeight w:hRule="exact" w:val="288"/>
        </w:trPr>
        <w:tc>
          <w:tcPr>
            <w:tcW w:w="3685" w:type="dxa"/>
            <w:vAlign w:val="center"/>
          </w:tcPr>
          <w:p w14:paraId="30B12BFE" w14:textId="77777777" w:rsidR="00B8243E" w:rsidRPr="00A42D5A" w:rsidRDefault="00B8243E" w:rsidP="00E45672">
            <w:pPr>
              <w:rPr>
                <w:b/>
                <w:sz w:val="24"/>
              </w:rPr>
            </w:pPr>
            <w:r w:rsidRPr="00A42D5A">
              <w:rPr>
                <w:b/>
                <w:sz w:val="24"/>
              </w:rPr>
              <w:t>CTAE</w:t>
            </w:r>
          </w:p>
        </w:tc>
        <w:tc>
          <w:tcPr>
            <w:tcW w:w="3016" w:type="dxa"/>
            <w:vAlign w:val="center"/>
          </w:tcPr>
          <w:p w14:paraId="17F175EF" w14:textId="77777777" w:rsidR="00B8243E" w:rsidRPr="00A42D5A" w:rsidRDefault="00B8243E" w:rsidP="00E45672">
            <w:pPr>
              <w:rPr>
                <w:sz w:val="24"/>
              </w:rPr>
            </w:pPr>
            <w:r w:rsidRPr="00A42D5A">
              <w:rPr>
                <w:sz w:val="24"/>
              </w:rPr>
              <w:t>Course Title:</w:t>
            </w:r>
          </w:p>
        </w:tc>
        <w:tc>
          <w:tcPr>
            <w:tcW w:w="3149" w:type="dxa"/>
            <w:gridSpan w:val="2"/>
            <w:vAlign w:val="center"/>
          </w:tcPr>
          <w:p w14:paraId="25461051" w14:textId="77777777" w:rsidR="00B8243E" w:rsidRPr="00A42D5A" w:rsidRDefault="00B8243E" w:rsidP="00E45672">
            <w:pPr>
              <w:rPr>
                <w:sz w:val="24"/>
              </w:rPr>
            </w:pPr>
            <w:r w:rsidRPr="00A42D5A">
              <w:rPr>
                <w:sz w:val="24"/>
              </w:rPr>
              <w:t>Course Number:</w:t>
            </w:r>
          </w:p>
        </w:tc>
      </w:tr>
      <w:tr w:rsidR="00B8243E" w:rsidRPr="00A42D5A" w14:paraId="111C48CF" w14:textId="77777777" w:rsidTr="00E45672">
        <w:trPr>
          <w:cantSplit/>
          <w:trHeight w:hRule="exact" w:val="288"/>
        </w:trPr>
        <w:tc>
          <w:tcPr>
            <w:tcW w:w="9850" w:type="dxa"/>
            <w:gridSpan w:val="4"/>
            <w:vAlign w:val="center"/>
          </w:tcPr>
          <w:p w14:paraId="139A5D43" w14:textId="77777777" w:rsidR="00B8243E" w:rsidRPr="00A42D5A" w:rsidRDefault="00B8243E" w:rsidP="00E45672">
            <w:pPr>
              <w:rPr>
                <w:sz w:val="24"/>
              </w:rPr>
            </w:pPr>
            <w:r w:rsidRPr="00A42D5A">
              <w:rPr>
                <w:sz w:val="24"/>
              </w:rPr>
              <w:t>Summary of Course Content:</w:t>
            </w:r>
          </w:p>
          <w:p w14:paraId="23F88BEA" w14:textId="77777777" w:rsidR="00B8243E" w:rsidRPr="00A42D5A" w:rsidRDefault="00B8243E" w:rsidP="00E45672">
            <w:pPr>
              <w:rPr>
                <w:sz w:val="24"/>
              </w:rPr>
            </w:pPr>
            <w:r w:rsidRPr="00A42D5A">
              <w:rPr>
                <w:sz w:val="24"/>
              </w:rPr>
              <w:t>Global</w:t>
            </w:r>
          </w:p>
        </w:tc>
      </w:tr>
      <w:tr w:rsidR="00B8243E" w:rsidRPr="00A42D5A" w14:paraId="7DE37378" w14:textId="77777777" w:rsidTr="00E45672">
        <w:trPr>
          <w:cantSplit/>
          <w:trHeight w:hRule="exact" w:val="288"/>
        </w:trPr>
        <w:tc>
          <w:tcPr>
            <w:tcW w:w="9850" w:type="dxa"/>
            <w:gridSpan w:val="4"/>
            <w:vAlign w:val="center"/>
          </w:tcPr>
          <w:p w14:paraId="0521D48A" w14:textId="77777777" w:rsidR="00B8243E" w:rsidRPr="00A42D5A" w:rsidRDefault="00B8243E" w:rsidP="00E45672">
            <w:pPr>
              <w:rPr>
                <w:sz w:val="24"/>
              </w:rPr>
            </w:pPr>
            <w:r w:rsidRPr="00A42D5A">
              <w:rPr>
                <w:sz w:val="24"/>
              </w:rPr>
              <w:t>Global Dimension:</w:t>
            </w:r>
          </w:p>
        </w:tc>
      </w:tr>
      <w:tr w:rsidR="00B8243E" w:rsidRPr="00A42D5A" w14:paraId="3EDE1436" w14:textId="77777777" w:rsidTr="00BA381D">
        <w:trPr>
          <w:cantSplit/>
          <w:trHeight w:hRule="exact" w:val="288"/>
        </w:trPr>
        <w:tc>
          <w:tcPr>
            <w:tcW w:w="3685" w:type="dxa"/>
            <w:vAlign w:val="center"/>
          </w:tcPr>
          <w:p w14:paraId="19D1AB6C" w14:textId="77777777" w:rsidR="00B8243E" w:rsidRPr="00A42D5A" w:rsidRDefault="00B8243E" w:rsidP="00E45672">
            <w:pPr>
              <w:rPr>
                <w:b/>
                <w:sz w:val="24"/>
              </w:rPr>
            </w:pPr>
            <w:r w:rsidRPr="00A42D5A">
              <w:rPr>
                <w:b/>
                <w:sz w:val="24"/>
              </w:rPr>
              <w:t>CTAE</w:t>
            </w:r>
          </w:p>
        </w:tc>
        <w:tc>
          <w:tcPr>
            <w:tcW w:w="3016" w:type="dxa"/>
            <w:vAlign w:val="center"/>
          </w:tcPr>
          <w:p w14:paraId="1BAA0635" w14:textId="77777777" w:rsidR="00B8243E" w:rsidRPr="00A42D5A" w:rsidRDefault="00B8243E" w:rsidP="00E45672">
            <w:pPr>
              <w:rPr>
                <w:sz w:val="24"/>
              </w:rPr>
            </w:pPr>
            <w:r w:rsidRPr="00A42D5A">
              <w:rPr>
                <w:sz w:val="24"/>
              </w:rPr>
              <w:t>Course Title:</w:t>
            </w:r>
          </w:p>
        </w:tc>
        <w:tc>
          <w:tcPr>
            <w:tcW w:w="3149" w:type="dxa"/>
            <w:gridSpan w:val="2"/>
            <w:vAlign w:val="center"/>
          </w:tcPr>
          <w:p w14:paraId="64BCED07" w14:textId="77777777" w:rsidR="00B8243E" w:rsidRPr="00A42D5A" w:rsidRDefault="00B8243E" w:rsidP="00E45672">
            <w:pPr>
              <w:rPr>
                <w:sz w:val="24"/>
              </w:rPr>
            </w:pPr>
            <w:r w:rsidRPr="00A42D5A">
              <w:rPr>
                <w:sz w:val="24"/>
              </w:rPr>
              <w:t>Course Number:</w:t>
            </w:r>
          </w:p>
        </w:tc>
      </w:tr>
      <w:tr w:rsidR="00B8243E" w:rsidRPr="00A42D5A" w14:paraId="2AACE0E3" w14:textId="77777777" w:rsidTr="00E45672">
        <w:trPr>
          <w:cantSplit/>
          <w:trHeight w:hRule="exact" w:val="288"/>
        </w:trPr>
        <w:tc>
          <w:tcPr>
            <w:tcW w:w="9850" w:type="dxa"/>
            <w:gridSpan w:val="4"/>
            <w:vAlign w:val="center"/>
          </w:tcPr>
          <w:p w14:paraId="68BA4052" w14:textId="77777777" w:rsidR="00B8243E" w:rsidRPr="00A42D5A" w:rsidRDefault="00B8243E" w:rsidP="00E45672">
            <w:pPr>
              <w:rPr>
                <w:sz w:val="24"/>
              </w:rPr>
            </w:pPr>
            <w:r w:rsidRPr="00A42D5A">
              <w:rPr>
                <w:sz w:val="24"/>
              </w:rPr>
              <w:t>Summary of Course Content:</w:t>
            </w:r>
          </w:p>
          <w:p w14:paraId="4C42686C" w14:textId="77777777" w:rsidR="00B8243E" w:rsidRPr="00A42D5A" w:rsidRDefault="00B8243E" w:rsidP="00E45672">
            <w:pPr>
              <w:rPr>
                <w:sz w:val="24"/>
              </w:rPr>
            </w:pPr>
            <w:r w:rsidRPr="00A42D5A">
              <w:rPr>
                <w:sz w:val="24"/>
              </w:rPr>
              <w:t>Global</w:t>
            </w:r>
          </w:p>
        </w:tc>
      </w:tr>
      <w:tr w:rsidR="00B8243E" w:rsidRPr="00A42D5A" w14:paraId="2E1602B9" w14:textId="77777777" w:rsidTr="00E45672">
        <w:trPr>
          <w:cantSplit/>
          <w:trHeight w:hRule="exact" w:val="288"/>
        </w:trPr>
        <w:tc>
          <w:tcPr>
            <w:tcW w:w="9850" w:type="dxa"/>
            <w:gridSpan w:val="4"/>
            <w:vAlign w:val="center"/>
          </w:tcPr>
          <w:p w14:paraId="453C1C49" w14:textId="77777777" w:rsidR="00B8243E" w:rsidRPr="00A42D5A" w:rsidRDefault="00B8243E" w:rsidP="00E45672">
            <w:pPr>
              <w:rPr>
                <w:sz w:val="24"/>
              </w:rPr>
            </w:pPr>
            <w:r w:rsidRPr="00A42D5A">
              <w:rPr>
                <w:sz w:val="24"/>
              </w:rPr>
              <w:t>Global Dimension:</w:t>
            </w:r>
          </w:p>
        </w:tc>
      </w:tr>
      <w:tr w:rsidR="00B8243E" w:rsidRPr="00A42D5A" w14:paraId="758C43B0" w14:textId="77777777" w:rsidTr="00BA381D">
        <w:trPr>
          <w:cantSplit/>
          <w:trHeight w:hRule="exact" w:val="288"/>
        </w:trPr>
        <w:tc>
          <w:tcPr>
            <w:tcW w:w="3685" w:type="dxa"/>
            <w:vAlign w:val="center"/>
          </w:tcPr>
          <w:p w14:paraId="1D7343C2" w14:textId="77777777" w:rsidR="00B8243E" w:rsidRPr="00A42D5A" w:rsidRDefault="00B8243E" w:rsidP="00E45672">
            <w:pPr>
              <w:rPr>
                <w:b/>
                <w:sz w:val="24"/>
              </w:rPr>
            </w:pPr>
            <w:r w:rsidRPr="00A42D5A">
              <w:rPr>
                <w:b/>
                <w:sz w:val="24"/>
              </w:rPr>
              <w:t>CTAE</w:t>
            </w:r>
          </w:p>
        </w:tc>
        <w:tc>
          <w:tcPr>
            <w:tcW w:w="3016" w:type="dxa"/>
            <w:vAlign w:val="center"/>
          </w:tcPr>
          <w:p w14:paraId="69FB2711" w14:textId="77777777" w:rsidR="00B8243E" w:rsidRPr="00A42D5A" w:rsidRDefault="00B8243E" w:rsidP="00E45672">
            <w:pPr>
              <w:rPr>
                <w:sz w:val="24"/>
              </w:rPr>
            </w:pPr>
            <w:r w:rsidRPr="00A42D5A">
              <w:rPr>
                <w:sz w:val="24"/>
              </w:rPr>
              <w:t>Course Title:</w:t>
            </w:r>
          </w:p>
        </w:tc>
        <w:tc>
          <w:tcPr>
            <w:tcW w:w="3149" w:type="dxa"/>
            <w:gridSpan w:val="2"/>
            <w:vAlign w:val="center"/>
          </w:tcPr>
          <w:p w14:paraId="63169CDA" w14:textId="77777777" w:rsidR="00B8243E" w:rsidRPr="00A42D5A" w:rsidRDefault="00B8243E" w:rsidP="00E45672">
            <w:pPr>
              <w:rPr>
                <w:sz w:val="24"/>
              </w:rPr>
            </w:pPr>
            <w:r w:rsidRPr="00A42D5A">
              <w:rPr>
                <w:sz w:val="24"/>
              </w:rPr>
              <w:t>Course Number:</w:t>
            </w:r>
          </w:p>
        </w:tc>
      </w:tr>
      <w:tr w:rsidR="00B8243E" w:rsidRPr="00A42D5A" w14:paraId="33E11B23" w14:textId="77777777" w:rsidTr="00E45672">
        <w:trPr>
          <w:cantSplit/>
          <w:trHeight w:hRule="exact" w:val="288"/>
        </w:trPr>
        <w:tc>
          <w:tcPr>
            <w:tcW w:w="9850" w:type="dxa"/>
            <w:gridSpan w:val="4"/>
            <w:vAlign w:val="center"/>
          </w:tcPr>
          <w:p w14:paraId="210DB7BE" w14:textId="77777777" w:rsidR="00B8243E" w:rsidRPr="00A42D5A" w:rsidRDefault="00B8243E" w:rsidP="00E45672">
            <w:pPr>
              <w:rPr>
                <w:sz w:val="24"/>
              </w:rPr>
            </w:pPr>
            <w:r w:rsidRPr="00A42D5A">
              <w:rPr>
                <w:sz w:val="24"/>
              </w:rPr>
              <w:t>Summary of Course Content:</w:t>
            </w:r>
          </w:p>
          <w:p w14:paraId="264EB0CB" w14:textId="77777777" w:rsidR="00B8243E" w:rsidRPr="00A42D5A" w:rsidRDefault="00B8243E" w:rsidP="00E45672">
            <w:pPr>
              <w:rPr>
                <w:sz w:val="24"/>
              </w:rPr>
            </w:pPr>
            <w:r w:rsidRPr="00A42D5A">
              <w:rPr>
                <w:sz w:val="24"/>
              </w:rPr>
              <w:t>Global</w:t>
            </w:r>
          </w:p>
        </w:tc>
      </w:tr>
      <w:tr w:rsidR="00B8243E" w:rsidRPr="00A42D5A" w14:paraId="30095A3F" w14:textId="77777777" w:rsidTr="00E45672">
        <w:trPr>
          <w:cantSplit/>
          <w:trHeight w:hRule="exact" w:val="288"/>
        </w:trPr>
        <w:tc>
          <w:tcPr>
            <w:tcW w:w="9850" w:type="dxa"/>
            <w:gridSpan w:val="4"/>
            <w:vAlign w:val="center"/>
          </w:tcPr>
          <w:p w14:paraId="5DDADAD1" w14:textId="77777777" w:rsidR="00B8243E" w:rsidRPr="00A42D5A" w:rsidRDefault="00B8243E" w:rsidP="00E45672">
            <w:pPr>
              <w:rPr>
                <w:sz w:val="24"/>
              </w:rPr>
            </w:pPr>
            <w:r w:rsidRPr="00A42D5A">
              <w:rPr>
                <w:sz w:val="24"/>
              </w:rPr>
              <w:t>Global Dimension:</w:t>
            </w:r>
          </w:p>
        </w:tc>
      </w:tr>
      <w:tr w:rsidR="00B8243E" w:rsidRPr="00A42D5A" w14:paraId="5FB1ED1D" w14:textId="77777777" w:rsidTr="00BA381D">
        <w:trPr>
          <w:cantSplit/>
          <w:trHeight w:hRule="exact" w:val="288"/>
        </w:trPr>
        <w:tc>
          <w:tcPr>
            <w:tcW w:w="3685" w:type="dxa"/>
            <w:vAlign w:val="center"/>
          </w:tcPr>
          <w:p w14:paraId="71D7DFF3" w14:textId="77777777" w:rsidR="00B8243E" w:rsidRPr="00A42D5A" w:rsidRDefault="00B8243E" w:rsidP="00E45672">
            <w:pPr>
              <w:rPr>
                <w:b/>
                <w:sz w:val="24"/>
              </w:rPr>
            </w:pPr>
            <w:r w:rsidRPr="00A42D5A">
              <w:rPr>
                <w:b/>
                <w:sz w:val="24"/>
              </w:rPr>
              <w:t xml:space="preserve">Other – </w:t>
            </w:r>
            <w:r w:rsidRPr="00A42D5A">
              <w:rPr>
                <w:b/>
                <w:i/>
                <w:sz w:val="24"/>
              </w:rPr>
              <w:t>please specify</w:t>
            </w:r>
          </w:p>
        </w:tc>
        <w:tc>
          <w:tcPr>
            <w:tcW w:w="3016" w:type="dxa"/>
            <w:vAlign w:val="center"/>
          </w:tcPr>
          <w:p w14:paraId="01B76EE8" w14:textId="77777777" w:rsidR="00B8243E" w:rsidRPr="00A42D5A" w:rsidRDefault="00B8243E" w:rsidP="00E45672">
            <w:pPr>
              <w:rPr>
                <w:sz w:val="24"/>
              </w:rPr>
            </w:pPr>
            <w:r w:rsidRPr="00A42D5A">
              <w:rPr>
                <w:sz w:val="24"/>
              </w:rPr>
              <w:t>Course Title:</w:t>
            </w:r>
          </w:p>
        </w:tc>
        <w:tc>
          <w:tcPr>
            <w:tcW w:w="3149" w:type="dxa"/>
            <w:gridSpan w:val="2"/>
            <w:vAlign w:val="center"/>
          </w:tcPr>
          <w:p w14:paraId="7526770C" w14:textId="77777777" w:rsidR="00B8243E" w:rsidRPr="00A42D5A" w:rsidRDefault="00B8243E" w:rsidP="00E45672">
            <w:pPr>
              <w:rPr>
                <w:sz w:val="24"/>
              </w:rPr>
            </w:pPr>
            <w:r w:rsidRPr="00A42D5A">
              <w:rPr>
                <w:sz w:val="24"/>
              </w:rPr>
              <w:t>Course Number:</w:t>
            </w:r>
          </w:p>
        </w:tc>
      </w:tr>
      <w:tr w:rsidR="00B8243E" w:rsidRPr="00A42D5A" w14:paraId="66BCB029" w14:textId="77777777" w:rsidTr="00E45672">
        <w:trPr>
          <w:cantSplit/>
          <w:trHeight w:hRule="exact" w:val="288"/>
        </w:trPr>
        <w:tc>
          <w:tcPr>
            <w:tcW w:w="9850" w:type="dxa"/>
            <w:gridSpan w:val="4"/>
            <w:vAlign w:val="center"/>
          </w:tcPr>
          <w:p w14:paraId="47E255B7" w14:textId="77777777" w:rsidR="00B8243E" w:rsidRPr="00A42D5A" w:rsidRDefault="00B8243E" w:rsidP="00E45672">
            <w:pPr>
              <w:rPr>
                <w:sz w:val="24"/>
              </w:rPr>
            </w:pPr>
            <w:r w:rsidRPr="00A42D5A">
              <w:rPr>
                <w:sz w:val="24"/>
              </w:rPr>
              <w:t>Summary of Course Content:</w:t>
            </w:r>
          </w:p>
          <w:p w14:paraId="50FF21B3" w14:textId="77777777" w:rsidR="00B8243E" w:rsidRPr="00A42D5A" w:rsidRDefault="00B8243E" w:rsidP="00E45672">
            <w:pPr>
              <w:rPr>
                <w:sz w:val="24"/>
              </w:rPr>
            </w:pPr>
            <w:r w:rsidRPr="00A42D5A">
              <w:rPr>
                <w:sz w:val="24"/>
              </w:rPr>
              <w:t>Global</w:t>
            </w:r>
          </w:p>
        </w:tc>
      </w:tr>
      <w:tr w:rsidR="00B8243E" w:rsidRPr="00A42D5A" w14:paraId="0B1B90FF" w14:textId="77777777" w:rsidTr="00E45672">
        <w:trPr>
          <w:cantSplit/>
          <w:trHeight w:hRule="exact" w:val="288"/>
        </w:trPr>
        <w:tc>
          <w:tcPr>
            <w:tcW w:w="9850" w:type="dxa"/>
            <w:gridSpan w:val="4"/>
            <w:vAlign w:val="center"/>
          </w:tcPr>
          <w:p w14:paraId="6FBEF074" w14:textId="77777777" w:rsidR="00B8243E" w:rsidRPr="00A42D5A" w:rsidRDefault="00B8243E" w:rsidP="00E45672">
            <w:pPr>
              <w:rPr>
                <w:sz w:val="24"/>
              </w:rPr>
            </w:pPr>
            <w:r w:rsidRPr="00A42D5A">
              <w:rPr>
                <w:sz w:val="24"/>
              </w:rPr>
              <w:t>Global Dimension:</w:t>
            </w:r>
          </w:p>
        </w:tc>
      </w:tr>
      <w:tr w:rsidR="00B8243E" w:rsidRPr="00A42D5A" w14:paraId="0CB55C1B" w14:textId="77777777" w:rsidTr="00BA381D">
        <w:trPr>
          <w:cantSplit/>
          <w:trHeight w:hRule="exact" w:val="288"/>
        </w:trPr>
        <w:tc>
          <w:tcPr>
            <w:tcW w:w="3685" w:type="dxa"/>
            <w:vAlign w:val="center"/>
          </w:tcPr>
          <w:p w14:paraId="3B964E0B" w14:textId="77777777" w:rsidR="00B8243E" w:rsidRPr="00A42D5A" w:rsidRDefault="00B8243E" w:rsidP="00E45672">
            <w:pPr>
              <w:rPr>
                <w:b/>
                <w:sz w:val="24"/>
              </w:rPr>
            </w:pPr>
            <w:r w:rsidRPr="00A42D5A">
              <w:rPr>
                <w:b/>
                <w:sz w:val="24"/>
              </w:rPr>
              <w:t xml:space="preserve">Other – </w:t>
            </w:r>
            <w:r w:rsidRPr="00A42D5A">
              <w:rPr>
                <w:b/>
                <w:i/>
                <w:sz w:val="24"/>
              </w:rPr>
              <w:t>please specify</w:t>
            </w:r>
          </w:p>
        </w:tc>
        <w:tc>
          <w:tcPr>
            <w:tcW w:w="3016" w:type="dxa"/>
            <w:vAlign w:val="center"/>
          </w:tcPr>
          <w:p w14:paraId="103CD9CF" w14:textId="77777777" w:rsidR="00B8243E" w:rsidRPr="00A42D5A" w:rsidRDefault="00B8243E" w:rsidP="00E45672">
            <w:pPr>
              <w:rPr>
                <w:sz w:val="24"/>
              </w:rPr>
            </w:pPr>
            <w:r w:rsidRPr="00A42D5A">
              <w:rPr>
                <w:sz w:val="24"/>
              </w:rPr>
              <w:t>Course Title:</w:t>
            </w:r>
          </w:p>
        </w:tc>
        <w:tc>
          <w:tcPr>
            <w:tcW w:w="3149" w:type="dxa"/>
            <w:gridSpan w:val="2"/>
            <w:vAlign w:val="center"/>
          </w:tcPr>
          <w:p w14:paraId="097C9D90" w14:textId="77777777" w:rsidR="00B8243E" w:rsidRPr="00A42D5A" w:rsidRDefault="00B8243E" w:rsidP="00E45672">
            <w:pPr>
              <w:rPr>
                <w:sz w:val="24"/>
              </w:rPr>
            </w:pPr>
            <w:r w:rsidRPr="00A42D5A">
              <w:rPr>
                <w:sz w:val="24"/>
              </w:rPr>
              <w:t>Course Number:</w:t>
            </w:r>
          </w:p>
        </w:tc>
      </w:tr>
      <w:tr w:rsidR="00B8243E" w:rsidRPr="00A42D5A" w14:paraId="3D56EE2A" w14:textId="77777777" w:rsidTr="00E45672">
        <w:trPr>
          <w:cantSplit/>
          <w:trHeight w:hRule="exact" w:val="288"/>
        </w:trPr>
        <w:tc>
          <w:tcPr>
            <w:tcW w:w="9850" w:type="dxa"/>
            <w:gridSpan w:val="4"/>
            <w:vAlign w:val="center"/>
          </w:tcPr>
          <w:p w14:paraId="249B3387" w14:textId="77777777" w:rsidR="00B8243E" w:rsidRPr="00A42D5A" w:rsidRDefault="00B8243E" w:rsidP="00E45672">
            <w:pPr>
              <w:rPr>
                <w:sz w:val="24"/>
              </w:rPr>
            </w:pPr>
            <w:r w:rsidRPr="00A42D5A">
              <w:rPr>
                <w:sz w:val="24"/>
              </w:rPr>
              <w:t>Summary of Course Content:</w:t>
            </w:r>
          </w:p>
          <w:p w14:paraId="711492F6" w14:textId="77777777" w:rsidR="00B8243E" w:rsidRPr="00A42D5A" w:rsidRDefault="00B8243E" w:rsidP="00E45672">
            <w:pPr>
              <w:rPr>
                <w:sz w:val="24"/>
              </w:rPr>
            </w:pPr>
            <w:r w:rsidRPr="00A42D5A">
              <w:rPr>
                <w:sz w:val="24"/>
              </w:rPr>
              <w:t>Global</w:t>
            </w:r>
          </w:p>
        </w:tc>
      </w:tr>
      <w:tr w:rsidR="00B8243E" w:rsidRPr="00A42D5A" w14:paraId="302C6EC2" w14:textId="77777777" w:rsidTr="00E45672">
        <w:trPr>
          <w:cantSplit/>
          <w:trHeight w:hRule="exact" w:val="288"/>
        </w:trPr>
        <w:tc>
          <w:tcPr>
            <w:tcW w:w="9850" w:type="dxa"/>
            <w:gridSpan w:val="4"/>
            <w:vAlign w:val="center"/>
          </w:tcPr>
          <w:p w14:paraId="4AFB9268" w14:textId="77777777" w:rsidR="00B8243E" w:rsidRPr="00A42D5A" w:rsidRDefault="00B8243E" w:rsidP="00E45672">
            <w:pPr>
              <w:rPr>
                <w:sz w:val="24"/>
              </w:rPr>
            </w:pPr>
            <w:r w:rsidRPr="00A42D5A">
              <w:rPr>
                <w:sz w:val="24"/>
              </w:rPr>
              <w:t>Global Dimension:</w:t>
            </w:r>
          </w:p>
        </w:tc>
      </w:tr>
      <w:tr w:rsidR="00B8243E" w:rsidRPr="00A42D5A" w14:paraId="03D89602" w14:textId="77777777" w:rsidTr="00BA381D">
        <w:trPr>
          <w:cantSplit/>
          <w:trHeight w:hRule="exact" w:val="288"/>
        </w:trPr>
        <w:tc>
          <w:tcPr>
            <w:tcW w:w="3685" w:type="dxa"/>
            <w:vAlign w:val="center"/>
          </w:tcPr>
          <w:p w14:paraId="33A1CD30" w14:textId="77777777" w:rsidR="00B8243E" w:rsidRPr="00A42D5A" w:rsidRDefault="00B8243E" w:rsidP="00E45672">
            <w:pPr>
              <w:rPr>
                <w:b/>
                <w:sz w:val="24"/>
              </w:rPr>
            </w:pPr>
            <w:r w:rsidRPr="00A42D5A">
              <w:rPr>
                <w:b/>
                <w:sz w:val="24"/>
              </w:rPr>
              <w:t xml:space="preserve">Other – </w:t>
            </w:r>
            <w:r w:rsidRPr="00A42D5A">
              <w:rPr>
                <w:b/>
                <w:i/>
                <w:sz w:val="24"/>
              </w:rPr>
              <w:t>please specify</w:t>
            </w:r>
          </w:p>
        </w:tc>
        <w:tc>
          <w:tcPr>
            <w:tcW w:w="3016" w:type="dxa"/>
            <w:vAlign w:val="center"/>
          </w:tcPr>
          <w:p w14:paraId="61497391" w14:textId="77777777" w:rsidR="00B8243E" w:rsidRPr="00A42D5A" w:rsidRDefault="00B8243E" w:rsidP="00E45672">
            <w:pPr>
              <w:rPr>
                <w:sz w:val="24"/>
              </w:rPr>
            </w:pPr>
            <w:r w:rsidRPr="00A42D5A">
              <w:rPr>
                <w:sz w:val="24"/>
              </w:rPr>
              <w:t>Course Title:</w:t>
            </w:r>
          </w:p>
        </w:tc>
        <w:tc>
          <w:tcPr>
            <w:tcW w:w="3149" w:type="dxa"/>
            <w:gridSpan w:val="2"/>
            <w:vAlign w:val="center"/>
          </w:tcPr>
          <w:p w14:paraId="59E3664E" w14:textId="77777777" w:rsidR="00B8243E" w:rsidRPr="00A42D5A" w:rsidRDefault="00B8243E" w:rsidP="00E45672">
            <w:pPr>
              <w:rPr>
                <w:sz w:val="24"/>
              </w:rPr>
            </w:pPr>
            <w:r w:rsidRPr="00A42D5A">
              <w:rPr>
                <w:sz w:val="24"/>
              </w:rPr>
              <w:t>Course Number:</w:t>
            </w:r>
          </w:p>
        </w:tc>
      </w:tr>
      <w:tr w:rsidR="00B8243E" w:rsidRPr="00A42D5A" w14:paraId="49BD4699" w14:textId="77777777" w:rsidTr="00E45672">
        <w:trPr>
          <w:cantSplit/>
          <w:trHeight w:hRule="exact" w:val="288"/>
        </w:trPr>
        <w:tc>
          <w:tcPr>
            <w:tcW w:w="9850" w:type="dxa"/>
            <w:gridSpan w:val="4"/>
            <w:vAlign w:val="center"/>
          </w:tcPr>
          <w:p w14:paraId="26FF6BC6" w14:textId="77777777" w:rsidR="00B8243E" w:rsidRPr="00A42D5A" w:rsidRDefault="00B8243E" w:rsidP="00E45672">
            <w:pPr>
              <w:rPr>
                <w:sz w:val="24"/>
              </w:rPr>
            </w:pPr>
            <w:r w:rsidRPr="00A42D5A">
              <w:rPr>
                <w:sz w:val="24"/>
              </w:rPr>
              <w:t>Summary of Course Content:</w:t>
            </w:r>
          </w:p>
          <w:p w14:paraId="2FD64261" w14:textId="77777777" w:rsidR="00B8243E" w:rsidRPr="00A42D5A" w:rsidRDefault="00B8243E" w:rsidP="00E45672">
            <w:pPr>
              <w:rPr>
                <w:sz w:val="24"/>
              </w:rPr>
            </w:pPr>
            <w:r w:rsidRPr="00A42D5A">
              <w:rPr>
                <w:sz w:val="24"/>
              </w:rPr>
              <w:t>Global</w:t>
            </w:r>
          </w:p>
        </w:tc>
      </w:tr>
      <w:tr w:rsidR="00B8243E" w:rsidRPr="00A42D5A" w14:paraId="24A24E61" w14:textId="77777777" w:rsidTr="00E45672">
        <w:trPr>
          <w:cantSplit/>
          <w:trHeight w:hRule="exact" w:val="288"/>
        </w:trPr>
        <w:tc>
          <w:tcPr>
            <w:tcW w:w="9850" w:type="dxa"/>
            <w:gridSpan w:val="4"/>
            <w:vAlign w:val="center"/>
          </w:tcPr>
          <w:p w14:paraId="7D4A40BB" w14:textId="77777777" w:rsidR="00B8243E" w:rsidRPr="00A42D5A" w:rsidRDefault="00B8243E" w:rsidP="00E45672">
            <w:pPr>
              <w:rPr>
                <w:sz w:val="24"/>
              </w:rPr>
            </w:pPr>
            <w:r w:rsidRPr="00A42D5A">
              <w:rPr>
                <w:sz w:val="24"/>
              </w:rPr>
              <w:t>Global Dimension:</w:t>
            </w:r>
          </w:p>
        </w:tc>
      </w:tr>
      <w:tr w:rsidR="00EB52A5" w:rsidRPr="009622B2" w14:paraId="4C66D533" w14:textId="77777777" w:rsidTr="005D6D36">
        <w:trPr>
          <w:cantSplit/>
          <w:trHeight w:hRule="exact" w:val="317"/>
        </w:trPr>
        <w:tc>
          <w:tcPr>
            <w:tcW w:w="9850" w:type="dxa"/>
            <w:gridSpan w:val="4"/>
            <w:shd w:val="clear" w:color="auto" w:fill="404040" w:themeFill="text1" w:themeFillTint="BF"/>
            <w:vAlign w:val="center"/>
          </w:tcPr>
          <w:p w14:paraId="01A5B03D" w14:textId="77777777" w:rsidR="00EB52A5" w:rsidRPr="00A42D5A" w:rsidRDefault="00B8243E" w:rsidP="00B8243E">
            <w:pPr>
              <w:pStyle w:val="Heading1"/>
              <w:numPr>
                <w:ilvl w:val="0"/>
                <w:numId w:val="6"/>
              </w:numPr>
              <w:rPr>
                <w:sz w:val="28"/>
                <w:szCs w:val="28"/>
              </w:rPr>
            </w:pPr>
            <w:r w:rsidRPr="00A42D5A">
              <w:rPr>
                <w:sz w:val="28"/>
                <w:szCs w:val="28"/>
              </w:rPr>
              <w:t>Extracurricular and Other School-Sponsored Activities</w:t>
            </w:r>
          </w:p>
        </w:tc>
      </w:tr>
      <w:tr w:rsidR="00EB52A5" w:rsidRPr="00A42D5A" w14:paraId="4D508C87" w14:textId="77777777" w:rsidTr="00136910">
        <w:trPr>
          <w:cantSplit/>
          <w:trHeight w:val="632"/>
        </w:trPr>
        <w:tc>
          <w:tcPr>
            <w:tcW w:w="9850" w:type="dxa"/>
            <w:gridSpan w:val="4"/>
            <w:vAlign w:val="center"/>
          </w:tcPr>
          <w:p w14:paraId="200DD27B" w14:textId="77777777" w:rsidR="00EB52A5" w:rsidRPr="00A42D5A" w:rsidRDefault="00B8243E" w:rsidP="00AB2EBC">
            <w:pPr>
              <w:rPr>
                <w:i/>
                <w:sz w:val="24"/>
              </w:rPr>
            </w:pPr>
            <w:r w:rsidRPr="00A42D5A">
              <w:rPr>
                <w:i/>
                <w:sz w:val="24"/>
              </w:rPr>
              <w:t>What opportunit</w:t>
            </w:r>
            <w:r w:rsidR="0014633D">
              <w:rPr>
                <w:i/>
                <w:sz w:val="24"/>
              </w:rPr>
              <w:t>ies do students have to meet extra</w:t>
            </w:r>
            <w:r w:rsidRPr="00A42D5A">
              <w:rPr>
                <w:i/>
                <w:sz w:val="24"/>
              </w:rPr>
              <w:t xml:space="preserve">curricular requirements for the International Skills Diploma Seal? Please </w:t>
            </w:r>
            <w:r w:rsidR="00CA5E8E">
              <w:rPr>
                <w:i/>
                <w:sz w:val="24"/>
              </w:rPr>
              <w:t xml:space="preserve">list all opportunities offered by your school and </w:t>
            </w:r>
            <w:r w:rsidRPr="00A42D5A">
              <w:rPr>
                <w:i/>
                <w:sz w:val="24"/>
              </w:rPr>
              <w:t>specify</w:t>
            </w:r>
            <w:r w:rsidR="00CA5E8E">
              <w:rPr>
                <w:i/>
                <w:sz w:val="24"/>
              </w:rPr>
              <w:t xml:space="preserve"> how students engage with people from other cultures at those events</w:t>
            </w:r>
            <w:r w:rsidRPr="00A42D5A">
              <w:rPr>
                <w:i/>
                <w:sz w:val="24"/>
              </w:rPr>
              <w:t>.</w:t>
            </w:r>
          </w:p>
        </w:tc>
      </w:tr>
      <w:tr w:rsidR="00B8243E" w:rsidRPr="00A42D5A" w14:paraId="003D6ED6" w14:textId="77777777" w:rsidTr="00136910">
        <w:trPr>
          <w:cantSplit/>
          <w:trHeight w:val="632"/>
        </w:trPr>
        <w:tc>
          <w:tcPr>
            <w:tcW w:w="9850" w:type="dxa"/>
            <w:gridSpan w:val="4"/>
            <w:vAlign w:val="center"/>
          </w:tcPr>
          <w:p w14:paraId="262BFAB3" w14:textId="77777777" w:rsidR="00B8243E" w:rsidRPr="00A42D5A" w:rsidRDefault="00B8243E" w:rsidP="00AB2EBC">
            <w:pPr>
              <w:rPr>
                <w:i/>
                <w:sz w:val="24"/>
              </w:rPr>
            </w:pPr>
          </w:p>
        </w:tc>
      </w:tr>
      <w:tr w:rsidR="00B8243E" w:rsidRPr="00A42D5A" w14:paraId="3B8C8A94" w14:textId="77777777" w:rsidTr="00136910">
        <w:trPr>
          <w:cantSplit/>
          <w:trHeight w:val="632"/>
        </w:trPr>
        <w:tc>
          <w:tcPr>
            <w:tcW w:w="9850" w:type="dxa"/>
            <w:gridSpan w:val="4"/>
            <w:vAlign w:val="center"/>
          </w:tcPr>
          <w:p w14:paraId="4FD1B7FF" w14:textId="77777777" w:rsidR="00B8243E" w:rsidRPr="00A42D5A" w:rsidRDefault="00B8243E" w:rsidP="00AB2EBC">
            <w:pPr>
              <w:rPr>
                <w:i/>
                <w:sz w:val="24"/>
              </w:rPr>
            </w:pPr>
          </w:p>
        </w:tc>
      </w:tr>
      <w:tr w:rsidR="00B8243E" w:rsidRPr="00A42D5A" w14:paraId="23081225" w14:textId="77777777" w:rsidTr="00136910">
        <w:trPr>
          <w:cantSplit/>
          <w:trHeight w:val="632"/>
        </w:trPr>
        <w:tc>
          <w:tcPr>
            <w:tcW w:w="9850" w:type="dxa"/>
            <w:gridSpan w:val="4"/>
            <w:vAlign w:val="center"/>
          </w:tcPr>
          <w:p w14:paraId="19AD28EF" w14:textId="77777777" w:rsidR="00B8243E" w:rsidRPr="00A42D5A" w:rsidRDefault="00B8243E" w:rsidP="00AB2EBC">
            <w:pPr>
              <w:rPr>
                <w:i/>
                <w:sz w:val="24"/>
              </w:rPr>
            </w:pPr>
          </w:p>
        </w:tc>
      </w:tr>
      <w:tr w:rsidR="00B8243E" w:rsidRPr="00A42D5A" w14:paraId="102251CE" w14:textId="77777777" w:rsidTr="00136910">
        <w:trPr>
          <w:cantSplit/>
          <w:trHeight w:val="632"/>
        </w:trPr>
        <w:tc>
          <w:tcPr>
            <w:tcW w:w="9850" w:type="dxa"/>
            <w:gridSpan w:val="4"/>
            <w:vAlign w:val="center"/>
          </w:tcPr>
          <w:p w14:paraId="07ACED90" w14:textId="77777777" w:rsidR="00B8243E" w:rsidRPr="00A42D5A" w:rsidRDefault="00B8243E" w:rsidP="00AB2EBC">
            <w:pPr>
              <w:rPr>
                <w:i/>
                <w:sz w:val="24"/>
              </w:rPr>
            </w:pPr>
          </w:p>
        </w:tc>
      </w:tr>
      <w:tr w:rsidR="00B8243E" w:rsidRPr="00A42D5A" w14:paraId="63FAF357" w14:textId="77777777" w:rsidTr="00136910">
        <w:trPr>
          <w:cantSplit/>
          <w:trHeight w:val="632"/>
        </w:trPr>
        <w:tc>
          <w:tcPr>
            <w:tcW w:w="9850" w:type="dxa"/>
            <w:gridSpan w:val="4"/>
            <w:vAlign w:val="center"/>
          </w:tcPr>
          <w:p w14:paraId="0FA910EC" w14:textId="77777777" w:rsidR="00B8243E" w:rsidRPr="00A42D5A" w:rsidRDefault="00B8243E" w:rsidP="00AB2EBC">
            <w:pPr>
              <w:rPr>
                <w:i/>
                <w:sz w:val="24"/>
              </w:rPr>
            </w:pPr>
          </w:p>
        </w:tc>
      </w:tr>
      <w:tr w:rsidR="00B8243E" w:rsidRPr="00A42D5A" w14:paraId="61EE57D0" w14:textId="77777777" w:rsidTr="00136910">
        <w:trPr>
          <w:cantSplit/>
          <w:trHeight w:val="632"/>
        </w:trPr>
        <w:tc>
          <w:tcPr>
            <w:tcW w:w="9850" w:type="dxa"/>
            <w:gridSpan w:val="4"/>
            <w:vAlign w:val="center"/>
          </w:tcPr>
          <w:p w14:paraId="2D5646FE" w14:textId="77777777" w:rsidR="00B8243E" w:rsidRPr="00A42D5A" w:rsidRDefault="00B8243E" w:rsidP="00AB2EBC">
            <w:pPr>
              <w:rPr>
                <w:i/>
                <w:sz w:val="24"/>
              </w:rPr>
            </w:pPr>
          </w:p>
        </w:tc>
      </w:tr>
      <w:tr w:rsidR="00B8243E" w:rsidRPr="00A42D5A" w14:paraId="468E7D15" w14:textId="77777777" w:rsidTr="00136910">
        <w:trPr>
          <w:cantSplit/>
          <w:trHeight w:val="632"/>
        </w:trPr>
        <w:tc>
          <w:tcPr>
            <w:tcW w:w="9850" w:type="dxa"/>
            <w:gridSpan w:val="4"/>
            <w:vAlign w:val="center"/>
          </w:tcPr>
          <w:p w14:paraId="0FABA2BA" w14:textId="77777777" w:rsidR="00B8243E" w:rsidRPr="00A42D5A" w:rsidRDefault="00B8243E" w:rsidP="00AB2EBC">
            <w:pPr>
              <w:rPr>
                <w:i/>
                <w:sz w:val="24"/>
              </w:rPr>
            </w:pPr>
          </w:p>
        </w:tc>
      </w:tr>
      <w:tr w:rsidR="00B8243E" w:rsidRPr="00A42D5A" w14:paraId="28FA8BE6" w14:textId="77777777" w:rsidTr="00136910">
        <w:trPr>
          <w:cantSplit/>
          <w:trHeight w:val="632"/>
        </w:trPr>
        <w:tc>
          <w:tcPr>
            <w:tcW w:w="9850" w:type="dxa"/>
            <w:gridSpan w:val="4"/>
            <w:vAlign w:val="center"/>
          </w:tcPr>
          <w:p w14:paraId="63615B5B" w14:textId="77777777" w:rsidR="00B8243E" w:rsidRPr="00A42D5A" w:rsidRDefault="00B8243E" w:rsidP="00AB2EBC">
            <w:pPr>
              <w:rPr>
                <w:i/>
                <w:sz w:val="24"/>
              </w:rPr>
            </w:pPr>
          </w:p>
        </w:tc>
      </w:tr>
      <w:tr w:rsidR="00B8243E" w:rsidRPr="00A42D5A" w14:paraId="5A6F3275" w14:textId="77777777" w:rsidTr="00136910">
        <w:trPr>
          <w:cantSplit/>
          <w:trHeight w:val="632"/>
        </w:trPr>
        <w:tc>
          <w:tcPr>
            <w:tcW w:w="9850" w:type="dxa"/>
            <w:gridSpan w:val="4"/>
            <w:vAlign w:val="center"/>
          </w:tcPr>
          <w:p w14:paraId="2ED5C83A" w14:textId="77777777" w:rsidR="00B8243E" w:rsidRPr="00A42D5A" w:rsidRDefault="00B8243E" w:rsidP="00AB2EBC">
            <w:pPr>
              <w:rPr>
                <w:i/>
                <w:sz w:val="24"/>
              </w:rPr>
            </w:pPr>
          </w:p>
        </w:tc>
      </w:tr>
      <w:tr w:rsidR="00B8243E" w:rsidRPr="00A42D5A" w14:paraId="62EA0F78" w14:textId="77777777" w:rsidTr="00136910">
        <w:trPr>
          <w:cantSplit/>
          <w:trHeight w:val="632"/>
        </w:trPr>
        <w:tc>
          <w:tcPr>
            <w:tcW w:w="9850" w:type="dxa"/>
            <w:gridSpan w:val="4"/>
            <w:vAlign w:val="center"/>
          </w:tcPr>
          <w:p w14:paraId="76EFA717" w14:textId="77777777" w:rsidR="00B8243E" w:rsidRPr="00A42D5A" w:rsidRDefault="00B8243E" w:rsidP="00AB2EBC">
            <w:pPr>
              <w:rPr>
                <w:i/>
                <w:sz w:val="24"/>
              </w:rPr>
            </w:pPr>
          </w:p>
        </w:tc>
      </w:tr>
      <w:tr w:rsidR="00B8243E" w:rsidRPr="00A42D5A" w14:paraId="34767194" w14:textId="77777777" w:rsidTr="00136910">
        <w:trPr>
          <w:cantSplit/>
          <w:trHeight w:val="632"/>
        </w:trPr>
        <w:tc>
          <w:tcPr>
            <w:tcW w:w="9850" w:type="dxa"/>
            <w:gridSpan w:val="4"/>
            <w:vAlign w:val="center"/>
          </w:tcPr>
          <w:p w14:paraId="48606102" w14:textId="77777777" w:rsidR="00B8243E" w:rsidRPr="00A42D5A" w:rsidRDefault="00B8243E" w:rsidP="00AB2EBC">
            <w:pPr>
              <w:rPr>
                <w:i/>
                <w:sz w:val="24"/>
              </w:rPr>
            </w:pPr>
          </w:p>
        </w:tc>
      </w:tr>
      <w:tr w:rsidR="00B8243E" w:rsidRPr="00A42D5A" w14:paraId="19E92047" w14:textId="77777777" w:rsidTr="00136910">
        <w:trPr>
          <w:cantSplit/>
          <w:trHeight w:val="632"/>
        </w:trPr>
        <w:tc>
          <w:tcPr>
            <w:tcW w:w="9850" w:type="dxa"/>
            <w:gridSpan w:val="4"/>
            <w:vAlign w:val="center"/>
          </w:tcPr>
          <w:p w14:paraId="3EF00B2A" w14:textId="77777777" w:rsidR="00B8243E" w:rsidRPr="00A42D5A" w:rsidRDefault="00B8243E" w:rsidP="00AB2EBC">
            <w:pPr>
              <w:rPr>
                <w:i/>
                <w:sz w:val="24"/>
              </w:rPr>
            </w:pPr>
          </w:p>
        </w:tc>
      </w:tr>
      <w:tr w:rsidR="00B8243E" w:rsidRPr="00A42D5A" w14:paraId="41284114" w14:textId="77777777" w:rsidTr="00136910">
        <w:trPr>
          <w:cantSplit/>
          <w:trHeight w:val="632"/>
        </w:trPr>
        <w:tc>
          <w:tcPr>
            <w:tcW w:w="9850" w:type="dxa"/>
            <w:gridSpan w:val="4"/>
            <w:vAlign w:val="center"/>
          </w:tcPr>
          <w:p w14:paraId="1F880B5A" w14:textId="77777777" w:rsidR="00B8243E" w:rsidRPr="00A42D5A" w:rsidRDefault="00B8243E" w:rsidP="00AB2EBC">
            <w:pPr>
              <w:rPr>
                <w:i/>
                <w:sz w:val="24"/>
              </w:rPr>
            </w:pPr>
          </w:p>
        </w:tc>
      </w:tr>
      <w:tr w:rsidR="00B8243E" w:rsidRPr="00A42D5A" w14:paraId="2AC5EE4A" w14:textId="77777777" w:rsidTr="00136910">
        <w:trPr>
          <w:cantSplit/>
          <w:trHeight w:val="632"/>
        </w:trPr>
        <w:tc>
          <w:tcPr>
            <w:tcW w:w="9850" w:type="dxa"/>
            <w:gridSpan w:val="4"/>
            <w:vAlign w:val="center"/>
          </w:tcPr>
          <w:p w14:paraId="40557DBF" w14:textId="77777777" w:rsidR="00B8243E" w:rsidRPr="00A42D5A" w:rsidRDefault="00B8243E" w:rsidP="00AB2EBC">
            <w:pPr>
              <w:rPr>
                <w:i/>
                <w:sz w:val="24"/>
              </w:rPr>
            </w:pPr>
          </w:p>
        </w:tc>
      </w:tr>
      <w:tr w:rsidR="00B8243E" w:rsidRPr="00A42D5A" w14:paraId="48C696CF" w14:textId="77777777" w:rsidTr="00136910">
        <w:trPr>
          <w:cantSplit/>
          <w:trHeight w:val="632"/>
        </w:trPr>
        <w:tc>
          <w:tcPr>
            <w:tcW w:w="9850" w:type="dxa"/>
            <w:gridSpan w:val="4"/>
            <w:vAlign w:val="center"/>
          </w:tcPr>
          <w:p w14:paraId="065367ED" w14:textId="77777777" w:rsidR="00B8243E" w:rsidRPr="00A42D5A" w:rsidRDefault="00B8243E" w:rsidP="00AB2EBC">
            <w:pPr>
              <w:rPr>
                <w:i/>
                <w:sz w:val="24"/>
              </w:rPr>
            </w:pPr>
          </w:p>
        </w:tc>
      </w:tr>
      <w:tr w:rsidR="00415F5F" w14:paraId="294EC876" w14:textId="77777777" w:rsidTr="005D6D36">
        <w:trPr>
          <w:cantSplit/>
          <w:trHeight w:hRule="exact" w:val="317"/>
        </w:trPr>
        <w:tc>
          <w:tcPr>
            <w:tcW w:w="9850" w:type="dxa"/>
            <w:gridSpan w:val="4"/>
            <w:shd w:val="clear" w:color="auto" w:fill="404040" w:themeFill="text1" w:themeFillTint="BF"/>
            <w:vAlign w:val="center"/>
          </w:tcPr>
          <w:p w14:paraId="05946762" w14:textId="77777777" w:rsidR="007C2068" w:rsidRPr="00A42D5A" w:rsidRDefault="00B8243E" w:rsidP="007C2068">
            <w:pPr>
              <w:pStyle w:val="Heading1"/>
              <w:numPr>
                <w:ilvl w:val="0"/>
                <w:numId w:val="6"/>
              </w:numPr>
              <w:rPr>
                <w:sz w:val="28"/>
                <w:szCs w:val="28"/>
              </w:rPr>
            </w:pPr>
            <w:r w:rsidRPr="00A42D5A">
              <w:rPr>
                <w:sz w:val="28"/>
                <w:szCs w:val="28"/>
              </w:rPr>
              <w:t>Community Service</w:t>
            </w:r>
          </w:p>
        </w:tc>
      </w:tr>
      <w:tr w:rsidR="007C2068" w:rsidRPr="00A42D5A" w14:paraId="492418C7" w14:textId="77777777" w:rsidTr="00136910">
        <w:trPr>
          <w:cantSplit/>
          <w:trHeight w:val="632"/>
        </w:trPr>
        <w:tc>
          <w:tcPr>
            <w:tcW w:w="9850" w:type="dxa"/>
            <w:gridSpan w:val="4"/>
          </w:tcPr>
          <w:p w14:paraId="4E6D10A3" w14:textId="77777777" w:rsidR="007C2068" w:rsidRPr="00A42D5A" w:rsidRDefault="007C2068" w:rsidP="00E45672">
            <w:pPr>
              <w:rPr>
                <w:i/>
                <w:sz w:val="24"/>
              </w:rPr>
            </w:pPr>
            <w:r w:rsidRPr="00A42D5A">
              <w:rPr>
                <w:i/>
                <w:sz w:val="24"/>
              </w:rPr>
              <w:t xml:space="preserve">What opportunities do students have to complete a minimum of 20 hours of (a) global community service project(s)? </w:t>
            </w:r>
            <w:r w:rsidR="00CA5E8E">
              <w:rPr>
                <w:i/>
                <w:sz w:val="24"/>
              </w:rPr>
              <w:t xml:space="preserve">Please list all opportunities offered by your school and </w:t>
            </w:r>
            <w:r w:rsidR="00CA5E8E" w:rsidRPr="00A42D5A">
              <w:rPr>
                <w:i/>
                <w:sz w:val="24"/>
              </w:rPr>
              <w:t>specify</w:t>
            </w:r>
            <w:r w:rsidR="00CA5E8E">
              <w:rPr>
                <w:i/>
                <w:sz w:val="24"/>
              </w:rPr>
              <w:t xml:space="preserve"> how students engage with people from other cultures at those events</w:t>
            </w:r>
            <w:r w:rsidRPr="00A42D5A">
              <w:rPr>
                <w:i/>
                <w:sz w:val="24"/>
              </w:rPr>
              <w:t>.</w:t>
            </w:r>
          </w:p>
        </w:tc>
      </w:tr>
      <w:tr w:rsidR="007C2068" w:rsidRPr="00A42D5A" w14:paraId="49F5805A" w14:textId="77777777" w:rsidTr="00136910">
        <w:trPr>
          <w:cantSplit/>
          <w:trHeight w:val="632"/>
        </w:trPr>
        <w:tc>
          <w:tcPr>
            <w:tcW w:w="9850" w:type="dxa"/>
            <w:gridSpan w:val="4"/>
            <w:vAlign w:val="center"/>
          </w:tcPr>
          <w:p w14:paraId="08D762C9" w14:textId="77777777" w:rsidR="007C2068" w:rsidRPr="00A42D5A" w:rsidRDefault="007C2068" w:rsidP="00E45672">
            <w:pPr>
              <w:rPr>
                <w:i/>
                <w:sz w:val="24"/>
              </w:rPr>
            </w:pPr>
          </w:p>
        </w:tc>
      </w:tr>
      <w:tr w:rsidR="007C2068" w:rsidRPr="00A42D5A" w14:paraId="2D451C9E" w14:textId="77777777" w:rsidTr="00136910">
        <w:trPr>
          <w:cantSplit/>
          <w:trHeight w:val="632"/>
        </w:trPr>
        <w:tc>
          <w:tcPr>
            <w:tcW w:w="9850" w:type="dxa"/>
            <w:gridSpan w:val="4"/>
            <w:vAlign w:val="center"/>
          </w:tcPr>
          <w:p w14:paraId="6A49D389" w14:textId="77777777" w:rsidR="007C2068" w:rsidRPr="00A42D5A" w:rsidRDefault="007C2068" w:rsidP="00E45672">
            <w:pPr>
              <w:rPr>
                <w:i/>
                <w:sz w:val="24"/>
              </w:rPr>
            </w:pPr>
          </w:p>
        </w:tc>
      </w:tr>
      <w:tr w:rsidR="007C2068" w:rsidRPr="00A42D5A" w14:paraId="5437EC2A" w14:textId="77777777" w:rsidTr="00136910">
        <w:trPr>
          <w:cantSplit/>
          <w:trHeight w:val="632"/>
        </w:trPr>
        <w:tc>
          <w:tcPr>
            <w:tcW w:w="9850" w:type="dxa"/>
            <w:gridSpan w:val="4"/>
            <w:vAlign w:val="center"/>
          </w:tcPr>
          <w:p w14:paraId="4F6797D0" w14:textId="77777777" w:rsidR="007C2068" w:rsidRPr="00A42D5A" w:rsidRDefault="007C2068" w:rsidP="00E45672">
            <w:pPr>
              <w:rPr>
                <w:i/>
                <w:sz w:val="24"/>
              </w:rPr>
            </w:pPr>
          </w:p>
        </w:tc>
      </w:tr>
      <w:tr w:rsidR="007C2068" w:rsidRPr="00A42D5A" w14:paraId="4767B994" w14:textId="77777777" w:rsidTr="00136910">
        <w:trPr>
          <w:cantSplit/>
          <w:trHeight w:val="632"/>
        </w:trPr>
        <w:tc>
          <w:tcPr>
            <w:tcW w:w="9850" w:type="dxa"/>
            <w:gridSpan w:val="4"/>
            <w:vAlign w:val="center"/>
          </w:tcPr>
          <w:p w14:paraId="006BECCA" w14:textId="77777777" w:rsidR="007C2068" w:rsidRPr="00A42D5A" w:rsidRDefault="007C2068" w:rsidP="00E45672">
            <w:pPr>
              <w:rPr>
                <w:i/>
                <w:sz w:val="24"/>
              </w:rPr>
            </w:pPr>
          </w:p>
        </w:tc>
      </w:tr>
      <w:tr w:rsidR="007C2068" w:rsidRPr="00A42D5A" w14:paraId="5640142F" w14:textId="77777777" w:rsidTr="00136910">
        <w:trPr>
          <w:cantSplit/>
          <w:trHeight w:val="632"/>
        </w:trPr>
        <w:tc>
          <w:tcPr>
            <w:tcW w:w="9850" w:type="dxa"/>
            <w:gridSpan w:val="4"/>
            <w:vAlign w:val="center"/>
          </w:tcPr>
          <w:p w14:paraId="71474572" w14:textId="77777777" w:rsidR="007C2068" w:rsidRPr="00A42D5A" w:rsidRDefault="007C2068" w:rsidP="00E45672">
            <w:pPr>
              <w:rPr>
                <w:i/>
                <w:sz w:val="24"/>
              </w:rPr>
            </w:pPr>
          </w:p>
        </w:tc>
      </w:tr>
      <w:tr w:rsidR="007C2068" w:rsidRPr="00A42D5A" w14:paraId="58F0A3B2" w14:textId="77777777" w:rsidTr="00136910">
        <w:trPr>
          <w:cantSplit/>
          <w:trHeight w:val="632"/>
        </w:trPr>
        <w:tc>
          <w:tcPr>
            <w:tcW w:w="9850" w:type="dxa"/>
            <w:gridSpan w:val="4"/>
            <w:vAlign w:val="center"/>
          </w:tcPr>
          <w:p w14:paraId="73532CF5" w14:textId="77777777" w:rsidR="007C2068" w:rsidRPr="00A42D5A" w:rsidRDefault="007C2068" w:rsidP="00E45672">
            <w:pPr>
              <w:rPr>
                <w:i/>
                <w:sz w:val="24"/>
              </w:rPr>
            </w:pPr>
          </w:p>
        </w:tc>
      </w:tr>
      <w:tr w:rsidR="007C2068" w:rsidRPr="00A42D5A" w14:paraId="71BAC31E" w14:textId="77777777" w:rsidTr="00136910">
        <w:trPr>
          <w:cantSplit/>
          <w:trHeight w:val="632"/>
        </w:trPr>
        <w:tc>
          <w:tcPr>
            <w:tcW w:w="9850" w:type="dxa"/>
            <w:gridSpan w:val="4"/>
            <w:vAlign w:val="center"/>
          </w:tcPr>
          <w:p w14:paraId="22C4C4B3" w14:textId="77777777" w:rsidR="007C2068" w:rsidRPr="00A42D5A" w:rsidRDefault="007C2068" w:rsidP="00E45672">
            <w:pPr>
              <w:rPr>
                <w:i/>
                <w:sz w:val="24"/>
              </w:rPr>
            </w:pPr>
          </w:p>
        </w:tc>
      </w:tr>
      <w:tr w:rsidR="007C2068" w:rsidRPr="00A42D5A" w14:paraId="3202CAA9" w14:textId="77777777" w:rsidTr="00136910">
        <w:trPr>
          <w:cantSplit/>
          <w:trHeight w:val="632"/>
        </w:trPr>
        <w:tc>
          <w:tcPr>
            <w:tcW w:w="9850" w:type="dxa"/>
            <w:gridSpan w:val="4"/>
            <w:vAlign w:val="center"/>
          </w:tcPr>
          <w:p w14:paraId="24DC49AA" w14:textId="77777777" w:rsidR="007C2068" w:rsidRPr="00A42D5A" w:rsidRDefault="007C2068" w:rsidP="00E45672">
            <w:pPr>
              <w:rPr>
                <w:i/>
                <w:sz w:val="24"/>
              </w:rPr>
            </w:pPr>
          </w:p>
        </w:tc>
      </w:tr>
      <w:tr w:rsidR="007C2068" w:rsidRPr="00A42D5A" w14:paraId="2BF7A257" w14:textId="77777777" w:rsidTr="00136910">
        <w:trPr>
          <w:cantSplit/>
          <w:trHeight w:val="632"/>
        </w:trPr>
        <w:tc>
          <w:tcPr>
            <w:tcW w:w="9850" w:type="dxa"/>
            <w:gridSpan w:val="4"/>
            <w:vAlign w:val="center"/>
          </w:tcPr>
          <w:p w14:paraId="30258F4F" w14:textId="77777777" w:rsidR="007C2068" w:rsidRPr="00A42D5A" w:rsidRDefault="007C2068" w:rsidP="00E45672">
            <w:pPr>
              <w:rPr>
                <w:i/>
                <w:sz w:val="24"/>
              </w:rPr>
            </w:pPr>
          </w:p>
        </w:tc>
      </w:tr>
      <w:tr w:rsidR="007C2068" w:rsidRPr="00A42D5A" w14:paraId="009037FB" w14:textId="77777777" w:rsidTr="00136910">
        <w:trPr>
          <w:cantSplit/>
          <w:trHeight w:val="632"/>
        </w:trPr>
        <w:tc>
          <w:tcPr>
            <w:tcW w:w="9850" w:type="dxa"/>
            <w:gridSpan w:val="4"/>
            <w:vAlign w:val="center"/>
          </w:tcPr>
          <w:p w14:paraId="561BB8DF" w14:textId="77777777" w:rsidR="007C2068" w:rsidRPr="00A42D5A" w:rsidRDefault="007C2068" w:rsidP="00E45672">
            <w:pPr>
              <w:rPr>
                <w:i/>
                <w:sz w:val="24"/>
              </w:rPr>
            </w:pPr>
          </w:p>
        </w:tc>
      </w:tr>
      <w:tr w:rsidR="007C2068" w:rsidRPr="00A42D5A" w14:paraId="647FE275" w14:textId="77777777" w:rsidTr="00136910">
        <w:trPr>
          <w:cantSplit/>
          <w:trHeight w:val="632"/>
        </w:trPr>
        <w:tc>
          <w:tcPr>
            <w:tcW w:w="9850" w:type="dxa"/>
            <w:gridSpan w:val="4"/>
            <w:vAlign w:val="center"/>
          </w:tcPr>
          <w:p w14:paraId="37C03A0D" w14:textId="77777777" w:rsidR="007C2068" w:rsidRPr="00A42D5A" w:rsidRDefault="007C2068" w:rsidP="00E45672">
            <w:pPr>
              <w:rPr>
                <w:i/>
                <w:sz w:val="24"/>
              </w:rPr>
            </w:pPr>
          </w:p>
        </w:tc>
      </w:tr>
      <w:tr w:rsidR="007C2068" w:rsidRPr="00A42D5A" w14:paraId="6AFFEA76" w14:textId="77777777" w:rsidTr="00136910">
        <w:trPr>
          <w:cantSplit/>
          <w:trHeight w:val="632"/>
        </w:trPr>
        <w:tc>
          <w:tcPr>
            <w:tcW w:w="9850" w:type="dxa"/>
            <w:gridSpan w:val="4"/>
            <w:vAlign w:val="center"/>
          </w:tcPr>
          <w:p w14:paraId="191F90BA" w14:textId="77777777" w:rsidR="007C2068" w:rsidRPr="00A42D5A" w:rsidRDefault="007C2068" w:rsidP="00E45672">
            <w:pPr>
              <w:rPr>
                <w:i/>
                <w:sz w:val="24"/>
              </w:rPr>
            </w:pPr>
          </w:p>
        </w:tc>
      </w:tr>
      <w:tr w:rsidR="007C2068" w:rsidRPr="00A42D5A" w14:paraId="0A8CA08D" w14:textId="77777777" w:rsidTr="00136910">
        <w:trPr>
          <w:cantSplit/>
          <w:trHeight w:val="632"/>
        </w:trPr>
        <w:tc>
          <w:tcPr>
            <w:tcW w:w="9850" w:type="dxa"/>
            <w:gridSpan w:val="4"/>
            <w:vAlign w:val="center"/>
          </w:tcPr>
          <w:p w14:paraId="76D2A83A" w14:textId="77777777" w:rsidR="007C2068" w:rsidRPr="00A42D5A" w:rsidRDefault="007C2068" w:rsidP="00E45672">
            <w:pPr>
              <w:rPr>
                <w:i/>
                <w:sz w:val="24"/>
              </w:rPr>
            </w:pPr>
          </w:p>
        </w:tc>
      </w:tr>
      <w:tr w:rsidR="007C2068" w:rsidRPr="00A42D5A" w14:paraId="759312C9" w14:textId="77777777" w:rsidTr="00136910">
        <w:trPr>
          <w:cantSplit/>
          <w:trHeight w:val="632"/>
        </w:trPr>
        <w:tc>
          <w:tcPr>
            <w:tcW w:w="9850" w:type="dxa"/>
            <w:gridSpan w:val="4"/>
            <w:vAlign w:val="center"/>
          </w:tcPr>
          <w:p w14:paraId="4FF7EEDA" w14:textId="77777777" w:rsidR="007C2068" w:rsidRPr="00A42D5A" w:rsidRDefault="007C2068" w:rsidP="00E45672">
            <w:pPr>
              <w:rPr>
                <w:i/>
                <w:sz w:val="24"/>
              </w:rPr>
            </w:pPr>
          </w:p>
        </w:tc>
      </w:tr>
      <w:tr w:rsidR="007C2068" w:rsidRPr="00A42D5A" w14:paraId="2F796B5B" w14:textId="77777777" w:rsidTr="00136910">
        <w:trPr>
          <w:cantSplit/>
          <w:trHeight w:val="632"/>
        </w:trPr>
        <w:tc>
          <w:tcPr>
            <w:tcW w:w="9850" w:type="dxa"/>
            <w:gridSpan w:val="4"/>
            <w:vAlign w:val="center"/>
          </w:tcPr>
          <w:p w14:paraId="264490F2" w14:textId="77777777" w:rsidR="007C2068" w:rsidRPr="00A42D5A" w:rsidRDefault="007C2068" w:rsidP="00E45672">
            <w:pPr>
              <w:rPr>
                <w:i/>
                <w:sz w:val="24"/>
              </w:rPr>
            </w:pPr>
          </w:p>
        </w:tc>
      </w:tr>
      <w:tr w:rsidR="007C2068" w14:paraId="2164F9E9" w14:textId="77777777" w:rsidTr="005D6D36">
        <w:trPr>
          <w:cantSplit/>
          <w:trHeight w:hRule="exact" w:val="317"/>
        </w:trPr>
        <w:tc>
          <w:tcPr>
            <w:tcW w:w="9850" w:type="dxa"/>
            <w:gridSpan w:val="4"/>
            <w:shd w:val="clear" w:color="auto" w:fill="404040" w:themeFill="text1" w:themeFillTint="BF"/>
            <w:vAlign w:val="center"/>
          </w:tcPr>
          <w:p w14:paraId="60185AEC" w14:textId="77777777" w:rsidR="007C2068" w:rsidRPr="00A42D5A" w:rsidRDefault="007C2068" w:rsidP="007C2068">
            <w:pPr>
              <w:pStyle w:val="Heading1"/>
              <w:numPr>
                <w:ilvl w:val="0"/>
                <w:numId w:val="6"/>
              </w:numPr>
              <w:rPr>
                <w:sz w:val="28"/>
                <w:szCs w:val="28"/>
              </w:rPr>
            </w:pPr>
            <w:r w:rsidRPr="00A42D5A">
              <w:rPr>
                <w:sz w:val="28"/>
                <w:szCs w:val="28"/>
              </w:rPr>
              <w:t>Capstone Presentation</w:t>
            </w:r>
          </w:p>
        </w:tc>
      </w:tr>
      <w:tr w:rsidR="007C2068" w:rsidRPr="00A42D5A" w14:paraId="1A24A476" w14:textId="77777777" w:rsidTr="00136910">
        <w:trPr>
          <w:cantSplit/>
          <w:trHeight w:val="908"/>
        </w:trPr>
        <w:tc>
          <w:tcPr>
            <w:tcW w:w="9850" w:type="dxa"/>
            <w:gridSpan w:val="4"/>
          </w:tcPr>
          <w:p w14:paraId="39D421E2" w14:textId="77777777" w:rsidR="007C2068" w:rsidRPr="00A42D5A" w:rsidRDefault="007C2068" w:rsidP="007C2068">
            <w:pPr>
              <w:rPr>
                <w:i/>
                <w:sz w:val="24"/>
              </w:rPr>
            </w:pPr>
            <w:r w:rsidRPr="00A42D5A">
              <w:rPr>
                <w:i/>
                <w:sz w:val="24"/>
              </w:rPr>
              <w:t xml:space="preserve">Describe the process leading to an evaluation of students with their capstone presentation. Include logistics and personnel responsible in the preparation of students and in the evaluation process. What is your anticipated timeline? </w:t>
            </w:r>
          </w:p>
        </w:tc>
      </w:tr>
      <w:tr w:rsidR="007C2068" w:rsidRPr="00A42D5A" w14:paraId="66888B26" w14:textId="77777777" w:rsidTr="00136910">
        <w:trPr>
          <w:cantSplit/>
          <w:trHeight w:val="908"/>
        </w:trPr>
        <w:tc>
          <w:tcPr>
            <w:tcW w:w="9850" w:type="dxa"/>
            <w:gridSpan w:val="4"/>
            <w:vAlign w:val="center"/>
          </w:tcPr>
          <w:p w14:paraId="0AC5EFAE" w14:textId="77777777" w:rsidR="007C2068" w:rsidRPr="00A42D5A" w:rsidRDefault="007C2068" w:rsidP="00E45672">
            <w:pPr>
              <w:rPr>
                <w:i/>
                <w:sz w:val="24"/>
              </w:rPr>
            </w:pPr>
          </w:p>
        </w:tc>
      </w:tr>
      <w:tr w:rsidR="007C2068" w:rsidRPr="00A42D5A" w14:paraId="397FE946" w14:textId="77777777" w:rsidTr="00136910">
        <w:trPr>
          <w:cantSplit/>
          <w:trHeight w:val="908"/>
        </w:trPr>
        <w:tc>
          <w:tcPr>
            <w:tcW w:w="9850" w:type="dxa"/>
            <w:gridSpan w:val="4"/>
            <w:vAlign w:val="center"/>
          </w:tcPr>
          <w:p w14:paraId="1F4F1FB3" w14:textId="77777777" w:rsidR="007C2068" w:rsidRPr="00A42D5A" w:rsidRDefault="007C2068" w:rsidP="00E45672">
            <w:pPr>
              <w:rPr>
                <w:i/>
                <w:sz w:val="24"/>
              </w:rPr>
            </w:pPr>
          </w:p>
        </w:tc>
      </w:tr>
      <w:tr w:rsidR="007C2068" w:rsidRPr="00A42D5A" w14:paraId="53CC61CD" w14:textId="77777777" w:rsidTr="00136910">
        <w:trPr>
          <w:cantSplit/>
          <w:trHeight w:val="908"/>
        </w:trPr>
        <w:tc>
          <w:tcPr>
            <w:tcW w:w="9850" w:type="dxa"/>
            <w:gridSpan w:val="4"/>
            <w:vAlign w:val="center"/>
          </w:tcPr>
          <w:p w14:paraId="7B24F4B3" w14:textId="77777777" w:rsidR="007C2068" w:rsidRPr="00A42D5A" w:rsidRDefault="007C2068" w:rsidP="00E45672">
            <w:pPr>
              <w:rPr>
                <w:i/>
                <w:sz w:val="24"/>
              </w:rPr>
            </w:pPr>
          </w:p>
        </w:tc>
      </w:tr>
      <w:tr w:rsidR="007C2068" w:rsidRPr="00A42D5A" w14:paraId="7EC24C56" w14:textId="77777777" w:rsidTr="00136910">
        <w:trPr>
          <w:cantSplit/>
          <w:trHeight w:val="908"/>
        </w:trPr>
        <w:tc>
          <w:tcPr>
            <w:tcW w:w="9850" w:type="dxa"/>
            <w:gridSpan w:val="4"/>
            <w:vAlign w:val="center"/>
          </w:tcPr>
          <w:p w14:paraId="62D0C92A" w14:textId="77777777" w:rsidR="007C2068" w:rsidRPr="00A42D5A" w:rsidRDefault="007C2068" w:rsidP="00E45672">
            <w:pPr>
              <w:rPr>
                <w:i/>
                <w:sz w:val="24"/>
              </w:rPr>
            </w:pPr>
          </w:p>
        </w:tc>
      </w:tr>
      <w:tr w:rsidR="007C2068" w:rsidRPr="00A42D5A" w14:paraId="76B6179C" w14:textId="77777777" w:rsidTr="00136910">
        <w:trPr>
          <w:cantSplit/>
          <w:trHeight w:val="908"/>
        </w:trPr>
        <w:tc>
          <w:tcPr>
            <w:tcW w:w="9850" w:type="dxa"/>
            <w:gridSpan w:val="4"/>
            <w:vAlign w:val="center"/>
          </w:tcPr>
          <w:p w14:paraId="7EF777A6" w14:textId="77777777" w:rsidR="007C2068" w:rsidRPr="00A42D5A" w:rsidRDefault="007C2068" w:rsidP="00E45672">
            <w:pPr>
              <w:rPr>
                <w:i/>
                <w:sz w:val="24"/>
              </w:rPr>
            </w:pPr>
          </w:p>
        </w:tc>
      </w:tr>
      <w:tr w:rsidR="007C2068" w:rsidRPr="00A42D5A" w14:paraId="26D27D94" w14:textId="77777777" w:rsidTr="00136910">
        <w:trPr>
          <w:cantSplit/>
          <w:trHeight w:val="908"/>
        </w:trPr>
        <w:tc>
          <w:tcPr>
            <w:tcW w:w="9850" w:type="dxa"/>
            <w:gridSpan w:val="4"/>
            <w:vAlign w:val="center"/>
          </w:tcPr>
          <w:p w14:paraId="42B4A2B3" w14:textId="77777777" w:rsidR="007C2068" w:rsidRPr="00A42D5A" w:rsidRDefault="007C2068" w:rsidP="00E45672">
            <w:pPr>
              <w:rPr>
                <w:i/>
                <w:sz w:val="24"/>
              </w:rPr>
            </w:pPr>
          </w:p>
        </w:tc>
      </w:tr>
      <w:tr w:rsidR="007C2068" w:rsidRPr="00A42D5A" w14:paraId="4A390CBC" w14:textId="77777777" w:rsidTr="00136910">
        <w:trPr>
          <w:cantSplit/>
          <w:trHeight w:val="908"/>
        </w:trPr>
        <w:tc>
          <w:tcPr>
            <w:tcW w:w="9850" w:type="dxa"/>
            <w:gridSpan w:val="4"/>
            <w:vAlign w:val="center"/>
          </w:tcPr>
          <w:p w14:paraId="7428545B" w14:textId="77777777" w:rsidR="007C2068" w:rsidRPr="00A42D5A" w:rsidRDefault="007C2068" w:rsidP="00E45672">
            <w:pPr>
              <w:rPr>
                <w:i/>
                <w:sz w:val="24"/>
              </w:rPr>
            </w:pPr>
          </w:p>
        </w:tc>
      </w:tr>
      <w:tr w:rsidR="007C2068" w:rsidRPr="00A42D5A" w14:paraId="6B524A0E" w14:textId="77777777" w:rsidTr="00136910">
        <w:trPr>
          <w:cantSplit/>
          <w:trHeight w:val="908"/>
        </w:trPr>
        <w:tc>
          <w:tcPr>
            <w:tcW w:w="9850" w:type="dxa"/>
            <w:gridSpan w:val="4"/>
            <w:vAlign w:val="center"/>
          </w:tcPr>
          <w:p w14:paraId="09AA74DF" w14:textId="77777777" w:rsidR="007C2068" w:rsidRPr="00A42D5A" w:rsidRDefault="007C2068" w:rsidP="00E45672">
            <w:pPr>
              <w:rPr>
                <w:i/>
                <w:sz w:val="24"/>
              </w:rPr>
            </w:pPr>
          </w:p>
        </w:tc>
      </w:tr>
      <w:tr w:rsidR="007C2068" w:rsidRPr="00A42D5A" w14:paraId="628BD10C" w14:textId="77777777" w:rsidTr="00136910">
        <w:trPr>
          <w:cantSplit/>
          <w:trHeight w:val="908"/>
        </w:trPr>
        <w:tc>
          <w:tcPr>
            <w:tcW w:w="9850" w:type="dxa"/>
            <w:gridSpan w:val="4"/>
            <w:vAlign w:val="center"/>
          </w:tcPr>
          <w:p w14:paraId="4EEFDA05" w14:textId="77777777" w:rsidR="007C2068" w:rsidRPr="00A42D5A" w:rsidRDefault="007C2068" w:rsidP="00E45672">
            <w:pPr>
              <w:rPr>
                <w:i/>
                <w:sz w:val="24"/>
              </w:rPr>
            </w:pPr>
          </w:p>
        </w:tc>
      </w:tr>
      <w:tr w:rsidR="007C2068" w:rsidRPr="00A42D5A" w14:paraId="291843E9" w14:textId="77777777" w:rsidTr="00136910">
        <w:trPr>
          <w:cantSplit/>
          <w:trHeight w:val="908"/>
        </w:trPr>
        <w:tc>
          <w:tcPr>
            <w:tcW w:w="9850" w:type="dxa"/>
            <w:gridSpan w:val="4"/>
            <w:vAlign w:val="center"/>
          </w:tcPr>
          <w:p w14:paraId="28DFB465" w14:textId="77777777" w:rsidR="007C2068" w:rsidRPr="00A42D5A" w:rsidRDefault="007C2068" w:rsidP="00E45672">
            <w:pPr>
              <w:rPr>
                <w:i/>
                <w:sz w:val="24"/>
              </w:rPr>
            </w:pPr>
          </w:p>
        </w:tc>
      </w:tr>
      <w:tr w:rsidR="007C2068" w14:paraId="39A2BD6C" w14:textId="77777777" w:rsidTr="005D6D36">
        <w:trPr>
          <w:cantSplit/>
          <w:trHeight w:hRule="exact" w:val="317"/>
        </w:trPr>
        <w:tc>
          <w:tcPr>
            <w:tcW w:w="9850" w:type="dxa"/>
            <w:gridSpan w:val="4"/>
            <w:shd w:val="clear" w:color="auto" w:fill="404040" w:themeFill="text1" w:themeFillTint="BF"/>
            <w:vAlign w:val="center"/>
          </w:tcPr>
          <w:p w14:paraId="22F2047C" w14:textId="77777777" w:rsidR="007C2068" w:rsidRPr="00A42D5A" w:rsidRDefault="007C2068" w:rsidP="00B8243E">
            <w:pPr>
              <w:pStyle w:val="Heading1"/>
              <w:numPr>
                <w:ilvl w:val="0"/>
                <w:numId w:val="6"/>
              </w:numPr>
              <w:rPr>
                <w:sz w:val="28"/>
                <w:szCs w:val="28"/>
              </w:rPr>
            </w:pPr>
            <w:proofErr w:type="spellStart"/>
            <w:r w:rsidRPr="00A42D5A">
              <w:rPr>
                <w:sz w:val="28"/>
                <w:szCs w:val="28"/>
              </w:rPr>
              <w:t>GaDoE</w:t>
            </w:r>
            <w:proofErr w:type="spellEnd"/>
            <w:r w:rsidRPr="00A42D5A">
              <w:rPr>
                <w:sz w:val="28"/>
                <w:szCs w:val="28"/>
              </w:rPr>
              <w:t xml:space="preserve"> Approval (for office use only)</w:t>
            </w:r>
          </w:p>
        </w:tc>
      </w:tr>
      <w:tr w:rsidR="00A42D5A" w:rsidRPr="00A42D5A" w14:paraId="2D1076C6" w14:textId="77777777" w:rsidTr="00136910">
        <w:tblPrEx>
          <w:tblCellMar>
            <w:left w:w="108" w:type="dxa"/>
            <w:right w:w="108" w:type="dxa"/>
          </w:tblCellMar>
          <w:tblLook w:val="04A0" w:firstRow="1" w:lastRow="0" w:firstColumn="1" w:lastColumn="0" w:noHBand="0" w:noVBand="1"/>
        </w:tblPrEx>
        <w:trPr>
          <w:trHeight w:val="632"/>
        </w:trPr>
        <w:tc>
          <w:tcPr>
            <w:tcW w:w="9850" w:type="dxa"/>
            <w:gridSpan w:val="4"/>
          </w:tcPr>
          <w:p w14:paraId="3349B0CD" w14:textId="77777777" w:rsidR="00A42D5A" w:rsidRPr="00A42D5A" w:rsidRDefault="00A42D5A" w:rsidP="00E45672">
            <w:pPr>
              <w:rPr>
                <w:i/>
                <w:sz w:val="24"/>
              </w:rPr>
            </w:pPr>
            <w:r w:rsidRPr="00A42D5A">
              <w:rPr>
                <w:i/>
                <w:sz w:val="24"/>
              </w:rPr>
              <w:t>Program has been / has not been approved. Applicant may / may not award the International Skills Diploma Seal on qualifying students’ diplomas.</w:t>
            </w:r>
          </w:p>
        </w:tc>
      </w:tr>
      <w:tr w:rsidR="00A42D5A" w:rsidRPr="00A42D5A" w14:paraId="49560803" w14:textId="77777777" w:rsidTr="00136910">
        <w:tblPrEx>
          <w:tblCellMar>
            <w:left w:w="108" w:type="dxa"/>
            <w:right w:w="108" w:type="dxa"/>
          </w:tblCellMar>
          <w:tblLook w:val="04A0" w:firstRow="1" w:lastRow="0" w:firstColumn="1" w:lastColumn="0" w:noHBand="0" w:noVBand="1"/>
        </w:tblPrEx>
        <w:trPr>
          <w:trHeight w:val="632"/>
        </w:trPr>
        <w:tc>
          <w:tcPr>
            <w:tcW w:w="7735" w:type="dxa"/>
            <w:gridSpan w:val="3"/>
          </w:tcPr>
          <w:p w14:paraId="6BA95CA6" w14:textId="77777777" w:rsidR="00A42D5A" w:rsidRPr="00A42D5A" w:rsidRDefault="00A42D5A" w:rsidP="00AF4FD8">
            <w:pPr>
              <w:rPr>
                <w:sz w:val="24"/>
              </w:rPr>
            </w:pPr>
            <w:r w:rsidRPr="00A42D5A">
              <w:rPr>
                <w:sz w:val="24"/>
              </w:rPr>
              <w:t>Signature of World Languages Program Specialist:</w:t>
            </w:r>
          </w:p>
        </w:tc>
        <w:tc>
          <w:tcPr>
            <w:tcW w:w="2115" w:type="dxa"/>
          </w:tcPr>
          <w:p w14:paraId="5B543A86" w14:textId="77777777" w:rsidR="00A42D5A" w:rsidRPr="00A42D5A" w:rsidRDefault="00A42D5A" w:rsidP="00E45672">
            <w:pPr>
              <w:rPr>
                <w:sz w:val="24"/>
              </w:rPr>
            </w:pPr>
            <w:r w:rsidRPr="00A42D5A">
              <w:rPr>
                <w:sz w:val="24"/>
              </w:rPr>
              <w:t>Date signed:</w:t>
            </w:r>
          </w:p>
        </w:tc>
      </w:tr>
      <w:tr w:rsidR="00A42D5A" w:rsidRPr="00A42D5A" w14:paraId="68B17A79" w14:textId="77777777" w:rsidTr="00136910">
        <w:tblPrEx>
          <w:tblCellMar>
            <w:left w:w="108" w:type="dxa"/>
            <w:right w:w="108" w:type="dxa"/>
          </w:tblCellMar>
          <w:tblLook w:val="04A0" w:firstRow="1" w:lastRow="0" w:firstColumn="1" w:lastColumn="0" w:noHBand="0" w:noVBand="1"/>
        </w:tblPrEx>
        <w:trPr>
          <w:trHeight w:val="632"/>
        </w:trPr>
        <w:tc>
          <w:tcPr>
            <w:tcW w:w="7735" w:type="dxa"/>
            <w:gridSpan w:val="3"/>
          </w:tcPr>
          <w:p w14:paraId="047E330F" w14:textId="77777777" w:rsidR="00A42D5A" w:rsidRPr="00A42D5A" w:rsidRDefault="00A42D5A" w:rsidP="00AF4FD8">
            <w:pPr>
              <w:rPr>
                <w:sz w:val="24"/>
              </w:rPr>
            </w:pPr>
            <w:r w:rsidRPr="00A42D5A">
              <w:rPr>
                <w:sz w:val="24"/>
              </w:rPr>
              <w:t>Signature Curriculum and Instruction Director:</w:t>
            </w:r>
          </w:p>
        </w:tc>
        <w:tc>
          <w:tcPr>
            <w:tcW w:w="2115" w:type="dxa"/>
          </w:tcPr>
          <w:p w14:paraId="7879835D" w14:textId="77777777" w:rsidR="00A42D5A" w:rsidRPr="00A42D5A" w:rsidRDefault="00A42D5A" w:rsidP="00E45672">
            <w:pPr>
              <w:rPr>
                <w:sz w:val="24"/>
              </w:rPr>
            </w:pPr>
            <w:r w:rsidRPr="00A42D5A">
              <w:rPr>
                <w:sz w:val="24"/>
              </w:rPr>
              <w:t>Date signed:</w:t>
            </w:r>
          </w:p>
        </w:tc>
      </w:tr>
    </w:tbl>
    <w:p w14:paraId="7BB45F2D" w14:textId="77777777" w:rsidR="00415F5F" w:rsidRDefault="00415F5F" w:rsidP="00366037"/>
    <w:sectPr w:rsidR="00415F5F" w:rsidSect="00AB2EBC">
      <w:headerReference w:type="default" r:id="rId13"/>
      <w:footerReference w:type="default" r:id="rId14"/>
      <w:pgSz w:w="12240" w:h="15840"/>
      <w:pgMar w:top="1080"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3934A" w14:textId="77777777" w:rsidR="00286ECF" w:rsidRDefault="00286ECF">
      <w:r>
        <w:separator/>
      </w:r>
    </w:p>
  </w:endnote>
  <w:endnote w:type="continuationSeparator" w:id="0">
    <w:p w14:paraId="0D4EB6E6" w14:textId="77777777" w:rsidR="00286ECF" w:rsidRDefault="0028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805733"/>
      <w:docPartObj>
        <w:docPartGallery w:val="Page Numbers (Bottom of Page)"/>
        <w:docPartUnique/>
      </w:docPartObj>
    </w:sdtPr>
    <w:sdtEndPr>
      <w:rPr>
        <w:color w:val="7F7F7F" w:themeColor="background1" w:themeShade="7F"/>
        <w:spacing w:val="60"/>
      </w:rPr>
    </w:sdtEndPr>
    <w:sdtContent>
      <w:p w14:paraId="4DCEC064" w14:textId="77777777" w:rsidR="006F12AB" w:rsidRDefault="006F12AB">
        <w:pPr>
          <w:pStyle w:val="Footer"/>
          <w:pBdr>
            <w:top w:val="single" w:sz="4" w:space="1" w:color="D9D9D9" w:themeColor="background1" w:themeShade="D9"/>
          </w:pBdr>
          <w:jc w:val="right"/>
        </w:pPr>
        <w:r>
          <w:fldChar w:fldCharType="begin"/>
        </w:r>
        <w:r>
          <w:instrText xml:space="preserve"> PAGE   \* MERGEFORMAT </w:instrText>
        </w:r>
        <w:r>
          <w:fldChar w:fldCharType="separate"/>
        </w:r>
        <w:r w:rsidR="00A532D3">
          <w:rPr>
            <w:noProof/>
          </w:rPr>
          <w:t>1</w:t>
        </w:r>
        <w:r>
          <w:rPr>
            <w:noProof/>
          </w:rPr>
          <w:fldChar w:fldCharType="end"/>
        </w:r>
        <w:r>
          <w:t xml:space="preserve"> | </w:t>
        </w:r>
        <w:r>
          <w:rPr>
            <w:color w:val="7F7F7F" w:themeColor="background1" w:themeShade="7F"/>
            <w:spacing w:val="60"/>
          </w:rPr>
          <w:t>Page</w:t>
        </w:r>
      </w:p>
    </w:sdtContent>
  </w:sdt>
  <w:p w14:paraId="0FB7A528" w14:textId="77777777" w:rsidR="006F12AB" w:rsidRDefault="006F1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48541" w14:textId="77777777" w:rsidR="00286ECF" w:rsidRDefault="00286ECF">
      <w:r>
        <w:separator/>
      </w:r>
    </w:p>
  </w:footnote>
  <w:footnote w:type="continuationSeparator" w:id="0">
    <w:p w14:paraId="6E6207B5" w14:textId="77777777" w:rsidR="00286ECF" w:rsidRDefault="00286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196D" w14:textId="77777777" w:rsidR="006F12AB" w:rsidRDefault="006F12AB">
    <w:pPr>
      <w:pStyle w:val="Header"/>
    </w:pPr>
    <w:r w:rsidRPr="006F12AB">
      <w:rPr>
        <w:noProof/>
      </w:rPr>
      <w:drawing>
        <wp:inline distT="0" distB="0" distL="0" distR="0" wp14:anchorId="6F246AFE" wp14:editId="6329769A">
          <wp:extent cx="1562100" cy="957716"/>
          <wp:effectExtent l="0" t="0" r="0" b="0"/>
          <wp:docPr id="3" name="Picture 3" descr="S:\Templates\Richard_Wood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plates\Richard_Woods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039" cy="9730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abstractNum w:abstractNumId="5" w15:restartNumberingAfterBreak="0">
    <w:nsid w:val="071E4CB8"/>
    <w:multiLevelType w:val="hybridMultilevel"/>
    <w:tmpl w:val="23C0E9FC"/>
    <w:lvl w:ilvl="0" w:tplc="118A20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9173162">
    <w:abstractNumId w:val="4"/>
  </w:num>
  <w:num w:numId="2" w16cid:durableId="158467264">
    <w:abstractNumId w:val="3"/>
  </w:num>
  <w:num w:numId="3" w16cid:durableId="1565484089">
    <w:abstractNumId w:val="2"/>
  </w:num>
  <w:num w:numId="4" w16cid:durableId="270357127">
    <w:abstractNumId w:val="1"/>
  </w:num>
  <w:num w:numId="5" w16cid:durableId="2144616433">
    <w:abstractNumId w:val="0"/>
  </w:num>
  <w:num w:numId="6" w16cid:durableId="11221914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DED"/>
    <w:rsid w:val="000077BD"/>
    <w:rsid w:val="000176EB"/>
    <w:rsid w:val="00017DD1"/>
    <w:rsid w:val="0002259B"/>
    <w:rsid w:val="000332AD"/>
    <w:rsid w:val="000C0676"/>
    <w:rsid w:val="000C3395"/>
    <w:rsid w:val="000E13C6"/>
    <w:rsid w:val="000F59F0"/>
    <w:rsid w:val="0011649E"/>
    <w:rsid w:val="001352B9"/>
    <w:rsid w:val="00136910"/>
    <w:rsid w:val="0014633D"/>
    <w:rsid w:val="00152052"/>
    <w:rsid w:val="0016303A"/>
    <w:rsid w:val="00190F40"/>
    <w:rsid w:val="001A731A"/>
    <w:rsid w:val="001F7A95"/>
    <w:rsid w:val="00200C5B"/>
    <w:rsid w:val="00240AF1"/>
    <w:rsid w:val="00244CAE"/>
    <w:rsid w:val="0024648C"/>
    <w:rsid w:val="00252DED"/>
    <w:rsid w:val="002602F0"/>
    <w:rsid w:val="0027573B"/>
    <w:rsid w:val="00286ECF"/>
    <w:rsid w:val="002C0936"/>
    <w:rsid w:val="003016B6"/>
    <w:rsid w:val="003122BD"/>
    <w:rsid w:val="00347296"/>
    <w:rsid w:val="00366037"/>
    <w:rsid w:val="00384215"/>
    <w:rsid w:val="00391849"/>
    <w:rsid w:val="003E0E46"/>
    <w:rsid w:val="003F2693"/>
    <w:rsid w:val="0040176C"/>
    <w:rsid w:val="00415F5F"/>
    <w:rsid w:val="0042038C"/>
    <w:rsid w:val="00461DCB"/>
    <w:rsid w:val="00491A66"/>
    <w:rsid w:val="004924AE"/>
    <w:rsid w:val="00493C82"/>
    <w:rsid w:val="004D0F20"/>
    <w:rsid w:val="004D64E0"/>
    <w:rsid w:val="00532E88"/>
    <w:rsid w:val="005360D4"/>
    <w:rsid w:val="0054299C"/>
    <w:rsid w:val="00544F9C"/>
    <w:rsid w:val="0054754E"/>
    <w:rsid w:val="0056338C"/>
    <w:rsid w:val="00580B81"/>
    <w:rsid w:val="005D4280"/>
    <w:rsid w:val="005D6D36"/>
    <w:rsid w:val="005E6B1B"/>
    <w:rsid w:val="006638AD"/>
    <w:rsid w:val="00671993"/>
    <w:rsid w:val="00682713"/>
    <w:rsid w:val="006E7FDD"/>
    <w:rsid w:val="006F12AB"/>
    <w:rsid w:val="006F5324"/>
    <w:rsid w:val="00722DE8"/>
    <w:rsid w:val="00733AC6"/>
    <w:rsid w:val="007344B3"/>
    <w:rsid w:val="0076738D"/>
    <w:rsid w:val="00770EEA"/>
    <w:rsid w:val="00776D79"/>
    <w:rsid w:val="007C2068"/>
    <w:rsid w:val="007E3D81"/>
    <w:rsid w:val="008658E6"/>
    <w:rsid w:val="00872FB6"/>
    <w:rsid w:val="00884CA6"/>
    <w:rsid w:val="00884E5C"/>
    <w:rsid w:val="00887861"/>
    <w:rsid w:val="008A790F"/>
    <w:rsid w:val="008D298C"/>
    <w:rsid w:val="00932D09"/>
    <w:rsid w:val="009454A4"/>
    <w:rsid w:val="009622B2"/>
    <w:rsid w:val="009F58BB"/>
    <w:rsid w:val="00A16163"/>
    <w:rsid w:val="00A41E64"/>
    <w:rsid w:val="00A42D5A"/>
    <w:rsid w:val="00A4373B"/>
    <w:rsid w:val="00A532D3"/>
    <w:rsid w:val="00AB2EBC"/>
    <w:rsid w:val="00AE1F72"/>
    <w:rsid w:val="00AF4FD8"/>
    <w:rsid w:val="00B04903"/>
    <w:rsid w:val="00B12708"/>
    <w:rsid w:val="00B41C69"/>
    <w:rsid w:val="00B531C4"/>
    <w:rsid w:val="00B8243E"/>
    <w:rsid w:val="00B96D9F"/>
    <w:rsid w:val="00BA381D"/>
    <w:rsid w:val="00BE09D6"/>
    <w:rsid w:val="00C10FF1"/>
    <w:rsid w:val="00C30E55"/>
    <w:rsid w:val="00C5090B"/>
    <w:rsid w:val="00C63324"/>
    <w:rsid w:val="00C81188"/>
    <w:rsid w:val="00CA5E8E"/>
    <w:rsid w:val="00CB5E53"/>
    <w:rsid w:val="00CC6A22"/>
    <w:rsid w:val="00CC7CB7"/>
    <w:rsid w:val="00CD3B96"/>
    <w:rsid w:val="00D02133"/>
    <w:rsid w:val="00D057C6"/>
    <w:rsid w:val="00D200DF"/>
    <w:rsid w:val="00D21FCD"/>
    <w:rsid w:val="00D2253E"/>
    <w:rsid w:val="00D34CBE"/>
    <w:rsid w:val="00D461ED"/>
    <w:rsid w:val="00D53D61"/>
    <w:rsid w:val="00D66A94"/>
    <w:rsid w:val="00D95A26"/>
    <w:rsid w:val="00D97541"/>
    <w:rsid w:val="00DA5F94"/>
    <w:rsid w:val="00DD498E"/>
    <w:rsid w:val="00DF1BA0"/>
    <w:rsid w:val="00E112B4"/>
    <w:rsid w:val="00E33DC8"/>
    <w:rsid w:val="00E630EB"/>
    <w:rsid w:val="00E75AE6"/>
    <w:rsid w:val="00E80215"/>
    <w:rsid w:val="00E83451"/>
    <w:rsid w:val="00EB52A5"/>
    <w:rsid w:val="00EC655E"/>
    <w:rsid w:val="00ED7E6C"/>
    <w:rsid w:val="00EE33CA"/>
    <w:rsid w:val="00F04B9B"/>
    <w:rsid w:val="00F0626A"/>
    <w:rsid w:val="00F1382F"/>
    <w:rsid w:val="00F149CC"/>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3A135"/>
  <w15:docId w15:val="{C899931F-621F-4725-8A06-60544F7C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character" w:styleId="Hyperlink">
    <w:name w:val="Hyperlink"/>
    <w:basedOn w:val="DefaultParagraphFont"/>
    <w:unhideWhenUsed/>
    <w:rsid w:val="007C2068"/>
    <w:rPr>
      <w:color w:val="0000FF" w:themeColor="hyperlink"/>
      <w:u w:val="single"/>
    </w:rPr>
  </w:style>
  <w:style w:type="paragraph" w:styleId="Header">
    <w:name w:val="header"/>
    <w:basedOn w:val="Normal"/>
    <w:link w:val="HeaderChar"/>
    <w:unhideWhenUsed/>
    <w:rsid w:val="006F12AB"/>
    <w:pPr>
      <w:tabs>
        <w:tab w:val="center" w:pos="4680"/>
        <w:tab w:val="right" w:pos="9360"/>
      </w:tabs>
      <w:spacing w:before="0" w:after="0"/>
    </w:pPr>
  </w:style>
  <w:style w:type="character" w:customStyle="1" w:styleId="HeaderChar">
    <w:name w:val="Header Char"/>
    <w:basedOn w:val="DefaultParagraphFont"/>
    <w:link w:val="Header"/>
    <w:rsid w:val="006F12AB"/>
    <w:rPr>
      <w:rFonts w:asciiTheme="minorHAnsi" w:hAnsiTheme="minorHAnsi"/>
      <w:sz w:val="16"/>
      <w:szCs w:val="24"/>
    </w:rPr>
  </w:style>
  <w:style w:type="paragraph" w:styleId="Footer">
    <w:name w:val="footer"/>
    <w:basedOn w:val="Normal"/>
    <w:link w:val="FooterChar"/>
    <w:uiPriority w:val="99"/>
    <w:unhideWhenUsed/>
    <w:rsid w:val="006F12AB"/>
    <w:pPr>
      <w:tabs>
        <w:tab w:val="center" w:pos="4680"/>
        <w:tab w:val="right" w:pos="9360"/>
      </w:tabs>
      <w:spacing w:before="0" w:after="0"/>
    </w:pPr>
  </w:style>
  <w:style w:type="character" w:customStyle="1" w:styleId="FooterChar">
    <w:name w:val="Footer Char"/>
    <w:basedOn w:val="DefaultParagraphFont"/>
    <w:link w:val="Footer"/>
    <w:uiPriority w:val="99"/>
    <w:rsid w:val="006F12AB"/>
    <w:rPr>
      <w:rFonts w:asciiTheme="minorHAnsi" w:hAnsiTheme="minorHAnsi"/>
      <w:sz w:val="16"/>
      <w:szCs w:val="24"/>
    </w:rPr>
  </w:style>
  <w:style w:type="paragraph" w:styleId="BalloonText">
    <w:name w:val="Balloon Text"/>
    <w:basedOn w:val="Normal"/>
    <w:link w:val="BalloonTextChar"/>
    <w:semiHidden/>
    <w:unhideWhenUsed/>
    <w:rsid w:val="0040176C"/>
    <w:pPr>
      <w:spacing w:before="0" w:after="0"/>
    </w:pPr>
    <w:rPr>
      <w:rFonts w:ascii="Tahoma" w:hAnsi="Tahoma" w:cs="Tahoma"/>
      <w:szCs w:val="16"/>
    </w:rPr>
  </w:style>
  <w:style w:type="character" w:customStyle="1" w:styleId="BalloonTextChar">
    <w:name w:val="Balloon Text Char"/>
    <w:basedOn w:val="DefaultParagraphFont"/>
    <w:link w:val="BalloonText"/>
    <w:semiHidden/>
    <w:rsid w:val="00401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adoe.org/Curriculum-Instruction-and-Assessment/Curriculum-and-Instruction/Pages/International-Skills-Diploma-Seal.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wallace@doe.k12.ga.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wallace@doe.k12.ga.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claus-nix\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359C8D6696F3408CED1980A6D21610" ma:contentTypeVersion="0" ma:contentTypeDescription="Create a new document." ma:contentTypeScope="" ma:versionID="155845b967abac75294f80e645176322">
  <xsd:schema xmlns:xsd="http://www.w3.org/2001/XMLSchema" xmlns:xs="http://www.w3.org/2001/XMLSchema" xmlns:p="http://schemas.microsoft.com/office/2006/metadata/properties" xmlns:ns2="1d496aed-39d0-4758-b3cf-4e4773287716" targetNamespace="http://schemas.microsoft.com/office/2006/metadata/properties" ma:root="true" ma:fieldsID="6818a7c98074cc7515ce7039cedd17ac" ns2:_="">
    <xsd:import namespace="1d496aed-39d0-4758-b3cf-4e4773287716"/>
    <xsd:element name="properties">
      <xsd:complexType>
        <xsd:sequence>
          <xsd:element name="documentManagement">
            <xsd:complexType>
              <xsd:all>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0E962F-CB5A-4A92-AA40-52448DB51622}">
  <ds:schemaRefs>
    <ds:schemaRef ds:uri="http://schemas.microsoft.com/sharepoint/v3/contenttype/forms"/>
  </ds:schemaRefs>
</ds:datastoreItem>
</file>

<file path=customXml/itemProps2.xml><?xml version="1.0" encoding="utf-8"?>
<ds:datastoreItem xmlns:ds="http://schemas.openxmlformats.org/officeDocument/2006/customXml" ds:itemID="{531E80D8-BF4D-4225-BB6C-8ECACB8BE459}">
  <ds:schemaRefs>
    <ds:schemaRef ds:uri="http://schemas.microsoft.com/office/2006/metadata/properties"/>
    <ds:schemaRef ds:uri="http://schemas.microsoft.com/office/infopath/2007/PartnerControls"/>
    <ds:schemaRef ds:uri="1d496aed-39d0-4758-b3cf-4e4773287716"/>
  </ds:schemaRefs>
</ds:datastoreItem>
</file>

<file path=customXml/itemProps3.xml><?xml version="1.0" encoding="utf-8"?>
<ds:datastoreItem xmlns:ds="http://schemas.openxmlformats.org/officeDocument/2006/customXml" ds:itemID="{BED34217-0E16-4E93-BA41-4863D18FE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96aed-39d0-4758-b3cf-4e4773287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Rental application</Template>
  <TotalTime>2</TotalTime>
  <Pages>6</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ISDS Application for the 2017-2018 School Year</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ISDS Application for the 2017-2018 School Year</dc:title>
  <dc:subject/>
  <dc:creator>Windows User</dc:creator>
  <cp:keywords/>
  <cp:lastModifiedBy>Patrick Wallace</cp:lastModifiedBy>
  <cp:revision>2</cp:revision>
  <cp:lastPrinted>2003-07-28T21:29:00Z</cp:lastPrinted>
  <dcterms:created xsi:type="dcterms:W3CDTF">2022-05-25T11:59:00Z</dcterms:created>
  <dcterms:modified xsi:type="dcterms:W3CDTF">2022-05-25T11:59:00Z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y fmtid="{D5CDD505-2E9C-101B-9397-08002B2CF9AE}" pid="3" name="ContentTypeId">
    <vt:lpwstr>0x0101009C359C8D6696F3408CED1980A6D21610</vt:lpwstr>
  </property>
</Properties>
</file>