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1680" w14:textId="77777777" w:rsidR="00D65A57" w:rsidRDefault="0086281A">
      <w:r w:rsidRPr="00C157B2">
        <w:rPr>
          <w:noProof/>
        </w:rPr>
        <w:drawing>
          <wp:anchor distT="0" distB="0" distL="0" distR="0" simplePos="0" relativeHeight="251659264" behindDoc="1" locked="0" layoutInCell="1" allowOverlap="1" wp14:anchorId="0B6DCB4F" wp14:editId="0E1D4774">
            <wp:simplePos x="0" y="0"/>
            <wp:positionH relativeFrom="page">
              <wp:posOffset>2219325</wp:posOffset>
            </wp:positionH>
            <wp:positionV relativeFrom="paragraph">
              <wp:posOffset>0</wp:posOffset>
            </wp:positionV>
            <wp:extent cx="3202565" cy="1685925"/>
            <wp:effectExtent l="0" t="0" r="0" b="0"/>
            <wp:wrapTight wrapText="bothSides">
              <wp:wrapPolygon edited="0">
                <wp:start x="0" y="0"/>
                <wp:lineTo x="0" y="21234"/>
                <wp:lineTo x="21459" y="21234"/>
                <wp:lineTo x="21459" y="0"/>
                <wp:lineTo x="0" y="0"/>
              </wp:wrapPolygon>
            </wp:wrapTight>
            <wp:docPr id="9" name="image19.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9.png" descr="Logo, company name&#10;&#10;Description automatically generated"/>
                    <pic:cNvPicPr/>
                  </pic:nvPicPr>
                  <pic:blipFill>
                    <a:blip r:embed="rId10" cstate="print"/>
                    <a:stretch>
                      <a:fillRect/>
                    </a:stretch>
                  </pic:blipFill>
                  <pic:spPr>
                    <a:xfrm>
                      <a:off x="0" y="0"/>
                      <a:ext cx="3202565" cy="1685925"/>
                    </a:xfrm>
                    <a:prstGeom prst="rect">
                      <a:avLst/>
                    </a:prstGeom>
                  </pic:spPr>
                </pic:pic>
              </a:graphicData>
            </a:graphic>
            <wp14:sizeRelH relativeFrom="margin">
              <wp14:pctWidth>0</wp14:pctWidth>
            </wp14:sizeRelH>
            <wp14:sizeRelV relativeFrom="margin">
              <wp14:pctHeight>0</wp14:pctHeight>
            </wp14:sizeRelV>
          </wp:anchor>
        </w:drawing>
      </w:r>
    </w:p>
    <w:p w14:paraId="0CD2D63D" w14:textId="77777777" w:rsidR="00D65A57" w:rsidRDefault="00D65A57"/>
    <w:p w14:paraId="0F719C4F" w14:textId="77777777" w:rsidR="00D65A57" w:rsidRDefault="00D65A57"/>
    <w:p w14:paraId="14863461" w14:textId="77777777" w:rsidR="00D65A57" w:rsidRDefault="00D65A57"/>
    <w:p w14:paraId="7B94311F" w14:textId="77777777" w:rsidR="00D65A57" w:rsidRDefault="00D65A57"/>
    <w:p w14:paraId="7F2D61D4" w14:textId="77777777" w:rsidR="00D65A57" w:rsidRDefault="00D65A57"/>
    <w:p w14:paraId="0B0EEDB1" w14:textId="77777777" w:rsidR="00D65A57" w:rsidRDefault="00D65A57"/>
    <w:p w14:paraId="56C15386" w14:textId="161F21EF" w:rsidR="00D65A57" w:rsidRPr="001B128E" w:rsidRDefault="00D65A57" w:rsidP="00D65A57">
      <w:pPr>
        <w:spacing w:after="0"/>
        <w:jc w:val="center"/>
        <w:rPr>
          <w:rFonts w:eastAsia="Helvetica"/>
          <w:b/>
          <w:bCs/>
          <w:sz w:val="24"/>
          <w:szCs w:val="24"/>
        </w:rPr>
      </w:pPr>
      <w:r w:rsidRPr="001B128E">
        <w:rPr>
          <w:rFonts w:eastAsia="Helvetica"/>
          <w:b/>
          <w:bCs/>
          <w:sz w:val="24"/>
          <w:szCs w:val="24"/>
        </w:rPr>
        <w:t xml:space="preserve">REQUEST FOR </w:t>
      </w:r>
      <w:r w:rsidR="00DE3B7B" w:rsidRPr="001B128E">
        <w:rPr>
          <w:rFonts w:eastAsia="Helvetica"/>
          <w:b/>
          <w:bCs/>
          <w:sz w:val="24"/>
          <w:szCs w:val="24"/>
        </w:rPr>
        <w:t>PROPOSAL</w:t>
      </w:r>
      <w:r w:rsidRPr="001B128E">
        <w:rPr>
          <w:rFonts w:eastAsia="Helvetica"/>
          <w:b/>
          <w:bCs/>
          <w:sz w:val="24"/>
          <w:szCs w:val="24"/>
        </w:rPr>
        <w:t>S (</w:t>
      </w:r>
      <w:r w:rsidR="00E851A5" w:rsidRPr="001B128E">
        <w:rPr>
          <w:rFonts w:eastAsia="Helvetica"/>
          <w:b/>
          <w:bCs/>
          <w:sz w:val="24"/>
          <w:szCs w:val="24"/>
        </w:rPr>
        <w:t>RFP</w:t>
      </w:r>
      <w:r w:rsidRPr="001B128E">
        <w:rPr>
          <w:rFonts w:eastAsia="Helvetica"/>
          <w:b/>
          <w:bCs/>
          <w:sz w:val="24"/>
          <w:szCs w:val="24"/>
        </w:rPr>
        <w:t>)</w:t>
      </w:r>
    </w:p>
    <w:p w14:paraId="51AE2CAC" w14:textId="77777777" w:rsidR="00D65A57" w:rsidRPr="001B128E" w:rsidRDefault="00D65A57" w:rsidP="00D65A57">
      <w:pPr>
        <w:spacing w:after="0"/>
        <w:jc w:val="center"/>
        <w:rPr>
          <w:rFonts w:eastAsia="Helvetica"/>
          <w:b/>
          <w:bCs/>
          <w:sz w:val="24"/>
          <w:szCs w:val="24"/>
        </w:rPr>
      </w:pPr>
    </w:p>
    <w:sdt>
      <w:sdtPr>
        <w:rPr>
          <w:sz w:val="20"/>
          <w:szCs w:val="20"/>
        </w:rPr>
        <w:id w:val="-175345055"/>
        <w:placeholder>
          <w:docPart w:val="2CE3AD35B95D46D08D49A59B0FB2113F"/>
        </w:placeholder>
      </w:sdtPr>
      <w:sdtEndPr/>
      <w:sdtContent>
        <w:p w14:paraId="3BB692D9" w14:textId="2D87DEF7" w:rsidR="00811173" w:rsidRPr="009D4D0C" w:rsidRDefault="00016702" w:rsidP="00811173">
          <w:pPr>
            <w:spacing w:after="273"/>
            <w:ind w:left="15"/>
            <w:jc w:val="center"/>
            <w:rPr>
              <w:b/>
              <w:bCs/>
              <w:sz w:val="6"/>
            </w:rPr>
          </w:pPr>
          <w:r w:rsidRPr="009D4D0C">
            <w:rPr>
              <w:b/>
              <w:bCs/>
              <w:sz w:val="36"/>
              <w:szCs w:val="36"/>
            </w:rPr>
            <w:t>A</w:t>
          </w:r>
          <w:r w:rsidR="0014037C" w:rsidRPr="009D4D0C">
            <w:rPr>
              <w:b/>
              <w:bCs/>
              <w:sz w:val="36"/>
              <w:szCs w:val="36"/>
            </w:rPr>
            <w:t xml:space="preserve">dvanced </w:t>
          </w:r>
          <w:r w:rsidRPr="009D4D0C">
            <w:rPr>
              <w:b/>
              <w:bCs/>
              <w:sz w:val="36"/>
              <w:szCs w:val="36"/>
            </w:rPr>
            <w:t>P</w:t>
          </w:r>
          <w:r w:rsidR="0014037C" w:rsidRPr="009D4D0C">
            <w:rPr>
              <w:b/>
              <w:bCs/>
              <w:sz w:val="36"/>
              <w:szCs w:val="36"/>
            </w:rPr>
            <w:t>lacement</w:t>
          </w:r>
          <w:r w:rsidRPr="009D4D0C">
            <w:rPr>
              <w:b/>
              <w:bCs/>
              <w:sz w:val="36"/>
              <w:szCs w:val="36"/>
            </w:rPr>
            <w:t xml:space="preserve"> </w:t>
          </w:r>
          <w:r w:rsidR="00357C30" w:rsidRPr="009D4D0C">
            <w:rPr>
              <w:b/>
              <w:bCs/>
              <w:sz w:val="36"/>
              <w:szCs w:val="36"/>
            </w:rPr>
            <w:t xml:space="preserve">Teacher </w:t>
          </w:r>
          <w:r w:rsidRPr="009D4D0C">
            <w:rPr>
              <w:b/>
              <w:bCs/>
              <w:sz w:val="36"/>
              <w:szCs w:val="36"/>
            </w:rPr>
            <w:t>Mentoring Grant</w:t>
          </w:r>
        </w:p>
        <w:p w14:paraId="21F49907" w14:textId="523F4E91" w:rsidR="00D65A57" w:rsidRPr="009D4D0C" w:rsidRDefault="000F3A26" w:rsidP="00D65A57">
          <w:pPr>
            <w:spacing w:after="0"/>
            <w:jc w:val="center"/>
          </w:pPr>
        </w:p>
      </w:sdtContent>
    </w:sdt>
    <w:sdt>
      <w:sdtPr>
        <w:id w:val="-2113583766"/>
        <w:placeholder>
          <w:docPart w:val="6237B1EB04F946C1B2ABE91FBF85A034"/>
        </w:placeholder>
      </w:sdtPr>
      <w:sdtEndPr>
        <w:rPr>
          <w:b/>
          <w:bCs/>
        </w:rPr>
      </w:sdtEndPr>
      <w:sdtContent>
        <w:p w14:paraId="3F9F7384" w14:textId="2894EA10" w:rsidR="00D8609F" w:rsidRPr="001B128E" w:rsidRDefault="00811173" w:rsidP="00D65A57">
          <w:pPr>
            <w:jc w:val="center"/>
            <w:rPr>
              <w:b/>
              <w:bCs/>
            </w:rPr>
          </w:pPr>
          <w:r w:rsidRPr="001B128E">
            <w:rPr>
              <w:b/>
              <w:bCs/>
            </w:rPr>
            <w:t>2021-2022</w:t>
          </w:r>
        </w:p>
      </w:sdtContent>
    </w:sdt>
    <w:p w14:paraId="4560584D" w14:textId="77777777" w:rsidR="00D65A57" w:rsidRDefault="00D65A57" w:rsidP="00D65A57">
      <w:pPr>
        <w:jc w:val="center"/>
      </w:pPr>
    </w:p>
    <w:sdt>
      <w:sdtPr>
        <w:id w:val="826862110"/>
        <w:placeholder>
          <w:docPart w:val="161A79973758403586FB4912A22EC0DA"/>
        </w:placeholder>
      </w:sdtPr>
      <w:sdtEndPr/>
      <w:sdtContent>
        <w:p w14:paraId="0B6E5690" w14:textId="77777777" w:rsidR="00016702" w:rsidRDefault="00016702" w:rsidP="00D65A57">
          <w:pPr>
            <w:jc w:val="center"/>
          </w:pPr>
        </w:p>
        <w:p w14:paraId="1C284F3A" w14:textId="6216CEFD" w:rsidR="00D65A57" w:rsidRDefault="00B52C4A" w:rsidP="00D65A57">
          <w:pPr>
            <w:jc w:val="center"/>
          </w:pPr>
          <w:r>
            <w:t xml:space="preserve">Date of the Initiation: </w:t>
          </w:r>
          <w:r w:rsidR="00811173">
            <w:t xml:space="preserve">December </w:t>
          </w:r>
          <w:r w:rsidR="1A38459E">
            <w:t>7</w:t>
          </w:r>
          <w:r w:rsidR="00811173">
            <w:t>, 2021</w:t>
          </w:r>
        </w:p>
      </w:sdtContent>
    </w:sdt>
    <w:sdt>
      <w:sdtPr>
        <w:id w:val="54599902"/>
        <w:placeholder>
          <w:docPart w:val="91DC89EBFDEB4DF3815B5B5206C484AD"/>
        </w:placeholder>
      </w:sdtPr>
      <w:sdtEndPr/>
      <w:sdtContent>
        <w:p w14:paraId="517421F6" w14:textId="31F080AE" w:rsidR="00D65A57" w:rsidRDefault="00B52C4A" w:rsidP="00D65A57">
          <w:pPr>
            <w:jc w:val="center"/>
          </w:pPr>
          <w:r w:rsidRPr="5069EB9F">
            <w:rPr>
              <w:sz w:val="24"/>
              <w:szCs w:val="24"/>
            </w:rPr>
            <w:t>Due Date for the Application</w:t>
          </w:r>
          <w:r w:rsidR="001B128E">
            <w:t xml:space="preserve">: </w:t>
          </w:r>
          <w:r w:rsidR="00811173">
            <w:t xml:space="preserve">January </w:t>
          </w:r>
          <w:r w:rsidR="253A0008">
            <w:t>2</w:t>
          </w:r>
          <w:r w:rsidR="007E7053">
            <w:t>4</w:t>
          </w:r>
          <w:r w:rsidR="00811173">
            <w:t>,</w:t>
          </w:r>
          <w:r>
            <w:t xml:space="preserve"> </w:t>
          </w:r>
          <w:r w:rsidR="00811173">
            <w:t>2022</w:t>
          </w:r>
        </w:p>
      </w:sdtContent>
    </w:sdt>
    <w:p w14:paraId="2D0CE499" w14:textId="6BB6B3C2" w:rsidR="0086281A" w:rsidRDefault="0086281A" w:rsidP="00D65A57">
      <w:pPr>
        <w:jc w:val="center"/>
      </w:pPr>
    </w:p>
    <w:p w14:paraId="5B1AFCC1" w14:textId="77777777" w:rsidR="00F653B7" w:rsidRDefault="00F653B7" w:rsidP="00D65A57">
      <w:pPr>
        <w:jc w:val="center"/>
      </w:pPr>
    </w:p>
    <w:sdt>
      <w:sdtPr>
        <w:id w:val="252787526"/>
        <w:placeholder>
          <w:docPart w:val="695FD59815194F26BD89394E900F18BC"/>
        </w:placeholder>
      </w:sdtPr>
      <w:sdtEndPr/>
      <w:sdtContent>
        <w:p w14:paraId="62AA9D84" w14:textId="5590C201" w:rsidR="00D65A57" w:rsidRDefault="00811173" w:rsidP="00D65A57">
          <w:pPr>
            <w:jc w:val="center"/>
          </w:pPr>
          <w:r>
            <w:t>Martha Smith</w:t>
          </w:r>
        </w:p>
      </w:sdtContent>
    </w:sdt>
    <w:p w14:paraId="4669CC49" w14:textId="4692A841" w:rsidR="0086281A" w:rsidRDefault="000F3A26" w:rsidP="00D65A57">
      <w:pPr>
        <w:jc w:val="center"/>
      </w:pPr>
      <w:sdt>
        <w:sdtPr>
          <w:id w:val="2067131806"/>
          <w:placeholder>
            <w:docPart w:val="8A67E12103D34EAF8FA5ACBABBEA3C54"/>
          </w:placeholder>
        </w:sdtPr>
        <w:sdtEndPr/>
        <w:sdtContent>
          <w:r w:rsidR="00F67056">
            <w:t>College Readiness</w:t>
          </w:r>
        </w:sdtContent>
      </w:sdt>
      <w:r w:rsidR="00462993">
        <w:t xml:space="preserve"> and Talent Development</w:t>
      </w:r>
    </w:p>
    <w:sdt>
      <w:sdtPr>
        <w:id w:val="-409464246"/>
        <w:placeholder>
          <w:docPart w:val="42E99D5604B84C0DAC28B5BD3A0DE1DB"/>
        </w:placeholder>
      </w:sdtPr>
      <w:sdtEndPr/>
      <w:sdtContent>
        <w:p w14:paraId="40919EB9" w14:textId="384E0297" w:rsidR="00F67056" w:rsidRDefault="000F3A26" w:rsidP="00D65A57">
          <w:pPr>
            <w:jc w:val="center"/>
          </w:pPr>
          <w:hyperlink r:id="rId11" w:history="1">
            <w:r w:rsidR="00F67056" w:rsidRPr="00821590">
              <w:rPr>
                <w:rStyle w:val="Hyperlink"/>
              </w:rPr>
              <w:t>masmith@doe.k12.ga.us</w:t>
            </w:r>
          </w:hyperlink>
        </w:p>
        <w:p w14:paraId="63CEE59B" w14:textId="250576D3" w:rsidR="0086281A" w:rsidRDefault="00F67056" w:rsidP="00D65A57">
          <w:pPr>
            <w:jc w:val="center"/>
          </w:pPr>
          <w:r>
            <w:t>404-823</w:t>
          </w:r>
          <w:r w:rsidR="009D4D0C">
            <w:t>-</w:t>
          </w:r>
          <w:r>
            <w:t>4901</w:t>
          </w:r>
        </w:p>
      </w:sdtContent>
    </w:sdt>
    <w:p w14:paraId="134B6A64" w14:textId="77777777" w:rsidR="0086281A" w:rsidRDefault="0086281A" w:rsidP="00D65A57">
      <w:pPr>
        <w:jc w:val="center"/>
      </w:pPr>
    </w:p>
    <w:p w14:paraId="4F3D3433" w14:textId="77777777" w:rsidR="0086281A" w:rsidRPr="00227976" w:rsidRDefault="0086281A" w:rsidP="0086281A">
      <w:pPr>
        <w:autoSpaceDE w:val="0"/>
        <w:autoSpaceDN w:val="0"/>
        <w:spacing w:after="0"/>
        <w:ind w:left="215" w:right="340"/>
        <w:jc w:val="center"/>
        <w:rPr>
          <w:rFonts w:eastAsia="Helvetica"/>
          <w:b/>
          <w:bCs/>
          <w:sz w:val="24"/>
          <w:szCs w:val="24"/>
        </w:rPr>
      </w:pPr>
      <w:r w:rsidRPr="00227976">
        <w:rPr>
          <w:rFonts w:eastAsia="Helvetica"/>
          <w:b/>
          <w:bCs/>
          <w:sz w:val="24"/>
          <w:szCs w:val="24"/>
        </w:rPr>
        <w:t>Georgia Department of Education</w:t>
      </w:r>
    </w:p>
    <w:p w14:paraId="7A08795E" w14:textId="77777777" w:rsidR="0086281A" w:rsidRPr="00227976" w:rsidRDefault="0086281A" w:rsidP="0086281A">
      <w:pPr>
        <w:autoSpaceDE w:val="0"/>
        <w:autoSpaceDN w:val="0"/>
        <w:spacing w:after="0"/>
        <w:ind w:left="215" w:right="340"/>
        <w:jc w:val="center"/>
        <w:rPr>
          <w:rFonts w:eastAsia="Helvetica"/>
          <w:b/>
          <w:bCs/>
          <w:sz w:val="24"/>
          <w:szCs w:val="24"/>
        </w:rPr>
      </w:pPr>
      <w:r w:rsidRPr="00227976">
        <w:rPr>
          <w:rFonts w:eastAsia="Helvetica"/>
          <w:b/>
          <w:bCs/>
          <w:sz w:val="24"/>
          <w:szCs w:val="24"/>
        </w:rPr>
        <w:t>205 Jesse Hill Jr. Drive SE</w:t>
      </w:r>
    </w:p>
    <w:p w14:paraId="3224FA1E" w14:textId="77777777" w:rsidR="0086281A" w:rsidRPr="00227976" w:rsidRDefault="0086281A" w:rsidP="0086281A">
      <w:pPr>
        <w:autoSpaceDE w:val="0"/>
        <w:autoSpaceDN w:val="0"/>
        <w:spacing w:after="0"/>
        <w:ind w:left="215" w:right="340"/>
        <w:jc w:val="center"/>
        <w:rPr>
          <w:rFonts w:eastAsia="Helvetica"/>
          <w:b/>
          <w:bCs/>
          <w:sz w:val="24"/>
          <w:szCs w:val="24"/>
        </w:rPr>
      </w:pPr>
      <w:r w:rsidRPr="00227976">
        <w:rPr>
          <w:rFonts w:eastAsia="Helvetica"/>
          <w:b/>
          <w:bCs/>
          <w:sz w:val="24"/>
          <w:szCs w:val="24"/>
        </w:rPr>
        <w:t>1562 Twin Towers East</w:t>
      </w:r>
    </w:p>
    <w:p w14:paraId="3531A58F" w14:textId="6DA4D53A" w:rsidR="0086281A" w:rsidRDefault="6FF0A128" w:rsidP="73FC951D">
      <w:pPr>
        <w:tabs>
          <w:tab w:val="center" w:pos="4617"/>
          <w:tab w:val="left" w:pos="7335"/>
        </w:tabs>
        <w:autoSpaceDE w:val="0"/>
        <w:autoSpaceDN w:val="0"/>
        <w:spacing w:after="0"/>
        <w:ind w:left="215" w:right="340"/>
        <w:rPr>
          <w:rFonts w:eastAsia="Helvetica"/>
          <w:b/>
          <w:bCs/>
          <w:sz w:val="24"/>
          <w:szCs w:val="24"/>
        </w:rPr>
      </w:pPr>
      <w:r w:rsidRPr="00227976">
        <w:rPr>
          <w:rFonts w:eastAsia="Helvetica"/>
          <w:b/>
          <w:bCs/>
          <w:sz w:val="24"/>
          <w:szCs w:val="24"/>
        </w:rPr>
        <w:t xml:space="preserve">                                                     </w:t>
      </w:r>
      <w:r w:rsidR="0086281A" w:rsidRPr="00227976">
        <w:rPr>
          <w:rFonts w:eastAsia="Helvetica"/>
          <w:b/>
          <w:bCs/>
          <w:sz w:val="24"/>
          <w:szCs w:val="24"/>
        </w:rPr>
        <w:t>Atlanta, Georgia 30334</w:t>
      </w:r>
    </w:p>
    <w:p w14:paraId="775DF7EB" w14:textId="4022493D" w:rsidR="00462993" w:rsidRDefault="00462993" w:rsidP="001B128E">
      <w:pPr>
        <w:tabs>
          <w:tab w:val="center" w:pos="4617"/>
          <w:tab w:val="left" w:pos="7335"/>
        </w:tabs>
        <w:autoSpaceDE w:val="0"/>
        <w:autoSpaceDN w:val="0"/>
        <w:spacing w:after="0"/>
        <w:ind w:left="215" w:right="340"/>
        <w:rPr>
          <w:rFonts w:eastAsia="Helvetica"/>
          <w:b/>
          <w:bCs/>
          <w:sz w:val="24"/>
          <w:szCs w:val="24"/>
        </w:rPr>
      </w:pPr>
    </w:p>
    <w:p w14:paraId="7E60791B" w14:textId="77777777" w:rsidR="00462993" w:rsidRDefault="00462993" w:rsidP="001B128E">
      <w:pPr>
        <w:tabs>
          <w:tab w:val="center" w:pos="4617"/>
          <w:tab w:val="left" w:pos="7335"/>
        </w:tabs>
        <w:autoSpaceDE w:val="0"/>
        <w:autoSpaceDN w:val="0"/>
        <w:spacing w:after="0"/>
        <w:ind w:left="215" w:right="340"/>
      </w:pPr>
    </w:p>
    <w:p w14:paraId="0ADCD0AB" w14:textId="0CE83371" w:rsidR="001B128E" w:rsidRDefault="00462993" w:rsidP="006C257F">
      <w:pPr>
        <w:autoSpaceDE w:val="0"/>
        <w:autoSpaceDN w:val="0"/>
        <w:spacing w:after="0"/>
        <w:ind w:left="215" w:right="340"/>
        <w:jc w:val="center"/>
      </w:pPr>
      <w:r>
        <w:rPr>
          <w:noProof/>
        </w:rPr>
        <w:drawing>
          <wp:inline distT="0" distB="0" distL="0" distR="0" wp14:anchorId="285037A3" wp14:editId="0EBD3D60">
            <wp:extent cx="5949950"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950" cy="817245"/>
                    </a:xfrm>
                    <a:prstGeom prst="rect">
                      <a:avLst/>
                    </a:prstGeom>
                    <a:noFill/>
                  </pic:spPr>
                </pic:pic>
              </a:graphicData>
            </a:graphic>
          </wp:inline>
        </w:drawing>
      </w:r>
      <w:r w:rsidR="0086281A">
        <w:br w:type="page"/>
      </w:r>
    </w:p>
    <w:sdt>
      <w:sdtPr>
        <w:id w:val="-1259361741"/>
        <w:docPartObj>
          <w:docPartGallery w:val="Table of Contents"/>
          <w:docPartUnique/>
        </w:docPartObj>
      </w:sdtPr>
      <w:sdtEndPr>
        <w:rPr>
          <w:b/>
          <w:bCs/>
          <w:noProof/>
        </w:rPr>
      </w:sdtEndPr>
      <w:sdtContent>
        <w:p w14:paraId="09EA4A37" w14:textId="21EC8CA8" w:rsidR="006C257F" w:rsidRDefault="006C257F" w:rsidP="001B128E">
          <w:pPr>
            <w:rPr>
              <w:rFonts w:eastAsia="Helvetica"/>
              <w:b/>
              <w:bCs/>
              <w:sz w:val="24"/>
              <w:szCs w:val="24"/>
            </w:rPr>
          </w:pPr>
          <w:r>
            <w:rPr>
              <w:rFonts w:eastAsia="Helvetica"/>
              <w:b/>
              <w:bCs/>
              <w:sz w:val="24"/>
              <w:szCs w:val="24"/>
            </w:rPr>
            <w:t>Table of Contents</w:t>
          </w:r>
        </w:p>
        <w:p w14:paraId="7C2DE36A" w14:textId="77777777" w:rsidR="00291AED" w:rsidRDefault="00291AED" w:rsidP="00291AED">
          <w:pPr>
            <w:pStyle w:val="TOCHeading"/>
          </w:pPr>
        </w:p>
        <w:p w14:paraId="077A45A2" w14:textId="1F9A831A" w:rsidR="006C257F" w:rsidRDefault="00291AED">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87278748" w:history="1">
            <w:r w:rsidR="006C257F" w:rsidRPr="000D0918">
              <w:rPr>
                <w:rStyle w:val="Hyperlink"/>
                <w:b/>
                <w:bCs/>
                <w:noProof/>
              </w:rPr>
              <w:t>Program Description</w:t>
            </w:r>
            <w:r w:rsidR="006C257F">
              <w:rPr>
                <w:noProof/>
                <w:webHidden/>
              </w:rPr>
              <w:tab/>
            </w:r>
            <w:r w:rsidR="006C257F">
              <w:rPr>
                <w:noProof/>
                <w:webHidden/>
              </w:rPr>
              <w:fldChar w:fldCharType="begin"/>
            </w:r>
            <w:r w:rsidR="006C257F">
              <w:rPr>
                <w:noProof/>
                <w:webHidden/>
              </w:rPr>
              <w:instrText xml:space="preserve"> PAGEREF _Toc87278748 \h </w:instrText>
            </w:r>
            <w:r w:rsidR="006C257F">
              <w:rPr>
                <w:noProof/>
                <w:webHidden/>
              </w:rPr>
            </w:r>
            <w:r w:rsidR="006C257F">
              <w:rPr>
                <w:noProof/>
                <w:webHidden/>
              </w:rPr>
              <w:fldChar w:fldCharType="separate"/>
            </w:r>
            <w:r w:rsidR="00B94DE9">
              <w:rPr>
                <w:noProof/>
                <w:webHidden/>
              </w:rPr>
              <w:t>3</w:t>
            </w:r>
            <w:r w:rsidR="006C257F">
              <w:rPr>
                <w:noProof/>
                <w:webHidden/>
              </w:rPr>
              <w:fldChar w:fldCharType="end"/>
            </w:r>
          </w:hyperlink>
        </w:p>
        <w:p w14:paraId="78CE0F85" w14:textId="09C90023" w:rsidR="006C257F" w:rsidRDefault="000F3A26">
          <w:pPr>
            <w:pStyle w:val="TOC1"/>
            <w:tabs>
              <w:tab w:val="right" w:leader="dot" w:pos="9350"/>
            </w:tabs>
            <w:rPr>
              <w:rFonts w:asciiTheme="minorHAnsi" w:eastAsiaTheme="minorEastAsia" w:hAnsiTheme="minorHAnsi" w:cstheme="minorBidi"/>
              <w:noProof/>
            </w:rPr>
          </w:pPr>
          <w:hyperlink w:anchor="_Toc87278749" w:history="1">
            <w:r w:rsidR="006C257F" w:rsidRPr="000D0918">
              <w:rPr>
                <w:rStyle w:val="Hyperlink"/>
                <w:b/>
                <w:bCs/>
                <w:noProof/>
              </w:rPr>
              <w:t>Eligibility</w:t>
            </w:r>
            <w:r w:rsidR="006C257F">
              <w:rPr>
                <w:noProof/>
                <w:webHidden/>
              </w:rPr>
              <w:tab/>
            </w:r>
            <w:r w:rsidR="006C257F">
              <w:rPr>
                <w:noProof/>
                <w:webHidden/>
              </w:rPr>
              <w:fldChar w:fldCharType="begin"/>
            </w:r>
            <w:r w:rsidR="006C257F">
              <w:rPr>
                <w:noProof/>
                <w:webHidden/>
              </w:rPr>
              <w:instrText xml:space="preserve"> PAGEREF _Toc87278749 \h </w:instrText>
            </w:r>
            <w:r w:rsidR="006C257F">
              <w:rPr>
                <w:noProof/>
                <w:webHidden/>
              </w:rPr>
            </w:r>
            <w:r w:rsidR="006C257F">
              <w:rPr>
                <w:noProof/>
                <w:webHidden/>
              </w:rPr>
              <w:fldChar w:fldCharType="separate"/>
            </w:r>
            <w:r w:rsidR="00B94DE9">
              <w:rPr>
                <w:noProof/>
                <w:webHidden/>
              </w:rPr>
              <w:t>3</w:t>
            </w:r>
            <w:r w:rsidR="006C257F">
              <w:rPr>
                <w:noProof/>
                <w:webHidden/>
              </w:rPr>
              <w:fldChar w:fldCharType="end"/>
            </w:r>
          </w:hyperlink>
        </w:p>
        <w:p w14:paraId="14365FF3" w14:textId="315590F2" w:rsidR="006C257F" w:rsidRDefault="000F3A26">
          <w:pPr>
            <w:pStyle w:val="TOC1"/>
            <w:tabs>
              <w:tab w:val="right" w:leader="dot" w:pos="9350"/>
            </w:tabs>
            <w:rPr>
              <w:rFonts w:asciiTheme="minorHAnsi" w:eastAsiaTheme="minorEastAsia" w:hAnsiTheme="minorHAnsi" w:cstheme="minorBidi"/>
              <w:noProof/>
            </w:rPr>
          </w:pPr>
          <w:hyperlink w:anchor="_Toc87278750" w:history="1">
            <w:r w:rsidR="006C257F" w:rsidRPr="000D0918">
              <w:rPr>
                <w:rStyle w:val="Hyperlink"/>
                <w:b/>
                <w:bCs/>
                <w:noProof/>
              </w:rPr>
              <w:t>Proposal Review Process</w:t>
            </w:r>
            <w:r w:rsidR="006C257F">
              <w:rPr>
                <w:noProof/>
                <w:webHidden/>
              </w:rPr>
              <w:tab/>
            </w:r>
            <w:r w:rsidR="006C257F">
              <w:rPr>
                <w:noProof/>
                <w:webHidden/>
              </w:rPr>
              <w:fldChar w:fldCharType="begin"/>
            </w:r>
            <w:r w:rsidR="006C257F">
              <w:rPr>
                <w:noProof/>
                <w:webHidden/>
              </w:rPr>
              <w:instrText xml:space="preserve"> PAGEREF _Toc87278750 \h </w:instrText>
            </w:r>
            <w:r w:rsidR="006C257F">
              <w:rPr>
                <w:noProof/>
                <w:webHidden/>
              </w:rPr>
            </w:r>
            <w:r w:rsidR="006C257F">
              <w:rPr>
                <w:noProof/>
                <w:webHidden/>
              </w:rPr>
              <w:fldChar w:fldCharType="separate"/>
            </w:r>
            <w:r w:rsidR="00B94DE9">
              <w:rPr>
                <w:noProof/>
                <w:webHidden/>
              </w:rPr>
              <w:t>3</w:t>
            </w:r>
            <w:r w:rsidR="006C257F">
              <w:rPr>
                <w:noProof/>
                <w:webHidden/>
              </w:rPr>
              <w:fldChar w:fldCharType="end"/>
            </w:r>
          </w:hyperlink>
        </w:p>
        <w:p w14:paraId="050B9FDC" w14:textId="19D3C492" w:rsidR="006C257F" w:rsidRDefault="000F3A26">
          <w:pPr>
            <w:pStyle w:val="TOC1"/>
            <w:tabs>
              <w:tab w:val="right" w:leader="dot" w:pos="9350"/>
            </w:tabs>
            <w:rPr>
              <w:rFonts w:asciiTheme="minorHAnsi" w:eastAsiaTheme="minorEastAsia" w:hAnsiTheme="minorHAnsi" w:cstheme="minorBidi"/>
              <w:noProof/>
            </w:rPr>
          </w:pPr>
          <w:hyperlink w:anchor="_Toc87278751" w:history="1">
            <w:r w:rsidR="006C257F" w:rsidRPr="000D0918">
              <w:rPr>
                <w:rStyle w:val="Hyperlink"/>
                <w:b/>
                <w:bCs/>
                <w:noProof/>
              </w:rPr>
              <w:t>Grant Period</w:t>
            </w:r>
            <w:r w:rsidR="006C257F">
              <w:rPr>
                <w:noProof/>
                <w:webHidden/>
              </w:rPr>
              <w:tab/>
            </w:r>
            <w:r w:rsidR="006C257F">
              <w:rPr>
                <w:noProof/>
                <w:webHidden/>
              </w:rPr>
              <w:fldChar w:fldCharType="begin"/>
            </w:r>
            <w:r w:rsidR="006C257F">
              <w:rPr>
                <w:noProof/>
                <w:webHidden/>
              </w:rPr>
              <w:instrText xml:space="preserve"> PAGEREF _Toc87278751 \h </w:instrText>
            </w:r>
            <w:r w:rsidR="006C257F">
              <w:rPr>
                <w:noProof/>
                <w:webHidden/>
              </w:rPr>
            </w:r>
            <w:r w:rsidR="006C257F">
              <w:rPr>
                <w:noProof/>
                <w:webHidden/>
              </w:rPr>
              <w:fldChar w:fldCharType="separate"/>
            </w:r>
            <w:r w:rsidR="00B94DE9">
              <w:rPr>
                <w:noProof/>
                <w:webHidden/>
              </w:rPr>
              <w:t>3</w:t>
            </w:r>
            <w:r w:rsidR="006C257F">
              <w:rPr>
                <w:noProof/>
                <w:webHidden/>
              </w:rPr>
              <w:fldChar w:fldCharType="end"/>
            </w:r>
          </w:hyperlink>
        </w:p>
        <w:p w14:paraId="2A005F57" w14:textId="73B84096" w:rsidR="006C257F" w:rsidRDefault="000F3A26">
          <w:pPr>
            <w:pStyle w:val="TOC1"/>
            <w:tabs>
              <w:tab w:val="right" w:leader="dot" w:pos="9350"/>
            </w:tabs>
            <w:rPr>
              <w:rFonts w:asciiTheme="minorHAnsi" w:eastAsiaTheme="minorEastAsia" w:hAnsiTheme="minorHAnsi" w:cstheme="minorBidi"/>
              <w:noProof/>
            </w:rPr>
          </w:pPr>
          <w:hyperlink w:anchor="_Toc87278752" w:history="1">
            <w:r w:rsidR="006C257F" w:rsidRPr="000D0918">
              <w:rPr>
                <w:rStyle w:val="Hyperlink"/>
                <w:b/>
                <w:bCs/>
                <w:noProof/>
              </w:rPr>
              <w:t>Grant Award Notification</w:t>
            </w:r>
            <w:r w:rsidR="006C257F">
              <w:rPr>
                <w:noProof/>
                <w:webHidden/>
              </w:rPr>
              <w:tab/>
            </w:r>
            <w:r w:rsidR="006C257F">
              <w:rPr>
                <w:noProof/>
                <w:webHidden/>
              </w:rPr>
              <w:fldChar w:fldCharType="begin"/>
            </w:r>
            <w:r w:rsidR="006C257F">
              <w:rPr>
                <w:noProof/>
                <w:webHidden/>
              </w:rPr>
              <w:instrText xml:space="preserve"> PAGEREF _Toc87278752 \h </w:instrText>
            </w:r>
            <w:r w:rsidR="006C257F">
              <w:rPr>
                <w:noProof/>
                <w:webHidden/>
              </w:rPr>
            </w:r>
            <w:r w:rsidR="006C257F">
              <w:rPr>
                <w:noProof/>
                <w:webHidden/>
              </w:rPr>
              <w:fldChar w:fldCharType="separate"/>
            </w:r>
            <w:r w:rsidR="00B94DE9">
              <w:rPr>
                <w:noProof/>
                <w:webHidden/>
              </w:rPr>
              <w:t>3</w:t>
            </w:r>
            <w:r w:rsidR="006C257F">
              <w:rPr>
                <w:noProof/>
                <w:webHidden/>
              </w:rPr>
              <w:fldChar w:fldCharType="end"/>
            </w:r>
          </w:hyperlink>
        </w:p>
        <w:p w14:paraId="6B564AB8" w14:textId="21748FDB" w:rsidR="006C257F" w:rsidRDefault="000F3A26">
          <w:pPr>
            <w:pStyle w:val="TOC1"/>
            <w:tabs>
              <w:tab w:val="right" w:leader="dot" w:pos="9350"/>
            </w:tabs>
            <w:rPr>
              <w:rFonts w:asciiTheme="minorHAnsi" w:eastAsiaTheme="minorEastAsia" w:hAnsiTheme="minorHAnsi" w:cstheme="minorBidi"/>
              <w:noProof/>
            </w:rPr>
          </w:pPr>
          <w:hyperlink w:anchor="_Toc87278753" w:history="1">
            <w:r w:rsidR="006C257F" w:rsidRPr="000D0918">
              <w:rPr>
                <w:rStyle w:val="Hyperlink"/>
                <w:b/>
                <w:bCs/>
                <w:noProof/>
              </w:rPr>
              <w:t>Accountability and Monitoring the Use of Federal Funds</w:t>
            </w:r>
            <w:r w:rsidR="006C257F">
              <w:rPr>
                <w:noProof/>
                <w:webHidden/>
              </w:rPr>
              <w:tab/>
            </w:r>
            <w:r w:rsidR="003A3384">
              <w:rPr>
                <w:noProof/>
                <w:webHidden/>
              </w:rPr>
              <w:t>4</w:t>
            </w:r>
          </w:hyperlink>
        </w:p>
        <w:p w14:paraId="687D64EF" w14:textId="5ED4879D" w:rsidR="006C257F" w:rsidRDefault="000F3A26">
          <w:pPr>
            <w:pStyle w:val="TOC1"/>
            <w:tabs>
              <w:tab w:val="right" w:leader="dot" w:pos="9350"/>
            </w:tabs>
            <w:rPr>
              <w:rFonts w:asciiTheme="minorHAnsi" w:eastAsiaTheme="minorEastAsia" w:hAnsiTheme="minorHAnsi" w:cstheme="minorBidi"/>
              <w:noProof/>
            </w:rPr>
          </w:pPr>
          <w:hyperlink w:anchor="_Toc87278754" w:history="1">
            <w:r w:rsidR="006C257F" w:rsidRPr="000D0918">
              <w:rPr>
                <w:rStyle w:val="Hyperlink"/>
                <w:b/>
                <w:bCs/>
                <w:noProof/>
              </w:rPr>
              <w:t>Program Requirements</w:t>
            </w:r>
            <w:r w:rsidR="006C257F">
              <w:rPr>
                <w:noProof/>
                <w:webHidden/>
              </w:rPr>
              <w:tab/>
            </w:r>
            <w:r w:rsidR="006C257F">
              <w:rPr>
                <w:noProof/>
                <w:webHidden/>
              </w:rPr>
              <w:fldChar w:fldCharType="begin"/>
            </w:r>
            <w:r w:rsidR="006C257F">
              <w:rPr>
                <w:noProof/>
                <w:webHidden/>
              </w:rPr>
              <w:instrText xml:space="preserve"> PAGEREF _Toc87278754 \h </w:instrText>
            </w:r>
            <w:r w:rsidR="006C257F">
              <w:rPr>
                <w:noProof/>
                <w:webHidden/>
              </w:rPr>
            </w:r>
            <w:r w:rsidR="006C257F">
              <w:rPr>
                <w:noProof/>
                <w:webHidden/>
              </w:rPr>
              <w:fldChar w:fldCharType="separate"/>
            </w:r>
            <w:r w:rsidR="00B94DE9">
              <w:rPr>
                <w:noProof/>
                <w:webHidden/>
              </w:rPr>
              <w:t>4</w:t>
            </w:r>
            <w:r w:rsidR="006C257F">
              <w:rPr>
                <w:noProof/>
                <w:webHidden/>
              </w:rPr>
              <w:fldChar w:fldCharType="end"/>
            </w:r>
          </w:hyperlink>
        </w:p>
        <w:p w14:paraId="2D961AD6" w14:textId="782A88A0" w:rsidR="006C257F" w:rsidRDefault="000F3A26">
          <w:pPr>
            <w:pStyle w:val="TOC2"/>
            <w:tabs>
              <w:tab w:val="right" w:leader="dot" w:pos="9350"/>
            </w:tabs>
            <w:rPr>
              <w:rFonts w:asciiTheme="minorHAnsi" w:eastAsiaTheme="minorEastAsia" w:hAnsiTheme="minorHAnsi" w:cstheme="minorBidi"/>
              <w:noProof/>
            </w:rPr>
          </w:pPr>
          <w:hyperlink w:anchor="_Toc87278755" w:history="1">
            <w:r w:rsidR="006C257F" w:rsidRPr="000D0918">
              <w:rPr>
                <w:rStyle w:val="Hyperlink"/>
                <w:b/>
                <w:bCs/>
                <w:noProof/>
              </w:rPr>
              <w:t>Programmatic Assurances</w:t>
            </w:r>
            <w:r w:rsidR="006C257F">
              <w:rPr>
                <w:noProof/>
                <w:webHidden/>
              </w:rPr>
              <w:tab/>
            </w:r>
            <w:r w:rsidR="006C257F">
              <w:rPr>
                <w:noProof/>
                <w:webHidden/>
              </w:rPr>
              <w:fldChar w:fldCharType="begin"/>
            </w:r>
            <w:r w:rsidR="006C257F">
              <w:rPr>
                <w:noProof/>
                <w:webHidden/>
              </w:rPr>
              <w:instrText xml:space="preserve"> PAGEREF _Toc87278755 \h </w:instrText>
            </w:r>
            <w:r w:rsidR="006C257F">
              <w:rPr>
                <w:noProof/>
                <w:webHidden/>
              </w:rPr>
            </w:r>
            <w:r w:rsidR="006C257F">
              <w:rPr>
                <w:noProof/>
                <w:webHidden/>
              </w:rPr>
              <w:fldChar w:fldCharType="separate"/>
            </w:r>
            <w:r w:rsidR="00B94DE9">
              <w:rPr>
                <w:noProof/>
                <w:webHidden/>
              </w:rPr>
              <w:t>4</w:t>
            </w:r>
            <w:r w:rsidR="006C257F">
              <w:rPr>
                <w:noProof/>
                <w:webHidden/>
              </w:rPr>
              <w:fldChar w:fldCharType="end"/>
            </w:r>
          </w:hyperlink>
        </w:p>
        <w:p w14:paraId="729060CD" w14:textId="28607115" w:rsidR="006C257F" w:rsidRDefault="000F3A26">
          <w:pPr>
            <w:pStyle w:val="TOC2"/>
            <w:tabs>
              <w:tab w:val="right" w:leader="dot" w:pos="9350"/>
            </w:tabs>
            <w:rPr>
              <w:rFonts w:asciiTheme="minorHAnsi" w:eastAsiaTheme="minorEastAsia" w:hAnsiTheme="minorHAnsi" w:cstheme="minorBidi"/>
              <w:noProof/>
            </w:rPr>
          </w:pPr>
          <w:hyperlink w:anchor="_Toc87278756" w:history="1">
            <w:r w:rsidR="006C257F" w:rsidRPr="000D0918">
              <w:rPr>
                <w:rStyle w:val="Hyperlink"/>
                <w:b/>
                <w:bCs/>
                <w:noProof/>
              </w:rPr>
              <w:t>Reporting Requirements</w:t>
            </w:r>
            <w:r w:rsidR="006C257F">
              <w:rPr>
                <w:noProof/>
                <w:webHidden/>
              </w:rPr>
              <w:tab/>
            </w:r>
            <w:r w:rsidR="006C257F">
              <w:rPr>
                <w:noProof/>
                <w:webHidden/>
              </w:rPr>
              <w:fldChar w:fldCharType="begin"/>
            </w:r>
            <w:r w:rsidR="006C257F">
              <w:rPr>
                <w:noProof/>
                <w:webHidden/>
              </w:rPr>
              <w:instrText xml:space="preserve"> PAGEREF _Toc87278756 \h </w:instrText>
            </w:r>
            <w:r w:rsidR="006C257F">
              <w:rPr>
                <w:noProof/>
                <w:webHidden/>
              </w:rPr>
            </w:r>
            <w:r w:rsidR="006C257F">
              <w:rPr>
                <w:noProof/>
                <w:webHidden/>
              </w:rPr>
              <w:fldChar w:fldCharType="separate"/>
            </w:r>
            <w:r w:rsidR="00B94DE9">
              <w:rPr>
                <w:noProof/>
                <w:webHidden/>
              </w:rPr>
              <w:t>4</w:t>
            </w:r>
            <w:r w:rsidR="006C257F">
              <w:rPr>
                <w:noProof/>
                <w:webHidden/>
              </w:rPr>
              <w:fldChar w:fldCharType="end"/>
            </w:r>
          </w:hyperlink>
        </w:p>
        <w:p w14:paraId="27DE893E" w14:textId="430A594C" w:rsidR="006C257F" w:rsidRDefault="000F3A26">
          <w:pPr>
            <w:pStyle w:val="TOC2"/>
            <w:tabs>
              <w:tab w:val="right" w:leader="dot" w:pos="9350"/>
            </w:tabs>
            <w:rPr>
              <w:rFonts w:asciiTheme="minorHAnsi" w:eastAsiaTheme="minorEastAsia" w:hAnsiTheme="minorHAnsi" w:cstheme="minorBidi"/>
              <w:noProof/>
            </w:rPr>
          </w:pPr>
          <w:hyperlink w:anchor="_Toc87278757" w:history="1">
            <w:r w:rsidR="006C257F" w:rsidRPr="000D0918">
              <w:rPr>
                <w:rStyle w:val="Hyperlink"/>
                <w:b/>
                <w:bCs/>
                <w:noProof/>
              </w:rPr>
              <w:t>Unauthorized Activities</w:t>
            </w:r>
            <w:r w:rsidR="006C257F">
              <w:rPr>
                <w:noProof/>
                <w:webHidden/>
              </w:rPr>
              <w:tab/>
            </w:r>
            <w:r w:rsidR="003A3384">
              <w:rPr>
                <w:noProof/>
                <w:webHidden/>
              </w:rPr>
              <w:t>5</w:t>
            </w:r>
          </w:hyperlink>
        </w:p>
        <w:p w14:paraId="1F43D13D" w14:textId="3C197D11" w:rsidR="006C257F" w:rsidRDefault="000F3A26">
          <w:pPr>
            <w:pStyle w:val="TOC1"/>
            <w:tabs>
              <w:tab w:val="right" w:leader="dot" w:pos="9350"/>
            </w:tabs>
            <w:rPr>
              <w:rFonts w:asciiTheme="minorHAnsi" w:eastAsiaTheme="minorEastAsia" w:hAnsiTheme="minorHAnsi" w:cstheme="minorBidi"/>
              <w:noProof/>
            </w:rPr>
          </w:pPr>
          <w:hyperlink w:anchor="_Toc87278758" w:history="1">
            <w:r w:rsidR="00DE3B7B">
              <w:rPr>
                <w:rStyle w:val="Hyperlink"/>
                <w:b/>
                <w:bCs/>
                <w:noProof/>
              </w:rPr>
              <w:t>Proposal</w:t>
            </w:r>
            <w:r w:rsidR="006C257F" w:rsidRPr="000D0918">
              <w:rPr>
                <w:rStyle w:val="Hyperlink"/>
                <w:b/>
                <w:bCs/>
                <w:noProof/>
              </w:rPr>
              <w:t xml:space="preserve"> Submission</w:t>
            </w:r>
            <w:r w:rsidR="006C257F">
              <w:rPr>
                <w:noProof/>
                <w:webHidden/>
              </w:rPr>
              <w:tab/>
            </w:r>
            <w:r w:rsidR="003A3384">
              <w:rPr>
                <w:noProof/>
                <w:webHidden/>
              </w:rPr>
              <w:t>5</w:t>
            </w:r>
          </w:hyperlink>
        </w:p>
        <w:p w14:paraId="07BED01B" w14:textId="7E902EC7" w:rsidR="006C257F" w:rsidRDefault="000F3A26">
          <w:pPr>
            <w:pStyle w:val="TOC2"/>
            <w:tabs>
              <w:tab w:val="right" w:leader="dot" w:pos="9350"/>
            </w:tabs>
            <w:rPr>
              <w:rFonts w:asciiTheme="minorHAnsi" w:eastAsiaTheme="minorEastAsia" w:hAnsiTheme="minorHAnsi" w:cstheme="minorBidi"/>
              <w:noProof/>
            </w:rPr>
          </w:pPr>
          <w:hyperlink w:anchor="_Toc87278759" w:history="1">
            <w:r w:rsidR="006C257F" w:rsidRPr="000D0918">
              <w:rPr>
                <w:rStyle w:val="Hyperlink"/>
                <w:b/>
                <w:bCs/>
                <w:noProof/>
              </w:rPr>
              <w:t>Procedures</w:t>
            </w:r>
            <w:r w:rsidR="006C257F">
              <w:rPr>
                <w:noProof/>
                <w:webHidden/>
              </w:rPr>
              <w:tab/>
            </w:r>
            <w:r w:rsidR="00432B96">
              <w:rPr>
                <w:noProof/>
                <w:webHidden/>
              </w:rPr>
              <w:t>6</w:t>
            </w:r>
          </w:hyperlink>
        </w:p>
        <w:p w14:paraId="3E423F1A" w14:textId="1BFB992A" w:rsidR="006C257F" w:rsidRDefault="000F3A26">
          <w:pPr>
            <w:pStyle w:val="TOC2"/>
            <w:tabs>
              <w:tab w:val="right" w:leader="dot" w:pos="9350"/>
            </w:tabs>
            <w:rPr>
              <w:rFonts w:asciiTheme="minorHAnsi" w:eastAsiaTheme="minorEastAsia" w:hAnsiTheme="minorHAnsi" w:cstheme="minorBidi"/>
              <w:noProof/>
            </w:rPr>
          </w:pPr>
          <w:hyperlink w:anchor="_Toc87278760" w:history="1">
            <w:r w:rsidR="006C257F" w:rsidRPr="000D0918">
              <w:rPr>
                <w:rStyle w:val="Hyperlink"/>
                <w:b/>
                <w:bCs/>
                <w:noProof/>
              </w:rPr>
              <w:t>Budget</w:t>
            </w:r>
            <w:r w:rsidR="006C257F">
              <w:rPr>
                <w:noProof/>
                <w:webHidden/>
              </w:rPr>
              <w:tab/>
            </w:r>
          </w:hyperlink>
          <w:r w:rsidR="00EA02EB">
            <w:rPr>
              <w:noProof/>
            </w:rPr>
            <w:t>6</w:t>
          </w:r>
        </w:p>
        <w:p w14:paraId="0E7B9121" w14:textId="579149BA" w:rsidR="006C257F" w:rsidRDefault="000F3A26">
          <w:pPr>
            <w:pStyle w:val="TOC2"/>
            <w:tabs>
              <w:tab w:val="right" w:leader="dot" w:pos="9350"/>
            </w:tabs>
            <w:rPr>
              <w:rFonts w:asciiTheme="minorHAnsi" w:eastAsiaTheme="minorEastAsia" w:hAnsiTheme="minorHAnsi" w:cstheme="minorBidi"/>
              <w:noProof/>
            </w:rPr>
          </w:pPr>
          <w:hyperlink w:anchor="_Toc87278761" w:history="1">
            <w:r w:rsidR="006C257F" w:rsidRPr="000D0918">
              <w:rPr>
                <w:rStyle w:val="Hyperlink"/>
                <w:b/>
                <w:bCs/>
                <w:noProof/>
              </w:rPr>
              <w:t>Deadline</w:t>
            </w:r>
            <w:r w:rsidR="006C257F">
              <w:rPr>
                <w:noProof/>
                <w:webHidden/>
              </w:rPr>
              <w:tab/>
            </w:r>
            <w:r w:rsidR="003A3384">
              <w:rPr>
                <w:noProof/>
                <w:webHidden/>
              </w:rPr>
              <w:t>6</w:t>
            </w:r>
          </w:hyperlink>
        </w:p>
        <w:p w14:paraId="357B59CF" w14:textId="23D5D2DD" w:rsidR="006C257F" w:rsidRDefault="000F3A26">
          <w:pPr>
            <w:pStyle w:val="TOC2"/>
            <w:tabs>
              <w:tab w:val="right" w:leader="dot" w:pos="9350"/>
            </w:tabs>
            <w:rPr>
              <w:rFonts w:asciiTheme="minorHAnsi" w:eastAsiaTheme="minorEastAsia" w:hAnsiTheme="minorHAnsi" w:cstheme="minorBidi"/>
              <w:noProof/>
            </w:rPr>
          </w:pPr>
          <w:hyperlink w:anchor="_Toc87278762" w:history="1">
            <w:r w:rsidR="006C257F" w:rsidRPr="000D0918">
              <w:rPr>
                <w:rStyle w:val="Hyperlink"/>
                <w:b/>
                <w:bCs/>
                <w:noProof/>
              </w:rPr>
              <w:t>Grant Award Acknowledgement</w:t>
            </w:r>
            <w:r w:rsidR="006C257F">
              <w:rPr>
                <w:noProof/>
                <w:webHidden/>
              </w:rPr>
              <w:tab/>
            </w:r>
            <w:r w:rsidR="00EA02EB">
              <w:rPr>
                <w:noProof/>
                <w:webHidden/>
              </w:rPr>
              <w:t>7</w:t>
            </w:r>
          </w:hyperlink>
        </w:p>
        <w:p w14:paraId="5831243A" w14:textId="7694526F" w:rsidR="006C257F" w:rsidRDefault="000F3A26">
          <w:pPr>
            <w:pStyle w:val="TOC2"/>
            <w:tabs>
              <w:tab w:val="right" w:leader="dot" w:pos="9350"/>
            </w:tabs>
            <w:rPr>
              <w:rFonts w:asciiTheme="minorHAnsi" w:eastAsiaTheme="minorEastAsia" w:hAnsiTheme="minorHAnsi" w:cstheme="minorBidi"/>
              <w:noProof/>
            </w:rPr>
          </w:pPr>
          <w:hyperlink w:anchor="_Toc87278763" w:history="1">
            <w:r w:rsidR="006C257F" w:rsidRPr="000D0918">
              <w:rPr>
                <w:rStyle w:val="Hyperlink"/>
                <w:b/>
                <w:bCs/>
                <w:noProof/>
              </w:rPr>
              <w:t>Grant Award Notices (GANs)</w:t>
            </w:r>
            <w:r w:rsidR="006C257F">
              <w:rPr>
                <w:noProof/>
                <w:webHidden/>
              </w:rPr>
              <w:tab/>
            </w:r>
            <w:r w:rsidR="00432B96">
              <w:rPr>
                <w:noProof/>
                <w:webHidden/>
              </w:rPr>
              <w:t>7</w:t>
            </w:r>
          </w:hyperlink>
        </w:p>
        <w:p w14:paraId="7047B097" w14:textId="237C4DF7" w:rsidR="006C257F" w:rsidRDefault="000F3A26">
          <w:pPr>
            <w:pStyle w:val="TOC1"/>
            <w:tabs>
              <w:tab w:val="right" w:leader="dot" w:pos="9350"/>
            </w:tabs>
            <w:rPr>
              <w:rFonts w:asciiTheme="minorHAnsi" w:eastAsiaTheme="minorEastAsia" w:hAnsiTheme="minorHAnsi" w:cstheme="minorBidi"/>
              <w:noProof/>
            </w:rPr>
          </w:pPr>
          <w:hyperlink w:anchor="_Toc87278764" w:history="1">
            <w:r w:rsidR="006C257F" w:rsidRPr="000D0918">
              <w:rPr>
                <w:rStyle w:val="Hyperlink"/>
                <w:b/>
                <w:bCs/>
                <w:noProof/>
              </w:rPr>
              <w:t>Scoring and Funding Recommendations</w:t>
            </w:r>
            <w:r w:rsidR="006C257F">
              <w:rPr>
                <w:noProof/>
                <w:webHidden/>
              </w:rPr>
              <w:tab/>
            </w:r>
            <w:r w:rsidR="00432B96">
              <w:rPr>
                <w:noProof/>
                <w:webHidden/>
              </w:rPr>
              <w:t>7</w:t>
            </w:r>
          </w:hyperlink>
        </w:p>
        <w:p w14:paraId="094E83CD" w14:textId="746EB404" w:rsidR="006C257F" w:rsidRDefault="000F3A26">
          <w:pPr>
            <w:pStyle w:val="TOC2"/>
            <w:tabs>
              <w:tab w:val="right" w:leader="dot" w:pos="9350"/>
            </w:tabs>
            <w:rPr>
              <w:rFonts w:asciiTheme="minorHAnsi" w:eastAsiaTheme="minorEastAsia" w:hAnsiTheme="minorHAnsi" w:cstheme="minorBidi"/>
              <w:noProof/>
            </w:rPr>
          </w:pPr>
          <w:hyperlink w:anchor="_Toc87278765" w:history="1">
            <w:r w:rsidR="006C257F" w:rsidRPr="000D0918">
              <w:rPr>
                <w:rStyle w:val="Hyperlink"/>
                <w:b/>
                <w:bCs/>
                <w:noProof/>
              </w:rPr>
              <w:t>Scoring</w:t>
            </w:r>
            <w:r w:rsidR="006C257F">
              <w:rPr>
                <w:noProof/>
                <w:webHidden/>
              </w:rPr>
              <w:tab/>
            </w:r>
          </w:hyperlink>
          <w:r w:rsidR="00432B96">
            <w:rPr>
              <w:noProof/>
            </w:rPr>
            <w:t>7</w:t>
          </w:r>
        </w:p>
        <w:p w14:paraId="2422F52A" w14:textId="32946D20" w:rsidR="006C257F" w:rsidRDefault="000F3A26">
          <w:pPr>
            <w:pStyle w:val="TOC3"/>
            <w:tabs>
              <w:tab w:val="right" w:leader="dot" w:pos="9350"/>
            </w:tabs>
            <w:rPr>
              <w:noProof/>
            </w:rPr>
          </w:pPr>
          <w:hyperlink w:anchor="_Toc87278766" w:history="1">
            <w:r w:rsidR="006C257F" w:rsidRPr="000D0918">
              <w:rPr>
                <w:rStyle w:val="Hyperlink"/>
                <w:b/>
                <w:bCs/>
                <w:noProof/>
              </w:rPr>
              <w:t>Rubric: Scoring Components</w:t>
            </w:r>
            <w:r w:rsidR="006C257F">
              <w:rPr>
                <w:noProof/>
                <w:webHidden/>
              </w:rPr>
              <w:tab/>
            </w:r>
          </w:hyperlink>
          <w:r w:rsidR="00432B96">
            <w:rPr>
              <w:noProof/>
            </w:rPr>
            <w:t>7</w:t>
          </w:r>
        </w:p>
        <w:p w14:paraId="032B3EC5" w14:textId="1D862944" w:rsidR="00E35B02" w:rsidRDefault="00E35B02" w:rsidP="00427B7D">
          <w:pPr>
            <w:tabs>
              <w:tab w:val="right" w:leader="dot" w:pos="9360"/>
              <w:tab w:val="left" w:leader="dot" w:pos="10080"/>
            </w:tabs>
          </w:pPr>
          <w:r w:rsidRPr="00427B7D">
            <w:rPr>
              <w:b/>
              <w:bCs/>
            </w:rPr>
            <w:t>A</w:t>
          </w:r>
          <w:r w:rsidR="00427B7D" w:rsidRPr="00427B7D">
            <w:rPr>
              <w:b/>
              <w:bCs/>
            </w:rPr>
            <w:t>ppendix A</w:t>
          </w:r>
          <w:r w:rsidR="00427B7D">
            <w:tab/>
            <w:t>9</w:t>
          </w:r>
        </w:p>
        <w:p w14:paraId="6122795A" w14:textId="0A448626" w:rsidR="00427B7D" w:rsidRPr="00E35B02" w:rsidRDefault="00427B7D" w:rsidP="00427B7D">
          <w:pPr>
            <w:tabs>
              <w:tab w:val="right" w:leader="dot" w:pos="9360"/>
              <w:tab w:val="left" w:leader="dot" w:pos="10080"/>
            </w:tabs>
          </w:pPr>
          <w:r w:rsidRPr="00427B7D">
            <w:rPr>
              <w:b/>
              <w:bCs/>
            </w:rPr>
            <w:t>Appendix B</w:t>
          </w:r>
          <w:r>
            <w:tab/>
            <w:t>10</w:t>
          </w:r>
        </w:p>
        <w:p w14:paraId="6C240DBE" w14:textId="77777777" w:rsidR="00291AED" w:rsidRDefault="00291AED" w:rsidP="00291AED">
          <w:r>
            <w:rPr>
              <w:b/>
              <w:bCs/>
              <w:noProof/>
            </w:rPr>
            <w:fldChar w:fldCharType="end"/>
          </w:r>
        </w:p>
      </w:sdtContent>
    </w:sdt>
    <w:p w14:paraId="3E3028C9" w14:textId="77777777" w:rsidR="00594490" w:rsidRDefault="00594490" w:rsidP="00594490">
      <w:pPr>
        <w:autoSpaceDE w:val="0"/>
        <w:autoSpaceDN w:val="0"/>
        <w:spacing w:after="0"/>
        <w:ind w:left="215" w:right="340"/>
        <w:jc w:val="center"/>
        <w:rPr>
          <w:rFonts w:eastAsia="Helvetica"/>
          <w:b/>
          <w:bCs/>
          <w:sz w:val="24"/>
          <w:szCs w:val="24"/>
        </w:rPr>
      </w:pPr>
    </w:p>
    <w:p w14:paraId="58997D1C" w14:textId="77777777" w:rsidR="00594490" w:rsidRDefault="00594490" w:rsidP="00594490">
      <w:pPr>
        <w:rPr>
          <w:b/>
          <w:bCs/>
          <w:noProof/>
        </w:rPr>
      </w:pPr>
    </w:p>
    <w:p w14:paraId="13619010" w14:textId="77777777" w:rsidR="00594490" w:rsidRDefault="00594490" w:rsidP="00594490">
      <w:pPr>
        <w:rPr>
          <w:b/>
          <w:bCs/>
          <w:noProof/>
        </w:rPr>
      </w:pPr>
    </w:p>
    <w:p w14:paraId="20E07714" w14:textId="77777777" w:rsidR="00594490" w:rsidRDefault="00594490">
      <w:pPr>
        <w:rPr>
          <w:b/>
          <w:bCs/>
          <w:noProof/>
        </w:rPr>
      </w:pPr>
      <w:r>
        <w:rPr>
          <w:b/>
          <w:bCs/>
          <w:noProof/>
        </w:rPr>
        <w:br w:type="page"/>
      </w:r>
    </w:p>
    <w:p w14:paraId="5E44F5C2" w14:textId="7A6BD374" w:rsidR="008979F1" w:rsidRPr="00312420" w:rsidRDefault="008979F1" w:rsidP="00E722CC">
      <w:pPr>
        <w:pStyle w:val="Heading1"/>
        <w:spacing w:before="0" w:line="240" w:lineRule="auto"/>
        <w:rPr>
          <w:rFonts w:ascii="Times New Roman" w:hAnsi="Times New Roman" w:cs="Times New Roman"/>
          <w:b/>
          <w:bCs/>
          <w:color w:val="auto"/>
          <w:sz w:val="22"/>
          <w:szCs w:val="22"/>
          <w:u w:val="single"/>
        </w:rPr>
      </w:pPr>
      <w:bookmarkStart w:id="0" w:name="_Toc86673949"/>
      <w:bookmarkStart w:id="1" w:name="_Toc87278748"/>
      <w:r w:rsidRPr="00312420">
        <w:rPr>
          <w:rFonts w:ascii="Times New Roman" w:hAnsi="Times New Roman" w:cs="Times New Roman"/>
          <w:b/>
          <w:bCs/>
          <w:color w:val="auto"/>
          <w:sz w:val="22"/>
          <w:szCs w:val="22"/>
          <w:u w:val="single"/>
        </w:rPr>
        <w:lastRenderedPageBreak/>
        <w:t>Program Description</w:t>
      </w:r>
      <w:bookmarkEnd w:id="0"/>
      <w:bookmarkEnd w:id="1"/>
    </w:p>
    <w:p w14:paraId="7FDF2214" w14:textId="77777777" w:rsidR="00B94DE9" w:rsidRDefault="00B94DE9" w:rsidP="00E722CC">
      <w:pPr>
        <w:spacing w:after="0" w:line="240" w:lineRule="auto"/>
      </w:pPr>
    </w:p>
    <w:sdt>
      <w:sdtPr>
        <w:id w:val="1197671072"/>
        <w:placeholder>
          <w:docPart w:val="A7C41E7AD2BE4549B30C1FA02EABA6FC"/>
        </w:placeholder>
      </w:sdtPr>
      <w:sdtEndPr/>
      <w:sdtContent>
        <w:p w14:paraId="49110021" w14:textId="6CBA261F" w:rsidR="00016702" w:rsidRPr="00312420" w:rsidRDefault="00016702" w:rsidP="009D4D0C">
          <w:pPr>
            <w:spacing w:line="276" w:lineRule="auto"/>
          </w:pPr>
          <w:r w:rsidRPr="00312420">
            <w:t xml:space="preserve">The Georgia Department of Education is committed to supporting local school districts’ efforts to improve the academic achievement of students and to increase access to college-level courses across the state. The Advanced Placement (AP) </w:t>
          </w:r>
          <w:r w:rsidR="00357C30" w:rsidRPr="00312420">
            <w:t xml:space="preserve">Teacher </w:t>
          </w:r>
          <w:r w:rsidRPr="00312420">
            <w:t>Mentoring Grant will provide financial support for districts to design a mentoring program including mentoring activities. This will allow schools to offer focused support to new or struggling AP teachers. Mentoring opportunities for teachers should include:</w:t>
          </w:r>
        </w:p>
        <w:p w14:paraId="2C3EDE30" w14:textId="069D5EAC" w:rsidR="00016702" w:rsidRPr="00312420" w:rsidRDefault="00016702" w:rsidP="009D4D0C">
          <w:pPr>
            <w:pStyle w:val="ListParagraph"/>
            <w:numPr>
              <w:ilvl w:val="0"/>
              <w:numId w:val="21"/>
            </w:numPr>
            <w:spacing w:after="160" w:line="276" w:lineRule="auto"/>
            <w:rPr>
              <w:sz w:val="22"/>
              <w:szCs w:val="22"/>
            </w:rPr>
          </w:pPr>
          <w:r w:rsidRPr="00312420">
            <w:rPr>
              <w:sz w:val="22"/>
              <w:szCs w:val="22"/>
            </w:rPr>
            <w:t>Providing teachers with the opportunity to work with a mentor to analyze their instructional practices</w:t>
          </w:r>
          <w:r w:rsidR="009D4D0C">
            <w:rPr>
              <w:sz w:val="22"/>
              <w:szCs w:val="22"/>
            </w:rPr>
            <w:t>.</w:t>
          </w:r>
          <w:r w:rsidRPr="00312420">
            <w:rPr>
              <w:sz w:val="22"/>
              <w:szCs w:val="22"/>
            </w:rPr>
            <w:t xml:space="preserve"> </w:t>
          </w:r>
        </w:p>
        <w:p w14:paraId="02DE9602" w14:textId="5E45929F" w:rsidR="00016702" w:rsidRPr="00312420" w:rsidRDefault="00016702" w:rsidP="009D4D0C">
          <w:pPr>
            <w:pStyle w:val="ListParagraph"/>
            <w:numPr>
              <w:ilvl w:val="0"/>
              <w:numId w:val="21"/>
            </w:numPr>
            <w:spacing w:after="160" w:line="276" w:lineRule="auto"/>
            <w:rPr>
              <w:sz w:val="22"/>
              <w:szCs w:val="22"/>
            </w:rPr>
          </w:pPr>
          <w:r w:rsidRPr="00312420">
            <w:rPr>
              <w:sz w:val="22"/>
              <w:szCs w:val="22"/>
            </w:rPr>
            <w:t>Assisting teachers to strengthen their students’ performance in advanced courses and on the AP exam</w:t>
          </w:r>
          <w:r w:rsidR="009D4D0C">
            <w:rPr>
              <w:sz w:val="22"/>
              <w:szCs w:val="22"/>
            </w:rPr>
            <w:t>.</w:t>
          </w:r>
          <w:r w:rsidRPr="00312420">
            <w:rPr>
              <w:sz w:val="22"/>
              <w:szCs w:val="22"/>
            </w:rPr>
            <w:t xml:space="preserve"> </w:t>
          </w:r>
        </w:p>
        <w:p w14:paraId="5A69986B" w14:textId="12B96D8E" w:rsidR="00016702" w:rsidRPr="009D4D0C" w:rsidRDefault="00016702" w:rsidP="009D4D0C">
          <w:pPr>
            <w:pStyle w:val="ListParagraph"/>
            <w:numPr>
              <w:ilvl w:val="0"/>
              <w:numId w:val="21"/>
            </w:numPr>
            <w:spacing w:after="160" w:line="276" w:lineRule="auto"/>
            <w:rPr>
              <w:sz w:val="22"/>
              <w:szCs w:val="22"/>
            </w:rPr>
          </w:pPr>
          <w:r w:rsidRPr="00312420">
            <w:rPr>
              <w:sz w:val="22"/>
              <w:szCs w:val="22"/>
            </w:rPr>
            <w:t>Assisting teachers to better understand how to incorporate strategies to support advanced learners</w:t>
          </w:r>
          <w:r w:rsidR="009D4D0C">
            <w:rPr>
              <w:sz w:val="22"/>
              <w:szCs w:val="22"/>
            </w:rPr>
            <w:t>.</w:t>
          </w:r>
          <w:r w:rsidRPr="00312420">
            <w:rPr>
              <w:sz w:val="22"/>
              <w:szCs w:val="22"/>
            </w:rPr>
            <w:t xml:space="preserve">  </w:t>
          </w:r>
        </w:p>
        <w:p w14:paraId="2009372F" w14:textId="77777777" w:rsidR="00016702" w:rsidRPr="00312420" w:rsidRDefault="00016702" w:rsidP="009D4D0C">
          <w:pPr>
            <w:spacing w:line="276" w:lineRule="auto"/>
          </w:pPr>
          <w:r w:rsidRPr="00312420">
            <w:t>Local school districts may apply for a grant to design their AP teacher mentoring program, which can be used to cover costs, or to partially cover costs, such as:</w:t>
          </w:r>
        </w:p>
        <w:p w14:paraId="1C96D8A6" w14:textId="6EAC96D5" w:rsidR="00016702" w:rsidRPr="00312420" w:rsidRDefault="00016702" w:rsidP="009D4D0C">
          <w:pPr>
            <w:pStyle w:val="ListParagraph"/>
            <w:numPr>
              <w:ilvl w:val="0"/>
              <w:numId w:val="22"/>
            </w:numPr>
            <w:spacing w:after="160" w:line="276" w:lineRule="auto"/>
            <w:rPr>
              <w:sz w:val="22"/>
              <w:szCs w:val="22"/>
            </w:rPr>
          </w:pPr>
          <w:r w:rsidRPr="00312420">
            <w:rPr>
              <w:sz w:val="22"/>
              <w:szCs w:val="22"/>
            </w:rPr>
            <w:t>Designing a mentorship framework</w:t>
          </w:r>
          <w:r w:rsidR="009D4D0C">
            <w:rPr>
              <w:sz w:val="22"/>
              <w:szCs w:val="22"/>
            </w:rPr>
            <w:t>.</w:t>
          </w:r>
        </w:p>
        <w:p w14:paraId="62021239" w14:textId="6E2356B2" w:rsidR="00016702" w:rsidRPr="00312420" w:rsidRDefault="00016702" w:rsidP="009D4D0C">
          <w:pPr>
            <w:pStyle w:val="ListParagraph"/>
            <w:numPr>
              <w:ilvl w:val="0"/>
              <w:numId w:val="22"/>
            </w:numPr>
            <w:spacing w:after="160" w:line="276" w:lineRule="auto"/>
            <w:rPr>
              <w:sz w:val="22"/>
              <w:szCs w:val="22"/>
            </w:rPr>
          </w:pPr>
          <w:r w:rsidRPr="00312420">
            <w:rPr>
              <w:sz w:val="22"/>
              <w:szCs w:val="22"/>
            </w:rPr>
            <w:t>Designing mentorship activities</w:t>
          </w:r>
          <w:r w:rsidR="009D4D0C">
            <w:rPr>
              <w:sz w:val="22"/>
              <w:szCs w:val="22"/>
            </w:rPr>
            <w:t>.</w:t>
          </w:r>
        </w:p>
        <w:p w14:paraId="0481FE36" w14:textId="5CC1EB77" w:rsidR="00016702" w:rsidRPr="00312420" w:rsidRDefault="00016702" w:rsidP="009D4D0C">
          <w:pPr>
            <w:pStyle w:val="ListParagraph"/>
            <w:numPr>
              <w:ilvl w:val="0"/>
              <w:numId w:val="22"/>
            </w:numPr>
            <w:spacing w:after="160" w:line="276" w:lineRule="auto"/>
            <w:rPr>
              <w:sz w:val="22"/>
              <w:szCs w:val="22"/>
            </w:rPr>
          </w:pPr>
          <w:r w:rsidRPr="00312420">
            <w:rPr>
              <w:sz w:val="22"/>
              <w:szCs w:val="22"/>
            </w:rPr>
            <w:t>Implementing mentoring activities including classroom observations for mentors and mentees</w:t>
          </w:r>
          <w:r w:rsidR="009D4D0C">
            <w:rPr>
              <w:sz w:val="22"/>
              <w:szCs w:val="22"/>
            </w:rPr>
            <w:t>.</w:t>
          </w:r>
          <w:r w:rsidRPr="00312420">
            <w:rPr>
              <w:sz w:val="22"/>
              <w:szCs w:val="22"/>
            </w:rPr>
            <w:t xml:space="preserve"> </w:t>
          </w:r>
        </w:p>
        <w:p w14:paraId="0A020781" w14:textId="2F625C0C" w:rsidR="00016702" w:rsidRPr="00312420" w:rsidRDefault="00016702" w:rsidP="009D4D0C">
          <w:pPr>
            <w:pStyle w:val="ListParagraph"/>
            <w:numPr>
              <w:ilvl w:val="0"/>
              <w:numId w:val="22"/>
            </w:numPr>
            <w:spacing w:after="160" w:line="276" w:lineRule="auto"/>
            <w:rPr>
              <w:sz w:val="22"/>
              <w:szCs w:val="22"/>
            </w:rPr>
          </w:pPr>
          <w:r w:rsidRPr="00312420">
            <w:rPr>
              <w:sz w:val="22"/>
              <w:szCs w:val="22"/>
            </w:rPr>
            <w:t>Paying stipends</w:t>
          </w:r>
          <w:r w:rsidR="009D4D0C">
            <w:rPr>
              <w:sz w:val="22"/>
              <w:szCs w:val="22"/>
            </w:rPr>
            <w:t>.</w:t>
          </w:r>
        </w:p>
        <w:p w14:paraId="0AE6A7F3" w14:textId="77777777" w:rsidR="00016702" w:rsidRPr="00312420" w:rsidRDefault="00016702" w:rsidP="009D4D0C">
          <w:pPr>
            <w:spacing w:line="276" w:lineRule="auto"/>
          </w:pPr>
          <w:r w:rsidRPr="00312420">
            <w:t>The grant award may not be used for supplies or classroom resources.</w:t>
          </w:r>
        </w:p>
        <w:p w14:paraId="1694F5DC" w14:textId="4DC5BEB6" w:rsidR="00594490" w:rsidRPr="00312420" w:rsidRDefault="000F3A26" w:rsidP="00E722CC">
          <w:pPr>
            <w:spacing w:after="0" w:line="240" w:lineRule="auto"/>
            <w:ind w:left="15"/>
          </w:pPr>
        </w:p>
      </w:sdtContent>
    </w:sdt>
    <w:p w14:paraId="5F076EFE" w14:textId="3B39E775" w:rsidR="00587F76" w:rsidRPr="00587F76" w:rsidRDefault="000035DC" w:rsidP="00587F76">
      <w:pPr>
        <w:pStyle w:val="Heading1"/>
        <w:spacing w:before="0" w:line="240" w:lineRule="auto"/>
        <w:rPr>
          <w:rFonts w:ascii="Times New Roman" w:hAnsi="Times New Roman" w:cs="Times New Roman"/>
          <w:b/>
          <w:bCs/>
          <w:color w:val="auto"/>
          <w:sz w:val="22"/>
          <w:szCs w:val="22"/>
          <w:u w:val="single"/>
        </w:rPr>
      </w:pPr>
      <w:bookmarkStart w:id="2" w:name="_Toc86673950"/>
      <w:bookmarkStart w:id="3" w:name="_Toc87278749"/>
      <w:r w:rsidRPr="00312420">
        <w:rPr>
          <w:rFonts w:ascii="Times New Roman" w:hAnsi="Times New Roman" w:cs="Times New Roman"/>
          <w:b/>
          <w:bCs/>
          <w:color w:val="auto"/>
          <w:sz w:val="22"/>
          <w:szCs w:val="22"/>
          <w:u w:val="single"/>
        </w:rPr>
        <w:t>Eligibility</w:t>
      </w:r>
      <w:bookmarkEnd w:id="2"/>
      <w:bookmarkEnd w:id="3"/>
    </w:p>
    <w:sdt>
      <w:sdtPr>
        <w:rPr>
          <w:rFonts w:eastAsia="Times New Roman"/>
          <w:sz w:val="24"/>
          <w:szCs w:val="24"/>
        </w:rPr>
        <w:id w:val="-1976134690"/>
        <w:placeholder>
          <w:docPart w:val="7AD33C26343D4C83B854C54DD83DFCB4"/>
        </w:placeholder>
      </w:sdtPr>
      <w:sdtEndPr/>
      <w:sdtContent>
        <w:p w14:paraId="78F6D549" w14:textId="3BE6DEAA" w:rsidR="00016702" w:rsidRPr="00587F76" w:rsidRDefault="00016702" w:rsidP="009D4D0C">
          <w:pPr>
            <w:spacing w:line="276" w:lineRule="auto"/>
            <w:rPr>
              <w:rFonts w:eastAsia="Times New Roman"/>
              <w:sz w:val="24"/>
              <w:szCs w:val="24"/>
            </w:rPr>
          </w:pPr>
          <w:r w:rsidRPr="00312420">
            <w:t>Applications will only be accepted from Georgia Public School Districts.</w:t>
          </w:r>
        </w:p>
        <w:p w14:paraId="30615C96" w14:textId="63426DFD" w:rsidR="00016702" w:rsidRPr="00312420" w:rsidRDefault="00016702" w:rsidP="009D4D0C">
          <w:pPr>
            <w:pStyle w:val="ListParagraph"/>
            <w:numPr>
              <w:ilvl w:val="0"/>
              <w:numId w:val="24"/>
            </w:numPr>
            <w:spacing w:after="160" w:line="276" w:lineRule="auto"/>
            <w:rPr>
              <w:sz w:val="22"/>
              <w:szCs w:val="22"/>
            </w:rPr>
          </w:pPr>
          <w:r w:rsidRPr="00312420">
            <w:rPr>
              <w:sz w:val="22"/>
              <w:szCs w:val="22"/>
            </w:rPr>
            <w:t xml:space="preserve">Districts not utilizing 80% of FY2022 awarded funds will be ineligible for FY2023 </w:t>
          </w:r>
          <w:r w:rsidRPr="00EF119E">
            <w:rPr>
              <w:sz w:val="22"/>
              <w:szCs w:val="22"/>
            </w:rPr>
            <w:t>AP</w:t>
          </w:r>
          <w:r w:rsidR="009D4D0C" w:rsidRPr="00EF119E">
            <w:rPr>
              <w:sz w:val="22"/>
              <w:szCs w:val="22"/>
            </w:rPr>
            <w:t xml:space="preserve"> Teacher</w:t>
          </w:r>
          <w:r w:rsidRPr="00312420">
            <w:rPr>
              <w:sz w:val="22"/>
              <w:szCs w:val="22"/>
            </w:rPr>
            <w:t xml:space="preserve"> Mentorship Grant opportunities.</w:t>
          </w:r>
        </w:p>
        <w:p w14:paraId="43C1D602" w14:textId="2A12E57A" w:rsidR="000035DC" w:rsidRPr="00312420" w:rsidRDefault="00016702" w:rsidP="009D4D0C">
          <w:pPr>
            <w:pStyle w:val="ListParagraph"/>
            <w:numPr>
              <w:ilvl w:val="0"/>
              <w:numId w:val="24"/>
            </w:numPr>
            <w:spacing w:after="160" w:line="276" w:lineRule="auto"/>
            <w:rPr>
              <w:sz w:val="22"/>
              <w:szCs w:val="22"/>
            </w:rPr>
          </w:pPr>
          <w:r w:rsidRPr="00312420">
            <w:rPr>
              <w:sz w:val="22"/>
              <w:szCs w:val="22"/>
            </w:rPr>
            <w:t>Districts not completing the end-of-grant summary report will not be eligible for FY2023 AP</w:t>
          </w:r>
          <w:r w:rsidR="009D4D0C">
            <w:rPr>
              <w:sz w:val="22"/>
              <w:szCs w:val="22"/>
            </w:rPr>
            <w:t xml:space="preserve"> </w:t>
          </w:r>
          <w:r w:rsidR="009D4D0C" w:rsidRPr="00EF119E">
            <w:rPr>
              <w:sz w:val="22"/>
              <w:szCs w:val="22"/>
            </w:rPr>
            <w:t>Teacher</w:t>
          </w:r>
          <w:r w:rsidRPr="00312420">
            <w:rPr>
              <w:sz w:val="22"/>
              <w:szCs w:val="22"/>
            </w:rPr>
            <w:t xml:space="preserve"> Mentorship opportunities. </w:t>
          </w:r>
        </w:p>
      </w:sdtContent>
    </w:sdt>
    <w:p w14:paraId="51A6074B" w14:textId="77777777" w:rsidR="00016702" w:rsidRPr="00312420" w:rsidRDefault="00016702" w:rsidP="00E722CC">
      <w:pPr>
        <w:pStyle w:val="Heading1"/>
        <w:spacing w:before="0" w:line="240" w:lineRule="auto"/>
        <w:rPr>
          <w:rFonts w:ascii="Times New Roman" w:hAnsi="Times New Roman" w:cs="Times New Roman"/>
          <w:b/>
          <w:bCs/>
          <w:color w:val="auto"/>
          <w:sz w:val="22"/>
          <w:szCs w:val="22"/>
          <w:u w:val="single"/>
        </w:rPr>
      </w:pPr>
      <w:bookmarkStart w:id="4" w:name="_Toc86673951"/>
      <w:bookmarkStart w:id="5" w:name="_Toc87278750"/>
    </w:p>
    <w:p w14:paraId="7E3BDD5E" w14:textId="268B8625" w:rsidR="00235E3C" w:rsidRPr="00312420" w:rsidRDefault="00235E3C" w:rsidP="00E722CC">
      <w:pPr>
        <w:pStyle w:val="Heading1"/>
        <w:spacing w:before="0" w:line="240" w:lineRule="auto"/>
        <w:rPr>
          <w:rFonts w:ascii="Times New Roman" w:hAnsi="Times New Roman" w:cs="Times New Roman"/>
          <w:b/>
          <w:bCs/>
          <w:color w:val="auto"/>
          <w:sz w:val="22"/>
          <w:szCs w:val="22"/>
          <w:u w:val="single"/>
        </w:rPr>
      </w:pPr>
      <w:r w:rsidRPr="00312420">
        <w:rPr>
          <w:rFonts w:ascii="Times New Roman" w:hAnsi="Times New Roman" w:cs="Times New Roman"/>
          <w:b/>
          <w:bCs/>
          <w:color w:val="auto"/>
          <w:sz w:val="22"/>
          <w:szCs w:val="22"/>
          <w:u w:val="single"/>
        </w:rPr>
        <w:t>Proposal Review Process</w:t>
      </w:r>
      <w:bookmarkEnd w:id="4"/>
      <w:bookmarkEnd w:id="5"/>
    </w:p>
    <w:sdt>
      <w:sdtPr>
        <w:id w:val="1294401035"/>
        <w:placeholder>
          <w:docPart w:val="FE5E32C2F832437B84809ABBC00C758B"/>
        </w:placeholder>
      </w:sdtPr>
      <w:sdtEndPr/>
      <w:sdtContent>
        <w:p w14:paraId="59A86CC3" w14:textId="056B3734" w:rsidR="000035DC" w:rsidRPr="00312420" w:rsidRDefault="00F67056" w:rsidP="009D4D0C">
          <w:pPr>
            <w:spacing w:line="276" w:lineRule="auto"/>
          </w:pPr>
          <w:r w:rsidRPr="00312420">
            <w:rPr>
              <w:rFonts w:eastAsia="Calibri"/>
              <w:noProof/>
            </w:rPr>
            <mc:AlternateContent>
              <mc:Choice Requires="wpg">
                <w:drawing>
                  <wp:anchor distT="0" distB="0" distL="114300" distR="114300" simplePos="0" relativeHeight="251663360" behindDoc="1" locked="0" layoutInCell="1" allowOverlap="1" wp14:anchorId="7303F198" wp14:editId="79583AA4">
                    <wp:simplePos x="0" y="0"/>
                    <wp:positionH relativeFrom="column">
                      <wp:posOffset>20</wp:posOffset>
                    </wp:positionH>
                    <wp:positionV relativeFrom="paragraph">
                      <wp:posOffset>140720</wp:posOffset>
                    </wp:positionV>
                    <wp:extent cx="5545836" cy="350520"/>
                    <wp:effectExtent l="0" t="0" r="0" b="0"/>
                    <wp:wrapNone/>
                    <wp:docPr id="9932" name="Group 9932" hidden="1"/>
                    <wp:cNvGraphicFramePr/>
                    <a:graphic xmlns:a="http://schemas.openxmlformats.org/drawingml/2006/main">
                      <a:graphicData uri="http://schemas.microsoft.com/office/word/2010/wordprocessingGroup">
                        <wpg:wgp>
                          <wpg:cNvGrpSpPr/>
                          <wpg:grpSpPr>
                            <a:xfrm>
                              <a:off x="0" y="0"/>
                              <a:ext cx="5545836" cy="350520"/>
                              <a:chOff x="0" y="0"/>
                              <a:chExt cx="5545836" cy="350520"/>
                            </a:xfrm>
                          </wpg:grpSpPr>
                          <wps:wsp>
                            <wps:cNvPr id="14570" name="Shape 14570"/>
                            <wps:cNvSpPr/>
                            <wps:spPr>
                              <a:xfrm>
                                <a:off x="1291590" y="0"/>
                                <a:ext cx="4254246" cy="175260"/>
                              </a:xfrm>
                              <a:custGeom>
                                <a:avLst/>
                                <a:gdLst/>
                                <a:ahLst/>
                                <a:cxnLst/>
                                <a:rect l="0" t="0" r="0" b="0"/>
                                <a:pathLst>
                                  <a:path w="4254246" h="175260">
                                    <a:moveTo>
                                      <a:pt x="0" y="0"/>
                                    </a:moveTo>
                                    <a:lnTo>
                                      <a:pt x="4254246" y="0"/>
                                    </a:lnTo>
                                    <a:lnTo>
                                      <a:pt x="4254246"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571" name="Shape 14571"/>
                            <wps:cNvSpPr/>
                            <wps:spPr>
                              <a:xfrm>
                                <a:off x="0" y="175260"/>
                                <a:ext cx="2344674" cy="175260"/>
                              </a:xfrm>
                              <a:custGeom>
                                <a:avLst/>
                                <a:gdLst/>
                                <a:ahLst/>
                                <a:cxnLst/>
                                <a:rect l="0" t="0" r="0" b="0"/>
                                <a:pathLst>
                                  <a:path w="2344674" h="175260">
                                    <a:moveTo>
                                      <a:pt x="0" y="0"/>
                                    </a:moveTo>
                                    <a:lnTo>
                                      <a:pt x="2344674" y="0"/>
                                    </a:lnTo>
                                    <a:lnTo>
                                      <a:pt x="2344674"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a14="http://schemas.microsoft.com/office/drawing/2010/main">
                <w:pict w14:anchorId="648A54D7">
                  <v:group id="Group 9932" style="position:absolute;margin-left:0;margin-top:11.1pt;width:436.7pt;height:27.6pt;z-index:-251653120;visibility:hidden" coordsize="55458,3505" o:spid="_x0000_s1026" w14:anchorId="67137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">
                    <v:shape id="Shape 14570" style="position:absolute;left:12915;width:42543;height:1752;visibility:visible;mso-wrap-style:square;v-text-anchor:top" coordsize="4254246,175260" o:spid="_x0000_s1027" fillcolor="yellow" stroked="f" strokeweight="0" path="m,l4254246,r,175260l,175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">
                      <v:stroke miterlimit="83231f" joinstyle="miter"/>
                      <v:path textboxrect="0,0,4254246,175260" arrowok="t"/>
                    </v:shape>
                    <v:shape id="Shape 14571" style="position:absolute;top:1752;width:23446;height:1753;visibility:visible;mso-wrap-style:square;v-text-anchor:top" coordsize="2344674,175260" o:spid="_x0000_s1028" fillcolor="yellow" stroked="f" strokeweight="0" path="m,l2344674,r,175260l,175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">
                      <v:stroke miterlimit="83231f" joinstyle="miter"/>
                      <v:path textboxrect="0,0,2344674,175260" arrowok="t"/>
                    </v:shape>
                  </v:group>
                </w:pict>
              </mc:Fallback>
            </mc:AlternateContent>
          </w:r>
          <w:r w:rsidRPr="00312420">
            <w:t xml:space="preserve">The Georgia Department of Education will convene an internal panel and facilitate a review of all applications submitted through the online application portal within four weeks of the submission deadline. </w:t>
          </w:r>
        </w:p>
      </w:sdtContent>
    </w:sdt>
    <w:p w14:paraId="607FEE14" w14:textId="77777777" w:rsidR="00882D45" w:rsidRPr="00312420" w:rsidRDefault="00882D45" w:rsidP="00E722CC">
      <w:pPr>
        <w:pStyle w:val="Heading1"/>
        <w:spacing w:before="0" w:line="240" w:lineRule="auto"/>
        <w:rPr>
          <w:rFonts w:ascii="Times New Roman" w:hAnsi="Times New Roman" w:cs="Times New Roman"/>
          <w:b/>
          <w:bCs/>
          <w:color w:val="auto"/>
          <w:sz w:val="22"/>
          <w:szCs w:val="22"/>
          <w:u w:val="single"/>
        </w:rPr>
      </w:pPr>
      <w:bookmarkStart w:id="6" w:name="_Toc86673952"/>
      <w:bookmarkStart w:id="7" w:name="_Toc87278751"/>
    </w:p>
    <w:p w14:paraId="2D615A5E" w14:textId="1C255D7B" w:rsidR="00235E3C" w:rsidRPr="00312420" w:rsidRDefault="00235E3C" w:rsidP="00E722CC">
      <w:pPr>
        <w:pStyle w:val="Heading1"/>
        <w:spacing w:before="0" w:line="240" w:lineRule="auto"/>
        <w:rPr>
          <w:rFonts w:ascii="Times New Roman" w:hAnsi="Times New Roman" w:cs="Times New Roman"/>
          <w:b/>
          <w:bCs/>
          <w:color w:val="auto"/>
          <w:sz w:val="22"/>
          <w:szCs w:val="22"/>
          <w:u w:val="single"/>
        </w:rPr>
      </w:pPr>
      <w:r w:rsidRPr="00312420">
        <w:rPr>
          <w:rFonts w:ascii="Times New Roman" w:hAnsi="Times New Roman" w:cs="Times New Roman"/>
          <w:b/>
          <w:bCs/>
          <w:color w:val="auto"/>
          <w:sz w:val="22"/>
          <w:szCs w:val="22"/>
          <w:u w:val="single"/>
        </w:rPr>
        <w:t>Grant Period</w:t>
      </w:r>
      <w:bookmarkEnd w:id="6"/>
      <w:bookmarkEnd w:id="7"/>
    </w:p>
    <w:sdt>
      <w:sdtPr>
        <w:id w:val="410744031"/>
        <w:placeholder>
          <w:docPart w:val="B6F57BE7263542768BA7466B84037BC7"/>
        </w:placeholder>
      </w:sdtPr>
      <w:sdtEndPr/>
      <w:sdtContent>
        <w:p w14:paraId="0AD4A6B6" w14:textId="035C7DC0" w:rsidR="00235E3C" w:rsidRPr="00312420" w:rsidRDefault="00F67056" w:rsidP="00587F76">
          <w:pPr>
            <w:spacing w:line="276" w:lineRule="auto"/>
          </w:pPr>
          <w:r w:rsidRPr="00312420">
            <w:t xml:space="preserve">The </w:t>
          </w:r>
          <w:r w:rsidR="00357C30" w:rsidRPr="00312420">
            <w:t>AP Teacher Mentoring Grant</w:t>
          </w:r>
          <w:r w:rsidRPr="00312420">
            <w:t xml:space="preserve"> </w:t>
          </w:r>
          <w:r w:rsidR="00357C30" w:rsidRPr="00312420">
            <w:t xml:space="preserve">is for designing and/or implementing a mentoring program occurring during FY 2022. The FY22 AP </w:t>
          </w:r>
          <w:r w:rsidR="0014037C">
            <w:t xml:space="preserve">Teacher </w:t>
          </w:r>
          <w:r w:rsidR="00357C30" w:rsidRPr="00312420">
            <w:t xml:space="preserve">Mentoring Grant period will begin in </w:t>
          </w:r>
          <w:r w:rsidR="007E7053">
            <w:t>March</w:t>
          </w:r>
          <w:r w:rsidR="00357C30" w:rsidRPr="00312420">
            <w:t xml:space="preserve"> of 2022</w:t>
          </w:r>
          <w:r w:rsidR="005909FA">
            <w:t xml:space="preserve"> pending Board approval</w:t>
          </w:r>
          <w:r w:rsidR="00357C30" w:rsidRPr="00312420">
            <w:t xml:space="preserve"> and end August 31, 2022.                                                        </w:t>
          </w:r>
        </w:p>
      </w:sdtContent>
    </w:sdt>
    <w:p w14:paraId="183296CE" w14:textId="77777777" w:rsidR="00882D45" w:rsidRPr="00312420" w:rsidRDefault="00882D45" w:rsidP="00E722CC">
      <w:pPr>
        <w:pStyle w:val="Heading1"/>
        <w:spacing w:before="0" w:line="240" w:lineRule="auto"/>
        <w:rPr>
          <w:rFonts w:ascii="Times New Roman" w:hAnsi="Times New Roman" w:cs="Times New Roman"/>
          <w:b/>
          <w:bCs/>
          <w:color w:val="auto"/>
          <w:sz w:val="22"/>
          <w:szCs w:val="22"/>
          <w:u w:val="single"/>
        </w:rPr>
      </w:pPr>
      <w:bookmarkStart w:id="8" w:name="_Toc86673953"/>
      <w:bookmarkStart w:id="9" w:name="_Toc87278752"/>
    </w:p>
    <w:p w14:paraId="1B0C5070" w14:textId="26DD7086" w:rsidR="00AB51BA" w:rsidRPr="00312420" w:rsidRDefault="00AB51BA" w:rsidP="00E722CC">
      <w:pPr>
        <w:pStyle w:val="Heading1"/>
        <w:spacing w:before="0" w:line="240" w:lineRule="auto"/>
        <w:rPr>
          <w:rFonts w:ascii="Times New Roman" w:hAnsi="Times New Roman" w:cs="Times New Roman"/>
          <w:b/>
          <w:bCs/>
          <w:color w:val="auto"/>
          <w:sz w:val="22"/>
          <w:szCs w:val="22"/>
          <w:u w:val="single"/>
        </w:rPr>
      </w:pPr>
      <w:r w:rsidRPr="00312420">
        <w:rPr>
          <w:rFonts w:ascii="Times New Roman" w:hAnsi="Times New Roman" w:cs="Times New Roman"/>
          <w:b/>
          <w:bCs/>
          <w:color w:val="auto"/>
          <w:sz w:val="22"/>
          <w:szCs w:val="22"/>
          <w:u w:val="single"/>
        </w:rPr>
        <w:t>Grant Award Notification</w:t>
      </w:r>
      <w:bookmarkEnd w:id="8"/>
      <w:bookmarkEnd w:id="9"/>
    </w:p>
    <w:p w14:paraId="427694A1" w14:textId="25E02FFC" w:rsidR="00235E3C" w:rsidRPr="00312420" w:rsidRDefault="00AB51BA" w:rsidP="00587F76">
      <w:pPr>
        <w:spacing w:line="276" w:lineRule="auto"/>
      </w:pPr>
      <w:r w:rsidRPr="00312420">
        <w:t xml:space="preserve">All awards are subject to availability of funds. Grant awards are not final until approved by the State Board of Education (SBOE), and an award notification is sent from the GaDOE. </w:t>
      </w:r>
      <w:sdt>
        <w:sdtPr>
          <w:id w:val="-1451782145"/>
          <w:placeholder>
            <w:docPart w:val="9D77B796C25A4E44AFCCE5CAF49C8C8C"/>
          </w:placeholder>
        </w:sdtPr>
        <w:sdtEndPr/>
        <w:sdtContent>
          <w:r w:rsidR="00F67056" w:rsidRPr="00312420">
            <w:t xml:space="preserve">Award notification will </w:t>
          </w:r>
          <w:r w:rsidR="00F67056" w:rsidRPr="00312420">
            <w:lastRenderedPageBreak/>
            <w:t>be sent to the local school district’s superintendent with copies forwarded to school principals. Grantees may not obligate funds before receiving the official grant award notification. Applicants will be notified, in writing, of the acceptance or rejection of their applications.</w:t>
          </w:r>
        </w:sdtContent>
      </w:sdt>
      <w:r w:rsidRPr="00312420">
        <w:t xml:space="preserve"> The level of funding and effective date of the projects will be included in the notification of the grant award letter.</w:t>
      </w:r>
    </w:p>
    <w:p w14:paraId="5A30CA51" w14:textId="249DA12D" w:rsidR="00AB51BA" w:rsidRPr="00312420" w:rsidRDefault="00AB51BA" w:rsidP="00587F76">
      <w:pPr>
        <w:spacing w:line="276" w:lineRule="auto"/>
      </w:pPr>
      <w:r w:rsidRPr="00312420">
        <w:t>NOTE: The grant award may be different than the request made in a</w:t>
      </w:r>
      <w:r w:rsidR="00E851A5" w:rsidRPr="00312420">
        <w:t xml:space="preserve"> p</w:t>
      </w:r>
      <w:r w:rsidR="00DE3B7B" w:rsidRPr="00312420">
        <w:t>roposal</w:t>
      </w:r>
      <w:r w:rsidRPr="00312420">
        <w:t xml:space="preserve">. This is usually due to differences between available funds and the total amount funded to all grantees. </w:t>
      </w:r>
    </w:p>
    <w:p w14:paraId="1CCE597F" w14:textId="77777777" w:rsidR="00AB51BA" w:rsidRPr="00312420" w:rsidRDefault="00AB51BA" w:rsidP="00E722CC">
      <w:pPr>
        <w:pStyle w:val="Heading1"/>
        <w:spacing w:before="0" w:line="240" w:lineRule="auto"/>
        <w:rPr>
          <w:rFonts w:ascii="Times New Roman" w:hAnsi="Times New Roman" w:cs="Times New Roman"/>
          <w:b/>
          <w:bCs/>
          <w:color w:val="auto"/>
          <w:sz w:val="22"/>
          <w:szCs w:val="22"/>
          <w:u w:val="single"/>
        </w:rPr>
      </w:pPr>
      <w:bookmarkStart w:id="10" w:name="_Toc86673954"/>
      <w:bookmarkStart w:id="11" w:name="_Toc87278753"/>
      <w:r w:rsidRPr="00312420">
        <w:rPr>
          <w:rFonts w:ascii="Times New Roman" w:hAnsi="Times New Roman" w:cs="Times New Roman"/>
          <w:b/>
          <w:bCs/>
          <w:color w:val="auto"/>
          <w:sz w:val="22"/>
          <w:szCs w:val="22"/>
          <w:u w:val="single"/>
        </w:rPr>
        <w:t>Accountability and Monitoring the Use of Federal Funds</w:t>
      </w:r>
      <w:bookmarkEnd w:id="10"/>
      <w:bookmarkEnd w:id="11"/>
    </w:p>
    <w:p w14:paraId="0CC0B3B0" w14:textId="6E113458" w:rsidR="001C61ED" w:rsidRPr="00312420" w:rsidRDefault="00242AA8" w:rsidP="00587F76">
      <w:pPr>
        <w:spacing w:line="276" w:lineRule="auto"/>
      </w:pPr>
      <w:r w:rsidRPr="00312420">
        <w:t xml:space="preserve">This grant award is made subject to the provisions of all applicable </w:t>
      </w:r>
      <w:sdt>
        <w:sdtPr>
          <w:id w:val="780384477"/>
          <w:lock w:val="sdtLocked"/>
          <w:placeholder>
            <w:docPart w:val="4D028A77389C4A18800FED572F38D948"/>
          </w:placeholder>
          <w:dropDownList>
            <w:listItem w:value="Choose an item."/>
            <w:listItem w:displayText="federal or state" w:value="federal or state"/>
            <w:listItem w:displayText="state or philanthropic" w:value="state or philanthropic"/>
          </w:dropDownList>
        </w:sdtPr>
        <w:sdtEndPr/>
        <w:sdtContent>
          <w:r w:rsidR="001958D9" w:rsidRPr="00312420">
            <w:t>federal or state</w:t>
          </w:r>
        </w:sdtContent>
      </w:sdt>
      <w:r w:rsidR="001C61ED" w:rsidRPr="00312420">
        <w:t xml:space="preserve"> laws and regulations and is contingent on </w:t>
      </w:r>
      <w:sdt>
        <w:sdtPr>
          <w:id w:val="1035386563"/>
          <w:placeholder>
            <w:docPart w:val="804D6764CF534557BB280D53078E9E6E"/>
          </w:placeholder>
          <w:dropDownList>
            <w:listItem w:value="Choose an item."/>
            <w:listItem w:displayText="federal" w:value="federal"/>
            <w:listItem w:displayText="philanthropic" w:value="philanthropic"/>
            <w:listItem w:displayText="state" w:value="state"/>
          </w:dropDownList>
        </w:sdtPr>
        <w:sdtEndPr/>
        <w:sdtContent>
          <w:r w:rsidR="001958D9" w:rsidRPr="00312420">
            <w:t>federal</w:t>
          </w:r>
        </w:sdtContent>
      </w:sdt>
      <w:r w:rsidR="001C61ED" w:rsidRPr="00312420">
        <w:t xml:space="preserve"> funding.</w:t>
      </w:r>
      <w:r w:rsidR="00063995" w:rsidRPr="00312420">
        <w:t xml:space="preserve"> </w:t>
      </w:r>
      <w:r w:rsidR="001C61ED" w:rsidRPr="00312420">
        <w:t>Each applicant receiving funding through this RF</w:t>
      </w:r>
      <w:r w:rsidR="00E851A5" w:rsidRPr="00312420">
        <w:t>P</w:t>
      </w:r>
      <w:r w:rsidR="001C61ED" w:rsidRPr="00312420">
        <w:t xml:space="preserve"> must:</w:t>
      </w:r>
    </w:p>
    <w:p w14:paraId="57BA1850" w14:textId="11762DEA" w:rsidR="001C61ED" w:rsidRPr="00312420" w:rsidRDefault="001C61ED" w:rsidP="00587F76">
      <w:pPr>
        <w:pStyle w:val="ListParagraph"/>
        <w:numPr>
          <w:ilvl w:val="0"/>
          <w:numId w:val="1"/>
        </w:numPr>
        <w:spacing w:after="160" w:line="276" w:lineRule="auto"/>
        <w:ind w:left="360"/>
        <w:rPr>
          <w:color w:val="000000" w:themeColor="text1"/>
          <w:sz w:val="22"/>
          <w:szCs w:val="22"/>
        </w:rPr>
      </w:pPr>
      <w:r w:rsidRPr="00312420">
        <w:rPr>
          <w:sz w:val="22"/>
          <w:szCs w:val="22"/>
        </w:rPr>
        <w:t>meet the eligibility requirements for the grant described herein, and the applicant has provided all required assurances that it will comply with all program implementation and reporting requirements established through this RF</w:t>
      </w:r>
      <w:r w:rsidR="00E851A5" w:rsidRPr="00312420">
        <w:rPr>
          <w:sz w:val="22"/>
          <w:szCs w:val="22"/>
        </w:rPr>
        <w:t>P</w:t>
      </w:r>
      <w:r w:rsidRPr="00312420">
        <w:rPr>
          <w:sz w:val="22"/>
          <w:szCs w:val="22"/>
        </w:rPr>
        <w:t>.</w:t>
      </w:r>
    </w:p>
    <w:p w14:paraId="1943A9CE" w14:textId="1B8284FD" w:rsidR="001C61ED" w:rsidRPr="00312420" w:rsidRDefault="001C61ED" w:rsidP="00587F76">
      <w:pPr>
        <w:pStyle w:val="ListParagraph"/>
        <w:numPr>
          <w:ilvl w:val="0"/>
          <w:numId w:val="1"/>
        </w:numPr>
        <w:spacing w:after="160" w:line="276" w:lineRule="auto"/>
        <w:ind w:left="360"/>
        <w:rPr>
          <w:color w:val="000000" w:themeColor="text1"/>
          <w:sz w:val="22"/>
          <w:szCs w:val="22"/>
        </w:rPr>
      </w:pPr>
      <w:r w:rsidRPr="00312420">
        <w:rPr>
          <w:sz w:val="22"/>
          <w:szCs w:val="22"/>
        </w:rPr>
        <w:t xml:space="preserve">appropriately use these funds as described in this </w:t>
      </w:r>
      <w:r w:rsidR="00E851A5" w:rsidRPr="00312420">
        <w:rPr>
          <w:sz w:val="22"/>
          <w:szCs w:val="22"/>
        </w:rPr>
        <w:t>p</w:t>
      </w:r>
      <w:r w:rsidR="00DE3B7B" w:rsidRPr="00312420">
        <w:rPr>
          <w:sz w:val="22"/>
          <w:szCs w:val="22"/>
        </w:rPr>
        <w:t>roposal</w:t>
      </w:r>
      <w:r w:rsidRPr="00312420">
        <w:rPr>
          <w:sz w:val="22"/>
          <w:szCs w:val="22"/>
        </w:rPr>
        <w:t xml:space="preserve"> package</w:t>
      </w:r>
      <w:r w:rsidRPr="00312420">
        <w:rPr>
          <w:color w:val="FF0000"/>
          <w:sz w:val="22"/>
          <w:szCs w:val="22"/>
        </w:rPr>
        <w:t>.</w:t>
      </w:r>
    </w:p>
    <w:p w14:paraId="588CF6E7" w14:textId="64FBDBCC" w:rsidR="001C61ED" w:rsidRPr="00587F76" w:rsidRDefault="001C61ED" w:rsidP="00587F76">
      <w:pPr>
        <w:pStyle w:val="ListParagraph"/>
        <w:numPr>
          <w:ilvl w:val="0"/>
          <w:numId w:val="1"/>
        </w:numPr>
        <w:spacing w:after="160" w:line="276" w:lineRule="auto"/>
        <w:ind w:left="360"/>
        <w:rPr>
          <w:color w:val="000000" w:themeColor="text1"/>
          <w:sz w:val="22"/>
          <w:szCs w:val="22"/>
        </w:rPr>
      </w:pPr>
      <w:r w:rsidRPr="00312420">
        <w:rPr>
          <w:sz w:val="22"/>
          <w:szCs w:val="22"/>
        </w:rPr>
        <w:t xml:space="preserve">implement activities funded through this </w:t>
      </w:r>
      <w:r w:rsidR="00E851A5" w:rsidRPr="00312420">
        <w:rPr>
          <w:sz w:val="22"/>
          <w:szCs w:val="22"/>
        </w:rPr>
        <w:t>p</w:t>
      </w:r>
      <w:r w:rsidR="00DE3B7B" w:rsidRPr="00312420">
        <w:rPr>
          <w:sz w:val="22"/>
          <w:szCs w:val="22"/>
        </w:rPr>
        <w:t>roposal</w:t>
      </w:r>
      <w:r w:rsidRPr="00312420">
        <w:rPr>
          <w:sz w:val="22"/>
          <w:szCs w:val="22"/>
        </w:rPr>
        <w:t xml:space="preserve"> within the timeline in which the funds provided are to be used.</w:t>
      </w:r>
    </w:p>
    <w:p w14:paraId="32E8EFC2" w14:textId="360147AE" w:rsidR="001C61ED" w:rsidRPr="00312420" w:rsidRDefault="001C61ED" w:rsidP="00587F76">
      <w:pPr>
        <w:spacing w:line="276" w:lineRule="auto"/>
      </w:pPr>
      <w:r w:rsidRPr="00312420">
        <w:t xml:space="preserve">To fulfill monitoring responsibilities, the GaDOE requires awardees to submit appropriate fiscal and program documentation following guidance provided by the GaDOE program office. </w:t>
      </w:r>
    </w:p>
    <w:p w14:paraId="2D42B846" w14:textId="77777777" w:rsidR="001C61ED" w:rsidRPr="00312420" w:rsidRDefault="001C61ED" w:rsidP="00587F76">
      <w:pPr>
        <w:spacing w:line="276" w:lineRule="auto"/>
      </w:pPr>
      <w:r w:rsidRPr="00312420">
        <w:t>Should circumstances warrant any changes to the approved plan, the awardee must initiate an amendment request. It is important to note that the SBOE-approved grant plan cannot be changed or altered by any party without an approved amendment. Furthermore, because the grant plan is approved by the SBOE, be aware that amending the budget and/or implementation plan will be limited.</w:t>
      </w:r>
    </w:p>
    <w:p w14:paraId="0E6B37D1" w14:textId="77777777" w:rsidR="001A67D5" w:rsidRPr="00312420" w:rsidRDefault="001A67D5" w:rsidP="00E722CC">
      <w:pPr>
        <w:pStyle w:val="Heading1"/>
        <w:spacing w:before="0" w:line="240" w:lineRule="auto"/>
        <w:rPr>
          <w:rFonts w:ascii="Times New Roman" w:hAnsi="Times New Roman" w:cs="Times New Roman"/>
          <w:b/>
          <w:bCs/>
          <w:color w:val="auto"/>
          <w:sz w:val="22"/>
          <w:szCs w:val="22"/>
          <w:u w:val="single"/>
        </w:rPr>
      </w:pPr>
      <w:bookmarkStart w:id="12" w:name="_Toc86673955"/>
      <w:bookmarkStart w:id="13" w:name="_Toc87278754"/>
    </w:p>
    <w:p w14:paraId="73A42440" w14:textId="6A27A82A" w:rsidR="001C61ED" w:rsidRPr="00312420" w:rsidRDefault="001C61ED" w:rsidP="00E722CC">
      <w:pPr>
        <w:pStyle w:val="Heading1"/>
        <w:spacing w:before="0" w:line="240" w:lineRule="auto"/>
        <w:rPr>
          <w:rFonts w:ascii="Times New Roman" w:hAnsi="Times New Roman" w:cs="Times New Roman"/>
          <w:b/>
          <w:bCs/>
          <w:color w:val="auto"/>
          <w:sz w:val="22"/>
          <w:szCs w:val="22"/>
          <w:u w:val="single"/>
        </w:rPr>
      </w:pPr>
      <w:r w:rsidRPr="00312420">
        <w:rPr>
          <w:rFonts w:ascii="Times New Roman" w:hAnsi="Times New Roman" w:cs="Times New Roman"/>
          <w:b/>
          <w:bCs/>
          <w:color w:val="auto"/>
          <w:sz w:val="22"/>
          <w:szCs w:val="22"/>
          <w:u w:val="single"/>
        </w:rPr>
        <w:t>Program Requirements</w:t>
      </w:r>
      <w:bookmarkEnd w:id="12"/>
      <w:bookmarkEnd w:id="13"/>
    </w:p>
    <w:sdt>
      <w:sdtPr>
        <w:rPr>
          <w:rFonts w:eastAsiaTheme="minorHAnsi"/>
          <w:sz w:val="22"/>
          <w:szCs w:val="22"/>
        </w:rPr>
        <w:id w:val="356319771"/>
        <w:placeholder>
          <w:docPart w:val="883D84ED3D78433FB358936734EBB933"/>
        </w:placeholder>
      </w:sdtPr>
      <w:sdtEndPr>
        <w:rPr>
          <w:rFonts w:eastAsia="Times New Roman"/>
        </w:rPr>
      </w:sdtEndPr>
      <w:sdtContent>
        <w:p w14:paraId="35558D93" w14:textId="77777777" w:rsidR="001E19EC" w:rsidRPr="00312420" w:rsidRDefault="001E19EC" w:rsidP="00587F76">
          <w:pPr>
            <w:pStyle w:val="ListParagraph"/>
            <w:numPr>
              <w:ilvl w:val="0"/>
              <w:numId w:val="12"/>
            </w:numPr>
            <w:spacing w:after="160" w:line="276" w:lineRule="auto"/>
            <w:rPr>
              <w:sz w:val="22"/>
              <w:szCs w:val="22"/>
            </w:rPr>
          </w:pPr>
          <w:r w:rsidRPr="00312420">
            <w:rPr>
              <w:sz w:val="22"/>
              <w:szCs w:val="22"/>
            </w:rPr>
            <w:t>Districts designing their own mentorship framework must submit a copy of their framework and sample activities at the completion of the grant period. Submitted frameworks and activities will be added to GaDOE AP Coordinator resources and may be shared with other districts.</w:t>
          </w:r>
        </w:p>
        <w:p w14:paraId="1FA8321A" w14:textId="2E2521CF" w:rsidR="001E19EC" w:rsidRPr="00312420" w:rsidRDefault="001E19EC" w:rsidP="00587F76">
          <w:pPr>
            <w:pStyle w:val="ListParagraph"/>
            <w:numPr>
              <w:ilvl w:val="0"/>
              <w:numId w:val="12"/>
            </w:numPr>
            <w:spacing w:after="160" w:line="276" w:lineRule="auto"/>
            <w:rPr>
              <w:sz w:val="22"/>
              <w:szCs w:val="22"/>
            </w:rPr>
          </w:pPr>
          <w:r w:rsidRPr="00312420">
            <w:rPr>
              <w:rFonts w:eastAsia="Arial"/>
              <w:sz w:val="22"/>
              <w:szCs w:val="22"/>
            </w:rPr>
            <w:t xml:space="preserve">The district will ensure that the end-of-grant report, provided by the College Readiness unit of GaDOE, will be completed by September 1, 2022, as well as any other reporting requirements of the Georgia Department of Education and the State of Georgia Audit and Accounting Division including closing of the budget no later than September 30, 2022. </w:t>
          </w:r>
        </w:p>
        <w:p w14:paraId="79954AB5" w14:textId="65733357" w:rsidR="001E19EC" w:rsidRPr="00312420" w:rsidRDefault="001E19EC" w:rsidP="00587F76">
          <w:pPr>
            <w:pStyle w:val="ListParagraph"/>
            <w:numPr>
              <w:ilvl w:val="0"/>
              <w:numId w:val="12"/>
            </w:numPr>
            <w:spacing w:after="160" w:line="276" w:lineRule="auto"/>
            <w:rPr>
              <w:sz w:val="22"/>
              <w:szCs w:val="22"/>
            </w:rPr>
          </w:pPr>
          <w:r w:rsidRPr="00312420">
            <w:rPr>
              <w:sz w:val="22"/>
              <w:szCs w:val="22"/>
            </w:rPr>
            <w:t xml:space="preserve">Local school districts not utilizing at least 80% of their </w:t>
          </w:r>
          <w:r w:rsidR="0014037C">
            <w:rPr>
              <w:sz w:val="22"/>
              <w:szCs w:val="22"/>
            </w:rPr>
            <w:t>AP Teacher</w:t>
          </w:r>
          <w:r w:rsidRPr="00312420">
            <w:rPr>
              <w:sz w:val="22"/>
              <w:szCs w:val="22"/>
            </w:rPr>
            <w:t xml:space="preserve"> Mentoring Grant funds in FY2022 will be ineligible for the FY 2023 grant. </w:t>
          </w:r>
        </w:p>
        <w:p w14:paraId="6F600D6B" w14:textId="77777777" w:rsidR="001E19EC" w:rsidRPr="00312420" w:rsidRDefault="001E19EC" w:rsidP="00587F76">
          <w:pPr>
            <w:pStyle w:val="ListParagraph"/>
            <w:numPr>
              <w:ilvl w:val="0"/>
              <w:numId w:val="11"/>
            </w:numPr>
            <w:spacing w:after="160" w:line="276" w:lineRule="auto"/>
            <w:rPr>
              <w:b/>
              <w:bCs/>
              <w:sz w:val="22"/>
              <w:szCs w:val="22"/>
            </w:rPr>
          </w:pPr>
          <w:r w:rsidRPr="00312420">
            <w:rPr>
              <w:sz w:val="22"/>
              <w:szCs w:val="22"/>
            </w:rPr>
            <w:t xml:space="preserve">Districts not satisfactorily completing their FY 2022 Grant Summary Report will be ineligible for FY 2023. </w:t>
          </w:r>
        </w:p>
        <w:p w14:paraId="7B0FAEBF" w14:textId="3EC8F200" w:rsidR="006C257F" w:rsidRPr="00312420" w:rsidRDefault="000F3A26" w:rsidP="00E722CC">
          <w:pPr>
            <w:pStyle w:val="ListParagraph"/>
            <w:rPr>
              <w:sz w:val="22"/>
              <w:szCs w:val="22"/>
            </w:rPr>
          </w:pPr>
        </w:p>
      </w:sdtContent>
    </w:sdt>
    <w:bookmarkStart w:id="14" w:name="_Toc86673956" w:displacedByCustomXml="prev"/>
    <w:p w14:paraId="2A5FE217" w14:textId="77777777" w:rsidR="006C257F" w:rsidRPr="00312420" w:rsidRDefault="006C257F" w:rsidP="00E722CC">
      <w:pPr>
        <w:pStyle w:val="Heading2"/>
        <w:spacing w:before="0" w:line="240" w:lineRule="auto"/>
        <w:rPr>
          <w:rFonts w:ascii="Times New Roman" w:hAnsi="Times New Roman" w:cs="Times New Roman"/>
          <w:b/>
          <w:bCs/>
          <w:color w:val="auto"/>
          <w:sz w:val="22"/>
          <w:szCs w:val="22"/>
        </w:rPr>
      </w:pPr>
      <w:bookmarkStart w:id="15" w:name="_Toc87278755"/>
      <w:bookmarkEnd w:id="14"/>
      <w:r w:rsidRPr="00312420">
        <w:rPr>
          <w:rFonts w:ascii="Times New Roman" w:hAnsi="Times New Roman" w:cs="Times New Roman"/>
          <w:b/>
          <w:bCs/>
          <w:color w:val="auto"/>
          <w:sz w:val="22"/>
          <w:szCs w:val="22"/>
        </w:rPr>
        <w:t>Programmatic Assurances</w:t>
      </w:r>
      <w:bookmarkEnd w:id="15"/>
    </w:p>
    <w:sdt>
      <w:sdtPr>
        <w:rPr>
          <w:color w:val="000000" w:themeColor="text1"/>
          <w:sz w:val="22"/>
          <w:szCs w:val="22"/>
        </w:rPr>
        <w:id w:val="391710340"/>
        <w:placeholder>
          <w:docPart w:val="EDE38183B9F54AA5829CC9E6E8CEE897"/>
        </w:placeholder>
      </w:sdtPr>
      <w:sdtEndPr/>
      <w:sdtContent>
        <w:p w14:paraId="5846293E" w14:textId="343C254C" w:rsidR="001E19EC" w:rsidRPr="00312420" w:rsidRDefault="001E19EC" w:rsidP="00587F76">
          <w:pPr>
            <w:pStyle w:val="ListParagraph"/>
            <w:numPr>
              <w:ilvl w:val="0"/>
              <w:numId w:val="14"/>
            </w:numPr>
            <w:spacing w:after="160" w:line="276" w:lineRule="auto"/>
            <w:rPr>
              <w:sz w:val="22"/>
              <w:szCs w:val="22"/>
            </w:rPr>
          </w:pPr>
          <w:r w:rsidRPr="00312420">
            <w:rPr>
              <w:rFonts w:eastAsia="Arial"/>
              <w:color w:val="000000" w:themeColor="text1"/>
              <w:sz w:val="22"/>
              <w:szCs w:val="22"/>
            </w:rPr>
            <w:t xml:space="preserve">The district will ensure that the end-of-grant summary report is completed </w:t>
          </w:r>
          <w:r w:rsidRPr="00312420">
            <w:rPr>
              <w:rFonts w:eastAsia="Arial"/>
              <w:sz w:val="22"/>
              <w:szCs w:val="22"/>
            </w:rPr>
            <w:t xml:space="preserve">as well as any other reporting requirements of the Georgia Department of Education and the State of Georgia Audit and Accounting Division including closing of the budget no later than September 30, 2022. </w:t>
          </w:r>
        </w:p>
        <w:p w14:paraId="16A902EC" w14:textId="77777777" w:rsidR="001E19EC" w:rsidRPr="00312420" w:rsidRDefault="001E19EC" w:rsidP="00587F76">
          <w:pPr>
            <w:pStyle w:val="ListParagraph"/>
            <w:numPr>
              <w:ilvl w:val="0"/>
              <w:numId w:val="14"/>
            </w:numPr>
            <w:spacing w:after="160" w:line="276" w:lineRule="auto"/>
            <w:rPr>
              <w:sz w:val="22"/>
              <w:szCs w:val="22"/>
            </w:rPr>
          </w:pPr>
          <w:bookmarkStart w:id="16" w:name="_Hlk89693585"/>
          <w:r w:rsidRPr="00312420">
            <w:rPr>
              <w:rFonts w:eastAsia="Arial"/>
              <w:sz w:val="22"/>
              <w:szCs w:val="22"/>
            </w:rPr>
            <w:t>The district will complete a LEA budget template in the Consolidated Application within four weeks of award notification.</w:t>
          </w:r>
        </w:p>
        <w:bookmarkEnd w:id="16"/>
        <w:p w14:paraId="0E44C53D" w14:textId="77777777" w:rsidR="0080540E" w:rsidRPr="00312420" w:rsidRDefault="0080540E" w:rsidP="00587F76">
          <w:pPr>
            <w:pStyle w:val="ListParagraph"/>
            <w:numPr>
              <w:ilvl w:val="0"/>
              <w:numId w:val="18"/>
            </w:numPr>
            <w:spacing w:after="160" w:line="276" w:lineRule="auto"/>
            <w:rPr>
              <w:sz w:val="22"/>
              <w:szCs w:val="22"/>
            </w:rPr>
          </w:pPr>
          <w:r w:rsidRPr="00312420">
            <w:rPr>
              <w:rFonts w:eastAsia="Arial"/>
              <w:sz w:val="22"/>
              <w:szCs w:val="22"/>
            </w:rPr>
            <w:lastRenderedPageBreak/>
            <w:t xml:space="preserve">Funds will be used for the purpose described in the application submitted to the Georgia Department of Education. </w:t>
          </w:r>
        </w:p>
        <w:p w14:paraId="2722C7B9" w14:textId="604C7B69" w:rsidR="0080540E" w:rsidRPr="00312420" w:rsidRDefault="0080540E" w:rsidP="00587F76">
          <w:pPr>
            <w:pStyle w:val="ListParagraph"/>
            <w:numPr>
              <w:ilvl w:val="0"/>
              <w:numId w:val="18"/>
            </w:numPr>
            <w:spacing w:after="160" w:line="276" w:lineRule="auto"/>
            <w:rPr>
              <w:sz w:val="22"/>
              <w:szCs w:val="22"/>
            </w:rPr>
          </w:pPr>
          <w:r w:rsidRPr="00312420">
            <w:rPr>
              <w:rFonts w:eastAsia="Arial"/>
              <w:sz w:val="22"/>
              <w:szCs w:val="22"/>
            </w:rPr>
            <w:t>Funds will not be used to train administrators</w:t>
          </w:r>
          <w:r w:rsidRPr="00312420">
            <w:rPr>
              <w:rFonts w:eastAsia="Arial"/>
              <w:color w:val="000000" w:themeColor="text1"/>
              <w:sz w:val="22"/>
              <w:szCs w:val="22"/>
            </w:rPr>
            <w:t xml:space="preserve">. </w:t>
          </w:r>
        </w:p>
        <w:p w14:paraId="3B71478D" w14:textId="59ACFF85" w:rsidR="006C257F" w:rsidRPr="00312420" w:rsidRDefault="000F3A26" w:rsidP="00E722CC">
          <w:pPr>
            <w:pStyle w:val="BodyText2"/>
            <w:spacing w:after="0" w:line="240" w:lineRule="auto"/>
            <w:rPr>
              <w:color w:val="000000" w:themeColor="text1"/>
              <w:sz w:val="22"/>
              <w:szCs w:val="22"/>
            </w:rPr>
          </w:pPr>
        </w:p>
      </w:sdtContent>
    </w:sdt>
    <w:bookmarkStart w:id="17" w:name="_Toc86673957" w:displacedByCustomXml="prev"/>
    <w:p w14:paraId="451F86DA" w14:textId="77777777" w:rsidR="001F4778" w:rsidRPr="00312420" w:rsidRDefault="001F4778" w:rsidP="00E722CC">
      <w:pPr>
        <w:pStyle w:val="Heading2"/>
        <w:spacing w:before="0" w:line="240" w:lineRule="auto"/>
        <w:rPr>
          <w:rFonts w:ascii="Times New Roman" w:hAnsi="Times New Roman" w:cs="Times New Roman"/>
          <w:b/>
          <w:bCs/>
          <w:color w:val="auto"/>
          <w:sz w:val="22"/>
          <w:szCs w:val="22"/>
        </w:rPr>
      </w:pPr>
      <w:bookmarkStart w:id="18" w:name="_Toc87278756"/>
      <w:bookmarkEnd w:id="17"/>
      <w:r w:rsidRPr="00312420">
        <w:rPr>
          <w:rFonts w:ascii="Times New Roman" w:hAnsi="Times New Roman" w:cs="Times New Roman"/>
          <w:b/>
          <w:bCs/>
          <w:color w:val="auto"/>
          <w:sz w:val="22"/>
          <w:szCs w:val="22"/>
        </w:rPr>
        <w:t>Reporting Requirements</w:t>
      </w:r>
      <w:bookmarkEnd w:id="18"/>
    </w:p>
    <w:p w14:paraId="658527A5" w14:textId="16E41E35" w:rsidR="000C33AF" w:rsidRPr="00312420" w:rsidRDefault="000F3A26" w:rsidP="00587F76">
      <w:pPr>
        <w:spacing w:line="276" w:lineRule="auto"/>
      </w:pPr>
      <w:sdt>
        <w:sdtPr>
          <w:id w:val="915679152"/>
          <w:placeholder>
            <w:docPart w:val="2A15F918C48F4903ADCD14C08CD8A9DC"/>
          </w:placeholder>
        </w:sdtPr>
        <w:sdtEndPr/>
        <w:sdtContent>
          <w:r w:rsidR="0080540E" w:rsidRPr="00312420">
            <w:t xml:space="preserve">The district will complete the </w:t>
          </w:r>
          <w:r w:rsidR="001E19EC" w:rsidRPr="00312420">
            <w:t xml:space="preserve">AP </w:t>
          </w:r>
          <w:r w:rsidR="00357C30" w:rsidRPr="00312420">
            <w:t xml:space="preserve">Teacher </w:t>
          </w:r>
          <w:r w:rsidR="001E19EC" w:rsidRPr="00312420">
            <w:t>Mentoring</w:t>
          </w:r>
          <w:r w:rsidR="0080540E" w:rsidRPr="00312420">
            <w:t xml:space="preserve"> Grant Report, to be provided by the College Readiness Unit of GaDOE, no later than August 31, 2022, as well as any other reporting requirements of the Georgia Department of Education and the State of Georgia Audit and Accounting Division including closing of the budget no later than September 30, 2022.</w:t>
          </w:r>
          <w:r w:rsidR="001A67D5" w:rsidRPr="00312420">
            <w:t xml:space="preserve"> The</w:t>
          </w:r>
          <w:r w:rsidR="001E19EC" w:rsidRPr="00312420">
            <w:t xml:space="preserve"> AP </w:t>
          </w:r>
          <w:r w:rsidR="00357C30" w:rsidRPr="00312420">
            <w:t xml:space="preserve">Teacher </w:t>
          </w:r>
          <w:r w:rsidR="001E19EC" w:rsidRPr="00312420">
            <w:t xml:space="preserve">Mentoring </w:t>
          </w:r>
          <w:r w:rsidR="001A67D5" w:rsidRPr="00312420">
            <w:t xml:space="preserve">Grant Report information will be sent to the grant coordinator in June. </w:t>
          </w:r>
        </w:sdtContent>
      </w:sdt>
      <w:bookmarkStart w:id="19" w:name="_Toc86673958"/>
    </w:p>
    <w:p w14:paraId="404EC599" w14:textId="77777777" w:rsidR="000C33AF" w:rsidRPr="00312420" w:rsidRDefault="000C33AF" w:rsidP="00E722CC">
      <w:pPr>
        <w:spacing w:after="0" w:line="240" w:lineRule="auto"/>
      </w:pPr>
    </w:p>
    <w:p w14:paraId="28FF6490" w14:textId="77777777" w:rsidR="001F4778" w:rsidRPr="00312420" w:rsidRDefault="001F4778" w:rsidP="00E722CC">
      <w:pPr>
        <w:spacing w:after="0" w:line="240" w:lineRule="auto"/>
      </w:pPr>
      <w:r w:rsidRPr="00312420">
        <w:rPr>
          <w:b/>
          <w:bCs/>
        </w:rPr>
        <w:t>Authorized Activities</w:t>
      </w:r>
      <w:bookmarkEnd w:id="19"/>
    </w:p>
    <w:sdt>
      <w:sdtPr>
        <w:id w:val="719949492"/>
        <w:placeholder>
          <w:docPart w:val="C16C1431C420482B9A74F6DEE31F2345"/>
        </w:placeholder>
      </w:sdtPr>
      <w:sdtEndPr/>
      <w:sdtContent>
        <w:p w14:paraId="31447938" w14:textId="77777777" w:rsidR="00955063" w:rsidRPr="00312420" w:rsidRDefault="00955063" w:rsidP="00587F76">
          <w:pPr>
            <w:spacing w:line="276" w:lineRule="auto"/>
          </w:pPr>
          <w:r w:rsidRPr="00312420">
            <w:t xml:space="preserve">Local districts that are selected as grant recipients must commit to ensuring </w:t>
          </w:r>
          <w:r w:rsidRPr="00312420">
            <w:rPr>
              <w:b/>
              <w:bCs/>
            </w:rPr>
            <w:t>one</w:t>
          </w:r>
          <w:r w:rsidRPr="00312420">
            <w:t xml:space="preserve"> or more of the following are completed: </w:t>
          </w:r>
        </w:p>
        <w:p w14:paraId="0C235EAE" w14:textId="653D5F5A" w:rsidR="00955063" w:rsidRPr="00312420" w:rsidRDefault="00955063" w:rsidP="00587F76">
          <w:pPr>
            <w:pStyle w:val="ListParagraph"/>
            <w:numPr>
              <w:ilvl w:val="0"/>
              <w:numId w:val="15"/>
            </w:numPr>
            <w:spacing w:after="160" w:line="276" w:lineRule="auto"/>
            <w:rPr>
              <w:sz w:val="22"/>
              <w:szCs w:val="22"/>
            </w:rPr>
          </w:pPr>
          <w:r w:rsidRPr="00312420">
            <w:rPr>
              <w:sz w:val="22"/>
              <w:szCs w:val="22"/>
            </w:rPr>
            <w:t>Funds will be used to design a mentorship framework for AP teachers including activities.</w:t>
          </w:r>
        </w:p>
        <w:p w14:paraId="43F3E472" w14:textId="692D47DB" w:rsidR="00955063" w:rsidRPr="00312420" w:rsidRDefault="00955063" w:rsidP="00587F76">
          <w:pPr>
            <w:pStyle w:val="ListParagraph"/>
            <w:numPr>
              <w:ilvl w:val="0"/>
              <w:numId w:val="15"/>
            </w:numPr>
            <w:spacing w:after="160" w:line="276" w:lineRule="auto"/>
            <w:rPr>
              <w:sz w:val="22"/>
              <w:szCs w:val="22"/>
            </w:rPr>
          </w:pPr>
          <w:r w:rsidRPr="00312420">
            <w:rPr>
              <w:sz w:val="22"/>
              <w:szCs w:val="22"/>
            </w:rPr>
            <w:t>Funds will be used to mentor current Advanced Placement Teachers using a locally designed framework.</w:t>
          </w:r>
        </w:p>
        <w:p w14:paraId="68C1A3F4" w14:textId="6B25D316" w:rsidR="000C33AF" w:rsidRPr="00312420" w:rsidRDefault="000F3A26" w:rsidP="00587F76">
          <w:pPr>
            <w:spacing w:line="276" w:lineRule="auto"/>
          </w:pPr>
        </w:p>
      </w:sdtContent>
    </w:sdt>
    <w:bookmarkStart w:id="20" w:name="_Toc86673959" w:displacedByCustomXml="prev"/>
    <w:p w14:paraId="278D168F" w14:textId="77777777" w:rsidR="000C33AF" w:rsidRPr="00312420" w:rsidRDefault="000C33AF" w:rsidP="00E722CC">
      <w:pPr>
        <w:pStyle w:val="Heading2"/>
        <w:spacing w:before="0" w:line="240" w:lineRule="auto"/>
        <w:rPr>
          <w:rFonts w:ascii="Times New Roman" w:hAnsi="Times New Roman" w:cs="Times New Roman"/>
          <w:b/>
          <w:bCs/>
          <w:color w:val="auto"/>
          <w:sz w:val="22"/>
          <w:szCs w:val="22"/>
        </w:rPr>
      </w:pPr>
      <w:bookmarkStart w:id="21" w:name="_Toc87278757"/>
      <w:r w:rsidRPr="00312420">
        <w:rPr>
          <w:rFonts w:ascii="Times New Roman" w:hAnsi="Times New Roman" w:cs="Times New Roman"/>
          <w:b/>
          <w:bCs/>
          <w:color w:val="auto"/>
          <w:sz w:val="22"/>
          <w:szCs w:val="22"/>
        </w:rPr>
        <w:t>Unauthorized Activities</w:t>
      </w:r>
      <w:bookmarkEnd w:id="21"/>
    </w:p>
    <w:p w14:paraId="6AA73CA5" w14:textId="38645775" w:rsidR="000C33AF" w:rsidRPr="00312420" w:rsidRDefault="00DE3B7B" w:rsidP="00587F76">
      <w:pPr>
        <w:spacing w:line="276" w:lineRule="auto"/>
      </w:pPr>
      <w:r w:rsidRPr="00312420">
        <w:t>Proposal</w:t>
      </w:r>
      <w:r w:rsidR="000C33AF" w:rsidRPr="00312420">
        <w:t xml:space="preserve">s will be screened for unallowable activities twice. The initial screening will be during the submission process, and </w:t>
      </w:r>
      <w:r w:rsidR="00E851A5" w:rsidRPr="00312420">
        <w:t>p</w:t>
      </w:r>
      <w:r w:rsidRPr="00312420">
        <w:t>roposal</w:t>
      </w:r>
      <w:r w:rsidR="000C33AF" w:rsidRPr="00312420">
        <w:t xml:space="preserve">s found to contain unallowable activities will be automatically </w:t>
      </w:r>
      <w:r w:rsidR="00E851A5" w:rsidRPr="00312420">
        <w:t>eliminated</w:t>
      </w:r>
      <w:r w:rsidR="000C33AF" w:rsidRPr="00312420">
        <w:t xml:space="preserve"> and not forwarded to the reviewer. After all </w:t>
      </w:r>
      <w:r w:rsidR="00E851A5" w:rsidRPr="00312420">
        <w:t>p</w:t>
      </w:r>
      <w:r w:rsidRPr="00312420">
        <w:t>roposal</w:t>
      </w:r>
      <w:r w:rsidR="000C33AF" w:rsidRPr="00312420">
        <w:t xml:space="preserve">s have been read, reviewer comments will be reviewed. Should a reviewer have a question during the scoring process or find the </w:t>
      </w:r>
      <w:r w:rsidR="00E851A5" w:rsidRPr="00312420">
        <w:t>p</w:t>
      </w:r>
      <w:r w:rsidRPr="00312420">
        <w:t>roposal</w:t>
      </w:r>
      <w:r w:rsidR="000C33AF" w:rsidRPr="00312420">
        <w:t xml:space="preserve"> contains unallowable activities and/or activities that extend beyond the scope of the grant, the </w:t>
      </w:r>
      <w:r w:rsidR="00E851A5" w:rsidRPr="00312420">
        <w:t>p</w:t>
      </w:r>
      <w:r w:rsidRPr="00312420">
        <w:t>roposal</w:t>
      </w:r>
      <w:r w:rsidR="000C33AF" w:rsidRPr="00312420">
        <w:t xml:space="preserve"> will be reviewed by grant organizers to determine acceptability.</w:t>
      </w:r>
    </w:p>
    <w:sdt>
      <w:sdtPr>
        <w:rPr>
          <w:rFonts w:eastAsiaTheme="minorHAnsi"/>
          <w:sz w:val="22"/>
          <w:szCs w:val="22"/>
        </w:rPr>
        <w:id w:val="2004000182"/>
        <w:placeholder>
          <w:docPart w:val="532F1AE557594EDCB3531A2506028B2F"/>
        </w:placeholder>
      </w:sdtPr>
      <w:sdtEndPr/>
      <w:sdtContent>
        <w:p w14:paraId="4CB794EB" w14:textId="6D262E1E" w:rsidR="00FD674B" w:rsidRPr="00312420" w:rsidRDefault="00FD674B" w:rsidP="00587F76">
          <w:pPr>
            <w:pStyle w:val="ListParagraph"/>
            <w:numPr>
              <w:ilvl w:val="0"/>
              <w:numId w:val="20"/>
            </w:numPr>
            <w:spacing w:after="160" w:line="276" w:lineRule="auto"/>
            <w:rPr>
              <w:sz w:val="22"/>
              <w:szCs w:val="22"/>
            </w:rPr>
          </w:pPr>
          <w:r w:rsidRPr="00312420">
            <w:rPr>
              <w:sz w:val="22"/>
              <w:szCs w:val="22"/>
            </w:rPr>
            <w:t xml:space="preserve">The grant award may not be used for supplies, classroom resources. </w:t>
          </w:r>
        </w:p>
        <w:p w14:paraId="70AD0E96" w14:textId="6CA3D205" w:rsidR="00955063" w:rsidRPr="00312420" w:rsidRDefault="00955063" w:rsidP="00587F76">
          <w:pPr>
            <w:pStyle w:val="ListParagraph"/>
            <w:numPr>
              <w:ilvl w:val="0"/>
              <w:numId w:val="20"/>
            </w:numPr>
            <w:spacing w:after="160" w:line="276" w:lineRule="auto"/>
            <w:rPr>
              <w:sz w:val="22"/>
              <w:szCs w:val="22"/>
            </w:rPr>
          </w:pPr>
          <w:r w:rsidRPr="00312420">
            <w:rPr>
              <w:sz w:val="22"/>
              <w:szCs w:val="22"/>
            </w:rPr>
            <w:t xml:space="preserve">The grant award may not be used for </w:t>
          </w:r>
          <w:r w:rsidR="00357C30" w:rsidRPr="00312420">
            <w:rPr>
              <w:sz w:val="22"/>
              <w:szCs w:val="22"/>
            </w:rPr>
            <w:t>administrators</w:t>
          </w:r>
          <w:r w:rsidRPr="00312420">
            <w:rPr>
              <w:sz w:val="22"/>
              <w:szCs w:val="22"/>
            </w:rPr>
            <w:t>.</w:t>
          </w:r>
        </w:p>
        <w:p w14:paraId="2CCE77D5" w14:textId="21FEFF0D" w:rsidR="009F052A" w:rsidRPr="00312420" w:rsidRDefault="000F3A26" w:rsidP="00587F76">
          <w:pPr>
            <w:spacing w:line="276" w:lineRule="auto"/>
          </w:pPr>
        </w:p>
      </w:sdtContent>
    </w:sdt>
    <w:p w14:paraId="05172FD0" w14:textId="189C28D6" w:rsidR="009F052A" w:rsidRPr="00312420" w:rsidRDefault="00DE3B7B" w:rsidP="00E722CC">
      <w:pPr>
        <w:pStyle w:val="Heading1"/>
        <w:spacing w:before="0" w:line="240" w:lineRule="auto"/>
        <w:rPr>
          <w:rFonts w:ascii="Times New Roman" w:hAnsi="Times New Roman" w:cs="Times New Roman"/>
          <w:b/>
          <w:bCs/>
          <w:color w:val="auto"/>
          <w:sz w:val="22"/>
          <w:szCs w:val="22"/>
          <w:u w:val="single"/>
        </w:rPr>
      </w:pPr>
      <w:bookmarkStart w:id="22" w:name="_Toc87278758"/>
      <w:r w:rsidRPr="00312420">
        <w:rPr>
          <w:rFonts w:ascii="Times New Roman" w:hAnsi="Times New Roman" w:cs="Times New Roman"/>
          <w:b/>
          <w:bCs/>
          <w:color w:val="auto"/>
          <w:sz w:val="22"/>
          <w:szCs w:val="22"/>
          <w:u w:val="single"/>
        </w:rPr>
        <w:t>Proposal</w:t>
      </w:r>
      <w:r w:rsidR="009F052A" w:rsidRPr="00312420">
        <w:rPr>
          <w:rFonts w:ascii="Times New Roman" w:hAnsi="Times New Roman" w:cs="Times New Roman"/>
          <w:b/>
          <w:bCs/>
          <w:color w:val="auto"/>
          <w:sz w:val="22"/>
          <w:szCs w:val="22"/>
          <w:u w:val="single"/>
        </w:rPr>
        <w:t xml:space="preserve"> Submission</w:t>
      </w:r>
      <w:bookmarkEnd w:id="22"/>
    </w:p>
    <w:p w14:paraId="419A6B59" w14:textId="77777777" w:rsidR="0011337D" w:rsidRDefault="00FD674B" w:rsidP="0011337D">
      <w:pPr>
        <w:spacing w:afterLines="160" w:after="384" w:line="276" w:lineRule="auto"/>
      </w:pPr>
      <w:bookmarkStart w:id="23" w:name="_Toc87278759"/>
      <w:r w:rsidRPr="00312420">
        <w:t xml:space="preserve">The completed application must be submitted online by the local school district. </w:t>
      </w:r>
      <w:r w:rsidR="00767EED" w:rsidRPr="00312420">
        <w:rPr>
          <w:bCs/>
        </w:rPr>
        <w:t xml:space="preserve">Districts applying for </w:t>
      </w:r>
      <w:r w:rsidR="00357C30" w:rsidRPr="00312420">
        <w:rPr>
          <w:bCs/>
        </w:rPr>
        <w:t>AP Teacher Mentoring</w:t>
      </w:r>
      <w:r w:rsidR="00767EED" w:rsidRPr="00312420">
        <w:rPr>
          <w:bCs/>
        </w:rPr>
        <w:t xml:space="preserve"> Grant funds must provide the following information:</w:t>
      </w:r>
    </w:p>
    <w:p w14:paraId="4C6192D9" w14:textId="76FC2167" w:rsidR="00767EED" w:rsidRPr="00453AC0" w:rsidRDefault="00767EED" w:rsidP="00A47BED">
      <w:pPr>
        <w:pStyle w:val="ListParagraph"/>
        <w:numPr>
          <w:ilvl w:val="0"/>
          <w:numId w:val="26"/>
        </w:numPr>
        <w:spacing w:after="160" w:line="276" w:lineRule="auto"/>
        <w:rPr>
          <w:sz w:val="22"/>
          <w:szCs w:val="22"/>
        </w:rPr>
      </w:pPr>
      <w:r w:rsidRPr="00453AC0">
        <w:rPr>
          <w:sz w:val="22"/>
          <w:szCs w:val="22"/>
        </w:rPr>
        <w:t>District Name</w:t>
      </w:r>
    </w:p>
    <w:p w14:paraId="564B61B4" w14:textId="77777777" w:rsidR="00767EED" w:rsidRPr="00453AC0" w:rsidRDefault="00767EED" w:rsidP="00A47BED">
      <w:pPr>
        <w:pStyle w:val="ListParagraph"/>
        <w:numPr>
          <w:ilvl w:val="0"/>
          <w:numId w:val="16"/>
        </w:numPr>
        <w:spacing w:after="160" w:line="276" w:lineRule="auto"/>
        <w:rPr>
          <w:sz w:val="22"/>
          <w:szCs w:val="22"/>
        </w:rPr>
      </w:pPr>
      <w:r w:rsidRPr="00453AC0">
        <w:rPr>
          <w:sz w:val="22"/>
          <w:szCs w:val="22"/>
        </w:rPr>
        <w:t>Grant Contact Name</w:t>
      </w:r>
    </w:p>
    <w:p w14:paraId="24F00C2F" w14:textId="77777777" w:rsidR="00767EED" w:rsidRPr="00453AC0" w:rsidRDefault="00767EED" w:rsidP="00A47BED">
      <w:pPr>
        <w:pStyle w:val="ListParagraph"/>
        <w:numPr>
          <w:ilvl w:val="0"/>
          <w:numId w:val="16"/>
        </w:numPr>
        <w:spacing w:after="160" w:line="276" w:lineRule="auto"/>
        <w:rPr>
          <w:sz w:val="22"/>
          <w:szCs w:val="22"/>
        </w:rPr>
      </w:pPr>
      <w:r w:rsidRPr="00453AC0">
        <w:rPr>
          <w:sz w:val="22"/>
          <w:szCs w:val="22"/>
        </w:rPr>
        <w:t>Grant email address</w:t>
      </w:r>
    </w:p>
    <w:p w14:paraId="28104017" w14:textId="77777777" w:rsidR="00767EED" w:rsidRPr="00453AC0" w:rsidRDefault="00767EED" w:rsidP="00A47BED">
      <w:pPr>
        <w:pStyle w:val="ListParagraph"/>
        <w:numPr>
          <w:ilvl w:val="0"/>
          <w:numId w:val="16"/>
        </w:numPr>
        <w:spacing w:after="160" w:line="276" w:lineRule="auto"/>
        <w:rPr>
          <w:sz w:val="22"/>
          <w:szCs w:val="22"/>
        </w:rPr>
      </w:pPr>
      <w:r w:rsidRPr="00453AC0">
        <w:rPr>
          <w:sz w:val="22"/>
          <w:szCs w:val="22"/>
        </w:rPr>
        <w:t>Number of high schools in District</w:t>
      </w:r>
    </w:p>
    <w:p w14:paraId="2263328B" w14:textId="77777777" w:rsidR="00033FBC" w:rsidRPr="00453AC0" w:rsidRDefault="00033FBC" w:rsidP="00A47BED">
      <w:pPr>
        <w:pStyle w:val="ListParagraph"/>
        <w:numPr>
          <w:ilvl w:val="0"/>
          <w:numId w:val="16"/>
        </w:numPr>
        <w:spacing w:after="160" w:line="276" w:lineRule="auto"/>
        <w:rPr>
          <w:sz w:val="22"/>
          <w:szCs w:val="22"/>
        </w:rPr>
      </w:pPr>
      <w:r w:rsidRPr="00453AC0">
        <w:rPr>
          <w:sz w:val="22"/>
          <w:szCs w:val="22"/>
        </w:rPr>
        <w:t>Number of high schools in district offering AP courses</w:t>
      </w:r>
    </w:p>
    <w:p w14:paraId="5296B8F0" w14:textId="77777777" w:rsidR="00033FBC" w:rsidRPr="00453AC0" w:rsidRDefault="00033FBC" w:rsidP="00A47BED">
      <w:pPr>
        <w:pStyle w:val="ListParagraph"/>
        <w:numPr>
          <w:ilvl w:val="0"/>
          <w:numId w:val="16"/>
        </w:numPr>
        <w:spacing w:after="160" w:line="276" w:lineRule="auto"/>
        <w:rPr>
          <w:sz w:val="22"/>
          <w:szCs w:val="22"/>
        </w:rPr>
      </w:pPr>
      <w:r w:rsidRPr="00453AC0">
        <w:rPr>
          <w:sz w:val="22"/>
          <w:szCs w:val="22"/>
        </w:rPr>
        <w:t>Number of AP exams administered in district</w:t>
      </w:r>
    </w:p>
    <w:p w14:paraId="75B07B1A" w14:textId="2E1B31A0" w:rsidR="00453AC0" w:rsidRPr="00453AC0" w:rsidRDefault="00453AC0" w:rsidP="00A47BED">
      <w:pPr>
        <w:pStyle w:val="ListParagraph"/>
        <w:numPr>
          <w:ilvl w:val="0"/>
          <w:numId w:val="16"/>
        </w:numPr>
        <w:spacing w:after="160" w:line="276" w:lineRule="auto"/>
        <w:rPr>
          <w:sz w:val="22"/>
          <w:szCs w:val="22"/>
        </w:rPr>
      </w:pPr>
      <w:r w:rsidRPr="00453AC0">
        <w:rPr>
          <w:sz w:val="22"/>
          <w:szCs w:val="22"/>
        </w:rPr>
        <w:t xml:space="preserve">Program/ Activity Description: Describe how the district will either design, implement, and/or support an AP mentoring program (150 words or less) </w:t>
      </w:r>
    </w:p>
    <w:p w14:paraId="66004028" w14:textId="644B8996" w:rsidR="00453AC0" w:rsidRPr="00453AC0" w:rsidRDefault="00453AC0" w:rsidP="00A47BED">
      <w:pPr>
        <w:pStyle w:val="ListParagraph"/>
        <w:numPr>
          <w:ilvl w:val="0"/>
          <w:numId w:val="16"/>
        </w:numPr>
        <w:spacing w:after="160" w:line="276" w:lineRule="auto"/>
        <w:rPr>
          <w:sz w:val="22"/>
          <w:szCs w:val="22"/>
        </w:rPr>
      </w:pPr>
      <w:r w:rsidRPr="00453AC0">
        <w:rPr>
          <w:sz w:val="22"/>
          <w:szCs w:val="22"/>
        </w:rPr>
        <w:lastRenderedPageBreak/>
        <w:t>Sustainability and Continuous Cycle of Improvement: Explain how activities will be continued after the end of the grant period and how the program will improve over time (150 words or less)</w:t>
      </w:r>
    </w:p>
    <w:p w14:paraId="43F9D4BA" w14:textId="40EA1DC1" w:rsidR="00453AC0" w:rsidRPr="00453AC0" w:rsidRDefault="00453AC0" w:rsidP="00A47BED">
      <w:pPr>
        <w:pStyle w:val="ListParagraph"/>
        <w:numPr>
          <w:ilvl w:val="0"/>
          <w:numId w:val="16"/>
        </w:numPr>
        <w:spacing w:after="160" w:line="276" w:lineRule="auto"/>
        <w:rPr>
          <w:sz w:val="22"/>
          <w:szCs w:val="22"/>
        </w:rPr>
      </w:pPr>
      <w:r w:rsidRPr="00453AC0">
        <w:rPr>
          <w:sz w:val="22"/>
          <w:szCs w:val="22"/>
        </w:rPr>
        <w:t>Goals: Address how funding will improve AP program instructional quality and access for all students (100 words or less)</w:t>
      </w:r>
    </w:p>
    <w:p w14:paraId="46A260F8" w14:textId="4043A338" w:rsidR="00063995" w:rsidRDefault="00063995" w:rsidP="00A47BED">
      <w:pPr>
        <w:pStyle w:val="ListParagraph"/>
        <w:numPr>
          <w:ilvl w:val="0"/>
          <w:numId w:val="16"/>
        </w:numPr>
        <w:spacing w:after="160" w:line="276" w:lineRule="auto"/>
        <w:rPr>
          <w:sz w:val="22"/>
          <w:szCs w:val="22"/>
        </w:rPr>
      </w:pPr>
      <w:r w:rsidRPr="00453AC0">
        <w:rPr>
          <w:sz w:val="22"/>
          <w:szCs w:val="22"/>
        </w:rPr>
        <w:t>Amount of funding requested and proposed budget</w:t>
      </w:r>
    </w:p>
    <w:p w14:paraId="7DD98224" w14:textId="3A936DA2" w:rsidR="00BF5301" w:rsidRPr="00427B7D" w:rsidRDefault="00BF5301" w:rsidP="00A47BED">
      <w:pPr>
        <w:pStyle w:val="ListParagraph"/>
        <w:numPr>
          <w:ilvl w:val="0"/>
          <w:numId w:val="16"/>
        </w:numPr>
        <w:spacing w:after="160" w:line="276" w:lineRule="auto"/>
        <w:rPr>
          <w:sz w:val="22"/>
          <w:szCs w:val="22"/>
        </w:rPr>
      </w:pPr>
      <w:r w:rsidRPr="00427B7D">
        <w:rPr>
          <w:sz w:val="22"/>
          <w:szCs w:val="22"/>
        </w:rPr>
        <w:t xml:space="preserve">Signature </w:t>
      </w:r>
      <w:r w:rsidR="0023574A">
        <w:rPr>
          <w:sz w:val="22"/>
          <w:szCs w:val="22"/>
        </w:rPr>
        <w:t>P</w:t>
      </w:r>
      <w:r w:rsidRPr="00427B7D">
        <w:rPr>
          <w:sz w:val="22"/>
          <w:szCs w:val="22"/>
        </w:rPr>
        <w:t>age</w:t>
      </w:r>
      <w:r w:rsidR="00B44A3D" w:rsidRPr="00427B7D">
        <w:rPr>
          <w:sz w:val="22"/>
          <w:szCs w:val="22"/>
        </w:rPr>
        <w:t xml:space="preserve"> (Appendix</w:t>
      </w:r>
      <w:r w:rsidR="00E35B02" w:rsidRPr="00427B7D">
        <w:rPr>
          <w:sz w:val="22"/>
          <w:szCs w:val="22"/>
        </w:rPr>
        <w:t xml:space="preserve"> A</w:t>
      </w:r>
      <w:r w:rsidR="00B44A3D" w:rsidRPr="00427B7D">
        <w:rPr>
          <w:sz w:val="22"/>
          <w:szCs w:val="22"/>
        </w:rPr>
        <w:t>)</w:t>
      </w:r>
    </w:p>
    <w:p w14:paraId="50D4465F" w14:textId="44E1C59B" w:rsidR="00BF5301" w:rsidRPr="00427B7D" w:rsidRDefault="00BF5301" w:rsidP="00A47BED">
      <w:pPr>
        <w:pStyle w:val="ListParagraph"/>
        <w:numPr>
          <w:ilvl w:val="0"/>
          <w:numId w:val="16"/>
        </w:numPr>
        <w:spacing w:after="160" w:line="276" w:lineRule="auto"/>
        <w:rPr>
          <w:sz w:val="22"/>
          <w:szCs w:val="22"/>
        </w:rPr>
      </w:pPr>
      <w:r w:rsidRPr="00427B7D">
        <w:rPr>
          <w:sz w:val="22"/>
          <w:szCs w:val="22"/>
        </w:rPr>
        <w:t xml:space="preserve">Budget </w:t>
      </w:r>
      <w:r w:rsidR="0023574A">
        <w:rPr>
          <w:sz w:val="22"/>
          <w:szCs w:val="22"/>
        </w:rPr>
        <w:t>T</w:t>
      </w:r>
      <w:r w:rsidRPr="00427B7D">
        <w:rPr>
          <w:sz w:val="22"/>
          <w:szCs w:val="22"/>
        </w:rPr>
        <w:t>emplate</w:t>
      </w:r>
      <w:r w:rsidR="00B44A3D" w:rsidRPr="00427B7D">
        <w:rPr>
          <w:sz w:val="22"/>
          <w:szCs w:val="22"/>
        </w:rPr>
        <w:t xml:space="preserve"> (Appendix</w:t>
      </w:r>
      <w:r w:rsidR="00E35B02" w:rsidRPr="00427B7D">
        <w:rPr>
          <w:sz w:val="22"/>
          <w:szCs w:val="22"/>
        </w:rPr>
        <w:t xml:space="preserve"> B</w:t>
      </w:r>
      <w:r w:rsidR="00B44A3D" w:rsidRPr="00427B7D">
        <w:rPr>
          <w:sz w:val="22"/>
          <w:szCs w:val="22"/>
        </w:rPr>
        <w:t>)</w:t>
      </w:r>
    </w:p>
    <w:p w14:paraId="34819990" w14:textId="77777777" w:rsidR="00882D45" w:rsidRPr="00312420" w:rsidRDefault="00882D45" w:rsidP="00E722CC">
      <w:pPr>
        <w:pStyle w:val="Heading2"/>
        <w:spacing w:before="0" w:line="240" w:lineRule="auto"/>
        <w:rPr>
          <w:rFonts w:ascii="Times New Roman" w:hAnsi="Times New Roman" w:cs="Times New Roman"/>
          <w:b/>
          <w:bCs/>
          <w:color w:val="auto"/>
          <w:sz w:val="22"/>
          <w:szCs w:val="22"/>
        </w:rPr>
      </w:pPr>
    </w:p>
    <w:p w14:paraId="10EB6622" w14:textId="67D0134F" w:rsidR="009F052A" w:rsidRPr="00312420" w:rsidRDefault="009F052A" w:rsidP="00E722CC">
      <w:pPr>
        <w:pStyle w:val="Heading2"/>
        <w:spacing w:before="0" w:line="240" w:lineRule="auto"/>
        <w:rPr>
          <w:rFonts w:ascii="Times New Roman" w:hAnsi="Times New Roman" w:cs="Times New Roman"/>
          <w:b/>
          <w:bCs/>
          <w:color w:val="auto"/>
          <w:sz w:val="22"/>
          <w:szCs w:val="22"/>
        </w:rPr>
      </w:pPr>
      <w:r w:rsidRPr="00312420">
        <w:rPr>
          <w:rFonts w:ascii="Times New Roman" w:hAnsi="Times New Roman" w:cs="Times New Roman"/>
          <w:b/>
          <w:bCs/>
          <w:color w:val="auto"/>
          <w:sz w:val="22"/>
          <w:szCs w:val="22"/>
        </w:rPr>
        <w:t>Procedures</w:t>
      </w:r>
      <w:bookmarkEnd w:id="23"/>
    </w:p>
    <w:p w14:paraId="31B9D45C" w14:textId="3E16FA76" w:rsidR="002834C8" w:rsidRPr="00312420" w:rsidRDefault="002834C8" w:rsidP="0011337D">
      <w:pPr>
        <w:spacing w:line="276" w:lineRule="auto"/>
      </w:pPr>
      <w:r w:rsidRPr="00312420">
        <w:t xml:space="preserve">Please review the following directions very carefully </w:t>
      </w:r>
      <w:r w:rsidRPr="00312420">
        <w:rPr>
          <w:u w:val="single"/>
        </w:rPr>
        <w:t>prior to submitting</w:t>
      </w:r>
      <w:r w:rsidRPr="00312420">
        <w:t xml:space="preserve"> the </w:t>
      </w:r>
      <w:r w:rsidR="00E851A5" w:rsidRPr="00312420">
        <w:t>p</w:t>
      </w:r>
      <w:r w:rsidR="00DE3B7B" w:rsidRPr="00312420">
        <w:t>roposal</w:t>
      </w:r>
      <w:r w:rsidRPr="00312420">
        <w:t xml:space="preserve"> into the portal:</w:t>
      </w:r>
    </w:p>
    <w:p w14:paraId="41149521" w14:textId="17791B35" w:rsidR="002834C8" w:rsidRPr="00312420" w:rsidRDefault="00DE3B7B" w:rsidP="0011337D">
      <w:pPr>
        <w:pStyle w:val="ListParagraph"/>
        <w:numPr>
          <w:ilvl w:val="0"/>
          <w:numId w:val="3"/>
        </w:numPr>
        <w:spacing w:after="160" w:line="276" w:lineRule="auto"/>
        <w:ind w:left="360"/>
        <w:rPr>
          <w:sz w:val="22"/>
          <w:szCs w:val="22"/>
        </w:rPr>
      </w:pPr>
      <w:r w:rsidRPr="00312420">
        <w:rPr>
          <w:i/>
          <w:iCs/>
          <w:sz w:val="22"/>
          <w:szCs w:val="22"/>
        </w:rPr>
        <w:t>Proposal</w:t>
      </w:r>
      <w:r w:rsidR="002834C8" w:rsidRPr="00312420">
        <w:rPr>
          <w:i/>
          <w:iCs/>
          <w:sz w:val="22"/>
          <w:szCs w:val="22"/>
        </w:rPr>
        <w:t xml:space="preserve"> Portal:</w:t>
      </w:r>
      <w:r w:rsidR="002834C8" w:rsidRPr="00312420">
        <w:rPr>
          <w:sz w:val="22"/>
          <w:szCs w:val="22"/>
        </w:rPr>
        <w:t xml:space="preserve">  Click on the 2021-2022 </w:t>
      </w:r>
      <w:hyperlink r:id="rId13" w:history="1">
        <w:r w:rsidR="00955063" w:rsidRPr="00312420">
          <w:rPr>
            <w:rStyle w:val="Hyperlink"/>
            <w:sz w:val="22"/>
            <w:szCs w:val="22"/>
          </w:rPr>
          <w:t>AP Teacher Mentoring Grant Application</w:t>
        </w:r>
      </w:hyperlink>
    </w:p>
    <w:p w14:paraId="4DA9E64F" w14:textId="4A947052" w:rsidR="002834C8" w:rsidRPr="00312420" w:rsidRDefault="002834C8" w:rsidP="0011337D">
      <w:pPr>
        <w:pStyle w:val="ListParagraph"/>
        <w:numPr>
          <w:ilvl w:val="0"/>
          <w:numId w:val="3"/>
        </w:numPr>
        <w:spacing w:after="160" w:line="276" w:lineRule="auto"/>
        <w:ind w:left="360"/>
        <w:rPr>
          <w:sz w:val="22"/>
          <w:szCs w:val="22"/>
        </w:rPr>
      </w:pPr>
      <w:r w:rsidRPr="00312420">
        <w:rPr>
          <w:i/>
          <w:iCs/>
          <w:sz w:val="22"/>
          <w:szCs w:val="22"/>
        </w:rPr>
        <w:t>Submit Early:</w:t>
      </w:r>
      <w:r w:rsidRPr="00312420">
        <w:rPr>
          <w:sz w:val="22"/>
          <w:szCs w:val="22"/>
        </w:rPr>
        <w:t xml:space="preserve">  </w:t>
      </w:r>
      <w:r w:rsidR="00DE3B7B" w:rsidRPr="00312420">
        <w:rPr>
          <w:sz w:val="22"/>
          <w:szCs w:val="22"/>
        </w:rPr>
        <w:t>Proposal</w:t>
      </w:r>
      <w:r w:rsidRPr="00312420">
        <w:rPr>
          <w:sz w:val="22"/>
          <w:szCs w:val="22"/>
        </w:rPr>
        <w:t xml:space="preserve">s cannot be accepted after the deadline. Please factor unexpected delays and/or technical issues The GaDOE is required to enforce the established submission deadline to ensure fairness to all applicants. Faxed, emailed, or paper </w:t>
      </w:r>
      <w:r w:rsidR="00E851A5" w:rsidRPr="00312420">
        <w:rPr>
          <w:sz w:val="22"/>
          <w:szCs w:val="22"/>
        </w:rPr>
        <w:t>p</w:t>
      </w:r>
      <w:r w:rsidR="00DE3B7B" w:rsidRPr="00312420">
        <w:rPr>
          <w:sz w:val="22"/>
          <w:szCs w:val="22"/>
        </w:rPr>
        <w:t>roposal</w:t>
      </w:r>
      <w:r w:rsidRPr="00312420">
        <w:rPr>
          <w:sz w:val="22"/>
          <w:szCs w:val="22"/>
        </w:rPr>
        <w:t>s are not acceptable and will not be reviewed by the GaDOE.</w:t>
      </w:r>
    </w:p>
    <w:p w14:paraId="09F53DF1" w14:textId="3D61D5B7" w:rsidR="002834C8" w:rsidRPr="00312420" w:rsidRDefault="002834C8" w:rsidP="0011337D">
      <w:pPr>
        <w:pStyle w:val="ListParagraph"/>
        <w:numPr>
          <w:ilvl w:val="0"/>
          <w:numId w:val="3"/>
        </w:numPr>
        <w:spacing w:after="160" w:line="276" w:lineRule="auto"/>
        <w:ind w:left="360"/>
        <w:rPr>
          <w:sz w:val="22"/>
          <w:szCs w:val="22"/>
        </w:rPr>
      </w:pPr>
      <w:r w:rsidRPr="00312420">
        <w:rPr>
          <w:i/>
          <w:iCs/>
          <w:sz w:val="22"/>
          <w:szCs w:val="22"/>
        </w:rPr>
        <w:t xml:space="preserve">Use provided </w:t>
      </w:r>
      <w:r w:rsidR="00DE3B7B" w:rsidRPr="00312420">
        <w:rPr>
          <w:i/>
          <w:iCs/>
          <w:sz w:val="22"/>
          <w:szCs w:val="22"/>
        </w:rPr>
        <w:t>Proposal</w:t>
      </w:r>
      <w:r w:rsidRPr="00312420">
        <w:rPr>
          <w:i/>
          <w:iCs/>
          <w:sz w:val="22"/>
          <w:szCs w:val="22"/>
        </w:rPr>
        <w:t xml:space="preserve"> template:</w:t>
      </w:r>
      <w:r w:rsidRPr="00312420">
        <w:rPr>
          <w:sz w:val="22"/>
          <w:szCs w:val="22"/>
        </w:rPr>
        <w:t xml:space="preserve"> Supplemental or revised </w:t>
      </w:r>
      <w:r w:rsidR="00E851A5" w:rsidRPr="00312420">
        <w:rPr>
          <w:sz w:val="22"/>
          <w:szCs w:val="22"/>
        </w:rPr>
        <w:t>p</w:t>
      </w:r>
      <w:r w:rsidR="00DE3B7B" w:rsidRPr="00312420">
        <w:rPr>
          <w:sz w:val="22"/>
          <w:szCs w:val="22"/>
        </w:rPr>
        <w:t>roposal</w:t>
      </w:r>
      <w:r w:rsidRPr="00312420">
        <w:rPr>
          <w:sz w:val="22"/>
          <w:szCs w:val="22"/>
        </w:rPr>
        <w:t xml:space="preserve"> formats, attachments, or information, either from the applicant agency or other sources will not be accepted.</w:t>
      </w:r>
    </w:p>
    <w:p w14:paraId="1F513A1A" w14:textId="49F97D4D" w:rsidR="00B16063" w:rsidRPr="00312420" w:rsidRDefault="002834C8" w:rsidP="0011337D">
      <w:pPr>
        <w:pStyle w:val="ListParagraph"/>
        <w:numPr>
          <w:ilvl w:val="0"/>
          <w:numId w:val="3"/>
        </w:numPr>
        <w:spacing w:after="160" w:line="276" w:lineRule="auto"/>
        <w:ind w:left="360"/>
        <w:rPr>
          <w:sz w:val="22"/>
          <w:szCs w:val="22"/>
        </w:rPr>
      </w:pPr>
      <w:r w:rsidRPr="00312420">
        <w:rPr>
          <w:i/>
          <w:iCs/>
          <w:sz w:val="22"/>
          <w:szCs w:val="22"/>
        </w:rPr>
        <w:t>Multiple Submissions:</w:t>
      </w:r>
      <w:r w:rsidRPr="00312420">
        <w:rPr>
          <w:sz w:val="22"/>
          <w:szCs w:val="22"/>
        </w:rPr>
        <w:t xml:space="preserve"> Due to the extremely high volume of submissions and to ensure that each submission is correctly identified and acceptable, file naming conventions are critical. </w:t>
      </w:r>
      <w:r w:rsidR="00767EED" w:rsidRPr="00312420">
        <w:rPr>
          <w:sz w:val="22"/>
          <w:szCs w:val="22"/>
        </w:rPr>
        <w:t xml:space="preserve">This is a district level grant and individual school applications will not be accepted. </w:t>
      </w:r>
    </w:p>
    <w:p w14:paraId="1BE02DFC" w14:textId="77777777" w:rsidR="00063995" w:rsidRPr="00312420" w:rsidRDefault="00063995" w:rsidP="0011337D">
      <w:pPr>
        <w:pStyle w:val="Heading2"/>
        <w:spacing w:before="0" w:after="160" w:line="276" w:lineRule="auto"/>
        <w:rPr>
          <w:rFonts w:ascii="Times New Roman" w:hAnsi="Times New Roman" w:cs="Times New Roman"/>
          <w:b/>
          <w:bCs/>
          <w:color w:val="auto"/>
          <w:sz w:val="22"/>
          <w:szCs w:val="22"/>
        </w:rPr>
      </w:pPr>
      <w:bookmarkStart w:id="24" w:name="_Toc87278760"/>
    </w:p>
    <w:p w14:paraId="0A2EC2AD" w14:textId="0348D356" w:rsidR="00B16063" w:rsidRPr="00312420" w:rsidRDefault="00B16063" w:rsidP="00E722CC">
      <w:pPr>
        <w:pStyle w:val="Heading2"/>
        <w:spacing w:before="0" w:line="240" w:lineRule="auto"/>
        <w:rPr>
          <w:rFonts w:ascii="Times New Roman" w:hAnsi="Times New Roman" w:cs="Times New Roman"/>
          <w:b/>
          <w:bCs/>
          <w:color w:val="auto"/>
          <w:sz w:val="22"/>
          <w:szCs w:val="22"/>
        </w:rPr>
      </w:pPr>
      <w:r w:rsidRPr="00312420">
        <w:rPr>
          <w:rFonts w:ascii="Times New Roman" w:hAnsi="Times New Roman" w:cs="Times New Roman"/>
          <w:b/>
          <w:bCs/>
          <w:color w:val="auto"/>
          <w:sz w:val="22"/>
          <w:szCs w:val="22"/>
        </w:rPr>
        <w:t>Budget</w:t>
      </w:r>
      <w:bookmarkEnd w:id="24"/>
    </w:p>
    <w:p w14:paraId="75BBA9D0" w14:textId="77777777" w:rsidR="0072757C" w:rsidRPr="00312420" w:rsidRDefault="0072757C" w:rsidP="0011337D">
      <w:pPr>
        <w:spacing w:line="276" w:lineRule="auto"/>
        <w:rPr>
          <w:color w:val="000000" w:themeColor="text1"/>
        </w:rPr>
      </w:pPr>
      <w:r w:rsidRPr="00312420">
        <w:t>Grants may be awarded from a minimum of $300 to a maximum of $5000</w:t>
      </w:r>
      <w:r w:rsidRPr="00312420">
        <w:rPr>
          <w:color w:val="FF0000"/>
        </w:rPr>
        <w:t xml:space="preserve"> </w:t>
      </w:r>
      <w:r w:rsidRPr="00312420">
        <w:t xml:space="preserve">per district. </w:t>
      </w:r>
      <w:r w:rsidRPr="00312420">
        <w:rPr>
          <w:color w:val="000000" w:themeColor="text1"/>
        </w:rPr>
        <w:t xml:space="preserve">Awarded grant amounts may vary due to the number of districts applying for funding. Priority may be given to districts with low AP participation. </w:t>
      </w:r>
    </w:p>
    <w:p w14:paraId="3EEF2869" w14:textId="28EABB14" w:rsidR="00B16063" w:rsidRPr="00312420" w:rsidRDefault="00B16063" w:rsidP="0011337D">
      <w:pPr>
        <w:spacing w:line="276" w:lineRule="auto"/>
      </w:pPr>
      <w:r w:rsidRPr="00312420">
        <w:t xml:space="preserve">There should be a calculation of the budget (via spreadsheet, etc.) and a narrative of the budget (via prose). Each of these offer a lens for understanding how funds meet the identified need and activities. If evaluation or participant travel expenses need to be included in the budget of each grantee, indicate that here and indicate an expected amount that must be included. The budget table is included in the </w:t>
      </w:r>
      <w:r w:rsidR="00E851A5" w:rsidRPr="00312420">
        <w:t>p</w:t>
      </w:r>
      <w:r w:rsidR="00DE3B7B" w:rsidRPr="00312420">
        <w:t>roposal</w:t>
      </w:r>
      <w:r w:rsidRPr="00312420">
        <w:t xml:space="preserve"> template</w:t>
      </w:r>
      <w:r w:rsidR="00BF5301">
        <w:t xml:space="preserve"> (see Appendix</w:t>
      </w:r>
      <w:r w:rsidR="00E35B02">
        <w:t xml:space="preserve"> B</w:t>
      </w:r>
      <w:r w:rsidR="00BF5301">
        <w:t>)</w:t>
      </w:r>
      <w:r w:rsidRPr="00312420">
        <w:t xml:space="preserve">, and both the narrative response section and budget calculations must be submitted as a single PDF document. The budget portion of the </w:t>
      </w:r>
      <w:r w:rsidR="00E851A5" w:rsidRPr="00312420">
        <w:t>p</w:t>
      </w:r>
      <w:r w:rsidR="00DE3B7B" w:rsidRPr="00312420">
        <w:t>roposal</w:t>
      </w:r>
      <w:r w:rsidRPr="00312420">
        <w:t xml:space="preserve"> will not be assigned points; however, an inaccurate, unreasonable, unjustified, or non-itemized budget will result in the </w:t>
      </w:r>
      <w:r w:rsidR="00E851A5" w:rsidRPr="00312420">
        <w:t>p</w:t>
      </w:r>
      <w:r w:rsidR="00DE3B7B" w:rsidRPr="00312420">
        <w:t>roposal</w:t>
      </w:r>
      <w:r w:rsidRPr="00312420">
        <w:t xml:space="preserve"> being excluded from consideration</w:t>
      </w:r>
      <w:r w:rsidR="00803522" w:rsidRPr="00312420">
        <w:t>.</w:t>
      </w:r>
    </w:p>
    <w:p w14:paraId="77EE1B82" w14:textId="77777777" w:rsidR="00803522" w:rsidRPr="00312420" w:rsidRDefault="00803522" w:rsidP="0011337D">
      <w:pPr>
        <w:spacing w:line="276" w:lineRule="auto"/>
      </w:pPr>
      <w:r w:rsidRPr="00312420">
        <w:t>The proposed budget narrative must provide clear evidence that the expenditures are appropriate and justified to support the proposed programming/activities. If applicable, annotate additional funding (local/federal/in-kind) sources utilized to support planned program/activity.</w:t>
      </w:r>
    </w:p>
    <w:p w14:paraId="04A2427E" w14:textId="0D7776DA" w:rsidR="00803522" w:rsidRPr="00312420" w:rsidRDefault="00803522" w:rsidP="0011337D">
      <w:pPr>
        <w:spacing w:line="276" w:lineRule="auto"/>
      </w:pPr>
    </w:p>
    <w:p w14:paraId="5FDD7D6A" w14:textId="77777777" w:rsidR="00803522" w:rsidRPr="00312420" w:rsidRDefault="00803522" w:rsidP="00E722CC">
      <w:pPr>
        <w:pStyle w:val="Heading2"/>
        <w:spacing w:before="0" w:line="240" w:lineRule="auto"/>
        <w:rPr>
          <w:rFonts w:ascii="Times New Roman" w:hAnsi="Times New Roman" w:cs="Times New Roman"/>
          <w:b/>
          <w:bCs/>
          <w:color w:val="auto"/>
          <w:sz w:val="22"/>
          <w:szCs w:val="22"/>
        </w:rPr>
      </w:pPr>
      <w:bookmarkStart w:id="25" w:name="_Toc87278761"/>
      <w:r w:rsidRPr="00312420">
        <w:rPr>
          <w:rFonts w:ascii="Times New Roman" w:hAnsi="Times New Roman" w:cs="Times New Roman"/>
          <w:b/>
          <w:bCs/>
          <w:color w:val="auto"/>
          <w:sz w:val="22"/>
          <w:szCs w:val="22"/>
        </w:rPr>
        <w:t>Deadline</w:t>
      </w:r>
      <w:bookmarkEnd w:id="25"/>
    </w:p>
    <w:sdt>
      <w:sdtPr>
        <w:id w:val="-621302592"/>
        <w:placeholder>
          <w:docPart w:val="3C4F7973B63B41E498582232B576D175"/>
        </w:placeholder>
      </w:sdtPr>
      <w:sdtEndPr/>
      <w:sdtContent>
        <w:p w14:paraId="48D5D425" w14:textId="7F9C2C98" w:rsidR="009F052A" w:rsidRPr="00312420" w:rsidRDefault="008F0A78" w:rsidP="0011337D">
          <w:pPr>
            <w:spacing w:line="276" w:lineRule="auto"/>
          </w:pPr>
          <w:r>
            <w:t xml:space="preserve">All district applications must be received electronically by the Georgia Department of Education, College Readiness, no later than 4:00 p.m. on January </w:t>
          </w:r>
          <w:r w:rsidR="43EFD256">
            <w:t>2</w:t>
          </w:r>
          <w:r w:rsidR="007E7053">
            <w:t>4</w:t>
          </w:r>
          <w:r>
            <w:t>, 2022.</w:t>
          </w:r>
        </w:p>
      </w:sdtContent>
    </w:sdt>
    <w:p w14:paraId="74FB144E" w14:textId="77777777" w:rsidR="00063995" w:rsidRPr="00312420" w:rsidRDefault="00063995" w:rsidP="00E722CC">
      <w:pPr>
        <w:pStyle w:val="Heading2"/>
        <w:spacing w:before="0" w:line="240" w:lineRule="auto"/>
        <w:rPr>
          <w:rFonts w:ascii="Times New Roman" w:hAnsi="Times New Roman" w:cs="Times New Roman"/>
          <w:b/>
          <w:bCs/>
          <w:color w:val="auto"/>
          <w:sz w:val="22"/>
          <w:szCs w:val="22"/>
        </w:rPr>
      </w:pPr>
      <w:bookmarkStart w:id="26" w:name="_Toc87278762"/>
    </w:p>
    <w:p w14:paraId="4E387797" w14:textId="0250E8AE" w:rsidR="000B06A6" w:rsidRPr="00312420" w:rsidRDefault="000B06A6" w:rsidP="00E722CC">
      <w:pPr>
        <w:pStyle w:val="Heading2"/>
        <w:spacing w:before="0" w:line="240" w:lineRule="auto"/>
        <w:rPr>
          <w:rFonts w:ascii="Times New Roman" w:hAnsi="Times New Roman" w:cs="Times New Roman"/>
          <w:b/>
          <w:bCs/>
          <w:color w:val="auto"/>
          <w:sz w:val="22"/>
          <w:szCs w:val="22"/>
        </w:rPr>
      </w:pPr>
      <w:r w:rsidRPr="00312420">
        <w:rPr>
          <w:rFonts w:ascii="Times New Roman" w:hAnsi="Times New Roman" w:cs="Times New Roman"/>
          <w:b/>
          <w:bCs/>
          <w:color w:val="auto"/>
          <w:sz w:val="22"/>
          <w:szCs w:val="22"/>
        </w:rPr>
        <w:t>Grant Award Acknowledgement</w:t>
      </w:r>
      <w:bookmarkEnd w:id="26"/>
    </w:p>
    <w:p w14:paraId="0BCF60BD" w14:textId="52E376C5" w:rsidR="00471590" w:rsidRPr="00312420" w:rsidRDefault="00471590" w:rsidP="0011337D">
      <w:pPr>
        <w:spacing w:line="276" w:lineRule="auto"/>
        <w:rPr>
          <w:lang w:eastAsia="x-none"/>
        </w:rPr>
      </w:pPr>
      <w:bookmarkStart w:id="27" w:name="_Hlk49872933"/>
      <w:r w:rsidRPr="00312420">
        <w:rPr>
          <w:lang w:eastAsia="x-none"/>
        </w:rPr>
        <w:t>To ensure clarity and continuity of support services, awardees must formally acknowledge receipt of, agree to the stated terms, and accept the award</w:t>
      </w:r>
      <w:bookmarkEnd w:id="27"/>
      <w:r w:rsidRPr="00312420">
        <w:rPr>
          <w:lang w:eastAsia="x-none"/>
        </w:rPr>
        <w:t xml:space="preserve"> via email to </w:t>
      </w:r>
      <w:sdt>
        <w:sdtPr>
          <w:rPr>
            <w:lang w:eastAsia="x-none"/>
          </w:rPr>
          <w:id w:val="251796707"/>
          <w:placeholder>
            <w:docPart w:val="03C302EB36264CA29EC7AC32B88F91C8"/>
          </w:placeholder>
        </w:sdtPr>
        <w:sdtEndPr/>
        <w:sdtContent>
          <w:r w:rsidR="00811173" w:rsidRPr="00312420">
            <w:rPr>
              <w:lang w:eastAsia="x-none"/>
            </w:rPr>
            <w:t xml:space="preserve">Martha Smith, masmith@doe.k12.ga.us, </w:t>
          </w:r>
        </w:sdtContent>
      </w:sdt>
      <w:r w:rsidRPr="00312420">
        <w:rPr>
          <w:lang w:eastAsia="x-none"/>
        </w:rPr>
        <w:t xml:space="preserve"> within five days of receipt of the grant award email.</w:t>
      </w:r>
      <w:r w:rsidR="00882D45" w:rsidRPr="00312420">
        <w:rPr>
          <w:lang w:eastAsia="x-none"/>
        </w:rPr>
        <w:t xml:space="preserve"> </w:t>
      </w:r>
      <w:r w:rsidRPr="00312420">
        <w:rPr>
          <w:lang w:eastAsia="x-none"/>
        </w:rPr>
        <w:t>Please include the following information in the email:</w:t>
      </w:r>
    </w:p>
    <w:p w14:paraId="1C2A27CC" w14:textId="77777777" w:rsidR="008F0A78" w:rsidRPr="00312420" w:rsidRDefault="00471590" w:rsidP="0011337D">
      <w:pPr>
        <w:pStyle w:val="ListParagraph"/>
        <w:numPr>
          <w:ilvl w:val="0"/>
          <w:numId w:val="4"/>
        </w:numPr>
        <w:spacing w:after="160" w:line="276" w:lineRule="auto"/>
        <w:ind w:left="360"/>
        <w:rPr>
          <w:sz w:val="22"/>
          <w:szCs w:val="22"/>
        </w:rPr>
      </w:pPr>
      <w:r w:rsidRPr="00312420">
        <w:rPr>
          <w:sz w:val="22"/>
          <w:szCs w:val="22"/>
        </w:rPr>
        <w:t>name, position, and contact information of individual(s) (to be recognized by GaDOE as the official Designated Contact).</w:t>
      </w:r>
    </w:p>
    <w:p w14:paraId="0BC32DC8" w14:textId="5464A860" w:rsidR="00471590" w:rsidRPr="00312420" w:rsidRDefault="00E40C20" w:rsidP="0011337D">
      <w:pPr>
        <w:pStyle w:val="ListParagraph"/>
        <w:numPr>
          <w:ilvl w:val="0"/>
          <w:numId w:val="4"/>
        </w:numPr>
        <w:spacing w:after="160" w:line="276" w:lineRule="auto"/>
        <w:ind w:left="360"/>
        <w:rPr>
          <w:sz w:val="22"/>
          <w:szCs w:val="22"/>
        </w:rPr>
      </w:pPr>
      <w:r w:rsidRPr="00312420">
        <w:rPr>
          <w:sz w:val="22"/>
          <w:szCs w:val="22"/>
        </w:rPr>
        <w:t>p</w:t>
      </w:r>
      <w:r w:rsidR="007A6AF0" w:rsidRPr="00312420">
        <w:rPr>
          <w:sz w:val="22"/>
          <w:szCs w:val="22"/>
        </w:rPr>
        <w:t xml:space="preserve">erson </w:t>
      </w:r>
      <w:r w:rsidR="00471590" w:rsidRPr="00312420">
        <w:rPr>
          <w:sz w:val="22"/>
          <w:szCs w:val="22"/>
        </w:rPr>
        <w:t xml:space="preserve">responsible to ensure all evidentiary and fiscal documentation will be </w:t>
      </w:r>
      <w:r w:rsidR="007A6AF0" w:rsidRPr="00312420">
        <w:rPr>
          <w:sz w:val="22"/>
          <w:szCs w:val="22"/>
        </w:rPr>
        <w:t>s</w:t>
      </w:r>
      <w:r w:rsidR="00471590" w:rsidRPr="00312420">
        <w:rPr>
          <w:sz w:val="22"/>
          <w:szCs w:val="22"/>
        </w:rPr>
        <w:t>ubmitted/emailed/uploaded as per terms of the RF</w:t>
      </w:r>
      <w:r w:rsidR="00E851A5" w:rsidRPr="00312420">
        <w:rPr>
          <w:sz w:val="22"/>
          <w:szCs w:val="22"/>
        </w:rPr>
        <w:t>P</w:t>
      </w:r>
      <w:r w:rsidR="00471590" w:rsidRPr="00312420">
        <w:rPr>
          <w:sz w:val="22"/>
          <w:szCs w:val="22"/>
        </w:rPr>
        <w:t>.</w:t>
      </w:r>
    </w:p>
    <w:p w14:paraId="17FF6ED7" w14:textId="77777777" w:rsidR="00541242" w:rsidRPr="00312420" w:rsidRDefault="00541242" w:rsidP="0011337D">
      <w:pPr>
        <w:pStyle w:val="Heading2"/>
        <w:spacing w:before="0" w:after="160" w:line="276" w:lineRule="auto"/>
        <w:rPr>
          <w:rFonts w:ascii="Times New Roman" w:hAnsi="Times New Roman" w:cs="Times New Roman"/>
          <w:b/>
          <w:bCs/>
          <w:color w:val="auto"/>
          <w:sz w:val="22"/>
          <w:szCs w:val="22"/>
        </w:rPr>
      </w:pPr>
      <w:bookmarkStart w:id="28" w:name="_Toc87278763"/>
    </w:p>
    <w:p w14:paraId="37B12E17" w14:textId="20E54E74" w:rsidR="00471590" w:rsidRPr="00312420" w:rsidRDefault="00471590" w:rsidP="00E722CC">
      <w:pPr>
        <w:pStyle w:val="Heading2"/>
        <w:spacing w:before="0" w:line="240" w:lineRule="auto"/>
        <w:rPr>
          <w:rFonts w:ascii="Times New Roman" w:hAnsi="Times New Roman" w:cs="Times New Roman"/>
          <w:b/>
          <w:bCs/>
          <w:color w:val="auto"/>
          <w:sz w:val="22"/>
          <w:szCs w:val="22"/>
        </w:rPr>
      </w:pPr>
      <w:r w:rsidRPr="00312420">
        <w:rPr>
          <w:rFonts w:ascii="Times New Roman" w:hAnsi="Times New Roman" w:cs="Times New Roman"/>
          <w:b/>
          <w:bCs/>
          <w:color w:val="auto"/>
          <w:sz w:val="22"/>
          <w:szCs w:val="22"/>
        </w:rPr>
        <w:t>Grant Award Notices (GANs)</w:t>
      </w:r>
      <w:bookmarkEnd w:id="28"/>
    </w:p>
    <w:p w14:paraId="23420BA3" w14:textId="5F46DDE9" w:rsidR="00471590" w:rsidRPr="00312420" w:rsidRDefault="00471590" w:rsidP="0011337D">
      <w:pPr>
        <w:spacing w:line="276" w:lineRule="auto"/>
      </w:pPr>
      <w:r w:rsidRPr="00312420">
        <w:t xml:space="preserve">Grant Award Notices (GANs) will be uploaded into the LEAs Consolidated </w:t>
      </w:r>
      <w:r w:rsidR="00DE3B7B" w:rsidRPr="00312420">
        <w:t>Application</w:t>
      </w:r>
      <w:r w:rsidRPr="00312420">
        <w:t xml:space="preserve"> portal by the program office summarizing the program, the amount and length of the award, and any other relevant information.</w:t>
      </w:r>
    </w:p>
    <w:p w14:paraId="3CBC21DD" w14:textId="77777777" w:rsidR="00063995" w:rsidRPr="00312420" w:rsidRDefault="00063995" w:rsidP="0011337D">
      <w:pPr>
        <w:spacing w:line="276" w:lineRule="auto"/>
      </w:pPr>
    </w:p>
    <w:p w14:paraId="243D4E5B" w14:textId="77777777" w:rsidR="00471590" w:rsidRPr="00312420" w:rsidRDefault="00471590" w:rsidP="00E722CC">
      <w:pPr>
        <w:pStyle w:val="Heading1"/>
        <w:spacing w:before="0" w:line="240" w:lineRule="auto"/>
        <w:rPr>
          <w:rFonts w:ascii="Times New Roman" w:hAnsi="Times New Roman" w:cs="Times New Roman"/>
          <w:b/>
          <w:bCs/>
          <w:color w:val="auto"/>
          <w:sz w:val="22"/>
          <w:szCs w:val="22"/>
          <w:u w:val="single"/>
        </w:rPr>
      </w:pPr>
      <w:bookmarkStart w:id="29" w:name="_Toc87278764"/>
      <w:r w:rsidRPr="00312420">
        <w:rPr>
          <w:rFonts w:ascii="Times New Roman" w:hAnsi="Times New Roman" w:cs="Times New Roman"/>
          <w:b/>
          <w:bCs/>
          <w:color w:val="auto"/>
          <w:sz w:val="22"/>
          <w:szCs w:val="22"/>
          <w:u w:val="single"/>
        </w:rPr>
        <w:t>Scoring and Funding Recommendations</w:t>
      </w:r>
      <w:bookmarkEnd w:id="29"/>
    </w:p>
    <w:p w14:paraId="5EF3D020" w14:textId="77777777" w:rsidR="00471590" w:rsidRPr="00312420" w:rsidRDefault="00471590" w:rsidP="0011337D">
      <w:pPr>
        <w:pStyle w:val="Heading2"/>
        <w:spacing w:before="0" w:after="160" w:line="276" w:lineRule="auto"/>
        <w:rPr>
          <w:rFonts w:ascii="Times New Roman" w:hAnsi="Times New Roman" w:cs="Times New Roman"/>
          <w:b/>
          <w:bCs/>
          <w:color w:val="auto"/>
          <w:sz w:val="22"/>
          <w:szCs w:val="22"/>
        </w:rPr>
      </w:pPr>
      <w:bookmarkStart w:id="30" w:name="_Toc87278765"/>
      <w:r w:rsidRPr="00312420">
        <w:rPr>
          <w:rFonts w:ascii="Times New Roman" w:hAnsi="Times New Roman" w:cs="Times New Roman"/>
          <w:b/>
          <w:bCs/>
          <w:color w:val="auto"/>
          <w:sz w:val="22"/>
          <w:szCs w:val="22"/>
        </w:rPr>
        <w:t>Scoring</w:t>
      </w:r>
      <w:bookmarkEnd w:id="30"/>
    </w:p>
    <w:p w14:paraId="7A4816E4" w14:textId="0077FB8F" w:rsidR="00DE3B7B" w:rsidRPr="00312420" w:rsidRDefault="00471590" w:rsidP="0011337D">
      <w:pPr>
        <w:spacing w:line="276" w:lineRule="auto"/>
      </w:pPr>
      <w:r w:rsidRPr="00312420">
        <w:t xml:space="preserve">During the review process, each </w:t>
      </w:r>
      <w:r w:rsidR="00E851A5" w:rsidRPr="00312420">
        <w:t>proposal</w:t>
      </w:r>
      <w:r w:rsidRPr="00312420">
        <w:t xml:space="preserve"> will be reviewed and scored by GaDOE approved and trained reviewer</w:t>
      </w:r>
      <w:r w:rsidR="008F0A78" w:rsidRPr="00312420">
        <w:t>.</w:t>
      </w:r>
      <w:r w:rsidR="00DE3B7B" w:rsidRPr="00312420">
        <w:rPr>
          <w:color w:val="808080" w:themeColor="background1" w:themeShade="80"/>
        </w:rPr>
        <w:t xml:space="preserve"> </w:t>
      </w:r>
      <w:r w:rsidRPr="00312420">
        <w:t xml:space="preserve">The reviewer will individually assign and record points (1-100) using the scoring rubric. </w:t>
      </w:r>
      <w:r w:rsidR="00DE3B7B" w:rsidRPr="00312420">
        <w:t>Reviewers</w:t>
      </w:r>
      <w:r w:rsidRPr="00312420">
        <w:t xml:space="preserve"> may ask grant organizers clarifying questions regarding allowability; however, grant organizers may not speculate or offer opinions regarding the </w:t>
      </w:r>
      <w:r w:rsidR="00DE3B7B" w:rsidRPr="00312420">
        <w:t>proposal’s intention</w:t>
      </w:r>
      <w:r w:rsidRPr="00312420">
        <w:t xml:space="preserve">. </w:t>
      </w:r>
    </w:p>
    <w:p w14:paraId="431E7423" w14:textId="15FA55E6" w:rsidR="00E26A09" w:rsidRPr="00312420" w:rsidRDefault="00471590" w:rsidP="0011337D">
      <w:pPr>
        <w:spacing w:line="276" w:lineRule="auto"/>
      </w:pPr>
      <w:r w:rsidRPr="00312420">
        <w:t>In the likely event that the number of</w:t>
      </w:r>
      <w:r w:rsidR="00DE3B7B" w:rsidRPr="00312420">
        <w:t xml:space="preserve"> proposals</w:t>
      </w:r>
      <w:r w:rsidRPr="00312420">
        <w:t xml:space="preserve"> receiving a qualifying score exceeds the number of available grants, only the highest, rank-ordered </w:t>
      </w:r>
      <w:r w:rsidR="00DE3B7B" w:rsidRPr="00312420">
        <w:t>proposal</w:t>
      </w:r>
      <w:r w:rsidRPr="00312420">
        <w:t xml:space="preserve">s will be recommended for funding. </w:t>
      </w:r>
      <w:r w:rsidR="00DE3B7B" w:rsidRPr="00312420">
        <w:t xml:space="preserve">GaDOE will communicate with the contact person for any proposal that was scored </w:t>
      </w:r>
      <w:r w:rsidRPr="00312420">
        <w:t>via email after the SBOE has rendered a decision</w:t>
      </w:r>
      <w:r w:rsidR="00DE3B7B" w:rsidRPr="00312420">
        <w:t xml:space="preserve"> and/or </w:t>
      </w:r>
      <w:r w:rsidRPr="00312420">
        <w:t xml:space="preserve">approved grants. </w:t>
      </w:r>
    </w:p>
    <w:p w14:paraId="29BEE5D2" w14:textId="3FBE24D4" w:rsidR="00471590" w:rsidRPr="00312420" w:rsidRDefault="00E26A09" w:rsidP="0011337D">
      <w:pPr>
        <w:spacing w:line="276" w:lineRule="auto"/>
      </w:pPr>
      <w:r w:rsidRPr="00312420">
        <w:t>Questions regarding the award process or scoring may go to the Project Manager or the Deputy Superintendent. Any appeals of the State Board approved grantee list must go to the State Board of Education.</w:t>
      </w:r>
    </w:p>
    <w:p w14:paraId="1B837066" w14:textId="77777777" w:rsidR="00471590" w:rsidRPr="00312420" w:rsidRDefault="00471590" w:rsidP="00E722CC">
      <w:pPr>
        <w:pStyle w:val="Heading3"/>
        <w:spacing w:before="0" w:line="240" w:lineRule="auto"/>
        <w:rPr>
          <w:rFonts w:ascii="Times New Roman" w:hAnsi="Times New Roman" w:cs="Times New Roman"/>
          <w:b/>
          <w:bCs/>
          <w:color w:val="auto"/>
          <w:sz w:val="22"/>
          <w:szCs w:val="22"/>
        </w:rPr>
      </w:pPr>
      <w:bookmarkStart w:id="31" w:name="_Toc87278766"/>
      <w:r w:rsidRPr="00312420">
        <w:rPr>
          <w:rFonts w:ascii="Times New Roman" w:hAnsi="Times New Roman" w:cs="Times New Roman"/>
          <w:b/>
          <w:bCs/>
          <w:color w:val="auto"/>
          <w:sz w:val="22"/>
          <w:szCs w:val="22"/>
        </w:rPr>
        <w:t>Rubric: Scoring Components</w:t>
      </w:r>
      <w:bookmarkEnd w:id="31"/>
    </w:p>
    <w:p w14:paraId="1C7BBAFE" w14:textId="6CE7269F" w:rsidR="00156638" w:rsidRPr="00312420" w:rsidRDefault="00156638" w:rsidP="0011337D">
      <w:pPr>
        <w:spacing w:line="276" w:lineRule="auto"/>
      </w:pPr>
      <w:r w:rsidRPr="00312420">
        <w:t xml:space="preserve">All </w:t>
      </w:r>
      <w:r w:rsidR="00DE3B7B" w:rsidRPr="00312420">
        <w:t>proposal</w:t>
      </w:r>
      <w:r w:rsidRPr="00312420">
        <w:t xml:space="preserve">s will be scored using a rubric. Each </w:t>
      </w:r>
      <w:r w:rsidR="00DE3B7B" w:rsidRPr="00312420">
        <w:t>proposal</w:t>
      </w:r>
      <w:r w:rsidRPr="00312420">
        <w:t xml:space="preserve"> will be reviewed by two</w:t>
      </w:r>
      <w:r w:rsidRPr="00312420">
        <w:rPr>
          <w:color w:val="808080" w:themeColor="background1" w:themeShade="80"/>
        </w:rPr>
        <w:t xml:space="preserve"> </w:t>
      </w:r>
      <w:r w:rsidR="00064589" w:rsidRPr="00312420">
        <w:t>reviewers,</w:t>
      </w:r>
      <w:r w:rsidRPr="00312420">
        <w:t xml:space="preserve"> and each will assign points based on the merit of the program/activity described. Each section is assigned a maximum allowable number of points. Reviewers will tally all earned points to render a raw score. Grant organizers will verify raw scores and forward them to the program manager who will determine the final score to be presented to the State Board of Education (SBOE).</w:t>
      </w:r>
    </w:p>
    <w:p w14:paraId="51C1761E" w14:textId="77777777" w:rsidR="00156638" w:rsidRPr="00312420" w:rsidRDefault="00156638" w:rsidP="0011337D">
      <w:pPr>
        <w:spacing w:line="276" w:lineRule="auto"/>
      </w:pPr>
    </w:p>
    <w:bookmarkEnd w:id="20"/>
    <w:p w14:paraId="5ED9F738" w14:textId="77777777" w:rsidR="00DD6084" w:rsidRPr="006C257F" w:rsidRDefault="00DD6084" w:rsidP="00DD6084">
      <w:pPr>
        <w:pStyle w:val="Heading4"/>
        <w:spacing w:line="276" w:lineRule="auto"/>
        <w:rPr>
          <w:rFonts w:ascii="Times New Roman" w:hAnsi="Times New Roman" w:cs="Times New Roman"/>
          <w:color w:val="auto"/>
        </w:rPr>
      </w:pPr>
      <w:r w:rsidRPr="006C257F">
        <w:rPr>
          <w:rFonts w:ascii="Times New Roman" w:hAnsi="Times New Roman" w:cs="Times New Roman"/>
          <w:color w:val="auto"/>
        </w:rPr>
        <w:t>Programmatic Basics (20)</w:t>
      </w:r>
    </w:p>
    <w:p w14:paraId="6AEDFDE7" w14:textId="77777777" w:rsidR="00DD6084" w:rsidRPr="006C257F" w:rsidRDefault="00DD6084" w:rsidP="00DD6084">
      <w:pPr>
        <w:pStyle w:val="ListParagraph"/>
        <w:widowControl w:val="0"/>
        <w:numPr>
          <w:ilvl w:val="0"/>
          <w:numId w:val="5"/>
        </w:numPr>
        <w:tabs>
          <w:tab w:val="left" w:pos="2268"/>
        </w:tabs>
        <w:autoSpaceDE w:val="0"/>
        <w:autoSpaceDN w:val="0"/>
        <w:spacing w:line="276" w:lineRule="auto"/>
        <w:rPr>
          <w:sz w:val="22"/>
          <w:szCs w:val="22"/>
        </w:rPr>
      </w:pPr>
      <w:r w:rsidRPr="006C257F">
        <w:rPr>
          <w:sz w:val="22"/>
          <w:szCs w:val="22"/>
        </w:rPr>
        <w:t>Location</w:t>
      </w:r>
    </w:p>
    <w:p w14:paraId="47326999" w14:textId="77777777" w:rsidR="00DD6084" w:rsidRPr="006C257F" w:rsidRDefault="00DD6084" w:rsidP="00DD6084">
      <w:pPr>
        <w:pStyle w:val="ListParagraph"/>
        <w:widowControl w:val="0"/>
        <w:numPr>
          <w:ilvl w:val="0"/>
          <w:numId w:val="5"/>
        </w:numPr>
        <w:tabs>
          <w:tab w:val="left" w:pos="2268"/>
        </w:tabs>
        <w:autoSpaceDE w:val="0"/>
        <w:autoSpaceDN w:val="0"/>
        <w:spacing w:line="276" w:lineRule="auto"/>
        <w:rPr>
          <w:sz w:val="22"/>
          <w:szCs w:val="22"/>
        </w:rPr>
      </w:pPr>
      <w:r w:rsidRPr="006C257F">
        <w:rPr>
          <w:sz w:val="22"/>
          <w:szCs w:val="22"/>
        </w:rPr>
        <w:t>Impacted state-approved course(s)</w:t>
      </w:r>
    </w:p>
    <w:p w14:paraId="7409F4F6" w14:textId="77777777" w:rsidR="00DD6084" w:rsidRPr="006C257F" w:rsidRDefault="00DD6084" w:rsidP="00DD6084">
      <w:pPr>
        <w:pStyle w:val="ListParagraph"/>
        <w:widowControl w:val="0"/>
        <w:numPr>
          <w:ilvl w:val="0"/>
          <w:numId w:val="5"/>
        </w:numPr>
        <w:tabs>
          <w:tab w:val="left" w:pos="2268"/>
        </w:tabs>
        <w:autoSpaceDE w:val="0"/>
        <w:autoSpaceDN w:val="0"/>
        <w:spacing w:line="276" w:lineRule="auto"/>
        <w:rPr>
          <w:sz w:val="22"/>
          <w:szCs w:val="22"/>
        </w:rPr>
      </w:pPr>
      <w:r w:rsidRPr="006C257F">
        <w:rPr>
          <w:sz w:val="22"/>
          <w:szCs w:val="22"/>
        </w:rPr>
        <w:lastRenderedPageBreak/>
        <w:t xml:space="preserve">Identify teachers, leaders and/or contracted service providers directly involved in the implementation of the program/activity. Include relevant qualifications and experience. </w:t>
      </w:r>
    </w:p>
    <w:p w14:paraId="3D076E2A" w14:textId="77777777" w:rsidR="00DD6084" w:rsidRPr="006C257F" w:rsidRDefault="00DD6084" w:rsidP="00DD6084">
      <w:pPr>
        <w:pStyle w:val="ListParagraph"/>
        <w:widowControl w:val="0"/>
        <w:numPr>
          <w:ilvl w:val="0"/>
          <w:numId w:val="5"/>
        </w:numPr>
        <w:tabs>
          <w:tab w:val="left" w:pos="2268"/>
        </w:tabs>
        <w:autoSpaceDE w:val="0"/>
        <w:autoSpaceDN w:val="0"/>
        <w:spacing w:line="276" w:lineRule="auto"/>
        <w:rPr>
          <w:sz w:val="22"/>
          <w:szCs w:val="22"/>
        </w:rPr>
      </w:pPr>
      <w:r w:rsidRPr="006C257F">
        <w:rPr>
          <w:sz w:val="22"/>
          <w:szCs w:val="22"/>
        </w:rPr>
        <w:t>Total number of students, and/or participants in the</w:t>
      </w:r>
      <w:r w:rsidRPr="006C257F">
        <w:rPr>
          <w:spacing w:val="-6"/>
          <w:sz w:val="22"/>
          <w:szCs w:val="22"/>
        </w:rPr>
        <w:t xml:space="preserve"> </w:t>
      </w:r>
      <w:r w:rsidRPr="006C257F">
        <w:rPr>
          <w:sz w:val="22"/>
          <w:szCs w:val="22"/>
        </w:rPr>
        <w:t>program</w:t>
      </w:r>
    </w:p>
    <w:p w14:paraId="611A1134" w14:textId="77777777" w:rsidR="00DD6084" w:rsidRPr="006C257F" w:rsidRDefault="00DD6084" w:rsidP="00DD6084">
      <w:pPr>
        <w:pStyle w:val="ListParagraph"/>
        <w:widowControl w:val="0"/>
        <w:numPr>
          <w:ilvl w:val="0"/>
          <w:numId w:val="5"/>
        </w:numPr>
        <w:tabs>
          <w:tab w:val="left" w:pos="1547"/>
          <w:tab w:val="left" w:pos="1548"/>
          <w:tab w:val="left" w:pos="2268"/>
        </w:tabs>
        <w:autoSpaceDE w:val="0"/>
        <w:autoSpaceDN w:val="0"/>
        <w:spacing w:before="12" w:line="276" w:lineRule="auto"/>
        <w:rPr>
          <w:b/>
          <w:sz w:val="22"/>
          <w:szCs w:val="22"/>
          <w:u w:val="single"/>
        </w:rPr>
      </w:pPr>
      <w:r w:rsidRPr="006C257F">
        <w:rPr>
          <w:sz w:val="22"/>
          <w:szCs w:val="22"/>
        </w:rPr>
        <w:t>Description of need/rationale for funding.</w:t>
      </w:r>
    </w:p>
    <w:p w14:paraId="4012F0D3" w14:textId="77777777" w:rsidR="00DD6084" w:rsidRPr="006C257F" w:rsidRDefault="00DD6084" w:rsidP="00DD6084">
      <w:pPr>
        <w:spacing w:after="0" w:line="276" w:lineRule="auto"/>
        <w:rPr>
          <w:i/>
          <w:iCs/>
        </w:rPr>
      </w:pPr>
    </w:p>
    <w:p w14:paraId="31ADAEF0" w14:textId="77777777" w:rsidR="00DD6084" w:rsidRPr="00F11732" w:rsidRDefault="00DD6084" w:rsidP="00DD6084">
      <w:pPr>
        <w:spacing w:after="0" w:line="276" w:lineRule="auto"/>
        <w:rPr>
          <w:i/>
          <w:iCs/>
        </w:rPr>
      </w:pPr>
      <w:r w:rsidRPr="00F11732">
        <w:rPr>
          <w:i/>
          <w:iCs/>
        </w:rPr>
        <w:t>Goals/Objectives/Intended Outcomes (40)</w:t>
      </w:r>
    </w:p>
    <w:p w14:paraId="6F1CF052" w14:textId="77777777" w:rsidR="00DD6084" w:rsidRPr="00F11732" w:rsidRDefault="00DD6084" w:rsidP="00DD6084">
      <w:pPr>
        <w:pStyle w:val="ListParagraph"/>
        <w:numPr>
          <w:ilvl w:val="0"/>
          <w:numId w:val="6"/>
        </w:numPr>
        <w:spacing w:line="276" w:lineRule="auto"/>
        <w:rPr>
          <w:sz w:val="22"/>
          <w:szCs w:val="22"/>
        </w:rPr>
      </w:pPr>
      <w:r w:rsidRPr="00F11732">
        <w:rPr>
          <w:sz w:val="22"/>
          <w:szCs w:val="22"/>
        </w:rPr>
        <w:t>Articulate the goals/objectives/intended outcomes.</w:t>
      </w:r>
    </w:p>
    <w:p w14:paraId="443C7067" w14:textId="77777777" w:rsidR="00DD6084" w:rsidRPr="00F11732" w:rsidRDefault="00DD6084" w:rsidP="00DD6084">
      <w:pPr>
        <w:pStyle w:val="ListParagraph"/>
        <w:numPr>
          <w:ilvl w:val="0"/>
          <w:numId w:val="6"/>
        </w:numPr>
        <w:spacing w:line="276" w:lineRule="auto"/>
        <w:rPr>
          <w:sz w:val="22"/>
          <w:szCs w:val="22"/>
        </w:rPr>
      </w:pPr>
      <w:r w:rsidRPr="00F11732">
        <w:rPr>
          <w:sz w:val="22"/>
          <w:szCs w:val="22"/>
        </w:rPr>
        <w:t>Address how funding will improve instructional quality and increase access for all students</w:t>
      </w:r>
    </w:p>
    <w:p w14:paraId="5DB0E793" w14:textId="77777777" w:rsidR="00DD6084" w:rsidRPr="006C257F" w:rsidRDefault="00DD6084" w:rsidP="00DD6084">
      <w:pPr>
        <w:spacing w:after="0" w:line="276" w:lineRule="auto"/>
      </w:pPr>
    </w:p>
    <w:p w14:paraId="66B0C92B" w14:textId="77777777" w:rsidR="00DD6084" w:rsidRPr="006C257F" w:rsidRDefault="00DD6084" w:rsidP="00DD6084">
      <w:pPr>
        <w:widowControl w:val="0"/>
        <w:tabs>
          <w:tab w:val="left" w:pos="1547"/>
          <w:tab w:val="left" w:pos="1548"/>
        </w:tabs>
        <w:autoSpaceDE w:val="0"/>
        <w:autoSpaceDN w:val="0"/>
        <w:spacing w:after="0" w:line="276" w:lineRule="auto"/>
        <w:rPr>
          <w:bCs/>
          <w:i/>
          <w:iCs/>
        </w:rPr>
      </w:pPr>
      <w:r w:rsidRPr="006C257F">
        <w:rPr>
          <w:bCs/>
          <w:i/>
          <w:iCs/>
        </w:rPr>
        <w:t>Education Program/Activity Description (30)</w:t>
      </w:r>
    </w:p>
    <w:p w14:paraId="27225D80" w14:textId="77777777" w:rsidR="00DD6084" w:rsidRPr="006C257F" w:rsidRDefault="00DD6084" w:rsidP="00DD6084">
      <w:pPr>
        <w:pStyle w:val="ListParagraph"/>
        <w:numPr>
          <w:ilvl w:val="0"/>
          <w:numId w:val="7"/>
        </w:numPr>
        <w:spacing w:line="276" w:lineRule="auto"/>
        <w:rPr>
          <w:sz w:val="22"/>
          <w:szCs w:val="22"/>
        </w:rPr>
      </w:pPr>
      <w:r w:rsidRPr="006C257F">
        <w:rPr>
          <w:sz w:val="22"/>
          <w:szCs w:val="22"/>
        </w:rPr>
        <w:t>Fully describe all significant components of the proposed program/activity. Ensure budget alignment.</w:t>
      </w:r>
    </w:p>
    <w:p w14:paraId="6C69BA09" w14:textId="77777777" w:rsidR="00DD6084" w:rsidRPr="006C257F" w:rsidRDefault="00DD6084" w:rsidP="00DD6084">
      <w:pPr>
        <w:pStyle w:val="ListParagraph"/>
        <w:numPr>
          <w:ilvl w:val="0"/>
          <w:numId w:val="7"/>
        </w:numPr>
        <w:spacing w:line="276" w:lineRule="auto"/>
        <w:rPr>
          <w:sz w:val="22"/>
          <w:szCs w:val="22"/>
        </w:rPr>
      </w:pPr>
      <w:r w:rsidRPr="006C257F">
        <w:rPr>
          <w:sz w:val="22"/>
          <w:szCs w:val="22"/>
        </w:rPr>
        <w:t>Include instructional strategies, student assignments/tasks/assessments, performance requirements, and intent to involve stakeholders and community.</w:t>
      </w:r>
    </w:p>
    <w:p w14:paraId="2F12D080" w14:textId="77777777" w:rsidR="00DD6084" w:rsidRPr="006C257F" w:rsidRDefault="00DD6084" w:rsidP="00DD6084">
      <w:pPr>
        <w:spacing w:after="0" w:line="276" w:lineRule="auto"/>
      </w:pPr>
    </w:p>
    <w:p w14:paraId="7FD58142" w14:textId="77777777" w:rsidR="00DD6084" w:rsidRPr="006C257F" w:rsidRDefault="00DD6084" w:rsidP="00DD6084">
      <w:pPr>
        <w:spacing w:after="0" w:line="276" w:lineRule="auto"/>
        <w:rPr>
          <w:i/>
          <w:iCs/>
        </w:rPr>
      </w:pPr>
      <w:r w:rsidRPr="006C257F">
        <w:rPr>
          <w:i/>
          <w:iCs/>
        </w:rPr>
        <w:t>Continuous Improvement based on Outcomes (5)</w:t>
      </w:r>
    </w:p>
    <w:p w14:paraId="3CCCBB1C" w14:textId="77777777" w:rsidR="00DD6084" w:rsidRPr="006C257F" w:rsidRDefault="00DD6084" w:rsidP="00DD6084">
      <w:pPr>
        <w:pStyle w:val="ListParagraph"/>
        <w:numPr>
          <w:ilvl w:val="0"/>
          <w:numId w:val="8"/>
        </w:numPr>
        <w:spacing w:line="276" w:lineRule="auto"/>
        <w:rPr>
          <w:i/>
          <w:iCs/>
          <w:sz w:val="22"/>
          <w:szCs w:val="22"/>
        </w:rPr>
      </w:pPr>
      <w:r w:rsidRPr="006C257F">
        <w:rPr>
          <w:sz w:val="22"/>
          <w:szCs w:val="22"/>
        </w:rPr>
        <w:t>Tell how findings from the evaluation of these activities will create a cycle of continuous improvement so the program itself gets better over time.</w:t>
      </w:r>
    </w:p>
    <w:p w14:paraId="1532FE03" w14:textId="77777777" w:rsidR="00DD6084" w:rsidRPr="006C257F" w:rsidRDefault="00DD6084" w:rsidP="00DD6084">
      <w:pPr>
        <w:spacing w:after="0" w:line="276" w:lineRule="auto"/>
      </w:pPr>
    </w:p>
    <w:p w14:paraId="60476E96" w14:textId="77777777" w:rsidR="00DD6084" w:rsidRPr="006C257F" w:rsidRDefault="00DD6084" w:rsidP="00DD6084">
      <w:pPr>
        <w:spacing w:after="0" w:line="276" w:lineRule="auto"/>
        <w:rPr>
          <w:i/>
          <w:iCs/>
        </w:rPr>
      </w:pPr>
      <w:r w:rsidRPr="006C257F">
        <w:rPr>
          <w:i/>
          <w:iCs/>
        </w:rPr>
        <w:t>Sustainability (5)</w:t>
      </w:r>
    </w:p>
    <w:p w14:paraId="2F6A64DB" w14:textId="77777777" w:rsidR="00DD6084" w:rsidRPr="006C257F" w:rsidRDefault="00DD6084" w:rsidP="00DD6084">
      <w:pPr>
        <w:pStyle w:val="ListParagraph"/>
        <w:numPr>
          <w:ilvl w:val="0"/>
          <w:numId w:val="9"/>
        </w:numPr>
        <w:spacing w:line="276" w:lineRule="auto"/>
        <w:rPr>
          <w:sz w:val="22"/>
          <w:szCs w:val="22"/>
        </w:rPr>
      </w:pPr>
      <w:r w:rsidRPr="006C257F">
        <w:rPr>
          <w:sz w:val="22"/>
          <w:szCs w:val="22"/>
        </w:rPr>
        <w:t>Explain how programming/activities will be continued after the end of the grant period.</w:t>
      </w:r>
    </w:p>
    <w:p w14:paraId="1FAC02C6" w14:textId="77777777" w:rsidR="00DD6084" w:rsidRPr="006C257F" w:rsidRDefault="00DD6084" w:rsidP="00DD6084">
      <w:pPr>
        <w:pStyle w:val="ListParagraph"/>
        <w:numPr>
          <w:ilvl w:val="0"/>
          <w:numId w:val="9"/>
        </w:numPr>
        <w:spacing w:line="276" w:lineRule="auto"/>
        <w:rPr>
          <w:sz w:val="22"/>
          <w:szCs w:val="22"/>
        </w:rPr>
      </w:pPr>
      <w:r w:rsidRPr="006C257F">
        <w:rPr>
          <w:sz w:val="22"/>
          <w:szCs w:val="22"/>
        </w:rPr>
        <w:t>If applicable, annotate additional funding/support services that are intended to increase sustainability.</w:t>
      </w:r>
    </w:p>
    <w:p w14:paraId="24F317E9" w14:textId="77777777" w:rsidR="00DD6084" w:rsidRDefault="00DD6084" w:rsidP="00DD6084">
      <w:pPr>
        <w:pStyle w:val="Heading4"/>
        <w:spacing w:line="276" w:lineRule="auto"/>
        <w:rPr>
          <w:rFonts w:ascii="Times New Roman" w:hAnsi="Times New Roman" w:cs="Times New Roman"/>
          <w:color w:val="auto"/>
        </w:rPr>
      </w:pPr>
    </w:p>
    <w:p w14:paraId="1CE8FF0B" w14:textId="77777777" w:rsidR="00DD6084" w:rsidRPr="00F11732" w:rsidRDefault="00DD6084" w:rsidP="00DD6084">
      <w:pPr>
        <w:spacing w:line="276" w:lineRule="auto"/>
      </w:pPr>
    </w:p>
    <w:p w14:paraId="5BE8C22B" w14:textId="5017B91E" w:rsidR="00471590" w:rsidRDefault="00471590" w:rsidP="0011337D">
      <w:pPr>
        <w:spacing w:line="276" w:lineRule="auto"/>
      </w:pPr>
    </w:p>
    <w:p w14:paraId="39259F59" w14:textId="735EDEF0" w:rsidR="00E35B02" w:rsidRDefault="00E35B02" w:rsidP="0011337D">
      <w:pPr>
        <w:spacing w:line="276" w:lineRule="auto"/>
      </w:pPr>
    </w:p>
    <w:p w14:paraId="199B9394" w14:textId="007947F2" w:rsidR="00E35B02" w:rsidRDefault="00E35B02" w:rsidP="0011337D">
      <w:pPr>
        <w:spacing w:line="276" w:lineRule="auto"/>
      </w:pPr>
    </w:p>
    <w:p w14:paraId="47C9C4B6" w14:textId="228C63FF" w:rsidR="00E35B02" w:rsidRDefault="00E35B02" w:rsidP="0011337D">
      <w:pPr>
        <w:spacing w:line="276" w:lineRule="auto"/>
      </w:pPr>
    </w:p>
    <w:p w14:paraId="7EE4DF76" w14:textId="2D5DAA0E" w:rsidR="00E35B02" w:rsidRDefault="00E35B02" w:rsidP="0011337D">
      <w:pPr>
        <w:spacing w:line="276" w:lineRule="auto"/>
      </w:pPr>
    </w:p>
    <w:p w14:paraId="7D519C0C" w14:textId="3EDC64B5" w:rsidR="00E35B02" w:rsidRDefault="00E35B02" w:rsidP="0011337D">
      <w:pPr>
        <w:spacing w:line="276" w:lineRule="auto"/>
      </w:pPr>
    </w:p>
    <w:p w14:paraId="28104068" w14:textId="1283A8A8" w:rsidR="00E35B02" w:rsidRDefault="00E35B02" w:rsidP="0011337D">
      <w:pPr>
        <w:spacing w:line="276" w:lineRule="auto"/>
      </w:pPr>
    </w:p>
    <w:p w14:paraId="5FE9E476" w14:textId="2AEE5BE2" w:rsidR="00E35B02" w:rsidRDefault="00E35B02" w:rsidP="0011337D">
      <w:pPr>
        <w:spacing w:line="276" w:lineRule="auto"/>
      </w:pPr>
    </w:p>
    <w:p w14:paraId="1547BEDA" w14:textId="7C716B30" w:rsidR="00E35B02" w:rsidRDefault="00E35B02" w:rsidP="0011337D">
      <w:pPr>
        <w:spacing w:line="276" w:lineRule="auto"/>
      </w:pPr>
    </w:p>
    <w:p w14:paraId="262A00E8" w14:textId="3471907C" w:rsidR="00E35B02" w:rsidRDefault="00E35B02" w:rsidP="0011337D">
      <w:pPr>
        <w:spacing w:line="276" w:lineRule="auto"/>
      </w:pPr>
    </w:p>
    <w:p w14:paraId="03C0B47A" w14:textId="12D84E1E" w:rsidR="00E35B02" w:rsidRDefault="00E35B02" w:rsidP="0011337D">
      <w:pPr>
        <w:spacing w:line="276" w:lineRule="auto"/>
      </w:pPr>
    </w:p>
    <w:p w14:paraId="0F39854E" w14:textId="2CBBC1DA" w:rsidR="00E35B02" w:rsidRDefault="00E35B02" w:rsidP="0011337D">
      <w:pPr>
        <w:spacing w:line="276" w:lineRule="auto"/>
      </w:pPr>
    </w:p>
    <w:p w14:paraId="3A088ABB" w14:textId="439862D0" w:rsidR="00E35B02" w:rsidRPr="00E35B02" w:rsidRDefault="00E35B02" w:rsidP="00427B7D">
      <w:pPr>
        <w:spacing w:line="276" w:lineRule="auto"/>
        <w:jc w:val="center"/>
        <w:rPr>
          <w:b/>
          <w:bCs/>
        </w:rPr>
      </w:pPr>
      <w:r w:rsidRPr="00E35B02">
        <w:rPr>
          <w:b/>
          <w:bCs/>
        </w:rPr>
        <w:lastRenderedPageBreak/>
        <w:t>APPENDIX A</w:t>
      </w:r>
    </w:p>
    <w:p w14:paraId="48139091" w14:textId="319DDDB3" w:rsidR="00E35B02" w:rsidRDefault="00E35B02" w:rsidP="0011337D">
      <w:pPr>
        <w:spacing w:line="276" w:lineRule="auto"/>
      </w:pPr>
    </w:p>
    <w:p w14:paraId="1F31C56D" w14:textId="77777777" w:rsidR="00E35B02" w:rsidRPr="00D819CB" w:rsidRDefault="00E35B02" w:rsidP="00E35B02">
      <w:pPr>
        <w:autoSpaceDE w:val="0"/>
        <w:autoSpaceDN w:val="0"/>
        <w:ind w:left="215" w:right="340"/>
        <w:jc w:val="center"/>
        <w:rPr>
          <w:rFonts w:eastAsia="Helvetica" w:cstheme="minorHAnsi"/>
          <w:b/>
          <w:bCs/>
          <w:sz w:val="24"/>
          <w:szCs w:val="24"/>
        </w:rPr>
      </w:pPr>
      <w:r w:rsidRPr="00D819CB">
        <w:rPr>
          <w:b/>
          <w:bCs/>
          <w:sz w:val="24"/>
          <w:szCs w:val="24"/>
        </w:rPr>
        <w:t>Application Signature</w:t>
      </w:r>
      <w:r w:rsidRPr="00D819CB">
        <w:rPr>
          <w:rFonts w:eastAsia="Helvetica" w:cstheme="minorHAnsi"/>
          <w:b/>
          <w:bCs/>
          <w:sz w:val="24"/>
          <w:szCs w:val="24"/>
        </w:rPr>
        <w:t xml:space="preserve"> Page</w:t>
      </w:r>
    </w:p>
    <w:p w14:paraId="536FB246" w14:textId="77777777" w:rsidR="00E35B02" w:rsidRPr="00D819CB" w:rsidRDefault="00E35B02" w:rsidP="00E35B02">
      <w:pPr>
        <w:autoSpaceDE w:val="0"/>
        <w:autoSpaceDN w:val="0"/>
        <w:ind w:left="215" w:right="340"/>
        <w:jc w:val="center"/>
        <w:rPr>
          <w:rFonts w:eastAsia="Helvetica" w:cstheme="minorHAnsi"/>
          <w:b/>
          <w:bCs/>
          <w:sz w:val="24"/>
          <w:szCs w:val="24"/>
        </w:rPr>
      </w:pPr>
      <w:r w:rsidRPr="00D819CB">
        <w:rPr>
          <w:rFonts w:eastAsia="Helvetica" w:cstheme="minorHAnsi"/>
          <w:b/>
          <w:bCs/>
          <w:sz w:val="24"/>
          <w:szCs w:val="24"/>
        </w:rPr>
        <w:t xml:space="preserve">AP Teacher Mentoring Grant </w:t>
      </w:r>
    </w:p>
    <w:p w14:paraId="7F1712CC" w14:textId="77777777" w:rsidR="00E35B02" w:rsidRPr="00D819CB" w:rsidRDefault="00E35B02" w:rsidP="00E35B02">
      <w:pPr>
        <w:ind w:left="215" w:right="340"/>
        <w:jc w:val="center"/>
        <w:rPr>
          <w:rFonts w:eastAsia="Helvetica" w:cstheme="minorHAnsi"/>
          <w:b/>
          <w:bCs/>
          <w:sz w:val="24"/>
          <w:szCs w:val="24"/>
        </w:rPr>
      </w:pPr>
      <w:r w:rsidRPr="00D819CB">
        <w:rPr>
          <w:rFonts w:eastAsia="Helvetica" w:cstheme="minorHAnsi"/>
          <w:b/>
          <w:bCs/>
          <w:w w:val="90"/>
          <w:sz w:val="24"/>
          <w:szCs w:val="24"/>
        </w:rPr>
        <w:t>Request</w:t>
      </w:r>
      <w:r w:rsidRPr="00D819CB">
        <w:rPr>
          <w:rFonts w:eastAsia="Helvetica" w:cstheme="minorHAnsi"/>
          <w:b/>
          <w:bCs/>
          <w:spacing w:val="-12"/>
          <w:w w:val="90"/>
          <w:sz w:val="24"/>
          <w:szCs w:val="24"/>
        </w:rPr>
        <w:t xml:space="preserve"> </w:t>
      </w:r>
      <w:r w:rsidRPr="00D819CB">
        <w:rPr>
          <w:rFonts w:eastAsia="Helvetica" w:cstheme="minorHAnsi"/>
          <w:b/>
          <w:bCs/>
          <w:w w:val="90"/>
          <w:sz w:val="24"/>
          <w:szCs w:val="24"/>
        </w:rPr>
        <w:t>for</w:t>
      </w:r>
      <w:r w:rsidRPr="00D819CB">
        <w:rPr>
          <w:rFonts w:eastAsia="Helvetica" w:cstheme="minorHAnsi"/>
          <w:b/>
          <w:bCs/>
          <w:spacing w:val="-12"/>
          <w:w w:val="90"/>
          <w:sz w:val="24"/>
          <w:szCs w:val="24"/>
        </w:rPr>
        <w:t xml:space="preserve"> </w:t>
      </w:r>
      <w:r w:rsidRPr="00D819CB">
        <w:rPr>
          <w:rFonts w:eastAsia="Helvetica" w:cstheme="minorHAnsi"/>
          <w:b/>
          <w:bCs/>
          <w:w w:val="90"/>
          <w:sz w:val="24"/>
          <w:szCs w:val="24"/>
        </w:rPr>
        <w:t>Proposal</w:t>
      </w:r>
      <w:r w:rsidRPr="00D819CB">
        <w:rPr>
          <w:rFonts w:eastAsia="Helvetica" w:cstheme="minorHAnsi"/>
          <w:b/>
          <w:bCs/>
          <w:spacing w:val="-13"/>
          <w:w w:val="90"/>
          <w:sz w:val="24"/>
          <w:szCs w:val="24"/>
        </w:rPr>
        <w:t xml:space="preserve"> </w:t>
      </w:r>
      <w:r w:rsidRPr="00D819CB">
        <w:rPr>
          <w:rFonts w:eastAsia="Helvetica" w:cstheme="minorHAnsi"/>
          <w:b/>
          <w:bCs/>
          <w:w w:val="90"/>
          <w:sz w:val="24"/>
          <w:szCs w:val="24"/>
        </w:rPr>
        <w:t>(RFP)</w:t>
      </w:r>
    </w:p>
    <w:tbl>
      <w:tblPr>
        <w:tblStyle w:val="TableGrid"/>
        <w:tblW w:w="4374" w:type="pct"/>
        <w:jc w:val="center"/>
        <w:tblCellMar>
          <w:left w:w="115" w:type="dxa"/>
          <w:right w:w="115" w:type="dxa"/>
        </w:tblCellMar>
        <w:tblLook w:val="01E0" w:firstRow="1" w:lastRow="1" w:firstColumn="1" w:lastColumn="1" w:noHBand="0" w:noVBand="0"/>
      </w:tblPr>
      <w:tblGrid>
        <w:gridCol w:w="6219"/>
        <w:gridCol w:w="1960"/>
      </w:tblGrid>
      <w:tr w:rsidR="00E35B02" w14:paraId="32AC4777" w14:textId="77777777" w:rsidTr="00750080">
        <w:trPr>
          <w:cantSplit/>
          <w:trHeight w:hRule="exact" w:val="1281"/>
          <w:jc w:val="center"/>
        </w:trPr>
        <w:tc>
          <w:tcPr>
            <w:tcW w:w="8998" w:type="dxa"/>
            <w:gridSpan w:val="2"/>
            <w:shd w:val="clear" w:color="auto" w:fill="E7E6E6" w:themeFill="background2"/>
            <w:vAlign w:val="center"/>
          </w:tcPr>
          <w:p w14:paraId="3339277A" w14:textId="3C1398F3" w:rsidR="00E35B02" w:rsidRPr="00F6673E" w:rsidRDefault="00E35B02" w:rsidP="00750080">
            <w:pPr>
              <w:shd w:val="clear" w:color="auto" w:fill="E7E6E6" w:themeFill="background2"/>
              <w:rPr>
                <w:rFonts w:ascii="Helvetica LT Std" w:hAnsi="Helvetica LT Std"/>
                <w:i/>
              </w:rPr>
            </w:pPr>
            <w:r w:rsidRPr="008E1FBE">
              <w:rPr>
                <w:rFonts w:ascii="Helvetica LT Std" w:hAnsi="Helvetica LT Std"/>
                <w:b/>
                <w:i/>
              </w:rPr>
              <w:t>Instructions</w:t>
            </w:r>
            <w:r w:rsidRPr="008E1FBE">
              <w:rPr>
                <w:rFonts w:ascii="Helvetica LT Std" w:hAnsi="Helvetica LT Std"/>
                <w:i/>
              </w:rPr>
              <w:t>: Please sign</w:t>
            </w:r>
            <w:r>
              <w:rPr>
                <w:rFonts w:ascii="Helvetica LT Std" w:hAnsi="Helvetica LT Std"/>
                <w:i/>
              </w:rPr>
              <w:t xml:space="preserve"> </w:t>
            </w:r>
            <w:r w:rsidRPr="008E1FBE">
              <w:rPr>
                <w:rFonts w:ascii="Helvetica LT Std" w:hAnsi="Helvetica LT Std"/>
                <w:i/>
              </w:rPr>
              <w:t>and upload an electronic copy of this form</w:t>
            </w:r>
            <w:r>
              <w:rPr>
                <w:rFonts w:ascii="Helvetica LT Std" w:hAnsi="Helvetica LT Std"/>
                <w:i/>
              </w:rPr>
              <w:t xml:space="preserve"> into the online application portal.</w:t>
            </w:r>
          </w:p>
        </w:tc>
      </w:tr>
      <w:tr w:rsidR="00E35B02" w14:paraId="75C3F75F" w14:textId="77777777" w:rsidTr="00750080">
        <w:tblPrEx>
          <w:tblCellMar>
            <w:left w:w="108" w:type="dxa"/>
            <w:right w:w="108" w:type="dxa"/>
          </w:tblCellMar>
          <w:tblLook w:val="04A0" w:firstRow="1" w:lastRow="0" w:firstColumn="1" w:lastColumn="0" w:noHBand="0" w:noVBand="1"/>
        </w:tblPrEx>
        <w:trPr>
          <w:trHeight w:val="550"/>
          <w:jc w:val="center"/>
        </w:trPr>
        <w:tc>
          <w:tcPr>
            <w:tcW w:w="8998" w:type="dxa"/>
            <w:gridSpan w:val="2"/>
            <w:shd w:val="clear" w:color="auto" w:fill="auto"/>
          </w:tcPr>
          <w:p w14:paraId="163E7966" w14:textId="77777777" w:rsidR="00E35B02" w:rsidRDefault="00E35B02" w:rsidP="00750080">
            <w:pPr>
              <w:spacing w:after="240"/>
              <w:rPr>
                <w:rFonts w:cstheme="minorHAnsi"/>
                <w:color w:val="000000"/>
                <w:sz w:val="24"/>
                <w:szCs w:val="24"/>
                <w:shd w:val="clear" w:color="auto" w:fill="FFFFFF"/>
              </w:rPr>
            </w:pPr>
            <w:r>
              <w:rPr>
                <w:rFonts w:cstheme="minorHAnsi"/>
                <w:color w:val="000000"/>
                <w:sz w:val="24"/>
                <w:szCs w:val="24"/>
                <w:shd w:val="clear" w:color="auto" w:fill="FFFFFF"/>
              </w:rPr>
              <w:t>District:</w:t>
            </w:r>
          </w:p>
        </w:tc>
      </w:tr>
      <w:tr w:rsidR="00E35B02" w14:paraId="6BEADC20" w14:textId="77777777" w:rsidTr="00750080">
        <w:tblPrEx>
          <w:tblCellMar>
            <w:left w:w="108" w:type="dxa"/>
            <w:right w:w="108" w:type="dxa"/>
          </w:tblCellMar>
          <w:tblLook w:val="04A0" w:firstRow="1" w:lastRow="0" w:firstColumn="1" w:lastColumn="0" w:noHBand="0" w:noVBand="1"/>
        </w:tblPrEx>
        <w:trPr>
          <w:trHeight w:val="550"/>
          <w:jc w:val="center"/>
        </w:trPr>
        <w:tc>
          <w:tcPr>
            <w:tcW w:w="8998" w:type="dxa"/>
            <w:gridSpan w:val="2"/>
            <w:shd w:val="clear" w:color="auto" w:fill="auto"/>
          </w:tcPr>
          <w:p w14:paraId="79F5F5FD" w14:textId="77777777" w:rsidR="00E35B02" w:rsidRDefault="00E35B02" w:rsidP="00750080">
            <w:pPr>
              <w:spacing w:after="240"/>
              <w:rPr>
                <w:rFonts w:cstheme="minorHAnsi"/>
                <w:color w:val="000000"/>
                <w:sz w:val="24"/>
                <w:szCs w:val="24"/>
                <w:shd w:val="clear" w:color="auto" w:fill="FFFFFF"/>
              </w:rPr>
            </w:pPr>
            <w:r>
              <w:rPr>
                <w:rFonts w:cstheme="minorHAnsi"/>
                <w:color w:val="000000"/>
                <w:sz w:val="24"/>
                <w:szCs w:val="24"/>
                <w:shd w:val="clear" w:color="auto" w:fill="FFFFFF"/>
              </w:rPr>
              <w:t>Grant Contact Name:</w:t>
            </w:r>
            <w:r w:rsidRPr="000C125D">
              <w:rPr>
                <w:rFonts w:cstheme="minorHAnsi"/>
                <w:color w:val="000000"/>
                <w:sz w:val="24"/>
                <w:szCs w:val="24"/>
                <w:shd w:val="clear" w:color="auto" w:fill="FFFFFF"/>
              </w:rPr>
              <w:t xml:space="preserve"> </w:t>
            </w:r>
          </w:p>
        </w:tc>
      </w:tr>
      <w:tr w:rsidR="00E35B02" w14:paraId="557EB575" w14:textId="77777777" w:rsidTr="00750080">
        <w:tblPrEx>
          <w:tblCellMar>
            <w:left w:w="108" w:type="dxa"/>
            <w:right w:w="108" w:type="dxa"/>
          </w:tblCellMar>
          <w:tblLook w:val="04A0" w:firstRow="1" w:lastRow="0" w:firstColumn="1" w:lastColumn="0" w:noHBand="0" w:noVBand="1"/>
        </w:tblPrEx>
        <w:trPr>
          <w:trHeight w:val="585"/>
          <w:jc w:val="center"/>
        </w:trPr>
        <w:tc>
          <w:tcPr>
            <w:tcW w:w="8998" w:type="dxa"/>
            <w:gridSpan w:val="2"/>
            <w:shd w:val="clear" w:color="auto" w:fill="auto"/>
          </w:tcPr>
          <w:p w14:paraId="2C0BA326" w14:textId="77777777" w:rsidR="00E35B02" w:rsidRDefault="00E35B02" w:rsidP="00750080">
            <w:pPr>
              <w:spacing w:after="240"/>
              <w:rPr>
                <w:rFonts w:cstheme="minorHAnsi"/>
                <w:color w:val="000000"/>
                <w:sz w:val="24"/>
                <w:szCs w:val="24"/>
                <w:shd w:val="clear" w:color="auto" w:fill="FFFFFF"/>
              </w:rPr>
            </w:pPr>
            <w:r w:rsidRPr="000C125D">
              <w:rPr>
                <w:rFonts w:cstheme="minorHAnsi"/>
                <w:color w:val="000000"/>
                <w:sz w:val="24"/>
                <w:szCs w:val="24"/>
                <w:shd w:val="clear" w:color="auto" w:fill="FFFFFF"/>
              </w:rPr>
              <w:t>Phone</w:t>
            </w:r>
            <w:r>
              <w:rPr>
                <w:rFonts w:cstheme="minorHAnsi"/>
                <w:color w:val="000000"/>
                <w:sz w:val="24"/>
                <w:szCs w:val="24"/>
                <w:shd w:val="clear" w:color="auto" w:fill="FFFFFF"/>
              </w:rPr>
              <w:t>:</w:t>
            </w:r>
            <w:r w:rsidRPr="000C125D">
              <w:rPr>
                <w:rFonts w:cstheme="minorHAnsi"/>
                <w:color w:val="000000"/>
                <w:sz w:val="24"/>
                <w:szCs w:val="24"/>
                <w:shd w:val="clear" w:color="auto" w:fill="FFFFFF"/>
              </w:rPr>
              <w:t xml:space="preserve"> </w:t>
            </w:r>
          </w:p>
        </w:tc>
      </w:tr>
      <w:tr w:rsidR="00E35B02" w14:paraId="2DC164AB" w14:textId="77777777" w:rsidTr="00750080">
        <w:tblPrEx>
          <w:tblCellMar>
            <w:left w:w="108" w:type="dxa"/>
            <w:right w:w="108" w:type="dxa"/>
          </w:tblCellMar>
          <w:tblLook w:val="04A0" w:firstRow="1" w:lastRow="0" w:firstColumn="1" w:lastColumn="0" w:noHBand="0" w:noVBand="1"/>
        </w:tblPrEx>
        <w:trPr>
          <w:trHeight w:val="550"/>
          <w:jc w:val="center"/>
        </w:trPr>
        <w:tc>
          <w:tcPr>
            <w:tcW w:w="8998" w:type="dxa"/>
            <w:gridSpan w:val="2"/>
            <w:shd w:val="clear" w:color="auto" w:fill="auto"/>
          </w:tcPr>
          <w:p w14:paraId="79041C5F" w14:textId="77777777" w:rsidR="00E35B02" w:rsidRPr="000C125D" w:rsidRDefault="00E35B02" w:rsidP="00750080">
            <w:pPr>
              <w:spacing w:after="240"/>
              <w:rPr>
                <w:rFonts w:cstheme="minorHAnsi"/>
                <w:color w:val="000000"/>
                <w:sz w:val="24"/>
                <w:szCs w:val="24"/>
                <w:shd w:val="clear" w:color="auto" w:fill="FFFFFF"/>
              </w:rPr>
            </w:pPr>
            <w:r w:rsidRPr="00A26AB1">
              <w:rPr>
                <w:rFonts w:cstheme="minorHAnsi"/>
                <w:color w:val="000000"/>
                <w:sz w:val="24"/>
                <w:szCs w:val="24"/>
                <w:shd w:val="clear" w:color="auto" w:fill="FFFFFF"/>
              </w:rPr>
              <w:t>Contact Email</w:t>
            </w:r>
            <w:r>
              <w:rPr>
                <w:rFonts w:cstheme="minorHAnsi"/>
                <w:color w:val="000000"/>
                <w:sz w:val="24"/>
                <w:szCs w:val="24"/>
                <w:shd w:val="clear" w:color="auto" w:fill="FFFFFF"/>
              </w:rPr>
              <w:t>:</w:t>
            </w:r>
          </w:p>
        </w:tc>
      </w:tr>
      <w:tr w:rsidR="00E35B02" w:rsidRPr="00A42D5A" w14:paraId="73C5BE1D" w14:textId="77777777" w:rsidTr="00750080">
        <w:trPr>
          <w:cantSplit/>
          <w:trHeight w:hRule="exact" w:val="2946"/>
          <w:jc w:val="center"/>
        </w:trPr>
        <w:tc>
          <w:tcPr>
            <w:tcW w:w="8998" w:type="dxa"/>
            <w:gridSpan w:val="2"/>
            <w:shd w:val="clear" w:color="auto" w:fill="auto"/>
            <w:vAlign w:val="center"/>
          </w:tcPr>
          <w:p w14:paraId="6F3FCD35" w14:textId="77777777" w:rsidR="00E35B02" w:rsidRPr="000C125D" w:rsidRDefault="00E35B02" w:rsidP="00750080">
            <w:pPr>
              <w:spacing w:after="240" w:line="360" w:lineRule="auto"/>
              <w:rPr>
                <w:rFonts w:cstheme="minorHAnsi"/>
                <w:color w:val="000000"/>
                <w:sz w:val="24"/>
                <w:szCs w:val="24"/>
                <w:shd w:val="clear" w:color="auto" w:fill="FFFFFF"/>
              </w:rPr>
            </w:pPr>
            <w:r w:rsidRPr="0039243E">
              <w:rPr>
                <w:rFonts w:cstheme="minorHAnsi"/>
                <w:color w:val="000000"/>
                <w:sz w:val="24"/>
                <w:szCs w:val="24"/>
                <w:shd w:val="clear" w:color="auto" w:fill="FFFFFF"/>
              </w:rPr>
              <w:t>I acknowledge that the information contained on the application template is, to the best of my knowledge, complete and accurate. I further certify, to the best of my knowledge, that any ensuing program and activity will be conducted in accordance with all applicable federal, state, and local laws and regulations, application guidelines and instructions, assurances, and certifications. I also certify that the requested budget amounts are necessary for the implementation of the program described in the application packet.</w:t>
            </w:r>
          </w:p>
          <w:p w14:paraId="7DB06954" w14:textId="77777777" w:rsidR="00E35B02" w:rsidRPr="00A42D5A" w:rsidRDefault="00E35B02" w:rsidP="00750080">
            <w:pPr>
              <w:rPr>
                <w:i/>
                <w:sz w:val="24"/>
              </w:rPr>
            </w:pPr>
          </w:p>
        </w:tc>
      </w:tr>
      <w:tr w:rsidR="00E35B02" w:rsidRPr="00A42D5A" w14:paraId="7ADEFC6E" w14:textId="77777777" w:rsidTr="00750080">
        <w:trPr>
          <w:cantSplit/>
          <w:trHeight w:val="630"/>
          <w:jc w:val="center"/>
        </w:trPr>
        <w:tc>
          <w:tcPr>
            <w:tcW w:w="6872" w:type="dxa"/>
            <w:shd w:val="clear" w:color="auto" w:fill="auto"/>
            <w:vAlign w:val="center"/>
          </w:tcPr>
          <w:p w14:paraId="041B4F75" w14:textId="77777777" w:rsidR="00E35B02" w:rsidRDefault="00E35B02" w:rsidP="00750080">
            <w:pPr>
              <w:rPr>
                <w:sz w:val="24"/>
              </w:rPr>
            </w:pPr>
            <w:r w:rsidRPr="00A42D5A">
              <w:rPr>
                <w:sz w:val="24"/>
              </w:rPr>
              <w:t>Signature of</w:t>
            </w:r>
            <w:r>
              <w:rPr>
                <w:sz w:val="24"/>
              </w:rPr>
              <w:t xml:space="preserve"> Grant Coordinator</w:t>
            </w:r>
            <w:r w:rsidRPr="00A42D5A">
              <w:rPr>
                <w:sz w:val="24"/>
              </w:rPr>
              <w:t>:</w:t>
            </w:r>
          </w:p>
          <w:p w14:paraId="26C3E4CB" w14:textId="77777777" w:rsidR="00E35B02" w:rsidRDefault="00E35B02" w:rsidP="00750080">
            <w:pPr>
              <w:rPr>
                <w:sz w:val="24"/>
              </w:rPr>
            </w:pPr>
          </w:p>
          <w:p w14:paraId="442CF672" w14:textId="77777777" w:rsidR="00E35B02" w:rsidRDefault="00E35B02" w:rsidP="00750080">
            <w:pPr>
              <w:rPr>
                <w:sz w:val="24"/>
              </w:rPr>
            </w:pPr>
          </w:p>
          <w:p w14:paraId="0BF73DD2" w14:textId="77777777" w:rsidR="00E35B02" w:rsidRPr="00A42D5A" w:rsidRDefault="00E35B02" w:rsidP="00750080">
            <w:pPr>
              <w:rPr>
                <w:sz w:val="24"/>
              </w:rPr>
            </w:pPr>
          </w:p>
        </w:tc>
        <w:tc>
          <w:tcPr>
            <w:tcW w:w="2126" w:type="dxa"/>
            <w:shd w:val="clear" w:color="auto" w:fill="auto"/>
          </w:tcPr>
          <w:p w14:paraId="270B62EE" w14:textId="77777777" w:rsidR="00E35B02" w:rsidRPr="00A42D5A" w:rsidRDefault="00E35B02" w:rsidP="00750080">
            <w:pPr>
              <w:rPr>
                <w:sz w:val="24"/>
              </w:rPr>
            </w:pPr>
            <w:r w:rsidRPr="00A42D5A">
              <w:rPr>
                <w:sz w:val="24"/>
              </w:rPr>
              <w:t>Date:</w:t>
            </w:r>
          </w:p>
        </w:tc>
      </w:tr>
    </w:tbl>
    <w:p w14:paraId="5786FC19" w14:textId="77777777" w:rsidR="00E35B02" w:rsidRDefault="00E35B02" w:rsidP="00E35B02">
      <w:pPr>
        <w:rPr>
          <w:rFonts w:ascii="Segoe UI Semibold" w:hAnsi="Segoe UI Semibold" w:cs="Segoe UI Semibold"/>
          <w:b/>
          <w:bCs/>
          <w:color w:val="000000"/>
          <w:shd w:val="clear" w:color="auto" w:fill="FFFFFF"/>
        </w:rPr>
      </w:pPr>
    </w:p>
    <w:p w14:paraId="104ED966" w14:textId="77777777" w:rsidR="00E35B02" w:rsidRDefault="00E35B02" w:rsidP="0011337D">
      <w:pPr>
        <w:spacing w:line="276" w:lineRule="auto"/>
      </w:pPr>
    </w:p>
    <w:p w14:paraId="6068C6F1" w14:textId="56DF773F" w:rsidR="00E35B02" w:rsidRDefault="00E35B02" w:rsidP="0011337D">
      <w:pPr>
        <w:spacing w:line="276" w:lineRule="auto"/>
      </w:pPr>
    </w:p>
    <w:p w14:paraId="55EE84FA" w14:textId="3A704389" w:rsidR="00E35B02" w:rsidRDefault="00E35B02" w:rsidP="0011337D">
      <w:pPr>
        <w:spacing w:line="276" w:lineRule="auto"/>
      </w:pPr>
    </w:p>
    <w:p w14:paraId="7FDBBB01" w14:textId="2BA20635" w:rsidR="00E35B02" w:rsidRDefault="00E35B02" w:rsidP="0011337D">
      <w:pPr>
        <w:spacing w:line="276" w:lineRule="auto"/>
      </w:pPr>
    </w:p>
    <w:p w14:paraId="01D4E803" w14:textId="5FD57CE0" w:rsidR="00E35B02" w:rsidRDefault="00E35B02" w:rsidP="0011337D">
      <w:pPr>
        <w:spacing w:line="276" w:lineRule="auto"/>
      </w:pPr>
    </w:p>
    <w:p w14:paraId="1C2489A7" w14:textId="40C181D7" w:rsidR="00E35B02" w:rsidRDefault="00E35B02" w:rsidP="0011337D">
      <w:pPr>
        <w:spacing w:line="276" w:lineRule="auto"/>
      </w:pPr>
    </w:p>
    <w:p w14:paraId="4C36D4D4" w14:textId="6C3E717B" w:rsidR="00E35B02" w:rsidRPr="00427B7D" w:rsidRDefault="00E35B02" w:rsidP="00427B7D">
      <w:pPr>
        <w:spacing w:line="276" w:lineRule="auto"/>
        <w:jc w:val="center"/>
        <w:rPr>
          <w:b/>
          <w:bCs/>
        </w:rPr>
      </w:pPr>
      <w:r w:rsidRPr="00427B7D">
        <w:rPr>
          <w:b/>
          <w:bCs/>
        </w:rPr>
        <w:lastRenderedPageBreak/>
        <w:t>APPENDIX B</w:t>
      </w:r>
    </w:p>
    <w:p w14:paraId="6CD07424" w14:textId="77777777" w:rsidR="00E35B02" w:rsidRDefault="00E35B02" w:rsidP="00E35B02">
      <w:pPr>
        <w:rPr>
          <w:rFonts w:ascii="Helvetica LT Std" w:hAnsi="Helvetica LT Std"/>
          <w:b/>
          <w:bCs/>
        </w:rPr>
      </w:pPr>
    </w:p>
    <w:p w14:paraId="1404847D" w14:textId="1C945FA4" w:rsidR="00E35B02" w:rsidRPr="001D2344" w:rsidRDefault="00E35B02" w:rsidP="00E35B02">
      <w:pPr>
        <w:jc w:val="center"/>
        <w:rPr>
          <w:b/>
          <w:bCs/>
          <w:sz w:val="24"/>
          <w:szCs w:val="24"/>
        </w:rPr>
      </w:pPr>
      <w:r w:rsidRPr="001D2344">
        <w:rPr>
          <w:b/>
          <w:bCs/>
          <w:sz w:val="24"/>
          <w:szCs w:val="24"/>
        </w:rPr>
        <w:t xml:space="preserve">AP </w:t>
      </w:r>
      <w:r w:rsidR="001D2344">
        <w:rPr>
          <w:b/>
          <w:bCs/>
          <w:sz w:val="24"/>
          <w:szCs w:val="24"/>
        </w:rPr>
        <w:t xml:space="preserve">Teacher Mentoring Grant </w:t>
      </w:r>
      <w:r w:rsidRPr="001D2344">
        <w:rPr>
          <w:b/>
          <w:bCs/>
          <w:sz w:val="24"/>
          <w:szCs w:val="24"/>
        </w:rPr>
        <w:t xml:space="preserve"> </w:t>
      </w:r>
    </w:p>
    <w:p w14:paraId="0C5B692F" w14:textId="24669869" w:rsidR="00E35B02" w:rsidRDefault="001D2344" w:rsidP="00E35B02">
      <w:pPr>
        <w:jc w:val="center"/>
        <w:rPr>
          <w:b/>
          <w:bCs/>
          <w:sz w:val="24"/>
          <w:szCs w:val="24"/>
        </w:rPr>
      </w:pPr>
      <w:r>
        <w:rPr>
          <w:b/>
          <w:bCs/>
          <w:sz w:val="24"/>
          <w:szCs w:val="24"/>
        </w:rPr>
        <w:t xml:space="preserve">Budget Template </w:t>
      </w:r>
    </w:p>
    <w:p w14:paraId="0EF1CA77" w14:textId="77777777" w:rsidR="00D819CB" w:rsidRPr="001D2344" w:rsidRDefault="00D819CB" w:rsidP="00E35B02">
      <w:pPr>
        <w:jc w:val="center"/>
        <w:rPr>
          <w:b/>
          <w:bCs/>
          <w:sz w:val="24"/>
          <w:szCs w:val="24"/>
        </w:rPr>
      </w:pPr>
    </w:p>
    <w:p w14:paraId="29DEE546" w14:textId="77777777" w:rsidR="00E35B02" w:rsidRPr="00A810A2" w:rsidRDefault="00E35B02" w:rsidP="00E35B02">
      <w:pPr>
        <w:rPr>
          <w:rFonts w:ascii="Helvetica LT Std" w:hAnsi="Helvetica LT Std"/>
          <w:b/>
          <w:bCs/>
        </w:rPr>
      </w:pPr>
      <w:r>
        <w:rPr>
          <w:rFonts w:ascii="Helvetica LT Std" w:hAnsi="Helvetica LT Std"/>
          <w:b/>
          <w:bCs/>
        </w:rPr>
        <w:t>District</w:t>
      </w:r>
      <w:r w:rsidRPr="00A810A2">
        <w:rPr>
          <w:rFonts w:ascii="Helvetica LT Std" w:hAnsi="Helvetica LT Std"/>
          <w:b/>
          <w:bCs/>
        </w:rPr>
        <w:t>: ___________</w:t>
      </w:r>
    </w:p>
    <w:p w14:paraId="670E86EB" w14:textId="77777777" w:rsidR="00E35B02" w:rsidRPr="00A810A2" w:rsidRDefault="00E35B02" w:rsidP="00E35B02">
      <w:pPr>
        <w:spacing w:after="0" w:line="240" w:lineRule="auto"/>
        <w:rPr>
          <w:rFonts w:ascii="Helvetica LT Std" w:hAnsi="Helvetica LT Std"/>
          <w:b/>
          <w:bCs/>
        </w:rPr>
      </w:pPr>
      <w:r w:rsidRPr="00A810A2">
        <w:rPr>
          <w:rFonts w:ascii="Helvetica LT Std" w:hAnsi="Helvetica LT Std"/>
          <w:b/>
          <w:bCs/>
        </w:rPr>
        <w:t>Complete this budget template and save as a PDF.</w:t>
      </w:r>
    </w:p>
    <w:p w14:paraId="335AD311" w14:textId="77777777" w:rsidR="00E35B02" w:rsidRPr="00A810A2" w:rsidRDefault="00E35B02" w:rsidP="00E35B02">
      <w:pPr>
        <w:spacing w:after="0" w:line="240" w:lineRule="auto"/>
        <w:rPr>
          <w:rFonts w:ascii="Helvetica LT Std" w:hAnsi="Helvetica LT Std"/>
          <w:b/>
          <w:bCs/>
        </w:rPr>
      </w:pPr>
      <w:r w:rsidRPr="00A810A2">
        <w:rPr>
          <w:rFonts w:ascii="Helvetica LT Std" w:hAnsi="Helvetica LT Std"/>
          <w:b/>
          <w:bCs/>
        </w:rPr>
        <w:t>Upload the completed budget form to</w:t>
      </w:r>
      <w:r>
        <w:rPr>
          <w:rFonts w:ascii="Helvetica LT Std" w:hAnsi="Helvetica LT Std"/>
          <w:b/>
          <w:bCs/>
        </w:rPr>
        <w:t xml:space="preserve"> the online application portal.</w:t>
      </w:r>
    </w:p>
    <w:p w14:paraId="3E600A05" w14:textId="77777777" w:rsidR="00E35B02" w:rsidRPr="008E203A" w:rsidRDefault="00E35B02" w:rsidP="00E35B02">
      <w:pPr>
        <w:rPr>
          <w:rFonts w:ascii="Helvetica LT Std" w:hAnsi="Helvetica LT Std"/>
        </w:rPr>
      </w:pPr>
    </w:p>
    <w:p w14:paraId="056D294D" w14:textId="77777777" w:rsidR="00E35B02" w:rsidRDefault="00E35B02" w:rsidP="00E35B02">
      <w:pPr>
        <w:spacing w:after="0" w:line="240" w:lineRule="auto"/>
        <w:rPr>
          <w:rFonts w:ascii="Helvetica LT Std" w:hAnsi="Helvetica LT Std"/>
        </w:rPr>
      </w:pPr>
      <w:r w:rsidRPr="008E203A">
        <w:rPr>
          <w:rFonts w:ascii="Helvetica LT Std" w:hAnsi="Helvetica LT Std"/>
        </w:rPr>
        <w:t>Budget Narrative:</w:t>
      </w:r>
    </w:p>
    <w:p w14:paraId="47D62D63" w14:textId="77777777" w:rsidR="00E35B02" w:rsidRDefault="00E35B02" w:rsidP="00E35B02">
      <w:pPr>
        <w:spacing w:after="0" w:line="240" w:lineRule="auto"/>
        <w:rPr>
          <w:rFonts w:ascii="Helvetica LT Std" w:hAnsi="Helvetica LT Std"/>
        </w:rPr>
      </w:pPr>
    </w:p>
    <w:p w14:paraId="7E981490" w14:textId="77777777" w:rsidR="00E35B02" w:rsidRDefault="00E35B02" w:rsidP="00E35B02">
      <w:pPr>
        <w:spacing w:after="0" w:line="240" w:lineRule="auto"/>
        <w:rPr>
          <w:rFonts w:ascii="Helvetica LT Std" w:hAnsi="Helvetica LT Std"/>
        </w:rPr>
      </w:pPr>
      <w:r w:rsidRPr="008E203A">
        <w:rPr>
          <w:rFonts w:ascii="Helvetica LT Std" w:hAnsi="Helvetica LT Std"/>
        </w:rPr>
        <w:t>The proposed budget narrative must provide clear evidence that the expenditures are appropriate and justified to support the proposed programming/activities. If applicable, annotate additional funding (local/federal/in-kind) sources utilized to support planned program/activity.</w:t>
      </w:r>
      <w:r>
        <w:rPr>
          <w:rFonts w:ascii="Helvetica LT Std" w:hAnsi="Helvetica LT Std"/>
        </w:rPr>
        <w:t xml:space="preserve"> Please type your narrative in the box below.</w:t>
      </w:r>
    </w:p>
    <w:p w14:paraId="2B59E435" w14:textId="77777777" w:rsidR="00E35B02" w:rsidRDefault="00E35B02" w:rsidP="00E35B02">
      <w:pPr>
        <w:rPr>
          <w:rFonts w:ascii="Helvetica LT Std" w:hAnsi="Helvetica LT Std"/>
        </w:rPr>
      </w:pPr>
      <w:r w:rsidRPr="00A810A2">
        <w:rPr>
          <w:noProof/>
        </w:rPr>
        <mc:AlternateContent>
          <mc:Choice Requires="wps">
            <w:drawing>
              <wp:anchor distT="45720" distB="45720" distL="114300" distR="114300" simplePos="0" relativeHeight="251665408" behindDoc="0" locked="0" layoutInCell="1" allowOverlap="1" wp14:anchorId="2DE81DD7" wp14:editId="3CCD7BED">
                <wp:simplePos x="0" y="0"/>
                <wp:positionH relativeFrom="margin">
                  <wp:posOffset>-662940</wp:posOffset>
                </wp:positionH>
                <wp:positionV relativeFrom="paragraph">
                  <wp:posOffset>361315</wp:posOffset>
                </wp:positionV>
                <wp:extent cx="7292340" cy="34518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340" cy="3451860"/>
                        </a:xfrm>
                        <a:prstGeom prst="rect">
                          <a:avLst/>
                        </a:prstGeom>
                        <a:solidFill>
                          <a:srgbClr val="FFFFFF"/>
                        </a:solidFill>
                        <a:ln w="9525">
                          <a:noFill/>
                          <a:miter lim="800000"/>
                          <a:headEnd/>
                          <a:tailEnd/>
                        </a:ln>
                      </wps:spPr>
                      <wps:txbx>
                        <w:txbxContent>
                          <w:p w14:paraId="61A934A4" w14:textId="77777777" w:rsidR="00E35B02" w:rsidRDefault="00E35B02" w:rsidP="00E35B02">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D41335D">
              <v:shapetype id="_x0000_t202" coordsize="21600,21600" o:spt="202" path="m,l,21600r21600,l21600,xe" w14:anchorId="2DE81DD7">
                <v:stroke joinstyle="miter"/>
                <v:path gradientshapeok="t" o:connecttype="rect"/>
              </v:shapetype>
              <v:shape id="Text Box 2" style="position:absolute;margin-left:-52.2pt;margin-top:28.45pt;width:574.2pt;height:271.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">
                <v:textbox>
                  <w:txbxContent>
                    <w:p w:rsidR="00E35B02" w:rsidP="00E35B02" w:rsidRDefault="00E35B02" w14:paraId="672A6659" w14:textId="77777777">
                      <w:pPr>
                        <w:shd w:val="clear" w:color="auto" w:fill="F2F2F2" w:themeFill="background1" w:themeFillShade="F2"/>
                      </w:pPr>
                    </w:p>
                  </w:txbxContent>
                </v:textbox>
                <w10:wrap type="square" anchorx="margin"/>
              </v:shape>
            </w:pict>
          </mc:Fallback>
        </mc:AlternateContent>
      </w:r>
    </w:p>
    <w:p w14:paraId="32947D87" w14:textId="77777777" w:rsidR="00E35B02" w:rsidRDefault="00E35B02" w:rsidP="00E35B02">
      <w:pPr>
        <w:rPr>
          <w:rFonts w:ascii="Helvetica LT Std" w:hAnsi="Helvetica LT Std"/>
        </w:rPr>
      </w:pPr>
      <w:r>
        <w:rPr>
          <w:rFonts w:ascii="Helvetica LT Std" w:hAnsi="Helvetica LT Std"/>
          <w:noProof/>
        </w:rPr>
        <w:t xml:space="preserve"> </w:t>
      </w:r>
    </w:p>
    <w:p w14:paraId="05A06755" w14:textId="77777777" w:rsidR="00E35B02" w:rsidRDefault="00E35B02" w:rsidP="00E35B02">
      <w:pPr>
        <w:rPr>
          <w:rFonts w:ascii="Helvetica LT Std" w:hAnsi="Helvetica LT Std"/>
        </w:rPr>
      </w:pPr>
    </w:p>
    <w:p w14:paraId="75A8DFB3" w14:textId="77777777" w:rsidR="00E35B02" w:rsidRDefault="00E35B02" w:rsidP="00E35B02">
      <w:pPr>
        <w:rPr>
          <w:rFonts w:ascii="Helvetica LT Std" w:hAnsi="Helvetica LT Std"/>
        </w:rPr>
      </w:pPr>
    </w:p>
    <w:p w14:paraId="4D33F3FB" w14:textId="77777777" w:rsidR="00E35B02" w:rsidRDefault="00E35B02" w:rsidP="00E35B02">
      <w:pPr>
        <w:rPr>
          <w:rFonts w:ascii="Helvetica LT Std" w:hAnsi="Helvetica LT Std"/>
        </w:rPr>
      </w:pPr>
    </w:p>
    <w:p w14:paraId="5D23C823" w14:textId="77777777" w:rsidR="00E35B02" w:rsidRDefault="00E35B02" w:rsidP="00E35B02">
      <w:pPr>
        <w:spacing w:after="0" w:line="240" w:lineRule="auto"/>
        <w:rPr>
          <w:rFonts w:ascii="Helvetica LT Std" w:hAnsi="Helvetica LT Std"/>
        </w:rPr>
      </w:pPr>
      <w:r>
        <w:rPr>
          <w:rFonts w:ascii="Helvetica LT Std" w:hAnsi="Helvetica LT Std"/>
        </w:rPr>
        <w:lastRenderedPageBreak/>
        <w:t>Budget Template:</w:t>
      </w:r>
    </w:p>
    <w:p w14:paraId="40C1CC65" w14:textId="77777777" w:rsidR="00E35B02" w:rsidRDefault="00E35B02" w:rsidP="00E35B02">
      <w:pPr>
        <w:spacing w:after="0" w:line="240" w:lineRule="auto"/>
        <w:rPr>
          <w:rFonts w:ascii="Helvetica LT Std" w:hAnsi="Helvetica LT Std"/>
        </w:rPr>
      </w:pPr>
    </w:p>
    <w:tbl>
      <w:tblPr>
        <w:tblStyle w:val="GridTable4-Accent6"/>
        <w:tblW w:w="9985" w:type="dxa"/>
        <w:tblLook w:val="04A0" w:firstRow="1" w:lastRow="0" w:firstColumn="1" w:lastColumn="0" w:noHBand="0" w:noVBand="1"/>
      </w:tblPr>
      <w:tblGrid>
        <w:gridCol w:w="495"/>
        <w:gridCol w:w="2031"/>
        <w:gridCol w:w="2050"/>
        <w:gridCol w:w="1829"/>
        <w:gridCol w:w="3580"/>
      </w:tblGrid>
      <w:tr w:rsidR="00E35B02" w14:paraId="13C6CE85" w14:textId="77777777" w:rsidTr="00750080">
        <w:trPr>
          <w:cnfStyle w:val="100000000000" w:firstRow="1" w:lastRow="0" w:firstColumn="0" w:lastColumn="0" w:oddVBand="0" w:evenVBand="0" w:oddHBand="0"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510" w:type="dxa"/>
          </w:tcPr>
          <w:p w14:paraId="65CB04D3" w14:textId="77777777" w:rsidR="00E35B02" w:rsidRDefault="00E35B02" w:rsidP="00750080"/>
        </w:tc>
        <w:tc>
          <w:tcPr>
            <w:tcW w:w="1656" w:type="dxa"/>
          </w:tcPr>
          <w:p w14:paraId="3884ED17" w14:textId="77777777" w:rsidR="00E35B02" w:rsidRPr="00416835" w:rsidRDefault="00E35B02" w:rsidP="00750080">
            <w:pPr>
              <w:cnfStyle w:val="100000000000" w:firstRow="1" w:lastRow="0" w:firstColumn="0" w:lastColumn="0" w:oddVBand="0" w:evenVBand="0" w:oddHBand="0" w:evenHBand="0" w:firstRowFirstColumn="0" w:firstRowLastColumn="0" w:lastRowFirstColumn="0" w:lastRowLastColumn="0"/>
              <w:rPr>
                <w:rFonts w:ascii="Helvetica LT Std" w:hAnsi="Helvetica LT Std"/>
                <w:sz w:val="24"/>
                <w:szCs w:val="24"/>
              </w:rPr>
            </w:pPr>
            <w:r w:rsidRPr="00416835">
              <w:rPr>
                <w:rFonts w:ascii="Helvetica LT Std" w:hAnsi="Helvetica LT Std"/>
                <w:sz w:val="24"/>
                <w:szCs w:val="24"/>
              </w:rPr>
              <w:t>Goods/Services</w:t>
            </w:r>
          </w:p>
        </w:tc>
        <w:tc>
          <w:tcPr>
            <w:tcW w:w="2149" w:type="dxa"/>
          </w:tcPr>
          <w:p w14:paraId="5E886E69" w14:textId="77777777" w:rsidR="00E35B02" w:rsidRPr="00416835" w:rsidRDefault="00E35B02" w:rsidP="00750080">
            <w:pPr>
              <w:cnfStyle w:val="100000000000" w:firstRow="1" w:lastRow="0" w:firstColumn="0" w:lastColumn="0" w:oddVBand="0" w:evenVBand="0" w:oddHBand="0" w:evenHBand="0" w:firstRowFirstColumn="0" w:firstRowLastColumn="0" w:lastRowFirstColumn="0" w:lastRowLastColumn="0"/>
              <w:rPr>
                <w:rFonts w:ascii="Helvetica LT Std" w:hAnsi="Helvetica LT Std"/>
                <w:sz w:val="24"/>
                <w:szCs w:val="24"/>
              </w:rPr>
            </w:pPr>
            <w:r w:rsidRPr="00416835">
              <w:rPr>
                <w:rFonts w:ascii="Helvetica LT Std" w:hAnsi="Helvetica LT Std"/>
                <w:sz w:val="24"/>
                <w:szCs w:val="24"/>
              </w:rPr>
              <w:t>Explain Rationale for Purchase</w:t>
            </w:r>
          </w:p>
        </w:tc>
        <w:tc>
          <w:tcPr>
            <w:tcW w:w="1890" w:type="dxa"/>
          </w:tcPr>
          <w:p w14:paraId="330090EE" w14:textId="77777777" w:rsidR="00E35B02" w:rsidRPr="00416835" w:rsidRDefault="00E35B02" w:rsidP="00750080">
            <w:pPr>
              <w:cnfStyle w:val="100000000000" w:firstRow="1" w:lastRow="0" w:firstColumn="0" w:lastColumn="0" w:oddVBand="0" w:evenVBand="0" w:oddHBand="0" w:evenHBand="0" w:firstRowFirstColumn="0" w:firstRowLastColumn="0" w:lastRowFirstColumn="0" w:lastRowLastColumn="0"/>
              <w:rPr>
                <w:rFonts w:ascii="Helvetica LT Std" w:hAnsi="Helvetica LT Std"/>
                <w:sz w:val="24"/>
                <w:szCs w:val="24"/>
              </w:rPr>
            </w:pPr>
            <w:r w:rsidRPr="00416835">
              <w:rPr>
                <w:rFonts w:ascii="Helvetica LT Std" w:hAnsi="Helvetica LT Std"/>
                <w:sz w:val="24"/>
                <w:szCs w:val="24"/>
              </w:rPr>
              <w:t xml:space="preserve">Cost </w:t>
            </w:r>
            <w:r w:rsidRPr="00416835">
              <w:rPr>
                <w:rFonts w:ascii="Helvetica LT Std" w:hAnsi="Helvetica LT Std"/>
                <w:sz w:val="24"/>
                <w:szCs w:val="24"/>
              </w:rPr>
              <w:br/>
              <w:t>Not to exceed requested grant funding amount</w:t>
            </w:r>
          </w:p>
        </w:tc>
        <w:tc>
          <w:tcPr>
            <w:tcW w:w="3780" w:type="dxa"/>
          </w:tcPr>
          <w:p w14:paraId="37C4CBAF" w14:textId="77777777" w:rsidR="00E35B02" w:rsidRPr="00416835" w:rsidRDefault="00E35B02" w:rsidP="00750080">
            <w:pPr>
              <w:cnfStyle w:val="100000000000" w:firstRow="1" w:lastRow="0" w:firstColumn="0" w:lastColumn="0" w:oddVBand="0" w:evenVBand="0" w:oddHBand="0" w:evenHBand="0" w:firstRowFirstColumn="0" w:firstRowLastColumn="0" w:lastRowFirstColumn="0" w:lastRowLastColumn="0"/>
              <w:rPr>
                <w:rFonts w:ascii="Helvetica LT Std" w:hAnsi="Helvetica LT Std"/>
                <w:sz w:val="24"/>
                <w:szCs w:val="24"/>
              </w:rPr>
            </w:pPr>
            <w:r w:rsidRPr="00416835">
              <w:rPr>
                <w:rFonts w:ascii="Helvetica LT Std" w:hAnsi="Helvetica LT Std"/>
                <w:sz w:val="24"/>
                <w:szCs w:val="24"/>
              </w:rPr>
              <w:t>Describe any additional funding (local/federal/in-kind) sources and estimated dollar amount if applicable</w:t>
            </w:r>
          </w:p>
        </w:tc>
      </w:tr>
      <w:tr w:rsidR="00E35B02" w14:paraId="43FF061A" w14:textId="77777777" w:rsidTr="00750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4CED84E7" w14:textId="77777777" w:rsidR="00E35B02" w:rsidRDefault="00E35B02" w:rsidP="00750080">
            <w:r>
              <w:t>1.</w:t>
            </w:r>
          </w:p>
        </w:tc>
        <w:tc>
          <w:tcPr>
            <w:tcW w:w="1656" w:type="dxa"/>
          </w:tcPr>
          <w:p w14:paraId="4F1081C9"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p w14:paraId="474FDD20"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tc>
        <w:tc>
          <w:tcPr>
            <w:tcW w:w="2149" w:type="dxa"/>
          </w:tcPr>
          <w:p w14:paraId="5DE2FE0C"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tc>
        <w:tc>
          <w:tcPr>
            <w:tcW w:w="1890" w:type="dxa"/>
          </w:tcPr>
          <w:p w14:paraId="68390200"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r>
              <w:t>$</w:t>
            </w:r>
          </w:p>
        </w:tc>
        <w:tc>
          <w:tcPr>
            <w:tcW w:w="3780" w:type="dxa"/>
          </w:tcPr>
          <w:p w14:paraId="6E0EAC90"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tc>
      </w:tr>
      <w:tr w:rsidR="00E35B02" w14:paraId="48725FEC" w14:textId="77777777" w:rsidTr="00750080">
        <w:tc>
          <w:tcPr>
            <w:cnfStyle w:val="001000000000" w:firstRow="0" w:lastRow="0" w:firstColumn="1" w:lastColumn="0" w:oddVBand="0" w:evenVBand="0" w:oddHBand="0" w:evenHBand="0" w:firstRowFirstColumn="0" w:firstRowLastColumn="0" w:lastRowFirstColumn="0" w:lastRowLastColumn="0"/>
            <w:tcW w:w="510" w:type="dxa"/>
          </w:tcPr>
          <w:p w14:paraId="2999DB9A" w14:textId="77777777" w:rsidR="00E35B02" w:rsidRDefault="00E35B02" w:rsidP="00750080">
            <w:r>
              <w:t>2.</w:t>
            </w:r>
          </w:p>
        </w:tc>
        <w:tc>
          <w:tcPr>
            <w:tcW w:w="1656" w:type="dxa"/>
          </w:tcPr>
          <w:p w14:paraId="0E8A79B7"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p w14:paraId="716C21FE"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tc>
        <w:tc>
          <w:tcPr>
            <w:tcW w:w="2149" w:type="dxa"/>
          </w:tcPr>
          <w:p w14:paraId="5C60F62C"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tc>
        <w:tc>
          <w:tcPr>
            <w:tcW w:w="1890" w:type="dxa"/>
          </w:tcPr>
          <w:p w14:paraId="0ED0DB37"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r>
              <w:t>$</w:t>
            </w:r>
          </w:p>
        </w:tc>
        <w:tc>
          <w:tcPr>
            <w:tcW w:w="3780" w:type="dxa"/>
          </w:tcPr>
          <w:p w14:paraId="7D768FAA"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tc>
      </w:tr>
      <w:tr w:rsidR="00E35B02" w14:paraId="72631EFD" w14:textId="77777777" w:rsidTr="0075008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10" w:type="dxa"/>
          </w:tcPr>
          <w:p w14:paraId="66D6C19D" w14:textId="77777777" w:rsidR="00E35B02" w:rsidRDefault="00E35B02" w:rsidP="00750080">
            <w:r>
              <w:t>3.</w:t>
            </w:r>
          </w:p>
        </w:tc>
        <w:tc>
          <w:tcPr>
            <w:tcW w:w="1656" w:type="dxa"/>
          </w:tcPr>
          <w:p w14:paraId="57CE9EEB"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p w14:paraId="2CB37304"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tc>
        <w:tc>
          <w:tcPr>
            <w:tcW w:w="2149" w:type="dxa"/>
          </w:tcPr>
          <w:p w14:paraId="7B502B87"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tc>
        <w:tc>
          <w:tcPr>
            <w:tcW w:w="1890" w:type="dxa"/>
          </w:tcPr>
          <w:p w14:paraId="4DA2DA65"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r>
              <w:t>$</w:t>
            </w:r>
          </w:p>
        </w:tc>
        <w:tc>
          <w:tcPr>
            <w:tcW w:w="3780" w:type="dxa"/>
          </w:tcPr>
          <w:p w14:paraId="7BA1345F"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tc>
      </w:tr>
      <w:tr w:rsidR="00E35B02" w14:paraId="07A80F19" w14:textId="77777777" w:rsidTr="00750080">
        <w:tc>
          <w:tcPr>
            <w:cnfStyle w:val="001000000000" w:firstRow="0" w:lastRow="0" w:firstColumn="1" w:lastColumn="0" w:oddVBand="0" w:evenVBand="0" w:oddHBand="0" w:evenHBand="0" w:firstRowFirstColumn="0" w:firstRowLastColumn="0" w:lastRowFirstColumn="0" w:lastRowLastColumn="0"/>
            <w:tcW w:w="510" w:type="dxa"/>
          </w:tcPr>
          <w:p w14:paraId="5FA8C120" w14:textId="77777777" w:rsidR="00E35B02" w:rsidRDefault="00E35B02" w:rsidP="00750080">
            <w:r>
              <w:t>4.</w:t>
            </w:r>
          </w:p>
        </w:tc>
        <w:tc>
          <w:tcPr>
            <w:tcW w:w="1656" w:type="dxa"/>
          </w:tcPr>
          <w:p w14:paraId="6805D425"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p w14:paraId="42A88262"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tc>
        <w:tc>
          <w:tcPr>
            <w:tcW w:w="2149" w:type="dxa"/>
          </w:tcPr>
          <w:p w14:paraId="559EB581"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tc>
        <w:tc>
          <w:tcPr>
            <w:tcW w:w="1890" w:type="dxa"/>
          </w:tcPr>
          <w:p w14:paraId="44A5EFC7"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r>
              <w:t>$</w:t>
            </w:r>
          </w:p>
        </w:tc>
        <w:tc>
          <w:tcPr>
            <w:tcW w:w="3780" w:type="dxa"/>
          </w:tcPr>
          <w:p w14:paraId="2CEC7DEF"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tc>
      </w:tr>
      <w:tr w:rsidR="00E35B02" w14:paraId="050F0C0C" w14:textId="77777777" w:rsidTr="00750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5557DA51" w14:textId="77777777" w:rsidR="00E35B02" w:rsidRDefault="00E35B02" w:rsidP="00750080">
            <w:r>
              <w:t>5.</w:t>
            </w:r>
          </w:p>
        </w:tc>
        <w:tc>
          <w:tcPr>
            <w:tcW w:w="1656" w:type="dxa"/>
          </w:tcPr>
          <w:p w14:paraId="265F4406"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p w14:paraId="2FC1518E"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tc>
        <w:tc>
          <w:tcPr>
            <w:tcW w:w="2149" w:type="dxa"/>
          </w:tcPr>
          <w:p w14:paraId="266270FB"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tc>
        <w:tc>
          <w:tcPr>
            <w:tcW w:w="1890" w:type="dxa"/>
          </w:tcPr>
          <w:p w14:paraId="29951019"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r>
              <w:t>$</w:t>
            </w:r>
          </w:p>
        </w:tc>
        <w:tc>
          <w:tcPr>
            <w:tcW w:w="3780" w:type="dxa"/>
          </w:tcPr>
          <w:p w14:paraId="56974A6D"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tc>
      </w:tr>
      <w:tr w:rsidR="00E35B02" w14:paraId="76258920" w14:textId="77777777" w:rsidTr="00750080">
        <w:tc>
          <w:tcPr>
            <w:cnfStyle w:val="001000000000" w:firstRow="0" w:lastRow="0" w:firstColumn="1" w:lastColumn="0" w:oddVBand="0" w:evenVBand="0" w:oddHBand="0" w:evenHBand="0" w:firstRowFirstColumn="0" w:firstRowLastColumn="0" w:lastRowFirstColumn="0" w:lastRowLastColumn="0"/>
            <w:tcW w:w="510" w:type="dxa"/>
          </w:tcPr>
          <w:p w14:paraId="2D4DD0AC" w14:textId="77777777" w:rsidR="00E35B02" w:rsidRDefault="00E35B02" w:rsidP="00750080">
            <w:r>
              <w:t>6.</w:t>
            </w:r>
          </w:p>
        </w:tc>
        <w:tc>
          <w:tcPr>
            <w:tcW w:w="1656" w:type="dxa"/>
          </w:tcPr>
          <w:p w14:paraId="1D4B25B0"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p w14:paraId="66F18430"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tc>
        <w:tc>
          <w:tcPr>
            <w:tcW w:w="2149" w:type="dxa"/>
          </w:tcPr>
          <w:p w14:paraId="5A690891"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tc>
        <w:tc>
          <w:tcPr>
            <w:tcW w:w="1890" w:type="dxa"/>
          </w:tcPr>
          <w:p w14:paraId="0A7A886F"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r>
              <w:t>$</w:t>
            </w:r>
          </w:p>
        </w:tc>
        <w:tc>
          <w:tcPr>
            <w:tcW w:w="3780" w:type="dxa"/>
          </w:tcPr>
          <w:p w14:paraId="19D0B111"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tc>
      </w:tr>
      <w:tr w:rsidR="00E35B02" w14:paraId="3471C3A0" w14:textId="77777777" w:rsidTr="00750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190A9A6C" w14:textId="77777777" w:rsidR="00E35B02" w:rsidRDefault="00E35B02" w:rsidP="00750080">
            <w:r>
              <w:t>7.</w:t>
            </w:r>
          </w:p>
        </w:tc>
        <w:tc>
          <w:tcPr>
            <w:tcW w:w="1656" w:type="dxa"/>
          </w:tcPr>
          <w:p w14:paraId="46D2D635"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p w14:paraId="21709934"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tc>
        <w:tc>
          <w:tcPr>
            <w:tcW w:w="2149" w:type="dxa"/>
          </w:tcPr>
          <w:p w14:paraId="77B23395"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tc>
        <w:tc>
          <w:tcPr>
            <w:tcW w:w="1890" w:type="dxa"/>
          </w:tcPr>
          <w:p w14:paraId="0A71D737"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r>
              <w:t>$</w:t>
            </w:r>
          </w:p>
        </w:tc>
        <w:tc>
          <w:tcPr>
            <w:tcW w:w="3780" w:type="dxa"/>
          </w:tcPr>
          <w:p w14:paraId="4C5A04AA" w14:textId="77777777" w:rsidR="00E35B02" w:rsidRDefault="00E35B02" w:rsidP="00750080">
            <w:pPr>
              <w:cnfStyle w:val="000000100000" w:firstRow="0" w:lastRow="0" w:firstColumn="0" w:lastColumn="0" w:oddVBand="0" w:evenVBand="0" w:oddHBand="1" w:evenHBand="0" w:firstRowFirstColumn="0" w:firstRowLastColumn="0" w:lastRowFirstColumn="0" w:lastRowLastColumn="0"/>
            </w:pPr>
          </w:p>
        </w:tc>
      </w:tr>
      <w:tr w:rsidR="00E35B02" w14:paraId="0721D6FB" w14:textId="77777777" w:rsidTr="00750080">
        <w:tc>
          <w:tcPr>
            <w:cnfStyle w:val="001000000000" w:firstRow="0" w:lastRow="0" w:firstColumn="1" w:lastColumn="0" w:oddVBand="0" w:evenVBand="0" w:oddHBand="0" w:evenHBand="0" w:firstRowFirstColumn="0" w:firstRowLastColumn="0" w:lastRowFirstColumn="0" w:lastRowLastColumn="0"/>
            <w:tcW w:w="510" w:type="dxa"/>
          </w:tcPr>
          <w:p w14:paraId="0B6AB11D" w14:textId="77777777" w:rsidR="00E35B02" w:rsidRDefault="00E35B02" w:rsidP="00750080">
            <w:r>
              <w:t>8.</w:t>
            </w:r>
          </w:p>
        </w:tc>
        <w:tc>
          <w:tcPr>
            <w:tcW w:w="1656" w:type="dxa"/>
          </w:tcPr>
          <w:p w14:paraId="17194CCD"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p w14:paraId="40A40ED8"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tc>
        <w:tc>
          <w:tcPr>
            <w:tcW w:w="2149" w:type="dxa"/>
          </w:tcPr>
          <w:p w14:paraId="70DA3B0C"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tc>
        <w:tc>
          <w:tcPr>
            <w:tcW w:w="1890" w:type="dxa"/>
          </w:tcPr>
          <w:p w14:paraId="7F183F9B"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r>
              <w:t>$</w:t>
            </w:r>
          </w:p>
        </w:tc>
        <w:tc>
          <w:tcPr>
            <w:tcW w:w="3780" w:type="dxa"/>
          </w:tcPr>
          <w:p w14:paraId="604D0E13" w14:textId="77777777" w:rsidR="00E35B02" w:rsidRDefault="00E35B02" w:rsidP="00750080">
            <w:pPr>
              <w:cnfStyle w:val="000000000000" w:firstRow="0" w:lastRow="0" w:firstColumn="0" w:lastColumn="0" w:oddVBand="0" w:evenVBand="0" w:oddHBand="0" w:evenHBand="0" w:firstRowFirstColumn="0" w:firstRowLastColumn="0" w:lastRowFirstColumn="0" w:lastRowLastColumn="0"/>
            </w:pPr>
          </w:p>
        </w:tc>
      </w:tr>
    </w:tbl>
    <w:p w14:paraId="38411A20" w14:textId="77777777" w:rsidR="00E35B02" w:rsidRPr="008E203A" w:rsidRDefault="00E35B02" w:rsidP="00E35B02">
      <w:pPr>
        <w:rPr>
          <w:rFonts w:ascii="Helvetica LT Std" w:hAnsi="Helvetica LT Std"/>
        </w:rPr>
      </w:pPr>
    </w:p>
    <w:p w14:paraId="34940748" w14:textId="77777777" w:rsidR="00E35B02" w:rsidRPr="008E203A" w:rsidRDefault="00E35B02" w:rsidP="00E35B02">
      <w:pPr>
        <w:rPr>
          <w:rFonts w:ascii="Helvetica LT Std" w:hAnsi="Helvetica LT Std"/>
        </w:rPr>
      </w:pPr>
    </w:p>
    <w:p w14:paraId="16AF8583" w14:textId="77777777" w:rsidR="00E35B02" w:rsidRPr="00312420" w:rsidRDefault="00E35B02" w:rsidP="0011337D">
      <w:pPr>
        <w:spacing w:line="276" w:lineRule="auto"/>
      </w:pPr>
    </w:p>
    <w:sectPr w:rsidR="00E35B02" w:rsidRPr="00312420" w:rsidSect="001F4DE5">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74B2" w14:textId="77777777" w:rsidR="00A673BA" w:rsidRDefault="00A673BA" w:rsidP="00594490">
      <w:pPr>
        <w:spacing w:after="0" w:line="240" w:lineRule="auto"/>
      </w:pPr>
      <w:r>
        <w:separator/>
      </w:r>
    </w:p>
  </w:endnote>
  <w:endnote w:type="continuationSeparator" w:id="0">
    <w:p w14:paraId="3A80683A" w14:textId="77777777" w:rsidR="00A673BA" w:rsidRDefault="00A673BA" w:rsidP="0059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950954"/>
      <w:docPartObj>
        <w:docPartGallery w:val="Page Numbers (Bottom of Page)"/>
        <w:docPartUnique/>
      </w:docPartObj>
    </w:sdtPr>
    <w:sdtEndPr/>
    <w:sdtContent>
      <w:sdt>
        <w:sdtPr>
          <w:id w:val="1728636285"/>
          <w:docPartObj>
            <w:docPartGallery w:val="Page Numbers (Top of Page)"/>
            <w:docPartUnique/>
          </w:docPartObj>
        </w:sdtPr>
        <w:sdtEndPr/>
        <w:sdtContent>
          <w:p w14:paraId="58F3DF8E" w14:textId="77777777" w:rsidR="00D517A4" w:rsidRPr="00A430E1" w:rsidRDefault="00D517A4" w:rsidP="00D517A4">
            <w:pPr>
              <w:pStyle w:val="Footer"/>
              <w:jc w:val="center"/>
              <w:rPr>
                <w:b/>
                <w:bCs/>
              </w:rPr>
            </w:pPr>
            <w:r w:rsidRPr="00A430E1">
              <w:rPr>
                <w:b/>
                <w:bCs/>
              </w:rPr>
              <w:t>Georgia Department of Education</w:t>
            </w:r>
          </w:p>
          <w:p w14:paraId="1ED43F2D" w14:textId="337F5E49" w:rsidR="008979F1" w:rsidRDefault="00432B96">
            <w:pPr>
              <w:pStyle w:val="Footer"/>
              <w:jc w:val="center"/>
            </w:pPr>
            <w:r>
              <w:t xml:space="preserve">December </w:t>
            </w:r>
            <w:r w:rsidR="000C273C">
              <w:t>7</w:t>
            </w:r>
            <w:r w:rsidR="00D517A4">
              <w:t xml:space="preserve">, </w:t>
            </w:r>
            <w:r w:rsidR="00C61341">
              <w:t xml:space="preserve">2021 </w:t>
            </w:r>
            <w:r w:rsidR="009641A4">
              <w:t>• Page</w:t>
            </w:r>
            <w:r w:rsidR="008979F1">
              <w:t xml:space="preserve"> </w:t>
            </w:r>
            <w:r w:rsidR="008979F1">
              <w:rPr>
                <w:b/>
                <w:bCs/>
                <w:sz w:val="24"/>
                <w:szCs w:val="24"/>
              </w:rPr>
              <w:fldChar w:fldCharType="begin"/>
            </w:r>
            <w:r w:rsidR="008979F1">
              <w:rPr>
                <w:b/>
                <w:bCs/>
              </w:rPr>
              <w:instrText xml:space="preserve"> PAGE </w:instrText>
            </w:r>
            <w:r w:rsidR="008979F1">
              <w:rPr>
                <w:b/>
                <w:bCs/>
                <w:sz w:val="24"/>
                <w:szCs w:val="24"/>
              </w:rPr>
              <w:fldChar w:fldCharType="separate"/>
            </w:r>
            <w:r w:rsidR="008979F1">
              <w:rPr>
                <w:b/>
                <w:bCs/>
                <w:noProof/>
              </w:rPr>
              <w:t>2</w:t>
            </w:r>
            <w:r w:rsidR="008979F1">
              <w:rPr>
                <w:b/>
                <w:bCs/>
                <w:sz w:val="24"/>
                <w:szCs w:val="24"/>
              </w:rPr>
              <w:fldChar w:fldCharType="end"/>
            </w:r>
            <w:r w:rsidR="008979F1">
              <w:t xml:space="preserve"> of </w:t>
            </w:r>
            <w:r w:rsidR="008979F1">
              <w:rPr>
                <w:b/>
                <w:bCs/>
                <w:sz w:val="24"/>
                <w:szCs w:val="24"/>
              </w:rPr>
              <w:fldChar w:fldCharType="begin"/>
            </w:r>
            <w:r w:rsidR="008979F1">
              <w:rPr>
                <w:b/>
                <w:bCs/>
              </w:rPr>
              <w:instrText xml:space="preserve"> NUMPAGES  </w:instrText>
            </w:r>
            <w:r w:rsidR="008979F1">
              <w:rPr>
                <w:b/>
                <w:bCs/>
                <w:sz w:val="24"/>
                <w:szCs w:val="24"/>
              </w:rPr>
              <w:fldChar w:fldCharType="separate"/>
            </w:r>
            <w:r w:rsidR="008979F1">
              <w:rPr>
                <w:b/>
                <w:bCs/>
                <w:noProof/>
              </w:rPr>
              <w:t>2</w:t>
            </w:r>
            <w:r w:rsidR="008979F1">
              <w:rPr>
                <w:b/>
                <w:bCs/>
                <w:sz w:val="24"/>
                <w:szCs w:val="24"/>
              </w:rPr>
              <w:fldChar w:fldCharType="end"/>
            </w:r>
          </w:p>
        </w:sdtContent>
      </w:sdt>
    </w:sdtContent>
  </w:sdt>
  <w:p w14:paraId="4F886D19" w14:textId="77777777" w:rsidR="008979F1" w:rsidRDefault="0089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28AA" w14:textId="77777777" w:rsidR="00A673BA" w:rsidRDefault="00A673BA" w:rsidP="00594490">
      <w:pPr>
        <w:spacing w:after="0" w:line="240" w:lineRule="auto"/>
      </w:pPr>
      <w:r>
        <w:separator/>
      </w:r>
    </w:p>
  </w:footnote>
  <w:footnote w:type="continuationSeparator" w:id="0">
    <w:p w14:paraId="6AD292D6" w14:textId="77777777" w:rsidR="00A673BA" w:rsidRDefault="00A673BA" w:rsidP="00594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248A"/>
    <w:multiLevelType w:val="hybridMultilevel"/>
    <w:tmpl w:val="D30C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03235"/>
    <w:multiLevelType w:val="hybridMultilevel"/>
    <w:tmpl w:val="A098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414A7"/>
    <w:multiLevelType w:val="hybridMultilevel"/>
    <w:tmpl w:val="1CA0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0DEE"/>
    <w:multiLevelType w:val="hybridMultilevel"/>
    <w:tmpl w:val="0EE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94264"/>
    <w:multiLevelType w:val="hybridMultilevel"/>
    <w:tmpl w:val="88BC2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217FF"/>
    <w:multiLevelType w:val="hybridMultilevel"/>
    <w:tmpl w:val="3C5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3082D"/>
    <w:multiLevelType w:val="hybridMultilevel"/>
    <w:tmpl w:val="96CA2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7263B"/>
    <w:multiLevelType w:val="hybridMultilevel"/>
    <w:tmpl w:val="C708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15588"/>
    <w:multiLevelType w:val="hybridMultilevel"/>
    <w:tmpl w:val="30E8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652B0"/>
    <w:multiLevelType w:val="hybridMultilevel"/>
    <w:tmpl w:val="ECB0B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80707E"/>
    <w:multiLevelType w:val="hybridMultilevel"/>
    <w:tmpl w:val="DA20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24F23"/>
    <w:multiLevelType w:val="hybridMultilevel"/>
    <w:tmpl w:val="C314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B5588"/>
    <w:multiLevelType w:val="hybridMultilevel"/>
    <w:tmpl w:val="5D72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D265F"/>
    <w:multiLevelType w:val="hybridMultilevel"/>
    <w:tmpl w:val="720E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01F9C"/>
    <w:multiLevelType w:val="hybridMultilevel"/>
    <w:tmpl w:val="C594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53AF8"/>
    <w:multiLevelType w:val="hybridMultilevel"/>
    <w:tmpl w:val="115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D2220"/>
    <w:multiLevelType w:val="hybridMultilevel"/>
    <w:tmpl w:val="9338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631F7"/>
    <w:multiLevelType w:val="hybridMultilevel"/>
    <w:tmpl w:val="001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55247"/>
    <w:multiLevelType w:val="hybridMultilevel"/>
    <w:tmpl w:val="7CCE8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142D3E"/>
    <w:multiLevelType w:val="hybridMultilevel"/>
    <w:tmpl w:val="C52A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8484F"/>
    <w:multiLevelType w:val="hybridMultilevel"/>
    <w:tmpl w:val="774E4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00377B"/>
    <w:multiLevelType w:val="hybridMultilevel"/>
    <w:tmpl w:val="5B54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23246"/>
    <w:multiLevelType w:val="hybridMultilevel"/>
    <w:tmpl w:val="B494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83188"/>
    <w:multiLevelType w:val="hybridMultilevel"/>
    <w:tmpl w:val="E01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81084"/>
    <w:multiLevelType w:val="hybridMultilevel"/>
    <w:tmpl w:val="339E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73882"/>
    <w:multiLevelType w:val="hybridMultilevel"/>
    <w:tmpl w:val="4516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1"/>
  </w:num>
  <w:num w:numId="4">
    <w:abstractNumId w:val="22"/>
  </w:num>
  <w:num w:numId="5">
    <w:abstractNumId w:val="16"/>
  </w:num>
  <w:num w:numId="6">
    <w:abstractNumId w:val="0"/>
  </w:num>
  <w:num w:numId="7">
    <w:abstractNumId w:val="2"/>
  </w:num>
  <w:num w:numId="8">
    <w:abstractNumId w:val="25"/>
  </w:num>
  <w:num w:numId="9">
    <w:abstractNumId w:val="15"/>
  </w:num>
  <w:num w:numId="10">
    <w:abstractNumId w:val="13"/>
  </w:num>
  <w:num w:numId="11">
    <w:abstractNumId w:val="5"/>
  </w:num>
  <w:num w:numId="12">
    <w:abstractNumId w:val="11"/>
  </w:num>
  <w:num w:numId="13">
    <w:abstractNumId w:val="9"/>
  </w:num>
  <w:num w:numId="14">
    <w:abstractNumId w:val="14"/>
  </w:num>
  <w:num w:numId="15">
    <w:abstractNumId w:val="8"/>
  </w:num>
  <w:num w:numId="16">
    <w:abstractNumId w:val="17"/>
  </w:num>
  <w:num w:numId="17">
    <w:abstractNumId w:val="24"/>
  </w:num>
  <w:num w:numId="18">
    <w:abstractNumId w:val="12"/>
  </w:num>
  <w:num w:numId="19">
    <w:abstractNumId w:val="23"/>
  </w:num>
  <w:num w:numId="20">
    <w:abstractNumId w:val="7"/>
  </w:num>
  <w:num w:numId="21">
    <w:abstractNumId w:val="1"/>
  </w:num>
  <w:num w:numId="22">
    <w:abstractNumId w:val="3"/>
  </w:num>
  <w:num w:numId="23">
    <w:abstractNumId w:val="10"/>
  </w:num>
  <w:num w:numId="24">
    <w:abstractNumId w:val="4"/>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63"/>
    <w:rsid w:val="000035DC"/>
    <w:rsid w:val="00016702"/>
    <w:rsid w:val="000248D7"/>
    <w:rsid w:val="00033FBC"/>
    <w:rsid w:val="000563AC"/>
    <w:rsid w:val="00063995"/>
    <w:rsid w:val="00064589"/>
    <w:rsid w:val="00082A69"/>
    <w:rsid w:val="000A19BD"/>
    <w:rsid w:val="000B06A6"/>
    <w:rsid w:val="000B5235"/>
    <w:rsid w:val="000C273C"/>
    <w:rsid w:val="000C33AF"/>
    <w:rsid w:val="000F3A26"/>
    <w:rsid w:val="0011337D"/>
    <w:rsid w:val="00130957"/>
    <w:rsid w:val="0014037C"/>
    <w:rsid w:val="00156638"/>
    <w:rsid w:val="001958D9"/>
    <w:rsid w:val="001A67D5"/>
    <w:rsid w:val="001B128E"/>
    <w:rsid w:val="001C61ED"/>
    <w:rsid w:val="001D2344"/>
    <w:rsid w:val="001E19EC"/>
    <w:rsid w:val="001F4778"/>
    <w:rsid w:val="001F4DE5"/>
    <w:rsid w:val="00227976"/>
    <w:rsid w:val="0023574A"/>
    <w:rsid w:val="00235E3C"/>
    <w:rsid w:val="00242AA8"/>
    <w:rsid w:val="00257E4C"/>
    <w:rsid w:val="002834C8"/>
    <w:rsid w:val="00291AED"/>
    <w:rsid w:val="0029761F"/>
    <w:rsid w:val="002A32B3"/>
    <w:rsid w:val="002E525C"/>
    <w:rsid w:val="002F50EC"/>
    <w:rsid w:val="00312420"/>
    <w:rsid w:val="00357C30"/>
    <w:rsid w:val="0037768A"/>
    <w:rsid w:val="00390DF4"/>
    <w:rsid w:val="003A3384"/>
    <w:rsid w:val="003C4FD9"/>
    <w:rsid w:val="003D5D88"/>
    <w:rsid w:val="003F366A"/>
    <w:rsid w:val="00427B7D"/>
    <w:rsid w:val="00432B96"/>
    <w:rsid w:val="004441F6"/>
    <w:rsid w:val="004508CD"/>
    <w:rsid w:val="00453AC0"/>
    <w:rsid w:val="00454352"/>
    <w:rsid w:val="00462993"/>
    <w:rsid w:val="00465923"/>
    <w:rsid w:val="00471590"/>
    <w:rsid w:val="00507ED3"/>
    <w:rsid w:val="00527552"/>
    <w:rsid w:val="00533FE0"/>
    <w:rsid w:val="00541242"/>
    <w:rsid w:val="00587F76"/>
    <w:rsid w:val="005909FA"/>
    <w:rsid w:val="00594490"/>
    <w:rsid w:val="00625643"/>
    <w:rsid w:val="00663392"/>
    <w:rsid w:val="006B5322"/>
    <w:rsid w:val="006C257F"/>
    <w:rsid w:val="006F6E2C"/>
    <w:rsid w:val="0072757C"/>
    <w:rsid w:val="00730E9E"/>
    <w:rsid w:val="00767EED"/>
    <w:rsid w:val="007A621E"/>
    <w:rsid w:val="007A6AF0"/>
    <w:rsid w:val="007B6FCC"/>
    <w:rsid w:val="007E7053"/>
    <w:rsid w:val="007F3A03"/>
    <w:rsid w:val="00803522"/>
    <w:rsid w:val="0080540E"/>
    <w:rsid w:val="00807B31"/>
    <w:rsid w:val="00811173"/>
    <w:rsid w:val="008241D9"/>
    <w:rsid w:val="0086281A"/>
    <w:rsid w:val="00874B72"/>
    <w:rsid w:val="00881405"/>
    <w:rsid w:val="00882D45"/>
    <w:rsid w:val="008979F1"/>
    <w:rsid w:val="008B7CDC"/>
    <w:rsid w:val="008E4B55"/>
    <w:rsid w:val="008F0A78"/>
    <w:rsid w:val="00955063"/>
    <w:rsid w:val="009641A4"/>
    <w:rsid w:val="00987124"/>
    <w:rsid w:val="009A10D2"/>
    <w:rsid w:val="009D3A79"/>
    <w:rsid w:val="009D4D0C"/>
    <w:rsid w:val="009F052A"/>
    <w:rsid w:val="00A36DC9"/>
    <w:rsid w:val="00A47BED"/>
    <w:rsid w:val="00A56D82"/>
    <w:rsid w:val="00A673BA"/>
    <w:rsid w:val="00AA0668"/>
    <w:rsid w:val="00AB51BA"/>
    <w:rsid w:val="00B02373"/>
    <w:rsid w:val="00B1468C"/>
    <w:rsid w:val="00B16063"/>
    <w:rsid w:val="00B44A3D"/>
    <w:rsid w:val="00B52C4A"/>
    <w:rsid w:val="00B94DE9"/>
    <w:rsid w:val="00BA1E33"/>
    <w:rsid w:val="00BA540D"/>
    <w:rsid w:val="00BF5301"/>
    <w:rsid w:val="00C61341"/>
    <w:rsid w:val="00C858F4"/>
    <w:rsid w:val="00C96391"/>
    <w:rsid w:val="00CD38E3"/>
    <w:rsid w:val="00CF7382"/>
    <w:rsid w:val="00D35D63"/>
    <w:rsid w:val="00D517A4"/>
    <w:rsid w:val="00D65A57"/>
    <w:rsid w:val="00D77806"/>
    <w:rsid w:val="00D819CB"/>
    <w:rsid w:val="00D8609F"/>
    <w:rsid w:val="00DD6084"/>
    <w:rsid w:val="00DE132A"/>
    <w:rsid w:val="00DE3B7B"/>
    <w:rsid w:val="00E04E37"/>
    <w:rsid w:val="00E26A09"/>
    <w:rsid w:val="00E35B02"/>
    <w:rsid w:val="00E40C20"/>
    <w:rsid w:val="00E71449"/>
    <w:rsid w:val="00E722CC"/>
    <w:rsid w:val="00E851A5"/>
    <w:rsid w:val="00E92F82"/>
    <w:rsid w:val="00EA02EB"/>
    <w:rsid w:val="00EF119E"/>
    <w:rsid w:val="00F653B7"/>
    <w:rsid w:val="00F67056"/>
    <w:rsid w:val="00FD674B"/>
    <w:rsid w:val="00FE62A2"/>
    <w:rsid w:val="1A38459E"/>
    <w:rsid w:val="253A0008"/>
    <w:rsid w:val="43EFD256"/>
    <w:rsid w:val="4BD5C5FE"/>
    <w:rsid w:val="4C150FC0"/>
    <w:rsid w:val="4D2BF1E9"/>
    <w:rsid w:val="5069EB9F"/>
    <w:rsid w:val="6FF0A128"/>
    <w:rsid w:val="73FC9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0784"/>
  <w15:chartTrackingRefBased/>
  <w15:docId w15:val="{420563DE-BF69-472E-A984-B8D20380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4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15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13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JC1">
    <w:name w:val="CaptionJC1"/>
    <w:basedOn w:val="Normal"/>
    <w:link w:val="CaptionJC1Char"/>
    <w:autoRedefine/>
    <w:qFormat/>
    <w:rsid w:val="002F50EC"/>
    <w:pPr>
      <w:spacing w:after="0" w:line="240" w:lineRule="auto"/>
      <w:jc w:val="center"/>
    </w:pPr>
    <w:rPr>
      <w:b/>
      <w:sz w:val="20"/>
    </w:rPr>
  </w:style>
  <w:style w:type="character" w:customStyle="1" w:styleId="CaptionJC1Char">
    <w:name w:val="CaptionJC1 Char"/>
    <w:basedOn w:val="DefaultParagraphFont"/>
    <w:link w:val="CaptionJC1"/>
    <w:rsid w:val="002F50EC"/>
    <w:rPr>
      <w:b/>
      <w:sz w:val="20"/>
    </w:rPr>
  </w:style>
  <w:style w:type="character" w:styleId="PlaceholderText">
    <w:name w:val="Placeholder Text"/>
    <w:basedOn w:val="DefaultParagraphFont"/>
    <w:uiPriority w:val="99"/>
    <w:semiHidden/>
    <w:rsid w:val="00D65A57"/>
    <w:rPr>
      <w:color w:val="808080"/>
    </w:rPr>
  </w:style>
  <w:style w:type="paragraph" w:styleId="Header">
    <w:name w:val="header"/>
    <w:basedOn w:val="Normal"/>
    <w:link w:val="HeaderChar"/>
    <w:uiPriority w:val="99"/>
    <w:unhideWhenUsed/>
    <w:rsid w:val="0059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490"/>
  </w:style>
  <w:style w:type="paragraph" w:styleId="Footer">
    <w:name w:val="footer"/>
    <w:basedOn w:val="Normal"/>
    <w:link w:val="FooterChar"/>
    <w:uiPriority w:val="99"/>
    <w:unhideWhenUsed/>
    <w:rsid w:val="0059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490"/>
  </w:style>
  <w:style w:type="character" w:customStyle="1" w:styleId="Heading1Char">
    <w:name w:val="Heading 1 Char"/>
    <w:basedOn w:val="DefaultParagraphFont"/>
    <w:link w:val="Heading1"/>
    <w:uiPriority w:val="9"/>
    <w:rsid w:val="0059449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4490"/>
    <w:pPr>
      <w:outlineLvl w:val="9"/>
    </w:pPr>
  </w:style>
  <w:style w:type="paragraph" w:styleId="TOC1">
    <w:name w:val="toc 1"/>
    <w:basedOn w:val="Normal"/>
    <w:next w:val="Normal"/>
    <w:autoRedefine/>
    <w:uiPriority w:val="39"/>
    <w:unhideWhenUsed/>
    <w:rsid w:val="00594490"/>
    <w:pPr>
      <w:spacing w:after="100"/>
    </w:pPr>
  </w:style>
  <w:style w:type="character" w:styleId="Hyperlink">
    <w:name w:val="Hyperlink"/>
    <w:basedOn w:val="DefaultParagraphFont"/>
    <w:uiPriority w:val="99"/>
    <w:unhideWhenUsed/>
    <w:rsid w:val="00594490"/>
    <w:rPr>
      <w:color w:val="0563C1" w:themeColor="hyperlink"/>
      <w:u w:val="single"/>
    </w:rPr>
  </w:style>
  <w:style w:type="paragraph" w:styleId="TOC2">
    <w:name w:val="toc 2"/>
    <w:basedOn w:val="Normal"/>
    <w:next w:val="Normal"/>
    <w:autoRedefine/>
    <w:uiPriority w:val="39"/>
    <w:unhideWhenUsed/>
    <w:rsid w:val="00594490"/>
    <w:pPr>
      <w:spacing w:after="100"/>
      <w:ind w:left="220"/>
    </w:pPr>
  </w:style>
  <w:style w:type="paragraph" w:styleId="ListParagraph">
    <w:name w:val="List Paragraph"/>
    <w:basedOn w:val="Normal"/>
    <w:link w:val="ListParagraphChar"/>
    <w:uiPriority w:val="34"/>
    <w:qFormat/>
    <w:rsid w:val="001C61ED"/>
    <w:pPr>
      <w:spacing w:after="0" w:line="240" w:lineRule="auto"/>
      <w:ind w:left="720"/>
      <w:contextualSpacing/>
    </w:pPr>
    <w:rPr>
      <w:rFonts w:eastAsia="Times New Roman"/>
      <w:sz w:val="24"/>
      <w:szCs w:val="24"/>
    </w:rPr>
  </w:style>
  <w:style w:type="character" w:customStyle="1" w:styleId="ListParagraphChar">
    <w:name w:val="List Paragraph Char"/>
    <w:link w:val="ListParagraph"/>
    <w:uiPriority w:val="34"/>
    <w:rsid w:val="001C61ED"/>
    <w:rPr>
      <w:rFonts w:eastAsia="Times New Roman"/>
      <w:sz w:val="24"/>
      <w:szCs w:val="24"/>
    </w:rPr>
  </w:style>
  <w:style w:type="character" w:customStyle="1" w:styleId="Heading2Char">
    <w:name w:val="Heading 2 Char"/>
    <w:basedOn w:val="DefaultParagraphFont"/>
    <w:link w:val="Heading2"/>
    <w:uiPriority w:val="9"/>
    <w:rsid w:val="00E92F82"/>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E92F82"/>
    <w:pPr>
      <w:spacing w:after="120" w:line="480" w:lineRule="auto"/>
    </w:pPr>
    <w:rPr>
      <w:rFonts w:eastAsia="Times New Roman"/>
      <w:sz w:val="24"/>
      <w:szCs w:val="24"/>
    </w:rPr>
  </w:style>
  <w:style w:type="character" w:customStyle="1" w:styleId="BodyText2Char">
    <w:name w:val="Body Text 2 Char"/>
    <w:basedOn w:val="DefaultParagraphFont"/>
    <w:link w:val="BodyText2"/>
    <w:rsid w:val="00E92F82"/>
    <w:rPr>
      <w:rFonts w:eastAsia="Times New Roman"/>
      <w:sz w:val="24"/>
      <w:szCs w:val="24"/>
    </w:rPr>
  </w:style>
  <w:style w:type="character" w:customStyle="1" w:styleId="Heading3Char">
    <w:name w:val="Heading 3 Char"/>
    <w:basedOn w:val="DefaultParagraphFont"/>
    <w:link w:val="Heading3"/>
    <w:uiPriority w:val="9"/>
    <w:rsid w:val="0047159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71590"/>
    <w:pPr>
      <w:spacing w:after="100"/>
      <w:ind w:left="440"/>
    </w:pPr>
  </w:style>
  <w:style w:type="character" w:customStyle="1" w:styleId="Heading4Char">
    <w:name w:val="Heading 4 Char"/>
    <w:basedOn w:val="DefaultParagraphFont"/>
    <w:link w:val="Heading4"/>
    <w:uiPriority w:val="9"/>
    <w:rsid w:val="00DE132A"/>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F67056"/>
    <w:rPr>
      <w:color w:val="605E5C"/>
      <w:shd w:val="clear" w:color="auto" w:fill="E1DFDD"/>
    </w:rPr>
  </w:style>
  <w:style w:type="table" w:styleId="TableGrid">
    <w:name w:val="Table Grid"/>
    <w:basedOn w:val="TableNormal"/>
    <w:rsid w:val="00E35B0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E35B02"/>
    <w:pPr>
      <w:spacing w:after="0" w:line="240" w:lineRule="auto"/>
    </w:pPr>
    <w:rPr>
      <w:rFonts w:asciiTheme="minorHAnsi" w:hAnsiTheme="minorHAnsi" w:cstheme="minorBid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4ga.wufoo.com/forms/py4ismw1l0efx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smith@doe.k12.ga.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tlin.dooley\AppData\Local\Packages\microsoft.windowscommunicationsapps_8wekyb3d8bbwe\LocalState\Files\S0\1\Attachments\REQUEST%20FOR%20APPLICATIONS%5b26439%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3AD35B95D46D08D49A59B0FB2113F"/>
        <w:category>
          <w:name w:val="General"/>
          <w:gallery w:val="placeholder"/>
        </w:category>
        <w:types>
          <w:type w:val="bbPlcHdr"/>
        </w:types>
        <w:behaviors>
          <w:behavior w:val="content"/>
        </w:behaviors>
        <w:guid w:val="{53F86344-B07E-4F84-83E2-D77919636BA1}"/>
      </w:docPartPr>
      <w:docPartBody>
        <w:p w:rsidR="001C06AA" w:rsidRDefault="00C858F4">
          <w:pPr>
            <w:pStyle w:val="2CE3AD35B95D46D08D49A59B0FB2113F"/>
          </w:pPr>
          <w:r>
            <w:rPr>
              <w:rStyle w:val="PlaceholderText"/>
            </w:rPr>
            <w:t>Title of the Grant (Acronym)</w:t>
          </w:r>
          <w:r w:rsidRPr="009D672F">
            <w:rPr>
              <w:rStyle w:val="PlaceholderText"/>
            </w:rPr>
            <w:t>.</w:t>
          </w:r>
        </w:p>
      </w:docPartBody>
    </w:docPart>
    <w:docPart>
      <w:docPartPr>
        <w:name w:val="6237B1EB04F946C1B2ABE91FBF85A034"/>
        <w:category>
          <w:name w:val="General"/>
          <w:gallery w:val="placeholder"/>
        </w:category>
        <w:types>
          <w:type w:val="bbPlcHdr"/>
        </w:types>
        <w:behaviors>
          <w:behavior w:val="content"/>
        </w:behaviors>
        <w:guid w:val="{65057521-209E-42E7-AB14-9BE6A3A7A673}"/>
      </w:docPartPr>
      <w:docPartBody>
        <w:p w:rsidR="001C06AA" w:rsidRDefault="00C858F4">
          <w:pPr>
            <w:pStyle w:val="6237B1EB04F946C1B2ABE91FBF85A034"/>
          </w:pPr>
          <w:r>
            <w:rPr>
              <w:rStyle w:val="PlaceholderText"/>
            </w:rPr>
            <w:t>Year(s) of the Grant Program</w:t>
          </w:r>
          <w:r w:rsidRPr="009D672F">
            <w:rPr>
              <w:rStyle w:val="PlaceholderText"/>
            </w:rPr>
            <w:t>.</w:t>
          </w:r>
        </w:p>
      </w:docPartBody>
    </w:docPart>
    <w:docPart>
      <w:docPartPr>
        <w:name w:val="161A79973758403586FB4912A22EC0DA"/>
        <w:category>
          <w:name w:val="General"/>
          <w:gallery w:val="placeholder"/>
        </w:category>
        <w:types>
          <w:type w:val="bbPlcHdr"/>
        </w:types>
        <w:behaviors>
          <w:behavior w:val="content"/>
        </w:behaviors>
        <w:guid w:val="{C60939EA-29CC-4974-BC7B-E1CD55E4C3E8}"/>
      </w:docPartPr>
      <w:docPartBody>
        <w:p w:rsidR="001C06AA" w:rsidRDefault="00C858F4">
          <w:pPr>
            <w:pStyle w:val="161A79973758403586FB4912A22EC0DA"/>
          </w:pPr>
          <w:r>
            <w:rPr>
              <w:rStyle w:val="PlaceholderText"/>
            </w:rPr>
            <w:t>Date of the RFA Initiation.</w:t>
          </w:r>
        </w:p>
      </w:docPartBody>
    </w:docPart>
    <w:docPart>
      <w:docPartPr>
        <w:name w:val="91DC89EBFDEB4DF3815B5B5206C484AD"/>
        <w:category>
          <w:name w:val="General"/>
          <w:gallery w:val="placeholder"/>
        </w:category>
        <w:types>
          <w:type w:val="bbPlcHdr"/>
        </w:types>
        <w:behaviors>
          <w:behavior w:val="content"/>
        </w:behaviors>
        <w:guid w:val="{3D309D5C-0C91-4F21-9155-ED0490D6B363}"/>
      </w:docPartPr>
      <w:docPartBody>
        <w:p w:rsidR="001C06AA" w:rsidRDefault="00C858F4">
          <w:pPr>
            <w:pStyle w:val="91DC89EBFDEB4DF3815B5B5206C484AD"/>
          </w:pPr>
          <w:r>
            <w:rPr>
              <w:rStyle w:val="PlaceholderText"/>
            </w:rPr>
            <w:t>Due Date for the Application</w:t>
          </w:r>
          <w:r w:rsidRPr="009D672F">
            <w:rPr>
              <w:rStyle w:val="PlaceholderText"/>
            </w:rPr>
            <w:t>.</w:t>
          </w:r>
        </w:p>
      </w:docPartBody>
    </w:docPart>
    <w:docPart>
      <w:docPartPr>
        <w:name w:val="695FD59815194F26BD89394E900F18BC"/>
        <w:category>
          <w:name w:val="General"/>
          <w:gallery w:val="placeholder"/>
        </w:category>
        <w:types>
          <w:type w:val="bbPlcHdr"/>
        </w:types>
        <w:behaviors>
          <w:behavior w:val="content"/>
        </w:behaviors>
        <w:guid w:val="{0A4C787B-1472-46BD-B50C-8690C2DB51A8}"/>
      </w:docPartPr>
      <w:docPartBody>
        <w:p w:rsidR="001C06AA" w:rsidRDefault="00C858F4">
          <w:pPr>
            <w:pStyle w:val="695FD59815194F26BD89394E900F18BC"/>
          </w:pPr>
          <w:r>
            <w:rPr>
              <w:rStyle w:val="PlaceholderText"/>
            </w:rPr>
            <w:t>Contact Person Name</w:t>
          </w:r>
          <w:r w:rsidRPr="009D672F">
            <w:rPr>
              <w:rStyle w:val="PlaceholderText"/>
            </w:rPr>
            <w:t>.</w:t>
          </w:r>
        </w:p>
      </w:docPartBody>
    </w:docPart>
    <w:docPart>
      <w:docPartPr>
        <w:name w:val="8A67E12103D34EAF8FA5ACBABBEA3C54"/>
        <w:category>
          <w:name w:val="General"/>
          <w:gallery w:val="placeholder"/>
        </w:category>
        <w:types>
          <w:type w:val="bbPlcHdr"/>
        </w:types>
        <w:behaviors>
          <w:behavior w:val="content"/>
        </w:behaviors>
        <w:guid w:val="{DCC77006-F83B-4591-90A6-582791A3C1C9}"/>
      </w:docPartPr>
      <w:docPartBody>
        <w:p w:rsidR="001C06AA" w:rsidRDefault="00C858F4">
          <w:pPr>
            <w:pStyle w:val="8A67E12103D34EAF8FA5ACBABBEA3C54"/>
          </w:pPr>
          <w:r>
            <w:rPr>
              <w:rStyle w:val="PlaceholderText"/>
            </w:rPr>
            <w:t>Program Name</w:t>
          </w:r>
          <w:r w:rsidRPr="009D672F">
            <w:rPr>
              <w:rStyle w:val="PlaceholderText"/>
            </w:rPr>
            <w:t>.</w:t>
          </w:r>
        </w:p>
      </w:docPartBody>
    </w:docPart>
    <w:docPart>
      <w:docPartPr>
        <w:name w:val="42E99D5604B84C0DAC28B5BD3A0DE1DB"/>
        <w:category>
          <w:name w:val="General"/>
          <w:gallery w:val="placeholder"/>
        </w:category>
        <w:types>
          <w:type w:val="bbPlcHdr"/>
        </w:types>
        <w:behaviors>
          <w:behavior w:val="content"/>
        </w:behaviors>
        <w:guid w:val="{94EF40E1-C59D-444A-89A4-0C55D9508ED3}"/>
      </w:docPartPr>
      <w:docPartBody>
        <w:p w:rsidR="001C06AA" w:rsidRDefault="00C858F4">
          <w:pPr>
            <w:pStyle w:val="42E99D5604B84C0DAC28B5BD3A0DE1DB"/>
          </w:pPr>
          <w:r>
            <w:rPr>
              <w:rStyle w:val="PlaceholderText"/>
            </w:rPr>
            <w:t>Email and Phone Number</w:t>
          </w:r>
          <w:r w:rsidRPr="009D672F">
            <w:rPr>
              <w:rStyle w:val="PlaceholderText"/>
            </w:rPr>
            <w:t>.</w:t>
          </w:r>
        </w:p>
      </w:docPartBody>
    </w:docPart>
    <w:docPart>
      <w:docPartPr>
        <w:name w:val="A7C41E7AD2BE4549B30C1FA02EABA6FC"/>
        <w:category>
          <w:name w:val="General"/>
          <w:gallery w:val="placeholder"/>
        </w:category>
        <w:types>
          <w:type w:val="bbPlcHdr"/>
        </w:types>
        <w:behaviors>
          <w:behavior w:val="content"/>
        </w:behaviors>
        <w:guid w:val="{71F295EB-77CE-4608-96A2-94151664DDAD}"/>
      </w:docPartPr>
      <w:docPartBody>
        <w:p w:rsidR="001C06AA" w:rsidRDefault="00C858F4">
          <w:pPr>
            <w:pStyle w:val="A7C41E7AD2BE4549B30C1FA02EABA6FC"/>
          </w:pPr>
          <w:r>
            <w:rPr>
              <w:rStyle w:val="PlaceholderText"/>
            </w:rPr>
            <w:t>Provide a brief description of the grant objective(s), funding sources, total amount of the available for all grants, range/maximum of individual grants, and time period for each grant</w:t>
          </w:r>
          <w:r w:rsidRPr="009D672F">
            <w:rPr>
              <w:rStyle w:val="PlaceholderText"/>
            </w:rPr>
            <w:t>.</w:t>
          </w:r>
        </w:p>
      </w:docPartBody>
    </w:docPart>
    <w:docPart>
      <w:docPartPr>
        <w:name w:val="7AD33C26343D4C83B854C54DD83DFCB4"/>
        <w:category>
          <w:name w:val="General"/>
          <w:gallery w:val="placeholder"/>
        </w:category>
        <w:types>
          <w:type w:val="bbPlcHdr"/>
        </w:types>
        <w:behaviors>
          <w:behavior w:val="content"/>
        </w:behaviors>
        <w:guid w:val="{5F1229AE-2E64-4E6B-B28F-C79084523950}"/>
      </w:docPartPr>
      <w:docPartBody>
        <w:p w:rsidR="001C06AA" w:rsidRDefault="00C858F4">
          <w:pPr>
            <w:pStyle w:val="7AD33C26343D4C83B854C54DD83DFCB4"/>
          </w:pPr>
          <w:r>
            <w:rPr>
              <w:rStyle w:val="PlaceholderText"/>
            </w:rPr>
            <w:t>Indicate which are the “eligible entities”.</w:t>
          </w:r>
        </w:p>
      </w:docPartBody>
    </w:docPart>
    <w:docPart>
      <w:docPartPr>
        <w:name w:val="FE5E32C2F832437B84809ABBC00C758B"/>
        <w:category>
          <w:name w:val="General"/>
          <w:gallery w:val="placeholder"/>
        </w:category>
        <w:types>
          <w:type w:val="bbPlcHdr"/>
        </w:types>
        <w:behaviors>
          <w:behavior w:val="content"/>
        </w:behaviors>
        <w:guid w:val="{A19B6A1E-A06D-41C7-88B6-639232BAF2D2}"/>
      </w:docPartPr>
      <w:docPartBody>
        <w:p w:rsidR="001C06AA" w:rsidRDefault="00C858F4">
          <w:pPr>
            <w:pStyle w:val="FE5E32C2F832437B84809ABBC00C758B"/>
          </w:pPr>
          <w:r>
            <w:rPr>
              <w:rStyle w:val="PlaceholderText"/>
            </w:rPr>
            <w:t>Tell how applications will be reviewed. Will the review be “internal” or “external” to the GaDOE? If “external”, then how will review panelists be selected? Tell the timeframe for review</w:t>
          </w:r>
          <w:r w:rsidRPr="009D672F">
            <w:rPr>
              <w:rStyle w:val="PlaceholderText"/>
            </w:rPr>
            <w:t>.</w:t>
          </w:r>
        </w:p>
      </w:docPartBody>
    </w:docPart>
    <w:docPart>
      <w:docPartPr>
        <w:name w:val="B6F57BE7263542768BA7466B84037BC7"/>
        <w:category>
          <w:name w:val="General"/>
          <w:gallery w:val="placeholder"/>
        </w:category>
        <w:types>
          <w:type w:val="bbPlcHdr"/>
        </w:types>
        <w:behaviors>
          <w:behavior w:val="content"/>
        </w:behaviors>
        <w:guid w:val="{24F8C28C-E5BB-4890-A7AD-05D4FA44C0F2}"/>
      </w:docPartPr>
      <w:docPartBody>
        <w:p w:rsidR="001C06AA" w:rsidRDefault="00C858F4">
          <w:pPr>
            <w:pStyle w:val="B6F57BE7263542768BA7466B84037BC7"/>
          </w:pPr>
          <w:r>
            <w:rPr>
              <w:rStyle w:val="PlaceholderText"/>
            </w:rPr>
            <w:t>Tell how long the grant will be available. Tell whether the grant will provide funds “up-front” or on a “reimbursement” basis</w:t>
          </w:r>
          <w:r w:rsidRPr="009D672F">
            <w:rPr>
              <w:rStyle w:val="PlaceholderText"/>
            </w:rPr>
            <w:t>.</w:t>
          </w:r>
        </w:p>
      </w:docPartBody>
    </w:docPart>
    <w:docPart>
      <w:docPartPr>
        <w:name w:val="9D77B796C25A4E44AFCCE5CAF49C8C8C"/>
        <w:category>
          <w:name w:val="General"/>
          <w:gallery w:val="placeholder"/>
        </w:category>
        <w:types>
          <w:type w:val="bbPlcHdr"/>
        </w:types>
        <w:behaviors>
          <w:behavior w:val="content"/>
        </w:behaviors>
        <w:guid w:val="{946D295D-F72D-4539-BBC2-17F90EFE3C23}"/>
      </w:docPartPr>
      <w:docPartBody>
        <w:p w:rsidR="001C06AA" w:rsidRDefault="00C858F4">
          <w:pPr>
            <w:pStyle w:val="9D77B796C25A4E44AFCCE5CAF49C8C8C"/>
          </w:pPr>
          <w:r>
            <w:rPr>
              <w:rStyle w:val="PlaceholderText"/>
            </w:rPr>
            <w:t>Tell how recipients can expect to find out whether they have been awarded a grant</w:t>
          </w:r>
          <w:r w:rsidRPr="009D672F">
            <w:rPr>
              <w:rStyle w:val="PlaceholderText"/>
            </w:rPr>
            <w:t>.</w:t>
          </w:r>
        </w:p>
      </w:docPartBody>
    </w:docPart>
    <w:docPart>
      <w:docPartPr>
        <w:name w:val="4D028A77389C4A18800FED572F38D948"/>
        <w:category>
          <w:name w:val="General"/>
          <w:gallery w:val="placeholder"/>
        </w:category>
        <w:types>
          <w:type w:val="bbPlcHdr"/>
        </w:types>
        <w:behaviors>
          <w:behavior w:val="content"/>
        </w:behaviors>
        <w:guid w:val="{740ECB02-5E06-4986-B551-FA9556851CBF}"/>
      </w:docPartPr>
      <w:docPartBody>
        <w:p w:rsidR="001C06AA" w:rsidRDefault="00C858F4">
          <w:pPr>
            <w:pStyle w:val="4D028A77389C4A18800FED572F38D948"/>
          </w:pPr>
          <w:r w:rsidRPr="0031027C">
            <w:rPr>
              <w:rStyle w:val="PlaceholderText"/>
            </w:rPr>
            <w:t>Choose an item</w:t>
          </w:r>
        </w:p>
      </w:docPartBody>
    </w:docPart>
    <w:docPart>
      <w:docPartPr>
        <w:name w:val="804D6764CF534557BB280D53078E9E6E"/>
        <w:category>
          <w:name w:val="General"/>
          <w:gallery w:val="placeholder"/>
        </w:category>
        <w:types>
          <w:type w:val="bbPlcHdr"/>
        </w:types>
        <w:behaviors>
          <w:behavior w:val="content"/>
        </w:behaviors>
        <w:guid w:val="{823229B9-0CE0-4E76-8F70-55C4E4664904}"/>
      </w:docPartPr>
      <w:docPartBody>
        <w:p w:rsidR="001C06AA" w:rsidRDefault="00C858F4">
          <w:pPr>
            <w:pStyle w:val="804D6764CF534557BB280D53078E9E6E"/>
          </w:pPr>
          <w:r w:rsidRPr="0031027C">
            <w:rPr>
              <w:rStyle w:val="PlaceholderText"/>
            </w:rPr>
            <w:t>Choose an item</w:t>
          </w:r>
        </w:p>
      </w:docPartBody>
    </w:docPart>
    <w:docPart>
      <w:docPartPr>
        <w:name w:val="883D84ED3D78433FB358936734EBB933"/>
        <w:category>
          <w:name w:val="General"/>
          <w:gallery w:val="placeholder"/>
        </w:category>
        <w:types>
          <w:type w:val="bbPlcHdr"/>
        </w:types>
        <w:behaviors>
          <w:behavior w:val="content"/>
        </w:behaviors>
        <w:guid w:val="{EBF03695-866D-4859-B9CF-0AE4EBAF354C}"/>
      </w:docPartPr>
      <w:docPartBody>
        <w:p w:rsidR="001C06AA" w:rsidRDefault="00C858F4">
          <w:pPr>
            <w:pStyle w:val="883D84ED3D78433FB358936734EBB933"/>
          </w:pPr>
          <w:r>
            <w:rPr>
              <w:rStyle w:val="PlaceholderText"/>
            </w:rPr>
            <w:t>Describe any contingences that will be necessary for the grantees to successfully implement the grant program.</w:t>
          </w:r>
        </w:p>
      </w:docPartBody>
    </w:docPart>
    <w:docPart>
      <w:docPartPr>
        <w:name w:val="EDE38183B9F54AA5829CC9E6E8CEE897"/>
        <w:category>
          <w:name w:val="General"/>
          <w:gallery w:val="placeholder"/>
        </w:category>
        <w:types>
          <w:type w:val="bbPlcHdr"/>
        </w:types>
        <w:behaviors>
          <w:behavior w:val="content"/>
        </w:behaviors>
        <w:guid w:val="{36AD129D-84A8-438B-96ED-E9120CBDC50B}"/>
      </w:docPartPr>
      <w:docPartBody>
        <w:p w:rsidR="001C06AA" w:rsidRDefault="00C858F4">
          <w:pPr>
            <w:pStyle w:val="EDE38183B9F54AA5829CC9E6E8CEE897"/>
          </w:pPr>
          <w:r>
            <w:rPr>
              <w:rStyle w:val="PlaceholderText"/>
            </w:rPr>
            <w:t>Describe all, program implementation, monitoring benchmarks, and program deliverables</w:t>
          </w:r>
          <w:r w:rsidRPr="009D672F">
            <w:rPr>
              <w:rStyle w:val="PlaceholderText"/>
            </w:rPr>
            <w:t>.</w:t>
          </w:r>
        </w:p>
      </w:docPartBody>
    </w:docPart>
    <w:docPart>
      <w:docPartPr>
        <w:name w:val="2A15F918C48F4903ADCD14C08CD8A9DC"/>
        <w:category>
          <w:name w:val="General"/>
          <w:gallery w:val="placeholder"/>
        </w:category>
        <w:types>
          <w:type w:val="bbPlcHdr"/>
        </w:types>
        <w:behaviors>
          <w:behavior w:val="content"/>
        </w:behaviors>
        <w:guid w:val="{BD7532FB-F7F3-447D-981F-7CCD03F8AB7E}"/>
      </w:docPartPr>
      <w:docPartBody>
        <w:p w:rsidR="001C06AA" w:rsidRDefault="00C858F4">
          <w:pPr>
            <w:pStyle w:val="2A15F918C48F4903ADCD14C08CD8A9DC"/>
          </w:pPr>
          <w:r>
            <w:rPr>
              <w:rStyle w:val="PlaceholderText"/>
            </w:rPr>
            <w:t>Describe all reporting requirements</w:t>
          </w:r>
          <w:r w:rsidRPr="009D672F">
            <w:rPr>
              <w:rStyle w:val="PlaceholderText"/>
            </w:rPr>
            <w:t>.</w:t>
          </w:r>
        </w:p>
      </w:docPartBody>
    </w:docPart>
    <w:docPart>
      <w:docPartPr>
        <w:name w:val="C16C1431C420482B9A74F6DEE31F2345"/>
        <w:category>
          <w:name w:val="General"/>
          <w:gallery w:val="placeholder"/>
        </w:category>
        <w:types>
          <w:type w:val="bbPlcHdr"/>
        </w:types>
        <w:behaviors>
          <w:behavior w:val="content"/>
        </w:behaviors>
        <w:guid w:val="{676E0E32-8FE3-44F1-B21E-F1F6B7401E09}"/>
      </w:docPartPr>
      <w:docPartBody>
        <w:p w:rsidR="001C06AA" w:rsidRDefault="00C858F4">
          <w:pPr>
            <w:pStyle w:val="C16C1431C420482B9A74F6DEE31F2345"/>
          </w:pPr>
          <w:r>
            <w:rPr>
              <w:rStyle w:val="PlaceholderText"/>
            </w:rPr>
            <w:t>Describe the conditions under which grant activities may be carried on and the type of materials and equipment that may be acquired with grant funds.</w:t>
          </w:r>
        </w:p>
      </w:docPartBody>
    </w:docPart>
    <w:docPart>
      <w:docPartPr>
        <w:name w:val="532F1AE557594EDCB3531A2506028B2F"/>
        <w:category>
          <w:name w:val="General"/>
          <w:gallery w:val="placeholder"/>
        </w:category>
        <w:types>
          <w:type w:val="bbPlcHdr"/>
        </w:types>
        <w:behaviors>
          <w:behavior w:val="content"/>
        </w:behaviors>
        <w:guid w:val="{0CED994A-9ECC-4B29-A7D8-4130CEC9A70F}"/>
      </w:docPartPr>
      <w:docPartBody>
        <w:p w:rsidR="001C06AA" w:rsidRDefault="00C858F4">
          <w:pPr>
            <w:pStyle w:val="532F1AE557594EDCB3531A2506028B2F"/>
          </w:pPr>
          <w:r>
            <w:rPr>
              <w:rStyle w:val="PlaceholderText"/>
            </w:rPr>
            <w:t>List activities for which grant funds cannot be used</w:t>
          </w:r>
          <w:r w:rsidRPr="009D672F">
            <w:rPr>
              <w:rStyle w:val="PlaceholderText"/>
            </w:rPr>
            <w:t>.</w:t>
          </w:r>
        </w:p>
      </w:docPartBody>
    </w:docPart>
    <w:docPart>
      <w:docPartPr>
        <w:name w:val="3C4F7973B63B41E498582232B576D175"/>
        <w:category>
          <w:name w:val="General"/>
          <w:gallery w:val="placeholder"/>
        </w:category>
        <w:types>
          <w:type w:val="bbPlcHdr"/>
        </w:types>
        <w:behaviors>
          <w:behavior w:val="content"/>
        </w:behaviors>
        <w:guid w:val="{E6A6A5D2-3E8F-4A17-A586-F0A06A3FBF07}"/>
      </w:docPartPr>
      <w:docPartBody>
        <w:p w:rsidR="001C06AA" w:rsidRDefault="00C858F4">
          <w:pPr>
            <w:pStyle w:val="3C4F7973B63B41E498582232B576D175"/>
          </w:pPr>
          <w:r>
            <w:rPr>
              <w:rStyle w:val="PlaceholderText"/>
            </w:rPr>
            <w:t>Tell the time and date for the application submission</w:t>
          </w:r>
          <w:r w:rsidRPr="009D672F">
            <w:rPr>
              <w:rStyle w:val="PlaceholderText"/>
            </w:rPr>
            <w:t>.</w:t>
          </w:r>
        </w:p>
      </w:docPartBody>
    </w:docPart>
    <w:docPart>
      <w:docPartPr>
        <w:name w:val="03C302EB36264CA29EC7AC32B88F91C8"/>
        <w:category>
          <w:name w:val="General"/>
          <w:gallery w:val="placeholder"/>
        </w:category>
        <w:types>
          <w:type w:val="bbPlcHdr"/>
        </w:types>
        <w:behaviors>
          <w:behavior w:val="content"/>
        </w:behaviors>
        <w:guid w:val="{BAEE08DD-6A32-499E-B564-BAE56F0495F6}"/>
      </w:docPartPr>
      <w:docPartBody>
        <w:p w:rsidR="001C06AA" w:rsidRDefault="00C858F4">
          <w:pPr>
            <w:pStyle w:val="03C302EB36264CA29EC7AC32B88F91C8"/>
          </w:pPr>
          <w:r>
            <w:rPr>
              <w:rStyle w:val="PlaceholderText"/>
            </w:rPr>
            <w:t>Insert here the name of the grant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Segoe UI Semibold">
    <w:panose1 w:val="020B07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F4"/>
    <w:rsid w:val="001C06AA"/>
    <w:rsid w:val="002A7493"/>
    <w:rsid w:val="00897C59"/>
    <w:rsid w:val="00C8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E3AD35B95D46D08D49A59B0FB2113F">
    <w:name w:val="2CE3AD35B95D46D08D49A59B0FB2113F"/>
  </w:style>
  <w:style w:type="paragraph" w:customStyle="1" w:styleId="6237B1EB04F946C1B2ABE91FBF85A034">
    <w:name w:val="6237B1EB04F946C1B2ABE91FBF85A034"/>
  </w:style>
  <w:style w:type="paragraph" w:customStyle="1" w:styleId="161A79973758403586FB4912A22EC0DA">
    <w:name w:val="161A79973758403586FB4912A22EC0DA"/>
  </w:style>
  <w:style w:type="paragraph" w:customStyle="1" w:styleId="91DC89EBFDEB4DF3815B5B5206C484AD">
    <w:name w:val="91DC89EBFDEB4DF3815B5B5206C484AD"/>
  </w:style>
  <w:style w:type="paragraph" w:customStyle="1" w:styleId="695FD59815194F26BD89394E900F18BC">
    <w:name w:val="695FD59815194F26BD89394E900F18BC"/>
  </w:style>
  <w:style w:type="paragraph" w:customStyle="1" w:styleId="8A67E12103D34EAF8FA5ACBABBEA3C54">
    <w:name w:val="8A67E12103D34EAF8FA5ACBABBEA3C54"/>
  </w:style>
  <w:style w:type="paragraph" w:customStyle="1" w:styleId="42E99D5604B84C0DAC28B5BD3A0DE1DB">
    <w:name w:val="42E99D5604B84C0DAC28B5BD3A0DE1DB"/>
  </w:style>
  <w:style w:type="paragraph" w:customStyle="1" w:styleId="A7C41E7AD2BE4549B30C1FA02EABA6FC">
    <w:name w:val="A7C41E7AD2BE4549B30C1FA02EABA6FC"/>
  </w:style>
  <w:style w:type="paragraph" w:customStyle="1" w:styleId="7AD33C26343D4C83B854C54DD83DFCB4">
    <w:name w:val="7AD33C26343D4C83B854C54DD83DFCB4"/>
  </w:style>
  <w:style w:type="paragraph" w:customStyle="1" w:styleId="FE5E32C2F832437B84809ABBC00C758B">
    <w:name w:val="FE5E32C2F832437B84809ABBC00C758B"/>
  </w:style>
  <w:style w:type="paragraph" w:customStyle="1" w:styleId="B6F57BE7263542768BA7466B84037BC7">
    <w:name w:val="B6F57BE7263542768BA7466B84037BC7"/>
  </w:style>
  <w:style w:type="paragraph" w:customStyle="1" w:styleId="9D77B796C25A4E44AFCCE5CAF49C8C8C">
    <w:name w:val="9D77B796C25A4E44AFCCE5CAF49C8C8C"/>
  </w:style>
  <w:style w:type="paragraph" w:customStyle="1" w:styleId="CAED9CBBF6A047DA8E086B4047DB8267">
    <w:name w:val="CAED9CBBF6A047DA8E086B4047DB8267"/>
  </w:style>
  <w:style w:type="paragraph" w:customStyle="1" w:styleId="4D028A77389C4A18800FED572F38D948">
    <w:name w:val="4D028A77389C4A18800FED572F38D948"/>
  </w:style>
  <w:style w:type="paragraph" w:customStyle="1" w:styleId="804D6764CF534557BB280D53078E9E6E">
    <w:name w:val="804D6764CF534557BB280D53078E9E6E"/>
  </w:style>
  <w:style w:type="paragraph" w:customStyle="1" w:styleId="883D84ED3D78433FB358936734EBB933">
    <w:name w:val="883D84ED3D78433FB358936734EBB933"/>
  </w:style>
  <w:style w:type="paragraph" w:customStyle="1" w:styleId="EDE38183B9F54AA5829CC9E6E8CEE897">
    <w:name w:val="EDE38183B9F54AA5829CC9E6E8CEE897"/>
  </w:style>
  <w:style w:type="paragraph" w:customStyle="1" w:styleId="2A15F918C48F4903ADCD14C08CD8A9DC">
    <w:name w:val="2A15F918C48F4903ADCD14C08CD8A9DC"/>
  </w:style>
  <w:style w:type="paragraph" w:customStyle="1" w:styleId="C16C1431C420482B9A74F6DEE31F2345">
    <w:name w:val="C16C1431C420482B9A74F6DEE31F2345"/>
  </w:style>
  <w:style w:type="paragraph" w:customStyle="1" w:styleId="532F1AE557594EDCB3531A2506028B2F">
    <w:name w:val="532F1AE557594EDCB3531A2506028B2F"/>
  </w:style>
  <w:style w:type="paragraph" w:customStyle="1" w:styleId="DECB32BC94734CB8B862EA91B25E8232">
    <w:name w:val="DECB32BC94734CB8B862EA91B25E8232"/>
  </w:style>
  <w:style w:type="paragraph" w:customStyle="1" w:styleId="3C4F7973B63B41E498582232B576D175">
    <w:name w:val="3C4F7973B63B41E498582232B576D175"/>
  </w:style>
  <w:style w:type="paragraph" w:customStyle="1" w:styleId="03C302EB36264CA29EC7AC32B88F91C8">
    <w:name w:val="03C302EB36264CA29EC7AC32B88F9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2012</Year>
    <Program_x0020_Type xmlns="6c247bae-e40d-40c7-91b3-26f1e466c40a">
      <Value>Program Concentration</Value>
    </Program_x0020_Type>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94E7B-4F7B-41AE-B5DE-D4B2042A9E8E}"/>
</file>

<file path=customXml/itemProps2.xml><?xml version="1.0" encoding="utf-8"?>
<ds:datastoreItem xmlns:ds="http://schemas.openxmlformats.org/officeDocument/2006/customXml" ds:itemID="{FE7853A1-33E8-4752-9FC2-80DEC739CCFF}"/>
</file>

<file path=customXml/itemProps3.xml><?xml version="1.0" encoding="utf-8"?>
<ds:datastoreItem xmlns:ds="http://schemas.openxmlformats.org/officeDocument/2006/customXml" ds:itemID="{C17AE226-9F49-484C-B537-E1AD29B926A0}"/>
</file>

<file path=docProps/app.xml><?xml version="1.0" encoding="utf-8"?>
<Properties xmlns="http://schemas.openxmlformats.org/officeDocument/2006/extended-properties" xmlns:vt="http://schemas.openxmlformats.org/officeDocument/2006/docPropsVTypes">
  <Template>REQUEST FOR APPLICATIONS[26439]</Template>
  <TotalTime>9</TotalTime>
  <Pages>11</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Dooley</dc:creator>
  <cp:keywords/>
  <dc:description/>
  <cp:lastModifiedBy>Martha Smith</cp:lastModifiedBy>
  <cp:revision>5</cp:revision>
  <cp:lastPrinted>2021-11-18T13:22:00Z</cp:lastPrinted>
  <dcterms:created xsi:type="dcterms:W3CDTF">2021-12-06T19:41:00Z</dcterms:created>
  <dcterms:modified xsi:type="dcterms:W3CDTF">2021-12-07T15:56:00Z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