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15FDA75" w:rsidR="00841504" w:rsidRPr="00A4684C" w:rsidRDefault="0043221B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City Middle school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13D1482C" w:rsidR="00841504" w:rsidRPr="00A4684C" w:rsidRDefault="00D41B1B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city schools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0A23B2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14:paraId="650D6B62" w14:textId="269AADC2" w:rsidR="000A23B2" w:rsidRDefault="006953F5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Continue use of RI (HMH) (6-8</w:t>
            </w:r>
            <w:r w:rsidR="00DD5BEC">
              <w:rPr>
                <w:rFonts w:eastAsia="Arial-ItalicMT"/>
                <w:iCs/>
                <w:sz w:val="18"/>
                <w:szCs w:val="18"/>
              </w:rPr>
              <w:t>)</w:t>
            </w:r>
          </w:p>
          <w:p w14:paraId="20C63704" w14:textId="1A6E9A12" w:rsidR="00EA3599" w:rsidRPr="00AA065B" w:rsidRDefault="006953F5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Administer</w:t>
            </w:r>
            <w:r w:rsidR="000A23B2">
              <w:rPr>
                <w:rFonts w:eastAsia="Arial-ItalicMT"/>
                <w:iCs/>
                <w:sz w:val="18"/>
                <w:szCs w:val="18"/>
              </w:rPr>
              <w:t xml:space="preserve"> RI three times a year:  August,</w:t>
            </w:r>
            <w:r w:rsidR="00EA3599">
              <w:rPr>
                <w:rFonts w:eastAsia="Arial-ItalicMT"/>
                <w:iCs/>
                <w:sz w:val="18"/>
                <w:szCs w:val="18"/>
              </w:rPr>
              <w:t xml:space="preserve"> January, May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2E7F4C3E" w14:textId="77777777" w:rsidR="00841504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6A535B10" w14:textId="77777777" w:rsidR="000A23B2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  <w:p w14:paraId="6F395C4F" w14:textId="1F269D45" w:rsidR="000A23B2" w:rsidRPr="00AA065B" w:rsidRDefault="000A23B2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C329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screener results</w:t>
            </w:r>
          </w:p>
          <w:p w14:paraId="069723F6" w14:textId="7F88E955" w:rsidR="000A23B2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data/RTI meetings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C5AD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 (SRCL grant-multi year subscription through 2021)</w:t>
            </w:r>
          </w:p>
          <w:p w14:paraId="6F4B3F26" w14:textId="20196C06" w:rsidR="000A23B2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CFE20" w14:textId="77777777" w:rsidR="00841504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11828343" w14:textId="77777777" w:rsidR="000A23B2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0A51E099" w14:textId="77777777" w:rsidR="000A23B2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34C28A25" w14:textId="02220CD3" w:rsidR="006953F5" w:rsidRPr="00AA065B" w:rsidRDefault="006953F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Reading Teachers</w:t>
            </w:r>
          </w:p>
        </w:tc>
      </w:tr>
      <w:tr w:rsidR="00841504" w:rsidRPr="00034E05" w14:paraId="1F5D1B96" w14:textId="77777777" w:rsidTr="000A23B2">
        <w:trPr>
          <w:trHeight w:val="645"/>
        </w:trPr>
        <w:tc>
          <w:tcPr>
            <w:tcW w:w="3204" w:type="dxa"/>
          </w:tcPr>
          <w:p w14:paraId="2B3FCB0A" w14:textId="10D77A5F" w:rsidR="00841504" w:rsidRPr="00AA065B" w:rsidRDefault="000A23B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</w:t>
            </w:r>
            <w:r w:rsidR="006953F5">
              <w:rPr>
                <w:sz w:val="18"/>
                <w:szCs w:val="18"/>
              </w:rPr>
              <w:t>ill use RI for grades 6-8</w:t>
            </w:r>
            <w:r>
              <w:rPr>
                <w:sz w:val="18"/>
                <w:szCs w:val="18"/>
              </w:rPr>
              <w:t xml:space="preserve"> to universally screen students to assess reading progress.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495D1B05" w14:textId="77777777" w:rsidR="00841504" w:rsidRPr="0095729E" w:rsidRDefault="00841504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E2673C" w14:textId="77777777" w:rsidR="00841504" w:rsidRPr="0095729E" w:rsidRDefault="00841504" w:rsidP="000A23B2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928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E4DB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A932D" w14:textId="77777777" w:rsidR="00841504" w:rsidRPr="0095729E" w:rsidRDefault="00841504" w:rsidP="000A23B2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EA3599">
        <w:trPr>
          <w:trHeight w:val="1088"/>
        </w:trPr>
        <w:tc>
          <w:tcPr>
            <w:tcW w:w="3204" w:type="dxa"/>
            <w:tcBorders>
              <w:top w:val="nil"/>
            </w:tcBorders>
          </w:tcPr>
          <w:p w14:paraId="51F8153E" w14:textId="75AE0F36" w:rsidR="00EA3599" w:rsidRPr="0095729E" w:rsidRDefault="006953F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teachers in grades 6-8</w:t>
            </w:r>
            <w:r w:rsidR="000A58D9">
              <w:rPr>
                <w:sz w:val="18"/>
                <w:szCs w:val="18"/>
              </w:rPr>
              <w:t xml:space="preserve"> will utilize GCA writing </w:t>
            </w:r>
            <w:proofErr w:type="spellStart"/>
            <w:r w:rsidR="000A58D9">
              <w:rPr>
                <w:sz w:val="18"/>
                <w:szCs w:val="18"/>
              </w:rPr>
              <w:t>assesslets</w:t>
            </w:r>
            <w:proofErr w:type="spellEnd"/>
            <w:r w:rsidR="000A58D9">
              <w:rPr>
                <w:sz w:val="18"/>
                <w:szCs w:val="18"/>
              </w:rPr>
              <w:t xml:space="preserve"> three times during the year to monitor progress in writing and implement needed interventions based upon data.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553DDDD" w14:textId="5DE8053D" w:rsidR="00841504" w:rsidRPr="005C09CA" w:rsidRDefault="000A58D9" w:rsidP="000A23B2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 xml:space="preserve">Administer writing </w:t>
            </w:r>
            <w:proofErr w:type="spellStart"/>
            <w:r>
              <w:rPr>
                <w:rFonts w:eastAsia="Arial-ItalicMT"/>
                <w:iCs/>
                <w:sz w:val="18"/>
                <w:szCs w:val="18"/>
              </w:rPr>
              <w:t>assesslets</w:t>
            </w:r>
            <w:proofErr w:type="spellEnd"/>
            <w:r>
              <w:rPr>
                <w:rFonts w:eastAsia="Arial-ItalicMT"/>
                <w:iCs/>
                <w:sz w:val="18"/>
                <w:szCs w:val="18"/>
              </w:rPr>
              <w:t xml:space="preserve"> (GCA) three times during the year to include the follo</w:t>
            </w:r>
            <w:r w:rsidR="006953F5">
              <w:rPr>
                <w:rFonts w:eastAsia="Arial-ItalicMT"/>
                <w:iCs/>
                <w:sz w:val="18"/>
                <w:szCs w:val="18"/>
              </w:rPr>
              <w:t>wing genres:  narrative, argumentative</w:t>
            </w:r>
            <w:r>
              <w:rPr>
                <w:rFonts w:eastAsia="Arial-ItalicMT"/>
                <w:iCs/>
                <w:sz w:val="18"/>
                <w:szCs w:val="18"/>
              </w:rPr>
              <w:t>, informative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787CFD0" w14:textId="77777777" w:rsidR="00841504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2018</w:t>
            </w:r>
          </w:p>
          <w:p w14:paraId="742C77FB" w14:textId="77777777" w:rsidR="000A58D9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2018</w:t>
            </w:r>
          </w:p>
          <w:p w14:paraId="6D73482A" w14:textId="50A00198" w:rsidR="000A58D9" w:rsidRPr="0095729E" w:rsidRDefault="000A58D9" w:rsidP="000A23B2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AAA5368" w14:textId="77777777" w:rsidR="00841504" w:rsidRDefault="00501A64" w:rsidP="000A23B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Assesslet</w:t>
            </w:r>
            <w:proofErr w:type="spellEnd"/>
            <w:r>
              <w:rPr>
                <w:sz w:val="18"/>
                <w:szCs w:val="18"/>
              </w:rPr>
              <w:t xml:space="preserve"> reports</w:t>
            </w:r>
          </w:p>
          <w:p w14:paraId="593180B7" w14:textId="77777777" w:rsidR="00501A64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level data meetings</w:t>
            </w:r>
          </w:p>
          <w:p w14:paraId="0AB1F8F8" w14:textId="77777777" w:rsidR="00501A64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EOG writing scores</w:t>
            </w:r>
          </w:p>
          <w:p w14:paraId="7AA46E23" w14:textId="332FA73D" w:rsidR="00501A64" w:rsidRPr="0095729E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lesson plans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12230B9" w14:textId="5CD0FD85" w:rsidR="00841504" w:rsidRPr="0095729E" w:rsidRDefault="00501A6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GCA </w:t>
            </w:r>
            <w:proofErr w:type="spellStart"/>
            <w:r>
              <w:rPr>
                <w:sz w:val="18"/>
                <w:szCs w:val="18"/>
              </w:rPr>
              <w:t>Assesslets</w:t>
            </w:r>
            <w:proofErr w:type="spellEnd"/>
            <w:r w:rsidR="006953F5">
              <w:rPr>
                <w:sz w:val="18"/>
                <w:szCs w:val="18"/>
              </w:rPr>
              <w:t xml:space="preserve"> 6-8</w:t>
            </w:r>
            <w:r w:rsidR="002365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(L4GA year 1)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E1DC983" w14:textId="77777777" w:rsidR="00501A64" w:rsidRDefault="00501A64" w:rsidP="00501A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76927291" w14:textId="1DD3B6E4" w:rsidR="00841504" w:rsidRDefault="006953F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  <w:r w:rsidR="00C330D3">
              <w:rPr>
                <w:sz w:val="18"/>
                <w:szCs w:val="18"/>
              </w:rPr>
              <w:t xml:space="preserve"> ELA T</w:t>
            </w:r>
            <w:r w:rsidR="00501A64">
              <w:rPr>
                <w:sz w:val="18"/>
                <w:szCs w:val="18"/>
              </w:rPr>
              <w:t>eachers</w:t>
            </w:r>
          </w:p>
          <w:p w14:paraId="67B3F45C" w14:textId="62306B54" w:rsidR="00EA3599" w:rsidRPr="0095729E" w:rsidRDefault="00EA3599" w:rsidP="000A23B2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20607A05" w14:textId="77777777" w:rsidTr="009C2B1B">
        <w:trPr>
          <w:trHeight w:val="1781"/>
        </w:trPr>
        <w:tc>
          <w:tcPr>
            <w:tcW w:w="3204" w:type="dxa"/>
          </w:tcPr>
          <w:p w14:paraId="0BB75C3C" w14:textId="7D26D1EC" w:rsidR="00841504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Response to Intervention and classroom instruction by increasing and expanding oral language, </w:t>
            </w:r>
            <w:r w:rsidR="00DD5BEC">
              <w:rPr>
                <w:sz w:val="18"/>
                <w:szCs w:val="18"/>
              </w:rPr>
              <w:t xml:space="preserve">written language, </w:t>
            </w:r>
            <w:r>
              <w:rPr>
                <w:sz w:val="18"/>
                <w:szCs w:val="18"/>
              </w:rPr>
              <w:t>voc</w:t>
            </w:r>
            <w:r w:rsidR="00EC6F4B">
              <w:rPr>
                <w:sz w:val="18"/>
                <w:szCs w:val="18"/>
              </w:rPr>
              <w:t>abulary, expressive language,</w:t>
            </w:r>
            <w:r>
              <w:rPr>
                <w:sz w:val="18"/>
                <w:szCs w:val="18"/>
              </w:rPr>
              <w:t xml:space="preserve"> listening comprehension</w:t>
            </w:r>
            <w:r w:rsidR="00EC6F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reading skills through a variety of software</w:t>
            </w:r>
            <w:r w:rsidR="00A4468B">
              <w:rPr>
                <w:sz w:val="18"/>
                <w:szCs w:val="18"/>
              </w:rPr>
              <w:t xml:space="preserve"> and/or teacher-directed</w:t>
            </w:r>
            <w:r>
              <w:rPr>
                <w:sz w:val="18"/>
                <w:szCs w:val="18"/>
              </w:rPr>
              <w:t xml:space="preserve"> programs utilized for differentiated instruction.</w:t>
            </w:r>
          </w:p>
          <w:p w14:paraId="3C75BABA" w14:textId="6D13C6D3" w:rsidR="00DD5BEC" w:rsidRPr="0095729E" w:rsidRDefault="00DD5BEC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5E1C1DA5" w14:textId="77AA3474" w:rsidR="006953F5" w:rsidRDefault="006953F5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(6-8 Tier 3)</w:t>
            </w:r>
          </w:p>
          <w:p w14:paraId="594092B0" w14:textId="514CE268" w:rsidR="00841504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Test Prep</w:t>
            </w:r>
            <w:r w:rsidR="006953F5">
              <w:rPr>
                <w:sz w:val="18"/>
                <w:szCs w:val="18"/>
              </w:rPr>
              <w:t xml:space="preserve"> (6-8</w:t>
            </w:r>
            <w:r w:rsidR="00F1548C">
              <w:rPr>
                <w:sz w:val="18"/>
                <w:szCs w:val="18"/>
              </w:rPr>
              <w:t>)</w:t>
            </w:r>
          </w:p>
          <w:p w14:paraId="7AA480B5" w14:textId="6F2454A2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Station</w:t>
            </w:r>
            <w:r w:rsidR="006953F5">
              <w:rPr>
                <w:sz w:val="18"/>
                <w:szCs w:val="18"/>
              </w:rPr>
              <w:t xml:space="preserve"> (6-8</w:t>
            </w:r>
            <w:r w:rsidR="00F1548C">
              <w:rPr>
                <w:sz w:val="18"/>
                <w:szCs w:val="18"/>
              </w:rPr>
              <w:t>)</w:t>
            </w:r>
          </w:p>
          <w:p w14:paraId="2C129FA6" w14:textId="0E972F9E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Odysseyware</w:t>
            </w:r>
            <w:proofErr w:type="spellEnd"/>
            <w:r w:rsidR="006953F5">
              <w:rPr>
                <w:sz w:val="18"/>
                <w:szCs w:val="18"/>
              </w:rPr>
              <w:t xml:space="preserve"> (6-8</w:t>
            </w:r>
            <w:r w:rsidR="00F1548C">
              <w:rPr>
                <w:sz w:val="18"/>
                <w:szCs w:val="18"/>
              </w:rPr>
              <w:t>)</w:t>
            </w:r>
          </w:p>
          <w:p w14:paraId="0C61E63F" w14:textId="5D51B133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Pop</w:t>
            </w:r>
            <w:r w:rsidR="006953F5">
              <w:rPr>
                <w:sz w:val="18"/>
                <w:szCs w:val="18"/>
              </w:rPr>
              <w:t xml:space="preserve"> (6-8</w:t>
            </w:r>
            <w:r w:rsidR="00F1548C">
              <w:rPr>
                <w:sz w:val="18"/>
                <w:szCs w:val="18"/>
              </w:rPr>
              <w:t>)</w:t>
            </w:r>
          </w:p>
          <w:p w14:paraId="55B6451E" w14:textId="7DC1BBDF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r w:rsidRPr="00CF373D">
              <w:rPr>
                <w:sz w:val="18"/>
                <w:szCs w:val="18"/>
              </w:rPr>
              <w:t>IXL</w:t>
            </w:r>
            <w:r w:rsidR="006953F5" w:rsidRPr="00CF373D">
              <w:rPr>
                <w:sz w:val="18"/>
                <w:szCs w:val="18"/>
              </w:rPr>
              <w:t xml:space="preserve"> (6-8</w:t>
            </w:r>
            <w:r w:rsidR="00F1548C" w:rsidRPr="00CF373D">
              <w:rPr>
                <w:sz w:val="18"/>
                <w:szCs w:val="18"/>
              </w:rPr>
              <w:t>)</w:t>
            </w:r>
          </w:p>
          <w:p w14:paraId="5FBDB95A" w14:textId="4CFF8955" w:rsidR="00A355C0" w:rsidRDefault="00A355C0" w:rsidP="000A23B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TumbleBooks</w:t>
            </w:r>
            <w:proofErr w:type="spellEnd"/>
            <w:r w:rsidR="006953F5">
              <w:rPr>
                <w:sz w:val="18"/>
                <w:szCs w:val="18"/>
              </w:rPr>
              <w:t xml:space="preserve"> Cloud (6-8</w:t>
            </w:r>
            <w:r w:rsidR="00F1548C">
              <w:rPr>
                <w:sz w:val="18"/>
                <w:szCs w:val="18"/>
              </w:rPr>
              <w:t>)</w:t>
            </w:r>
          </w:p>
          <w:p w14:paraId="55503415" w14:textId="00EAF275" w:rsidR="00A4468B" w:rsidRDefault="00A4468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Reading Intervention/Other (TBD)</w:t>
            </w:r>
          </w:p>
          <w:p w14:paraId="0B89432C" w14:textId="02446D08" w:rsidR="00DD5BEC" w:rsidRPr="0095729E" w:rsidRDefault="00DD5BEC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E29B0B" w14:textId="3F1E5094" w:rsidR="00841504" w:rsidRPr="0095729E" w:rsidRDefault="00F1548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90616DC" w14:textId="77777777" w:rsidR="00841504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reports</w:t>
            </w:r>
          </w:p>
          <w:p w14:paraId="3FEF61AB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7864878C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7950C4D6" w14:textId="77777777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Benchmark results</w:t>
            </w:r>
          </w:p>
          <w:p w14:paraId="2F62C758" w14:textId="450C6B14" w:rsidR="00F1548C" w:rsidRPr="0095729E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EOG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7AB4D76" w14:textId="61C78381" w:rsidR="006953F5" w:rsidRDefault="006953F5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(Title V)</w:t>
            </w:r>
          </w:p>
          <w:p w14:paraId="76A295C9" w14:textId="1353E5AA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Test Prep (Title I)</w:t>
            </w:r>
          </w:p>
          <w:p w14:paraId="5659429E" w14:textId="149E66C7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Station (Title I)</w:t>
            </w:r>
          </w:p>
          <w:p w14:paraId="395D9851" w14:textId="4AE6F7E6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Odysseyware</w:t>
            </w:r>
            <w:proofErr w:type="spellEnd"/>
            <w:r w:rsidR="00DD5BEC">
              <w:rPr>
                <w:sz w:val="18"/>
                <w:szCs w:val="18"/>
              </w:rPr>
              <w:t xml:space="preserve"> (Other)</w:t>
            </w:r>
          </w:p>
          <w:p w14:paraId="56A92B00" w14:textId="3F900C68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Pop</w:t>
            </w:r>
            <w:r w:rsidR="00EC6F4B">
              <w:rPr>
                <w:sz w:val="18"/>
                <w:szCs w:val="18"/>
              </w:rPr>
              <w:t xml:space="preserve"> (Title V</w:t>
            </w:r>
            <w:r w:rsidR="00DD5BEC">
              <w:rPr>
                <w:sz w:val="18"/>
                <w:szCs w:val="18"/>
              </w:rPr>
              <w:t>)</w:t>
            </w:r>
          </w:p>
          <w:p w14:paraId="32E37518" w14:textId="1CABC43F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 w:rsidRPr="00CF373D">
              <w:rPr>
                <w:sz w:val="18"/>
                <w:szCs w:val="18"/>
              </w:rPr>
              <w:t>IXL</w:t>
            </w:r>
            <w:r w:rsidR="00CF373D">
              <w:rPr>
                <w:sz w:val="18"/>
                <w:szCs w:val="18"/>
              </w:rPr>
              <w:t xml:space="preserve"> (T-V or L4GA)</w:t>
            </w:r>
            <w:bookmarkStart w:id="0" w:name="_GoBack"/>
            <w:bookmarkEnd w:id="0"/>
          </w:p>
          <w:p w14:paraId="50642A66" w14:textId="77777777" w:rsidR="00DD5BEC" w:rsidRDefault="00236509" w:rsidP="00F1548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TumbleBook</w:t>
            </w:r>
            <w:r w:rsidR="00EC6F4B">
              <w:rPr>
                <w:sz w:val="18"/>
                <w:szCs w:val="18"/>
              </w:rPr>
              <w:t>s</w:t>
            </w:r>
            <w:proofErr w:type="spellEnd"/>
            <w:r w:rsidR="006953F5">
              <w:rPr>
                <w:sz w:val="18"/>
                <w:szCs w:val="18"/>
              </w:rPr>
              <w:t xml:space="preserve"> Cloud (no fee</w:t>
            </w:r>
            <w:r w:rsidR="00F1548C">
              <w:rPr>
                <w:sz w:val="18"/>
                <w:szCs w:val="18"/>
              </w:rPr>
              <w:t>)</w:t>
            </w:r>
          </w:p>
          <w:p w14:paraId="7B864658" w14:textId="2DBB783A" w:rsidR="00A4468B" w:rsidRPr="006953F5" w:rsidRDefault="00A4468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Reading Intervention/Other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7F0DE3" w14:textId="77777777" w:rsidR="00F1548C" w:rsidRDefault="00F1548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694593D4" w14:textId="5B3A69B2" w:rsidR="00841504" w:rsidRDefault="006953F5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PCM</w:t>
            </w:r>
            <w:r w:rsidR="00F1548C">
              <w:rPr>
                <w:rFonts w:cs="Arial"/>
                <w:sz w:val="18"/>
                <w:szCs w:val="18"/>
              </w:rPr>
              <w:t>S Administrative Team</w:t>
            </w:r>
          </w:p>
          <w:p w14:paraId="70448DB6" w14:textId="6560FD42" w:rsidR="00F1548C" w:rsidRDefault="00F1548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Leadership Team</w:t>
            </w:r>
          </w:p>
          <w:p w14:paraId="2D452194" w14:textId="6AF5C534" w:rsidR="00841504" w:rsidRDefault="006953F5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RTI Connections Teacher</w:t>
            </w:r>
          </w:p>
          <w:p w14:paraId="50260461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D82E05E" w14:textId="77777777" w:rsidR="00841504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95729E" w:rsidRDefault="00841504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B94B49" w:rsidRPr="00034E05" w14:paraId="2BBA23B4" w14:textId="77777777" w:rsidTr="002875EE">
        <w:trPr>
          <w:trHeight w:val="224"/>
        </w:trPr>
        <w:tc>
          <w:tcPr>
            <w:tcW w:w="3204" w:type="dxa"/>
          </w:tcPr>
          <w:p w14:paraId="43081531" w14:textId="77777777" w:rsidR="00B94B49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 classrooms with interactive boards to use interactive print resources in support of literacy standards</w:t>
            </w:r>
            <w:r w:rsidR="002875EE">
              <w:rPr>
                <w:sz w:val="18"/>
                <w:szCs w:val="18"/>
              </w:rPr>
              <w:t>.</w:t>
            </w:r>
          </w:p>
          <w:p w14:paraId="2821D710" w14:textId="77777777" w:rsidR="002875EE" w:rsidRDefault="002875EE" w:rsidP="000A23B2">
            <w:pPr>
              <w:pStyle w:val="NoSpacing"/>
              <w:rPr>
                <w:sz w:val="18"/>
                <w:szCs w:val="18"/>
              </w:rPr>
            </w:pPr>
          </w:p>
          <w:p w14:paraId="4B7A2AD5" w14:textId="7493B26C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Expand student access to digital text and improve digital literacy by purchasing tablets and charging cart.</w:t>
            </w:r>
          </w:p>
        </w:tc>
        <w:tc>
          <w:tcPr>
            <w:tcW w:w="2790" w:type="dxa"/>
          </w:tcPr>
          <w:p w14:paraId="6130C74D" w14:textId="77777777" w:rsidR="00B94B49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Purchase 3 interactive boards</w:t>
            </w:r>
            <w:r w:rsidR="00C53284">
              <w:rPr>
                <w:sz w:val="18"/>
                <w:szCs w:val="18"/>
              </w:rPr>
              <w:t xml:space="preserve"> from TBD</w:t>
            </w:r>
          </w:p>
          <w:p w14:paraId="28CA0B57" w14:textId="275ACEBC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30 tablets and charging cart from TBD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A21D9E7" w14:textId="594CABC7" w:rsidR="00B94B49" w:rsidRDefault="00236509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FD8977E" w14:textId="45F29C0B" w:rsidR="00B94B4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of </w:t>
            </w:r>
            <w:r w:rsidR="002875EE">
              <w:rPr>
                <w:rFonts w:cs="Arial"/>
                <w:sz w:val="18"/>
                <w:szCs w:val="18"/>
              </w:rPr>
              <w:t>interactive boards and tablets:</w:t>
            </w:r>
          </w:p>
          <w:p w14:paraId="3C16A0CC" w14:textId="77777777" w:rsidR="0023650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2FB14FD5" w14:textId="2A1964DA" w:rsidR="00236509" w:rsidRDefault="00236509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75919B5" w14:textId="77777777" w:rsidR="00B94B4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 boards (L4GA year 1)</w:t>
            </w:r>
          </w:p>
          <w:p w14:paraId="40505AD9" w14:textId="003BE1B7" w:rsidR="002875EE" w:rsidRDefault="002875EE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Tablets and charging cart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E84DA7" w14:textId="77777777" w:rsidR="00B94B4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38C84B49" w14:textId="2D8BB29E" w:rsidR="00236509" w:rsidRDefault="006953F5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</w:t>
            </w:r>
            <w:r w:rsidR="00236509">
              <w:rPr>
                <w:sz w:val="18"/>
                <w:szCs w:val="18"/>
              </w:rPr>
              <w:t>S Administrative Team</w:t>
            </w:r>
          </w:p>
          <w:p w14:paraId="60B3CA41" w14:textId="77777777" w:rsidR="00236509" w:rsidRDefault="00236509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Technology Director, C. </w:t>
            </w:r>
            <w:proofErr w:type="spellStart"/>
            <w:r>
              <w:rPr>
                <w:sz w:val="18"/>
                <w:szCs w:val="18"/>
              </w:rPr>
              <w:t>Maison</w:t>
            </w:r>
            <w:proofErr w:type="spellEnd"/>
          </w:p>
          <w:p w14:paraId="65BA00B6" w14:textId="434A3E05" w:rsidR="00236509" w:rsidRDefault="00A4468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 T. Technician</w:t>
            </w:r>
          </w:p>
        </w:tc>
      </w:tr>
      <w:tr w:rsidR="001E2047" w:rsidRPr="00034E05" w14:paraId="14114963" w14:textId="77777777" w:rsidTr="001E2047">
        <w:trPr>
          <w:trHeight w:val="1250"/>
        </w:trPr>
        <w:tc>
          <w:tcPr>
            <w:tcW w:w="3204" w:type="dxa"/>
          </w:tcPr>
          <w:p w14:paraId="10DB2F32" w14:textId="0E21D4F2" w:rsidR="001E2047" w:rsidRDefault="00236509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Expand classroom libraries</w:t>
            </w:r>
            <w:r w:rsidR="00C53284">
              <w:rPr>
                <w:sz w:val="18"/>
                <w:szCs w:val="18"/>
              </w:rPr>
              <w:t xml:space="preserve"> and literacy instructional resources in order to provide more opportunities for students to engage with complex texts in all content areas.</w:t>
            </w:r>
            <w:r w:rsidR="00287E25">
              <w:rPr>
                <w:sz w:val="18"/>
                <w:szCs w:val="18"/>
              </w:rPr>
              <w:t xml:space="preserve">  Improve comprehension and fluency.</w:t>
            </w:r>
          </w:p>
          <w:p w14:paraId="3F36A6E5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68AAEA4D" w14:textId="20F69236" w:rsidR="00F00A76" w:rsidRDefault="00F00A76" w:rsidP="000A23B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19131AA5" w14:textId="49AAF649" w:rsidR="00C330D3" w:rsidRDefault="00C53284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Texts to support GSE curriculum in all content areas, to include</w:t>
            </w:r>
            <w:r w:rsidR="00C330D3">
              <w:rPr>
                <w:sz w:val="18"/>
                <w:szCs w:val="18"/>
              </w:rPr>
              <w:t xml:space="preserve"> books and periodicals</w:t>
            </w:r>
            <w:r>
              <w:rPr>
                <w:sz w:val="18"/>
                <w:szCs w:val="18"/>
              </w:rPr>
              <w:t>, digital and print.</w:t>
            </w:r>
          </w:p>
          <w:p w14:paraId="3994AD25" w14:textId="46C4C57C" w:rsidR="00C330D3" w:rsidRDefault="003C4941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Scholastic Scope (6-8 reading</w:t>
            </w:r>
            <w:r w:rsidR="00C330D3">
              <w:rPr>
                <w:sz w:val="18"/>
                <w:szCs w:val="18"/>
              </w:rPr>
              <w:t>)</w:t>
            </w:r>
            <w:r w:rsidR="00B24E1C">
              <w:rPr>
                <w:sz w:val="18"/>
                <w:szCs w:val="18"/>
              </w:rPr>
              <w:t xml:space="preserve">(6 </w:t>
            </w:r>
            <w:r>
              <w:rPr>
                <w:sz w:val="18"/>
                <w:szCs w:val="18"/>
              </w:rPr>
              <w:t>sets of 30)</w:t>
            </w:r>
          </w:p>
          <w:p w14:paraId="3001912B" w14:textId="79DCCE26" w:rsidR="00F00A76" w:rsidRDefault="003C4941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Scholastic  (6</w:t>
            </w:r>
            <w:r w:rsidRPr="003C494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7</w:t>
            </w:r>
            <w:r w:rsidRPr="003C494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social studies) (2 sets of 30)</w:t>
            </w:r>
          </w:p>
          <w:p w14:paraId="75B2980E" w14:textId="59EC07EB" w:rsidR="00697DC2" w:rsidRDefault="00697DC2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 Voyager Magazine (8</w:t>
            </w:r>
            <w:r w:rsidRPr="00697D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social studies) (1 set of 30)</w:t>
            </w:r>
          </w:p>
          <w:p w14:paraId="3C449B74" w14:textId="0FF3BB6D" w:rsidR="00956F61" w:rsidRDefault="00956F61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Scholastic Science World</w:t>
            </w:r>
            <w:r w:rsidR="00C53911">
              <w:rPr>
                <w:sz w:val="18"/>
                <w:szCs w:val="18"/>
              </w:rPr>
              <w:t xml:space="preserve"> (6-8) (3 sets of 30)</w:t>
            </w:r>
          </w:p>
          <w:p w14:paraId="53EE013E" w14:textId="7FC94EFC" w:rsidR="00287E25" w:rsidRDefault="00287E25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Readers’ Theater Script Box (6-8) (2 boxes per grade level)</w:t>
            </w:r>
          </w:p>
          <w:p w14:paraId="68E809CA" w14:textId="44C329A7" w:rsidR="00287E25" w:rsidRDefault="00287E25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Power Plus (6-8) (1 set per grade level)</w:t>
            </w:r>
          </w:p>
          <w:p w14:paraId="146A093C" w14:textId="42F104F5" w:rsidR="00C53911" w:rsidRDefault="00C53911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X student books (replacements) (15 per grade level)</w:t>
            </w:r>
          </w:p>
          <w:p w14:paraId="43CAB209" w14:textId="77777777" w:rsidR="003C4941" w:rsidRDefault="003C4941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for classroom libraries</w:t>
            </w:r>
          </w:p>
          <w:p w14:paraId="7FEB6E20" w14:textId="4B4C21AE" w:rsidR="00B416D6" w:rsidRDefault="00B416D6" w:rsidP="003C494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bin ca</w:t>
            </w:r>
            <w:r w:rsidR="00662963">
              <w:rPr>
                <w:sz w:val="18"/>
                <w:szCs w:val="18"/>
              </w:rPr>
              <w:t>rts for classroom libraries (6-8) (</w:t>
            </w:r>
            <w:r>
              <w:rPr>
                <w:sz w:val="18"/>
                <w:szCs w:val="18"/>
              </w:rPr>
              <w:t>2 per grade level</w:t>
            </w:r>
            <w:r w:rsidR="00662963">
              <w:rPr>
                <w:sz w:val="18"/>
                <w:szCs w:val="18"/>
              </w:rPr>
              <w:t>; 1 for SPED)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5ECBFE2" w14:textId="3AD8B261" w:rsidR="001E2047" w:rsidRDefault="00C53284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640159F" w14:textId="77777777" w:rsidR="001E2047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690DBD1C" w14:textId="77777777" w:rsidR="00C53284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6689F71F" w14:textId="2FA5FC3C" w:rsidR="00C53284" w:rsidRDefault="00C53284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EOG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F14510" w14:textId="3C70E632" w:rsidR="001E2047" w:rsidRDefault="00C53284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Texts; </w:t>
            </w:r>
            <w:r w:rsidR="003C4941">
              <w:rPr>
                <w:sz w:val="18"/>
                <w:szCs w:val="18"/>
              </w:rPr>
              <w:t xml:space="preserve">periodicals; </w:t>
            </w:r>
            <w:r>
              <w:rPr>
                <w:sz w:val="18"/>
                <w:szCs w:val="18"/>
              </w:rPr>
              <w:t>instructional resources</w:t>
            </w:r>
            <w:r w:rsidR="003C4941">
              <w:rPr>
                <w:sz w:val="18"/>
                <w:szCs w:val="18"/>
              </w:rPr>
              <w:t>; books</w:t>
            </w:r>
            <w:r w:rsidR="00B416D6">
              <w:rPr>
                <w:sz w:val="18"/>
                <w:szCs w:val="18"/>
              </w:rPr>
              <w:t>; Code X replacements; book bin carts</w:t>
            </w:r>
            <w:r>
              <w:rPr>
                <w:sz w:val="18"/>
                <w:szCs w:val="18"/>
              </w:rPr>
              <w:t xml:space="preserve"> (L4GA year 1)</w:t>
            </w:r>
          </w:p>
          <w:p w14:paraId="55DA5F0A" w14:textId="145585FA" w:rsidR="00F00A76" w:rsidRDefault="00F00A76" w:rsidP="00F1548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6914DC1" w14:textId="77777777" w:rsidR="001E2047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5EF1B825" w14:textId="77777777" w:rsidR="00C330D3" w:rsidRDefault="00C330D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779EBFB5" w14:textId="2E21B813" w:rsidR="00C330D3" w:rsidRDefault="003C4941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</w:t>
            </w:r>
            <w:r w:rsidR="00C330D3">
              <w:rPr>
                <w:sz w:val="18"/>
                <w:szCs w:val="18"/>
              </w:rPr>
              <w:t>S Administrative Team</w:t>
            </w:r>
          </w:p>
          <w:p w14:paraId="357CE95C" w14:textId="355FFBB7" w:rsidR="00C330D3" w:rsidRDefault="003C4941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</w:t>
            </w:r>
            <w:r w:rsidR="00C330D3">
              <w:rPr>
                <w:sz w:val="18"/>
                <w:szCs w:val="18"/>
              </w:rPr>
              <w:t>S Teachers</w:t>
            </w:r>
          </w:p>
        </w:tc>
      </w:tr>
      <w:tr w:rsidR="00C60A57" w:rsidRPr="00034E05" w14:paraId="53325ECB" w14:textId="77777777" w:rsidTr="009C0B86">
        <w:trPr>
          <w:trHeight w:val="1250"/>
        </w:trPr>
        <w:tc>
          <w:tcPr>
            <w:tcW w:w="3204" w:type="dxa"/>
          </w:tcPr>
          <w:p w14:paraId="73073126" w14:textId="04BC3D5A" w:rsidR="00C60A57" w:rsidRDefault="00C60A57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teachers with basic instructional supplies for literacy and content instruction.</w:t>
            </w:r>
          </w:p>
        </w:tc>
        <w:tc>
          <w:tcPr>
            <w:tcW w:w="2790" w:type="dxa"/>
          </w:tcPr>
          <w:p w14:paraId="75F562AE" w14:textId="39FECC4E" w:rsidR="00C60A57" w:rsidRDefault="00A4468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Journals, notebooks, folders, </w:t>
            </w:r>
            <w:r w:rsidR="00C60A57">
              <w:rPr>
                <w:sz w:val="18"/>
                <w:szCs w:val="18"/>
              </w:rPr>
              <w:t xml:space="preserve">manipulatives, chart paper, highlighters, colored pencils, index cards, metal rings, book bin carts, </w:t>
            </w:r>
            <w:proofErr w:type="spellStart"/>
            <w:r w:rsidR="00C60A57">
              <w:rPr>
                <w:sz w:val="18"/>
                <w:szCs w:val="18"/>
              </w:rPr>
              <w:t>Ipad</w:t>
            </w:r>
            <w:proofErr w:type="spellEnd"/>
            <w:r w:rsidR="00C60A57">
              <w:rPr>
                <w:sz w:val="18"/>
                <w:szCs w:val="18"/>
              </w:rPr>
              <w:t xml:space="preserve"> cases, card stock</w:t>
            </w:r>
            <w:r>
              <w:rPr>
                <w:sz w:val="18"/>
                <w:szCs w:val="18"/>
              </w:rPr>
              <w:t>, markers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1D7B25B" w14:textId="1FFABCAE" w:rsidR="00C60A57" w:rsidRDefault="00C60A57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570D0F7" w14:textId="77777777" w:rsidR="00C60A57" w:rsidRDefault="00C60A57" w:rsidP="00C60A5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640D85D8" w14:textId="77777777" w:rsidR="00C60A57" w:rsidRDefault="00C60A57" w:rsidP="00C60A57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2AE244B8" w14:textId="77777777" w:rsidR="00C60A57" w:rsidRDefault="00C60A57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57323C1" w14:textId="79506314" w:rsidR="00C60A57" w:rsidRDefault="00C60A57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Supplies (L4GA start up and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84434FD" w14:textId="77777777" w:rsidR="00C60A57" w:rsidRDefault="00C60A57" w:rsidP="00C60A5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6BB1B456" w14:textId="77777777" w:rsidR="00C60A57" w:rsidRDefault="00C60A57" w:rsidP="00C60A5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1B602CC6" w14:textId="77777777" w:rsidR="00C60A57" w:rsidRDefault="00C60A57" w:rsidP="00C60A5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PCMS Administrative Team</w:t>
            </w:r>
          </w:p>
          <w:p w14:paraId="6D2F85F1" w14:textId="53A26033" w:rsidR="00C60A57" w:rsidRDefault="00C60A57" w:rsidP="00C60A5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PCMS Teachers</w:t>
            </w:r>
          </w:p>
        </w:tc>
      </w:tr>
      <w:tr w:rsidR="001E2047" w:rsidRPr="00034E05" w14:paraId="7BB5DBBF" w14:textId="77777777" w:rsidTr="009C0B86">
        <w:trPr>
          <w:trHeight w:val="1250"/>
        </w:trPr>
        <w:tc>
          <w:tcPr>
            <w:tcW w:w="3204" w:type="dxa"/>
          </w:tcPr>
          <w:p w14:paraId="3889DDF0" w14:textId="28CC681F" w:rsidR="001E2047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 teachers with continued support and high quality</w:t>
            </w:r>
            <w:r w:rsidR="00EC6F4B">
              <w:rPr>
                <w:sz w:val="18"/>
                <w:szCs w:val="18"/>
              </w:rPr>
              <w:t xml:space="preserve"> professional learning </w:t>
            </w:r>
            <w:r>
              <w:rPr>
                <w:sz w:val="18"/>
                <w:szCs w:val="18"/>
              </w:rPr>
              <w:t>as it relates to literacy instr</w:t>
            </w:r>
            <w:r w:rsidR="003C4941">
              <w:rPr>
                <w:sz w:val="18"/>
                <w:szCs w:val="18"/>
              </w:rPr>
              <w:t xml:space="preserve">uction </w:t>
            </w:r>
            <w:r w:rsidR="00136BF0">
              <w:rPr>
                <w:sz w:val="18"/>
                <w:szCs w:val="18"/>
              </w:rPr>
              <w:t xml:space="preserve">evidence-based practices </w:t>
            </w:r>
            <w:r w:rsidR="003C4941">
              <w:rPr>
                <w:sz w:val="18"/>
                <w:szCs w:val="18"/>
              </w:rPr>
              <w:t>and literacy development, to include data analysis</w:t>
            </w:r>
            <w:r w:rsidR="005B5F4A">
              <w:rPr>
                <w:sz w:val="18"/>
                <w:szCs w:val="18"/>
              </w:rPr>
              <w:t xml:space="preserve"> (data reflective of “whole child” – formative, summative, progress monitoring, and community data) </w:t>
            </w:r>
            <w:r w:rsidR="003C4941">
              <w:rPr>
                <w:sz w:val="18"/>
                <w:szCs w:val="18"/>
              </w:rPr>
              <w:t>and differentiation.</w:t>
            </w:r>
            <w:r>
              <w:rPr>
                <w:sz w:val="18"/>
                <w:szCs w:val="18"/>
              </w:rPr>
              <w:t xml:space="preserve">  Professional learning will be offered to other stakeholders, as appropriate.</w:t>
            </w:r>
          </w:p>
          <w:p w14:paraId="20E65424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1712E9C1" w14:textId="7F1738CD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and leaders will also attend professional learning sessions held during L4GA Leadership Conference and Teacher Institutes.</w:t>
            </w:r>
          </w:p>
        </w:tc>
        <w:tc>
          <w:tcPr>
            <w:tcW w:w="2790" w:type="dxa"/>
          </w:tcPr>
          <w:p w14:paraId="5554CE6B" w14:textId="77777777" w:rsidR="001E2047" w:rsidRDefault="00C330D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Modules (</w:t>
            </w:r>
            <w:proofErr w:type="spellStart"/>
            <w:r>
              <w:rPr>
                <w:sz w:val="18"/>
                <w:szCs w:val="18"/>
              </w:rPr>
              <w:t>GaDOE</w:t>
            </w:r>
            <w:proofErr w:type="spellEnd"/>
            <w:r>
              <w:rPr>
                <w:sz w:val="18"/>
                <w:szCs w:val="18"/>
              </w:rPr>
              <w:t xml:space="preserve"> and Comprehensive Reading Solutions)</w:t>
            </w:r>
          </w:p>
          <w:p w14:paraId="790C0A8F" w14:textId="77777777" w:rsidR="00C330D3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Pillars of Reading (District Literacy Coordinator)</w:t>
            </w:r>
          </w:p>
          <w:p w14:paraId="74ECCEDD" w14:textId="7EF093BD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 and Interpretation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0CDA0DA4" w14:textId="6E60BDD5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446CDC38" w14:textId="105F7E1B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49CCF500" w14:textId="3A7590AD" w:rsidR="003F4832" w:rsidRDefault="003F4832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 Literacy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2F1D8CC3" w14:textId="4B3BFF89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Content-specific Literacy (In-house </w:t>
            </w:r>
            <w:r w:rsidR="00A4468B">
              <w:rPr>
                <w:sz w:val="18"/>
                <w:szCs w:val="18"/>
              </w:rPr>
              <w:t>and/</w:t>
            </w:r>
            <w:r>
              <w:rPr>
                <w:sz w:val="18"/>
                <w:szCs w:val="18"/>
              </w:rPr>
              <w:t>or RESA)</w:t>
            </w:r>
          </w:p>
          <w:p w14:paraId="1BADEC5C" w14:textId="77777777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Centered Learning (Consultant)</w:t>
            </w:r>
          </w:p>
          <w:p w14:paraId="19E696E2" w14:textId="39186DC6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Board Training (Consultant)</w:t>
            </w:r>
          </w:p>
          <w:p w14:paraId="793812DA" w14:textId="41DB6202" w:rsidR="002875EE" w:rsidRDefault="002875EE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Training (Consultant)</w:t>
            </w:r>
          </w:p>
          <w:p w14:paraId="65A3FD38" w14:textId="5F363053" w:rsidR="00223DCF" w:rsidRDefault="00223DCF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 Conference</w:t>
            </w:r>
          </w:p>
          <w:p w14:paraId="7C2141BD" w14:textId="22E3E73F" w:rsidR="00642127" w:rsidRDefault="00642127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Notebooks for literacy strategies</w:t>
            </w:r>
          </w:p>
          <w:p w14:paraId="5E9F8CB0" w14:textId="77777777" w:rsidR="003C4941" w:rsidRDefault="003C4941" w:rsidP="000A23B2">
            <w:pPr>
              <w:pStyle w:val="NoSpacing"/>
              <w:rPr>
                <w:sz w:val="18"/>
                <w:szCs w:val="18"/>
              </w:rPr>
            </w:pPr>
          </w:p>
          <w:p w14:paraId="41E691BB" w14:textId="2C88F7E5" w:rsidR="00EC6F4B" w:rsidRDefault="00EC6F4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Transportation, as needed</w:t>
            </w:r>
          </w:p>
          <w:p w14:paraId="4571837B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5A876B93" w14:textId="77777777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Leadership Conference</w:t>
            </w:r>
          </w:p>
          <w:p w14:paraId="4B9E40FE" w14:textId="1836C557" w:rsidR="00F00A76" w:rsidRDefault="00F00A7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Teacher Institutes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1302CBD" w14:textId="60B26950" w:rsidR="001E2047" w:rsidRDefault="003F4832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7F0199" w14:textId="77777777" w:rsidR="001E2047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  <w:p w14:paraId="59C24FEF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 sign-in sheets</w:t>
            </w:r>
          </w:p>
          <w:p w14:paraId="1679D756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Classroom observations</w:t>
            </w:r>
          </w:p>
          <w:p w14:paraId="41115D8B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  <w:p w14:paraId="41555156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 plans</w:t>
            </w:r>
          </w:p>
          <w:p w14:paraId="442E14DA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Universal screener results</w:t>
            </w:r>
          </w:p>
          <w:p w14:paraId="3466FA08" w14:textId="77777777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Formative assessment results</w:t>
            </w:r>
          </w:p>
          <w:p w14:paraId="003107AF" w14:textId="32D4C0F6" w:rsidR="003F4832" w:rsidRDefault="003F4832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EOG results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DDBA5F7" w14:textId="57C6F792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Substitutes; travel;</w:t>
            </w:r>
            <w:r w:rsidR="00DD5DE1">
              <w:rPr>
                <w:sz w:val="18"/>
                <w:szCs w:val="18"/>
              </w:rPr>
              <w:t xml:space="preserve"> stipends;</w:t>
            </w:r>
            <w:r>
              <w:rPr>
                <w:sz w:val="18"/>
                <w:szCs w:val="18"/>
              </w:rPr>
              <w:t xml:space="preserve"> in-house PL ma</w:t>
            </w:r>
            <w:r w:rsidR="002875EE">
              <w:rPr>
                <w:sz w:val="18"/>
                <w:szCs w:val="18"/>
              </w:rPr>
              <w:t>terials; consultants</w:t>
            </w:r>
            <w:r>
              <w:rPr>
                <w:sz w:val="18"/>
                <w:szCs w:val="18"/>
              </w:rPr>
              <w:t>(</w:t>
            </w:r>
            <w:r w:rsidR="00A4468B">
              <w:rPr>
                <w:sz w:val="18"/>
                <w:szCs w:val="18"/>
              </w:rPr>
              <w:t xml:space="preserve">General Fund; </w:t>
            </w:r>
            <w:r>
              <w:rPr>
                <w:sz w:val="18"/>
                <w:szCs w:val="18"/>
              </w:rPr>
              <w:t>L4GA year 1; Title II-A)</w:t>
            </w:r>
          </w:p>
          <w:p w14:paraId="08714B48" w14:textId="47D4E1E8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Communication; transportation for stakeholders</w:t>
            </w:r>
            <w:r w:rsidR="009C0B86">
              <w:rPr>
                <w:sz w:val="18"/>
                <w:szCs w:val="18"/>
              </w:rPr>
              <w:t xml:space="preserve"> (L4GA year 1)</w:t>
            </w:r>
          </w:p>
          <w:p w14:paraId="4F0EA75A" w14:textId="13959E03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Modules (</w:t>
            </w:r>
            <w:proofErr w:type="spellStart"/>
            <w:r>
              <w:rPr>
                <w:sz w:val="18"/>
                <w:szCs w:val="18"/>
              </w:rPr>
              <w:t>GaDOE</w:t>
            </w:r>
            <w:proofErr w:type="spellEnd"/>
            <w:r>
              <w:rPr>
                <w:sz w:val="18"/>
                <w:szCs w:val="18"/>
              </w:rPr>
              <w:t xml:space="preserve"> and Comprehensive Reading Solutions) </w:t>
            </w:r>
          </w:p>
          <w:p w14:paraId="003702BD" w14:textId="77777777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Pillars of Reading (District Literacy Coordinator)</w:t>
            </w:r>
          </w:p>
          <w:p w14:paraId="5970B45F" w14:textId="07147CDA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 and Interpretation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53C484B1" w14:textId="38065E62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28B00B9F" w14:textId="675FAF5D" w:rsidR="003F4832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38EB0343" w14:textId="5CD773DA" w:rsidR="001E2047" w:rsidRDefault="003F4832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 Literacy</w:t>
            </w:r>
            <w:r w:rsidR="00EC6F4B">
              <w:rPr>
                <w:sz w:val="18"/>
                <w:szCs w:val="18"/>
              </w:rPr>
              <w:t xml:space="preserve"> (In-house </w:t>
            </w:r>
            <w:r w:rsidR="00A4468B">
              <w:rPr>
                <w:sz w:val="18"/>
                <w:szCs w:val="18"/>
              </w:rPr>
              <w:t>and/</w:t>
            </w:r>
            <w:r w:rsidR="00EC6F4B">
              <w:rPr>
                <w:sz w:val="18"/>
                <w:szCs w:val="18"/>
              </w:rPr>
              <w:t>or RESA)</w:t>
            </w:r>
          </w:p>
          <w:p w14:paraId="78955F9D" w14:textId="50844FB5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Content-specific Literacy (In-house </w:t>
            </w:r>
            <w:r w:rsidR="00A4468B">
              <w:rPr>
                <w:sz w:val="18"/>
                <w:szCs w:val="18"/>
              </w:rPr>
              <w:t>and/</w:t>
            </w:r>
            <w:r>
              <w:rPr>
                <w:sz w:val="18"/>
                <w:szCs w:val="18"/>
              </w:rPr>
              <w:t>or RESA)</w:t>
            </w:r>
          </w:p>
          <w:p w14:paraId="1581FFAD" w14:textId="3182BDFC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Centered Learning </w:t>
            </w:r>
            <w:r>
              <w:rPr>
                <w:sz w:val="18"/>
                <w:szCs w:val="18"/>
              </w:rPr>
              <w:lastRenderedPageBreak/>
              <w:t>(Consultant)(L4GA year 1)</w:t>
            </w:r>
          </w:p>
          <w:p w14:paraId="373A4A38" w14:textId="7FBF36DF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Board Training (Consultant)(L4GA year 1)</w:t>
            </w:r>
          </w:p>
          <w:p w14:paraId="523E0CED" w14:textId="65A91068" w:rsidR="002875EE" w:rsidRDefault="002875EE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Live Training (Consultant)(L4GA year 1)</w:t>
            </w:r>
          </w:p>
          <w:p w14:paraId="3CE8B7F8" w14:textId="46E67A70" w:rsidR="00223DCF" w:rsidRDefault="00223DCF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 Conference (L4GA year 1)</w:t>
            </w:r>
          </w:p>
          <w:p w14:paraId="1C2B31D5" w14:textId="402378F8" w:rsidR="00642127" w:rsidRDefault="00642127" w:rsidP="00287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Notebooks (L4GA year 1)</w:t>
            </w:r>
          </w:p>
          <w:p w14:paraId="2AE905AC" w14:textId="77777777" w:rsidR="00F00A76" w:rsidRDefault="00F00A76" w:rsidP="003F4832">
            <w:pPr>
              <w:pStyle w:val="NoSpacing"/>
              <w:rPr>
                <w:sz w:val="18"/>
                <w:szCs w:val="18"/>
              </w:rPr>
            </w:pPr>
          </w:p>
          <w:p w14:paraId="488B5347" w14:textId="33F097C8" w:rsidR="00F00A76" w:rsidRDefault="00F00A7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Leadership Conference</w:t>
            </w:r>
            <w:r w:rsidR="000D42A5">
              <w:rPr>
                <w:sz w:val="18"/>
                <w:szCs w:val="18"/>
              </w:rPr>
              <w:t xml:space="preserve"> (L4GA start up and year 1)</w:t>
            </w:r>
          </w:p>
          <w:p w14:paraId="740080D0" w14:textId="2FFB9A64" w:rsidR="00F00A76" w:rsidRDefault="00F00A7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Teacher Institutes</w:t>
            </w:r>
            <w:r w:rsidR="000D42A5">
              <w:rPr>
                <w:sz w:val="18"/>
                <w:szCs w:val="18"/>
              </w:rPr>
              <w:t xml:space="preserve"> (L4GA year 1)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7B03F44" w14:textId="77777777" w:rsidR="001E2047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01DBD8FB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541A1142" w14:textId="0714EDE5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</w:p>
          <w:p w14:paraId="606A6CAE" w14:textId="408515CF" w:rsidR="003F4832" w:rsidRDefault="003C4941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</w:t>
            </w:r>
            <w:r w:rsidR="003F4832">
              <w:rPr>
                <w:sz w:val="18"/>
                <w:szCs w:val="18"/>
              </w:rPr>
              <w:t>S Administrative Team</w:t>
            </w:r>
          </w:p>
          <w:p w14:paraId="1A3297CF" w14:textId="77777777" w:rsidR="003F4832" w:rsidRDefault="003F4832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Leadership Team </w:t>
            </w:r>
          </w:p>
          <w:p w14:paraId="525AAD44" w14:textId="5D4AFDC7" w:rsidR="003F4832" w:rsidRDefault="003C4941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</w:t>
            </w:r>
            <w:r w:rsidR="003F4832">
              <w:rPr>
                <w:sz w:val="18"/>
                <w:szCs w:val="18"/>
              </w:rPr>
              <w:t>S Teachers</w:t>
            </w:r>
          </w:p>
        </w:tc>
      </w:tr>
      <w:tr w:rsidR="007E43EF" w:rsidRPr="00034E05" w14:paraId="5B189E62" w14:textId="77777777" w:rsidTr="00A21877">
        <w:trPr>
          <w:trHeight w:val="953"/>
        </w:trPr>
        <w:tc>
          <w:tcPr>
            <w:tcW w:w="3204" w:type="dxa"/>
          </w:tcPr>
          <w:p w14:paraId="7BE38414" w14:textId="5DA8EE09" w:rsidR="007E43EF" w:rsidRDefault="007E43EF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Establish Professional Learning Communities based on teacher needs to include vertical planning/collaboration between feeder schools.</w:t>
            </w:r>
          </w:p>
        </w:tc>
        <w:tc>
          <w:tcPr>
            <w:tcW w:w="2790" w:type="dxa"/>
          </w:tcPr>
          <w:p w14:paraId="624EEB86" w14:textId="0BF478CF" w:rsidR="007E43EF" w:rsidRDefault="007E43EF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PLCs established at school and district levels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8AE620E" w14:textId="0E634D5C" w:rsidR="007E43EF" w:rsidRDefault="007E43EF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8B7FFAA" w14:textId="77777777" w:rsidR="007E43EF" w:rsidRDefault="007E43EF" w:rsidP="007E43E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  <w:p w14:paraId="25D80E6D" w14:textId="77777777" w:rsidR="007E43EF" w:rsidRDefault="007E43EF" w:rsidP="007E43E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24F4558E" w14:textId="6CAE3420" w:rsidR="007E43EF" w:rsidRDefault="007E43EF" w:rsidP="007E43E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PLC documentation and 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C82F157" w14:textId="51B202A8" w:rsidR="007E43EF" w:rsidRDefault="007E43EF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 resources and materials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0FA7A0" w14:textId="77777777" w:rsidR="007E43EF" w:rsidRDefault="007E43EF" w:rsidP="007E43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2A9E5814" w14:textId="431AB6D7" w:rsidR="007E43EF" w:rsidRDefault="007E43EF" w:rsidP="007E43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PCMS Administrative Team</w:t>
            </w:r>
          </w:p>
          <w:p w14:paraId="56717EC1" w14:textId="17A5BE86" w:rsidR="007E43EF" w:rsidRDefault="007E43EF" w:rsidP="007E43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</w:tc>
      </w:tr>
      <w:tr w:rsidR="009C0B86" w:rsidRPr="00034E05" w14:paraId="69640D11" w14:textId="77777777" w:rsidTr="009C0B86">
        <w:trPr>
          <w:trHeight w:val="1250"/>
        </w:trPr>
        <w:tc>
          <w:tcPr>
            <w:tcW w:w="3204" w:type="dxa"/>
          </w:tcPr>
          <w:p w14:paraId="0A62D9C8" w14:textId="773831CC" w:rsidR="009C0B86" w:rsidRDefault="009C0B8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 consisting of administrators, coaches, teachers, and school/community stakeholders will continue to oversee literacy program and make adjustments for improvement.</w:t>
            </w:r>
          </w:p>
        </w:tc>
        <w:tc>
          <w:tcPr>
            <w:tcW w:w="2790" w:type="dxa"/>
          </w:tcPr>
          <w:p w14:paraId="0D499717" w14:textId="722FC3D9" w:rsidR="009C0B86" w:rsidRDefault="009C0B86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Team will convene meetings </w:t>
            </w:r>
            <w:r w:rsidR="00AA7552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designated times and locations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51054A2" w14:textId="77777777" w:rsidR="009C0B86" w:rsidRDefault="009C0B86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  <w:p w14:paraId="5B360121" w14:textId="7E8B7E53" w:rsidR="009C0B86" w:rsidRDefault="009C0B86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8F7174C" w14:textId="7212A93B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</w:t>
            </w:r>
            <w:r w:rsidR="007E43EF">
              <w:rPr>
                <w:rFonts w:cs="Arial"/>
                <w:sz w:val="18"/>
                <w:szCs w:val="18"/>
              </w:rPr>
              <w:t>s</w:t>
            </w:r>
          </w:p>
          <w:p w14:paraId="4A45A5C9" w14:textId="31C8C6B5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487A2E30" w14:textId="77777777" w:rsidR="009C0B86" w:rsidRDefault="009C0B8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data</w:t>
            </w:r>
          </w:p>
          <w:p w14:paraId="41D63C89" w14:textId="58DA12FB" w:rsidR="009C0B86" w:rsidRDefault="009C0B86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Year-end Performance Plan review to determine needs for year two implementation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2DD1CAD" w14:textId="4AAA6F79" w:rsidR="009C0B86" w:rsidRDefault="009C0B86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Team (no funding</w:t>
            </w:r>
            <w:r w:rsidR="00680A3F">
              <w:rPr>
                <w:sz w:val="18"/>
                <w:szCs w:val="18"/>
              </w:rPr>
              <w:t xml:space="preserve"> needed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CF6392D" w14:textId="77777777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41FDFD5B" w14:textId="2387E389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7E7BD203" w14:textId="6F34A922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</w:p>
          <w:p w14:paraId="07A1E893" w14:textId="49AB90E0" w:rsidR="009C0B86" w:rsidRDefault="009C0B86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  <w:tr w:rsidR="009C0B86" w:rsidRPr="00034E05" w14:paraId="1ED595D4" w14:textId="77777777" w:rsidTr="009C0B86">
        <w:trPr>
          <w:trHeight w:val="1250"/>
        </w:trPr>
        <w:tc>
          <w:tcPr>
            <w:tcW w:w="3204" w:type="dxa"/>
          </w:tcPr>
          <w:p w14:paraId="7E26AD18" w14:textId="47548D95" w:rsidR="009C0B86" w:rsidRDefault="00E81F03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PCM</w:t>
            </w:r>
            <w:r w:rsidR="0022124C">
              <w:rPr>
                <w:sz w:val="18"/>
                <w:szCs w:val="18"/>
              </w:rPr>
              <w:t>S, in collaboration with the District Literacy Team, will organize</w:t>
            </w:r>
            <w:r w:rsidR="00A4468B">
              <w:rPr>
                <w:sz w:val="18"/>
                <w:szCs w:val="18"/>
              </w:rPr>
              <w:t xml:space="preserve"> school-wide literacy events to promote and celebrate</w:t>
            </w:r>
            <w:r w:rsidR="0022124C">
              <w:rPr>
                <w:sz w:val="18"/>
                <w:szCs w:val="18"/>
              </w:rPr>
              <w:t xml:space="preserve"> literacy awareness and to acknowledge successes experienced during the year.</w:t>
            </w:r>
          </w:p>
          <w:p w14:paraId="2CCB5E37" w14:textId="77777777" w:rsidR="002B0E20" w:rsidRDefault="002B0E20" w:rsidP="000A23B2">
            <w:pPr>
              <w:pStyle w:val="NoSpacing"/>
              <w:rPr>
                <w:sz w:val="18"/>
                <w:szCs w:val="18"/>
              </w:rPr>
            </w:pPr>
          </w:p>
          <w:p w14:paraId="34383C12" w14:textId="77777777" w:rsidR="00A4468B" w:rsidRDefault="00A4468B" w:rsidP="000A23B2">
            <w:pPr>
              <w:pStyle w:val="NoSpacing"/>
              <w:rPr>
                <w:sz w:val="18"/>
                <w:szCs w:val="18"/>
              </w:rPr>
            </w:pPr>
          </w:p>
          <w:p w14:paraId="6C6542DF" w14:textId="77777777" w:rsidR="00A4468B" w:rsidRDefault="00A4468B" w:rsidP="000A23B2">
            <w:pPr>
              <w:pStyle w:val="NoSpacing"/>
              <w:rPr>
                <w:sz w:val="18"/>
                <w:szCs w:val="18"/>
              </w:rPr>
            </w:pPr>
          </w:p>
          <w:p w14:paraId="35DBB67B" w14:textId="39446FE2" w:rsidR="002B0E20" w:rsidRDefault="002B0E20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print and digital communication to promote literacy awareness.</w:t>
            </w:r>
          </w:p>
        </w:tc>
        <w:tc>
          <w:tcPr>
            <w:tcW w:w="2790" w:type="dxa"/>
          </w:tcPr>
          <w:p w14:paraId="238E9806" w14:textId="77777777" w:rsidR="009C0B86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Snacks</w:t>
            </w:r>
          </w:p>
          <w:p w14:paraId="088C459E" w14:textId="08576E5B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literacy events</w:t>
            </w:r>
          </w:p>
          <w:p w14:paraId="11EAB2CE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Certificates</w:t>
            </w:r>
          </w:p>
          <w:p w14:paraId="14B06D1A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</w:t>
            </w:r>
          </w:p>
          <w:p w14:paraId="52497ADB" w14:textId="77777777" w:rsidR="0022124C" w:rsidRDefault="0022124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Donations</w:t>
            </w:r>
          </w:p>
          <w:p w14:paraId="19F0DCF8" w14:textId="4859DC9A" w:rsidR="0053781C" w:rsidRDefault="0053781C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</w:t>
            </w:r>
          </w:p>
          <w:p w14:paraId="67FB06FC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</w:p>
          <w:p w14:paraId="646E03E0" w14:textId="77777777" w:rsidR="00EC6F4B" w:rsidRDefault="00EC6F4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Transportation, as needed</w:t>
            </w:r>
          </w:p>
          <w:p w14:paraId="6B979804" w14:textId="77777777" w:rsidR="002B0E20" w:rsidRDefault="002B0E20" w:rsidP="000A23B2">
            <w:pPr>
              <w:pStyle w:val="NoSpacing"/>
              <w:rPr>
                <w:sz w:val="18"/>
                <w:szCs w:val="18"/>
              </w:rPr>
            </w:pPr>
          </w:p>
          <w:p w14:paraId="74F4C98C" w14:textId="77777777" w:rsidR="002B0E20" w:rsidRDefault="002B0E20" w:rsidP="002B0E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Flyers</w:t>
            </w:r>
          </w:p>
          <w:p w14:paraId="6DE4F8DE" w14:textId="77777777" w:rsidR="002B0E20" w:rsidRDefault="002B0E20" w:rsidP="002B0E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Posters</w:t>
            </w:r>
          </w:p>
          <w:p w14:paraId="042C43FB" w14:textId="77777777" w:rsidR="002B0E20" w:rsidRDefault="002B0E20" w:rsidP="002B0E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</w:t>
            </w:r>
          </w:p>
          <w:p w14:paraId="48F4604E" w14:textId="313893E1" w:rsidR="002B0E20" w:rsidRDefault="002B0E20" w:rsidP="002B0E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 (Facebook, Twitter)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21F5F15" w14:textId="08C1E4E4" w:rsidR="009C0B86" w:rsidRDefault="0022124C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748C1F6" w14:textId="3D45F88C" w:rsidR="00EC6F4B" w:rsidRDefault="00EC6F4B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1176BB73" w14:textId="77777777" w:rsidR="009C0B86" w:rsidRDefault="0022124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Performance Plan review</w:t>
            </w:r>
          </w:p>
          <w:p w14:paraId="44DCD45F" w14:textId="77777777" w:rsidR="0022124C" w:rsidRDefault="0022124C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assessment data</w:t>
            </w:r>
          </w:p>
          <w:p w14:paraId="688FA528" w14:textId="5BFB8EF9" w:rsidR="002B0E20" w:rsidRDefault="002B0E20" w:rsidP="000A23B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flyers, posters, newspaper articles, social media posts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973DFDD" w14:textId="542B486C" w:rsidR="009C0B86" w:rsidRDefault="0022124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event resources (L4GA year 1; General Fund; Donations)</w:t>
            </w:r>
          </w:p>
          <w:p w14:paraId="3A70D6DD" w14:textId="15EFAABD" w:rsidR="0053781C" w:rsidRDefault="0053781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 (L4GA year 1)</w:t>
            </w:r>
          </w:p>
          <w:p w14:paraId="73ACACAF" w14:textId="77777777" w:rsidR="0022124C" w:rsidRDefault="0022124C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for parents, as needed (L4GA year 1)</w:t>
            </w:r>
          </w:p>
          <w:p w14:paraId="69BFEB63" w14:textId="4269B088" w:rsidR="002B0E20" w:rsidRDefault="002B0E20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costs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B863AD1" w14:textId="77777777" w:rsidR="009C0B86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668FE6EE" w14:textId="77777777" w:rsidR="00EC6F4B" w:rsidRDefault="00EC6F4B" w:rsidP="00EC6F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405CE834" w14:textId="0DE8DC56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</w:p>
          <w:p w14:paraId="11A7CD22" w14:textId="6D75438D" w:rsidR="00EC6F4B" w:rsidRDefault="00EC6F4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Parent Resource Coordinator, C. Smith</w:t>
            </w:r>
          </w:p>
          <w:p w14:paraId="005AE195" w14:textId="23AFBEB6" w:rsidR="0022124C" w:rsidRDefault="00E81F03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</w:t>
            </w:r>
            <w:r w:rsidR="0022124C">
              <w:rPr>
                <w:sz w:val="18"/>
                <w:szCs w:val="18"/>
              </w:rPr>
              <w:t>S Administrative Team</w:t>
            </w:r>
          </w:p>
          <w:p w14:paraId="56795FD1" w14:textId="77777777" w:rsidR="0022124C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02B61879" w14:textId="3B6E4DB4" w:rsidR="00EC6F4B" w:rsidRDefault="0022124C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  <w:tr w:rsidR="00A4468B" w:rsidRPr="00034E05" w14:paraId="66F16E8A" w14:textId="77777777" w:rsidTr="009C0B86">
        <w:trPr>
          <w:trHeight w:val="1250"/>
        </w:trPr>
        <w:tc>
          <w:tcPr>
            <w:tcW w:w="3204" w:type="dxa"/>
          </w:tcPr>
          <w:p w14:paraId="1E710A56" w14:textId="0EEBA47F" w:rsidR="00A4468B" w:rsidRDefault="00A4468B" w:rsidP="000A23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and distribute literacy resources for parent involvement and home literacy instruction.</w:t>
            </w:r>
          </w:p>
        </w:tc>
        <w:tc>
          <w:tcPr>
            <w:tcW w:w="2790" w:type="dxa"/>
          </w:tcPr>
          <w:p w14:paraId="3DB5CC0F" w14:textId="77777777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bundles (for distribution and lending libraries)</w:t>
            </w:r>
          </w:p>
          <w:p w14:paraId="71A63AF7" w14:textId="02621F90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Guides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130F8A4" w14:textId="6087D2C2" w:rsidR="00A4468B" w:rsidRDefault="00A4468B" w:rsidP="000A23B2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79EB7D9" w14:textId="77777777" w:rsidR="00A4468B" w:rsidRDefault="00A4468B" w:rsidP="00A4468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Performance Plan review</w:t>
            </w:r>
          </w:p>
          <w:p w14:paraId="4EFFDFD1" w14:textId="77777777" w:rsidR="00A4468B" w:rsidRDefault="00A4468B" w:rsidP="00A4468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assessment data</w:t>
            </w:r>
          </w:p>
          <w:p w14:paraId="493A228D" w14:textId="77777777" w:rsidR="00A4468B" w:rsidRDefault="00A4468B" w:rsidP="00A4468B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surveys</w:t>
            </w:r>
          </w:p>
          <w:p w14:paraId="1EBF5611" w14:textId="77777777" w:rsidR="00A4468B" w:rsidRDefault="00A4468B" w:rsidP="000A23B2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D557D47" w14:textId="4A708C96" w:rsidR="00A4468B" w:rsidRDefault="00A4468B" w:rsidP="003F48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resources (L4GA year 1)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9AF75C5" w14:textId="77777777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Teaching and Learning, K.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</w:p>
          <w:p w14:paraId="7B45D490" w14:textId="77777777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Coordinator, L. Albert</w:t>
            </w:r>
          </w:p>
          <w:p w14:paraId="40F89BE3" w14:textId="77777777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Instructional Support Coordinator, M.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  <w:r>
              <w:rPr>
                <w:sz w:val="18"/>
                <w:szCs w:val="18"/>
              </w:rPr>
              <w:t xml:space="preserve"> District Parent Resource Coordinator, C. Smith</w:t>
            </w:r>
          </w:p>
          <w:p w14:paraId="1C812BCF" w14:textId="0F3EF417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PCMS Administrative Team</w:t>
            </w:r>
          </w:p>
          <w:p w14:paraId="227A5D99" w14:textId="77777777" w:rsidR="00A4468B" w:rsidRDefault="00A4468B" w:rsidP="00A4468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14:paraId="43B3E1FD" w14:textId="47A541D3" w:rsidR="00A4468B" w:rsidRDefault="00A4468B" w:rsidP="00F154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Literacy Team</w:t>
            </w:r>
          </w:p>
        </w:tc>
      </w:tr>
    </w:tbl>
    <w:p w14:paraId="5ED7F30F" w14:textId="21F6A25D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D5A8D" w14:textId="77777777" w:rsidR="00D969C4" w:rsidRDefault="00D969C4">
      <w:pPr>
        <w:spacing w:line="20" w:lineRule="exact"/>
      </w:pPr>
    </w:p>
  </w:endnote>
  <w:endnote w:type="continuationSeparator" w:id="0">
    <w:p w14:paraId="12D65E32" w14:textId="77777777" w:rsidR="00D969C4" w:rsidRDefault="00D969C4">
      <w:r>
        <w:t xml:space="preserve"> </w:t>
      </w:r>
    </w:p>
  </w:endnote>
  <w:endnote w:type="continuationNotice" w:id="1">
    <w:p w14:paraId="229EE76C" w14:textId="77777777" w:rsidR="00D969C4" w:rsidRDefault="00D969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CF373D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CF373D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41C1" w14:textId="77777777" w:rsidR="00D969C4" w:rsidRDefault="00D969C4">
      <w:r>
        <w:separator/>
      </w:r>
    </w:p>
  </w:footnote>
  <w:footnote w:type="continuationSeparator" w:id="0">
    <w:p w14:paraId="0784C667" w14:textId="77777777" w:rsidR="00D969C4" w:rsidRDefault="00D9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3C6EAF3B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D41B1B">
                            <w:rPr>
                              <w:b/>
                              <w:sz w:val="20"/>
                              <w:szCs w:val="20"/>
                            </w:rPr>
                            <w:t xml:space="preserve"> Professional Learning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3C6EAF3B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D41B1B">
                      <w:rPr>
                        <w:b/>
                        <w:sz w:val="20"/>
                        <w:szCs w:val="20"/>
                      </w:rPr>
                      <w:t xml:space="preserve"> Professional Learning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6E17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A23B2"/>
    <w:rsid w:val="000A58D9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2A5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26A"/>
    <w:rsid w:val="00135FE8"/>
    <w:rsid w:val="00136BF0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1C6F"/>
    <w:rsid w:val="001B3504"/>
    <w:rsid w:val="001B4BFF"/>
    <w:rsid w:val="001C523A"/>
    <w:rsid w:val="001C525F"/>
    <w:rsid w:val="001D2F82"/>
    <w:rsid w:val="001E2047"/>
    <w:rsid w:val="001E2084"/>
    <w:rsid w:val="001E3DD5"/>
    <w:rsid w:val="001E7D9E"/>
    <w:rsid w:val="001F0083"/>
    <w:rsid w:val="002001D7"/>
    <w:rsid w:val="00214811"/>
    <w:rsid w:val="0021500A"/>
    <w:rsid w:val="0022124C"/>
    <w:rsid w:val="00223876"/>
    <w:rsid w:val="00223DCF"/>
    <w:rsid w:val="0022768C"/>
    <w:rsid w:val="00231183"/>
    <w:rsid w:val="00231CC1"/>
    <w:rsid w:val="00232FEF"/>
    <w:rsid w:val="00233773"/>
    <w:rsid w:val="00236509"/>
    <w:rsid w:val="00241D49"/>
    <w:rsid w:val="002420C0"/>
    <w:rsid w:val="00242212"/>
    <w:rsid w:val="00242B4D"/>
    <w:rsid w:val="00250557"/>
    <w:rsid w:val="0025561E"/>
    <w:rsid w:val="00261371"/>
    <w:rsid w:val="0026490F"/>
    <w:rsid w:val="002653EF"/>
    <w:rsid w:val="0027228C"/>
    <w:rsid w:val="00272D7B"/>
    <w:rsid w:val="002801DB"/>
    <w:rsid w:val="00284167"/>
    <w:rsid w:val="002870CC"/>
    <w:rsid w:val="002875EE"/>
    <w:rsid w:val="00287E25"/>
    <w:rsid w:val="00293CE6"/>
    <w:rsid w:val="0029400E"/>
    <w:rsid w:val="002943B6"/>
    <w:rsid w:val="002954CE"/>
    <w:rsid w:val="0029797B"/>
    <w:rsid w:val="002A315B"/>
    <w:rsid w:val="002A7D7F"/>
    <w:rsid w:val="002B05B5"/>
    <w:rsid w:val="002B0E20"/>
    <w:rsid w:val="002C09D8"/>
    <w:rsid w:val="002C61DB"/>
    <w:rsid w:val="002D3E60"/>
    <w:rsid w:val="002D4CA0"/>
    <w:rsid w:val="002D79CA"/>
    <w:rsid w:val="002E0FA3"/>
    <w:rsid w:val="002E6224"/>
    <w:rsid w:val="002F1645"/>
    <w:rsid w:val="002F5152"/>
    <w:rsid w:val="002F6947"/>
    <w:rsid w:val="00305CED"/>
    <w:rsid w:val="00313867"/>
    <w:rsid w:val="00320B1C"/>
    <w:rsid w:val="00320FA2"/>
    <w:rsid w:val="003218D9"/>
    <w:rsid w:val="0032411C"/>
    <w:rsid w:val="00335755"/>
    <w:rsid w:val="00336000"/>
    <w:rsid w:val="003442BB"/>
    <w:rsid w:val="00352D2C"/>
    <w:rsid w:val="003635B6"/>
    <w:rsid w:val="0037031E"/>
    <w:rsid w:val="0037230D"/>
    <w:rsid w:val="00375C14"/>
    <w:rsid w:val="00376672"/>
    <w:rsid w:val="00377FA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3AE6"/>
    <w:rsid w:val="003C4941"/>
    <w:rsid w:val="003C5795"/>
    <w:rsid w:val="003D2064"/>
    <w:rsid w:val="003D24F0"/>
    <w:rsid w:val="003D7BE3"/>
    <w:rsid w:val="003F2F29"/>
    <w:rsid w:val="003F353D"/>
    <w:rsid w:val="003F4832"/>
    <w:rsid w:val="00401E94"/>
    <w:rsid w:val="00405287"/>
    <w:rsid w:val="004121C0"/>
    <w:rsid w:val="00423B13"/>
    <w:rsid w:val="00425E65"/>
    <w:rsid w:val="00426FA5"/>
    <w:rsid w:val="00427AFB"/>
    <w:rsid w:val="0043221B"/>
    <w:rsid w:val="0043786C"/>
    <w:rsid w:val="004446E1"/>
    <w:rsid w:val="00446F86"/>
    <w:rsid w:val="00462F42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E14F3"/>
    <w:rsid w:val="004E24E2"/>
    <w:rsid w:val="004E477F"/>
    <w:rsid w:val="004F04DC"/>
    <w:rsid w:val="004F1F3D"/>
    <w:rsid w:val="004F332F"/>
    <w:rsid w:val="004F4589"/>
    <w:rsid w:val="004F7018"/>
    <w:rsid w:val="00501A64"/>
    <w:rsid w:val="0051743E"/>
    <w:rsid w:val="0052518E"/>
    <w:rsid w:val="005318A4"/>
    <w:rsid w:val="0053781C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8131D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B5F4A"/>
    <w:rsid w:val="005C0650"/>
    <w:rsid w:val="005C09CA"/>
    <w:rsid w:val="005C7083"/>
    <w:rsid w:val="005D4550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DB1"/>
    <w:rsid w:val="00642127"/>
    <w:rsid w:val="00654402"/>
    <w:rsid w:val="00654BAA"/>
    <w:rsid w:val="00660C0C"/>
    <w:rsid w:val="0066237E"/>
    <w:rsid w:val="00662963"/>
    <w:rsid w:val="00662F64"/>
    <w:rsid w:val="0067005F"/>
    <w:rsid w:val="00671D94"/>
    <w:rsid w:val="00673BE2"/>
    <w:rsid w:val="00676D8C"/>
    <w:rsid w:val="00680A3F"/>
    <w:rsid w:val="006810FC"/>
    <w:rsid w:val="006829BD"/>
    <w:rsid w:val="00684A37"/>
    <w:rsid w:val="00684E65"/>
    <w:rsid w:val="00685FDC"/>
    <w:rsid w:val="0068754E"/>
    <w:rsid w:val="00692FBC"/>
    <w:rsid w:val="00694522"/>
    <w:rsid w:val="006953F5"/>
    <w:rsid w:val="00695B71"/>
    <w:rsid w:val="00696C6C"/>
    <w:rsid w:val="00697DC2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E01"/>
    <w:rsid w:val="00774F22"/>
    <w:rsid w:val="007802D8"/>
    <w:rsid w:val="00790EC5"/>
    <w:rsid w:val="007940C3"/>
    <w:rsid w:val="007940E5"/>
    <w:rsid w:val="007B1B8A"/>
    <w:rsid w:val="007B5D3A"/>
    <w:rsid w:val="007B6342"/>
    <w:rsid w:val="007C1423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E356E"/>
    <w:rsid w:val="007E43EF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5BB"/>
    <w:rsid w:val="00816C43"/>
    <w:rsid w:val="00821EE8"/>
    <w:rsid w:val="008227AF"/>
    <w:rsid w:val="00825102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4F86"/>
    <w:rsid w:val="00946116"/>
    <w:rsid w:val="009515D9"/>
    <w:rsid w:val="00952FB4"/>
    <w:rsid w:val="009538F1"/>
    <w:rsid w:val="00954B43"/>
    <w:rsid w:val="00956F61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9713E"/>
    <w:rsid w:val="00997675"/>
    <w:rsid w:val="009A134C"/>
    <w:rsid w:val="009A2D6D"/>
    <w:rsid w:val="009A5533"/>
    <w:rsid w:val="009B38BD"/>
    <w:rsid w:val="009B71C9"/>
    <w:rsid w:val="009C0B86"/>
    <w:rsid w:val="009C2B1B"/>
    <w:rsid w:val="009C4FEA"/>
    <w:rsid w:val="009C5278"/>
    <w:rsid w:val="009C68C2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0261"/>
    <w:rsid w:val="00A05C48"/>
    <w:rsid w:val="00A0761A"/>
    <w:rsid w:val="00A12614"/>
    <w:rsid w:val="00A20434"/>
    <w:rsid w:val="00A21877"/>
    <w:rsid w:val="00A24142"/>
    <w:rsid w:val="00A311B5"/>
    <w:rsid w:val="00A350C1"/>
    <w:rsid w:val="00A355C0"/>
    <w:rsid w:val="00A444B8"/>
    <w:rsid w:val="00A4468B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A7552"/>
    <w:rsid w:val="00AB19AD"/>
    <w:rsid w:val="00AD1221"/>
    <w:rsid w:val="00AD1CD2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4E1C"/>
    <w:rsid w:val="00B25A6F"/>
    <w:rsid w:val="00B25B9A"/>
    <w:rsid w:val="00B26AC2"/>
    <w:rsid w:val="00B26E15"/>
    <w:rsid w:val="00B34593"/>
    <w:rsid w:val="00B36D5F"/>
    <w:rsid w:val="00B40471"/>
    <w:rsid w:val="00B416D6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36DA"/>
    <w:rsid w:val="00B75D85"/>
    <w:rsid w:val="00B832DB"/>
    <w:rsid w:val="00B8575F"/>
    <w:rsid w:val="00B94B49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59A5"/>
    <w:rsid w:val="00C26EAD"/>
    <w:rsid w:val="00C330D3"/>
    <w:rsid w:val="00C33BFE"/>
    <w:rsid w:val="00C34D30"/>
    <w:rsid w:val="00C35621"/>
    <w:rsid w:val="00C41C5C"/>
    <w:rsid w:val="00C45F2E"/>
    <w:rsid w:val="00C47C4B"/>
    <w:rsid w:val="00C53284"/>
    <w:rsid w:val="00C53911"/>
    <w:rsid w:val="00C60A57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373D"/>
    <w:rsid w:val="00CF4004"/>
    <w:rsid w:val="00CF5887"/>
    <w:rsid w:val="00D01E31"/>
    <w:rsid w:val="00D04758"/>
    <w:rsid w:val="00D05961"/>
    <w:rsid w:val="00D1084E"/>
    <w:rsid w:val="00D11668"/>
    <w:rsid w:val="00D1253F"/>
    <w:rsid w:val="00D1326B"/>
    <w:rsid w:val="00D1605F"/>
    <w:rsid w:val="00D177D9"/>
    <w:rsid w:val="00D17B1B"/>
    <w:rsid w:val="00D274C5"/>
    <w:rsid w:val="00D2753F"/>
    <w:rsid w:val="00D37EA0"/>
    <w:rsid w:val="00D41B1B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D4ABE"/>
    <w:rsid w:val="00DD5BEC"/>
    <w:rsid w:val="00DD5DE1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1F03"/>
    <w:rsid w:val="00E84ABF"/>
    <w:rsid w:val="00E90F86"/>
    <w:rsid w:val="00E92949"/>
    <w:rsid w:val="00EA0BC3"/>
    <w:rsid w:val="00EA3414"/>
    <w:rsid w:val="00EA3599"/>
    <w:rsid w:val="00EA4446"/>
    <w:rsid w:val="00EB2D3F"/>
    <w:rsid w:val="00EB64CA"/>
    <w:rsid w:val="00EB69DD"/>
    <w:rsid w:val="00EC6DB2"/>
    <w:rsid w:val="00EC6F4B"/>
    <w:rsid w:val="00ED2172"/>
    <w:rsid w:val="00EE1A4B"/>
    <w:rsid w:val="00EE1D19"/>
    <w:rsid w:val="00EF0F2A"/>
    <w:rsid w:val="00EF1568"/>
    <w:rsid w:val="00EF54BA"/>
    <w:rsid w:val="00F00A76"/>
    <w:rsid w:val="00F0169F"/>
    <w:rsid w:val="00F01B24"/>
    <w:rsid w:val="00F02D8F"/>
    <w:rsid w:val="00F1548C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A59A4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7D072-B89E-49A5-BA73-7357E12A2CD8}"/>
</file>

<file path=customXml/itemProps2.xml><?xml version="1.0" encoding="utf-8"?>
<ds:datastoreItem xmlns:ds="http://schemas.openxmlformats.org/officeDocument/2006/customXml" ds:itemID="{7DAFF051-76CB-4894-8400-540270AB4904}"/>
</file>

<file path=customXml/itemProps3.xml><?xml version="1.0" encoding="utf-8"?>
<ds:datastoreItem xmlns:ds="http://schemas.openxmlformats.org/officeDocument/2006/customXml" ds:itemID="{60B1C755-30DE-477D-A0BA-7A4EF58A279F}"/>
</file>

<file path=customXml/itemProps4.xml><?xml version="1.0" encoding="utf-8"?>
<ds:datastoreItem xmlns:ds="http://schemas.openxmlformats.org/officeDocument/2006/customXml" ds:itemID="{F23CCB0C-CDD3-4E83-B7B9-F6D94641FCAB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Kimberly NeSmith</cp:lastModifiedBy>
  <cp:revision>2</cp:revision>
  <cp:lastPrinted>2018-06-06T14:16:00Z</cp:lastPrinted>
  <dcterms:created xsi:type="dcterms:W3CDTF">2018-06-26T12:01:00Z</dcterms:created>
  <dcterms:modified xsi:type="dcterms:W3CDTF">2018-06-26T12:01:00Z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