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D10FD" w14:textId="77777777" w:rsidR="002C5285" w:rsidRPr="008E3564" w:rsidRDefault="002C5285" w:rsidP="00095912">
      <w:pPr>
        <w:pStyle w:val="Heading2"/>
        <w:tabs>
          <w:tab w:val="left" w:pos="-144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  <w:szCs w:val="20"/>
        </w:rPr>
      </w:pPr>
    </w:p>
    <w:tbl>
      <w:tblPr>
        <w:tblW w:w="10440" w:type="dxa"/>
        <w:tblInd w:w="-25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shd w:val="pct12" w:color="auto" w:fill="auto"/>
        <w:tblLook w:val="01E0" w:firstRow="1" w:lastRow="1" w:firstColumn="1" w:lastColumn="1" w:noHBand="0" w:noVBand="0"/>
      </w:tblPr>
      <w:tblGrid>
        <w:gridCol w:w="10440"/>
      </w:tblGrid>
      <w:tr w:rsidR="00D8603C" w:rsidRPr="008E3564" w14:paraId="61F27AA0" w14:textId="77777777" w:rsidTr="00594CEF">
        <w:tc>
          <w:tcPr>
            <w:tcW w:w="10440" w:type="dxa"/>
            <w:shd w:val="pct12" w:color="auto" w:fill="auto"/>
          </w:tcPr>
          <w:p w14:paraId="5E217AB9" w14:textId="77777777" w:rsidR="00D8603C" w:rsidRPr="008E3564" w:rsidRDefault="00D8603C" w:rsidP="00594CEF">
            <w:pPr>
              <w:pStyle w:val="Header"/>
              <w:jc w:val="center"/>
              <w:rPr>
                <w:b/>
                <w:bCs/>
              </w:rPr>
            </w:pPr>
            <w:r w:rsidRPr="008E3564">
              <w:rPr>
                <w:b/>
                <w:bCs/>
              </w:rPr>
              <w:t xml:space="preserve">GRANT FOR RESIDENTIAL AND REINTEGRATION SERVICES </w:t>
            </w:r>
          </w:p>
          <w:p w14:paraId="456DE99E" w14:textId="77777777" w:rsidR="00D8603C" w:rsidRPr="008E3564" w:rsidRDefault="00D8603C" w:rsidP="00594CEF">
            <w:pPr>
              <w:pStyle w:val="Header"/>
              <w:jc w:val="center"/>
              <w:rPr>
                <w:b/>
                <w:bCs/>
              </w:rPr>
            </w:pPr>
            <w:r w:rsidRPr="008E3564">
              <w:rPr>
                <w:b/>
                <w:bCs/>
              </w:rPr>
              <w:t>Georgia Department of Education</w:t>
            </w:r>
          </w:p>
          <w:p w14:paraId="24A82725" w14:textId="77777777" w:rsidR="00D8603C" w:rsidRPr="00662E79" w:rsidRDefault="00D8603C" w:rsidP="00AA6710">
            <w:pPr>
              <w:pStyle w:val="Heading2"/>
              <w:tabs>
                <w:tab w:val="left" w:pos="-1440"/>
                <w:tab w:val="left" w:pos="-720"/>
                <w:tab w:val="left" w:pos="1"/>
                <w:tab w:val="left" w:pos="36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  <w:szCs w:val="20"/>
              </w:rPr>
            </w:pPr>
            <w:r w:rsidRPr="00662E79">
              <w:rPr>
                <w:bCs w:val="0"/>
                <w:sz w:val="20"/>
                <w:szCs w:val="20"/>
              </w:rPr>
              <w:t xml:space="preserve">Division for </w:t>
            </w:r>
            <w:r w:rsidR="00AA6710" w:rsidRPr="00662E79">
              <w:rPr>
                <w:bCs w:val="0"/>
                <w:sz w:val="20"/>
                <w:szCs w:val="20"/>
              </w:rPr>
              <w:t>Special Education Services and Supports</w:t>
            </w:r>
          </w:p>
        </w:tc>
      </w:tr>
    </w:tbl>
    <w:p w14:paraId="2E573134" w14:textId="77777777" w:rsidR="00D32123" w:rsidRPr="008E3564" w:rsidRDefault="00D32123" w:rsidP="005A5AB2"/>
    <w:p w14:paraId="62077300" w14:textId="77777777" w:rsidR="00AF3B52" w:rsidRDefault="00AF3B52" w:rsidP="005A5AB2"/>
    <w:p w14:paraId="52D3C268" w14:textId="34E8CE7E" w:rsidR="008E3564" w:rsidRDefault="00454028" w:rsidP="009658E3">
      <w:pPr>
        <w:jc w:val="center"/>
        <w:rPr>
          <w:b/>
        </w:rPr>
      </w:pPr>
      <w:r w:rsidRPr="00F51595">
        <w:rPr>
          <w:b/>
        </w:rPr>
        <w:t xml:space="preserve">The application submission deadline is </w:t>
      </w:r>
      <w:r w:rsidR="009658E3">
        <w:rPr>
          <w:b/>
        </w:rPr>
        <w:t>February 15</w:t>
      </w:r>
      <w:r w:rsidR="009658E3" w:rsidRPr="009658E3">
        <w:rPr>
          <w:b/>
          <w:vertAlign w:val="superscript"/>
        </w:rPr>
        <w:t>th</w:t>
      </w:r>
      <w:r w:rsidRPr="00F51595">
        <w:rPr>
          <w:b/>
        </w:rPr>
        <w:t>.</w:t>
      </w:r>
    </w:p>
    <w:p w14:paraId="62469A4D" w14:textId="77777777" w:rsidR="009658E3" w:rsidRPr="00F51595" w:rsidRDefault="009658E3" w:rsidP="009658E3">
      <w:pPr>
        <w:pStyle w:val="Heading5"/>
      </w:pPr>
    </w:p>
    <w:tbl>
      <w:tblPr>
        <w:tblW w:w="11467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3042"/>
        <w:gridCol w:w="221"/>
        <w:gridCol w:w="1799"/>
        <w:gridCol w:w="2034"/>
        <w:gridCol w:w="2300"/>
        <w:gridCol w:w="1027"/>
      </w:tblGrid>
      <w:tr w:rsidR="00AF3B52" w:rsidRPr="008E3564" w14:paraId="34B8B2A4" w14:textId="77777777" w:rsidTr="00FB19E2">
        <w:trPr>
          <w:gridAfter w:val="1"/>
          <w:wAfter w:w="1027" w:type="dxa"/>
        </w:trPr>
        <w:tc>
          <w:tcPr>
            <w:tcW w:w="10440" w:type="dxa"/>
            <w:gridSpan w:val="6"/>
          </w:tcPr>
          <w:p w14:paraId="20D5EFD7" w14:textId="77777777" w:rsidR="00AF3B52" w:rsidRPr="008E3564" w:rsidRDefault="00645A8D" w:rsidP="00E7360D">
            <w:pPr>
              <w:rPr>
                <w:rFonts w:ascii="Times New Roman" w:hAnsi="Times New Roman"/>
                <w:b/>
                <w:bCs/>
              </w:rPr>
            </w:pPr>
            <w:r w:rsidRPr="008E3564">
              <w:rPr>
                <w:rFonts w:ascii="Times New Roman" w:hAnsi="Times New Roman"/>
                <w:b/>
                <w:bCs/>
              </w:rPr>
              <w:t>SYSTEM</w:t>
            </w:r>
            <w:r w:rsidR="00E9372D" w:rsidRPr="008E3564">
              <w:rPr>
                <w:rFonts w:ascii="Times New Roman" w:hAnsi="Times New Roman"/>
                <w:b/>
                <w:bCs/>
              </w:rPr>
              <w:t>:</w:t>
            </w:r>
            <w:r w:rsidR="006B0913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        </w:t>
            </w:r>
            <w:r w:rsidR="001E0040">
              <w:rPr>
                <w:rFonts w:ascii="Times New Roman" w:hAnsi="Times New Roman"/>
                <w:b/>
                <w:bCs/>
              </w:rPr>
              <w:t xml:space="preserve">             School Year: 201 </w:t>
            </w:r>
            <w:r w:rsidR="006B0913">
              <w:rPr>
                <w:rFonts w:ascii="Times New Roman" w:hAnsi="Times New Roman"/>
                <w:b/>
                <w:bCs/>
              </w:rPr>
              <w:t>- 201</w:t>
            </w:r>
          </w:p>
          <w:p w14:paraId="4A5EDFB3" w14:textId="77777777" w:rsidR="00AF3B52" w:rsidRPr="008E3564" w:rsidRDefault="00AF3B52" w:rsidP="00E7360D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F3B52" w:rsidRPr="008E3564" w14:paraId="71165AA3" w14:textId="77777777" w:rsidTr="00FB19E2">
        <w:trPr>
          <w:gridAfter w:val="1"/>
          <w:wAfter w:w="1027" w:type="dxa"/>
        </w:trPr>
        <w:tc>
          <w:tcPr>
            <w:tcW w:w="4086" w:type="dxa"/>
            <w:gridSpan w:val="2"/>
            <w:tcBorders>
              <w:bottom w:val="double" w:sz="4" w:space="0" w:color="auto"/>
            </w:tcBorders>
          </w:tcPr>
          <w:p w14:paraId="2CAA0489" w14:textId="77777777" w:rsidR="00AF3B52" w:rsidRPr="008E3564" w:rsidRDefault="00645A8D" w:rsidP="00E7360D">
            <w:pPr>
              <w:rPr>
                <w:rFonts w:ascii="Times New Roman" w:hAnsi="Times New Roman"/>
                <w:bCs/>
              </w:rPr>
            </w:pPr>
            <w:r w:rsidRPr="008E3564">
              <w:rPr>
                <w:rFonts w:ascii="Times New Roman" w:hAnsi="Times New Roman"/>
                <w:bCs/>
              </w:rPr>
              <w:t>System</w:t>
            </w:r>
            <w:r w:rsidR="00E9372D" w:rsidRPr="008E3564">
              <w:rPr>
                <w:rFonts w:ascii="Times New Roman" w:hAnsi="Times New Roman"/>
                <w:bCs/>
              </w:rPr>
              <w:t xml:space="preserve"> Contact:</w:t>
            </w:r>
          </w:p>
          <w:p w14:paraId="117CD623" w14:textId="77777777" w:rsidR="00AF3B52" w:rsidRPr="008E3564" w:rsidRDefault="00AF3B52" w:rsidP="00E7360D">
            <w:pPr>
              <w:rPr>
                <w:rFonts w:ascii="Times New Roman" w:hAnsi="Times New Roman"/>
                <w:b/>
                <w:bCs/>
              </w:rPr>
            </w:pPr>
            <w:r w:rsidRPr="008E3564">
              <w:rPr>
                <w:rFonts w:ascii="Times New Roman" w:hAnsi="Times New Roman"/>
                <w:b/>
                <w:bCs/>
              </w:rPr>
              <w:t xml:space="preserve">                                            </w:t>
            </w:r>
          </w:p>
        </w:tc>
        <w:tc>
          <w:tcPr>
            <w:tcW w:w="6354" w:type="dxa"/>
            <w:gridSpan w:val="4"/>
            <w:tcBorders>
              <w:bottom w:val="double" w:sz="4" w:space="0" w:color="auto"/>
            </w:tcBorders>
          </w:tcPr>
          <w:p w14:paraId="7D2FB26F" w14:textId="77777777" w:rsidR="00AF3B52" w:rsidRPr="008E3564" w:rsidRDefault="00E9372D" w:rsidP="00E7360D">
            <w:pPr>
              <w:rPr>
                <w:rFonts w:ascii="Times New Roman" w:hAnsi="Times New Roman"/>
                <w:bCs/>
              </w:rPr>
            </w:pPr>
            <w:r w:rsidRPr="008E3564">
              <w:rPr>
                <w:rFonts w:ascii="Times New Roman" w:hAnsi="Times New Roman"/>
                <w:bCs/>
              </w:rPr>
              <w:t>Phone:</w:t>
            </w:r>
          </w:p>
          <w:p w14:paraId="29DD5598" w14:textId="77777777" w:rsidR="00E93080" w:rsidRPr="008E3564" w:rsidRDefault="00E93080" w:rsidP="00E7360D">
            <w:pPr>
              <w:rPr>
                <w:rFonts w:ascii="Times New Roman" w:hAnsi="Times New Roman"/>
                <w:b/>
                <w:bCs/>
              </w:rPr>
            </w:pPr>
          </w:p>
          <w:p w14:paraId="2B297911" w14:textId="77777777" w:rsidR="00AF3B52" w:rsidRPr="008E3564" w:rsidRDefault="00E9372D" w:rsidP="00E7360D">
            <w:pPr>
              <w:rPr>
                <w:rFonts w:ascii="Times New Roman" w:hAnsi="Times New Roman"/>
                <w:bCs/>
              </w:rPr>
            </w:pPr>
            <w:r w:rsidRPr="008E3564">
              <w:rPr>
                <w:rFonts w:ascii="Times New Roman" w:hAnsi="Times New Roman"/>
                <w:bCs/>
              </w:rPr>
              <w:t>Email:</w:t>
            </w:r>
          </w:p>
        </w:tc>
      </w:tr>
      <w:tr w:rsidR="00AF3B52" w:rsidRPr="008E3564" w14:paraId="75A4D576" w14:textId="77777777" w:rsidTr="00FB19E2">
        <w:trPr>
          <w:gridAfter w:val="1"/>
          <w:wAfter w:w="1027" w:type="dxa"/>
        </w:trPr>
        <w:tc>
          <w:tcPr>
            <w:tcW w:w="4086" w:type="dxa"/>
            <w:gridSpan w:val="2"/>
            <w:tcBorders>
              <w:bottom w:val="nil"/>
            </w:tcBorders>
          </w:tcPr>
          <w:p w14:paraId="01A01AC7" w14:textId="77777777" w:rsidR="00AF3B52" w:rsidRPr="008E3564" w:rsidRDefault="00AF3B52" w:rsidP="00E7360D">
            <w:pPr>
              <w:rPr>
                <w:rFonts w:ascii="Times New Roman" w:hAnsi="Times New Roman"/>
              </w:rPr>
            </w:pPr>
            <w:proofErr w:type="gramStart"/>
            <w:r w:rsidRPr="008E3564">
              <w:rPr>
                <w:rFonts w:ascii="Times New Roman" w:hAnsi="Times New Roman"/>
              </w:rPr>
              <w:t>[  ]</w:t>
            </w:r>
            <w:proofErr w:type="gramEnd"/>
            <w:r w:rsidRPr="008E3564">
              <w:rPr>
                <w:rFonts w:ascii="Times New Roman" w:hAnsi="Times New Roman"/>
              </w:rPr>
              <w:t xml:space="preserve"> Initial</w:t>
            </w:r>
          </w:p>
          <w:p w14:paraId="762FE5A2" w14:textId="77777777" w:rsidR="00AF3B52" w:rsidRPr="008E3564" w:rsidRDefault="00AF3B52" w:rsidP="00594CEF">
            <w:pPr>
              <w:tabs>
                <w:tab w:val="left" w:pos="-1440"/>
                <w:tab w:val="left" w:pos="-720"/>
                <w:tab w:val="left" w:pos="1"/>
                <w:tab w:val="left" w:pos="36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</w:rPr>
            </w:pPr>
            <w:proofErr w:type="gramStart"/>
            <w:r w:rsidRPr="008E3564">
              <w:rPr>
                <w:rFonts w:ascii="Times New Roman" w:hAnsi="Times New Roman"/>
              </w:rPr>
              <w:t>[  ]</w:t>
            </w:r>
            <w:proofErr w:type="gramEnd"/>
            <w:r w:rsidRPr="008E3564">
              <w:rPr>
                <w:rFonts w:ascii="Times New Roman" w:hAnsi="Times New Roman"/>
              </w:rPr>
              <w:t xml:space="preserve"> Continuation</w:t>
            </w:r>
            <w:r w:rsidRPr="008E3564">
              <w:rPr>
                <w:rFonts w:ascii="Times New Roman" w:hAnsi="Times New Roman"/>
              </w:rPr>
              <w:tab/>
            </w:r>
            <w:r w:rsidRPr="008E3564">
              <w:rPr>
                <w:rFonts w:ascii="Times New Roman" w:hAnsi="Times New Roman"/>
              </w:rPr>
              <w:tab/>
            </w:r>
            <w:r w:rsidRPr="008E3564">
              <w:rPr>
                <w:rFonts w:ascii="Times New Roman" w:hAnsi="Times New Roman"/>
              </w:rPr>
              <w:tab/>
            </w:r>
            <w:r w:rsidRPr="008E3564">
              <w:rPr>
                <w:rFonts w:ascii="Times New Roman" w:hAnsi="Times New Roman"/>
              </w:rPr>
              <w:tab/>
            </w:r>
            <w:r w:rsidRPr="008E3564">
              <w:rPr>
                <w:rFonts w:ascii="Times New Roman" w:hAnsi="Times New Roman"/>
              </w:rPr>
              <w:tab/>
            </w:r>
            <w:r w:rsidRPr="008E3564">
              <w:rPr>
                <w:rFonts w:ascii="Times New Roman" w:hAnsi="Times New Roman"/>
              </w:rPr>
              <w:tab/>
            </w:r>
          </w:p>
        </w:tc>
        <w:tc>
          <w:tcPr>
            <w:tcW w:w="6354" w:type="dxa"/>
            <w:gridSpan w:val="4"/>
            <w:tcBorders>
              <w:bottom w:val="nil"/>
            </w:tcBorders>
          </w:tcPr>
          <w:p w14:paraId="2689718A" w14:textId="77777777" w:rsidR="00AF3B52" w:rsidRPr="008E3564" w:rsidRDefault="00AF3B52" w:rsidP="00E7360D">
            <w:pPr>
              <w:rPr>
                <w:rFonts w:ascii="Times New Roman" w:hAnsi="Times New Roman"/>
              </w:rPr>
            </w:pPr>
            <w:proofErr w:type="gramStart"/>
            <w:r w:rsidRPr="008E3564">
              <w:rPr>
                <w:rFonts w:ascii="Times New Roman" w:hAnsi="Times New Roman"/>
              </w:rPr>
              <w:t>[  ]</w:t>
            </w:r>
            <w:proofErr w:type="gramEnd"/>
            <w:r w:rsidRPr="008E3564">
              <w:rPr>
                <w:rFonts w:ascii="Times New Roman" w:hAnsi="Times New Roman"/>
              </w:rPr>
              <w:t xml:space="preserve"> Parent Custody</w:t>
            </w:r>
          </w:p>
          <w:p w14:paraId="01D5798D" w14:textId="77777777" w:rsidR="00AF3B52" w:rsidRPr="008E3564" w:rsidRDefault="00AF3B52" w:rsidP="00E7360D">
            <w:proofErr w:type="gramStart"/>
            <w:r w:rsidRPr="008E3564">
              <w:rPr>
                <w:rFonts w:ascii="Times New Roman" w:hAnsi="Times New Roman"/>
              </w:rPr>
              <w:t>[  ]</w:t>
            </w:r>
            <w:proofErr w:type="gramEnd"/>
            <w:r w:rsidRPr="008E3564">
              <w:rPr>
                <w:rFonts w:ascii="Times New Roman" w:hAnsi="Times New Roman"/>
              </w:rPr>
              <w:t xml:space="preserve"> Ward of the State</w:t>
            </w:r>
          </w:p>
        </w:tc>
      </w:tr>
      <w:tr w:rsidR="00AF3B52" w:rsidRPr="008E3564" w14:paraId="0BC1AC3B" w14:textId="77777777" w:rsidTr="00FB19E2">
        <w:tblPrEx>
          <w:jc w:val="center"/>
          <w:tblInd w:w="0" w:type="dxa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1"/>
          <w:wBefore w:w="1044" w:type="dxa"/>
          <w:cantSplit/>
          <w:trHeight w:val="498"/>
          <w:jc w:val="center"/>
        </w:trPr>
        <w:tc>
          <w:tcPr>
            <w:tcW w:w="70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9DF566" w14:textId="77777777" w:rsidR="00AF3B52" w:rsidRPr="008E3564" w:rsidRDefault="00AF3B52" w:rsidP="00E7360D">
            <w:pPr>
              <w:rPr>
                <w:rFonts w:ascii="Times New Roman" w:hAnsi="Times New Roman"/>
              </w:rPr>
            </w:pPr>
            <w:r w:rsidRPr="008E3564">
              <w:rPr>
                <w:rFonts w:ascii="Times New Roman" w:hAnsi="Times New Roman"/>
              </w:rPr>
              <w:t>Student's Name:</w:t>
            </w:r>
          </w:p>
        </w:tc>
        <w:tc>
          <w:tcPr>
            <w:tcW w:w="3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DC1940" w14:textId="77777777" w:rsidR="00AF3B52" w:rsidRPr="008E3564" w:rsidRDefault="00AF3B52" w:rsidP="00E7360D">
            <w:pPr>
              <w:rPr>
                <w:rFonts w:ascii="Times New Roman" w:hAnsi="Times New Roman"/>
              </w:rPr>
            </w:pPr>
            <w:r w:rsidRPr="008E3564">
              <w:rPr>
                <w:rFonts w:ascii="Times New Roman" w:hAnsi="Times New Roman"/>
              </w:rPr>
              <w:t>Date of Birth:</w:t>
            </w:r>
          </w:p>
        </w:tc>
      </w:tr>
      <w:tr w:rsidR="00AF3B52" w:rsidRPr="008E3564" w14:paraId="69674941" w14:textId="77777777" w:rsidTr="00FB19E2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027" w:type="dxa"/>
          <w:cantSplit/>
          <w:trHeight w:val="456"/>
        </w:trPr>
        <w:tc>
          <w:tcPr>
            <w:tcW w:w="104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F91034" w14:textId="77777777" w:rsidR="00AF3B52" w:rsidRPr="00215D03" w:rsidRDefault="00AF3B52" w:rsidP="00E7360D">
            <w:pPr>
              <w:pStyle w:val="FootnoteText"/>
              <w:rPr>
                <w:lang w:val="en-US" w:eastAsia="en-US"/>
              </w:rPr>
            </w:pPr>
            <w:r w:rsidRPr="00215D03">
              <w:rPr>
                <w:lang w:val="en-US" w:eastAsia="en-US"/>
              </w:rPr>
              <w:t xml:space="preserve">The </w:t>
            </w:r>
            <w:r w:rsidR="00E9372D" w:rsidRPr="00215D03">
              <w:rPr>
                <w:lang w:val="en-US" w:eastAsia="en-US"/>
              </w:rPr>
              <w:t>S</w:t>
            </w:r>
            <w:r w:rsidRPr="00215D03">
              <w:rPr>
                <w:lang w:val="en-US" w:eastAsia="en-US"/>
              </w:rPr>
              <w:t xml:space="preserve">tudent's </w:t>
            </w:r>
            <w:r w:rsidR="00E9372D" w:rsidRPr="00215D03">
              <w:rPr>
                <w:lang w:val="en-US" w:eastAsia="en-US"/>
              </w:rPr>
              <w:t>P</w:t>
            </w:r>
            <w:r w:rsidRPr="00215D03">
              <w:rPr>
                <w:lang w:val="en-US" w:eastAsia="en-US"/>
              </w:rPr>
              <w:t xml:space="preserve">rimary </w:t>
            </w:r>
            <w:r w:rsidR="00E9372D" w:rsidRPr="00215D03">
              <w:rPr>
                <w:lang w:val="en-US" w:eastAsia="en-US"/>
              </w:rPr>
              <w:t>D</w:t>
            </w:r>
            <w:r w:rsidRPr="00215D03">
              <w:rPr>
                <w:lang w:val="en-US" w:eastAsia="en-US"/>
              </w:rPr>
              <w:t>isability:</w:t>
            </w:r>
          </w:p>
          <w:p w14:paraId="30EF5A48" w14:textId="77777777" w:rsidR="00AF3B52" w:rsidRPr="008E3564" w:rsidRDefault="00AF3B52" w:rsidP="00E7360D">
            <w:pPr>
              <w:rPr>
                <w:rFonts w:ascii="Times New Roman" w:hAnsi="Times New Roman"/>
              </w:rPr>
            </w:pPr>
            <w:r w:rsidRPr="008E3564">
              <w:rPr>
                <w:rFonts w:ascii="Times New Roman" w:hAnsi="Times New Roman"/>
              </w:rPr>
              <w:t xml:space="preserve">      </w:t>
            </w:r>
          </w:p>
        </w:tc>
      </w:tr>
      <w:tr w:rsidR="00AF3B52" w:rsidRPr="008E3564" w14:paraId="01DC1828" w14:textId="77777777" w:rsidTr="00FB19E2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027" w:type="dxa"/>
          <w:cantSplit/>
          <w:trHeight w:val="438"/>
        </w:trPr>
        <w:tc>
          <w:tcPr>
            <w:tcW w:w="43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723F4B" w14:textId="77777777" w:rsidR="00AF3B52" w:rsidRPr="008E3564" w:rsidRDefault="006B09EA" w:rsidP="00E7360D">
            <w:pPr>
              <w:rPr>
                <w:rFonts w:ascii="Times New Roman" w:hAnsi="Times New Roman"/>
              </w:rPr>
            </w:pPr>
            <w:r w:rsidRPr="008E3564">
              <w:rPr>
                <w:rFonts w:ascii="Times New Roman" w:hAnsi="Times New Roman"/>
              </w:rPr>
              <w:t xml:space="preserve">Father's/Guardian’s/Surrogate’s </w:t>
            </w:r>
            <w:r w:rsidR="00AF3B52" w:rsidRPr="008E3564">
              <w:rPr>
                <w:rFonts w:ascii="Times New Roman" w:hAnsi="Times New Roman"/>
              </w:rPr>
              <w:t>Full Name:</w:t>
            </w:r>
          </w:p>
          <w:p w14:paraId="4BF303AD" w14:textId="77777777" w:rsidR="00950F2D" w:rsidRPr="008E3564" w:rsidRDefault="00950F2D" w:rsidP="00E7360D">
            <w:pPr>
              <w:rPr>
                <w:rFonts w:ascii="Times New Roman" w:hAnsi="Times New Roman"/>
              </w:rPr>
            </w:pPr>
          </w:p>
        </w:tc>
        <w:tc>
          <w:tcPr>
            <w:tcW w:w="61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E0DF1C" w14:textId="77777777" w:rsidR="00AF3B52" w:rsidRPr="008E3564" w:rsidRDefault="00AF3B52" w:rsidP="00E7360D">
            <w:pPr>
              <w:rPr>
                <w:rFonts w:ascii="Times New Roman" w:hAnsi="Times New Roman"/>
              </w:rPr>
            </w:pPr>
            <w:r w:rsidRPr="008E3564">
              <w:rPr>
                <w:rFonts w:ascii="Times New Roman" w:hAnsi="Times New Roman"/>
              </w:rPr>
              <w:t>Mother's</w:t>
            </w:r>
            <w:r w:rsidR="006B09EA" w:rsidRPr="008E3564">
              <w:rPr>
                <w:rFonts w:ascii="Times New Roman" w:hAnsi="Times New Roman"/>
              </w:rPr>
              <w:t>/Guardian’s/Surrogate’s</w:t>
            </w:r>
            <w:r w:rsidRPr="008E3564">
              <w:rPr>
                <w:rFonts w:ascii="Times New Roman" w:hAnsi="Times New Roman"/>
              </w:rPr>
              <w:t xml:space="preserve"> Full Name:</w:t>
            </w:r>
          </w:p>
        </w:tc>
      </w:tr>
      <w:tr w:rsidR="00AF3B52" w:rsidRPr="008E3564" w14:paraId="127D03E5" w14:textId="77777777" w:rsidTr="00FB19E2">
        <w:tblPrEx>
          <w:jc w:val="center"/>
          <w:tblInd w:w="0" w:type="dxa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1"/>
          <w:wBefore w:w="1044" w:type="dxa"/>
          <w:cantSplit/>
          <w:trHeight w:val="438"/>
          <w:jc w:val="center"/>
        </w:trPr>
        <w:tc>
          <w:tcPr>
            <w:tcW w:w="1042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9767FB" w14:textId="77777777" w:rsidR="00AF3B52" w:rsidRPr="008E3564" w:rsidRDefault="00AF3B52" w:rsidP="00E7360D">
            <w:pPr>
              <w:rPr>
                <w:rFonts w:ascii="Times New Roman" w:hAnsi="Times New Roman"/>
              </w:rPr>
            </w:pPr>
            <w:r w:rsidRPr="008E3564">
              <w:rPr>
                <w:rFonts w:ascii="Times New Roman" w:hAnsi="Times New Roman"/>
              </w:rPr>
              <w:t xml:space="preserve">Home Address: </w:t>
            </w:r>
          </w:p>
        </w:tc>
      </w:tr>
      <w:tr w:rsidR="00AF3B52" w:rsidRPr="008E3564" w14:paraId="04FFE077" w14:textId="77777777" w:rsidTr="00FB19E2">
        <w:tblPrEx>
          <w:jc w:val="center"/>
          <w:tblInd w:w="0" w:type="dxa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1"/>
          <w:wBefore w:w="1044" w:type="dxa"/>
          <w:cantSplit/>
          <w:trHeight w:val="456"/>
          <w:jc w:val="center"/>
        </w:trPr>
        <w:tc>
          <w:tcPr>
            <w:tcW w:w="1042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0B2E66" w14:textId="77777777" w:rsidR="00AF3B52" w:rsidRPr="008E3564" w:rsidRDefault="00AF3B52" w:rsidP="00E7360D">
            <w:pPr>
              <w:rPr>
                <w:rFonts w:ascii="Times New Roman" w:hAnsi="Times New Roman"/>
              </w:rPr>
            </w:pPr>
            <w:r w:rsidRPr="008E3564">
              <w:rPr>
                <w:rFonts w:ascii="Times New Roman" w:hAnsi="Times New Roman"/>
              </w:rPr>
              <w:t xml:space="preserve">                       (</w:t>
            </w:r>
            <w:proofErr w:type="gramStart"/>
            <w:r w:rsidRPr="008E3564">
              <w:rPr>
                <w:rFonts w:ascii="Times New Roman" w:hAnsi="Times New Roman"/>
              </w:rPr>
              <w:t xml:space="preserve">Street)   </w:t>
            </w:r>
            <w:proofErr w:type="gramEnd"/>
            <w:r w:rsidRPr="008E3564">
              <w:rPr>
                <w:rFonts w:ascii="Times New Roman" w:hAnsi="Times New Roman"/>
              </w:rPr>
              <w:t xml:space="preserve">                                (City/State)                    (Zip)           ( Phone)</w:t>
            </w:r>
          </w:p>
        </w:tc>
      </w:tr>
      <w:tr w:rsidR="00AF3B52" w:rsidRPr="008E3564" w14:paraId="1E7A048E" w14:textId="77777777" w:rsidTr="00FB19E2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027" w:type="dxa"/>
          <w:cantSplit/>
          <w:trHeight w:val="438"/>
        </w:trPr>
        <w:tc>
          <w:tcPr>
            <w:tcW w:w="104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52EDCD" w14:textId="77777777" w:rsidR="009C7B5D" w:rsidRPr="008E3564" w:rsidRDefault="00AF3B52" w:rsidP="00E7360D">
            <w:pPr>
              <w:rPr>
                <w:rFonts w:ascii="Times New Roman" w:hAnsi="Times New Roman"/>
              </w:rPr>
            </w:pPr>
            <w:r w:rsidRPr="008E3564">
              <w:rPr>
                <w:rFonts w:ascii="Times New Roman" w:hAnsi="Times New Roman"/>
                <w:b/>
              </w:rPr>
              <w:t xml:space="preserve">Private Residential School Name:  </w:t>
            </w:r>
            <w:r w:rsidRPr="008E3564">
              <w:rPr>
                <w:rFonts w:ascii="Times New Roman" w:hAnsi="Times New Roman"/>
              </w:rPr>
              <w:t xml:space="preserve">                                                     Phone:        </w:t>
            </w:r>
          </w:p>
          <w:p w14:paraId="7379B0A1" w14:textId="77777777" w:rsidR="00AF3B52" w:rsidRPr="008E3564" w:rsidRDefault="00AF3B52" w:rsidP="00E7360D">
            <w:pPr>
              <w:rPr>
                <w:rFonts w:ascii="Times New Roman" w:hAnsi="Times New Roman"/>
              </w:rPr>
            </w:pPr>
            <w:r w:rsidRPr="008E3564">
              <w:rPr>
                <w:rFonts w:ascii="Times New Roman" w:hAnsi="Times New Roman"/>
              </w:rPr>
              <w:t xml:space="preserve">         </w:t>
            </w:r>
          </w:p>
        </w:tc>
      </w:tr>
      <w:tr w:rsidR="00E87213" w:rsidRPr="008E3564" w14:paraId="0281326F" w14:textId="77777777" w:rsidTr="00E87213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027" w:type="dxa"/>
          <w:cantSplit/>
          <w:trHeight w:val="276"/>
        </w:trPr>
        <w:tc>
          <w:tcPr>
            <w:tcW w:w="104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0D7D00" w14:textId="77777777" w:rsidR="00E87213" w:rsidRPr="008E3564" w:rsidRDefault="00E87213" w:rsidP="00E87213">
            <w:pPr>
              <w:rPr>
                <w:rFonts w:ascii="Times New Roman" w:hAnsi="Times New Roman"/>
              </w:rPr>
            </w:pPr>
            <w:r w:rsidRPr="008E3564">
              <w:rPr>
                <w:rFonts w:ascii="Times New Roman" w:hAnsi="Times New Roman"/>
                <w:b/>
              </w:rPr>
              <w:t xml:space="preserve">For an out of state school: </w:t>
            </w:r>
            <w:r w:rsidRPr="008E3564">
              <w:rPr>
                <w:rFonts w:ascii="Times New Roman" w:hAnsi="Times New Roman"/>
              </w:rPr>
              <w:t>Submit documentation that school is on the approved list for the state in which it resides.</w:t>
            </w:r>
          </w:p>
        </w:tc>
      </w:tr>
      <w:tr w:rsidR="00AF3B52" w:rsidRPr="008E3564" w14:paraId="73FA9BB6" w14:textId="77777777" w:rsidTr="00FB19E2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027" w:type="dxa"/>
          <w:cantSplit/>
          <w:trHeight w:val="456"/>
        </w:trPr>
        <w:tc>
          <w:tcPr>
            <w:tcW w:w="104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78801A" w14:textId="77777777" w:rsidR="00AF3B52" w:rsidRPr="008E3564" w:rsidRDefault="00AF3B52" w:rsidP="00E7360D">
            <w:pPr>
              <w:rPr>
                <w:rFonts w:ascii="Times New Roman" w:hAnsi="Times New Roman"/>
              </w:rPr>
            </w:pPr>
            <w:r w:rsidRPr="008E3564">
              <w:rPr>
                <w:rFonts w:ascii="Times New Roman" w:hAnsi="Times New Roman"/>
              </w:rPr>
              <w:t>Address:</w:t>
            </w:r>
          </w:p>
          <w:p w14:paraId="76D72CA0" w14:textId="77777777" w:rsidR="009C7B5D" w:rsidRPr="008E3564" w:rsidRDefault="009C7B5D" w:rsidP="00E7360D">
            <w:pPr>
              <w:rPr>
                <w:rFonts w:ascii="Times New Roman" w:hAnsi="Times New Roman"/>
              </w:rPr>
            </w:pPr>
          </w:p>
          <w:p w14:paraId="37D7FC66" w14:textId="77777777" w:rsidR="009C7B5D" w:rsidRPr="008E3564" w:rsidRDefault="009C7B5D" w:rsidP="00E7360D">
            <w:pPr>
              <w:rPr>
                <w:rFonts w:ascii="Times New Roman" w:hAnsi="Times New Roman"/>
              </w:rPr>
            </w:pPr>
          </w:p>
        </w:tc>
      </w:tr>
      <w:tr w:rsidR="00AF3B52" w:rsidRPr="008E3564" w14:paraId="28380BD1" w14:textId="77777777" w:rsidTr="00FB19E2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027" w:type="dxa"/>
          <w:cantSplit/>
          <w:trHeight w:val="456"/>
        </w:trPr>
        <w:tc>
          <w:tcPr>
            <w:tcW w:w="104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3479F8" w14:textId="77777777" w:rsidR="00AF3B52" w:rsidRPr="008E3564" w:rsidRDefault="00AF3B52" w:rsidP="00E7360D">
            <w:pPr>
              <w:rPr>
                <w:rFonts w:ascii="Times New Roman" w:hAnsi="Times New Roman"/>
              </w:rPr>
            </w:pPr>
            <w:r w:rsidRPr="008E3564">
              <w:rPr>
                <w:rFonts w:ascii="Times New Roman" w:hAnsi="Times New Roman"/>
              </w:rPr>
              <w:t>Contact Person:</w:t>
            </w:r>
          </w:p>
        </w:tc>
      </w:tr>
      <w:tr w:rsidR="00AF3B52" w:rsidRPr="008E3564" w14:paraId="2F338FD8" w14:textId="77777777" w:rsidTr="00FB19E2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027" w:type="dxa"/>
          <w:cantSplit/>
          <w:trHeight w:val="498"/>
        </w:trPr>
        <w:tc>
          <w:tcPr>
            <w:tcW w:w="104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14:paraId="092A19FC" w14:textId="77777777" w:rsidR="00AF3B52" w:rsidRPr="008E3564" w:rsidRDefault="00AF3B52" w:rsidP="00E7360D">
            <w:pPr>
              <w:rPr>
                <w:rFonts w:ascii="Times New Roman" w:hAnsi="Times New Roman"/>
              </w:rPr>
            </w:pPr>
            <w:r w:rsidRPr="008E3564">
              <w:rPr>
                <w:rFonts w:ascii="Times New Roman" w:hAnsi="Times New Roman"/>
              </w:rPr>
              <w:t xml:space="preserve">Provide the specific cost breakdown for services provided by the private residential school.  Total cost of over $30,000 should be used as the minimum to be considered in the application. </w:t>
            </w:r>
            <w:r w:rsidR="00AA6BC7" w:rsidRPr="008E3564">
              <w:rPr>
                <w:rFonts w:ascii="Times New Roman" w:hAnsi="Times New Roman"/>
                <w:b/>
              </w:rPr>
              <w:t>Invoices required.</w:t>
            </w:r>
          </w:p>
        </w:tc>
      </w:tr>
      <w:tr w:rsidR="00AF3B52" w:rsidRPr="008E3564" w14:paraId="60B9A20F" w14:textId="77777777" w:rsidTr="00FB19E2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027" w:type="dxa"/>
          <w:cantSplit/>
          <w:trHeight w:val="438"/>
        </w:trPr>
        <w:tc>
          <w:tcPr>
            <w:tcW w:w="61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222D41" w14:textId="77777777" w:rsidR="00AF3B52" w:rsidRPr="008E3564" w:rsidRDefault="00AF3B52" w:rsidP="00E7360D">
            <w:pPr>
              <w:rPr>
                <w:rFonts w:ascii="Times New Roman" w:hAnsi="Times New Roman"/>
              </w:rPr>
            </w:pPr>
            <w:r w:rsidRPr="008E3564">
              <w:rPr>
                <w:rFonts w:ascii="Times New Roman" w:hAnsi="Times New Roman"/>
              </w:rPr>
              <w:t xml:space="preserve">                                Special Education Services</w:t>
            </w:r>
          </w:p>
        </w:tc>
        <w:tc>
          <w:tcPr>
            <w:tcW w:w="43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2F0403" w14:textId="77777777" w:rsidR="00AF3B52" w:rsidRPr="008E3564" w:rsidRDefault="00AF3B52" w:rsidP="00E7360D">
            <w:pPr>
              <w:rPr>
                <w:rFonts w:ascii="Times New Roman" w:hAnsi="Times New Roman"/>
              </w:rPr>
            </w:pPr>
            <w:r w:rsidRPr="008E3564">
              <w:rPr>
                <w:rFonts w:ascii="Times New Roman" w:hAnsi="Times New Roman"/>
              </w:rPr>
              <w:t>$</w:t>
            </w:r>
            <w:r w:rsidR="0069106E" w:rsidRPr="008E3564">
              <w:rPr>
                <w:rFonts w:ascii="Times New Roman" w:hAnsi="Times New Roman"/>
              </w:rPr>
              <w:t xml:space="preserve">                                 day/month</w:t>
            </w:r>
          </w:p>
        </w:tc>
      </w:tr>
      <w:tr w:rsidR="00AF3B52" w:rsidRPr="008E3564" w14:paraId="39535502" w14:textId="77777777" w:rsidTr="00FB19E2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027" w:type="dxa"/>
          <w:cantSplit/>
          <w:trHeight w:val="402"/>
        </w:trPr>
        <w:tc>
          <w:tcPr>
            <w:tcW w:w="61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8AF16B" w14:textId="77777777" w:rsidR="00AF3B52" w:rsidRPr="008E3564" w:rsidRDefault="00AF3B52" w:rsidP="00E7360D">
            <w:pPr>
              <w:rPr>
                <w:rFonts w:ascii="Times New Roman" w:hAnsi="Times New Roman"/>
              </w:rPr>
            </w:pPr>
            <w:r w:rsidRPr="008E3564">
              <w:rPr>
                <w:rFonts w:ascii="Times New Roman" w:hAnsi="Times New Roman"/>
              </w:rPr>
              <w:t xml:space="preserve">                                Related Services</w:t>
            </w:r>
          </w:p>
        </w:tc>
        <w:tc>
          <w:tcPr>
            <w:tcW w:w="43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5C69CB" w14:textId="77777777" w:rsidR="00AF3B52" w:rsidRPr="008E3564" w:rsidRDefault="00AF3B52" w:rsidP="00E7360D">
            <w:pPr>
              <w:rPr>
                <w:rFonts w:ascii="Times New Roman" w:hAnsi="Times New Roman"/>
              </w:rPr>
            </w:pPr>
            <w:r w:rsidRPr="008E3564">
              <w:rPr>
                <w:rFonts w:ascii="Times New Roman" w:hAnsi="Times New Roman"/>
              </w:rPr>
              <w:t>$</w:t>
            </w:r>
            <w:r w:rsidR="002201DC" w:rsidRPr="008E3564">
              <w:rPr>
                <w:rFonts w:ascii="Times New Roman" w:hAnsi="Times New Roman"/>
              </w:rPr>
              <w:t xml:space="preserve">                                 day/month</w:t>
            </w:r>
          </w:p>
        </w:tc>
      </w:tr>
      <w:tr w:rsidR="00AF3B52" w:rsidRPr="008E3564" w14:paraId="4BDB4622" w14:textId="77777777" w:rsidTr="00FB19E2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027" w:type="dxa"/>
          <w:cantSplit/>
          <w:trHeight w:val="402"/>
        </w:trPr>
        <w:tc>
          <w:tcPr>
            <w:tcW w:w="61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F0F369" w14:textId="77777777" w:rsidR="00AF3B52" w:rsidRPr="008E3564" w:rsidRDefault="00AF3B52" w:rsidP="00E7360D">
            <w:pPr>
              <w:rPr>
                <w:rFonts w:ascii="Times New Roman" w:hAnsi="Times New Roman"/>
              </w:rPr>
            </w:pPr>
            <w:r w:rsidRPr="008E3564">
              <w:rPr>
                <w:rFonts w:ascii="Times New Roman" w:hAnsi="Times New Roman"/>
              </w:rPr>
              <w:t xml:space="preserve">                                Room and Board</w:t>
            </w:r>
          </w:p>
        </w:tc>
        <w:tc>
          <w:tcPr>
            <w:tcW w:w="43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B6DA23" w14:textId="77777777" w:rsidR="00AF3B52" w:rsidRPr="008E3564" w:rsidRDefault="00AF3B52" w:rsidP="00E7360D">
            <w:pPr>
              <w:rPr>
                <w:rFonts w:ascii="Times New Roman" w:hAnsi="Times New Roman"/>
              </w:rPr>
            </w:pPr>
            <w:r w:rsidRPr="008E3564">
              <w:rPr>
                <w:rFonts w:ascii="Times New Roman" w:hAnsi="Times New Roman"/>
              </w:rPr>
              <w:t>$</w:t>
            </w:r>
            <w:r w:rsidR="002201DC" w:rsidRPr="008E3564">
              <w:rPr>
                <w:rFonts w:ascii="Times New Roman" w:hAnsi="Times New Roman"/>
              </w:rPr>
              <w:t xml:space="preserve">                                 day/month</w:t>
            </w:r>
          </w:p>
        </w:tc>
      </w:tr>
      <w:tr w:rsidR="00AF3B52" w:rsidRPr="008E3564" w14:paraId="7C282468" w14:textId="77777777" w:rsidTr="00FB19E2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027" w:type="dxa"/>
          <w:cantSplit/>
          <w:trHeight w:val="402"/>
        </w:trPr>
        <w:tc>
          <w:tcPr>
            <w:tcW w:w="61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1E62E4" w14:textId="77777777" w:rsidR="00AF3B52" w:rsidRPr="008E3564" w:rsidRDefault="00AF3B52" w:rsidP="00E7360D">
            <w:pPr>
              <w:rPr>
                <w:rFonts w:ascii="Times New Roman" w:hAnsi="Times New Roman"/>
              </w:rPr>
            </w:pPr>
            <w:r w:rsidRPr="008E3564">
              <w:rPr>
                <w:rFonts w:ascii="Times New Roman" w:hAnsi="Times New Roman"/>
              </w:rPr>
              <w:t xml:space="preserve">                                TOTAL COST OF RESIDENTIAL PLACEMENT</w:t>
            </w:r>
          </w:p>
        </w:tc>
        <w:tc>
          <w:tcPr>
            <w:tcW w:w="43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C484D1" w14:textId="77777777" w:rsidR="00AF3B52" w:rsidRPr="008E3564" w:rsidRDefault="00AF3B52" w:rsidP="00E7360D">
            <w:pPr>
              <w:rPr>
                <w:rFonts w:ascii="Times New Roman" w:hAnsi="Times New Roman"/>
              </w:rPr>
            </w:pPr>
            <w:r w:rsidRPr="008E3564">
              <w:rPr>
                <w:rFonts w:ascii="Times New Roman" w:hAnsi="Times New Roman"/>
              </w:rPr>
              <w:t>$</w:t>
            </w:r>
            <w:r w:rsidR="002201DC" w:rsidRPr="008E3564">
              <w:rPr>
                <w:rFonts w:ascii="Times New Roman" w:hAnsi="Times New Roman"/>
              </w:rPr>
              <w:t xml:space="preserve">                                 day/month</w:t>
            </w:r>
          </w:p>
        </w:tc>
      </w:tr>
      <w:tr w:rsidR="00AF3B52" w:rsidRPr="008E3564" w14:paraId="29D181A9" w14:textId="77777777" w:rsidTr="00FB19E2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027" w:type="dxa"/>
          <w:cantSplit/>
          <w:trHeight w:val="456"/>
        </w:trPr>
        <w:tc>
          <w:tcPr>
            <w:tcW w:w="61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09ABDC" w14:textId="77777777" w:rsidR="00AF3B52" w:rsidRPr="008E3564" w:rsidRDefault="00AF3B52" w:rsidP="00E7360D">
            <w:pPr>
              <w:rPr>
                <w:rFonts w:ascii="Times New Roman" w:hAnsi="Times New Roman"/>
              </w:rPr>
            </w:pPr>
            <w:r w:rsidRPr="008E3564">
              <w:rPr>
                <w:rFonts w:ascii="Times New Roman" w:hAnsi="Times New Roman"/>
              </w:rPr>
              <w:t xml:space="preserve"> $__________/Month </w:t>
            </w:r>
            <w:proofErr w:type="gramStart"/>
            <w:r w:rsidRPr="008E3564">
              <w:rPr>
                <w:rFonts w:ascii="Times New Roman" w:hAnsi="Times New Roman"/>
              </w:rPr>
              <w:t>X  _</w:t>
            </w:r>
            <w:proofErr w:type="gramEnd"/>
            <w:r w:rsidRPr="008E3564">
              <w:rPr>
                <w:rFonts w:ascii="Times New Roman" w:hAnsi="Times New Roman"/>
              </w:rPr>
              <w:t>__Months   OR  $_____/Day X ____ Days</w:t>
            </w:r>
          </w:p>
          <w:p w14:paraId="2D12D6FD" w14:textId="77777777" w:rsidR="00AF3B52" w:rsidRPr="008E3564" w:rsidRDefault="00AF3B52" w:rsidP="00E7360D">
            <w:pPr>
              <w:rPr>
                <w:rFonts w:ascii="Times New Roman" w:hAnsi="Times New Roman"/>
              </w:rPr>
            </w:pPr>
            <w:r w:rsidRPr="008E3564">
              <w:rPr>
                <w:rFonts w:ascii="Times New Roman" w:hAnsi="Times New Roman"/>
              </w:rPr>
              <w:t xml:space="preserve">Need actual months or days served for educational program only </w:t>
            </w:r>
          </w:p>
          <w:p w14:paraId="46CE6700" w14:textId="77777777" w:rsidR="00AA6BC7" w:rsidRPr="008E3564" w:rsidRDefault="00AA6BC7" w:rsidP="00E7360D">
            <w:pPr>
              <w:rPr>
                <w:rFonts w:ascii="Times New Roman" w:hAnsi="Times New Roman"/>
              </w:rPr>
            </w:pPr>
          </w:p>
        </w:tc>
        <w:tc>
          <w:tcPr>
            <w:tcW w:w="43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524297" w14:textId="77777777" w:rsidR="00AF3B52" w:rsidRPr="008E3564" w:rsidRDefault="00AF3B52" w:rsidP="00E7360D">
            <w:pPr>
              <w:rPr>
                <w:rFonts w:ascii="Times New Roman" w:hAnsi="Times New Roman"/>
              </w:rPr>
            </w:pPr>
            <w:r w:rsidRPr="008E3564">
              <w:rPr>
                <w:rFonts w:ascii="Times New Roman" w:hAnsi="Times New Roman"/>
              </w:rPr>
              <w:t>$</w:t>
            </w:r>
          </w:p>
        </w:tc>
      </w:tr>
      <w:tr w:rsidR="00AF3B52" w:rsidRPr="008E3564" w14:paraId="0BB7C629" w14:textId="77777777" w:rsidTr="00FB19E2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027" w:type="dxa"/>
          <w:cantSplit/>
          <w:trHeight w:val="438"/>
        </w:trPr>
        <w:tc>
          <w:tcPr>
            <w:tcW w:w="104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67EBF6" w14:textId="77777777" w:rsidR="00AF3B52" w:rsidRPr="008E3564" w:rsidRDefault="00AF3B52" w:rsidP="00E7360D">
            <w:pPr>
              <w:rPr>
                <w:rFonts w:ascii="Times New Roman" w:hAnsi="Times New Roman"/>
                <w:u w:val="single"/>
              </w:rPr>
            </w:pPr>
            <w:r w:rsidRPr="008E3564">
              <w:rPr>
                <w:rFonts w:ascii="Times New Roman" w:hAnsi="Times New Roman"/>
              </w:rPr>
              <w:t xml:space="preserve">List source and amount of third-party funds </w:t>
            </w:r>
            <w:r w:rsidR="004233A2" w:rsidRPr="008E3564">
              <w:rPr>
                <w:rFonts w:ascii="Times New Roman" w:hAnsi="Times New Roman"/>
              </w:rPr>
              <w:t>(ex. Heal</w:t>
            </w:r>
            <w:r w:rsidR="00825D87" w:rsidRPr="008E3564">
              <w:rPr>
                <w:rFonts w:ascii="Times New Roman" w:hAnsi="Times New Roman"/>
              </w:rPr>
              <w:t xml:space="preserve">th insurance, Medicaid) </w:t>
            </w:r>
            <w:r w:rsidRPr="008E3564">
              <w:rPr>
                <w:rFonts w:ascii="Times New Roman" w:hAnsi="Times New Roman"/>
              </w:rPr>
              <w:t>to be utilized</w:t>
            </w:r>
            <w:r w:rsidR="00825D87" w:rsidRPr="008E3564">
              <w:rPr>
                <w:rFonts w:ascii="Times New Roman" w:hAnsi="Times New Roman"/>
              </w:rPr>
              <w:t xml:space="preserve"> or indicate</w:t>
            </w:r>
            <w:r w:rsidR="00825D87" w:rsidRPr="008E3564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gramStart"/>
            <w:r w:rsidR="00825D87" w:rsidRPr="008E3564">
              <w:rPr>
                <w:rFonts w:ascii="Times New Roman" w:hAnsi="Times New Roman"/>
                <w:b/>
                <w:u w:val="single"/>
              </w:rPr>
              <w:t>NONE</w:t>
            </w:r>
            <w:r w:rsidR="00825D87" w:rsidRPr="008E3564">
              <w:rPr>
                <w:rFonts w:ascii="Times New Roman" w:hAnsi="Times New Roman"/>
                <w:u w:val="single"/>
              </w:rPr>
              <w:t xml:space="preserve"> </w:t>
            </w:r>
            <w:r w:rsidR="00825D87" w:rsidRPr="008E3564">
              <w:rPr>
                <w:rFonts w:ascii="Times New Roman" w:hAnsi="Times New Roman"/>
              </w:rPr>
              <w:t xml:space="preserve"> if</w:t>
            </w:r>
            <w:proofErr w:type="gramEnd"/>
            <w:r w:rsidR="00825D87" w:rsidRPr="008E3564">
              <w:rPr>
                <w:rFonts w:ascii="Times New Roman" w:hAnsi="Times New Roman"/>
              </w:rPr>
              <w:t xml:space="preserve"> no third party funds used</w:t>
            </w:r>
            <w:r w:rsidR="007F7341" w:rsidRPr="008E3564">
              <w:rPr>
                <w:rFonts w:ascii="Times New Roman" w:hAnsi="Times New Roman"/>
              </w:rPr>
              <w:t>)</w:t>
            </w:r>
            <w:r w:rsidRPr="008E3564">
              <w:rPr>
                <w:rFonts w:ascii="Times New Roman" w:hAnsi="Times New Roman"/>
              </w:rPr>
              <w:t xml:space="preserve">:     </w:t>
            </w:r>
          </w:p>
          <w:p w14:paraId="5ED425B7" w14:textId="77777777" w:rsidR="00AF3B52" w:rsidRPr="008E3564" w:rsidRDefault="00AF3B52" w:rsidP="00E7360D">
            <w:pPr>
              <w:rPr>
                <w:rFonts w:ascii="Times New Roman" w:hAnsi="Times New Roman"/>
                <w:b/>
              </w:rPr>
            </w:pPr>
            <w:r w:rsidRPr="008E3564">
              <w:rPr>
                <w:rFonts w:ascii="Times New Roman" w:hAnsi="Times New Roman"/>
              </w:rPr>
              <w:t xml:space="preserve"> Source:                                                                                                     Amount: $</w:t>
            </w:r>
          </w:p>
        </w:tc>
      </w:tr>
      <w:tr w:rsidR="00AF3B52" w:rsidRPr="008E3564" w14:paraId="1597E85A" w14:textId="77777777" w:rsidTr="00FB19E2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027" w:type="dxa"/>
          <w:cantSplit/>
          <w:trHeight w:val="609"/>
        </w:trPr>
        <w:tc>
          <w:tcPr>
            <w:tcW w:w="104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39BCDB" w14:textId="77777777" w:rsidR="00AF3B52" w:rsidRPr="008E3564" w:rsidRDefault="00AF3B52" w:rsidP="00E7360D">
            <w:pPr>
              <w:rPr>
                <w:rFonts w:ascii="Times New Roman" w:hAnsi="Times New Roman"/>
                <w:b/>
                <w:bCs/>
              </w:rPr>
            </w:pPr>
            <w:r w:rsidRPr="008E3564">
              <w:rPr>
                <w:rFonts w:ascii="Times New Roman" w:hAnsi="Times New Roman"/>
              </w:rPr>
              <w:t>BEGINNING DATE:                                                    ENDING DATE:</w:t>
            </w:r>
            <w:r w:rsidRPr="008E3564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60EEC9B" w14:textId="77777777" w:rsidR="00AF3B52" w:rsidRPr="008E3564" w:rsidRDefault="00AF3B52" w:rsidP="00E7360D">
            <w:pPr>
              <w:rPr>
                <w:rFonts w:ascii="Times New Roman" w:hAnsi="Times New Roman"/>
              </w:rPr>
            </w:pPr>
            <w:r w:rsidRPr="008E3564">
              <w:rPr>
                <w:rFonts w:ascii="Times New Roman" w:hAnsi="Times New Roman"/>
                <w:b/>
                <w:bCs/>
              </w:rPr>
              <w:t>NOTE:</w:t>
            </w:r>
            <w:r w:rsidRPr="008E3564">
              <w:rPr>
                <w:rFonts w:ascii="Times New Roman" w:hAnsi="Times New Roman"/>
              </w:rPr>
              <w:t xml:space="preserve"> These dates are necessary for ca</w:t>
            </w:r>
            <w:r w:rsidR="005953D6">
              <w:rPr>
                <w:rFonts w:ascii="Times New Roman" w:hAnsi="Times New Roman"/>
              </w:rPr>
              <w:t>lculating total cost of service and should be between July 1 and June 30</w:t>
            </w:r>
            <w:r w:rsidRPr="008E3564"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14:paraId="7FB989B3" w14:textId="77777777" w:rsidR="00AF3B52" w:rsidRPr="008E3564" w:rsidRDefault="00AF3B52" w:rsidP="005A5AB2"/>
    <w:tbl>
      <w:tblPr>
        <w:tblW w:w="10440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90"/>
        <w:gridCol w:w="2250"/>
        <w:gridCol w:w="1980"/>
        <w:gridCol w:w="3420"/>
      </w:tblGrid>
      <w:tr w:rsidR="00095912" w:rsidRPr="008E3564" w14:paraId="509DFAF7" w14:textId="77777777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1044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auto"/>
          </w:tcPr>
          <w:p w14:paraId="0BE4A366" w14:textId="77777777" w:rsidR="00923866" w:rsidRPr="008E3564" w:rsidRDefault="00095912" w:rsidP="00923866">
            <w:pPr>
              <w:rPr>
                <w:rFonts w:ascii="Times New Roman" w:hAnsi="Times New Roman"/>
              </w:rPr>
            </w:pPr>
            <w:r w:rsidRPr="008E3564">
              <w:rPr>
                <w:rFonts w:ascii="Times New Roman" w:hAnsi="Times New Roman"/>
                <w:b/>
              </w:rPr>
              <w:t>INITIAL APPLICATION</w:t>
            </w:r>
            <w:r w:rsidR="00597D7E" w:rsidRPr="008E3564">
              <w:rPr>
                <w:rFonts w:ascii="Times New Roman" w:hAnsi="Times New Roman"/>
              </w:rPr>
              <w:t xml:space="preserve"> Complete the following information for</w:t>
            </w:r>
            <w:r w:rsidR="005E5CD1" w:rsidRPr="008E3564">
              <w:rPr>
                <w:rFonts w:ascii="Times New Roman" w:hAnsi="Times New Roman"/>
              </w:rPr>
              <w:t xml:space="preserve"> initial residential placement</w:t>
            </w:r>
            <w:r w:rsidR="00D51059" w:rsidRPr="008E3564">
              <w:rPr>
                <w:rFonts w:ascii="Times New Roman" w:hAnsi="Times New Roman"/>
              </w:rPr>
              <w:t>. Describe the programs</w:t>
            </w:r>
            <w:r w:rsidR="005E5CD1" w:rsidRPr="008E3564">
              <w:rPr>
                <w:rFonts w:ascii="Times New Roman" w:hAnsi="Times New Roman"/>
              </w:rPr>
              <w:t>, intervention,</w:t>
            </w:r>
            <w:r w:rsidR="00D51059" w:rsidRPr="008E3564">
              <w:rPr>
                <w:rFonts w:ascii="Times New Roman" w:hAnsi="Times New Roman"/>
              </w:rPr>
              <w:t xml:space="preserve"> and length of time </w:t>
            </w:r>
            <w:r w:rsidR="00923866" w:rsidRPr="008E3564">
              <w:rPr>
                <w:rFonts w:ascii="Times New Roman" w:hAnsi="Times New Roman"/>
              </w:rPr>
              <w:t>in which the student participated.</w:t>
            </w:r>
            <w:r w:rsidR="004233A2" w:rsidRPr="008E3564">
              <w:rPr>
                <w:rFonts w:ascii="Times New Roman" w:hAnsi="Times New Roman"/>
              </w:rPr>
              <w:t xml:space="preserve">  (Refer to Instructions for descriptions of categories below)</w:t>
            </w:r>
          </w:p>
          <w:p w14:paraId="5D5D2DD6" w14:textId="77777777" w:rsidR="00095912" w:rsidRDefault="00D51059" w:rsidP="00923866">
            <w:pPr>
              <w:ind w:left="360"/>
              <w:rPr>
                <w:rFonts w:ascii="Times New Roman" w:hAnsi="Times New Roman"/>
              </w:rPr>
            </w:pPr>
            <w:r w:rsidRPr="008E3564">
              <w:rPr>
                <w:rFonts w:ascii="Times New Roman" w:hAnsi="Times New Roman"/>
              </w:rPr>
              <w:t xml:space="preserve"> </w:t>
            </w:r>
          </w:p>
          <w:p w14:paraId="5AB443E8" w14:textId="77777777" w:rsidR="005A6603" w:rsidRPr="008E3564" w:rsidRDefault="005A6603" w:rsidP="00923866">
            <w:pPr>
              <w:ind w:left="360"/>
              <w:rPr>
                <w:rFonts w:ascii="Times New Roman" w:hAnsi="Times New Roman"/>
              </w:rPr>
            </w:pPr>
          </w:p>
        </w:tc>
      </w:tr>
      <w:tr w:rsidR="002201DC" w:rsidRPr="008E3564" w14:paraId="1F4A84CA" w14:textId="77777777" w:rsidTr="00C97CC4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14:paraId="57B1ADD8" w14:textId="77777777" w:rsidR="002201DC" w:rsidRPr="008E3564" w:rsidRDefault="002201DC" w:rsidP="00836075">
            <w:pPr>
              <w:jc w:val="center"/>
              <w:rPr>
                <w:rFonts w:ascii="Times New Roman" w:hAnsi="Times New Roman"/>
                <w:b/>
              </w:rPr>
            </w:pPr>
            <w:r w:rsidRPr="008E3564">
              <w:rPr>
                <w:rFonts w:ascii="Times New Roman" w:hAnsi="Times New Roman"/>
                <w:b/>
              </w:rPr>
              <w:t>PROGRAM SERVICES</w:t>
            </w:r>
          </w:p>
        </w:tc>
        <w:tc>
          <w:tcPr>
            <w:tcW w:w="423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728AF" w14:textId="77777777" w:rsidR="002201DC" w:rsidRPr="008E3564" w:rsidRDefault="006A4EF3" w:rsidP="00836075">
            <w:pPr>
              <w:jc w:val="center"/>
              <w:rPr>
                <w:rFonts w:ascii="Times New Roman" w:hAnsi="Times New Roman"/>
                <w:b/>
              </w:rPr>
            </w:pPr>
            <w:r w:rsidRPr="008E3564">
              <w:rPr>
                <w:rFonts w:ascii="Times New Roman" w:hAnsi="Times New Roman"/>
                <w:b/>
              </w:rPr>
              <w:t>INTERVENTION</w:t>
            </w:r>
          </w:p>
        </w:tc>
        <w:tc>
          <w:tcPr>
            <w:tcW w:w="34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E90AD05" w14:textId="77777777" w:rsidR="002201DC" w:rsidRPr="008E3564" w:rsidRDefault="0098687C" w:rsidP="00836075">
            <w:pPr>
              <w:jc w:val="center"/>
              <w:rPr>
                <w:rFonts w:ascii="Times New Roman" w:hAnsi="Times New Roman"/>
                <w:b/>
              </w:rPr>
            </w:pPr>
            <w:r w:rsidRPr="008E3564">
              <w:rPr>
                <w:rFonts w:ascii="Times New Roman" w:hAnsi="Times New Roman"/>
                <w:b/>
              </w:rPr>
              <w:t>LENGTH OF PLACEMENT (S)</w:t>
            </w:r>
          </w:p>
        </w:tc>
      </w:tr>
      <w:tr w:rsidR="002201DC" w:rsidRPr="008E3564" w14:paraId="4D49194D" w14:textId="77777777" w:rsidTr="00C97CC4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27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08D50969" w14:textId="77777777" w:rsidR="002201DC" w:rsidRPr="008E3564" w:rsidRDefault="002201DC" w:rsidP="00095912">
            <w:pPr>
              <w:rPr>
                <w:rFonts w:ascii="Times New Roman" w:hAnsi="Times New Roman"/>
              </w:rPr>
            </w:pPr>
            <w:r w:rsidRPr="008E3564">
              <w:rPr>
                <w:rFonts w:ascii="Times New Roman" w:hAnsi="Times New Roman"/>
              </w:rPr>
              <w:t>Public School Programs: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6B451" w14:textId="77777777" w:rsidR="002201DC" w:rsidRPr="008E3564" w:rsidRDefault="002201DC" w:rsidP="00095912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089F4" w14:textId="77777777" w:rsidR="002201DC" w:rsidRPr="008E3564" w:rsidRDefault="002201DC" w:rsidP="00095912">
            <w:pPr>
              <w:rPr>
                <w:rFonts w:ascii="Times New Roman" w:hAnsi="Times New Roman"/>
              </w:rPr>
            </w:pPr>
          </w:p>
        </w:tc>
      </w:tr>
      <w:tr w:rsidR="002201DC" w:rsidRPr="008E3564" w14:paraId="361589E5" w14:textId="77777777" w:rsidTr="00C97CC4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27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085C79A4" w14:textId="77777777" w:rsidR="002201DC" w:rsidRPr="008E3564" w:rsidRDefault="002201DC" w:rsidP="00095912">
            <w:pPr>
              <w:rPr>
                <w:rFonts w:ascii="Times New Roman" w:hAnsi="Times New Roman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333CF" w14:textId="77777777" w:rsidR="002201DC" w:rsidRPr="008E3564" w:rsidRDefault="002201DC" w:rsidP="00095912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784FC" w14:textId="77777777" w:rsidR="002201DC" w:rsidRPr="008E3564" w:rsidRDefault="002201DC" w:rsidP="00095912">
            <w:pPr>
              <w:rPr>
                <w:rFonts w:ascii="Times New Roman" w:hAnsi="Times New Roman"/>
              </w:rPr>
            </w:pPr>
          </w:p>
        </w:tc>
      </w:tr>
      <w:tr w:rsidR="002201DC" w:rsidRPr="008E3564" w14:paraId="047D947F" w14:textId="77777777" w:rsidTr="00C97CC4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27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7357E191" w14:textId="77777777" w:rsidR="002201DC" w:rsidRPr="008E3564" w:rsidRDefault="004233A2" w:rsidP="00095912">
            <w:pPr>
              <w:rPr>
                <w:rFonts w:ascii="Times New Roman" w:hAnsi="Times New Roman"/>
              </w:rPr>
            </w:pPr>
            <w:r w:rsidRPr="008E3564">
              <w:rPr>
                <w:rFonts w:ascii="Times New Roman" w:hAnsi="Times New Roman"/>
              </w:rPr>
              <w:t>Regional Programs/ Shared Services: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756D8B" w14:textId="77777777" w:rsidR="002201DC" w:rsidRPr="008E3564" w:rsidRDefault="002201DC" w:rsidP="00095912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F81654" w14:textId="77777777" w:rsidR="002201DC" w:rsidRPr="008E3564" w:rsidRDefault="002201DC" w:rsidP="00095912">
            <w:pPr>
              <w:rPr>
                <w:rFonts w:ascii="Times New Roman" w:hAnsi="Times New Roman"/>
              </w:rPr>
            </w:pPr>
          </w:p>
        </w:tc>
      </w:tr>
      <w:tr w:rsidR="002201DC" w:rsidRPr="008E3564" w14:paraId="70CE3ACF" w14:textId="77777777" w:rsidTr="00C97CC4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27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0B688E7" w14:textId="77777777" w:rsidR="002201DC" w:rsidRPr="008E3564" w:rsidRDefault="002201DC" w:rsidP="00095912">
            <w:pPr>
              <w:rPr>
                <w:rFonts w:ascii="Times New Roman" w:hAnsi="Times New Roman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EEBAB" w14:textId="77777777" w:rsidR="002201DC" w:rsidRPr="008E3564" w:rsidRDefault="002201DC" w:rsidP="00095912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3F296" w14:textId="77777777" w:rsidR="002201DC" w:rsidRPr="008E3564" w:rsidRDefault="002201DC" w:rsidP="00095912">
            <w:pPr>
              <w:rPr>
                <w:rFonts w:ascii="Times New Roman" w:hAnsi="Times New Roman"/>
              </w:rPr>
            </w:pPr>
          </w:p>
        </w:tc>
      </w:tr>
      <w:tr w:rsidR="002201DC" w:rsidRPr="008E3564" w14:paraId="57A844A4" w14:textId="77777777" w:rsidTr="00C97CC4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27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32B2FAA1" w14:textId="77777777" w:rsidR="002201DC" w:rsidRPr="008E3564" w:rsidRDefault="002201DC" w:rsidP="00095912">
            <w:pPr>
              <w:rPr>
                <w:rFonts w:ascii="Times New Roman" w:hAnsi="Times New Roman"/>
              </w:rPr>
            </w:pPr>
            <w:r w:rsidRPr="008E3564">
              <w:rPr>
                <w:rFonts w:ascii="Times New Roman" w:hAnsi="Times New Roman"/>
              </w:rPr>
              <w:t>State-supported Programs: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45CDD4" w14:textId="77777777" w:rsidR="002201DC" w:rsidRPr="008E3564" w:rsidRDefault="002201DC" w:rsidP="00095912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F60199" w14:textId="77777777" w:rsidR="002201DC" w:rsidRPr="008E3564" w:rsidRDefault="002201DC" w:rsidP="00095912">
            <w:pPr>
              <w:rPr>
                <w:rFonts w:ascii="Times New Roman" w:hAnsi="Times New Roman"/>
              </w:rPr>
            </w:pPr>
          </w:p>
        </w:tc>
      </w:tr>
      <w:tr w:rsidR="002201DC" w:rsidRPr="008E3564" w14:paraId="60378FBD" w14:textId="77777777" w:rsidTr="00C97CC4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27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6D5E1D5E" w14:textId="77777777" w:rsidR="002201DC" w:rsidRPr="008E3564" w:rsidRDefault="002201DC" w:rsidP="00095912">
            <w:pPr>
              <w:rPr>
                <w:rFonts w:ascii="Times New Roman" w:hAnsi="Times New Roman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99E87" w14:textId="77777777" w:rsidR="002201DC" w:rsidRPr="008E3564" w:rsidRDefault="002201DC" w:rsidP="00095912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372C9" w14:textId="77777777" w:rsidR="002201DC" w:rsidRPr="008E3564" w:rsidRDefault="002201DC" w:rsidP="00095912">
            <w:pPr>
              <w:rPr>
                <w:rFonts w:ascii="Times New Roman" w:hAnsi="Times New Roman"/>
              </w:rPr>
            </w:pPr>
          </w:p>
        </w:tc>
      </w:tr>
      <w:tr w:rsidR="00095912" w:rsidRPr="008E3564" w14:paraId="5BEE8722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44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auto"/>
          </w:tcPr>
          <w:p w14:paraId="4E923647" w14:textId="77777777" w:rsidR="00095912" w:rsidRPr="008E3564" w:rsidRDefault="00095912" w:rsidP="005A5AB2">
            <w:pPr>
              <w:rPr>
                <w:rFonts w:ascii="Times New Roman" w:hAnsi="Times New Roman"/>
              </w:rPr>
            </w:pPr>
            <w:r w:rsidRPr="008E3564">
              <w:rPr>
                <w:rFonts w:ascii="Times New Roman" w:hAnsi="Times New Roman"/>
                <w:b/>
              </w:rPr>
              <w:t>CONTINUATION APPLICATION</w:t>
            </w:r>
            <w:r w:rsidR="00B20D3D" w:rsidRPr="008E3564">
              <w:rPr>
                <w:rFonts w:ascii="Times New Roman" w:hAnsi="Times New Roman"/>
              </w:rPr>
              <w:t xml:space="preserve"> Complete the following information for </w:t>
            </w:r>
            <w:r w:rsidR="00443326" w:rsidRPr="008E3564">
              <w:rPr>
                <w:rFonts w:ascii="Times New Roman" w:hAnsi="Times New Roman"/>
              </w:rPr>
              <w:t xml:space="preserve">continuing </w:t>
            </w:r>
            <w:r w:rsidR="005E5CD1" w:rsidRPr="008E3564">
              <w:rPr>
                <w:rFonts w:ascii="Times New Roman" w:hAnsi="Times New Roman"/>
              </w:rPr>
              <w:t>residential placement</w:t>
            </w:r>
            <w:r w:rsidR="00B20D3D" w:rsidRPr="008E3564">
              <w:rPr>
                <w:rFonts w:ascii="Times New Roman" w:hAnsi="Times New Roman"/>
              </w:rPr>
              <w:t xml:space="preserve">. Describe the programs and length of time in which the student </w:t>
            </w:r>
            <w:r w:rsidR="00443326" w:rsidRPr="008E3564">
              <w:rPr>
                <w:rFonts w:ascii="Times New Roman" w:hAnsi="Times New Roman"/>
              </w:rPr>
              <w:t xml:space="preserve">previously </w:t>
            </w:r>
            <w:r w:rsidR="00B20D3D" w:rsidRPr="008E3564">
              <w:rPr>
                <w:rFonts w:ascii="Times New Roman" w:hAnsi="Times New Roman"/>
              </w:rPr>
              <w:t xml:space="preserve">participated. Report the date of the student’s initial </w:t>
            </w:r>
            <w:r w:rsidR="00836075" w:rsidRPr="008E3564">
              <w:rPr>
                <w:rFonts w:ascii="Times New Roman" w:hAnsi="Times New Roman"/>
              </w:rPr>
              <w:t xml:space="preserve">placement </w:t>
            </w:r>
            <w:r w:rsidR="00B20D3D" w:rsidRPr="008E3564">
              <w:rPr>
                <w:rFonts w:ascii="Times New Roman" w:hAnsi="Times New Roman"/>
              </w:rPr>
              <w:t>into a residential p</w:t>
            </w:r>
            <w:r w:rsidR="00836075" w:rsidRPr="008E3564">
              <w:rPr>
                <w:rFonts w:ascii="Times New Roman" w:hAnsi="Times New Roman"/>
              </w:rPr>
              <w:t>rogram.</w:t>
            </w:r>
          </w:p>
          <w:p w14:paraId="5A391BDB" w14:textId="77777777" w:rsidR="00836075" w:rsidRPr="008E3564" w:rsidRDefault="00836075" w:rsidP="005A5AB2">
            <w:pPr>
              <w:rPr>
                <w:rFonts w:ascii="Times New Roman" w:hAnsi="Times New Roman"/>
              </w:rPr>
            </w:pPr>
          </w:p>
        </w:tc>
      </w:tr>
      <w:tr w:rsidR="00095912" w:rsidRPr="008E3564" w14:paraId="17D44AB4" w14:textId="77777777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5040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8C316BD" w14:textId="77777777" w:rsidR="00095912" w:rsidRPr="008E3564" w:rsidRDefault="00095912" w:rsidP="00095912">
            <w:pPr>
              <w:rPr>
                <w:rFonts w:ascii="Times New Roman" w:hAnsi="Times New Roman"/>
              </w:rPr>
            </w:pPr>
            <w:r w:rsidRPr="008E3564">
              <w:rPr>
                <w:rFonts w:ascii="Times New Roman" w:hAnsi="Times New Roman"/>
              </w:rPr>
              <w:t>In</w:t>
            </w:r>
            <w:r w:rsidR="00026D4E" w:rsidRPr="008E3564">
              <w:rPr>
                <w:rFonts w:ascii="Times New Roman" w:hAnsi="Times New Roman"/>
              </w:rPr>
              <w:t xml:space="preserve"> </w:t>
            </w:r>
            <w:r w:rsidRPr="008E3564">
              <w:rPr>
                <w:rFonts w:ascii="Times New Roman" w:hAnsi="Times New Roman"/>
              </w:rPr>
              <w:t xml:space="preserve">State: </w:t>
            </w:r>
          </w:p>
          <w:p w14:paraId="1F4C4660" w14:textId="77777777" w:rsidR="00095912" w:rsidRPr="008E3564" w:rsidRDefault="00095912" w:rsidP="00095912">
            <w:pPr>
              <w:rPr>
                <w:rFonts w:ascii="Times New Roman" w:hAnsi="Times New Roman"/>
              </w:rPr>
            </w:pPr>
            <w:r w:rsidRPr="008E3564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4C349210" w14:textId="77777777" w:rsidR="00095912" w:rsidRPr="008E3564" w:rsidRDefault="00095912" w:rsidP="00095912">
            <w:pPr>
              <w:rPr>
                <w:rFonts w:ascii="Times New Roman" w:hAnsi="Times New Roman"/>
              </w:rPr>
            </w:pPr>
          </w:p>
        </w:tc>
      </w:tr>
      <w:tr w:rsidR="00095912" w:rsidRPr="008E3564" w14:paraId="0B726835" w14:textId="77777777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504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46429B87" w14:textId="77777777" w:rsidR="00095912" w:rsidRPr="008E3564" w:rsidRDefault="00095912" w:rsidP="00095912">
            <w:pPr>
              <w:rPr>
                <w:rFonts w:ascii="Times New Roman" w:hAnsi="Times New Roman"/>
              </w:rPr>
            </w:pPr>
            <w:r w:rsidRPr="008E3564">
              <w:rPr>
                <w:rFonts w:ascii="Times New Roman" w:hAnsi="Times New Roman"/>
              </w:rPr>
              <w:t>Out</w:t>
            </w:r>
            <w:r w:rsidR="00026D4E" w:rsidRPr="008E3564">
              <w:rPr>
                <w:rFonts w:ascii="Times New Roman" w:hAnsi="Times New Roman"/>
              </w:rPr>
              <w:t xml:space="preserve"> </w:t>
            </w:r>
            <w:r w:rsidRPr="008E3564">
              <w:rPr>
                <w:rFonts w:ascii="Times New Roman" w:hAnsi="Times New Roman"/>
              </w:rPr>
              <w:t>of</w:t>
            </w:r>
            <w:r w:rsidR="00026D4E" w:rsidRPr="008E3564">
              <w:rPr>
                <w:rFonts w:ascii="Times New Roman" w:hAnsi="Times New Roman"/>
              </w:rPr>
              <w:t xml:space="preserve"> </w:t>
            </w:r>
            <w:r w:rsidRPr="008E3564">
              <w:rPr>
                <w:rFonts w:ascii="Times New Roman" w:hAnsi="Times New Roman"/>
              </w:rPr>
              <w:t xml:space="preserve">State:  </w:t>
            </w:r>
          </w:p>
          <w:p w14:paraId="04557678" w14:textId="77777777" w:rsidR="00095912" w:rsidRPr="008E3564" w:rsidRDefault="00095912" w:rsidP="00095912">
            <w:pPr>
              <w:rPr>
                <w:rFonts w:ascii="Times New Roman" w:hAnsi="Times New Roman"/>
              </w:rPr>
            </w:pPr>
            <w:r w:rsidRPr="008E3564">
              <w:rPr>
                <w:rFonts w:ascii="Times New Roman" w:hAnsi="Times New Roman"/>
              </w:rPr>
              <w:t xml:space="preserve">                   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DAE86B3" w14:textId="77777777" w:rsidR="00095912" w:rsidRPr="008E3564" w:rsidRDefault="00095912" w:rsidP="00095912">
            <w:pPr>
              <w:rPr>
                <w:rFonts w:ascii="Times New Roman" w:hAnsi="Times New Roman"/>
              </w:rPr>
            </w:pPr>
          </w:p>
        </w:tc>
      </w:tr>
      <w:tr w:rsidR="00594871" w:rsidRPr="008E3564" w14:paraId="31D58F9F" w14:textId="77777777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044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F14714D" w14:textId="77777777" w:rsidR="00594871" w:rsidRPr="008E3564" w:rsidRDefault="00594871" w:rsidP="00095912">
            <w:pPr>
              <w:rPr>
                <w:rFonts w:ascii="Times New Roman" w:hAnsi="Times New Roman"/>
                <w:b/>
              </w:rPr>
            </w:pPr>
            <w:r w:rsidRPr="008E3564">
              <w:rPr>
                <w:rFonts w:ascii="Times New Roman" w:hAnsi="Times New Roman"/>
                <w:b/>
              </w:rPr>
              <w:t>Date of initial residential placement:</w:t>
            </w:r>
          </w:p>
          <w:p w14:paraId="0E4B6BB8" w14:textId="77777777" w:rsidR="00594871" w:rsidRPr="008E3564" w:rsidRDefault="00594871" w:rsidP="00095912">
            <w:pPr>
              <w:rPr>
                <w:rFonts w:ascii="Times New Roman" w:hAnsi="Times New Roman"/>
              </w:rPr>
            </w:pPr>
          </w:p>
          <w:p w14:paraId="7E703606" w14:textId="77777777" w:rsidR="00594871" w:rsidRPr="008E3564" w:rsidRDefault="00594871" w:rsidP="00095912">
            <w:pPr>
              <w:rPr>
                <w:rFonts w:ascii="Times New Roman" w:hAnsi="Times New Roman"/>
              </w:rPr>
            </w:pPr>
          </w:p>
        </w:tc>
      </w:tr>
      <w:tr w:rsidR="00095912" w:rsidRPr="008E3564" w14:paraId="2D925A11" w14:textId="77777777">
        <w:tblPrEx>
          <w:tblCellMar>
            <w:top w:w="0" w:type="dxa"/>
            <w:bottom w:w="0" w:type="dxa"/>
          </w:tblCellMar>
        </w:tblPrEx>
        <w:trPr>
          <w:cantSplit/>
          <w:trHeight w:val="1765"/>
        </w:trPr>
        <w:tc>
          <w:tcPr>
            <w:tcW w:w="10440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68F3A1F3" w14:textId="77777777" w:rsidR="00095912" w:rsidRPr="008E3564" w:rsidRDefault="00095912" w:rsidP="00095912">
            <w:pPr>
              <w:rPr>
                <w:rFonts w:ascii="Times New Roman" w:hAnsi="Times New Roman"/>
              </w:rPr>
            </w:pPr>
            <w:r w:rsidRPr="008E3564">
              <w:rPr>
                <w:rFonts w:ascii="Times New Roman" w:hAnsi="Times New Roman"/>
              </w:rPr>
              <w:t xml:space="preserve">The student cannot be appropriately served in a: </w:t>
            </w:r>
          </w:p>
          <w:p w14:paraId="6598C34A" w14:textId="77777777" w:rsidR="00095912" w:rsidRPr="008E3564" w:rsidRDefault="00095912" w:rsidP="00095912">
            <w:pPr>
              <w:rPr>
                <w:rFonts w:ascii="Times New Roman" w:hAnsi="Times New Roman"/>
              </w:rPr>
            </w:pPr>
            <w:r w:rsidRPr="008E3564">
              <w:rPr>
                <w:rFonts w:ascii="Times New Roman" w:hAnsi="Times New Roman"/>
              </w:rPr>
              <w:t xml:space="preserve">     </w:t>
            </w:r>
            <w:proofErr w:type="gramStart"/>
            <w:r w:rsidRPr="008E3564">
              <w:rPr>
                <w:rFonts w:ascii="Times New Roman" w:hAnsi="Times New Roman"/>
              </w:rPr>
              <w:t>[  ]</w:t>
            </w:r>
            <w:proofErr w:type="gramEnd"/>
            <w:r w:rsidRPr="008E3564">
              <w:rPr>
                <w:rFonts w:ascii="Times New Roman" w:hAnsi="Times New Roman"/>
              </w:rPr>
              <w:t xml:space="preserve"> school </w:t>
            </w:r>
            <w:r w:rsidR="00645A8D" w:rsidRPr="008E3564">
              <w:rPr>
                <w:rFonts w:ascii="Times New Roman" w:hAnsi="Times New Roman"/>
              </w:rPr>
              <w:t>system</w:t>
            </w:r>
            <w:r w:rsidRPr="008E3564">
              <w:rPr>
                <w:rFonts w:ascii="Times New Roman" w:hAnsi="Times New Roman"/>
              </w:rPr>
              <w:t xml:space="preserve">    </w:t>
            </w:r>
            <w:r w:rsidR="00950F2D" w:rsidRPr="008E3564">
              <w:rPr>
                <w:rFonts w:ascii="Times New Roman" w:hAnsi="Times New Roman"/>
              </w:rPr>
              <w:t xml:space="preserve">     </w:t>
            </w:r>
            <w:r w:rsidRPr="008E3564">
              <w:rPr>
                <w:rFonts w:ascii="Times New Roman" w:hAnsi="Times New Roman"/>
              </w:rPr>
              <w:t xml:space="preserve">    [  ] regional program, or     </w:t>
            </w:r>
            <w:r w:rsidR="00950F2D" w:rsidRPr="008E3564">
              <w:rPr>
                <w:rFonts w:ascii="Times New Roman" w:hAnsi="Times New Roman"/>
              </w:rPr>
              <w:t xml:space="preserve"> </w:t>
            </w:r>
            <w:r w:rsidRPr="008E3564">
              <w:rPr>
                <w:rFonts w:ascii="Times New Roman" w:hAnsi="Times New Roman"/>
              </w:rPr>
              <w:t xml:space="preserve">    [  ] state-supported program.</w:t>
            </w:r>
          </w:p>
          <w:p w14:paraId="3088C9D2" w14:textId="77777777" w:rsidR="00095912" w:rsidRPr="008E3564" w:rsidRDefault="00095912" w:rsidP="00095912">
            <w:pPr>
              <w:rPr>
                <w:rFonts w:ascii="Times New Roman" w:hAnsi="Times New Roman"/>
                <w:b/>
                <w:bCs/>
              </w:rPr>
            </w:pPr>
            <w:r w:rsidRPr="008E3564">
              <w:rPr>
                <w:rFonts w:ascii="Times New Roman" w:hAnsi="Times New Roman"/>
                <w:b/>
                <w:bCs/>
              </w:rPr>
              <w:t>All three must be checked before a grant for a private residential program will be considered.</w:t>
            </w:r>
          </w:p>
          <w:p w14:paraId="0AB35243" w14:textId="77777777" w:rsidR="00095912" w:rsidRPr="008E3564" w:rsidRDefault="00095912" w:rsidP="00095912">
            <w:pPr>
              <w:rPr>
                <w:rFonts w:ascii="Times New Roman" w:hAnsi="Times New Roman"/>
              </w:rPr>
            </w:pPr>
          </w:p>
          <w:p w14:paraId="1C678712" w14:textId="77777777" w:rsidR="00095912" w:rsidRPr="008E3564" w:rsidRDefault="00095912" w:rsidP="00095912">
            <w:pPr>
              <w:rPr>
                <w:rFonts w:ascii="Times New Roman" w:hAnsi="Times New Roman"/>
              </w:rPr>
            </w:pPr>
            <w:r w:rsidRPr="008E3564">
              <w:rPr>
                <w:rFonts w:ascii="Times New Roman" w:hAnsi="Times New Roman"/>
              </w:rPr>
              <w:t>If the residential program is out</w:t>
            </w:r>
            <w:r w:rsidR="00026D4E" w:rsidRPr="008E3564">
              <w:rPr>
                <w:rFonts w:ascii="Times New Roman" w:hAnsi="Times New Roman"/>
              </w:rPr>
              <w:t xml:space="preserve"> </w:t>
            </w:r>
            <w:r w:rsidRPr="008E3564">
              <w:rPr>
                <w:rFonts w:ascii="Times New Roman" w:hAnsi="Times New Roman"/>
              </w:rPr>
              <w:t>of</w:t>
            </w:r>
            <w:r w:rsidR="00026D4E" w:rsidRPr="008E3564">
              <w:rPr>
                <w:rFonts w:ascii="Times New Roman" w:hAnsi="Times New Roman"/>
              </w:rPr>
              <w:t xml:space="preserve"> </w:t>
            </w:r>
            <w:r w:rsidRPr="008E3564">
              <w:rPr>
                <w:rFonts w:ascii="Times New Roman" w:hAnsi="Times New Roman"/>
              </w:rPr>
              <w:t xml:space="preserve">state, describe your efforts to find an </w:t>
            </w:r>
            <w:proofErr w:type="gramStart"/>
            <w:r w:rsidRPr="008E3564">
              <w:rPr>
                <w:rFonts w:ascii="Times New Roman" w:hAnsi="Times New Roman"/>
              </w:rPr>
              <w:t>in</w:t>
            </w:r>
            <w:r w:rsidR="00026D4E" w:rsidRPr="008E3564">
              <w:rPr>
                <w:rFonts w:ascii="Times New Roman" w:hAnsi="Times New Roman"/>
              </w:rPr>
              <w:t xml:space="preserve"> </w:t>
            </w:r>
            <w:r w:rsidRPr="008E3564">
              <w:rPr>
                <w:rFonts w:ascii="Times New Roman" w:hAnsi="Times New Roman"/>
              </w:rPr>
              <w:t>state</w:t>
            </w:r>
            <w:proofErr w:type="gramEnd"/>
            <w:r w:rsidRPr="008E3564">
              <w:rPr>
                <w:rFonts w:ascii="Times New Roman" w:hAnsi="Times New Roman"/>
              </w:rPr>
              <w:t xml:space="preserve"> program. </w:t>
            </w:r>
          </w:p>
          <w:p w14:paraId="4AB56FE4" w14:textId="77777777" w:rsidR="00095912" w:rsidRPr="008E3564" w:rsidRDefault="00095912" w:rsidP="00095912">
            <w:pPr>
              <w:rPr>
                <w:rFonts w:ascii="Times New Roman" w:hAnsi="Times New Roman"/>
              </w:rPr>
            </w:pPr>
          </w:p>
        </w:tc>
      </w:tr>
      <w:tr w:rsidR="00095912" w:rsidRPr="008E3564" w14:paraId="30D6DDA3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0440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629608A7" w14:textId="77777777" w:rsidR="00095912" w:rsidRPr="008E3564" w:rsidRDefault="00095912" w:rsidP="00095912">
            <w:pPr>
              <w:rPr>
                <w:rFonts w:ascii="Times New Roman" w:hAnsi="Times New Roman"/>
              </w:rPr>
            </w:pPr>
          </w:p>
        </w:tc>
      </w:tr>
      <w:tr w:rsidR="00095912" w:rsidRPr="008E3564" w14:paraId="5D0E9A1C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0440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3E01906E" w14:textId="77777777" w:rsidR="00095912" w:rsidRPr="008E3564" w:rsidRDefault="00095912" w:rsidP="00095912">
            <w:pPr>
              <w:rPr>
                <w:rFonts w:ascii="Times New Roman" w:hAnsi="Times New Roman"/>
              </w:rPr>
            </w:pPr>
          </w:p>
        </w:tc>
      </w:tr>
      <w:tr w:rsidR="00095912" w:rsidRPr="008E3564" w14:paraId="5A74C0F9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44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143B0F53" w14:textId="77777777" w:rsidR="00095912" w:rsidRPr="008E3564" w:rsidRDefault="00095912" w:rsidP="00095912">
            <w:pPr>
              <w:rPr>
                <w:rFonts w:ascii="Times New Roman" w:hAnsi="Times New Roman"/>
              </w:rPr>
            </w:pPr>
            <w:r w:rsidRPr="008E3564">
              <w:rPr>
                <w:rFonts w:ascii="Times New Roman" w:hAnsi="Times New Roman"/>
              </w:rPr>
              <w:t xml:space="preserve">Describe the specific needs of the student for placement in a private residential program. This </w:t>
            </w:r>
            <w:r w:rsidR="00825D87" w:rsidRPr="008E3564">
              <w:rPr>
                <w:rFonts w:ascii="Times New Roman" w:hAnsi="Times New Roman"/>
              </w:rPr>
              <w:t>must</w:t>
            </w:r>
            <w:r w:rsidR="004233A2" w:rsidRPr="008E3564">
              <w:rPr>
                <w:rFonts w:ascii="Times New Roman" w:hAnsi="Times New Roman"/>
              </w:rPr>
              <w:t xml:space="preserve"> </w:t>
            </w:r>
            <w:r w:rsidRPr="008E3564">
              <w:rPr>
                <w:rFonts w:ascii="Times New Roman" w:hAnsi="Times New Roman"/>
              </w:rPr>
              <w:t>be documented in the placement minutes and/or the IEP.</w:t>
            </w:r>
          </w:p>
          <w:p w14:paraId="38C78CE3" w14:textId="77777777" w:rsidR="00095912" w:rsidRPr="008E3564" w:rsidRDefault="00095912" w:rsidP="00095912">
            <w:pPr>
              <w:rPr>
                <w:rFonts w:ascii="Times New Roman" w:hAnsi="Times New Roman"/>
              </w:rPr>
            </w:pPr>
          </w:p>
        </w:tc>
      </w:tr>
      <w:tr w:rsidR="00095912" w:rsidRPr="008E3564" w14:paraId="65B33A62" w14:textId="77777777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1044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C1BE87F" w14:textId="77777777" w:rsidR="00095912" w:rsidRPr="008E3564" w:rsidRDefault="00095912" w:rsidP="00095912">
            <w:pPr>
              <w:rPr>
                <w:rFonts w:ascii="Times New Roman" w:hAnsi="Times New Roman"/>
              </w:rPr>
            </w:pPr>
          </w:p>
        </w:tc>
      </w:tr>
      <w:tr w:rsidR="00095912" w:rsidRPr="008E3564" w14:paraId="7F40AA37" w14:textId="77777777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1044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7D3B12C" w14:textId="77777777" w:rsidR="00095912" w:rsidRPr="008E3564" w:rsidRDefault="00095912" w:rsidP="00095912">
            <w:pPr>
              <w:rPr>
                <w:rFonts w:ascii="Times New Roman" w:hAnsi="Times New Roman"/>
              </w:rPr>
            </w:pPr>
          </w:p>
        </w:tc>
      </w:tr>
      <w:tr w:rsidR="000724D7" w:rsidRPr="008E3564" w14:paraId="155567B0" w14:textId="77777777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10440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auto"/>
          </w:tcPr>
          <w:p w14:paraId="6ECEF9E3" w14:textId="77777777" w:rsidR="006F43B5" w:rsidRPr="008E3564" w:rsidRDefault="004233A2" w:rsidP="004233A2">
            <w:pPr>
              <w:rPr>
                <w:rFonts w:ascii="Times New Roman" w:hAnsi="Times New Roman"/>
                <w:b/>
              </w:rPr>
            </w:pPr>
            <w:r w:rsidRPr="008E3564">
              <w:rPr>
                <w:rFonts w:ascii="Times New Roman" w:hAnsi="Times New Roman"/>
                <w:b/>
              </w:rPr>
              <w:t xml:space="preserve"> </w:t>
            </w:r>
            <w:r w:rsidR="00740853" w:rsidRPr="008E3564">
              <w:rPr>
                <w:rFonts w:ascii="Times New Roman" w:hAnsi="Times New Roman"/>
                <w:b/>
              </w:rPr>
              <w:t>List the date(s) the system visited the residential program:</w:t>
            </w:r>
          </w:p>
        </w:tc>
      </w:tr>
    </w:tbl>
    <w:p w14:paraId="087785E9" w14:textId="77777777" w:rsidR="00095912" w:rsidRPr="008E3564" w:rsidRDefault="00095912" w:rsidP="00095912">
      <w:pPr>
        <w:tabs>
          <w:tab w:val="left" w:pos="-1440"/>
          <w:tab w:val="left" w:pos="-720"/>
          <w:tab w:val="left" w:pos="1"/>
          <w:tab w:val="left" w:pos="4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6C58ED3F" w14:textId="77777777" w:rsidR="00AA6710" w:rsidRPr="008E3564" w:rsidRDefault="00AA6710" w:rsidP="00095912">
      <w:pPr>
        <w:tabs>
          <w:tab w:val="left" w:pos="-1440"/>
          <w:tab w:val="left" w:pos="-720"/>
          <w:tab w:val="left" w:pos="1"/>
          <w:tab w:val="left" w:pos="4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2A926D2B" w14:textId="77777777" w:rsidR="000E567D" w:rsidRPr="008E3564" w:rsidRDefault="000E567D" w:rsidP="00095912">
      <w:pPr>
        <w:tabs>
          <w:tab w:val="left" w:pos="-1440"/>
          <w:tab w:val="left" w:pos="-720"/>
          <w:tab w:val="left" w:pos="1"/>
          <w:tab w:val="left" w:pos="4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4E72D805" w14:textId="77777777" w:rsidR="000E567D" w:rsidRPr="008E3564" w:rsidRDefault="000E567D" w:rsidP="00095912">
      <w:pPr>
        <w:tabs>
          <w:tab w:val="left" w:pos="-1440"/>
          <w:tab w:val="left" w:pos="-720"/>
          <w:tab w:val="left" w:pos="1"/>
          <w:tab w:val="left" w:pos="4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tbl>
      <w:tblPr>
        <w:tblW w:w="10440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pct12" w:color="auto" w:fill="auto"/>
        <w:tblLook w:val="01E0" w:firstRow="1" w:lastRow="1" w:firstColumn="1" w:lastColumn="1" w:noHBand="0" w:noVBand="0"/>
      </w:tblPr>
      <w:tblGrid>
        <w:gridCol w:w="10440"/>
      </w:tblGrid>
      <w:tr w:rsidR="00E27AE2" w:rsidRPr="008E3564" w14:paraId="7380A5C7" w14:textId="77777777" w:rsidTr="00594CEF">
        <w:tc>
          <w:tcPr>
            <w:tcW w:w="10440" w:type="dxa"/>
            <w:shd w:val="pct12" w:color="auto" w:fill="auto"/>
          </w:tcPr>
          <w:p w14:paraId="26D62A02" w14:textId="77777777" w:rsidR="00E27AE2" w:rsidRPr="008E3564" w:rsidRDefault="00233F39" w:rsidP="00594CEF">
            <w:pPr>
              <w:pStyle w:val="Heading2"/>
              <w:tabs>
                <w:tab w:val="left" w:pos="-1440"/>
                <w:tab w:val="left" w:pos="-720"/>
                <w:tab w:val="left" w:pos="1"/>
                <w:tab w:val="left" w:pos="45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  <w:szCs w:val="20"/>
              </w:rPr>
            </w:pPr>
            <w:r w:rsidRPr="008E3564">
              <w:rPr>
                <w:sz w:val="20"/>
                <w:szCs w:val="20"/>
              </w:rPr>
              <w:t>EXTENDED SCHOOL YEAR</w:t>
            </w:r>
          </w:p>
          <w:p w14:paraId="011661AD" w14:textId="77777777" w:rsidR="00233F39" w:rsidRPr="008E3564" w:rsidRDefault="00233F39" w:rsidP="00233F39">
            <w:r w:rsidRPr="008E3564">
              <w:t>Complete this section if the IEP dates for services exceed nine school months or 180 days.</w:t>
            </w:r>
          </w:p>
          <w:p w14:paraId="52ADE03F" w14:textId="77777777" w:rsidR="00DE606C" w:rsidRPr="008E3564" w:rsidRDefault="00DE606C" w:rsidP="00233F39"/>
        </w:tc>
      </w:tr>
    </w:tbl>
    <w:p w14:paraId="2964C73E" w14:textId="77777777" w:rsidR="00456C07" w:rsidRPr="008E3564" w:rsidRDefault="00456C07" w:rsidP="009C0EE2">
      <w:pPr>
        <w:tabs>
          <w:tab w:val="left" w:pos="-1440"/>
          <w:tab w:val="left" w:pos="-720"/>
          <w:tab w:val="left" w:pos="1"/>
          <w:tab w:val="left" w:pos="4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1A3C6A6B" w14:textId="77777777" w:rsidR="00DE606C" w:rsidRPr="008E3564" w:rsidRDefault="00DE606C" w:rsidP="009C0EE2">
      <w:pPr>
        <w:tabs>
          <w:tab w:val="left" w:pos="-1440"/>
          <w:tab w:val="left" w:pos="-720"/>
          <w:tab w:val="left" w:pos="1"/>
          <w:tab w:val="left" w:pos="4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"/>
        <w:gridCol w:w="10489"/>
        <w:gridCol w:w="9"/>
      </w:tblGrid>
      <w:tr w:rsidR="00095912" w:rsidRPr="008E3564" w14:paraId="06BB591D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  <w:trHeight w:val="729"/>
          <w:jc w:val="center"/>
        </w:trPr>
        <w:tc>
          <w:tcPr>
            <w:tcW w:w="1049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ACB5CFF" w14:textId="77777777" w:rsidR="00095912" w:rsidRPr="008E3564" w:rsidRDefault="00095912" w:rsidP="00095912">
            <w:pPr>
              <w:tabs>
                <w:tab w:val="left" w:pos="364"/>
              </w:tabs>
              <w:rPr>
                <w:rFonts w:ascii="Times New Roman" w:hAnsi="Times New Roman"/>
              </w:rPr>
            </w:pPr>
            <w:r w:rsidRPr="008E3564">
              <w:rPr>
                <w:rFonts w:ascii="Times New Roman" w:hAnsi="Times New Roman"/>
              </w:rPr>
              <w:t xml:space="preserve">1.  Describe the need for extended year funding beyond 180 days.  Attach a copy of the IEP placement minutes developed to meet the student’s extended year needs. </w:t>
            </w:r>
          </w:p>
        </w:tc>
      </w:tr>
      <w:tr w:rsidR="00095912" w:rsidRPr="008E3564" w14:paraId="79221E44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  <w:trHeight w:val="498"/>
          <w:jc w:val="center"/>
        </w:trPr>
        <w:tc>
          <w:tcPr>
            <w:tcW w:w="10498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5C566308" w14:textId="77777777" w:rsidR="00095912" w:rsidRPr="008E3564" w:rsidRDefault="00095912" w:rsidP="00095912">
            <w:pPr>
              <w:rPr>
                <w:rFonts w:ascii="Times New Roman" w:hAnsi="Times New Roman"/>
              </w:rPr>
            </w:pPr>
          </w:p>
        </w:tc>
      </w:tr>
      <w:tr w:rsidR="00095912" w:rsidRPr="008E3564" w14:paraId="122CEE23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  <w:trHeight w:val="498"/>
          <w:jc w:val="center"/>
        </w:trPr>
        <w:tc>
          <w:tcPr>
            <w:tcW w:w="10498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2CF01A47" w14:textId="77777777" w:rsidR="00095912" w:rsidRPr="008E3564" w:rsidRDefault="00095912" w:rsidP="00095912">
            <w:pPr>
              <w:rPr>
                <w:rFonts w:ascii="Times New Roman" w:hAnsi="Times New Roman"/>
              </w:rPr>
            </w:pPr>
          </w:p>
        </w:tc>
      </w:tr>
      <w:tr w:rsidR="00095912" w:rsidRPr="008E3564" w14:paraId="1E650742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  <w:trHeight w:val="498"/>
          <w:jc w:val="center"/>
        </w:trPr>
        <w:tc>
          <w:tcPr>
            <w:tcW w:w="1049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0B86E1C" w14:textId="77777777" w:rsidR="00095912" w:rsidRPr="008E3564" w:rsidRDefault="00095912" w:rsidP="00095912">
            <w:pPr>
              <w:rPr>
                <w:rFonts w:ascii="Times New Roman" w:hAnsi="Times New Roman"/>
              </w:rPr>
            </w:pPr>
          </w:p>
        </w:tc>
      </w:tr>
      <w:tr w:rsidR="00095912" w:rsidRPr="008E3564" w14:paraId="7C1D4C93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  <w:trHeight w:val="498"/>
          <w:jc w:val="center"/>
        </w:trPr>
        <w:tc>
          <w:tcPr>
            <w:tcW w:w="1049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4D435B6" w14:textId="77777777" w:rsidR="00095912" w:rsidRPr="008E3564" w:rsidRDefault="00095912" w:rsidP="00095912">
            <w:pPr>
              <w:rPr>
                <w:rFonts w:ascii="Times New Roman" w:hAnsi="Times New Roman"/>
              </w:rPr>
            </w:pPr>
          </w:p>
        </w:tc>
      </w:tr>
      <w:tr w:rsidR="00EB48D3" w:rsidRPr="008E3564" w14:paraId="6E750C20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  <w:trHeight w:val="498"/>
          <w:jc w:val="center"/>
        </w:trPr>
        <w:tc>
          <w:tcPr>
            <w:tcW w:w="1049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B0F8BDB" w14:textId="77777777" w:rsidR="00EB48D3" w:rsidRPr="008E3564" w:rsidRDefault="00EB48D3" w:rsidP="00095912">
            <w:pPr>
              <w:rPr>
                <w:rFonts w:ascii="Times New Roman" w:hAnsi="Times New Roman"/>
              </w:rPr>
            </w:pPr>
          </w:p>
        </w:tc>
      </w:tr>
      <w:tr w:rsidR="00594871" w:rsidRPr="008E3564" w14:paraId="291B0949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  <w:trHeight w:val="498"/>
          <w:jc w:val="center"/>
        </w:trPr>
        <w:tc>
          <w:tcPr>
            <w:tcW w:w="1049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B5F10FA" w14:textId="77777777" w:rsidR="00594871" w:rsidRPr="008E3564" w:rsidRDefault="00594871" w:rsidP="00095912">
            <w:pPr>
              <w:rPr>
                <w:rFonts w:ascii="Times New Roman" w:hAnsi="Times New Roman"/>
              </w:rPr>
            </w:pPr>
          </w:p>
        </w:tc>
      </w:tr>
      <w:tr w:rsidR="00594871" w:rsidRPr="008E3564" w14:paraId="6883E8AD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  <w:trHeight w:val="498"/>
          <w:jc w:val="center"/>
        </w:trPr>
        <w:tc>
          <w:tcPr>
            <w:tcW w:w="1049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D3FED6B" w14:textId="77777777" w:rsidR="00594871" w:rsidRPr="008E3564" w:rsidRDefault="00594871" w:rsidP="00095912">
            <w:pPr>
              <w:rPr>
                <w:rFonts w:ascii="Times New Roman" w:hAnsi="Times New Roman"/>
              </w:rPr>
            </w:pPr>
          </w:p>
        </w:tc>
      </w:tr>
      <w:tr w:rsidR="00095912" w:rsidRPr="008E3564" w14:paraId="36B1C2A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438"/>
          <w:jc w:val="center"/>
        </w:trPr>
        <w:tc>
          <w:tcPr>
            <w:tcW w:w="1049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78227A4" w14:textId="77777777" w:rsidR="00095912" w:rsidRPr="008E3564" w:rsidRDefault="00E36AED" w:rsidP="00E36AED">
            <w:pPr>
              <w:rPr>
                <w:rFonts w:ascii="Times New Roman" w:hAnsi="Times New Roman"/>
              </w:rPr>
            </w:pPr>
            <w:r w:rsidRPr="008E3564">
              <w:rPr>
                <w:rFonts w:ascii="Times New Roman" w:hAnsi="Times New Roman"/>
              </w:rPr>
              <w:t xml:space="preserve">2.  </w:t>
            </w:r>
            <w:r w:rsidR="00095912" w:rsidRPr="008E3564">
              <w:rPr>
                <w:rFonts w:ascii="Times New Roman" w:hAnsi="Times New Roman"/>
              </w:rPr>
              <w:t>Provide an explanation of how the requested days will meet the identified needs</w:t>
            </w:r>
            <w:r w:rsidR="00DE606C" w:rsidRPr="008E3564">
              <w:rPr>
                <w:rFonts w:ascii="Times New Roman" w:hAnsi="Times New Roman"/>
              </w:rPr>
              <w:t xml:space="preserve"> in the private residential school.</w:t>
            </w:r>
          </w:p>
          <w:p w14:paraId="47377C8B" w14:textId="77777777" w:rsidR="00E36AED" w:rsidRPr="008E3564" w:rsidRDefault="00E36AED" w:rsidP="00E36AED">
            <w:pPr>
              <w:rPr>
                <w:rFonts w:ascii="Times New Roman" w:hAnsi="Times New Roman"/>
              </w:rPr>
            </w:pPr>
          </w:p>
        </w:tc>
      </w:tr>
      <w:tr w:rsidR="00095912" w:rsidRPr="008E3564" w14:paraId="02A3424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592"/>
          <w:jc w:val="center"/>
        </w:trPr>
        <w:tc>
          <w:tcPr>
            <w:tcW w:w="10498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5C85588F" w14:textId="77777777" w:rsidR="00095912" w:rsidRPr="008E3564" w:rsidRDefault="00095912" w:rsidP="00095912">
            <w:pPr>
              <w:rPr>
                <w:rFonts w:ascii="Times New Roman" w:hAnsi="Times New Roman"/>
              </w:rPr>
            </w:pPr>
          </w:p>
        </w:tc>
      </w:tr>
      <w:tr w:rsidR="00095912" w:rsidRPr="008E3564" w14:paraId="2EE36AD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592"/>
          <w:jc w:val="center"/>
        </w:trPr>
        <w:tc>
          <w:tcPr>
            <w:tcW w:w="10498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C31D5C9" w14:textId="77777777" w:rsidR="00095912" w:rsidRPr="008E3564" w:rsidRDefault="00095912" w:rsidP="00095912">
            <w:pPr>
              <w:rPr>
                <w:rFonts w:ascii="Times New Roman" w:hAnsi="Times New Roman"/>
              </w:rPr>
            </w:pPr>
          </w:p>
        </w:tc>
      </w:tr>
      <w:tr w:rsidR="00095912" w:rsidRPr="008E3564" w14:paraId="22B3E41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592"/>
          <w:jc w:val="center"/>
        </w:trPr>
        <w:tc>
          <w:tcPr>
            <w:tcW w:w="1049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587B83D" w14:textId="77777777" w:rsidR="00095912" w:rsidRPr="008E3564" w:rsidRDefault="00095912" w:rsidP="00095912">
            <w:pPr>
              <w:rPr>
                <w:rFonts w:ascii="Times New Roman" w:hAnsi="Times New Roman"/>
              </w:rPr>
            </w:pPr>
          </w:p>
        </w:tc>
      </w:tr>
      <w:tr w:rsidR="00095912" w:rsidRPr="008E3564" w14:paraId="50EB4FB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592"/>
          <w:jc w:val="center"/>
        </w:trPr>
        <w:tc>
          <w:tcPr>
            <w:tcW w:w="1049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A41F75B" w14:textId="77777777" w:rsidR="00095912" w:rsidRPr="008E3564" w:rsidRDefault="00095912" w:rsidP="00095912">
            <w:pPr>
              <w:rPr>
                <w:rFonts w:ascii="Times New Roman" w:hAnsi="Times New Roman"/>
              </w:rPr>
            </w:pPr>
          </w:p>
          <w:p w14:paraId="7FBB5651" w14:textId="77777777" w:rsidR="00095912" w:rsidRPr="008E3564" w:rsidRDefault="00095912" w:rsidP="00095912">
            <w:pPr>
              <w:rPr>
                <w:rFonts w:ascii="Times New Roman" w:hAnsi="Times New Roman"/>
              </w:rPr>
            </w:pPr>
          </w:p>
        </w:tc>
      </w:tr>
      <w:tr w:rsidR="00EB48D3" w:rsidRPr="008E3564" w14:paraId="3E800B6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593"/>
          <w:jc w:val="center"/>
        </w:trPr>
        <w:tc>
          <w:tcPr>
            <w:tcW w:w="1049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E5E2E11" w14:textId="77777777" w:rsidR="00EB48D3" w:rsidRPr="008E3564" w:rsidRDefault="00EB48D3" w:rsidP="00095912">
            <w:pPr>
              <w:rPr>
                <w:rFonts w:ascii="Times New Roman" w:hAnsi="Times New Roman"/>
              </w:rPr>
            </w:pPr>
          </w:p>
          <w:p w14:paraId="2E1A356B" w14:textId="77777777" w:rsidR="00F91488" w:rsidRPr="008E3564" w:rsidRDefault="00F91488" w:rsidP="00095912">
            <w:pPr>
              <w:rPr>
                <w:rFonts w:ascii="Times New Roman" w:hAnsi="Times New Roman"/>
              </w:rPr>
            </w:pPr>
          </w:p>
        </w:tc>
      </w:tr>
      <w:tr w:rsidR="00594871" w:rsidRPr="008E3564" w14:paraId="2479F03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593"/>
          <w:jc w:val="center"/>
        </w:trPr>
        <w:tc>
          <w:tcPr>
            <w:tcW w:w="1049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14378B1" w14:textId="77777777" w:rsidR="00594871" w:rsidRPr="008E3564" w:rsidRDefault="00594871" w:rsidP="00095912">
            <w:pPr>
              <w:rPr>
                <w:rFonts w:ascii="Times New Roman" w:hAnsi="Times New Roman"/>
              </w:rPr>
            </w:pPr>
          </w:p>
        </w:tc>
      </w:tr>
      <w:tr w:rsidR="00594871" w:rsidRPr="008E3564" w14:paraId="337F1CB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593"/>
          <w:jc w:val="center"/>
        </w:trPr>
        <w:tc>
          <w:tcPr>
            <w:tcW w:w="1049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5009C75" w14:textId="77777777" w:rsidR="00594871" w:rsidRPr="008E3564" w:rsidRDefault="00594871" w:rsidP="00095912">
            <w:pPr>
              <w:rPr>
                <w:rFonts w:ascii="Times New Roman" w:hAnsi="Times New Roman"/>
              </w:rPr>
            </w:pPr>
          </w:p>
        </w:tc>
      </w:tr>
    </w:tbl>
    <w:p w14:paraId="2E7DFEE3" w14:textId="77777777" w:rsidR="00C95D51" w:rsidRPr="008E3564" w:rsidRDefault="00095912" w:rsidP="00C87D8C">
      <w:pPr>
        <w:tabs>
          <w:tab w:val="left" w:pos="-1440"/>
          <w:tab w:val="left" w:pos="-720"/>
          <w:tab w:val="left" w:pos="1"/>
          <w:tab w:val="left" w:pos="2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8E3564">
        <w:rPr>
          <w:rFonts w:ascii="Times New Roman" w:hAnsi="Times New Roman"/>
        </w:rPr>
        <w:t xml:space="preserve">     </w:t>
      </w:r>
    </w:p>
    <w:p w14:paraId="32A812D9" w14:textId="77777777" w:rsidR="00A22262" w:rsidRPr="008E3564" w:rsidRDefault="00A22262" w:rsidP="00095912">
      <w:pPr>
        <w:tabs>
          <w:tab w:val="left" w:pos="-144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/>
        </w:rPr>
      </w:pPr>
    </w:p>
    <w:p w14:paraId="74E7D423" w14:textId="77777777" w:rsidR="00A22262" w:rsidRPr="008E3564" w:rsidRDefault="00A22262" w:rsidP="00095912">
      <w:pPr>
        <w:tabs>
          <w:tab w:val="left" w:pos="-144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/>
        </w:rPr>
      </w:pPr>
    </w:p>
    <w:p w14:paraId="7CC24397" w14:textId="77777777" w:rsidR="00A22262" w:rsidRPr="008E3564" w:rsidRDefault="00A22262" w:rsidP="00095912">
      <w:pPr>
        <w:tabs>
          <w:tab w:val="left" w:pos="-144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/>
        </w:rPr>
      </w:pPr>
    </w:p>
    <w:p w14:paraId="43A7E1E1" w14:textId="77777777" w:rsidR="00A22262" w:rsidRDefault="00A22262" w:rsidP="00095912">
      <w:pPr>
        <w:tabs>
          <w:tab w:val="left" w:pos="-144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/>
        </w:rPr>
      </w:pPr>
    </w:p>
    <w:p w14:paraId="1A914F7B" w14:textId="77777777" w:rsidR="005A6603" w:rsidRPr="008E3564" w:rsidRDefault="005A6603" w:rsidP="00095912">
      <w:pPr>
        <w:tabs>
          <w:tab w:val="left" w:pos="-144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/>
        </w:rPr>
      </w:pPr>
    </w:p>
    <w:p w14:paraId="53A2D3E2" w14:textId="77777777" w:rsidR="001C7527" w:rsidRPr="008E3564" w:rsidRDefault="001C7527" w:rsidP="00095912">
      <w:pPr>
        <w:tabs>
          <w:tab w:val="left" w:pos="-144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/>
        </w:rPr>
      </w:pPr>
    </w:p>
    <w:p w14:paraId="28A779C4" w14:textId="77777777" w:rsidR="004233A2" w:rsidRPr="008E3564" w:rsidRDefault="004233A2" w:rsidP="00095912">
      <w:pPr>
        <w:tabs>
          <w:tab w:val="left" w:pos="-144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/>
        </w:rPr>
      </w:pPr>
    </w:p>
    <w:p w14:paraId="3BF726ED" w14:textId="77777777" w:rsidR="004233A2" w:rsidRPr="008E3564" w:rsidRDefault="004233A2" w:rsidP="00095912">
      <w:pPr>
        <w:tabs>
          <w:tab w:val="left" w:pos="-144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/>
        </w:rPr>
      </w:pPr>
    </w:p>
    <w:p w14:paraId="139D19F5" w14:textId="77777777" w:rsidR="004233A2" w:rsidRPr="008E3564" w:rsidRDefault="004233A2" w:rsidP="00095912">
      <w:pPr>
        <w:tabs>
          <w:tab w:val="left" w:pos="-144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/>
        </w:rPr>
      </w:pPr>
    </w:p>
    <w:p w14:paraId="0CF986E7" w14:textId="77777777" w:rsidR="000E567D" w:rsidRPr="008E3564" w:rsidRDefault="000E567D" w:rsidP="00095912">
      <w:pPr>
        <w:tabs>
          <w:tab w:val="left" w:pos="-144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/>
        </w:rPr>
      </w:pPr>
    </w:p>
    <w:p w14:paraId="5BB8F68D" w14:textId="77777777" w:rsidR="000E567D" w:rsidRPr="008E3564" w:rsidRDefault="000E567D" w:rsidP="00095912">
      <w:pPr>
        <w:tabs>
          <w:tab w:val="left" w:pos="-144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/>
        </w:rPr>
      </w:pPr>
    </w:p>
    <w:p w14:paraId="61D7669F" w14:textId="77777777" w:rsidR="004233A2" w:rsidRPr="008E3564" w:rsidRDefault="004233A2" w:rsidP="007E0BB9">
      <w:pPr>
        <w:tabs>
          <w:tab w:val="left" w:pos="-144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tbl>
      <w:tblPr>
        <w:tblW w:w="9540" w:type="dxa"/>
        <w:tblInd w:w="19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pct12" w:color="auto" w:fill="auto"/>
        <w:tblLook w:val="01E0" w:firstRow="1" w:lastRow="1" w:firstColumn="1" w:lastColumn="1" w:noHBand="0" w:noVBand="0"/>
      </w:tblPr>
      <w:tblGrid>
        <w:gridCol w:w="9540"/>
      </w:tblGrid>
      <w:tr w:rsidR="004233A2" w:rsidRPr="008E3564" w14:paraId="604E76E2" w14:textId="77777777" w:rsidTr="007C7EF6">
        <w:tc>
          <w:tcPr>
            <w:tcW w:w="9540" w:type="dxa"/>
            <w:shd w:val="pct12" w:color="auto" w:fill="auto"/>
          </w:tcPr>
          <w:p w14:paraId="1F88D514" w14:textId="77777777" w:rsidR="004233A2" w:rsidRPr="008E3564" w:rsidRDefault="004233A2" w:rsidP="007F66AB">
            <w:pPr>
              <w:jc w:val="center"/>
              <w:rPr>
                <w:b/>
              </w:rPr>
            </w:pPr>
            <w:r w:rsidRPr="008E3564">
              <w:rPr>
                <w:b/>
              </w:rPr>
              <w:t>REINTEGRATION PLAN</w:t>
            </w:r>
          </w:p>
          <w:p w14:paraId="5F6328A5" w14:textId="77777777" w:rsidR="004233A2" w:rsidRPr="008E3564" w:rsidRDefault="004233A2" w:rsidP="007F66AB">
            <w:pPr>
              <w:jc w:val="center"/>
              <w:rPr>
                <w:b/>
              </w:rPr>
            </w:pPr>
            <w:r w:rsidRPr="008E3564">
              <w:rPr>
                <w:b/>
              </w:rPr>
              <w:t>Required for ALL students</w:t>
            </w:r>
          </w:p>
          <w:p w14:paraId="7A1B2D9C" w14:textId="77777777" w:rsidR="004233A2" w:rsidRPr="008E3564" w:rsidRDefault="004233A2" w:rsidP="007F66AB">
            <w:pPr>
              <w:jc w:val="center"/>
            </w:pPr>
            <w:r w:rsidRPr="008E3564">
              <w:t>Plan for transitioning the student into a less restrictive environment.</w:t>
            </w:r>
          </w:p>
          <w:p w14:paraId="7FB1BA8C" w14:textId="77777777" w:rsidR="004233A2" w:rsidRPr="008E3564" w:rsidRDefault="004233A2" w:rsidP="007F66AB">
            <w:pPr>
              <w:jc w:val="center"/>
            </w:pPr>
          </w:p>
        </w:tc>
      </w:tr>
    </w:tbl>
    <w:p w14:paraId="3D3396D7" w14:textId="77777777" w:rsidR="007E0BB9" w:rsidRPr="008E3564" w:rsidRDefault="007E0BB9" w:rsidP="004233A2"/>
    <w:p w14:paraId="7F2E8EAB" w14:textId="77777777" w:rsidR="004233A2" w:rsidRPr="008E3564" w:rsidRDefault="004233A2" w:rsidP="004233A2">
      <w:r w:rsidRPr="008E3564">
        <w:t xml:space="preserve">Date </w:t>
      </w:r>
      <w:proofErr w:type="gramStart"/>
      <w:r w:rsidRPr="008E3564">
        <w:t>Developed;_</w:t>
      </w:r>
      <w:proofErr w:type="gramEnd"/>
      <w:r w:rsidRPr="008E3564">
        <w:t>______________________    Review Date(s): ________________________________________</w:t>
      </w:r>
    </w:p>
    <w:p w14:paraId="38242AC9" w14:textId="77777777" w:rsidR="004233A2" w:rsidRPr="008E3564" w:rsidRDefault="004233A2" w:rsidP="004233A2">
      <w:pPr>
        <w:jc w:val="center"/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"/>
        <w:gridCol w:w="9511"/>
        <w:gridCol w:w="8"/>
      </w:tblGrid>
      <w:tr w:rsidR="004233A2" w:rsidRPr="008E3564" w14:paraId="561A4DE3" w14:textId="77777777" w:rsidTr="002158E2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cantSplit/>
          <w:trHeight w:val="456"/>
          <w:jc w:val="center"/>
        </w:trPr>
        <w:tc>
          <w:tcPr>
            <w:tcW w:w="9519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14:paraId="5E8A33D0" w14:textId="77777777" w:rsidR="004233A2" w:rsidRPr="008E3564" w:rsidRDefault="004233A2" w:rsidP="007F66AB">
            <w:pPr>
              <w:tabs>
                <w:tab w:val="left" w:pos="364"/>
              </w:tabs>
            </w:pPr>
            <w:r w:rsidRPr="008E3564">
              <w:t xml:space="preserve">1. Describe the plan for moving the student toward a less restrictive, in-community or day program. (Include the involvement of other public and/or private agencies in this transition.) </w:t>
            </w:r>
          </w:p>
          <w:p w14:paraId="76F2A7BF" w14:textId="77777777" w:rsidR="004233A2" w:rsidRPr="008E3564" w:rsidRDefault="004233A2" w:rsidP="007F66AB"/>
        </w:tc>
      </w:tr>
      <w:tr w:rsidR="004233A2" w:rsidRPr="008E3564" w14:paraId="6750AB7D" w14:textId="77777777" w:rsidTr="002158E2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cantSplit/>
          <w:trHeight w:val="456"/>
          <w:jc w:val="center"/>
        </w:trPr>
        <w:tc>
          <w:tcPr>
            <w:tcW w:w="9519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A2ACEE9" w14:textId="77777777" w:rsidR="004233A2" w:rsidRPr="008E3564" w:rsidRDefault="004233A2" w:rsidP="007F66AB"/>
        </w:tc>
      </w:tr>
      <w:tr w:rsidR="004233A2" w:rsidRPr="008E3564" w14:paraId="6D1F4969" w14:textId="77777777" w:rsidTr="002158E2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cantSplit/>
          <w:trHeight w:val="456"/>
          <w:jc w:val="center"/>
        </w:trPr>
        <w:tc>
          <w:tcPr>
            <w:tcW w:w="951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CCFDB5D" w14:textId="77777777" w:rsidR="004233A2" w:rsidRPr="008E3564" w:rsidRDefault="004233A2" w:rsidP="007F66AB"/>
        </w:tc>
      </w:tr>
      <w:tr w:rsidR="004233A2" w:rsidRPr="008E3564" w14:paraId="75694AC4" w14:textId="77777777" w:rsidTr="002158E2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cantSplit/>
          <w:trHeight w:val="456"/>
          <w:jc w:val="center"/>
        </w:trPr>
        <w:tc>
          <w:tcPr>
            <w:tcW w:w="951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4503E0C" w14:textId="77777777" w:rsidR="004233A2" w:rsidRPr="008E3564" w:rsidRDefault="004233A2" w:rsidP="007F66AB"/>
        </w:tc>
      </w:tr>
      <w:tr w:rsidR="004233A2" w:rsidRPr="008E3564" w14:paraId="644FAB75" w14:textId="77777777" w:rsidTr="002158E2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cantSplit/>
          <w:trHeight w:val="456"/>
          <w:jc w:val="center"/>
        </w:trPr>
        <w:tc>
          <w:tcPr>
            <w:tcW w:w="951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3663D6F" w14:textId="77777777" w:rsidR="004233A2" w:rsidRPr="008E3564" w:rsidRDefault="004233A2" w:rsidP="007F66AB"/>
        </w:tc>
      </w:tr>
      <w:tr w:rsidR="004233A2" w:rsidRPr="008E3564" w14:paraId="20BDFBAB" w14:textId="77777777" w:rsidTr="002158E2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cantSplit/>
          <w:trHeight w:val="456"/>
          <w:jc w:val="center"/>
        </w:trPr>
        <w:tc>
          <w:tcPr>
            <w:tcW w:w="951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F718311" w14:textId="77777777" w:rsidR="004233A2" w:rsidRPr="008E3564" w:rsidRDefault="004233A2" w:rsidP="007F66AB"/>
        </w:tc>
      </w:tr>
      <w:tr w:rsidR="004233A2" w:rsidRPr="008E3564" w14:paraId="667CA907" w14:textId="77777777" w:rsidTr="002158E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01"/>
          <w:jc w:val="center"/>
        </w:trPr>
        <w:tc>
          <w:tcPr>
            <w:tcW w:w="951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auto"/>
          </w:tcPr>
          <w:p w14:paraId="336C9674" w14:textId="77777777" w:rsidR="004233A2" w:rsidRPr="008E3564" w:rsidRDefault="004233A2" w:rsidP="007F66AB">
            <w:r w:rsidRPr="008E3564">
              <w:t>2.  Describe the specific timeline for this plan.</w:t>
            </w:r>
          </w:p>
          <w:p w14:paraId="67D4B6FB" w14:textId="77777777" w:rsidR="004233A2" w:rsidRPr="008E3564" w:rsidRDefault="004233A2" w:rsidP="007F66AB"/>
        </w:tc>
      </w:tr>
      <w:tr w:rsidR="004233A2" w:rsidRPr="008E3564" w14:paraId="18956D65" w14:textId="77777777" w:rsidTr="002158E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541"/>
          <w:jc w:val="center"/>
        </w:trPr>
        <w:tc>
          <w:tcPr>
            <w:tcW w:w="9519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576D5652" w14:textId="77777777" w:rsidR="004233A2" w:rsidRPr="008E3564" w:rsidRDefault="004233A2" w:rsidP="007F66AB"/>
        </w:tc>
      </w:tr>
      <w:tr w:rsidR="004233A2" w:rsidRPr="008E3564" w14:paraId="0980021F" w14:textId="77777777" w:rsidTr="002158E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541"/>
          <w:jc w:val="center"/>
        </w:trPr>
        <w:tc>
          <w:tcPr>
            <w:tcW w:w="9519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37927ADB" w14:textId="77777777" w:rsidR="004233A2" w:rsidRPr="008E3564" w:rsidRDefault="004233A2" w:rsidP="007F66AB"/>
        </w:tc>
      </w:tr>
      <w:tr w:rsidR="004233A2" w:rsidRPr="008E3564" w14:paraId="79D4DF11" w14:textId="77777777" w:rsidTr="002158E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541"/>
          <w:jc w:val="center"/>
        </w:trPr>
        <w:tc>
          <w:tcPr>
            <w:tcW w:w="951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EDE1B95" w14:textId="77777777" w:rsidR="004233A2" w:rsidRPr="008E3564" w:rsidRDefault="004233A2" w:rsidP="007F66AB"/>
        </w:tc>
      </w:tr>
      <w:tr w:rsidR="004233A2" w:rsidRPr="008E3564" w14:paraId="1971CB7D" w14:textId="77777777" w:rsidTr="002158E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541"/>
          <w:jc w:val="center"/>
        </w:trPr>
        <w:tc>
          <w:tcPr>
            <w:tcW w:w="951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67E9B5D" w14:textId="77777777" w:rsidR="004233A2" w:rsidRPr="008E3564" w:rsidRDefault="004233A2" w:rsidP="007F66AB"/>
          <w:p w14:paraId="721B394A" w14:textId="77777777" w:rsidR="004233A2" w:rsidRPr="008E3564" w:rsidRDefault="004233A2" w:rsidP="007F66AB"/>
        </w:tc>
      </w:tr>
      <w:tr w:rsidR="004233A2" w:rsidRPr="008E3564" w14:paraId="141398E5" w14:textId="77777777" w:rsidTr="002158E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541"/>
          <w:jc w:val="center"/>
        </w:trPr>
        <w:tc>
          <w:tcPr>
            <w:tcW w:w="9519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D983AC6" w14:textId="77777777" w:rsidR="004233A2" w:rsidRPr="008E3564" w:rsidRDefault="004233A2" w:rsidP="007F66AB"/>
        </w:tc>
      </w:tr>
      <w:tr w:rsidR="004233A2" w:rsidRPr="008E3564" w14:paraId="0DF8CD7E" w14:textId="77777777" w:rsidTr="002158E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542"/>
          <w:jc w:val="center"/>
        </w:trPr>
        <w:tc>
          <w:tcPr>
            <w:tcW w:w="951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auto"/>
          </w:tcPr>
          <w:p w14:paraId="4EDD504C" w14:textId="77777777" w:rsidR="004233A2" w:rsidRPr="008E3564" w:rsidRDefault="004233A2" w:rsidP="007F66AB">
            <w:r w:rsidRPr="008E3564">
              <w:t>3.  Describe the plan for assisting the student’s parents in the development of the necessary skills for this transition.</w:t>
            </w:r>
          </w:p>
          <w:p w14:paraId="1B5E5BEA" w14:textId="77777777" w:rsidR="004233A2" w:rsidRPr="008E3564" w:rsidRDefault="004233A2" w:rsidP="007F66AB"/>
        </w:tc>
      </w:tr>
      <w:tr w:rsidR="004233A2" w:rsidRPr="008E3564" w14:paraId="41D80DFB" w14:textId="77777777" w:rsidTr="002158E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542"/>
          <w:jc w:val="center"/>
        </w:trPr>
        <w:tc>
          <w:tcPr>
            <w:tcW w:w="9519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CF01811" w14:textId="77777777" w:rsidR="004233A2" w:rsidRPr="008E3564" w:rsidRDefault="004233A2" w:rsidP="007F66AB"/>
        </w:tc>
      </w:tr>
      <w:tr w:rsidR="004233A2" w:rsidRPr="008E3564" w14:paraId="60CC8D69" w14:textId="77777777" w:rsidTr="002158E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542"/>
          <w:jc w:val="center"/>
        </w:trPr>
        <w:tc>
          <w:tcPr>
            <w:tcW w:w="951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89D2CCE" w14:textId="77777777" w:rsidR="004233A2" w:rsidRPr="008E3564" w:rsidRDefault="004233A2" w:rsidP="007F66AB"/>
        </w:tc>
      </w:tr>
      <w:tr w:rsidR="004233A2" w:rsidRPr="008E3564" w14:paraId="6DE462FF" w14:textId="77777777" w:rsidTr="002158E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542"/>
          <w:jc w:val="center"/>
        </w:trPr>
        <w:tc>
          <w:tcPr>
            <w:tcW w:w="951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259E64A" w14:textId="77777777" w:rsidR="004233A2" w:rsidRPr="008E3564" w:rsidRDefault="004233A2" w:rsidP="007F66AB"/>
        </w:tc>
      </w:tr>
      <w:tr w:rsidR="004233A2" w:rsidRPr="008E3564" w14:paraId="58D35243" w14:textId="77777777" w:rsidTr="002158E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542"/>
          <w:jc w:val="center"/>
        </w:trPr>
        <w:tc>
          <w:tcPr>
            <w:tcW w:w="951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DB6C0BA" w14:textId="77777777" w:rsidR="004233A2" w:rsidRDefault="004233A2" w:rsidP="007F66AB"/>
          <w:p w14:paraId="170C9596" w14:textId="77777777" w:rsidR="00403720" w:rsidRPr="008E3564" w:rsidRDefault="00403720" w:rsidP="007F66AB"/>
        </w:tc>
      </w:tr>
    </w:tbl>
    <w:p w14:paraId="3E07CC13" w14:textId="77777777" w:rsidR="007E0BB9" w:rsidRDefault="007E0BB9" w:rsidP="000E567D">
      <w:pPr>
        <w:tabs>
          <w:tab w:val="left" w:pos="-144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4C2CD8C8" w14:textId="77777777" w:rsidR="008E3564" w:rsidRDefault="008E3564" w:rsidP="000E567D">
      <w:pPr>
        <w:tabs>
          <w:tab w:val="left" w:pos="-144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6F854F5D" w14:textId="77777777" w:rsidR="008E3564" w:rsidRDefault="008E3564" w:rsidP="000E567D">
      <w:pPr>
        <w:tabs>
          <w:tab w:val="left" w:pos="-144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68429366" w14:textId="77777777" w:rsidR="008E3564" w:rsidRDefault="008E3564" w:rsidP="000E567D">
      <w:pPr>
        <w:tabs>
          <w:tab w:val="left" w:pos="-144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5D1DB08E" w14:textId="77777777" w:rsidR="008E3564" w:rsidRDefault="008E3564" w:rsidP="000E567D">
      <w:pPr>
        <w:tabs>
          <w:tab w:val="left" w:pos="-144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570B2521" w14:textId="77777777" w:rsidR="008E3564" w:rsidRDefault="008E3564" w:rsidP="000E567D">
      <w:pPr>
        <w:tabs>
          <w:tab w:val="left" w:pos="-144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619C5241" w14:textId="77777777" w:rsidR="008E3564" w:rsidRDefault="008E3564" w:rsidP="000E567D">
      <w:pPr>
        <w:tabs>
          <w:tab w:val="left" w:pos="-144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450C7DB3" w14:textId="77777777" w:rsidR="008E3564" w:rsidRPr="008E3564" w:rsidRDefault="008E3564" w:rsidP="000E567D">
      <w:pPr>
        <w:tabs>
          <w:tab w:val="left" w:pos="-144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0B3F200F" w14:textId="77777777" w:rsidR="004233A2" w:rsidRPr="008E3564" w:rsidRDefault="004233A2" w:rsidP="004233A2">
      <w:pPr>
        <w:tabs>
          <w:tab w:val="left" w:pos="-1440"/>
          <w:tab w:val="left" w:pos="-720"/>
          <w:tab w:val="left" w:pos="1"/>
          <w:tab w:val="left" w:pos="2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0FBDA5BC" w14:textId="77777777" w:rsidR="004233A2" w:rsidRPr="008E3564" w:rsidRDefault="004233A2" w:rsidP="004233A2">
      <w:pPr>
        <w:tabs>
          <w:tab w:val="left" w:pos="-1440"/>
          <w:tab w:val="left" w:pos="-720"/>
          <w:tab w:val="left" w:pos="1"/>
          <w:tab w:val="left" w:pos="2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798BDF4E" w14:textId="77777777" w:rsidR="000E567D" w:rsidRPr="008E3564" w:rsidRDefault="000E567D" w:rsidP="00403720">
      <w:pPr>
        <w:tabs>
          <w:tab w:val="left" w:pos="-144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tbl>
      <w:tblPr>
        <w:tblW w:w="1044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2" w:color="auto" w:fill="auto"/>
        <w:tblLook w:val="01E0" w:firstRow="1" w:lastRow="1" w:firstColumn="1" w:lastColumn="1" w:noHBand="0" w:noVBand="0"/>
      </w:tblPr>
      <w:tblGrid>
        <w:gridCol w:w="10440"/>
      </w:tblGrid>
      <w:tr w:rsidR="007C7EF6" w:rsidRPr="008E3564" w14:paraId="2E1C9FEF" w14:textId="77777777" w:rsidTr="007F66AB">
        <w:tc>
          <w:tcPr>
            <w:tcW w:w="10440" w:type="dxa"/>
            <w:shd w:val="pct12" w:color="auto" w:fill="auto"/>
          </w:tcPr>
          <w:p w14:paraId="0602B484" w14:textId="77777777" w:rsidR="007C7EF6" w:rsidRPr="008E3564" w:rsidRDefault="007C7EF6" w:rsidP="007F66AB">
            <w:pPr>
              <w:tabs>
                <w:tab w:val="left" w:pos="-1440"/>
                <w:tab w:val="left" w:pos="-720"/>
                <w:tab w:val="left" w:pos="1"/>
                <w:tab w:val="left" w:pos="36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imes New Roman" w:hAnsi="Times New Roman"/>
                <w:b/>
              </w:rPr>
            </w:pPr>
            <w:r w:rsidRPr="008E3564">
              <w:rPr>
                <w:rFonts w:ascii="Times New Roman" w:hAnsi="Times New Roman"/>
                <w:b/>
              </w:rPr>
              <w:t>ASSURANCE STATEMENT</w:t>
            </w:r>
          </w:p>
          <w:p w14:paraId="30D3E520" w14:textId="77777777" w:rsidR="007C7EF6" w:rsidRPr="008E3564" w:rsidRDefault="007C7EF6" w:rsidP="007F66AB">
            <w:pPr>
              <w:tabs>
                <w:tab w:val="left" w:pos="-1440"/>
                <w:tab w:val="left" w:pos="-720"/>
                <w:tab w:val="left" w:pos="1"/>
                <w:tab w:val="left" w:pos="36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imes New Roman" w:hAnsi="Times New Roman"/>
                <w:b/>
              </w:rPr>
            </w:pPr>
            <w:r w:rsidRPr="008E3564">
              <w:rPr>
                <w:rFonts w:ascii="Times New Roman" w:hAnsi="Times New Roman"/>
                <w:b/>
              </w:rPr>
              <w:t>GRANT FOR RESIDENTIAL AND REINTEGRATION SERVICES</w:t>
            </w:r>
          </w:p>
          <w:p w14:paraId="4C09C6CE" w14:textId="77777777" w:rsidR="007C7EF6" w:rsidRPr="008E3564" w:rsidRDefault="007C7EF6" w:rsidP="007F66AB">
            <w:pPr>
              <w:tabs>
                <w:tab w:val="left" w:pos="-1440"/>
                <w:tab w:val="left" w:pos="-720"/>
                <w:tab w:val="left" w:pos="1"/>
                <w:tab w:val="left" w:pos="36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1B305829" w14:textId="77777777" w:rsidR="007C7EF6" w:rsidRPr="008E3564" w:rsidRDefault="007C7EF6" w:rsidP="007C7EF6">
      <w:pPr>
        <w:tabs>
          <w:tab w:val="left" w:pos="-144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/>
        </w:rPr>
      </w:pPr>
    </w:p>
    <w:p w14:paraId="28B2E98C" w14:textId="77777777" w:rsidR="007C7EF6" w:rsidRPr="008E3564" w:rsidRDefault="007C7EF6" w:rsidP="007C7EF6">
      <w:pPr>
        <w:tabs>
          <w:tab w:val="left" w:pos="-144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/>
        </w:rPr>
      </w:pPr>
    </w:p>
    <w:tbl>
      <w:tblPr>
        <w:tblW w:w="1053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530"/>
      </w:tblGrid>
      <w:tr w:rsidR="007C7EF6" w:rsidRPr="008E3564" w14:paraId="0FB9299C" w14:textId="77777777" w:rsidTr="007F66AB">
        <w:tblPrEx>
          <w:tblCellMar>
            <w:top w:w="0" w:type="dxa"/>
            <w:bottom w:w="0" w:type="dxa"/>
          </w:tblCellMar>
        </w:tblPrEx>
        <w:trPr>
          <w:cantSplit/>
          <w:trHeight w:val="5355"/>
          <w:jc w:val="center"/>
        </w:trPr>
        <w:tc>
          <w:tcPr>
            <w:tcW w:w="10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2B672BA" w14:textId="77777777" w:rsidR="007C7EF6" w:rsidRPr="008E3564" w:rsidRDefault="007C7EF6" w:rsidP="007F66AB">
            <w:pPr>
              <w:rPr>
                <w:rFonts w:ascii="Times New Roman" w:hAnsi="Times New Roman"/>
              </w:rPr>
            </w:pPr>
          </w:p>
          <w:p w14:paraId="5C5C45BA" w14:textId="77777777" w:rsidR="007C7EF6" w:rsidRPr="008E3564" w:rsidRDefault="007C7EF6" w:rsidP="007F66AB">
            <w:pPr>
              <w:rPr>
                <w:rFonts w:ascii="Times New Roman" w:hAnsi="Times New Roman"/>
              </w:rPr>
            </w:pPr>
          </w:p>
          <w:p w14:paraId="5AEBC9A9" w14:textId="77777777" w:rsidR="007C7EF6" w:rsidRPr="008E3564" w:rsidRDefault="007C7EF6" w:rsidP="007F66AB">
            <w:pPr>
              <w:rPr>
                <w:rFonts w:ascii="Times New Roman" w:hAnsi="Times New Roman"/>
              </w:rPr>
            </w:pPr>
          </w:p>
          <w:p w14:paraId="22A4311D" w14:textId="77777777" w:rsidR="007C7EF6" w:rsidRPr="008E3564" w:rsidRDefault="007C7EF6" w:rsidP="007F66AB">
            <w:pPr>
              <w:rPr>
                <w:rFonts w:ascii="Times New Roman" w:hAnsi="Times New Roman"/>
                <w:b/>
              </w:rPr>
            </w:pPr>
            <w:r w:rsidRPr="008E3564">
              <w:rPr>
                <w:rFonts w:ascii="Times New Roman" w:hAnsi="Times New Roman"/>
                <w:b/>
              </w:rPr>
              <w:t xml:space="preserve">IF THIS GRANT APPLICATION IS NOT APPROVED, I UNDERSTAND THAT THE SYSTEM IS RESPONSIBLE FOR ALL </w:t>
            </w:r>
            <w:r w:rsidR="002A49EA">
              <w:rPr>
                <w:rFonts w:ascii="Times New Roman" w:hAnsi="Times New Roman"/>
                <w:b/>
              </w:rPr>
              <w:t xml:space="preserve">THE COSTS FOR </w:t>
            </w:r>
            <w:r w:rsidRPr="008E3564">
              <w:rPr>
                <w:rFonts w:ascii="Times New Roman" w:hAnsi="Times New Roman"/>
                <w:b/>
              </w:rPr>
              <w:t>SERVICES STATED IN THE STUDENT’S IEP.</w:t>
            </w:r>
          </w:p>
          <w:p w14:paraId="0FFCDB69" w14:textId="77777777" w:rsidR="007C7EF6" w:rsidRPr="008E3564" w:rsidRDefault="007C7EF6" w:rsidP="007F66AB">
            <w:pPr>
              <w:rPr>
                <w:rFonts w:ascii="Times New Roman" w:hAnsi="Times New Roman"/>
              </w:rPr>
            </w:pPr>
          </w:p>
          <w:p w14:paraId="727A159F" w14:textId="77777777" w:rsidR="007C7EF6" w:rsidRPr="008E3564" w:rsidRDefault="007C7EF6" w:rsidP="007F66AB">
            <w:pPr>
              <w:rPr>
                <w:rFonts w:ascii="Times New Roman" w:hAnsi="Times New Roman"/>
              </w:rPr>
            </w:pPr>
          </w:p>
          <w:p w14:paraId="509C63BB" w14:textId="77777777" w:rsidR="007C7EF6" w:rsidRPr="008E3564" w:rsidRDefault="007C7EF6" w:rsidP="007F66AB">
            <w:pPr>
              <w:rPr>
                <w:rFonts w:ascii="Times New Roman" w:hAnsi="Times New Roman"/>
              </w:rPr>
            </w:pPr>
          </w:p>
          <w:p w14:paraId="1AAAD73A" w14:textId="77777777" w:rsidR="007C7EF6" w:rsidRPr="008E3564" w:rsidRDefault="007C7EF6" w:rsidP="007F66AB">
            <w:pPr>
              <w:rPr>
                <w:rFonts w:ascii="Times New Roman" w:hAnsi="Times New Roman"/>
              </w:rPr>
            </w:pPr>
            <w:r w:rsidRPr="008E3564">
              <w:rPr>
                <w:rFonts w:ascii="Times New Roman" w:hAnsi="Times New Roman"/>
              </w:rPr>
              <w:t>_______________________________                                _____________________</w:t>
            </w:r>
          </w:p>
          <w:p w14:paraId="270F7AD4" w14:textId="77777777" w:rsidR="007C7EF6" w:rsidRPr="008E3564" w:rsidRDefault="007C7EF6" w:rsidP="007F66AB">
            <w:pPr>
              <w:rPr>
                <w:rFonts w:ascii="Times New Roman" w:hAnsi="Times New Roman"/>
              </w:rPr>
            </w:pPr>
            <w:r w:rsidRPr="008E3564">
              <w:rPr>
                <w:rFonts w:ascii="Times New Roman" w:hAnsi="Times New Roman"/>
              </w:rPr>
              <w:t>Signature of Superintendent                                                                         Date</w:t>
            </w:r>
          </w:p>
          <w:p w14:paraId="17E7D7AE" w14:textId="77777777" w:rsidR="007C7EF6" w:rsidRPr="008E3564" w:rsidRDefault="007C7EF6" w:rsidP="007F66AB">
            <w:pPr>
              <w:rPr>
                <w:rFonts w:ascii="Times New Roman" w:hAnsi="Times New Roman"/>
              </w:rPr>
            </w:pPr>
          </w:p>
          <w:p w14:paraId="3449FEAF" w14:textId="77777777" w:rsidR="007C7EF6" w:rsidRPr="008E3564" w:rsidRDefault="007C7EF6" w:rsidP="007F66AB">
            <w:pPr>
              <w:rPr>
                <w:rFonts w:ascii="Times New Roman" w:hAnsi="Times New Roman"/>
              </w:rPr>
            </w:pPr>
          </w:p>
          <w:p w14:paraId="15BC5C90" w14:textId="77777777" w:rsidR="007C7EF6" w:rsidRPr="008E3564" w:rsidRDefault="007C7EF6" w:rsidP="007F66AB">
            <w:pPr>
              <w:rPr>
                <w:rFonts w:ascii="Times New Roman" w:hAnsi="Times New Roman"/>
              </w:rPr>
            </w:pPr>
          </w:p>
          <w:p w14:paraId="7637C3BF" w14:textId="77777777" w:rsidR="007C7EF6" w:rsidRPr="008E3564" w:rsidRDefault="007C7EF6" w:rsidP="007F66AB">
            <w:pPr>
              <w:rPr>
                <w:rFonts w:ascii="Times New Roman" w:hAnsi="Times New Roman"/>
              </w:rPr>
            </w:pPr>
            <w:r w:rsidRPr="008E3564">
              <w:rPr>
                <w:rFonts w:ascii="Times New Roman" w:hAnsi="Times New Roman"/>
              </w:rPr>
              <w:t>_______________________________</w:t>
            </w:r>
          </w:p>
          <w:p w14:paraId="545D6282" w14:textId="77777777" w:rsidR="007C7EF6" w:rsidRPr="008E3564" w:rsidRDefault="007C7EF6" w:rsidP="007F66AB">
            <w:pPr>
              <w:rPr>
                <w:rFonts w:ascii="Times New Roman" w:hAnsi="Times New Roman"/>
              </w:rPr>
            </w:pPr>
            <w:r w:rsidRPr="008E3564">
              <w:rPr>
                <w:rFonts w:ascii="Times New Roman" w:hAnsi="Times New Roman"/>
              </w:rPr>
              <w:t>School System</w:t>
            </w:r>
          </w:p>
          <w:p w14:paraId="1D98F344" w14:textId="77777777" w:rsidR="007C7EF6" w:rsidRPr="008E3564" w:rsidRDefault="007C7EF6" w:rsidP="007F66AB">
            <w:pPr>
              <w:rPr>
                <w:rFonts w:ascii="Times New Roman" w:hAnsi="Times New Roman"/>
              </w:rPr>
            </w:pPr>
          </w:p>
        </w:tc>
      </w:tr>
    </w:tbl>
    <w:p w14:paraId="4D7DF819" w14:textId="77777777" w:rsidR="007C7EF6" w:rsidRPr="008E3564" w:rsidRDefault="007C7EF6" w:rsidP="007C7EF6">
      <w:pPr>
        <w:tabs>
          <w:tab w:val="left" w:pos="-144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74A3BA49" w14:textId="77777777" w:rsidR="007C7EF6" w:rsidRPr="008E3564" w:rsidRDefault="007C7EF6" w:rsidP="007C7EF6">
      <w:pPr>
        <w:tabs>
          <w:tab w:val="left" w:pos="-144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482E6F3E" w14:textId="77777777" w:rsidR="007C7EF6" w:rsidRPr="008E3564" w:rsidRDefault="007C7EF6" w:rsidP="007C7EF6">
      <w:pPr>
        <w:tabs>
          <w:tab w:val="left" w:pos="-144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386E6694" w14:textId="77777777" w:rsidR="007C7EF6" w:rsidRPr="008E3564" w:rsidRDefault="007C7EF6" w:rsidP="007C7EF6">
      <w:pPr>
        <w:tabs>
          <w:tab w:val="left" w:pos="-144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7E62196C" w14:textId="77777777" w:rsidR="007C7EF6" w:rsidRPr="008E3564" w:rsidRDefault="007C7EF6" w:rsidP="007C7EF6">
      <w:pPr>
        <w:tabs>
          <w:tab w:val="left" w:pos="-144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14764663" w14:textId="77777777" w:rsidR="007C7EF6" w:rsidRPr="008E3564" w:rsidRDefault="007C7EF6" w:rsidP="007C7EF6">
      <w:pPr>
        <w:tabs>
          <w:tab w:val="left" w:pos="-144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18770B13" w14:textId="77777777" w:rsidR="004233A2" w:rsidRPr="008E3564" w:rsidRDefault="004233A2" w:rsidP="00095912">
      <w:pPr>
        <w:tabs>
          <w:tab w:val="left" w:pos="-144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/>
        </w:rPr>
      </w:pPr>
    </w:p>
    <w:p w14:paraId="29F099D7" w14:textId="77777777" w:rsidR="004233A2" w:rsidRPr="008E3564" w:rsidRDefault="004233A2" w:rsidP="00095912">
      <w:pPr>
        <w:tabs>
          <w:tab w:val="left" w:pos="-144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/>
        </w:rPr>
      </w:pPr>
    </w:p>
    <w:p w14:paraId="0E4AA0F4" w14:textId="77777777" w:rsidR="004233A2" w:rsidRPr="008E3564" w:rsidRDefault="004233A2" w:rsidP="00095912">
      <w:pPr>
        <w:tabs>
          <w:tab w:val="left" w:pos="-144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/>
        </w:rPr>
      </w:pPr>
    </w:p>
    <w:sectPr w:rsidR="004233A2" w:rsidRPr="008E3564" w:rsidSect="000E567D">
      <w:footerReference w:type="default" r:id="rId8"/>
      <w:type w:val="continuous"/>
      <w:pgSz w:w="12240" w:h="15840" w:code="1"/>
      <w:pgMar w:top="720" w:right="1080" w:bottom="720" w:left="144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95288" w14:textId="77777777" w:rsidR="009658E3" w:rsidRDefault="009658E3">
      <w:r>
        <w:separator/>
      </w:r>
    </w:p>
  </w:endnote>
  <w:endnote w:type="continuationSeparator" w:id="0">
    <w:p w14:paraId="55AE8368" w14:textId="77777777" w:rsidR="009658E3" w:rsidRDefault="0096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7A2D0" w14:textId="77777777" w:rsidR="002158E2" w:rsidRPr="002158E2" w:rsidRDefault="002158E2">
    <w:pPr>
      <w:pStyle w:val="Footer"/>
      <w:jc w:val="center"/>
      <w:rPr>
        <w:sz w:val="16"/>
        <w:szCs w:val="16"/>
      </w:rPr>
    </w:pPr>
    <w:r w:rsidRPr="002158E2">
      <w:rPr>
        <w:sz w:val="16"/>
        <w:szCs w:val="16"/>
      </w:rPr>
      <w:t>Georgia Department of Education</w:t>
    </w:r>
  </w:p>
  <w:p w14:paraId="735DA99A" w14:textId="77777777" w:rsidR="002158E2" w:rsidRDefault="002158E2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EE6DC7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EE6DC7">
      <w:rPr>
        <w:b/>
        <w:noProof/>
      </w:rPr>
      <w:t>5</w:t>
    </w:r>
    <w:r>
      <w:rPr>
        <w:b/>
        <w:sz w:val="24"/>
        <w:szCs w:val="24"/>
      </w:rPr>
      <w:fldChar w:fldCharType="end"/>
    </w:r>
  </w:p>
  <w:p w14:paraId="6B4060F2" w14:textId="77777777" w:rsidR="000E567D" w:rsidRDefault="000E5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D6DEE" w14:textId="77777777" w:rsidR="009658E3" w:rsidRDefault="009658E3">
      <w:r>
        <w:separator/>
      </w:r>
    </w:p>
  </w:footnote>
  <w:footnote w:type="continuationSeparator" w:id="0">
    <w:p w14:paraId="59AC7E1B" w14:textId="77777777" w:rsidR="009658E3" w:rsidRDefault="00965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D1ED0"/>
    <w:multiLevelType w:val="hybridMultilevel"/>
    <w:tmpl w:val="E6B8C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25C2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1E62A0"/>
    <w:multiLevelType w:val="hybridMultilevel"/>
    <w:tmpl w:val="E9F88BD4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E5019"/>
    <w:multiLevelType w:val="hybridMultilevel"/>
    <w:tmpl w:val="3172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3871FB"/>
    <w:multiLevelType w:val="hybridMultilevel"/>
    <w:tmpl w:val="77022A9A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4E5551"/>
    <w:multiLevelType w:val="hybridMultilevel"/>
    <w:tmpl w:val="12628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12428D"/>
    <w:multiLevelType w:val="hybridMultilevel"/>
    <w:tmpl w:val="EBE0A63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B4250A"/>
    <w:multiLevelType w:val="hybridMultilevel"/>
    <w:tmpl w:val="41826E70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874E89"/>
    <w:multiLevelType w:val="hybridMultilevel"/>
    <w:tmpl w:val="40EAE31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647707"/>
    <w:multiLevelType w:val="hybridMultilevel"/>
    <w:tmpl w:val="9814E614"/>
    <w:lvl w:ilvl="0" w:tplc="34841DD4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A71937"/>
    <w:multiLevelType w:val="singleLevel"/>
    <w:tmpl w:val="F65CBBCA"/>
    <w:lvl w:ilvl="0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539F3CA2"/>
    <w:multiLevelType w:val="singleLevel"/>
    <w:tmpl w:val="BF943DE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54615036"/>
    <w:multiLevelType w:val="hybridMultilevel"/>
    <w:tmpl w:val="03D41852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1F541E"/>
    <w:multiLevelType w:val="hybridMultilevel"/>
    <w:tmpl w:val="A3C4FD8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8A6149D"/>
    <w:multiLevelType w:val="hybridMultilevel"/>
    <w:tmpl w:val="D18C684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194BD2"/>
    <w:multiLevelType w:val="hybridMultilevel"/>
    <w:tmpl w:val="C84A5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584A91"/>
    <w:multiLevelType w:val="hybridMultilevel"/>
    <w:tmpl w:val="163C6E02"/>
    <w:lvl w:ilvl="0" w:tplc="A26C8E56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68740C"/>
    <w:multiLevelType w:val="hybridMultilevel"/>
    <w:tmpl w:val="E4D69500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895D46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346183A"/>
    <w:multiLevelType w:val="hybridMultilevel"/>
    <w:tmpl w:val="012665D4"/>
    <w:lvl w:ilvl="0" w:tplc="C5CCD3F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578EFC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29576B"/>
    <w:multiLevelType w:val="hybridMultilevel"/>
    <w:tmpl w:val="025039C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A07F5C"/>
    <w:multiLevelType w:val="singleLevel"/>
    <w:tmpl w:val="74C0509C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11"/>
  </w:num>
  <w:num w:numId="5">
    <w:abstractNumId w:val="18"/>
  </w:num>
  <w:num w:numId="6">
    <w:abstractNumId w:val="0"/>
  </w:num>
  <w:num w:numId="7">
    <w:abstractNumId w:val="3"/>
  </w:num>
  <w:num w:numId="8">
    <w:abstractNumId w:val="5"/>
  </w:num>
  <w:num w:numId="9">
    <w:abstractNumId w:val="15"/>
  </w:num>
  <w:num w:numId="10">
    <w:abstractNumId w:val="19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4"/>
  </w:num>
  <w:num w:numId="14">
    <w:abstractNumId w:val="16"/>
  </w:num>
  <w:num w:numId="15">
    <w:abstractNumId w:val="17"/>
  </w:num>
  <w:num w:numId="16">
    <w:abstractNumId w:val="12"/>
  </w:num>
  <w:num w:numId="17">
    <w:abstractNumId w:val="7"/>
  </w:num>
  <w:num w:numId="18">
    <w:abstractNumId w:val="2"/>
  </w:num>
  <w:num w:numId="19">
    <w:abstractNumId w:val="8"/>
  </w:num>
  <w:num w:numId="20">
    <w:abstractNumId w:val="13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E3"/>
    <w:rsid w:val="0000024A"/>
    <w:rsid w:val="00013230"/>
    <w:rsid w:val="00020081"/>
    <w:rsid w:val="00026D4E"/>
    <w:rsid w:val="000410C5"/>
    <w:rsid w:val="0004173F"/>
    <w:rsid w:val="000556AB"/>
    <w:rsid w:val="000724D7"/>
    <w:rsid w:val="00073B63"/>
    <w:rsid w:val="00083067"/>
    <w:rsid w:val="00095912"/>
    <w:rsid w:val="000A43AA"/>
    <w:rsid w:val="000B5347"/>
    <w:rsid w:val="000D7A23"/>
    <w:rsid w:val="000E567D"/>
    <w:rsid w:val="000E5B1F"/>
    <w:rsid w:val="000E75F5"/>
    <w:rsid w:val="000E7A6C"/>
    <w:rsid w:val="000F5C12"/>
    <w:rsid w:val="00100A49"/>
    <w:rsid w:val="001059BD"/>
    <w:rsid w:val="00121E28"/>
    <w:rsid w:val="001308AC"/>
    <w:rsid w:val="001379CF"/>
    <w:rsid w:val="001819D8"/>
    <w:rsid w:val="00182405"/>
    <w:rsid w:val="0019587D"/>
    <w:rsid w:val="001B0A97"/>
    <w:rsid w:val="001C7527"/>
    <w:rsid w:val="001D63FA"/>
    <w:rsid w:val="001E0040"/>
    <w:rsid w:val="002105BB"/>
    <w:rsid w:val="0021491D"/>
    <w:rsid w:val="00214936"/>
    <w:rsid w:val="002158E2"/>
    <w:rsid w:val="00215D03"/>
    <w:rsid w:val="002201DC"/>
    <w:rsid w:val="002234CE"/>
    <w:rsid w:val="002247FA"/>
    <w:rsid w:val="002318D2"/>
    <w:rsid w:val="00233F39"/>
    <w:rsid w:val="00250574"/>
    <w:rsid w:val="00251C13"/>
    <w:rsid w:val="00257B47"/>
    <w:rsid w:val="00265A7F"/>
    <w:rsid w:val="00266333"/>
    <w:rsid w:val="0027674B"/>
    <w:rsid w:val="00291F60"/>
    <w:rsid w:val="002A278F"/>
    <w:rsid w:val="002A49EA"/>
    <w:rsid w:val="002C04A4"/>
    <w:rsid w:val="002C0C42"/>
    <w:rsid w:val="002C5285"/>
    <w:rsid w:val="002C5D1F"/>
    <w:rsid w:val="002D5ECA"/>
    <w:rsid w:val="002F25A0"/>
    <w:rsid w:val="00307F7B"/>
    <w:rsid w:val="00323721"/>
    <w:rsid w:val="00326199"/>
    <w:rsid w:val="00331D23"/>
    <w:rsid w:val="00333384"/>
    <w:rsid w:val="00335A16"/>
    <w:rsid w:val="00341576"/>
    <w:rsid w:val="003550CC"/>
    <w:rsid w:val="00370150"/>
    <w:rsid w:val="003717A4"/>
    <w:rsid w:val="00375A9F"/>
    <w:rsid w:val="0038066E"/>
    <w:rsid w:val="00381697"/>
    <w:rsid w:val="0038204A"/>
    <w:rsid w:val="003870B2"/>
    <w:rsid w:val="003A1926"/>
    <w:rsid w:val="003B3C4B"/>
    <w:rsid w:val="003B3FE3"/>
    <w:rsid w:val="003C5EBD"/>
    <w:rsid w:val="003D3817"/>
    <w:rsid w:val="003D56BB"/>
    <w:rsid w:val="003E4AB4"/>
    <w:rsid w:val="003E5132"/>
    <w:rsid w:val="003E7B46"/>
    <w:rsid w:val="003F6267"/>
    <w:rsid w:val="00403720"/>
    <w:rsid w:val="00404764"/>
    <w:rsid w:val="00414F19"/>
    <w:rsid w:val="004208CD"/>
    <w:rsid w:val="004211DD"/>
    <w:rsid w:val="004233A2"/>
    <w:rsid w:val="00423ABA"/>
    <w:rsid w:val="00427311"/>
    <w:rsid w:val="00437F10"/>
    <w:rsid w:val="00443326"/>
    <w:rsid w:val="0044376C"/>
    <w:rsid w:val="004468BE"/>
    <w:rsid w:val="00451401"/>
    <w:rsid w:val="00454028"/>
    <w:rsid w:val="00455223"/>
    <w:rsid w:val="00456C07"/>
    <w:rsid w:val="004A00ED"/>
    <w:rsid w:val="004A6C10"/>
    <w:rsid w:val="00505AE2"/>
    <w:rsid w:val="005325FA"/>
    <w:rsid w:val="00534897"/>
    <w:rsid w:val="005476BB"/>
    <w:rsid w:val="00561122"/>
    <w:rsid w:val="0056471C"/>
    <w:rsid w:val="00575C90"/>
    <w:rsid w:val="00577082"/>
    <w:rsid w:val="00594871"/>
    <w:rsid w:val="00594CEF"/>
    <w:rsid w:val="005953D6"/>
    <w:rsid w:val="00597D7E"/>
    <w:rsid w:val="005A5AB2"/>
    <w:rsid w:val="005A6603"/>
    <w:rsid w:val="005B1A50"/>
    <w:rsid w:val="005E5CD1"/>
    <w:rsid w:val="00602808"/>
    <w:rsid w:val="00630109"/>
    <w:rsid w:val="006423CF"/>
    <w:rsid w:val="00645A8D"/>
    <w:rsid w:val="00662E79"/>
    <w:rsid w:val="00675BE0"/>
    <w:rsid w:val="006824CA"/>
    <w:rsid w:val="00682FF7"/>
    <w:rsid w:val="0069106E"/>
    <w:rsid w:val="00691770"/>
    <w:rsid w:val="006A4EF3"/>
    <w:rsid w:val="006B0913"/>
    <w:rsid w:val="006B09EA"/>
    <w:rsid w:val="006D697F"/>
    <w:rsid w:val="006F43B5"/>
    <w:rsid w:val="00712A09"/>
    <w:rsid w:val="00731C44"/>
    <w:rsid w:val="00740853"/>
    <w:rsid w:val="00743A7C"/>
    <w:rsid w:val="00762D6E"/>
    <w:rsid w:val="00777CE3"/>
    <w:rsid w:val="007933E7"/>
    <w:rsid w:val="007A078D"/>
    <w:rsid w:val="007B1766"/>
    <w:rsid w:val="007C7EF6"/>
    <w:rsid w:val="007E0BB9"/>
    <w:rsid w:val="007E7770"/>
    <w:rsid w:val="007F66AB"/>
    <w:rsid w:val="007F7341"/>
    <w:rsid w:val="008063F1"/>
    <w:rsid w:val="00813AC5"/>
    <w:rsid w:val="0082182A"/>
    <w:rsid w:val="00825D87"/>
    <w:rsid w:val="0083202F"/>
    <w:rsid w:val="00836075"/>
    <w:rsid w:val="0084430F"/>
    <w:rsid w:val="0084664D"/>
    <w:rsid w:val="00861A54"/>
    <w:rsid w:val="00876EF0"/>
    <w:rsid w:val="0087704C"/>
    <w:rsid w:val="008A07D3"/>
    <w:rsid w:val="008C021F"/>
    <w:rsid w:val="008C3D8A"/>
    <w:rsid w:val="008E3564"/>
    <w:rsid w:val="008E4EE1"/>
    <w:rsid w:val="008E4EEE"/>
    <w:rsid w:val="00923866"/>
    <w:rsid w:val="00927282"/>
    <w:rsid w:val="0094077C"/>
    <w:rsid w:val="00950F2D"/>
    <w:rsid w:val="00953216"/>
    <w:rsid w:val="009658E3"/>
    <w:rsid w:val="00975E38"/>
    <w:rsid w:val="00982D4E"/>
    <w:rsid w:val="0098687C"/>
    <w:rsid w:val="009B25A0"/>
    <w:rsid w:val="009B7E82"/>
    <w:rsid w:val="009C0EE2"/>
    <w:rsid w:val="009C25B4"/>
    <w:rsid w:val="009C7B5D"/>
    <w:rsid w:val="009D3B8C"/>
    <w:rsid w:val="009E492F"/>
    <w:rsid w:val="009F421A"/>
    <w:rsid w:val="00A17221"/>
    <w:rsid w:val="00A22262"/>
    <w:rsid w:val="00A31331"/>
    <w:rsid w:val="00A469AD"/>
    <w:rsid w:val="00A50F78"/>
    <w:rsid w:val="00A65222"/>
    <w:rsid w:val="00A701F0"/>
    <w:rsid w:val="00A709F6"/>
    <w:rsid w:val="00AA09B0"/>
    <w:rsid w:val="00AA6710"/>
    <w:rsid w:val="00AA6BC7"/>
    <w:rsid w:val="00AB736B"/>
    <w:rsid w:val="00AC7D2D"/>
    <w:rsid w:val="00AD7CAB"/>
    <w:rsid w:val="00AF3B52"/>
    <w:rsid w:val="00B117D4"/>
    <w:rsid w:val="00B11AEF"/>
    <w:rsid w:val="00B20D3D"/>
    <w:rsid w:val="00B22994"/>
    <w:rsid w:val="00B30BF5"/>
    <w:rsid w:val="00B53FD1"/>
    <w:rsid w:val="00B61224"/>
    <w:rsid w:val="00B67629"/>
    <w:rsid w:val="00B73F98"/>
    <w:rsid w:val="00B748DF"/>
    <w:rsid w:val="00B81E7E"/>
    <w:rsid w:val="00BB0A17"/>
    <w:rsid w:val="00BD588C"/>
    <w:rsid w:val="00BF1DD3"/>
    <w:rsid w:val="00C0049B"/>
    <w:rsid w:val="00C01426"/>
    <w:rsid w:val="00C027CE"/>
    <w:rsid w:val="00C4687B"/>
    <w:rsid w:val="00C820CF"/>
    <w:rsid w:val="00C87BF6"/>
    <w:rsid w:val="00C87D8C"/>
    <w:rsid w:val="00C907D5"/>
    <w:rsid w:val="00C95D51"/>
    <w:rsid w:val="00C97CC4"/>
    <w:rsid w:val="00CB4E3D"/>
    <w:rsid w:val="00CC1074"/>
    <w:rsid w:val="00CD662B"/>
    <w:rsid w:val="00CF0647"/>
    <w:rsid w:val="00CF0F6D"/>
    <w:rsid w:val="00D0086E"/>
    <w:rsid w:val="00D028B8"/>
    <w:rsid w:val="00D03AAA"/>
    <w:rsid w:val="00D14B9D"/>
    <w:rsid w:val="00D32123"/>
    <w:rsid w:val="00D330F2"/>
    <w:rsid w:val="00D51059"/>
    <w:rsid w:val="00D51BFF"/>
    <w:rsid w:val="00D60FB1"/>
    <w:rsid w:val="00D6371F"/>
    <w:rsid w:val="00D701E8"/>
    <w:rsid w:val="00D762A1"/>
    <w:rsid w:val="00D8603C"/>
    <w:rsid w:val="00DA3CC2"/>
    <w:rsid w:val="00DC25F9"/>
    <w:rsid w:val="00DD7712"/>
    <w:rsid w:val="00DE606C"/>
    <w:rsid w:val="00E03D46"/>
    <w:rsid w:val="00E14BC0"/>
    <w:rsid w:val="00E14E05"/>
    <w:rsid w:val="00E27AE2"/>
    <w:rsid w:val="00E34A23"/>
    <w:rsid w:val="00E36AED"/>
    <w:rsid w:val="00E375DC"/>
    <w:rsid w:val="00E55352"/>
    <w:rsid w:val="00E7360D"/>
    <w:rsid w:val="00E87213"/>
    <w:rsid w:val="00E93080"/>
    <w:rsid w:val="00E9372D"/>
    <w:rsid w:val="00EA1510"/>
    <w:rsid w:val="00EB0150"/>
    <w:rsid w:val="00EB48D3"/>
    <w:rsid w:val="00EC4EC8"/>
    <w:rsid w:val="00EC6843"/>
    <w:rsid w:val="00EE3EF9"/>
    <w:rsid w:val="00EE6DC7"/>
    <w:rsid w:val="00EE784E"/>
    <w:rsid w:val="00EE7D20"/>
    <w:rsid w:val="00F2545B"/>
    <w:rsid w:val="00F51595"/>
    <w:rsid w:val="00F6259A"/>
    <w:rsid w:val="00F72E5E"/>
    <w:rsid w:val="00F768C1"/>
    <w:rsid w:val="00F77EB6"/>
    <w:rsid w:val="00F91488"/>
    <w:rsid w:val="00FA34FD"/>
    <w:rsid w:val="00FB19E2"/>
    <w:rsid w:val="00FB7845"/>
    <w:rsid w:val="00FC3973"/>
    <w:rsid w:val="00F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CC2E6C"/>
  <w15:chartTrackingRefBased/>
  <w15:docId w15:val="{B7A7A424-2C6E-4971-BDE8-595B598F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5912"/>
    <w:pPr>
      <w:autoSpaceDE w:val="0"/>
      <w:autoSpaceDN w:val="0"/>
    </w:pPr>
    <w:rPr>
      <w:rFonts w:ascii="Tms Rmn" w:hAnsi="Tms Rmn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1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1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095912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semiHidden/>
    <w:rsid w:val="00095912"/>
  </w:style>
  <w:style w:type="table" w:default="1" w:styleId="TableNormal">
    <w:name w:val="Normal Table"/>
    <w:semiHidden/>
    <w:rsid w:val="0009591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95912"/>
  </w:style>
  <w:style w:type="paragraph" w:styleId="Footer">
    <w:name w:val="footer"/>
    <w:basedOn w:val="Normal"/>
    <w:link w:val="FooterChar"/>
    <w:uiPriority w:val="99"/>
    <w:rsid w:val="00095912"/>
    <w:pPr>
      <w:tabs>
        <w:tab w:val="center" w:pos="4320"/>
        <w:tab w:val="right" w:pos="8640"/>
      </w:tabs>
    </w:pPr>
    <w:rPr>
      <w:lang w:val="x-none" w:eastAsia="x-none"/>
    </w:rPr>
  </w:style>
  <w:style w:type="paragraph" w:styleId="Header">
    <w:name w:val="header"/>
    <w:basedOn w:val="Normal"/>
    <w:rsid w:val="00095912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semiHidden/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1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720" w:hanging="720"/>
    </w:pPr>
    <w:rPr>
      <w:sz w:val="24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1"/>
        <w:tab w:val="left" w:pos="3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1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720" w:hanging="360"/>
    </w:pPr>
    <w:rPr>
      <w:sz w:val="24"/>
      <w:szCs w:val="24"/>
    </w:rPr>
  </w:style>
  <w:style w:type="paragraph" w:styleId="BodyTextIndent3">
    <w:name w:val="Body Text Indent 3"/>
    <w:basedOn w:val="Normal"/>
    <w:pPr>
      <w:tabs>
        <w:tab w:val="left" w:pos="-1440"/>
        <w:tab w:val="left" w:pos="-720"/>
        <w:tab w:val="left" w:pos="1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360" w:hanging="1080"/>
    </w:pPr>
    <w:rPr>
      <w:sz w:val="24"/>
      <w:szCs w:val="24"/>
    </w:rPr>
  </w:style>
  <w:style w:type="character" w:styleId="PageNumber">
    <w:name w:val="page number"/>
    <w:basedOn w:val="DefaultParagraphFont"/>
    <w:rsid w:val="00095912"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-630"/>
        <w:tab w:val="left" w:pos="-450"/>
        <w:tab w:val="left" w:pos="-360"/>
        <w:tab w:val="left" w:pos="-27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sz w:val="24"/>
      <w:szCs w:val="24"/>
    </w:rPr>
  </w:style>
  <w:style w:type="paragraph" w:styleId="BodyText">
    <w:name w:val="Body Text"/>
    <w:basedOn w:val="Normal"/>
    <w:rsid w:val="00095912"/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rsid w:val="00095912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8063F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313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313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25D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5D87"/>
    <w:rPr>
      <w:lang w:val="x-none" w:eastAsia="x-none"/>
    </w:rPr>
  </w:style>
  <w:style w:type="character" w:customStyle="1" w:styleId="CommentTextChar">
    <w:name w:val="Comment Text Char"/>
    <w:link w:val="CommentText"/>
    <w:rsid w:val="00825D87"/>
    <w:rPr>
      <w:rFonts w:ascii="Tms Rmn" w:hAnsi="Tms Rmn"/>
    </w:rPr>
  </w:style>
  <w:style w:type="paragraph" w:styleId="CommentSubject">
    <w:name w:val="annotation subject"/>
    <w:basedOn w:val="CommentText"/>
    <w:next w:val="CommentText"/>
    <w:link w:val="CommentSubjectChar"/>
    <w:rsid w:val="00825D87"/>
    <w:rPr>
      <w:b/>
      <w:bCs/>
    </w:rPr>
  </w:style>
  <w:style w:type="character" w:customStyle="1" w:styleId="CommentSubjectChar">
    <w:name w:val="Comment Subject Char"/>
    <w:link w:val="CommentSubject"/>
    <w:rsid w:val="00825D87"/>
    <w:rPr>
      <w:rFonts w:ascii="Tms Rmn" w:hAnsi="Tms Rmn"/>
      <w:b/>
      <w:bCs/>
    </w:rPr>
  </w:style>
  <w:style w:type="character" w:customStyle="1" w:styleId="FootnoteTextChar">
    <w:name w:val="Footnote Text Char"/>
    <w:link w:val="FootnoteText"/>
    <w:semiHidden/>
    <w:rsid w:val="000E567D"/>
    <w:rPr>
      <w:rFonts w:ascii="Tms Rmn" w:hAnsi="Tms Rmn"/>
    </w:rPr>
  </w:style>
  <w:style w:type="character" w:customStyle="1" w:styleId="FooterChar">
    <w:name w:val="Footer Char"/>
    <w:link w:val="Footer"/>
    <w:uiPriority w:val="99"/>
    <w:rsid w:val="000E567D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.Croom\Downloads\GRRS%20Application%201-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88170B33-1AEE-42E3-A3D3-F41FA696CD36}"/>
</file>

<file path=customXml/itemProps2.xml><?xml version="1.0" encoding="utf-8"?>
<ds:datastoreItem xmlns:ds="http://schemas.openxmlformats.org/officeDocument/2006/customXml" ds:itemID="{BADA0BFB-86A3-4B1D-B87C-8D258F7AF1D1}"/>
</file>

<file path=customXml/itemProps3.xml><?xml version="1.0" encoding="utf-8"?>
<ds:datastoreItem xmlns:ds="http://schemas.openxmlformats.org/officeDocument/2006/customXml" ds:itemID="{DFD13C3C-A2BD-4305-AF64-90D7A67198C2}"/>
</file>

<file path=customXml/itemProps4.xml><?xml version="1.0" encoding="utf-8"?>
<ds:datastoreItem xmlns:ds="http://schemas.openxmlformats.org/officeDocument/2006/customXml" ds:itemID="{883A7D93-8F4B-42E8-9ABF-5B5CD0BC2A39}"/>
</file>

<file path=docProps/app.xml><?xml version="1.0" encoding="utf-8"?>
<Properties xmlns="http://schemas.openxmlformats.org/officeDocument/2006/extended-properties" xmlns:vt="http://schemas.openxmlformats.org/officeDocument/2006/docPropsVTypes">
  <Template>GRRS Application 1-16</Template>
  <TotalTime>22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</vt:lpstr>
    </vt:vector>
  </TitlesOfParts>
  <Company>Georgia Department of Education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</dc:title>
  <dc:subject/>
  <dc:creator>Nicole Croom</dc:creator>
  <cp:keywords/>
  <cp:lastModifiedBy>Nicole Croom</cp:lastModifiedBy>
  <cp:revision>1</cp:revision>
  <cp:lastPrinted>2015-09-16T17:20:00Z</cp:lastPrinted>
  <dcterms:created xsi:type="dcterms:W3CDTF">2021-03-02T16:18:00Z</dcterms:created>
  <dcterms:modified xsi:type="dcterms:W3CDTF">2021-03-02T16:40:00Z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