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5A31" w14:textId="77777777" w:rsidR="00AC7249" w:rsidRDefault="000E6751" w:rsidP="00AC724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F9C">
        <w:rPr>
          <w:rFonts w:ascii="Times New Roman" w:hAnsi="Times New Roman"/>
          <w:b/>
          <w:sz w:val="32"/>
          <w:szCs w:val="32"/>
          <w:u w:val="single"/>
        </w:rPr>
        <w:t>Superintendent’s Student Advisory Council</w:t>
      </w:r>
    </w:p>
    <w:p w14:paraId="7031D207" w14:textId="77777777" w:rsidR="00F9104F" w:rsidRDefault="00552591" w:rsidP="00F9104F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The Student Advisory Council will meet with State School Superintendent Richard Woods four times during the 2018-19 school year to discuss how decisions made at the state level are affecting students throughout Georgia. This position also includes service-oriented work on behalf of Georgia’s students, so applicants should have a strong interest in community service. All students in grades 7-12 are eligible to apply.</w:t>
      </w:r>
    </w:p>
    <w:p w14:paraId="42535AA4" w14:textId="77777777" w:rsidR="00E354C0" w:rsidRPr="006414F9" w:rsidRDefault="00E354C0" w:rsidP="00F9104F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6414F9">
        <w:rPr>
          <w:rFonts w:ascii="Malgun Gothic Semilight" w:eastAsia="Malgun Gothic Semilight" w:hAnsi="Malgun Gothic Semilight" w:cs="Malgun Gothic Semilight"/>
          <w:b/>
        </w:rPr>
        <w:t>Middle school students will meet</w:t>
      </w:r>
      <w:r w:rsidR="000E6751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83554E">
        <w:rPr>
          <w:rFonts w:ascii="Malgun Gothic Semilight" w:eastAsia="Malgun Gothic Semilight" w:hAnsi="Malgun Gothic Semilight" w:cs="Malgun Gothic Semilight"/>
          <w:b/>
        </w:rPr>
        <w:t>October 10, November 28, February 5, and May 13.</w:t>
      </w:r>
      <w:r w:rsidR="005C262C" w:rsidRPr="006414F9">
        <w:rPr>
          <w:rFonts w:ascii="Malgun Gothic Semilight" w:eastAsia="Malgun Gothic Semilight" w:hAnsi="Malgun Gothic Semilight" w:cs="Malgun Gothic Semilight"/>
          <w:b/>
        </w:rPr>
        <w:t xml:space="preserve"> </w:t>
      </w:r>
    </w:p>
    <w:p w14:paraId="12C92869" w14:textId="77777777" w:rsidR="00475A5F" w:rsidRDefault="00E354C0" w:rsidP="00475A5F">
      <w:pPr>
        <w:ind w:left="-180" w:right="-180"/>
        <w:jc w:val="both"/>
        <w:rPr>
          <w:rFonts w:ascii="Malgun Gothic Semilight" w:eastAsia="Malgun Gothic Semilight" w:hAnsi="Malgun Gothic Semilight" w:cs="Malgun Gothic Semilight"/>
          <w:b/>
          <w:highlight w:val="yellow"/>
        </w:rPr>
      </w:pPr>
      <w:r w:rsidRPr="006414F9">
        <w:rPr>
          <w:rFonts w:ascii="Malgun Gothic Semilight" w:eastAsia="Malgun Gothic Semilight" w:hAnsi="Malgun Gothic Semilight" w:cs="Malgun Gothic Semilight"/>
          <w:b/>
        </w:rPr>
        <w:t>High school students will meet</w:t>
      </w:r>
      <w:r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83554E">
        <w:rPr>
          <w:rFonts w:ascii="Malgun Gothic Semilight" w:eastAsia="Malgun Gothic Semilight" w:hAnsi="Malgun Gothic Semilight" w:cs="Malgun Gothic Semilight"/>
          <w:b/>
        </w:rPr>
        <w:t>October 11, November 29, February 6, May 14.</w:t>
      </w:r>
      <w:r w:rsidR="00AA5E38">
        <w:rPr>
          <w:rFonts w:ascii="Malgun Gothic Semilight" w:eastAsia="Malgun Gothic Semilight" w:hAnsi="Malgun Gothic Semilight" w:cs="Malgun Gothic Semilight"/>
          <w:b/>
        </w:rPr>
        <w:t xml:space="preserve"> </w:t>
      </w:r>
    </w:p>
    <w:p w14:paraId="4A200E06" w14:textId="77777777" w:rsidR="009B71C6" w:rsidRPr="00475A5F" w:rsidRDefault="008920BD" w:rsidP="00475A5F">
      <w:pPr>
        <w:ind w:left="-180" w:right="-180"/>
        <w:jc w:val="both"/>
        <w:rPr>
          <w:rFonts w:ascii="Malgun Gothic Semilight" w:eastAsia="Malgun Gothic Semilight" w:hAnsi="Malgun Gothic Semilight" w:cs="Malgun Gothic Semilight"/>
          <w:b/>
        </w:rPr>
      </w:pPr>
      <w:r>
        <w:rPr>
          <w:rFonts w:ascii="Malgun Gothic Semilight" w:eastAsia="Malgun Gothic Semilight" w:hAnsi="Malgun Gothic Semilight" w:cs="Malgun Gothic Semilight"/>
        </w:rPr>
        <w:t xml:space="preserve">All meetings will take place in Atlanta from 8 a.m. to 2 p.m. </w:t>
      </w:r>
      <w:r w:rsidR="009B71C6" w:rsidRPr="006414F9">
        <w:rPr>
          <w:rFonts w:ascii="Malgun Gothic Semilight" w:eastAsia="Malgun Gothic Semilight" w:hAnsi="Malgun Gothic Semilight" w:cs="Malgun Gothic Semilight"/>
        </w:rPr>
        <w:t>For those students who are chosen and live 50</w:t>
      </w:r>
      <w:r w:rsidR="00251B4D">
        <w:rPr>
          <w:rFonts w:ascii="Malgun Gothic Semilight" w:eastAsia="Malgun Gothic Semilight" w:hAnsi="Malgun Gothic Semilight" w:cs="Malgun Gothic Semilight"/>
        </w:rPr>
        <w:t xml:space="preserve">+ miles outside </w:t>
      </w:r>
      <w:r w:rsidR="009B71C6" w:rsidRPr="006414F9">
        <w:rPr>
          <w:rFonts w:ascii="Malgun Gothic Semilight" w:eastAsia="Malgun Gothic Semilight" w:hAnsi="Malgun Gothic Semilight" w:cs="Malgun Gothic Semilight"/>
        </w:rPr>
        <w:t>Atlanta</w:t>
      </w:r>
      <w:r>
        <w:rPr>
          <w:rFonts w:ascii="Malgun Gothic Semilight" w:eastAsia="Malgun Gothic Semilight" w:hAnsi="Malgun Gothic Semilight" w:cs="Malgun Gothic Semilight"/>
        </w:rPr>
        <w:t xml:space="preserve">, overnight lodging is provided. </w:t>
      </w:r>
      <w:r w:rsidR="009B71C6" w:rsidRPr="006414F9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4AC6D9C4" w14:textId="532A88E3" w:rsidR="00F9104F" w:rsidRDefault="000E6751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 xml:space="preserve">To be eligible for the council, this application must be received by </w:t>
      </w:r>
      <w:r w:rsidR="00DC1818"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September 1</w:t>
      </w:r>
      <w:r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, 20</w:t>
      </w:r>
      <w:r w:rsidR="00D0106F"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1</w:t>
      </w:r>
      <w:r w:rsidR="003D20C3"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8</w:t>
      </w:r>
      <w:r w:rsidR="00251B4D"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 xml:space="preserve"> at </w:t>
      </w:r>
      <w:r w:rsidR="000B56C8"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5 p.m</w:t>
      </w:r>
      <w:r w:rsidRPr="0083554E">
        <w:rPr>
          <w:rFonts w:ascii="Malgun Gothic Semilight" w:eastAsia="Malgun Gothic Semilight" w:hAnsi="Malgun Gothic Semilight" w:cs="Malgun Gothic Semilight"/>
          <w:b/>
          <w:highlight w:val="yellow"/>
        </w:rPr>
        <w:t>.</w:t>
      </w:r>
      <w:r w:rsidR="000B56C8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E354C0" w:rsidRPr="006414F9">
        <w:rPr>
          <w:rFonts w:ascii="Malgun Gothic Semilight" w:eastAsia="Malgun Gothic Semilight" w:hAnsi="Malgun Gothic Semilight" w:cs="Malgun Gothic Semilight"/>
        </w:rPr>
        <w:t xml:space="preserve">   </w:t>
      </w:r>
      <w:r w:rsidR="000B56C8" w:rsidRPr="006414F9">
        <w:rPr>
          <w:rFonts w:ascii="Malgun Gothic Semilight" w:eastAsia="Malgun Gothic Semilight" w:hAnsi="Malgun Gothic Semilight" w:cs="Malgun Gothic Semilight"/>
        </w:rPr>
        <w:t xml:space="preserve">Applications received after the deadline will not be considered. </w:t>
      </w:r>
      <w:r w:rsidR="0032130B" w:rsidRPr="00F9104F">
        <w:rPr>
          <w:rFonts w:ascii="Malgun Gothic Semilight" w:eastAsia="Malgun Gothic Semilight" w:hAnsi="Malgun Gothic Semilight" w:cs="Malgun Gothic Semilight"/>
        </w:rPr>
        <w:t>Our recommendation is to not wait until the last minute to complete this application.</w:t>
      </w:r>
      <w:r w:rsidR="0032130B" w:rsidRPr="006414F9">
        <w:rPr>
          <w:rFonts w:ascii="Malgun Gothic Semilight" w:eastAsia="Malgun Gothic Semilight" w:hAnsi="Malgun Gothic Semilight" w:cs="Malgun Gothic Semilight"/>
        </w:rPr>
        <w:t xml:space="preserve"> </w:t>
      </w:r>
      <w:r w:rsidR="00DA4865">
        <w:rPr>
          <w:rFonts w:ascii="Malgun Gothic Semilight" w:eastAsia="Malgun Gothic Semilight" w:hAnsi="Malgun Gothic Semilight" w:cs="Malgun Gothic Semilight"/>
        </w:rPr>
        <w:t xml:space="preserve">We strongly suggest submitting the application before the deadline date, if at all possible. </w:t>
      </w:r>
      <w:bookmarkStart w:id="0" w:name="_GoBack"/>
      <w:bookmarkEnd w:id="0"/>
    </w:p>
    <w:p w14:paraId="499D0906" w14:textId="77777777" w:rsidR="006414F9" w:rsidRDefault="009B71C6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  <w:r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Students </w:t>
      </w:r>
      <w:r w:rsidR="00251B4D" w:rsidRPr="00985D99">
        <w:rPr>
          <w:rFonts w:ascii="Malgun Gothic Semilight" w:eastAsia="Malgun Gothic Semilight" w:hAnsi="Malgun Gothic Semilight" w:cs="Malgun Gothic Semilight"/>
          <w:highlight w:val="yellow"/>
        </w:rPr>
        <w:t>who</w:t>
      </w:r>
      <w:r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 are selected for the council will be notified</w:t>
      </w:r>
      <w:r w:rsidR="00787BED"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 directly</w:t>
      </w:r>
      <w:r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 by email</w:t>
      </w:r>
      <w:r w:rsidR="00787BED"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 on </w:t>
      </w:r>
      <w:r w:rsidR="00DC1818" w:rsidRPr="00985D99">
        <w:rPr>
          <w:rFonts w:ascii="Malgun Gothic Semilight" w:eastAsia="Malgun Gothic Semilight" w:hAnsi="Malgun Gothic Semilight" w:cs="Malgun Gothic Semilight"/>
          <w:highlight w:val="yellow"/>
        </w:rPr>
        <w:t>September 10</w:t>
      </w:r>
      <w:r w:rsidR="00787BED" w:rsidRPr="00985D99">
        <w:rPr>
          <w:rFonts w:ascii="Malgun Gothic Semilight" w:eastAsia="Malgun Gothic Semilight" w:hAnsi="Malgun Gothic Semilight" w:cs="Malgun Gothic Semilight"/>
          <w:highlight w:val="yellow"/>
        </w:rPr>
        <w:t>, 2018, and the full list of selected students will be posted at GaDOE.org/</w:t>
      </w:r>
      <w:proofErr w:type="spellStart"/>
      <w:r w:rsidR="00787BED" w:rsidRPr="00985D99">
        <w:rPr>
          <w:rFonts w:ascii="Malgun Gothic Semilight" w:eastAsia="Malgun Gothic Semilight" w:hAnsi="Malgun Gothic Semilight" w:cs="Malgun Gothic Semilight"/>
          <w:highlight w:val="yellow"/>
        </w:rPr>
        <w:t>studentadvisory</w:t>
      </w:r>
      <w:proofErr w:type="spellEnd"/>
      <w:r w:rsidR="00787BED" w:rsidRPr="00985D99">
        <w:rPr>
          <w:rFonts w:ascii="Malgun Gothic Semilight" w:eastAsia="Malgun Gothic Semilight" w:hAnsi="Malgun Gothic Semilight" w:cs="Malgun Gothic Semilight"/>
          <w:highlight w:val="yellow"/>
        </w:rPr>
        <w:t xml:space="preserve"> the same date.</w:t>
      </w:r>
      <w:r w:rsidR="00787BED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286FF656" w14:textId="77777777" w:rsidR="006414F9" w:rsidRDefault="006414F9" w:rsidP="00E21F55">
      <w:pPr>
        <w:ind w:left="-180" w:right="-180"/>
        <w:jc w:val="both"/>
        <w:rPr>
          <w:rFonts w:ascii="Malgun Gothic Semilight" w:eastAsia="Malgun Gothic Semilight" w:hAnsi="Malgun Gothic Semilight" w:cs="Malgun Gothic Semilight"/>
        </w:rPr>
      </w:pPr>
    </w:p>
    <w:p w14:paraId="6A49FBD5" w14:textId="77777777" w:rsidR="00251B4D" w:rsidRDefault="00251B4D" w:rsidP="006414F9">
      <w:pPr>
        <w:ind w:left="540" w:right="-180" w:firstLine="900"/>
        <w:jc w:val="both"/>
        <w:rPr>
          <w:rFonts w:ascii="Malgun Gothic Semilight" w:eastAsia="Malgun Gothic Semilight" w:hAnsi="Malgun Gothic Semilight" w:cs="Malgun Gothic Semilight"/>
          <w:highlight w:val="yellow"/>
        </w:rPr>
      </w:pPr>
    </w:p>
    <w:p w14:paraId="334F1C3B" w14:textId="77777777" w:rsidR="00787BED" w:rsidRDefault="00787BED" w:rsidP="006414F9">
      <w:pPr>
        <w:ind w:left="540" w:right="-180" w:firstLine="900"/>
        <w:jc w:val="both"/>
        <w:rPr>
          <w:rFonts w:ascii="Arial" w:eastAsia="Malgun Gothic Semilight" w:hAnsi="Arial" w:cs="Arial"/>
          <w:highlight w:val="yellow"/>
        </w:rPr>
      </w:pPr>
    </w:p>
    <w:p w14:paraId="7CFAD4F4" w14:textId="77777777" w:rsidR="00787BED" w:rsidRDefault="00787BED" w:rsidP="006414F9">
      <w:pPr>
        <w:ind w:left="540" w:right="-180" w:firstLine="900"/>
        <w:jc w:val="both"/>
        <w:rPr>
          <w:rFonts w:ascii="Arial" w:eastAsia="Malgun Gothic Semilight" w:hAnsi="Arial" w:cs="Arial"/>
          <w:highlight w:val="yellow"/>
        </w:rPr>
      </w:pPr>
    </w:p>
    <w:p w14:paraId="3DC88675" w14:textId="77777777" w:rsidR="00787BED" w:rsidRDefault="00787BED" w:rsidP="006414F9">
      <w:pPr>
        <w:ind w:left="540" w:right="-180" w:firstLine="900"/>
        <w:jc w:val="both"/>
        <w:rPr>
          <w:rFonts w:ascii="Arial" w:eastAsia="Malgun Gothic Semilight" w:hAnsi="Arial" w:cs="Arial"/>
          <w:highlight w:val="yellow"/>
        </w:rPr>
      </w:pPr>
    </w:p>
    <w:p w14:paraId="50DB0D0C" w14:textId="77777777" w:rsidR="00787BED" w:rsidRDefault="00787BED" w:rsidP="006414F9">
      <w:pPr>
        <w:ind w:left="540" w:right="-180" w:firstLine="900"/>
        <w:jc w:val="both"/>
        <w:rPr>
          <w:rFonts w:ascii="Arial" w:eastAsia="Malgun Gothic Semilight" w:hAnsi="Arial" w:cs="Arial"/>
          <w:highlight w:val="yellow"/>
        </w:rPr>
      </w:pPr>
    </w:p>
    <w:p w14:paraId="7E905754" w14:textId="77777777" w:rsidR="004558F9" w:rsidRPr="001864BD" w:rsidRDefault="00C25D30" w:rsidP="006414F9">
      <w:pPr>
        <w:ind w:left="540" w:right="-180" w:firstLine="900"/>
        <w:jc w:val="both"/>
        <w:rPr>
          <w:rFonts w:ascii="Arial" w:eastAsia="Malgun Gothic Semilight" w:hAnsi="Arial" w:cs="Arial"/>
          <w:b/>
          <w:u w:val="single"/>
        </w:rPr>
      </w:pPr>
      <w:r w:rsidRPr="001864BD">
        <w:rPr>
          <w:rFonts w:ascii="Arial" w:eastAsia="Malgun Gothic Semilight" w:hAnsi="Arial" w:cs="Arial"/>
          <w:highlight w:val="yellow"/>
        </w:rPr>
        <w:t xml:space="preserve">Please make sure to completely fill out this form </w:t>
      </w:r>
      <w:r w:rsidRPr="001864BD">
        <w:rPr>
          <w:rFonts w:ascii="Arial" w:eastAsia="Malgun Gothic Semilight" w:hAnsi="Arial" w:cs="Arial"/>
          <w:b/>
          <w:highlight w:val="yellow"/>
          <w:u w:val="single"/>
        </w:rPr>
        <w:t>legibl</w:t>
      </w:r>
      <w:r w:rsidR="009F3D38" w:rsidRPr="001864BD">
        <w:rPr>
          <w:rFonts w:ascii="Arial" w:eastAsia="Malgun Gothic Semilight" w:hAnsi="Arial" w:cs="Arial"/>
          <w:b/>
          <w:highlight w:val="yellow"/>
          <w:u w:val="single"/>
        </w:rPr>
        <w:t>y</w:t>
      </w:r>
      <w:r w:rsidRPr="001864BD">
        <w:rPr>
          <w:rFonts w:ascii="Arial" w:eastAsia="Malgun Gothic Semilight" w:hAnsi="Arial" w:cs="Arial"/>
          <w:b/>
          <w:highlight w:val="yellow"/>
          <w:u w:val="single"/>
        </w:rPr>
        <w:t>.</w:t>
      </w:r>
      <w:r w:rsidR="00A37281" w:rsidRPr="001864BD">
        <w:rPr>
          <w:rFonts w:ascii="Arial" w:eastAsia="Malgun Gothic Semilight" w:hAnsi="Arial" w:cs="Arial"/>
          <w:b/>
          <w:u w:val="single"/>
        </w:rPr>
        <w:t xml:space="preserve"> </w:t>
      </w:r>
    </w:p>
    <w:p w14:paraId="027326C8" w14:textId="77777777" w:rsidR="000B56C8" w:rsidRPr="001864BD" w:rsidRDefault="00A37281" w:rsidP="00E23293">
      <w:pPr>
        <w:ind w:left="-180" w:right="-180"/>
        <w:jc w:val="center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  <w:b/>
          <w:highlight w:val="yellow"/>
          <w:u w:val="single"/>
        </w:rPr>
        <w:t>Applications not filled out properly or left blank will not be considered.</w:t>
      </w:r>
    </w:p>
    <w:p w14:paraId="16A3847A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Name_________________________________________</w:t>
      </w:r>
      <w:r w:rsidR="000B56C8" w:rsidRPr="001864BD">
        <w:rPr>
          <w:rFonts w:ascii="Arial" w:hAnsi="Arial" w:cs="Arial"/>
        </w:rPr>
        <w:t>_</w:t>
      </w:r>
      <w:r w:rsidR="003043F9" w:rsidRPr="001864BD">
        <w:rPr>
          <w:rFonts w:ascii="Arial" w:hAnsi="Arial" w:cs="Arial"/>
        </w:rPr>
        <w:t>___</w:t>
      </w:r>
      <w:r w:rsidR="0043609C">
        <w:rPr>
          <w:rFonts w:ascii="Arial" w:hAnsi="Arial" w:cs="Arial"/>
        </w:rPr>
        <w:t>___________________</w:t>
      </w:r>
      <w:r w:rsidRPr="001864BD">
        <w:rPr>
          <w:rFonts w:ascii="Arial" w:hAnsi="Arial" w:cs="Arial"/>
        </w:rPr>
        <w:t xml:space="preserve">  </w:t>
      </w:r>
    </w:p>
    <w:p w14:paraId="1A1DEA2E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Home Address_____________________________________</w:t>
      </w:r>
      <w:r w:rsidR="00F06C3E" w:rsidRPr="001864BD">
        <w:rPr>
          <w:rFonts w:ascii="Arial" w:hAnsi="Arial" w:cs="Arial"/>
        </w:rPr>
        <w:t>_</w:t>
      </w:r>
      <w:r w:rsidR="003043F9" w:rsidRPr="001864BD">
        <w:rPr>
          <w:rFonts w:ascii="Arial" w:hAnsi="Arial" w:cs="Arial"/>
        </w:rPr>
        <w:t>__</w:t>
      </w:r>
      <w:r w:rsidR="0043609C">
        <w:rPr>
          <w:rFonts w:ascii="Arial" w:hAnsi="Arial" w:cs="Arial"/>
        </w:rPr>
        <w:t>________________</w:t>
      </w:r>
    </w:p>
    <w:p w14:paraId="08ADB77D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City__________________</w:t>
      </w:r>
      <w:r w:rsidR="0043609C">
        <w:rPr>
          <w:rFonts w:ascii="Arial" w:hAnsi="Arial" w:cs="Arial"/>
        </w:rPr>
        <w:t>___________</w:t>
      </w:r>
      <w:r w:rsidRPr="001864BD">
        <w:rPr>
          <w:rFonts w:ascii="Arial" w:hAnsi="Arial" w:cs="Arial"/>
        </w:rPr>
        <w:t xml:space="preserve">__    </w:t>
      </w:r>
      <w:r w:rsidR="003043F9" w:rsidRPr="001864BD">
        <w:rPr>
          <w:rFonts w:ascii="Arial" w:hAnsi="Arial" w:cs="Arial"/>
        </w:rPr>
        <w:t xml:space="preserve">        </w:t>
      </w:r>
      <w:r w:rsidRPr="001864BD">
        <w:rPr>
          <w:rFonts w:ascii="Arial" w:hAnsi="Arial" w:cs="Arial"/>
        </w:rPr>
        <w:t>Zip Code______________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</w:t>
      </w:r>
    </w:p>
    <w:p w14:paraId="0B64E28C" w14:textId="77777777" w:rsidR="003043F9" w:rsidRPr="001864BD" w:rsidRDefault="003043F9" w:rsidP="003043F9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County of Residence________________________________</w:t>
      </w:r>
      <w:r w:rsidR="0043609C">
        <w:rPr>
          <w:rFonts w:ascii="Arial" w:hAnsi="Arial" w:cs="Arial"/>
          <w:sz w:val="24"/>
          <w:szCs w:val="24"/>
        </w:rPr>
        <w:t>______________</w:t>
      </w:r>
    </w:p>
    <w:p w14:paraId="3853C7D0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Home</w:t>
      </w:r>
      <w:r w:rsidR="00A37281" w:rsidRPr="001864BD">
        <w:rPr>
          <w:rFonts w:ascii="Arial" w:hAnsi="Arial" w:cs="Arial"/>
        </w:rPr>
        <w:t>/Cell</w:t>
      </w:r>
      <w:r w:rsidRPr="001864BD">
        <w:rPr>
          <w:rFonts w:ascii="Arial" w:hAnsi="Arial" w:cs="Arial"/>
        </w:rPr>
        <w:t xml:space="preserve"> Phone_____________</w:t>
      </w:r>
      <w:r w:rsidR="0043609C">
        <w:rPr>
          <w:rFonts w:ascii="Arial" w:hAnsi="Arial" w:cs="Arial"/>
        </w:rPr>
        <w:t>___________</w:t>
      </w:r>
      <w:r w:rsidRPr="001864BD">
        <w:rPr>
          <w:rFonts w:ascii="Arial" w:hAnsi="Arial" w:cs="Arial"/>
        </w:rPr>
        <w:t>_ Email_________________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</w:t>
      </w:r>
      <w:r w:rsidR="003043F9" w:rsidRPr="001864BD">
        <w:rPr>
          <w:rFonts w:ascii="Arial" w:hAnsi="Arial" w:cs="Arial"/>
        </w:rPr>
        <w:t>_</w:t>
      </w:r>
    </w:p>
    <w:p w14:paraId="01253DD3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Female___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 xml:space="preserve"> Male 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 xml:space="preserve">_   </w:t>
      </w:r>
      <w:r w:rsidR="00874A7D" w:rsidRPr="001864BD">
        <w:rPr>
          <w:rFonts w:ascii="Arial" w:hAnsi="Arial" w:cs="Arial"/>
        </w:rPr>
        <w:t>Race_______</w:t>
      </w:r>
      <w:r w:rsidR="0043609C">
        <w:rPr>
          <w:rFonts w:ascii="Arial" w:hAnsi="Arial" w:cs="Arial"/>
        </w:rPr>
        <w:t>__</w:t>
      </w:r>
      <w:r w:rsidR="00874A7D" w:rsidRPr="001864BD">
        <w:rPr>
          <w:rFonts w:ascii="Arial" w:hAnsi="Arial" w:cs="Arial"/>
        </w:rPr>
        <w:t>__</w:t>
      </w:r>
      <w:r w:rsidRPr="001864BD">
        <w:rPr>
          <w:rFonts w:ascii="Arial" w:hAnsi="Arial" w:cs="Arial"/>
        </w:rPr>
        <w:t xml:space="preserve"> </w:t>
      </w:r>
      <w:r w:rsidR="003043F9" w:rsidRPr="001864BD">
        <w:rPr>
          <w:rFonts w:ascii="Arial" w:hAnsi="Arial" w:cs="Arial"/>
        </w:rPr>
        <w:t xml:space="preserve">  </w:t>
      </w:r>
      <w:r w:rsidRPr="001864BD">
        <w:rPr>
          <w:rFonts w:ascii="Arial" w:hAnsi="Arial" w:cs="Arial"/>
        </w:rPr>
        <w:t>Grade______   GPA _____</w:t>
      </w:r>
      <w:r w:rsidR="0043609C">
        <w:rPr>
          <w:rFonts w:ascii="Arial" w:hAnsi="Arial" w:cs="Arial"/>
        </w:rPr>
        <w:t>__</w:t>
      </w:r>
    </w:p>
    <w:p w14:paraId="0CC1712B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Name of School_____________________________________</w:t>
      </w:r>
      <w:r w:rsidR="00E27832" w:rsidRPr="001864BD">
        <w:rPr>
          <w:rFonts w:ascii="Arial" w:hAnsi="Arial" w:cs="Arial"/>
        </w:rPr>
        <w:t>___</w:t>
      </w:r>
      <w:r w:rsidR="0043609C">
        <w:rPr>
          <w:rFonts w:ascii="Arial" w:hAnsi="Arial" w:cs="Arial"/>
        </w:rPr>
        <w:t>________________</w:t>
      </w:r>
    </w:p>
    <w:p w14:paraId="741F23DC" w14:textId="77777777" w:rsidR="00583D6B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Principal’s Name</w:t>
      </w:r>
      <w:r w:rsidR="008A25BF" w:rsidRPr="001864BD">
        <w:rPr>
          <w:rFonts w:ascii="Arial" w:hAnsi="Arial" w:cs="Arial"/>
        </w:rPr>
        <w:t>/Email</w:t>
      </w:r>
      <w:r w:rsidRPr="001864BD">
        <w:rPr>
          <w:rFonts w:ascii="Arial" w:hAnsi="Arial" w:cs="Arial"/>
        </w:rPr>
        <w:t xml:space="preserve"> ___</w:t>
      </w:r>
      <w:r w:rsidR="000B56C8" w:rsidRPr="001864BD">
        <w:rPr>
          <w:rFonts w:ascii="Arial" w:hAnsi="Arial" w:cs="Arial"/>
        </w:rPr>
        <w:t>___________</w:t>
      </w:r>
      <w:r w:rsidR="0043609C">
        <w:rPr>
          <w:rFonts w:ascii="Arial" w:hAnsi="Arial" w:cs="Arial"/>
        </w:rPr>
        <w:t>___________</w:t>
      </w:r>
      <w:r w:rsidR="000B56C8" w:rsidRPr="001864BD">
        <w:rPr>
          <w:rFonts w:ascii="Arial" w:hAnsi="Arial" w:cs="Arial"/>
        </w:rPr>
        <w:t>__</w:t>
      </w:r>
      <w:r w:rsidR="003043F9" w:rsidRPr="001864BD">
        <w:rPr>
          <w:rFonts w:ascii="Arial" w:hAnsi="Arial" w:cs="Arial"/>
        </w:rPr>
        <w:t>/</w:t>
      </w:r>
      <w:r w:rsidR="000B56C8" w:rsidRPr="001864BD">
        <w:rPr>
          <w:rFonts w:ascii="Arial" w:hAnsi="Arial" w:cs="Arial"/>
        </w:rPr>
        <w:t>____________</w:t>
      </w:r>
      <w:r w:rsidR="0043609C">
        <w:rPr>
          <w:rFonts w:ascii="Arial" w:hAnsi="Arial" w:cs="Arial"/>
        </w:rPr>
        <w:t>____</w:t>
      </w:r>
      <w:r w:rsidR="000B56C8" w:rsidRPr="001864BD">
        <w:rPr>
          <w:rFonts w:ascii="Arial" w:hAnsi="Arial" w:cs="Arial"/>
        </w:rPr>
        <w:t>__</w:t>
      </w:r>
      <w:r w:rsidR="00F06C3E" w:rsidRPr="001864BD">
        <w:rPr>
          <w:rFonts w:ascii="Arial" w:hAnsi="Arial" w:cs="Arial"/>
        </w:rPr>
        <w:t>_</w:t>
      </w:r>
      <w:r w:rsidR="00E27832" w:rsidRPr="001864BD">
        <w:rPr>
          <w:rFonts w:ascii="Arial" w:hAnsi="Arial" w:cs="Arial"/>
        </w:rPr>
        <w:t>___</w:t>
      </w:r>
    </w:p>
    <w:p w14:paraId="69AF9ED3" w14:textId="77777777" w:rsidR="00F06C3E" w:rsidRPr="001864BD" w:rsidRDefault="00F06C3E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Counselor’s Name/Email______________</w:t>
      </w:r>
      <w:r w:rsidR="0043609C">
        <w:rPr>
          <w:rFonts w:ascii="Arial" w:hAnsi="Arial" w:cs="Arial"/>
        </w:rPr>
        <w:t>____________</w:t>
      </w:r>
      <w:r w:rsidR="003043F9" w:rsidRPr="001864BD">
        <w:rPr>
          <w:rFonts w:ascii="Arial" w:hAnsi="Arial" w:cs="Arial"/>
        </w:rPr>
        <w:t>/</w:t>
      </w:r>
      <w:r w:rsidRPr="001864BD">
        <w:rPr>
          <w:rFonts w:ascii="Arial" w:hAnsi="Arial" w:cs="Arial"/>
        </w:rPr>
        <w:t>________</w:t>
      </w:r>
      <w:r w:rsidR="0043609C">
        <w:rPr>
          <w:rFonts w:ascii="Arial" w:hAnsi="Arial" w:cs="Arial"/>
        </w:rPr>
        <w:t>____</w:t>
      </w:r>
      <w:r w:rsidRPr="001864BD">
        <w:rPr>
          <w:rFonts w:ascii="Arial" w:hAnsi="Arial" w:cs="Arial"/>
        </w:rPr>
        <w:t>________</w:t>
      </w:r>
      <w:r w:rsidR="00E27832" w:rsidRPr="001864BD">
        <w:rPr>
          <w:rFonts w:ascii="Arial" w:hAnsi="Arial" w:cs="Arial"/>
        </w:rPr>
        <w:t>___</w:t>
      </w:r>
    </w:p>
    <w:p w14:paraId="116CFC77" w14:textId="77777777" w:rsidR="00F06C3E" w:rsidRPr="001864BD" w:rsidRDefault="00172396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 xml:space="preserve">Father’s </w:t>
      </w:r>
      <w:proofErr w:type="spellStart"/>
      <w:r w:rsidRPr="001864BD">
        <w:rPr>
          <w:rFonts w:ascii="Arial" w:hAnsi="Arial" w:cs="Arial"/>
        </w:rPr>
        <w:t>Name_________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>___</w:t>
      </w:r>
      <w:r w:rsidR="00F06C3E" w:rsidRPr="001864BD">
        <w:rPr>
          <w:rFonts w:ascii="Arial" w:hAnsi="Arial" w:cs="Arial"/>
        </w:rPr>
        <w:t>Email</w:t>
      </w:r>
      <w:r w:rsidR="009B71C6" w:rsidRPr="001864BD">
        <w:rPr>
          <w:rFonts w:ascii="Arial" w:hAnsi="Arial" w:cs="Arial"/>
        </w:rPr>
        <w:t>_____</w:t>
      </w:r>
      <w:r w:rsidR="0043609C">
        <w:rPr>
          <w:rFonts w:ascii="Arial" w:hAnsi="Arial" w:cs="Arial"/>
        </w:rPr>
        <w:t>______</w:t>
      </w:r>
      <w:r w:rsidR="009B71C6" w:rsidRPr="001864BD">
        <w:rPr>
          <w:rFonts w:ascii="Arial" w:hAnsi="Arial" w:cs="Arial"/>
        </w:rPr>
        <w:t>__</w:t>
      </w:r>
      <w:r w:rsidRPr="001864BD">
        <w:rPr>
          <w:rFonts w:ascii="Arial" w:hAnsi="Arial" w:cs="Arial"/>
        </w:rPr>
        <w:t>_____Cell</w:t>
      </w:r>
      <w:proofErr w:type="spellEnd"/>
      <w:r w:rsidRPr="001864BD">
        <w:rPr>
          <w:rFonts w:ascii="Arial" w:hAnsi="Arial" w:cs="Arial"/>
        </w:rPr>
        <w:t>_______</w:t>
      </w:r>
      <w:r w:rsidR="0043609C">
        <w:rPr>
          <w:rFonts w:ascii="Arial" w:hAnsi="Arial" w:cs="Arial"/>
        </w:rPr>
        <w:t>_____</w:t>
      </w:r>
      <w:r w:rsidRPr="001864BD">
        <w:rPr>
          <w:rFonts w:ascii="Arial" w:hAnsi="Arial" w:cs="Arial"/>
        </w:rPr>
        <w:t>__</w:t>
      </w:r>
      <w:r w:rsidR="003043F9" w:rsidRPr="001864BD">
        <w:rPr>
          <w:rFonts w:ascii="Arial" w:hAnsi="Arial" w:cs="Arial"/>
        </w:rPr>
        <w:t>_</w:t>
      </w:r>
    </w:p>
    <w:p w14:paraId="1D1E25B8" w14:textId="77777777" w:rsidR="00172396" w:rsidRPr="001864BD" w:rsidRDefault="00172396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 xml:space="preserve">Mother’s </w:t>
      </w:r>
      <w:proofErr w:type="spellStart"/>
      <w:r w:rsidRPr="001864BD">
        <w:rPr>
          <w:rFonts w:ascii="Arial" w:hAnsi="Arial" w:cs="Arial"/>
        </w:rPr>
        <w:t>Name_________</w:t>
      </w:r>
      <w:r w:rsidR="0043609C">
        <w:rPr>
          <w:rFonts w:ascii="Arial" w:hAnsi="Arial" w:cs="Arial"/>
        </w:rPr>
        <w:t>________</w:t>
      </w:r>
      <w:r w:rsidRPr="001864BD">
        <w:rPr>
          <w:rFonts w:ascii="Arial" w:hAnsi="Arial" w:cs="Arial"/>
        </w:rPr>
        <w:t>Email_______</w:t>
      </w:r>
      <w:r w:rsidR="0043609C">
        <w:rPr>
          <w:rFonts w:ascii="Arial" w:hAnsi="Arial" w:cs="Arial"/>
        </w:rPr>
        <w:t>______</w:t>
      </w:r>
      <w:r w:rsidRPr="001864BD">
        <w:rPr>
          <w:rFonts w:ascii="Arial" w:hAnsi="Arial" w:cs="Arial"/>
        </w:rPr>
        <w:t>_____Cell</w:t>
      </w:r>
      <w:proofErr w:type="spellEnd"/>
      <w:r w:rsidRPr="001864BD">
        <w:rPr>
          <w:rFonts w:ascii="Arial" w:hAnsi="Arial" w:cs="Arial"/>
        </w:rPr>
        <w:t>_________</w:t>
      </w:r>
      <w:r w:rsidR="003043F9" w:rsidRPr="001864BD">
        <w:rPr>
          <w:rFonts w:ascii="Arial" w:hAnsi="Arial" w:cs="Arial"/>
        </w:rPr>
        <w:t>_</w:t>
      </w:r>
      <w:r w:rsidR="0043609C">
        <w:rPr>
          <w:rFonts w:ascii="Arial" w:hAnsi="Arial" w:cs="Arial"/>
        </w:rPr>
        <w:t>_____</w:t>
      </w:r>
    </w:p>
    <w:p w14:paraId="2899B812" w14:textId="77777777" w:rsidR="000B56C8" w:rsidRPr="001864BD" w:rsidRDefault="00583D6B" w:rsidP="00583D6B">
      <w:pPr>
        <w:rPr>
          <w:rFonts w:ascii="Arial" w:hAnsi="Arial" w:cs="Arial"/>
        </w:rPr>
      </w:pPr>
      <w:r w:rsidRPr="001864BD">
        <w:rPr>
          <w:rFonts w:ascii="Arial" w:hAnsi="Arial" w:cs="Arial"/>
        </w:rPr>
        <w:t>School System______________________________________</w:t>
      </w:r>
      <w:r w:rsidR="00E27832" w:rsidRPr="001864BD">
        <w:rPr>
          <w:rFonts w:ascii="Arial" w:hAnsi="Arial" w:cs="Arial"/>
        </w:rPr>
        <w:t>____</w:t>
      </w:r>
      <w:r w:rsidR="0043609C">
        <w:rPr>
          <w:rFonts w:ascii="Arial" w:hAnsi="Arial" w:cs="Arial"/>
        </w:rPr>
        <w:t>________________</w:t>
      </w:r>
      <w:r w:rsidRPr="001864BD">
        <w:rPr>
          <w:rFonts w:ascii="Arial" w:hAnsi="Arial" w:cs="Arial"/>
        </w:rPr>
        <w:t xml:space="preserve">  </w:t>
      </w:r>
    </w:p>
    <w:p w14:paraId="2C37552B" w14:textId="77777777" w:rsidR="00E21F55" w:rsidRPr="001864BD" w:rsidRDefault="000B56C8" w:rsidP="003043F9">
      <w:pPr>
        <w:spacing w:after="0"/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RESA District______________________________________</w:t>
      </w:r>
      <w:r w:rsidR="0043609C">
        <w:rPr>
          <w:rFonts w:ascii="Arial" w:hAnsi="Arial" w:cs="Arial"/>
          <w:sz w:val="24"/>
          <w:szCs w:val="24"/>
        </w:rPr>
        <w:t>_______________</w:t>
      </w:r>
    </w:p>
    <w:p w14:paraId="61CB2929" w14:textId="77777777" w:rsidR="003043F9" w:rsidRPr="001864BD" w:rsidRDefault="003043F9" w:rsidP="00583D6B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</w:rPr>
        <w:t>(Regional Education</w:t>
      </w:r>
      <w:r w:rsidR="00251B4D" w:rsidRPr="001864BD">
        <w:rPr>
          <w:rFonts w:ascii="Arial" w:hAnsi="Arial" w:cs="Arial"/>
          <w:sz w:val="24"/>
          <w:szCs w:val="24"/>
        </w:rPr>
        <w:t>al</w:t>
      </w:r>
      <w:r w:rsidRPr="001864BD">
        <w:rPr>
          <w:rFonts w:ascii="Arial" w:hAnsi="Arial" w:cs="Arial"/>
          <w:sz w:val="24"/>
          <w:szCs w:val="24"/>
        </w:rPr>
        <w:t xml:space="preserve"> Service Agency)</w:t>
      </w:r>
    </w:p>
    <w:p w14:paraId="49F7023B" w14:textId="77777777" w:rsidR="00091DA4" w:rsidRPr="001864BD" w:rsidRDefault="001864BD" w:rsidP="00583D6B">
      <w:pPr>
        <w:rPr>
          <w:rFonts w:ascii="Arial" w:hAnsi="Arial" w:cs="Arial"/>
          <w:sz w:val="24"/>
          <w:szCs w:val="24"/>
        </w:rPr>
      </w:pPr>
      <w:r w:rsidRPr="001864BD">
        <w:rPr>
          <w:rFonts w:ascii="Arial" w:hAnsi="Arial" w:cs="Arial"/>
          <w:sz w:val="24"/>
          <w:szCs w:val="24"/>
          <w:highlight w:val="yellow"/>
        </w:rPr>
        <w:t>**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GPA is not necessary for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m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iddle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s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 xml:space="preserve">chool </w:t>
      </w:r>
      <w:r w:rsidR="00251B4D" w:rsidRPr="001864BD">
        <w:rPr>
          <w:rFonts w:ascii="Arial" w:hAnsi="Arial" w:cs="Arial"/>
          <w:sz w:val="24"/>
          <w:szCs w:val="24"/>
          <w:highlight w:val="yellow"/>
        </w:rPr>
        <w:t>s</w:t>
      </w:r>
      <w:r w:rsidR="00091DA4" w:rsidRPr="001864BD">
        <w:rPr>
          <w:rFonts w:ascii="Arial" w:hAnsi="Arial" w:cs="Arial"/>
          <w:sz w:val="24"/>
          <w:szCs w:val="24"/>
          <w:highlight w:val="yellow"/>
        </w:rPr>
        <w:t>tudents. You may leave that blank.</w:t>
      </w:r>
    </w:p>
    <w:p w14:paraId="241D6056" w14:textId="77777777" w:rsidR="001864BD" w:rsidRPr="001864BD" w:rsidRDefault="001864BD" w:rsidP="00583D6B">
      <w:pPr>
        <w:rPr>
          <w:rFonts w:ascii="Arial" w:hAnsi="Arial" w:cs="Arial"/>
          <w:sz w:val="24"/>
          <w:szCs w:val="24"/>
        </w:rPr>
      </w:pPr>
    </w:p>
    <w:p w14:paraId="160580FC" w14:textId="77777777" w:rsidR="00CE33D7" w:rsidRDefault="00CE33D7" w:rsidP="003C636E">
      <w:pPr>
        <w:rPr>
          <w:rFonts w:ascii="Arial" w:eastAsia="Malgun Gothic Semilight" w:hAnsi="Arial" w:cs="Arial"/>
        </w:rPr>
      </w:pPr>
    </w:p>
    <w:p w14:paraId="6C3210CC" w14:textId="77777777" w:rsidR="00CE33D7" w:rsidRDefault="00CE33D7" w:rsidP="003C636E">
      <w:pPr>
        <w:rPr>
          <w:rFonts w:ascii="Arial" w:eastAsia="Malgun Gothic Semilight" w:hAnsi="Arial" w:cs="Arial"/>
        </w:rPr>
      </w:pPr>
    </w:p>
    <w:p w14:paraId="57BB465D" w14:textId="77777777" w:rsidR="00CE33D7" w:rsidRDefault="00CE33D7" w:rsidP="003C636E">
      <w:pPr>
        <w:rPr>
          <w:rFonts w:ascii="Arial" w:eastAsia="Malgun Gothic Semilight" w:hAnsi="Arial" w:cs="Arial"/>
        </w:rPr>
      </w:pPr>
    </w:p>
    <w:p w14:paraId="4687391F" w14:textId="77777777" w:rsidR="00CE33D7" w:rsidRDefault="00CE33D7" w:rsidP="003C636E">
      <w:pPr>
        <w:rPr>
          <w:rFonts w:ascii="Arial" w:eastAsia="Malgun Gothic Semilight" w:hAnsi="Arial" w:cs="Arial"/>
        </w:rPr>
      </w:pPr>
    </w:p>
    <w:p w14:paraId="4CA74436" w14:textId="77777777" w:rsidR="001864BD" w:rsidRPr="001864BD" w:rsidRDefault="00FE5B6B" w:rsidP="00CE33D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lastRenderedPageBreak/>
        <w:t>The answer</w:t>
      </w:r>
      <w:r w:rsidR="0058342A" w:rsidRPr="001864BD">
        <w:rPr>
          <w:rFonts w:ascii="Arial" w:eastAsia="Malgun Gothic Semilight" w:hAnsi="Arial" w:cs="Arial"/>
        </w:rPr>
        <w:t>s</w:t>
      </w:r>
      <w:r w:rsidR="003C636E" w:rsidRPr="001864BD">
        <w:rPr>
          <w:rFonts w:ascii="Arial" w:eastAsia="Malgun Gothic Semilight" w:hAnsi="Arial" w:cs="Arial"/>
        </w:rPr>
        <w:t xml:space="preserve"> for </w:t>
      </w:r>
      <w:r w:rsidR="0058342A" w:rsidRPr="001864BD">
        <w:rPr>
          <w:rFonts w:ascii="Arial" w:eastAsia="Malgun Gothic Semilight" w:hAnsi="Arial" w:cs="Arial"/>
        </w:rPr>
        <w:t xml:space="preserve">each </w:t>
      </w:r>
      <w:r w:rsidR="003C636E" w:rsidRPr="001864BD">
        <w:rPr>
          <w:rFonts w:ascii="Arial" w:eastAsia="Malgun Gothic Semilight" w:hAnsi="Arial" w:cs="Arial"/>
        </w:rPr>
        <w:t xml:space="preserve">question should be a </w:t>
      </w:r>
      <w:r w:rsidR="003C636E" w:rsidRPr="001864BD">
        <w:rPr>
          <w:rFonts w:ascii="Arial" w:eastAsia="Malgun Gothic Semilight" w:hAnsi="Arial" w:cs="Arial"/>
          <w:b/>
        </w:rPr>
        <w:t xml:space="preserve">minimum of 50 words and a maximum of </w:t>
      </w:r>
      <w:r w:rsidR="0058342A" w:rsidRPr="001864BD">
        <w:rPr>
          <w:rFonts w:ascii="Arial" w:eastAsia="Malgun Gothic Semilight" w:hAnsi="Arial" w:cs="Arial"/>
          <w:b/>
        </w:rPr>
        <w:t>150</w:t>
      </w:r>
      <w:r w:rsidR="003C636E" w:rsidRPr="001864BD">
        <w:rPr>
          <w:rFonts w:ascii="Arial" w:eastAsia="Malgun Gothic Semilight" w:hAnsi="Arial" w:cs="Arial"/>
          <w:b/>
        </w:rPr>
        <w:t xml:space="preserve"> words</w:t>
      </w:r>
      <w:r w:rsidR="003C636E" w:rsidRPr="001864BD">
        <w:rPr>
          <w:rFonts w:ascii="Arial" w:eastAsia="Malgun Gothic Semilight" w:hAnsi="Arial" w:cs="Arial"/>
        </w:rPr>
        <w:t xml:space="preserve">. </w:t>
      </w:r>
      <w:r w:rsidR="003C636E" w:rsidRPr="00CE33D7">
        <w:rPr>
          <w:rFonts w:ascii="Arial" w:eastAsia="Malgun Gothic Semilight" w:hAnsi="Arial" w:cs="Arial"/>
        </w:rPr>
        <w:t>Applications not meeting these gu</w:t>
      </w:r>
      <w:r w:rsidR="009B71C6" w:rsidRPr="00CE33D7">
        <w:rPr>
          <w:rFonts w:ascii="Arial" w:eastAsia="Malgun Gothic Semilight" w:hAnsi="Arial" w:cs="Arial"/>
        </w:rPr>
        <w:t xml:space="preserve">idelines will not be considered. </w:t>
      </w:r>
    </w:p>
    <w:p w14:paraId="47F09F50" w14:textId="77777777" w:rsidR="001864BD" w:rsidRPr="001864BD" w:rsidRDefault="0058342A" w:rsidP="0058342A">
      <w:pPr>
        <w:pStyle w:val="ListParagraph"/>
        <w:numPr>
          <w:ilvl w:val="0"/>
          <w:numId w:val="2"/>
        </w:numPr>
        <w:spacing w:before="240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Explain</w:t>
      </w:r>
      <w:r w:rsidR="00A521D4" w:rsidRPr="001864BD">
        <w:rPr>
          <w:rFonts w:ascii="Arial" w:eastAsia="Malgun Gothic Semilight" w:hAnsi="Arial" w:cs="Arial"/>
        </w:rPr>
        <w:t xml:space="preserve"> what ideas you have to impact the overall quality of public education in Georgia. </w:t>
      </w:r>
    </w:p>
    <w:p w14:paraId="751C95C7" w14:textId="77777777" w:rsidR="0058342A" w:rsidRPr="001864BD" w:rsidRDefault="00A521D4" w:rsidP="001864BD">
      <w:pPr>
        <w:pStyle w:val="ListParagraph"/>
        <w:spacing w:before="240"/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How could your educational experience be improved?</w:t>
      </w:r>
    </w:p>
    <w:p w14:paraId="64AAEBB3" w14:textId="77777777" w:rsidR="001864BD" w:rsidRPr="001864BD" w:rsidRDefault="001864BD" w:rsidP="001864BD">
      <w:pPr>
        <w:pStyle w:val="ListParagraph"/>
        <w:spacing w:before="240"/>
        <w:rPr>
          <w:rFonts w:ascii="Arial" w:eastAsia="Malgun Gothic Semilight" w:hAnsi="Arial" w:cs="Arial"/>
        </w:rPr>
      </w:pPr>
    </w:p>
    <w:p w14:paraId="0C212E56" w14:textId="77777777" w:rsidR="003C636E" w:rsidRPr="001864BD" w:rsidRDefault="003C636E" w:rsidP="003C636E">
      <w:pPr>
        <w:rPr>
          <w:rFonts w:ascii="Arial" w:eastAsia="Malgun Gothic Semilight" w:hAnsi="Arial" w:cs="Arial"/>
        </w:rPr>
      </w:pPr>
    </w:p>
    <w:p w14:paraId="6FFB59D4" w14:textId="77777777" w:rsidR="00172396" w:rsidRPr="001864BD" w:rsidRDefault="00172396" w:rsidP="003C636E">
      <w:pPr>
        <w:rPr>
          <w:rFonts w:ascii="Arial" w:eastAsia="Malgun Gothic Semilight" w:hAnsi="Arial" w:cs="Arial"/>
        </w:rPr>
      </w:pPr>
    </w:p>
    <w:p w14:paraId="18B209E3" w14:textId="77777777" w:rsidR="0058342A" w:rsidRPr="001864BD" w:rsidRDefault="0058342A" w:rsidP="0058342A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A component of this advisory council is </w:t>
      </w:r>
      <w:r w:rsidR="00E21F55" w:rsidRPr="001864BD">
        <w:rPr>
          <w:rFonts w:ascii="Arial" w:eastAsia="Malgun Gothic Semilight" w:hAnsi="Arial" w:cs="Arial"/>
        </w:rPr>
        <w:t>community service</w:t>
      </w:r>
      <w:r w:rsidRPr="001864BD">
        <w:rPr>
          <w:rFonts w:ascii="Arial" w:eastAsia="Malgun Gothic Semilight" w:hAnsi="Arial" w:cs="Arial"/>
        </w:rPr>
        <w:t xml:space="preserve"> work. What kind of </w:t>
      </w:r>
      <w:r w:rsidR="00E21F55" w:rsidRPr="001864BD">
        <w:rPr>
          <w:rFonts w:ascii="Arial" w:eastAsia="Malgun Gothic Semilight" w:hAnsi="Arial" w:cs="Arial"/>
        </w:rPr>
        <w:t xml:space="preserve">service opportunities </w:t>
      </w:r>
      <w:r w:rsidRPr="001864BD">
        <w:rPr>
          <w:rFonts w:ascii="Arial" w:eastAsia="Malgun Gothic Semilight" w:hAnsi="Arial" w:cs="Arial"/>
        </w:rPr>
        <w:t xml:space="preserve">have you </w:t>
      </w:r>
      <w:r w:rsidR="00E21F55" w:rsidRPr="001864BD">
        <w:rPr>
          <w:rFonts w:ascii="Arial" w:eastAsia="Malgun Gothic Semilight" w:hAnsi="Arial" w:cs="Arial"/>
        </w:rPr>
        <w:t>participated in?</w:t>
      </w:r>
    </w:p>
    <w:p w14:paraId="0132044A" w14:textId="77777777" w:rsidR="0058342A" w:rsidRPr="001864BD" w:rsidRDefault="0058342A" w:rsidP="0058342A">
      <w:pPr>
        <w:pStyle w:val="ListParagraph"/>
        <w:rPr>
          <w:rFonts w:ascii="Arial" w:eastAsia="Malgun Gothic Semilight" w:hAnsi="Arial" w:cs="Arial"/>
        </w:rPr>
      </w:pPr>
    </w:p>
    <w:p w14:paraId="76DB2E8C" w14:textId="77777777" w:rsidR="0058342A" w:rsidRPr="001864BD" w:rsidRDefault="0058342A" w:rsidP="0058342A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 </w:t>
      </w:r>
    </w:p>
    <w:p w14:paraId="51959C62" w14:textId="77777777" w:rsidR="0058342A" w:rsidRPr="001864BD" w:rsidRDefault="0058342A" w:rsidP="0058342A">
      <w:pPr>
        <w:pStyle w:val="ListParagraph"/>
        <w:rPr>
          <w:rFonts w:ascii="Arial" w:eastAsia="Malgun Gothic Semilight" w:hAnsi="Arial" w:cs="Arial"/>
        </w:rPr>
      </w:pPr>
    </w:p>
    <w:p w14:paraId="739D33CA" w14:textId="77777777" w:rsidR="0058342A" w:rsidRDefault="00E21F55" w:rsidP="0058342A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Please list school,</w:t>
      </w:r>
      <w:r w:rsidR="0058342A" w:rsidRPr="001864BD">
        <w:rPr>
          <w:rFonts w:ascii="Arial" w:eastAsia="Malgun Gothic Semilight" w:hAnsi="Arial" w:cs="Arial"/>
        </w:rPr>
        <w:t xml:space="preserve"> community</w:t>
      </w:r>
      <w:r w:rsidRPr="001864BD">
        <w:rPr>
          <w:rFonts w:ascii="Arial" w:eastAsia="Malgun Gothic Semilight" w:hAnsi="Arial" w:cs="Arial"/>
        </w:rPr>
        <w:t>, and leadership</w:t>
      </w:r>
      <w:r w:rsidR="0058342A" w:rsidRPr="001864BD">
        <w:rPr>
          <w:rFonts w:ascii="Arial" w:eastAsia="Malgun Gothic Semilight" w:hAnsi="Arial" w:cs="Arial"/>
        </w:rPr>
        <w:t xml:space="preserve"> activities.</w:t>
      </w:r>
    </w:p>
    <w:p w14:paraId="70D8C491" w14:textId="77777777" w:rsidR="003D20C3" w:rsidRDefault="003D20C3" w:rsidP="003D20C3">
      <w:pPr>
        <w:rPr>
          <w:rFonts w:ascii="Arial" w:eastAsia="Malgun Gothic Semilight" w:hAnsi="Arial" w:cs="Arial"/>
        </w:rPr>
      </w:pPr>
    </w:p>
    <w:p w14:paraId="46F9D600" w14:textId="77777777" w:rsidR="003D20C3" w:rsidRPr="003D20C3" w:rsidRDefault="003D20C3" w:rsidP="003D20C3">
      <w:pPr>
        <w:rPr>
          <w:rFonts w:ascii="Arial" w:eastAsia="Malgun Gothic Semilight" w:hAnsi="Arial" w:cs="Arial"/>
        </w:rPr>
      </w:pPr>
    </w:p>
    <w:p w14:paraId="7993AA6B" w14:textId="77777777" w:rsidR="00EA5185" w:rsidRDefault="00B73A57" w:rsidP="00EA5185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>
        <w:rPr>
          <w:rFonts w:ascii="Arial" w:eastAsia="Malgun Gothic Semilight" w:hAnsi="Arial" w:cs="Arial"/>
        </w:rPr>
        <w:t>Please list one activity you hope to experience if</w:t>
      </w:r>
      <w:r w:rsidR="00AA5E38">
        <w:rPr>
          <w:rFonts w:ascii="Arial" w:eastAsia="Malgun Gothic Semilight" w:hAnsi="Arial" w:cs="Arial"/>
        </w:rPr>
        <w:t xml:space="preserve"> selected to participate in the 2018-2019 Student Advisory Council</w:t>
      </w:r>
      <w:r>
        <w:rPr>
          <w:rFonts w:ascii="Arial" w:eastAsia="Malgun Gothic Semilight" w:hAnsi="Arial" w:cs="Arial"/>
        </w:rPr>
        <w:t>.</w:t>
      </w:r>
    </w:p>
    <w:p w14:paraId="30FDC4B5" w14:textId="77777777" w:rsidR="00EA5185" w:rsidRDefault="00EA5185" w:rsidP="00EA5185">
      <w:pPr>
        <w:rPr>
          <w:rFonts w:ascii="Arial" w:eastAsia="Malgun Gothic Semilight" w:hAnsi="Arial" w:cs="Arial"/>
        </w:rPr>
      </w:pPr>
    </w:p>
    <w:p w14:paraId="127014B8" w14:textId="77777777" w:rsidR="00EA5185" w:rsidRPr="00EA5185" w:rsidRDefault="00EA5185" w:rsidP="00EA5185">
      <w:pPr>
        <w:rPr>
          <w:rFonts w:ascii="Arial" w:eastAsia="Malgun Gothic Semilight" w:hAnsi="Arial" w:cs="Arial"/>
        </w:rPr>
      </w:pPr>
    </w:p>
    <w:p w14:paraId="70D79CD3" w14:textId="77777777" w:rsidR="00EA5185" w:rsidRDefault="00EA5185" w:rsidP="00EA5185">
      <w:pPr>
        <w:pStyle w:val="ListParagraph"/>
        <w:numPr>
          <w:ilvl w:val="0"/>
          <w:numId w:val="2"/>
        </w:numPr>
        <w:rPr>
          <w:rFonts w:ascii="Arial" w:eastAsia="Malgun Gothic Semilight" w:hAnsi="Arial" w:cs="Arial"/>
        </w:rPr>
      </w:pPr>
      <w:r>
        <w:rPr>
          <w:rFonts w:ascii="Arial" w:eastAsia="Malgun Gothic Semilight" w:hAnsi="Arial" w:cs="Arial"/>
        </w:rPr>
        <w:t xml:space="preserve">Please list any food allergies and/or dietary restrictions. </w:t>
      </w:r>
    </w:p>
    <w:p w14:paraId="1AA83D85" w14:textId="77777777" w:rsidR="00EA5185" w:rsidRPr="00EA5185" w:rsidRDefault="00EA5185" w:rsidP="00EA5185">
      <w:pPr>
        <w:rPr>
          <w:rFonts w:ascii="Arial" w:eastAsia="Malgun Gothic Semilight" w:hAnsi="Arial" w:cs="Arial"/>
        </w:rPr>
      </w:pPr>
    </w:p>
    <w:p w14:paraId="434CDC53" w14:textId="77777777" w:rsidR="001864BD" w:rsidRPr="001864BD" w:rsidRDefault="001864BD" w:rsidP="001864BD">
      <w:pPr>
        <w:pStyle w:val="ListParagraph"/>
        <w:rPr>
          <w:rFonts w:ascii="Arial" w:eastAsia="Malgun Gothic Semilight" w:hAnsi="Arial" w:cs="Arial"/>
        </w:rPr>
      </w:pPr>
    </w:p>
    <w:p w14:paraId="76AD4127" w14:textId="77777777" w:rsidR="00CE33D7" w:rsidRDefault="00CE33D7" w:rsidP="002D1787">
      <w:pPr>
        <w:rPr>
          <w:rFonts w:ascii="Arial" w:eastAsia="Malgun Gothic Semilight" w:hAnsi="Arial" w:cs="Arial"/>
        </w:rPr>
      </w:pPr>
    </w:p>
    <w:p w14:paraId="6FA96FAC" w14:textId="77777777" w:rsidR="00CE33D7" w:rsidRDefault="00CE33D7" w:rsidP="002D1787">
      <w:pPr>
        <w:rPr>
          <w:rFonts w:ascii="Arial" w:eastAsia="Malgun Gothic Semilight" w:hAnsi="Arial" w:cs="Arial"/>
        </w:rPr>
      </w:pPr>
    </w:p>
    <w:p w14:paraId="522E1916" w14:textId="77777777" w:rsidR="00CE33D7" w:rsidRDefault="00CE33D7" w:rsidP="002D1787">
      <w:pPr>
        <w:rPr>
          <w:rFonts w:ascii="Arial" w:eastAsia="Malgun Gothic Semilight" w:hAnsi="Arial" w:cs="Arial"/>
        </w:rPr>
      </w:pPr>
    </w:p>
    <w:p w14:paraId="4D8547B8" w14:textId="77777777" w:rsidR="006414F9" w:rsidRDefault="009F3D38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lastRenderedPageBreak/>
        <w:t>By signing this form you signify your understanding that</w:t>
      </w:r>
      <w:r w:rsidR="002D1787" w:rsidRPr="001864BD">
        <w:rPr>
          <w:rFonts w:ascii="Arial" w:eastAsia="Malgun Gothic Semilight" w:hAnsi="Arial" w:cs="Arial"/>
        </w:rPr>
        <w:t xml:space="preserve"> if </w:t>
      </w:r>
      <w:r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a</w:t>
      </w:r>
      <w:r w:rsidRPr="001864BD">
        <w:rPr>
          <w:rFonts w:ascii="Arial" w:eastAsia="Malgun Gothic Semilight" w:hAnsi="Arial" w:cs="Arial"/>
        </w:rPr>
        <w:t>re</w:t>
      </w:r>
      <w:r w:rsidR="004F4483" w:rsidRPr="001864BD">
        <w:rPr>
          <w:rFonts w:ascii="Arial" w:eastAsia="Malgun Gothic Semilight" w:hAnsi="Arial" w:cs="Arial"/>
        </w:rPr>
        <w:t xml:space="preserve"> selected as a member of the 201</w:t>
      </w:r>
      <w:r w:rsidR="00AA5E38">
        <w:rPr>
          <w:rFonts w:ascii="Arial" w:eastAsia="Malgun Gothic Semilight" w:hAnsi="Arial" w:cs="Arial"/>
        </w:rPr>
        <w:t>8</w:t>
      </w:r>
      <w:r w:rsidR="002D1787" w:rsidRPr="001864BD">
        <w:rPr>
          <w:rFonts w:ascii="Arial" w:eastAsia="Malgun Gothic Semilight" w:hAnsi="Arial" w:cs="Arial"/>
        </w:rPr>
        <w:t>-20</w:t>
      </w:r>
      <w:r w:rsidR="004F4483" w:rsidRPr="001864BD">
        <w:rPr>
          <w:rFonts w:ascii="Arial" w:eastAsia="Malgun Gothic Semilight" w:hAnsi="Arial" w:cs="Arial"/>
        </w:rPr>
        <w:t>1</w:t>
      </w:r>
      <w:r w:rsidR="00AA5E38">
        <w:rPr>
          <w:rFonts w:ascii="Arial" w:eastAsia="Malgun Gothic Semilight" w:hAnsi="Arial" w:cs="Arial"/>
        </w:rPr>
        <w:t>9</w:t>
      </w:r>
      <w:r w:rsidR="00251A0E" w:rsidRPr="001864BD">
        <w:rPr>
          <w:rFonts w:ascii="Arial" w:eastAsia="Malgun Gothic Semilight" w:hAnsi="Arial" w:cs="Arial"/>
        </w:rPr>
        <w:t xml:space="preserve"> </w:t>
      </w:r>
      <w:r w:rsidR="002D1787" w:rsidRPr="001864BD">
        <w:rPr>
          <w:rFonts w:ascii="Arial" w:eastAsia="Malgun Gothic Semilight" w:hAnsi="Arial" w:cs="Arial"/>
        </w:rPr>
        <w:t xml:space="preserve">Student Advisory Council, </w:t>
      </w:r>
      <w:r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will be expected to attend </w:t>
      </w:r>
      <w:r w:rsidR="00546014" w:rsidRPr="001864BD">
        <w:rPr>
          <w:rFonts w:ascii="Arial" w:eastAsia="Malgun Gothic Semilight" w:hAnsi="Arial" w:cs="Arial"/>
          <w:b/>
        </w:rPr>
        <w:t>all</w:t>
      </w:r>
      <w:r w:rsidR="00717134" w:rsidRPr="001864BD">
        <w:rPr>
          <w:rFonts w:ascii="Arial" w:eastAsia="Malgun Gothic Semilight" w:hAnsi="Arial" w:cs="Arial"/>
          <w:b/>
        </w:rPr>
        <w:t xml:space="preserve"> </w:t>
      </w:r>
      <w:r w:rsidR="002D1787" w:rsidRPr="001864BD">
        <w:rPr>
          <w:rFonts w:ascii="Arial" w:eastAsia="Malgun Gothic Semilight" w:hAnsi="Arial" w:cs="Arial"/>
          <w:b/>
        </w:rPr>
        <w:t>meetings</w:t>
      </w:r>
      <w:r w:rsidR="002D1787" w:rsidRPr="001864BD">
        <w:rPr>
          <w:rFonts w:ascii="Arial" w:eastAsia="Malgun Gothic Semilight" w:hAnsi="Arial" w:cs="Arial"/>
        </w:rPr>
        <w:t xml:space="preserve"> he</w:t>
      </w:r>
      <w:r w:rsidRPr="001864BD">
        <w:rPr>
          <w:rFonts w:ascii="Arial" w:eastAsia="Malgun Gothic Semilight" w:hAnsi="Arial" w:cs="Arial"/>
        </w:rPr>
        <w:t xml:space="preserve">ld throughout the school year. </w:t>
      </w:r>
      <w:r w:rsidR="006414F9" w:rsidRPr="001864BD">
        <w:rPr>
          <w:rFonts w:ascii="Arial" w:eastAsia="Malgun Gothic Semilight" w:hAnsi="Arial" w:cs="Arial"/>
        </w:rPr>
        <w:t xml:space="preserve">If you miss two meetings you will be removed from the council. </w:t>
      </w:r>
      <w:r w:rsidRPr="001864BD">
        <w:rPr>
          <w:rFonts w:ascii="Arial" w:eastAsia="Malgun Gothic Semilight" w:hAnsi="Arial" w:cs="Arial"/>
        </w:rPr>
        <w:t>You</w:t>
      </w:r>
      <w:r w:rsidR="002D1787" w:rsidRPr="001864BD">
        <w:rPr>
          <w:rFonts w:ascii="Arial" w:eastAsia="Malgun Gothic Semilight" w:hAnsi="Arial" w:cs="Arial"/>
        </w:rPr>
        <w:t xml:space="preserve"> will also be expected to provide </w:t>
      </w:r>
      <w:r w:rsidRPr="001864BD">
        <w:rPr>
          <w:rFonts w:ascii="Arial" w:eastAsia="Malgun Gothic Semilight" w:hAnsi="Arial" w:cs="Arial"/>
        </w:rPr>
        <w:t>your</w:t>
      </w:r>
      <w:r w:rsidR="002D1787" w:rsidRPr="001864BD">
        <w:rPr>
          <w:rFonts w:ascii="Arial" w:eastAsia="Malgun Gothic Semilight" w:hAnsi="Arial" w:cs="Arial"/>
        </w:rPr>
        <w:t xml:space="preserve"> own transportation </w:t>
      </w:r>
      <w:r w:rsidR="003043F9" w:rsidRPr="001864BD">
        <w:rPr>
          <w:rFonts w:ascii="Arial" w:eastAsia="Malgun Gothic Semilight" w:hAnsi="Arial" w:cs="Arial"/>
        </w:rPr>
        <w:t>to and from the meetings.</w:t>
      </w:r>
    </w:p>
    <w:p w14:paraId="0D1D38CF" w14:textId="77777777" w:rsidR="00CE33D7" w:rsidRPr="001864BD" w:rsidRDefault="00CE33D7" w:rsidP="002D1787">
      <w:pPr>
        <w:rPr>
          <w:rFonts w:ascii="Arial" w:eastAsia="Malgun Gothic Semilight" w:hAnsi="Arial" w:cs="Arial"/>
        </w:rPr>
      </w:pPr>
    </w:p>
    <w:p w14:paraId="3519244F" w14:textId="77777777"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Student’s Signature                                 </w:t>
      </w:r>
      <w:r w:rsidR="008D6D32">
        <w:rPr>
          <w:rFonts w:ascii="Arial" w:eastAsia="Malgun Gothic Semilight" w:hAnsi="Arial" w:cs="Arial"/>
        </w:rPr>
        <w:t xml:space="preserve">                              </w:t>
      </w:r>
      <w:r w:rsidRPr="001864BD">
        <w:rPr>
          <w:rFonts w:ascii="Arial" w:eastAsia="Malgun Gothic Semilight" w:hAnsi="Arial" w:cs="Arial"/>
        </w:rPr>
        <w:t>Date</w:t>
      </w:r>
    </w:p>
    <w:p w14:paraId="2092ACA3" w14:textId="77777777"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_________________________                           </w:t>
      </w:r>
      <w:r w:rsidR="006414F9" w:rsidRPr="001864BD">
        <w:rPr>
          <w:rFonts w:ascii="Arial" w:eastAsia="Malgun Gothic Semilight" w:hAnsi="Arial" w:cs="Arial"/>
        </w:rPr>
        <w:t xml:space="preserve">                      </w:t>
      </w:r>
      <w:r w:rsidRPr="001864BD">
        <w:rPr>
          <w:rFonts w:ascii="Arial" w:eastAsia="Malgun Gothic Semilight" w:hAnsi="Arial" w:cs="Arial"/>
        </w:rPr>
        <w:t xml:space="preserve"> </w:t>
      </w:r>
      <w:r w:rsidR="008D6D32">
        <w:rPr>
          <w:rFonts w:ascii="Arial" w:eastAsia="Malgun Gothic Semilight" w:hAnsi="Arial" w:cs="Arial"/>
        </w:rPr>
        <w:t xml:space="preserve">  </w:t>
      </w:r>
      <w:r w:rsidRPr="001864BD">
        <w:rPr>
          <w:rFonts w:ascii="Arial" w:eastAsia="Malgun Gothic Semilight" w:hAnsi="Arial" w:cs="Arial"/>
        </w:rPr>
        <w:t xml:space="preserve"> </w:t>
      </w:r>
      <w:r w:rsidR="008D6D32">
        <w:rPr>
          <w:rFonts w:ascii="Arial" w:eastAsia="Malgun Gothic Semilight" w:hAnsi="Arial" w:cs="Arial"/>
        </w:rPr>
        <w:t>______________</w:t>
      </w:r>
    </w:p>
    <w:p w14:paraId="35F5BD0F" w14:textId="77777777"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Parent/Guardian’s Signature                                                 Date</w:t>
      </w:r>
    </w:p>
    <w:p w14:paraId="2F62CC1B" w14:textId="77777777" w:rsidR="002D1787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__________________________                          </w:t>
      </w:r>
      <w:r w:rsidR="006414F9" w:rsidRPr="001864BD">
        <w:rPr>
          <w:rFonts w:ascii="Arial" w:eastAsia="Malgun Gothic Semilight" w:hAnsi="Arial" w:cs="Arial"/>
        </w:rPr>
        <w:t xml:space="preserve">                       </w:t>
      </w:r>
      <w:r w:rsidR="008D6D32">
        <w:rPr>
          <w:rFonts w:ascii="Arial" w:eastAsia="Malgun Gothic Semilight" w:hAnsi="Arial" w:cs="Arial"/>
        </w:rPr>
        <w:t xml:space="preserve">  ______________</w:t>
      </w:r>
    </w:p>
    <w:p w14:paraId="7C3CF19C" w14:textId="77777777" w:rsidR="006414F9" w:rsidRPr="001864BD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Principal’s Signature    </w:t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</w:r>
      <w:r w:rsidR="006414F9" w:rsidRPr="001864BD">
        <w:rPr>
          <w:rFonts w:ascii="Arial" w:eastAsia="Malgun Gothic Semilight" w:hAnsi="Arial" w:cs="Arial"/>
        </w:rPr>
        <w:tab/>
        <w:t>Date</w:t>
      </w:r>
    </w:p>
    <w:p w14:paraId="490DEAA7" w14:textId="77777777" w:rsidR="008D6D32" w:rsidRDefault="006414F9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__________________________</w:t>
      </w:r>
      <w:r w:rsidR="002D1787" w:rsidRPr="001864BD">
        <w:rPr>
          <w:rFonts w:ascii="Arial" w:eastAsia="Malgun Gothic Semilight" w:hAnsi="Arial" w:cs="Arial"/>
        </w:rPr>
        <w:t xml:space="preserve">                                               </w:t>
      </w:r>
      <w:r w:rsidRPr="001864BD">
        <w:rPr>
          <w:rFonts w:ascii="Arial" w:eastAsia="Malgun Gothic Semilight" w:hAnsi="Arial" w:cs="Arial"/>
        </w:rPr>
        <w:t xml:space="preserve">   </w:t>
      </w:r>
      <w:r w:rsidR="002D1787" w:rsidRPr="001864BD">
        <w:rPr>
          <w:rFonts w:ascii="Arial" w:eastAsia="Malgun Gothic Semilight" w:hAnsi="Arial" w:cs="Arial"/>
        </w:rPr>
        <w:t xml:space="preserve"> </w:t>
      </w:r>
      <w:r w:rsidR="008D6D32">
        <w:rPr>
          <w:rFonts w:ascii="Arial" w:eastAsia="Malgun Gothic Semilight" w:hAnsi="Arial" w:cs="Arial"/>
        </w:rPr>
        <w:t>______________</w:t>
      </w:r>
      <w:r w:rsidR="002D1787" w:rsidRPr="001864BD">
        <w:rPr>
          <w:rFonts w:ascii="Arial" w:eastAsia="Malgun Gothic Semilight" w:hAnsi="Arial" w:cs="Arial"/>
        </w:rPr>
        <w:t xml:space="preserve">    </w:t>
      </w:r>
    </w:p>
    <w:p w14:paraId="35EFE19C" w14:textId="77777777" w:rsidR="00EA5185" w:rsidRDefault="002D1787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 xml:space="preserve">  </w:t>
      </w:r>
    </w:p>
    <w:p w14:paraId="4EAEE873" w14:textId="77777777" w:rsidR="006414F9" w:rsidRPr="008D6D32" w:rsidRDefault="008D6D32" w:rsidP="008D6D32">
      <w:pPr>
        <w:jc w:val="center"/>
        <w:rPr>
          <w:rFonts w:ascii="Arial" w:eastAsia="Malgun Gothic Semilight" w:hAnsi="Arial" w:cs="Arial"/>
          <w:b/>
          <w:i/>
        </w:rPr>
      </w:pPr>
      <w:r w:rsidRPr="008D6D32">
        <w:rPr>
          <w:rFonts w:ascii="Arial" w:eastAsia="Malgun Gothic Semilight" w:hAnsi="Arial" w:cs="Arial"/>
          <w:b/>
          <w:i/>
        </w:rPr>
        <w:t xml:space="preserve">Note: Applications </w:t>
      </w:r>
      <w:r>
        <w:rPr>
          <w:rFonts w:ascii="Arial" w:eastAsia="Malgun Gothic Semilight" w:hAnsi="Arial" w:cs="Arial"/>
          <w:b/>
          <w:i/>
        </w:rPr>
        <w:t xml:space="preserve">must indicate original signatures to be considered for council. Applications received with </w:t>
      </w:r>
      <w:r w:rsidRPr="008D6D32">
        <w:rPr>
          <w:rFonts w:ascii="Arial" w:eastAsia="Malgun Gothic Semilight" w:hAnsi="Arial" w:cs="Arial"/>
          <w:b/>
          <w:i/>
        </w:rPr>
        <w:t>e</w:t>
      </w:r>
      <w:r w:rsidR="00EA5185" w:rsidRPr="008D6D32">
        <w:rPr>
          <w:rFonts w:ascii="Arial" w:eastAsia="Malgun Gothic Semilight" w:hAnsi="Arial" w:cs="Arial"/>
          <w:b/>
          <w:i/>
        </w:rPr>
        <w:t>lectroni</w:t>
      </w:r>
      <w:r w:rsidRPr="008D6D32">
        <w:rPr>
          <w:rFonts w:ascii="Arial" w:eastAsia="Malgun Gothic Semilight" w:hAnsi="Arial" w:cs="Arial"/>
          <w:b/>
          <w:i/>
        </w:rPr>
        <w:t>c signature</w:t>
      </w:r>
      <w:r>
        <w:rPr>
          <w:rFonts w:ascii="Arial" w:eastAsia="Malgun Gothic Semilight" w:hAnsi="Arial" w:cs="Arial"/>
          <w:b/>
          <w:i/>
        </w:rPr>
        <w:t>s will not accepted.</w:t>
      </w:r>
    </w:p>
    <w:p w14:paraId="27186842" w14:textId="77777777" w:rsidR="002D1787" w:rsidRPr="00AA5E38" w:rsidRDefault="004F4483" w:rsidP="002D1787">
      <w:pPr>
        <w:rPr>
          <w:rFonts w:ascii="Arial" w:eastAsia="Malgun Gothic Semilight" w:hAnsi="Arial" w:cs="Arial"/>
        </w:rPr>
      </w:pPr>
      <w:r w:rsidRPr="001864BD">
        <w:rPr>
          <w:rFonts w:ascii="Arial" w:eastAsia="Malgun Gothic Semilight" w:hAnsi="Arial" w:cs="Arial"/>
        </w:rPr>
        <w:t>Please email</w:t>
      </w:r>
      <w:r w:rsidR="002D1787" w:rsidRPr="001864BD">
        <w:rPr>
          <w:rFonts w:ascii="Arial" w:eastAsia="Malgun Gothic Semilight" w:hAnsi="Arial" w:cs="Arial"/>
        </w:rPr>
        <w:t xml:space="preserve"> applications by </w:t>
      </w:r>
      <w:r w:rsidR="00DC1818">
        <w:rPr>
          <w:rFonts w:ascii="Arial" w:eastAsia="Malgun Gothic Semilight" w:hAnsi="Arial" w:cs="Arial"/>
          <w:b/>
          <w:sz w:val="24"/>
          <w:szCs w:val="24"/>
        </w:rPr>
        <w:t>September 1</w:t>
      </w:r>
      <w:r w:rsidR="002D1787" w:rsidRPr="00471D2D">
        <w:rPr>
          <w:rFonts w:ascii="Arial" w:eastAsia="Malgun Gothic Semilight" w:hAnsi="Arial" w:cs="Arial"/>
          <w:b/>
          <w:sz w:val="24"/>
          <w:szCs w:val="24"/>
        </w:rPr>
        <w:t>, 201</w:t>
      </w:r>
      <w:r w:rsidR="008D6D32">
        <w:rPr>
          <w:rFonts w:ascii="Arial" w:eastAsia="Malgun Gothic Semilight" w:hAnsi="Arial" w:cs="Arial"/>
          <w:b/>
          <w:sz w:val="24"/>
          <w:szCs w:val="24"/>
        </w:rPr>
        <w:t>8</w:t>
      </w:r>
      <w:r w:rsidR="006414F9" w:rsidRPr="00471D2D">
        <w:rPr>
          <w:rFonts w:ascii="Arial" w:eastAsia="Malgun Gothic Semilight" w:hAnsi="Arial" w:cs="Arial"/>
          <w:b/>
          <w:sz w:val="24"/>
          <w:szCs w:val="24"/>
        </w:rPr>
        <w:t xml:space="preserve"> </w:t>
      </w:r>
      <w:r w:rsidR="00471D2D">
        <w:rPr>
          <w:rFonts w:ascii="Arial" w:eastAsia="Malgun Gothic Semilight" w:hAnsi="Arial" w:cs="Arial"/>
          <w:b/>
          <w:sz w:val="24"/>
          <w:szCs w:val="24"/>
        </w:rPr>
        <w:t>at</w:t>
      </w:r>
      <w:r w:rsidR="009F3D38" w:rsidRPr="00471D2D">
        <w:rPr>
          <w:rFonts w:ascii="Arial" w:eastAsia="Malgun Gothic Semilight" w:hAnsi="Arial" w:cs="Arial"/>
          <w:b/>
          <w:sz w:val="24"/>
          <w:szCs w:val="24"/>
        </w:rPr>
        <w:t xml:space="preserve"> 5 p.m</w:t>
      </w:r>
      <w:r w:rsidR="009F3D38" w:rsidRPr="001864BD">
        <w:rPr>
          <w:rFonts w:ascii="Arial" w:eastAsia="Malgun Gothic Semilight" w:hAnsi="Arial" w:cs="Arial"/>
          <w:b/>
          <w:sz w:val="32"/>
          <w:szCs w:val="32"/>
        </w:rPr>
        <w:t>.</w:t>
      </w:r>
      <w:r w:rsidR="00251B4D" w:rsidRPr="001864BD">
        <w:rPr>
          <w:rFonts w:ascii="Arial" w:eastAsia="Malgun Gothic Semilight" w:hAnsi="Arial" w:cs="Arial"/>
        </w:rPr>
        <w:t xml:space="preserve"> to </w:t>
      </w:r>
      <w:r w:rsidR="00251B4D" w:rsidRPr="001864BD">
        <w:rPr>
          <w:rFonts w:ascii="Arial" w:eastAsia="Malgun Gothic Semilight" w:hAnsi="Arial" w:cs="Arial"/>
          <w:color w:val="548DD4" w:themeColor="text2" w:themeTint="99"/>
          <w:u w:val="single"/>
        </w:rPr>
        <w:t>students@doe.k12.ga.us</w:t>
      </w:r>
    </w:p>
    <w:sectPr w:rsidR="002D1787" w:rsidRPr="00AA5E38" w:rsidSect="00020FFE">
      <w:headerReference w:type="default" r:id="rId10"/>
      <w:footerReference w:type="defaul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40A5" w14:textId="77777777" w:rsidR="00F67989" w:rsidRDefault="00F67989" w:rsidP="004C507F">
      <w:pPr>
        <w:spacing w:after="0" w:line="240" w:lineRule="auto"/>
      </w:pPr>
      <w:r>
        <w:separator/>
      </w:r>
    </w:p>
  </w:endnote>
  <w:endnote w:type="continuationSeparator" w:id="0">
    <w:p w14:paraId="6DF94F2F" w14:textId="77777777" w:rsidR="00F67989" w:rsidRDefault="00F67989" w:rsidP="004C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B60A" w14:textId="77777777" w:rsidR="004C507F" w:rsidRPr="00020FFE" w:rsidRDefault="004C507F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i/>
        <w:sz w:val="18"/>
      </w:rPr>
    </w:pPr>
  </w:p>
  <w:p w14:paraId="18AC5ED3" w14:textId="77777777"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2066 Twin Towers East • 205 Jesse Hill Jr. Drive • Atlanta, GA 30334 • www.gadoe.org</w:t>
    </w:r>
  </w:p>
  <w:p w14:paraId="27BE792E" w14:textId="77777777"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2BC7" w14:textId="77777777" w:rsidR="00F67989" w:rsidRDefault="00F67989" w:rsidP="004C507F">
      <w:pPr>
        <w:spacing w:after="0" w:line="240" w:lineRule="auto"/>
      </w:pPr>
      <w:r>
        <w:separator/>
      </w:r>
    </w:p>
  </w:footnote>
  <w:footnote w:type="continuationSeparator" w:id="0">
    <w:p w14:paraId="40EA01B5" w14:textId="77777777" w:rsidR="00F67989" w:rsidRDefault="00F67989" w:rsidP="004C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067E" w14:textId="77777777" w:rsidR="00E01516" w:rsidRDefault="00E01516" w:rsidP="00E01516">
    <w:pPr>
      <w:pStyle w:val="Header"/>
      <w:jc w:val="center"/>
    </w:pPr>
    <w:r>
      <w:rPr>
        <w:rFonts w:ascii="Georgia" w:hAnsi="Georgia"/>
        <w:b/>
        <w:noProof/>
        <w:sz w:val="36"/>
        <w:szCs w:val="36"/>
        <w:u w:val="single"/>
      </w:rPr>
      <w:drawing>
        <wp:inline distT="0" distB="0" distL="0" distR="0" wp14:anchorId="281EBF16" wp14:editId="3E956FF5">
          <wp:extent cx="1952625" cy="103879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ngGeoC81a-A06aT05a-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537" cy="1046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CBD"/>
    <w:multiLevelType w:val="hybridMultilevel"/>
    <w:tmpl w:val="FFBC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B8D"/>
    <w:multiLevelType w:val="hybridMultilevel"/>
    <w:tmpl w:val="23B2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51"/>
    <w:rsid w:val="00020FFE"/>
    <w:rsid w:val="00037ACD"/>
    <w:rsid w:val="00055047"/>
    <w:rsid w:val="00072E43"/>
    <w:rsid w:val="00091DA4"/>
    <w:rsid w:val="000A794A"/>
    <w:rsid w:val="000B56C8"/>
    <w:rsid w:val="000D378A"/>
    <w:rsid w:val="000E5B58"/>
    <w:rsid w:val="000E6751"/>
    <w:rsid w:val="000E6CF2"/>
    <w:rsid w:val="00117149"/>
    <w:rsid w:val="00121A67"/>
    <w:rsid w:val="00131A78"/>
    <w:rsid w:val="00172396"/>
    <w:rsid w:val="001864BD"/>
    <w:rsid w:val="00197F9C"/>
    <w:rsid w:val="001D1A4C"/>
    <w:rsid w:val="00210F07"/>
    <w:rsid w:val="00251A0E"/>
    <w:rsid w:val="00251B4D"/>
    <w:rsid w:val="00255BAF"/>
    <w:rsid w:val="00285F13"/>
    <w:rsid w:val="00292B3A"/>
    <w:rsid w:val="002A4279"/>
    <w:rsid w:val="002A69E4"/>
    <w:rsid w:val="002D1787"/>
    <w:rsid w:val="003043F9"/>
    <w:rsid w:val="0032130B"/>
    <w:rsid w:val="003265CC"/>
    <w:rsid w:val="00336BB6"/>
    <w:rsid w:val="003904FF"/>
    <w:rsid w:val="003C636E"/>
    <w:rsid w:val="003D20C3"/>
    <w:rsid w:val="003E4042"/>
    <w:rsid w:val="003E58A3"/>
    <w:rsid w:val="00421840"/>
    <w:rsid w:val="0043609C"/>
    <w:rsid w:val="004528B9"/>
    <w:rsid w:val="004558F9"/>
    <w:rsid w:val="00460A9B"/>
    <w:rsid w:val="0047048D"/>
    <w:rsid w:val="00471D2D"/>
    <w:rsid w:val="00475A5F"/>
    <w:rsid w:val="004760FA"/>
    <w:rsid w:val="004A150F"/>
    <w:rsid w:val="004C4E4B"/>
    <w:rsid w:val="004C507F"/>
    <w:rsid w:val="004E7887"/>
    <w:rsid w:val="004F4483"/>
    <w:rsid w:val="00546014"/>
    <w:rsid w:val="00552591"/>
    <w:rsid w:val="00556C55"/>
    <w:rsid w:val="0058342A"/>
    <w:rsid w:val="00583D6B"/>
    <w:rsid w:val="0059303D"/>
    <w:rsid w:val="005942A2"/>
    <w:rsid w:val="00595C30"/>
    <w:rsid w:val="005A2A07"/>
    <w:rsid w:val="005C262C"/>
    <w:rsid w:val="00640BD3"/>
    <w:rsid w:val="006414F9"/>
    <w:rsid w:val="006553C7"/>
    <w:rsid w:val="006605D9"/>
    <w:rsid w:val="006711C6"/>
    <w:rsid w:val="006A4B69"/>
    <w:rsid w:val="006D70B8"/>
    <w:rsid w:val="006D7834"/>
    <w:rsid w:val="006F61DC"/>
    <w:rsid w:val="00717134"/>
    <w:rsid w:val="007446FE"/>
    <w:rsid w:val="00756854"/>
    <w:rsid w:val="0076531F"/>
    <w:rsid w:val="007673DD"/>
    <w:rsid w:val="00787BED"/>
    <w:rsid w:val="00795B00"/>
    <w:rsid w:val="007A12FB"/>
    <w:rsid w:val="007C3493"/>
    <w:rsid w:val="007D1F85"/>
    <w:rsid w:val="00802CDD"/>
    <w:rsid w:val="0083554E"/>
    <w:rsid w:val="00874A7D"/>
    <w:rsid w:val="008920BD"/>
    <w:rsid w:val="008A25BF"/>
    <w:rsid w:val="008A6E96"/>
    <w:rsid w:val="008B2855"/>
    <w:rsid w:val="008D6D32"/>
    <w:rsid w:val="008E6CE1"/>
    <w:rsid w:val="009333FA"/>
    <w:rsid w:val="00960E7B"/>
    <w:rsid w:val="00985D99"/>
    <w:rsid w:val="00995F91"/>
    <w:rsid w:val="009B1F04"/>
    <w:rsid w:val="009B71C6"/>
    <w:rsid w:val="009F3D38"/>
    <w:rsid w:val="00A174C1"/>
    <w:rsid w:val="00A37281"/>
    <w:rsid w:val="00A437BC"/>
    <w:rsid w:val="00A521D4"/>
    <w:rsid w:val="00AA5E38"/>
    <w:rsid w:val="00AC7249"/>
    <w:rsid w:val="00AD7C74"/>
    <w:rsid w:val="00AE5398"/>
    <w:rsid w:val="00B30661"/>
    <w:rsid w:val="00B605B0"/>
    <w:rsid w:val="00B73A57"/>
    <w:rsid w:val="00B97211"/>
    <w:rsid w:val="00BD2308"/>
    <w:rsid w:val="00BE1B58"/>
    <w:rsid w:val="00BE5CBE"/>
    <w:rsid w:val="00C0437C"/>
    <w:rsid w:val="00C25D30"/>
    <w:rsid w:val="00C6755E"/>
    <w:rsid w:val="00C87FFB"/>
    <w:rsid w:val="00CA0853"/>
    <w:rsid w:val="00CD560C"/>
    <w:rsid w:val="00CE33D7"/>
    <w:rsid w:val="00CE5173"/>
    <w:rsid w:val="00D0106F"/>
    <w:rsid w:val="00D02B0B"/>
    <w:rsid w:val="00D227B7"/>
    <w:rsid w:val="00DA4865"/>
    <w:rsid w:val="00DA7A01"/>
    <w:rsid w:val="00DC1818"/>
    <w:rsid w:val="00DE3AAA"/>
    <w:rsid w:val="00DE7E49"/>
    <w:rsid w:val="00DF2686"/>
    <w:rsid w:val="00E01516"/>
    <w:rsid w:val="00E1411F"/>
    <w:rsid w:val="00E21F55"/>
    <w:rsid w:val="00E23293"/>
    <w:rsid w:val="00E27832"/>
    <w:rsid w:val="00E320A4"/>
    <w:rsid w:val="00E354C0"/>
    <w:rsid w:val="00E41646"/>
    <w:rsid w:val="00E4552D"/>
    <w:rsid w:val="00EA5185"/>
    <w:rsid w:val="00EA71ED"/>
    <w:rsid w:val="00EB0DE4"/>
    <w:rsid w:val="00ED6D0A"/>
    <w:rsid w:val="00F06C3E"/>
    <w:rsid w:val="00F154C7"/>
    <w:rsid w:val="00F602FD"/>
    <w:rsid w:val="00F67989"/>
    <w:rsid w:val="00F9104F"/>
    <w:rsid w:val="00FB605F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E96A"/>
  <w15:docId w15:val="{08B2BA14-A2C1-4444-929D-4040E22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E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42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B71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on%20Burleson\My%20Documents\Ga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c6eefc3ab9c58fecd4173aae0aba44f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5f393b854ea7821607682a0f21d07273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8dbbd17f-811b-47d4-a864-375bfe9777a3" xsi:nil="true"/>
    <Page_x0020_SubHeader xmlns="8dbbd17f-811b-47d4-a864-375bfe9777a3" xsi:nil="true"/>
    <Page_x0020_Group xmlns="8dbbd17f-811b-47d4-a864-375bfe9777a3" xsi:nil="true"/>
    <Date xmlns="8dbbd17f-811b-47d4-a864-375bfe9777a3" xsi:nil="true"/>
  </documentManagement>
</p:properties>
</file>

<file path=customXml/itemProps1.xml><?xml version="1.0" encoding="utf-8"?>
<ds:datastoreItem xmlns:ds="http://schemas.openxmlformats.org/officeDocument/2006/customXml" ds:itemID="{ED84EA15-0FCA-4767-8D92-75CC279888A9}"/>
</file>

<file path=customXml/itemProps2.xml><?xml version="1.0" encoding="utf-8"?>
<ds:datastoreItem xmlns:ds="http://schemas.openxmlformats.org/officeDocument/2006/customXml" ds:itemID="{426B217C-003E-4865-ADC5-9057043B878E}"/>
</file>

<file path=customXml/itemProps3.xml><?xml version="1.0" encoding="utf-8"?>
<ds:datastoreItem xmlns:ds="http://schemas.openxmlformats.org/officeDocument/2006/customXml" ds:itemID="{E9CCA3B6-A7F9-42BE-B51F-B824C730E081}"/>
</file>

<file path=docProps/app.xml><?xml version="1.0" encoding="utf-8"?>
<Properties xmlns="http://schemas.openxmlformats.org/officeDocument/2006/extended-properties" xmlns:vt="http://schemas.openxmlformats.org/officeDocument/2006/docPropsVTypes">
  <Template>GaDOE Letterhead</Template>
  <TotalTime>17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2017 - 2018 Student Advisory Council Application</vt:lpstr>
    </vt:vector>
  </TitlesOfParts>
  <Company>Georgia Department of Education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Student Advisory Council Application</dc:title>
  <dc:creator>Matt Cardoza</dc:creator>
  <cp:lastModifiedBy>Meghan Frick</cp:lastModifiedBy>
  <cp:revision>5</cp:revision>
  <cp:lastPrinted>2017-08-10T21:45:00Z</cp:lastPrinted>
  <dcterms:created xsi:type="dcterms:W3CDTF">2018-07-30T19:06:00Z</dcterms:created>
  <dcterms:modified xsi:type="dcterms:W3CDTF">2018-08-01T13:22:00Z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  <property fmtid="{D5CDD505-2E9C-101B-9397-08002B2CF9AE}" pid="3" name="TaxKeyword">
    <vt:lpwstr/>
  </property>
  <property fmtid="{D5CDD505-2E9C-101B-9397-08002B2CF9AE}" pid="4" name="TaxKeywordTaxHTField">
    <vt:lpwstr/>
  </property>
</Properties>
</file>