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5"/>
        <w:gridCol w:w="714"/>
        <w:gridCol w:w="1249"/>
        <w:gridCol w:w="3211"/>
        <w:gridCol w:w="1873"/>
        <w:gridCol w:w="2408"/>
      </w:tblGrid>
      <w:tr w:rsidR="00065F75" w:rsidRPr="00DB3562" w14:paraId="5CA16D92" w14:textId="77777777" w:rsidTr="04F5DB0F">
        <w:trPr>
          <w:trHeight w:val="487"/>
        </w:trPr>
        <w:tc>
          <w:tcPr>
            <w:tcW w:w="618" w:type="pct"/>
            <w:shd w:val="clear" w:color="auto" w:fill="0070C0"/>
            <w:vAlign w:val="center"/>
          </w:tcPr>
          <w:p w14:paraId="3DC16063" w14:textId="77777777" w:rsidR="00065F75" w:rsidRPr="008E2FC3" w:rsidRDefault="00065F75" w:rsidP="00F90A94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Fiscal Year </w:t>
            </w:r>
          </w:p>
        </w:tc>
        <w:tc>
          <w:tcPr>
            <w:tcW w:w="331" w:type="pct"/>
            <w:vAlign w:val="center"/>
          </w:tcPr>
          <w:p w14:paraId="3E9B8B3C" w14:textId="20F4A122" w:rsidR="00065F75" w:rsidRPr="00DB3562" w:rsidRDefault="04F5DB0F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4F5DB0F">
              <w:rPr>
                <w:rFonts w:ascii="Segoe UI" w:hAnsi="Segoe UI" w:cs="Segoe UI"/>
                <w:sz w:val="20"/>
                <w:szCs w:val="20"/>
              </w:rPr>
              <w:t>202</w:t>
            </w:r>
            <w:r w:rsidR="0018646C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79" w:type="pct"/>
            <w:shd w:val="clear" w:color="auto" w:fill="0070C0"/>
            <w:vAlign w:val="center"/>
          </w:tcPr>
          <w:p w14:paraId="70394B65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Name</w:t>
            </w:r>
          </w:p>
        </w:tc>
        <w:tc>
          <w:tcPr>
            <w:tcW w:w="1488" w:type="pct"/>
            <w:vAlign w:val="center"/>
          </w:tcPr>
          <w:p w14:paraId="610E5049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0070C0"/>
            <w:vAlign w:val="center"/>
          </w:tcPr>
          <w:p w14:paraId="7D2ADE40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Coordinator</w:t>
            </w:r>
          </w:p>
        </w:tc>
        <w:tc>
          <w:tcPr>
            <w:tcW w:w="1116" w:type="pct"/>
          </w:tcPr>
          <w:p w14:paraId="709D465E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360F67" w14:textId="77777777" w:rsidR="004655A0" w:rsidRDefault="004655A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3"/>
        <w:gridCol w:w="1783"/>
        <w:gridCol w:w="303"/>
        <w:gridCol w:w="2122"/>
        <w:gridCol w:w="2208"/>
        <w:gridCol w:w="1168"/>
        <w:gridCol w:w="1043"/>
      </w:tblGrid>
      <w:tr w:rsidR="009C694F" w:rsidRPr="001514D8" w14:paraId="292B7C35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624C6E2C" w14:textId="23DEC40E" w:rsidR="009C694F" w:rsidRPr="00D64161" w:rsidRDefault="009C694F" w:rsidP="00DB3562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Data Profile Variable </w:t>
            </w:r>
            <w:r w:rsidR="00FE6994"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 and Equity Intervention </w:t>
            </w: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Selected for Equity Gap #1 </w:t>
            </w:r>
          </w:p>
        </w:tc>
      </w:tr>
      <w:tr w:rsidR="00FE6994" w:rsidRPr="00DB3562" w14:paraId="3D9E0710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7B77ADB3" w14:textId="411BC5A4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394F9899" w14:textId="39FD42E6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267619311"/>
                <w:placeholder>
                  <w:docPart w:val="CB7C9994803B449F89316CA90F1A4EB2"/>
                </w:placeholder>
                <w15:color w:val="000000"/>
                <w:dropDownList>
                  <w:listItem w:displayText="Click Here to Select a Data Variable for Equity Gap #1" w:value="Click Here to Select a Data Variable for Equity Gap #1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#1</w:t>
                </w:r>
              </w:sdtContent>
            </w:sdt>
          </w:p>
        </w:tc>
      </w:tr>
      <w:tr w:rsidR="00FE6994" w:rsidRPr="00DB3562" w14:paraId="2BC8E75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9281378" w14:textId="289A6F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517FB829" w14:textId="1E8E9B3E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669065905"/>
                <w:placeholder>
                  <w:docPart w:val="F9F99509037B481B9F81ECF268ECB158"/>
                </w:placeholder>
                <w15:color w:val="000000"/>
                <w:dropDownList>
                  <w:listItem w:displayText="Click Here to Select Equity Intervention to Address Equity Gap #1" w:value="Click Here to Select Equity Intervention to Address Equity Gap #1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#1</w:t>
                </w:r>
              </w:sdtContent>
            </w:sdt>
          </w:p>
        </w:tc>
      </w:tr>
      <w:tr w:rsidR="00FE6994" w:rsidRPr="00DB3562" w14:paraId="3FFA1B2A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11AAD07" w14:textId="47AA2B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176CB21F" w14:textId="5EB2B92A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794359293"/>
                <w:placeholder>
                  <w:docPart w:val="3713CFF4AE154C81B7EAB5AA7F02D49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52ED298A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2FC6F89" w14:textId="3C4F6DB9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094FBC08" w14:textId="5754848B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206795454"/>
                <w:placeholder>
                  <w:docPart w:val="7B20ADE5C5BB4A0F94503C11DCA1A18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56F54494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CD09095" w14:textId="402867D0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28476B8A" w14:textId="31227BA4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255269285"/>
                <w:placeholder>
                  <w:docPart w:val="C23CEB7820494A04B1E531D902CBE29B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FE6994" w:rsidRPr="00DB3562" w14:paraId="54F37044" w14:textId="77777777" w:rsidTr="00D64161">
        <w:trPr>
          <w:trHeight w:val="2987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E8B930A" w14:textId="2FE44FDE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briefly analyze the data variable selected for focus this fiscal year. LEAs MUST focus on gaps that impact high poverty and/or high minority schools. Gaps may exist between GA dat</w:t>
            </w:r>
            <w:r w:rsidR="00D768C3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a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 xml:space="preserve">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3584786"/>
            <w:placeholder>
              <w:docPart w:val="DefaultPlaceholder_-1854013440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3B94C26C" w14:textId="11A2E852" w:rsidR="00FE6994" w:rsidRPr="00BA1500" w:rsidRDefault="00AA169C" w:rsidP="00FE6994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6E059B">
                  <w:rPr>
                    <w:rFonts w:ascii="Helvetica LT Std" w:hAnsi="Helvetica LT Std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FE6994" w:rsidRPr="001514D8" w14:paraId="7A032100" w14:textId="77777777" w:rsidTr="00251539">
        <w:tc>
          <w:tcPr>
            <w:tcW w:w="5000" w:type="pct"/>
            <w:gridSpan w:val="7"/>
            <w:shd w:val="clear" w:color="auto" w:fill="0070C0"/>
          </w:tcPr>
          <w:p w14:paraId="14B189E0" w14:textId="4119C3F9" w:rsidR="00FE6994" w:rsidRPr="006E059B" w:rsidRDefault="00FE6994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FE6994" w:rsidRPr="00DB3562" w14:paraId="7C706E95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1C14119D" w14:textId="373A21CD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Describe the intervention ACTIVITIES/STRATEGIES the LEA will implement to address Equity Gap #1.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0D08F097" w14:textId="5AB9F7B1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Data to be collected to monitor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IMPLEMENTATION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3951F44A" w14:textId="2B602615" w:rsidR="00FE6994" w:rsidRPr="0047568E" w:rsidRDefault="00FE6994" w:rsidP="009F55D8">
            <w:pPr>
              <w:rPr>
                <w:rFonts w:ascii="Helvetica LT Std" w:hAnsi="Helvetica LT Std" w:cs="Segoe UI"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Data to be collected to measure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EFFECTIVENESS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in reducing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9C3343F" w14:textId="3057D42D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Describe how the LEA will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ALLOCATE/COORDINATE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Federal and/or nonfederal resources to implement equity interventions </w:t>
            </w:r>
            <w:proofErr w:type="gramStart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in order to</w:t>
            </w:r>
            <w:proofErr w:type="gramEnd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reduce Equity Gap #1.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0B832092" w14:textId="3473A0E8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Personnel </w:t>
            </w:r>
          </w:p>
          <w:p w14:paraId="03BD6FA8" w14:textId="77777777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Responsible</w:t>
            </w:r>
          </w:p>
          <w:p w14:paraId="2D2BBFC7" w14:textId="6DF5A4BA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</w:t>
            </w:r>
            <w:proofErr w:type="gramStart"/>
            <w:r w:rsidRPr="0047568E">
              <w:rPr>
                <w:rFonts w:ascii="Helvetica LT Std" w:hAnsi="Helvetica LT Std" w:cs="Segoe UI"/>
                <w:sz w:val="16"/>
                <w:szCs w:val="16"/>
              </w:rPr>
              <w:t>by</w:t>
            </w:r>
            <w:proofErr w:type="gramEnd"/>
            <w:r w:rsidRPr="0047568E">
              <w:rPr>
                <w:rFonts w:ascii="Helvetica LT Std" w:hAnsi="Helvetica LT Std" w:cs="Segoe UI"/>
                <w:sz w:val="16"/>
                <w:szCs w:val="16"/>
              </w:rPr>
              <w:t xml:space="preserve">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5A2C46A3" w14:textId="77777777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Timeline </w:t>
            </w:r>
          </w:p>
          <w:p w14:paraId="69BC6B62" w14:textId="6F9ECBFB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(Ex: weekly, monthly, quarterly)</w:t>
            </w:r>
          </w:p>
        </w:tc>
      </w:tr>
      <w:tr w:rsidR="00FE6994" w:rsidRPr="00DB3562" w14:paraId="00863A43" w14:textId="77777777" w:rsidTr="00284588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5FF1F3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75D6131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46650F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3D0E7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D31F01" w14:textId="669CECA1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CF00F42" w14:textId="174C07C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C8412CE" w14:textId="7CB0762E" w:rsidR="00284588" w:rsidRDefault="00284588">
      <w:pPr>
        <w:rPr>
          <w:rFonts w:ascii="Segoe UI" w:hAnsi="Segoe UI" w:cs="Segoe UI"/>
          <w:sz w:val="20"/>
          <w:szCs w:val="20"/>
        </w:rPr>
      </w:pPr>
    </w:p>
    <w:p w14:paraId="18B2C8FC" w14:textId="2E6A9990" w:rsidR="00284588" w:rsidRDefault="00284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A91F24B" w14:textId="20AB244E" w:rsidR="001A04D2" w:rsidRDefault="001A04D2">
      <w:pPr>
        <w:rPr>
          <w:rFonts w:ascii="Segoe UI" w:hAnsi="Segoe UI" w:cs="Segoe UI"/>
          <w:sz w:val="20"/>
          <w:szCs w:val="20"/>
        </w:rPr>
      </w:pPr>
    </w:p>
    <w:p w14:paraId="609C7CE8" w14:textId="41D647D0" w:rsidR="001A04D2" w:rsidRDefault="001A04D2">
      <w:pPr>
        <w:rPr>
          <w:rFonts w:ascii="Segoe UI" w:hAnsi="Segoe UI" w:cs="Segoe UI"/>
          <w:sz w:val="20"/>
          <w:szCs w:val="20"/>
        </w:rPr>
      </w:pPr>
    </w:p>
    <w:p w14:paraId="548DC2C3" w14:textId="77777777" w:rsidR="001A04D2" w:rsidRDefault="001A04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3"/>
        <w:gridCol w:w="1783"/>
        <w:gridCol w:w="303"/>
        <w:gridCol w:w="2122"/>
        <w:gridCol w:w="2208"/>
        <w:gridCol w:w="1168"/>
        <w:gridCol w:w="1043"/>
      </w:tblGrid>
      <w:tr w:rsidR="00284588" w:rsidRPr="001514D8" w14:paraId="3937EC86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42A46EB5" w14:textId="77777777" w:rsidR="00284588" w:rsidRPr="00D64161" w:rsidRDefault="00284588" w:rsidP="00054F75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Data Profile Variable Selected for Equity Gap #2 </w:t>
            </w:r>
          </w:p>
        </w:tc>
      </w:tr>
      <w:tr w:rsidR="00FE6994" w:rsidRPr="00DB3562" w14:paraId="4307AD8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A82D142" w14:textId="1CA19E57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47A293AA" w14:textId="0FC400EC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1931003050"/>
                <w:placeholder>
                  <w:docPart w:val="CC0F4F8717194B059CFDAFF521ECCD53"/>
                </w:placeholder>
                <w15:color w:val="000000"/>
                <w:dropDownList>
                  <w:listItem w:displayText="Click Here to Select a Data Variable for Equity Gap #2" w:value="Click Here to Select a Data Variable for Equity Gap #2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#2</w:t>
                </w:r>
              </w:sdtContent>
            </w:sdt>
          </w:p>
        </w:tc>
      </w:tr>
      <w:tr w:rsidR="00FE6994" w:rsidRPr="00DB3562" w14:paraId="4C1464C9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DEF0417" w14:textId="7F44380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757CB40E" w14:textId="5E940887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489566291"/>
                <w:placeholder>
                  <w:docPart w:val="E378300768D74FE9840498F7E91D91A2"/>
                </w:placeholder>
                <w15:color w:val="000000"/>
                <w:dropDownList>
                  <w:listItem w:displayText="Click Here to Select Equity Intervention to Address Equity Gap #2" w:value="Click Here to Select Equity Intervention to Address Equity Gap #2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#2</w:t>
                </w:r>
              </w:sdtContent>
            </w:sdt>
          </w:p>
        </w:tc>
      </w:tr>
      <w:tr w:rsidR="00FE6994" w:rsidRPr="00DB3562" w14:paraId="5B47E8BE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EA55212" w14:textId="42E96AE6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574A5FBE" w14:textId="6C9FE490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249393238"/>
                <w:placeholder>
                  <w:docPart w:val="D24623E870ED40BB9C3495F0DA0D7F1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6957E54E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89A27C2" w14:textId="72ADA8C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6CF40B06" w14:textId="77777777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450083976"/>
                <w:placeholder>
                  <w:docPart w:val="E96245FF2A6D45FAA042CEFAFF5A4B0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111FCA3F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C04D28D" w14:textId="4FC39E5B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100E56AC" w14:textId="77777777" w:rsidR="00FE6994" w:rsidRPr="00251539" w:rsidRDefault="002C5C23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417004968"/>
                <w:placeholder>
                  <w:docPart w:val="C6C9CEDB5E0D4B4FB02C3E1A89260A11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AA169C" w:rsidRPr="00DB3562" w14:paraId="400274E1" w14:textId="77777777" w:rsidTr="00D64161">
        <w:trPr>
          <w:trHeight w:val="295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0B9E8A7D" w14:textId="159B8D6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analyze the data variable selected for focus. LEAs MUST focus on gaps that impact high poverty and/or high minority schools. Gaps may exist between GA data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97229143"/>
            <w:placeholder>
              <w:docPart w:val="D57C6C269CB349FEBDD2F4212ABD80CF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5C338858" w14:textId="0233525E" w:rsidR="00AA169C" w:rsidRPr="00BA1500" w:rsidRDefault="00AA169C" w:rsidP="00AA169C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6E059B">
                  <w:rPr>
                    <w:rFonts w:ascii="Helvetica LT Std" w:hAnsi="Helvetica LT Std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AA169C" w:rsidRPr="001514D8" w14:paraId="6F47F62D" w14:textId="77777777" w:rsidTr="00251539">
        <w:tc>
          <w:tcPr>
            <w:tcW w:w="5000" w:type="pct"/>
            <w:gridSpan w:val="7"/>
            <w:shd w:val="clear" w:color="auto" w:fill="0070C0"/>
          </w:tcPr>
          <w:p w14:paraId="33661BDF" w14:textId="1480069E" w:rsidR="00AA169C" w:rsidRPr="006E059B" w:rsidRDefault="00AA169C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AA169C" w:rsidRPr="00DB3562" w14:paraId="18C77A6B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36BC1715" w14:textId="570D669E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Describe the intervention ACTIVITIES/STRATEGIES the LEA will implement to address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68CE487C" w14:textId="3B57B569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Data to be collected to monitor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IMPLEMENTATION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for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4CBF9E4E" w14:textId="15144006" w:rsidR="00AA169C" w:rsidRPr="0047568E" w:rsidRDefault="00AA169C" w:rsidP="009F55D8">
            <w:pPr>
              <w:rPr>
                <w:rFonts w:ascii="Helvetica LT Std" w:hAnsi="Helvetica LT Std" w:cs="Segoe UI"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Data to be collected to measure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EFFECTIVENESS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in reducing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E28E755" w14:textId="44E8F18F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Describe how the LEA will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ALLOCATE/COORDINATE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Federal and/or nonfederal resources to implement equity interventions </w:t>
            </w:r>
            <w:proofErr w:type="gramStart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in order to</w:t>
            </w:r>
            <w:proofErr w:type="gramEnd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reduce Equity Gap #.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323F8F48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Personnel </w:t>
            </w:r>
          </w:p>
          <w:p w14:paraId="4B688A1B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Responsible</w:t>
            </w:r>
          </w:p>
          <w:p w14:paraId="04871C8E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</w:t>
            </w:r>
            <w:proofErr w:type="gramStart"/>
            <w:r w:rsidRPr="0047568E">
              <w:rPr>
                <w:rFonts w:ascii="Helvetica LT Std" w:hAnsi="Helvetica LT Std" w:cs="Segoe UI"/>
                <w:sz w:val="16"/>
                <w:szCs w:val="16"/>
              </w:rPr>
              <w:t>by</w:t>
            </w:r>
            <w:proofErr w:type="gramEnd"/>
            <w:r w:rsidRPr="0047568E">
              <w:rPr>
                <w:rFonts w:ascii="Helvetica LT Std" w:hAnsi="Helvetica LT Std" w:cs="Segoe UI"/>
                <w:sz w:val="16"/>
                <w:szCs w:val="16"/>
              </w:rPr>
              <w:t xml:space="preserve">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4E5F38E5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Timeline </w:t>
            </w:r>
          </w:p>
          <w:p w14:paraId="361683B5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(Ex: weekly, monthly, quarterly)</w:t>
            </w:r>
          </w:p>
        </w:tc>
      </w:tr>
      <w:tr w:rsidR="00AA169C" w:rsidRPr="00DB3562" w14:paraId="51CE00A3" w14:textId="77777777" w:rsidTr="00054F75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7B00F2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842DC94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15128D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757D92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5F156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C5795F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056996" w14:textId="6F12BECB" w:rsidR="005B3501" w:rsidRDefault="005B3501">
      <w:pPr>
        <w:rPr>
          <w:rFonts w:ascii="Segoe UI" w:hAnsi="Segoe UI" w:cs="Segoe UI"/>
          <w:sz w:val="20"/>
          <w:szCs w:val="20"/>
        </w:rPr>
      </w:pPr>
    </w:p>
    <w:p w14:paraId="3D2E72FF" w14:textId="5DD55E25" w:rsidR="009B49C2" w:rsidRDefault="009B49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5D89A02F" w14:textId="2B617B5E" w:rsidR="001A04D2" w:rsidRDefault="001A04D2">
      <w:pPr>
        <w:rPr>
          <w:rFonts w:ascii="Segoe UI" w:hAnsi="Segoe UI" w:cs="Segoe UI"/>
          <w:sz w:val="20"/>
          <w:szCs w:val="20"/>
        </w:rPr>
      </w:pPr>
    </w:p>
    <w:p w14:paraId="55C699E4" w14:textId="77777777" w:rsidR="001A04D2" w:rsidRDefault="001A04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B49C2" w:rsidRPr="001514D8" w14:paraId="35297CC5" w14:textId="77777777" w:rsidTr="04F5D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4A9136F1" w14:textId="41A1C757" w:rsidR="00A11392" w:rsidRPr="00251539" w:rsidRDefault="00134F3E" w:rsidP="04F5DB0F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4F5DB0F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FY</w:t>
            </w:r>
            <w:r w:rsidR="0085424D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4F5DB0F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  <w:r w:rsidR="0018646C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4F5DB0F" w:rsidRPr="04F5DB0F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Equity Gap #1</w:t>
            </w:r>
          </w:p>
          <w:p w14:paraId="10415368" w14:textId="766935B6" w:rsidR="009B49C2" w:rsidRPr="001514D8" w:rsidRDefault="00522461" w:rsidP="00522461">
            <w:pPr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85424D">
              <w:rPr>
                <w:rFonts w:ascii="Helvetica LT Std" w:hAnsi="Helvetica LT Std"/>
                <w:b/>
                <w:color w:val="000000" w:themeColor="text1"/>
              </w:rPr>
              <w:t xml:space="preserve"> 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22B96">
              <w:rPr>
                <w:rFonts w:ascii="Helvetica LT Std" w:hAnsi="Helvetica LT Std"/>
                <w:b/>
                <w:color w:val="000000" w:themeColor="text1"/>
              </w:rPr>
              <w:t>3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 xml:space="preserve">Select from the dropdown to assert the level of effectiveness of the Equity Intervention Activities/Strategies in improving equity for the data variable selected.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2)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22B96">
              <w:rPr>
                <w:rFonts w:ascii="Helvetica LT Std" w:hAnsi="Helvetica LT Std"/>
                <w:b/>
                <w:color w:val="000000" w:themeColor="text1"/>
              </w:rPr>
              <w:t>3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 and effectiveness/ineffectiveness in addressing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the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selected equity gap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>.</w:t>
            </w:r>
            <w:r w:rsidR="009B49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49C2" w:rsidRPr="00DB3562" w14:paraId="67E00BEE" w14:textId="4C0885F1" w:rsidTr="04F5DB0F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9D8" w14:textId="68AF8EFA" w:rsidR="009B49C2" w:rsidRPr="00522461" w:rsidRDefault="00A11392" w:rsidP="00A11392">
            <w:pPr>
              <w:jc w:val="center"/>
              <w:rPr>
                <w:i/>
                <w:color w:val="F16622" w:themeColor="accent3"/>
                <w:sz w:val="24"/>
                <w:szCs w:val="24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77602035"/>
                <w:placeholder>
                  <w:docPart w:val="4F3F840602964860B9D4C7D165BD4F3A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="00522461" w:rsidRPr="00251539">
                  <w:rPr>
                    <w:rFonts w:ascii="Helvetica LT Std" w:eastAsia="Times New Roman" w:hAnsi="Helvetica LT Std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="009B49C2" w:rsidRPr="00251539">
                  <w:rPr>
                    <w:rFonts w:ascii="Helvetica LT Std" w:hAnsi="Helvetica LT Std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9B49C2" w:rsidRPr="00DB3562" w14:paraId="6AE673E0" w14:textId="77777777" w:rsidTr="04F5DB0F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D66" w14:textId="62488EC9" w:rsidR="009B49C2" w:rsidRPr="00251539" w:rsidRDefault="009B49C2" w:rsidP="009B49C2">
            <w:pPr>
              <w:rPr>
                <w:rFonts w:ascii="Helvetica LT Std" w:hAnsi="Helvetica LT Std"/>
                <w:i/>
              </w:rPr>
            </w:pPr>
            <w:r w:rsidRPr="00251539">
              <w:rPr>
                <w:rFonts w:ascii="Helvetica LT Std" w:hAnsi="Helvetica LT Std"/>
                <w:i/>
              </w:rPr>
              <w:t>Explanation:</w:t>
            </w:r>
          </w:p>
        </w:tc>
      </w:tr>
    </w:tbl>
    <w:p w14:paraId="74961601" w14:textId="3C91054A" w:rsidR="009B49C2" w:rsidRDefault="009B49C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22461" w:rsidRPr="001514D8" w14:paraId="78DF3365" w14:textId="77777777" w:rsidTr="005224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674CA0CE" w14:textId="3D3E708B" w:rsidR="00522461" w:rsidRPr="00251539" w:rsidRDefault="00522461" w:rsidP="00522461">
            <w:pPr>
              <w:spacing w:line="276" w:lineRule="auto"/>
              <w:jc w:val="center"/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FY</w:t>
            </w:r>
            <w:r w:rsidR="0085424D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 xml:space="preserve"> </w:t>
            </w:r>
            <w:r w:rsidR="005014F8"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2</w:t>
            </w:r>
            <w:r w:rsidR="0018646C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3</w:t>
            </w: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 xml:space="preserve"> Equity Gap #2</w:t>
            </w:r>
          </w:p>
          <w:p w14:paraId="0D3DA062" w14:textId="1F704DDA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85424D">
              <w:rPr>
                <w:rFonts w:ascii="Helvetica LT Std" w:hAnsi="Helvetica LT Std"/>
                <w:b/>
                <w:color w:val="000000" w:themeColor="text1"/>
              </w:rPr>
              <w:t xml:space="preserve"> 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22B96">
              <w:rPr>
                <w:rFonts w:ascii="Helvetica LT Std" w:hAnsi="Helvetica LT Std"/>
                <w:b/>
                <w:color w:val="000000" w:themeColor="text1"/>
              </w:rPr>
              <w:t>3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Select from the dropdown to assert the level of effectiveness of the Equity Intervention Activities/Strategies in improving equity for the data variable selected.  2) 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22B96">
              <w:rPr>
                <w:rFonts w:ascii="Helvetica LT Std" w:hAnsi="Helvetica LT Std"/>
                <w:b/>
                <w:color w:val="000000" w:themeColor="text1"/>
              </w:rPr>
              <w:t>3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 and effectiveness/ineffectiveness in addressing the selected equity gap.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2461" w:rsidRPr="00DB3562" w14:paraId="5E1D2ABA" w14:textId="77777777" w:rsidTr="00522461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57B" w14:textId="07E0F126" w:rsidR="00522461" w:rsidRPr="00251539" w:rsidRDefault="00522461" w:rsidP="00522461">
            <w:pPr>
              <w:jc w:val="center"/>
              <w:rPr>
                <w:rFonts w:ascii="Helvetica LT Std" w:eastAsia="Times New Roman" w:hAnsi="Helvetica LT Std"/>
                <w:i/>
                <w:color w:val="F16622" w:themeColor="accent3"/>
                <w:sz w:val="20"/>
                <w:szCs w:val="20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LT Std" w:eastAsia="Times New Roman" w:hAnsi="Helvetica LT Std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842243400"/>
                <w:placeholder>
                  <w:docPart w:val="C50E49187274463D9F87230F5FD41587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Pr="00251539">
                  <w:rPr>
                    <w:rFonts w:ascii="Helvetica LT Std" w:eastAsia="Times New Roman" w:hAnsi="Helvetica LT Std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Pr="00251539">
                  <w:rPr>
                    <w:rFonts w:ascii="Helvetica LT Std" w:hAnsi="Helvetica LT Std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522461" w:rsidRPr="00DB3562" w14:paraId="4AC3B498" w14:textId="77777777" w:rsidTr="00522461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D8" w14:textId="39B81ABC" w:rsidR="00522461" w:rsidRPr="00251539" w:rsidRDefault="00522461" w:rsidP="00522461">
            <w:pPr>
              <w:rPr>
                <w:rFonts w:ascii="Helvetica LT Std" w:hAnsi="Helvetica LT Std"/>
                <w:i/>
              </w:rPr>
            </w:pPr>
            <w:r w:rsidRPr="00251539">
              <w:rPr>
                <w:rFonts w:ascii="Helvetica LT Std" w:hAnsi="Helvetica LT Std"/>
                <w:i/>
              </w:rPr>
              <w:t>Explanation:</w:t>
            </w:r>
          </w:p>
        </w:tc>
      </w:tr>
    </w:tbl>
    <w:p w14:paraId="2284B9EE" w14:textId="77777777" w:rsidR="00A11392" w:rsidRDefault="00A11392">
      <w:pPr>
        <w:rPr>
          <w:rFonts w:ascii="Segoe UI" w:hAnsi="Segoe UI" w:cs="Segoe UI"/>
          <w:sz w:val="20"/>
          <w:szCs w:val="20"/>
        </w:rPr>
      </w:pPr>
    </w:p>
    <w:sectPr w:rsidR="00A11392" w:rsidSect="006A233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D6D2" w14:textId="77777777" w:rsidR="004E1332" w:rsidRDefault="004E1332" w:rsidP="008D2051">
      <w:r>
        <w:separator/>
      </w:r>
    </w:p>
  </w:endnote>
  <w:endnote w:type="continuationSeparator" w:id="0">
    <w:p w14:paraId="75903FBE" w14:textId="77777777" w:rsidR="004E1332" w:rsidRDefault="004E1332" w:rsidP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506D" w14:textId="77777777" w:rsidR="009E1BF4" w:rsidRPr="00D92132" w:rsidRDefault="009E1BF4" w:rsidP="008D2051">
    <w:pPr>
      <w:pStyle w:val="Footer"/>
      <w:ind w:left="-720" w:right="-720"/>
      <w:jc w:val="center"/>
      <w:rPr>
        <w:rFonts w:ascii="Segoe UI" w:hAnsi="Segoe UI" w:cs="Segoe UI"/>
        <w:sz w:val="16"/>
        <w:szCs w:val="16"/>
      </w:rPr>
    </w:pPr>
    <w:r w:rsidRPr="00D92132">
      <w:rPr>
        <w:rFonts w:ascii="Segoe UI" w:hAnsi="Segoe UI" w:cs="Segoe UI"/>
        <w:sz w:val="16"/>
        <w:szCs w:val="16"/>
      </w:rPr>
      <w:t>Georgia Department of Education</w:t>
    </w:r>
  </w:p>
  <w:p w14:paraId="2B2D3459" w14:textId="06CEABCF" w:rsidR="009E1BF4" w:rsidRPr="008D2051" w:rsidRDefault="007C59E0" w:rsidP="008D2051">
    <w:pPr>
      <w:pStyle w:val="NoSpacing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January </w:t>
    </w:r>
    <w:r w:rsidR="0085424D">
      <w:rPr>
        <w:rFonts w:ascii="Segoe UI" w:hAnsi="Segoe UI" w:cs="Segoe UI"/>
        <w:sz w:val="16"/>
        <w:szCs w:val="16"/>
      </w:rPr>
      <w:t>26</w:t>
    </w:r>
    <w:r w:rsidR="00134F3E">
      <w:rPr>
        <w:rFonts w:ascii="Segoe UI" w:hAnsi="Segoe UI" w:cs="Segoe UI"/>
        <w:sz w:val="16"/>
        <w:szCs w:val="16"/>
      </w:rPr>
      <w:t>,</w:t>
    </w:r>
    <w:r w:rsidR="005F22B9">
      <w:rPr>
        <w:rFonts w:ascii="Segoe UI" w:hAnsi="Segoe UI" w:cs="Segoe UI"/>
        <w:sz w:val="16"/>
        <w:szCs w:val="16"/>
      </w:rPr>
      <w:t xml:space="preserve"> </w:t>
    </w:r>
    <w:proofErr w:type="gramStart"/>
    <w:r w:rsidR="005F22B9">
      <w:rPr>
        <w:rFonts w:ascii="Segoe UI" w:hAnsi="Segoe UI" w:cs="Segoe UI"/>
        <w:sz w:val="16"/>
        <w:szCs w:val="16"/>
      </w:rPr>
      <w:t>20</w:t>
    </w:r>
    <w:r w:rsidR="005014F8">
      <w:rPr>
        <w:rFonts w:ascii="Segoe UI" w:hAnsi="Segoe UI" w:cs="Segoe UI"/>
        <w:sz w:val="16"/>
        <w:szCs w:val="16"/>
      </w:rPr>
      <w:t>2</w:t>
    </w:r>
    <w:r>
      <w:rPr>
        <w:rFonts w:ascii="Segoe UI" w:hAnsi="Segoe UI" w:cs="Segoe UI"/>
        <w:sz w:val="16"/>
        <w:szCs w:val="16"/>
      </w:rPr>
      <w:t>3</w:t>
    </w:r>
    <w:proofErr w:type="gramEnd"/>
    <w:r w:rsidR="009E1BF4" w:rsidRPr="00D92132">
      <w:rPr>
        <w:rFonts w:ascii="Segoe UI" w:hAnsi="Segoe UI" w:cs="Segoe UI"/>
        <w:sz w:val="16"/>
        <w:szCs w:val="16"/>
      </w:rPr>
      <w:t xml:space="preserve"> ● Page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PAGE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2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of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NUMPAGES 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3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0D89" w14:textId="77777777" w:rsidR="004E1332" w:rsidRDefault="004E1332" w:rsidP="008D2051">
      <w:r>
        <w:separator/>
      </w:r>
    </w:p>
  </w:footnote>
  <w:footnote w:type="continuationSeparator" w:id="0">
    <w:p w14:paraId="18CC3DA3" w14:textId="77777777" w:rsidR="004E1332" w:rsidRDefault="004E1332" w:rsidP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9A30" w14:textId="4767A97F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b/>
        <w:sz w:val="26"/>
        <w:szCs w:val="26"/>
        <w:u w:val="single"/>
      </w:rPr>
    </w:pPr>
    <w:r w:rsidRPr="00251539">
      <w:rPr>
        <w:rFonts w:ascii="Helvetica LT Std" w:hAnsi="Helvetica LT Std" w:cs="Segoe UI"/>
        <w:b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D09AC8" wp14:editId="65CEB4E9">
          <wp:simplePos x="0" y="0"/>
          <wp:positionH relativeFrom="margin">
            <wp:align>left</wp:align>
          </wp:positionH>
          <wp:positionV relativeFrom="paragraph">
            <wp:posOffset>-150744</wp:posOffset>
          </wp:positionV>
          <wp:extent cx="1471930" cy="877570"/>
          <wp:effectExtent l="0" t="0" r="0" b="0"/>
          <wp:wrapNone/>
          <wp:docPr id="5" name="Picture 5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539">
      <w:rPr>
        <w:rFonts w:ascii="Helvetica LT Std" w:hAnsi="Helvetica LT Std" w:cs="Segoe UI"/>
        <w:b/>
        <w:sz w:val="26"/>
        <w:szCs w:val="26"/>
        <w:u w:val="single"/>
      </w:rPr>
      <w:t>FY</w:t>
    </w:r>
    <w:r w:rsidR="0085424D">
      <w:rPr>
        <w:rFonts w:ascii="Helvetica LT Std" w:hAnsi="Helvetica LT Std" w:cs="Segoe UI"/>
        <w:b/>
        <w:sz w:val="26"/>
        <w:szCs w:val="26"/>
        <w:u w:val="single"/>
      </w:rPr>
      <w:t xml:space="preserve"> </w:t>
    </w:r>
    <w:r w:rsidR="00284588" w:rsidRPr="00251539">
      <w:rPr>
        <w:rFonts w:ascii="Helvetica LT Std" w:hAnsi="Helvetica LT Std" w:cs="Segoe UI"/>
        <w:b/>
        <w:sz w:val="26"/>
        <w:szCs w:val="26"/>
        <w:u w:val="single"/>
      </w:rPr>
      <w:t>2</w:t>
    </w:r>
    <w:r w:rsidR="0018646C">
      <w:rPr>
        <w:rFonts w:ascii="Helvetica LT Std" w:hAnsi="Helvetica LT Std" w:cs="Segoe UI"/>
        <w:b/>
        <w:sz w:val="26"/>
        <w:szCs w:val="26"/>
        <w:u w:val="single"/>
      </w:rPr>
      <w:t>4</w:t>
    </w:r>
    <w:r w:rsidRPr="00251539">
      <w:rPr>
        <w:rFonts w:ascii="Helvetica LT Std" w:hAnsi="Helvetica LT Std" w:cs="Segoe UI"/>
        <w:b/>
        <w:sz w:val="26"/>
        <w:szCs w:val="26"/>
        <w:u w:val="single"/>
      </w:rPr>
      <w:t xml:space="preserve"> Local Education Agency (LEA) Equity Action Plan</w:t>
    </w:r>
  </w:p>
  <w:p w14:paraId="4F37EBF8" w14:textId="30E0220B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sz w:val="26"/>
        <w:szCs w:val="26"/>
      </w:rPr>
    </w:pPr>
    <w:r w:rsidRPr="00251539">
      <w:rPr>
        <w:rFonts w:ascii="Helvetica LT Std" w:hAnsi="Helvetica LT Std" w:cs="Segoe UI"/>
        <w:sz w:val="26"/>
        <w:szCs w:val="26"/>
      </w:rPr>
      <w:t xml:space="preserve">Document must be uploaded as an attachment to the CLIP. </w:t>
    </w:r>
  </w:p>
  <w:p w14:paraId="383747E1" w14:textId="77777777" w:rsidR="009E1BF4" w:rsidRDefault="009E1BF4" w:rsidP="008D2051">
    <w:pPr>
      <w:pStyle w:val="Header"/>
      <w:ind w:left="2160"/>
      <w:jc w:val="center"/>
      <w:rPr>
        <w:rFonts w:ascii="Segoe UI" w:hAnsi="Segoe UI" w:cs="Segoe UI"/>
        <w:b/>
        <w:sz w:val="26"/>
        <w:szCs w:val="26"/>
      </w:rPr>
    </w:pPr>
  </w:p>
  <w:p w14:paraId="4E5CDB43" w14:textId="77777777" w:rsidR="009E1BF4" w:rsidRPr="0061351D" w:rsidRDefault="009E1BF4" w:rsidP="008D2051">
    <w:pPr>
      <w:pStyle w:val="Header"/>
      <w:ind w:left="2160"/>
      <w:jc w:val="center"/>
      <w:rPr>
        <w:rFonts w:ascii="Segoe UI" w:hAnsi="Segoe UI" w:cs="Segoe U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C87"/>
    <w:multiLevelType w:val="hybridMultilevel"/>
    <w:tmpl w:val="9976B0BA"/>
    <w:lvl w:ilvl="0" w:tplc="3738E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4A7"/>
    <w:multiLevelType w:val="hybridMultilevel"/>
    <w:tmpl w:val="9038276E"/>
    <w:lvl w:ilvl="0" w:tplc="3738EB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65376"/>
    <w:multiLevelType w:val="hybridMultilevel"/>
    <w:tmpl w:val="534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15E"/>
    <w:multiLevelType w:val="hybridMultilevel"/>
    <w:tmpl w:val="D83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47D"/>
    <w:multiLevelType w:val="hybridMultilevel"/>
    <w:tmpl w:val="2D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E9A"/>
    <w:multiLevelType w:val="hybridMultilevel"/>
    <w:tmpl w:val="8E0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687E"/>
    <w:multiLevelType w:val="hybridMultilevel"/>
    <w:tmpl w:val="0C624AF0"/>
    <w:lvl w:ilvl="0" w:tplc="3738EB26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593010"/>
    <w:multiLevelType w:val="hybridMultilevel"/>
    <w:tmpl w:val="2F48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35CC9"/>
    <w:multiLevelType w:val="hybridMultilevel"/>
    <w:tmpl w:val="BBD4287C"/>
    <w:lvl w:ilvl="0" w:tplc="7B307EC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FB"/>
    <w:multiLevelType w:val="hybridMultilevel"/>
    <w:tmpl w:val="8DE069EC"/>
    <w:lvl w:ilvl="0" w:tplc="08CE2D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08985">
    <w:abstractNumId w:val="5"/>
  </w:num>
  <w:num w:numId="2" w16cid:durableId="1749766372">
    <w:abstractNumId w:val="2"/>
  </w:num>
  <w:num w:numId="3" w16cid:durableId="852501236">
    <w:abstractNumId w:val="1"/>
  </w:num>
  <w:num w:numId="4" w16cid:durableId="1195268210">
    <w:abstractNumId w:val="0"/>
  </w:num>
  <w:num w:numId="5" w16cid:durableId="748620373">
    <w:abstractNumId w:val="4"/>
  </w:num>
  <w:num w:numId="6" w16cid:durableId="975069857">
    <w:abstractNumId w:val="9"/>
  </w:num>
  <w:num w:numId="7" w16cid:durableId="94979311">
    <w:abstractNumId w:val="6"/>
  </w:num>
  <w:num w:numId="8" w16cid:durableId="424688671">
    <w:abstractNumId w:val="7"/>
  </w:num>
  <w:num w:numId="9" w16cid:durableId="984355258">
    <w:abstractNumId w:val="8"/>
  </w:num>
  <w:num w:numId="10" w16cid:durableId="101831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8"/>
    <w:rsid w:val="00010BA4"/>
    <w:rsid w:val="000120A2"/>
    <w:rsid w:val="000156F0"/>
    <w:rsid w:val="00025DED"/>
    <w:rsid w:val="00031A27"/>
    <w:rsid w:val="000403B3"/>
    <w:rsid w:val="00043C3C"/>
    <w:rsid w:val="00054D1F"/>
    <w:rsid w:val="00065F75"/>
    <w:rsid w:val="00066255"/>
    <w:rsid w:val="00077D3F"/>
    <w:rsid w:val="000975DF"/>
    <w:rsid w:val="000A60A2"/>
    <w:rsid w:val="000A742D"/>
    <w:rsid w:val="000B41DF"/>
    <w:rsid w:val="000D2A7A"/>
    <w:rsid w:val="000D3C52"/>
    <w:rsid w:val="000D7CA7"/>
    <w:rsid w:val="000E74A8"/>
    <w:rsid w:val="001036E2"/>
    <w:rsid w:val="00122B96"/>
    <w:rsid w:val="00123AF6"/>
    <w:rsid w:val="00123B4C"/>
    <w:rsid w:val="00131135"/>
    <w:rsid w:val="00134F3E"/>
    <w:rsid w:val="0014088F"/>
    <w:rsid w:val="00142E95"/>
    <w:rsid w:val="001514D8"/>
    <w:rsid w:val="00176317"/>
    <w:rsid w:val="00176D73"/>
    <w:rsid w:val="00180944"/>
    <w:rsid w:val="00186120"/>
    <w:rsid w:val="0018646C"/>
    <w:rsid w:val="001A04D2"/>
    <w:rsid w:val="001C13F9"/>
    <w:rsid w:val="001C59AB"/>
    <w:rsid w:val="001E3762"/>
    <w:rsid w:val="001F5A2C"/>
    <w:rsid w:val="00237BB3"/>
    <w:rsid w:val="00251326"/>
    <w:rsid w:val="00251539"/>
    <w:rsid w:val="00254A38"/>
    <w:rsid w:val="002762AE"/>
    <w:rsid w:val="00281E77"/>
    <w:rsid w:val="00284588"/>
    <w:rsid w:val="002C4C88"/>
    <w:rsid w:val="002D4A8C"/>
    <w:rsid w:val="00302EB2"/>
    <w:rsid w:val="00306813"/>
    <w:rsid w:val="00312953"/>
    <w:rsid w:val="00313A8F"/>
    <w:rsid w:val="0031729C"/>
    <w:rsid w:val="00332EFD"/>
    <w:rsid w:val="00351BAA"/>
    <w:rsid w:val="0036478C"/>
    <w:rsid w:val="00383221"/>
    <w:rsid w:val="00385A82"/>
    <w:rsid w:val="00386ABB"/>
    <w:rsid w:val="0039230B"/>
    <w:rsid w:val="003A253A"/>
    <w:rsid w:val="003A772D"/>
    <w:rsid w:val="003D68B6"/>
    <w:rsid w:val="00425FE7"/>
    <w:rsid w:val="00446447"/>
    <w:rsid w:val="0045631F"/>
    <w:rsid w:val="00461E12"/>
    <w:rsid w:val="004655A0"/>
    <w:rsid w:val="0047568E"/>
    <w:rsid w:val="00490216"/>
    <w:rsid w:val="00493769"/>
    <w:rsid w:val="004A2174"/>
    <w:rsid w:val="004A4007"/>
    <w:rsid w:val="004A7BD8"/>
    <w:rsid w:val="004B5DE4"/>
    <w:rsid w:val="004C0756"/>
    <w:rsid w:val="004D143E"/>
    <w:rsid w:val="004E1332"/>
    <w:rsid w:val="005014F8"/>
    <w:rsid w:val="00503574"/>
    <w:rsid w:val="00516C1F"/>
    <w:rsid w:val="00522461"/>
    <w:rsid w:val="00522BA0"/>
    <w:rsid w:val="00523E6D"/>
    <w:rsid w:val="00527272"/>
    <w:rsid w:val="00542BC1"/>
    <w:rsid w:val="005547E9"/>
    <w:rsid w:val="00570059"/>
    <w:rsid w:val="0057752C"/>
    <w:rsid w:val="00583C01"/>
    <w:rsid w:val="005860AC"/>
    <w:rsid w:val="005A2E45"/>
    <w:rsid w:val="005B3501"/>
    <w:rsid w:val="005C4989"/>
    <w:rsid w:val="005F22B9"/>
    <w:rsid w:val="005F63F1"/>
    <w:rsid w:val="0060799E"/>
    <w:rsid w:val="0061351D"/>
    <w:rsid w:val="00615803"/>
    <w:rsid w:val="00633270"/>
    <w:rsid w:val="0065235A"/>
    <w:rsid w:val="00653183"/>
    <w:rsid w:val="00677A77"/>
    <w:rsid w:val="006972A0"/>
    <w:rsid w:val="006A233D"/>
    <w:rsid w:val="006B4485"/>
    <w:rsid w:val="006C51DF"/>
    <w:rsid w:val="006C58E0"/>
    <w:rsid w:val="006D7A2C"/>
    <w:rsid w:val="006E059B"/>
    <w:rsid w:val="006F1965"/>
    <w:rsid w:val="006F4FEA"/>
    <w:rsid w:val="00702387"/>
    <w:rsid w:val="00737FF9"/>
    <w:rsid w:val="00752BB9"/>
    <w:rsid w:val="00752C7F"/>
    <w:rsid w:val="0076686C"/>
    <w:rsid w:val="00767CE2"/>
    <w:rsid w:val="00776155"/>
    <w:rsid w:val="007826BC"/>
    <w:rsid w:val="00790134"/>
    <w:rsid w:val="007B0626"/>
    <w:rsid w:val="007B7D14"/>
    <w:rsid w:val="007C59E0"/>
    <w:rsid w:val="007C7AED"/>
    <w:rsid w:val="007D6DE3"/>
    <w:rsid w:val="007E0915"/>
    <w:rsid w:val="007E2747"/>
    <w:rsid w:val="007F1A85"/>
    <w:rsid w:val="008106DB"/>
    <w:rsid w:val="00820E54"/>
    <w:rsid w:val="00830C04"/>
    <w:rsid w:val="0083501C"/>
    <w:rsid w:val="008407DF"/>
    <w:rsid w:val="0085424D"/>
    <w:rsid w:val="0086390F"/>
    <w:rsid w:val="0088391B"/>
    <w:rsid w:val="00885538"/>
    <w:rsid w:val="008B7D81"/>
    <w:rsid w:val="008D2051"/>
    <w:rsid w:val="008D4C54"/>
    <w:rsid w:val="008E2FC3"/>
    <w:rsid w:val="00901D52"/>
    <w:rsid w:val="009034FA"/>
    <w:rsid w:val="0096198F"/>
    <w:rsid w:val="00983905"/>
    <w:rsid w:val="00987833"/>
    <w:rsid w:val="00992623"/>
    <w:rsid w:val="00996B55"/>
    <w:rsid w:val="009B49C2"/>
    <w:rsid w:val="009B6F27"/>
    <w:rsid w:val="009C694F"/>
    <w:rsid w:val="009D2072"/>
    <w:rsid w:val="009E1BF4"/>
    <w:rsid w:val="009F0AD6"/>
    <w:rsid w:val="009F55D8"/>
    <w:rsid w:val="009F6F8C"/>
    <w:rsid w:val="00A11392"/>
    <w:rsid w:val="00A16EDC"/>
    <w:rsid w:val="00A208FB"/>
    <w:rsid w:val="00A252A8"/>
    <w:rsid w:val="00A260F0"/>
    <w:rsid w:val="00A84A3B"/>
    <w:rsid w:val="00A87741"/>
    <w:rsid w:val="00A93393"/>
    <w:rsid w:val="00AA169C"/>
    <w:rsid w:val="00AD2118"/>
    <w:rsid w:val="00AF7653"/>
    <w:rsid w:val="00B018DC"/>
    <w:rsid w:val="00B20F6D"/>
    <w:rsid w:val="00B33F9E"/>
    <w:rsid w:val="00B443D3"/>
    <w:rsid w:val="00B44BBF"/>
    <w:rsid w:val="00B45DDC"/>
    <w:rsid w:val="00B6510C"/>
    <w:rsid w:val="00B85317"/>
    <w:rsid w:val="00BA1500"/>
    <w:rsid w:val="00BA3FD2"/>
    <w:rsid w:val="00BA4DEC"/>
    <w:rsid w:val="00BB5116"/>
    <w:rsid w:val="00BB78FE"/>
    <w:rsid w:val="00BD4BAE"/>
    <w:rsid w:val="00BD5708"/>
    <w:rsid w:val="00BD5B96"/>
    <w:rsid w:val="00BE2B3C"/>
    <w:rsid w:val="00C05DB5"/>
    <w:rsid w:val="00C42D11"/>
    <w:rsid w:val="00C73DBB"/>
    <w:rsid w:val="00CA32AF"/>
    <w:rsid w:val="00CC26C9"/>
    <w:rsid w:val="00CC3337"/>
    <w:rsid w:val="00D11149"/>
    <w:rsid w:val="00D16590"/>
    <w:rsid w:val="00D234E8"/>
    <w:rsid w:val="00D24741"/>
    <w:rsid w:val="00D30658"/>
    <w:rsid w:val="00D52848"/>
    <w:rsid w:val="00D612E1"/>
    <w:rsid w:val="00D64161"/>
    <w:rsid w:val="00D768C3"/>
    <w:rsid w:val="00DA74E9"/>
    <w:rsid w:val="00DB11BE"/>
    <w:rsid w:val="00DB3562"/>
    <w:rsid w:val="00DC3EF1"/>
    <w:rsid w:val="00DC77F1"/>
    <w:rsid w:val="00DD3693"/>
    <w:rsid w:val="00E0567C"/>
    <w:rsid w:val="00E448C1"/>
    <w:rsid w:val="00E52320"/>
    <w:rsid w:val="00E6231A"/>
    <w:rsid w:val="00E746FB"/>
    <w:rsid w:val="00E9408C"/>
    <w:rsid w:val="00EB546C"/>
    <w:rsid w:val="00EB69BA"/>
    <w:rsid w:val="00EE63AF"/>
    <w:rsid w:val="00EE70CA"/>
    <w:rsid w:val="00F24F99"/>
    <w:rsid w:val="00F26F92"/>
    <w:rsid w:val="00F30834"/>
    <w:rsid w:val="00F315F3"/>
    <w:rsid w:val="00F412AD"/>
    <w:rsid w:val="00F441AE"/>
    <w:rsid w:val="00F479D1"/>
    <w:rsid w:val="00F619F3"/>
    <w:rsid w:val="00F841DB"/>
    <w:rsid w:val="00F90A94"/>
    <w:rsid w:val="00FC0E4E"/>
    <w:rsid w:val="00FC7C47"/>
    <w:rsid w:val="00FE5245"/>
    <w:rsid w:val="00FE6994"/>
    <w:rsid w:val="04F5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50C609"/>
  <w15:docId w15:val="{9B0F7EDA-175D-46B0-92E5-5B7CC0F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1"/>
  </w:style>
  <w:style w:type="paragraph" w:styleId="Footer">
    <w:name w:val="footer"/>
    <w:basedOn w:val="Normal"/>
    <w:link w:val="FooterChar"/>
    <w:unhideWhenUsed/>
    <w:rsid w:val="008D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51"/>
  </w:style>
  <w:style w:type="paragraph" w:styleId="NoSpacing">
    <w:name w:val="No Spacing"/>
    <w:link w:val="NoSpacingChar"/>
    <w:uiPriority w:val="1"/>
    <w:qFormat/>
    <w:rsid w:val="008D2051"/>
  </w:style>
  <w:style w:type="character" w:customStyle="1" w:styleId="NoSpacingChar">
    <w:name w:val="No Spacing Char"/>
    <w:basedOn w:val="DefaultParagraphFont"/>
    <w:link w:val="NoSpacing"/>
    <w:uiPriority w:val="1"/>
    <w:locked/>
    <w:rsid w:val="008D2051"/>
  </w:style>
  <w:style w:type="table" w:styleId="TableGrid">
    <w:name w:val="Table Grid"/>
    <w:basedOn w:val="TableNormal"/>
    <w:uiPriority w:val="59"/>
    <w:rsid w:val="003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0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B4C"/>
    <w:rPr>
      <w:color w:val="808080"/>
    </w:rPr>
  </w:style>
  <w:style w:type="paragraph" w:styleId="Revision">
    <w:name w:val="Revision"/>
    <w:hidden/>
    <w:uiPriority w:val="99"/>
    <w:semiHidden/>
    <w:rsid w:val="005C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C9994803B449F89316CA90F1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B7B1-20AF-4FE6-8CDC-59755073AAE9}"/>
      </w:docPartPr>
      <w:docPartBody>
        <w:p w:rsidR="00AB051A" w:rsidRDefault="00C13968" w:rsidP="00C13968">
          <w:pPr>
            <w:pStyle w:val="CB7C9994803B449F89316CA90F1A4EB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F9F99509037B481B9F81ECF268E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835-AF1C-4768-8676-7D99D9332833}"/>
      </w:docPartPr>
      <w:docPartBody>
        <w:p w:rsidR="00AB051A" w:rsidRDefault="00C13968" w:rsidP="00C13968">
          <w:pPr>
            <w:pStyle w:val="F9F99509037B481B9F81ECF268ECB15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3713CFF4AE154C81B7EAB5AA7F0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58B-7A26-432C-A616-287A6C917283}"/>
      </w:docPartPr>
      <w:docPartBody>
        <w:p w:rsidR="00AB051A" w:rsidRDefault="00C13968" w:rsidP="00C13968">
          <w:pPr>
            <w:pStyle w:val="3713CFF4AE154C81B7EAB5AA7F02D49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7B20ADE5C5BB4A0F94503C11DCA1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E0FC-29C1-4125-A4BE-DC48EA497701}"/>
      </w:docPartPr>
      <w:docPartBody>
        <w:p w:rsidR="00AB051A" w:rsidRDefault="00C13968" w:rsidP="00C13968">
          <w:pPr>
            <w:pStyle w:val="7B20ADE5C5BB4A0F94503C11DCA1A18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23CEB7820494A04B1E531D902C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09F1-4267-4FEE-BB17-F6D0DE28AB0A}"/>
      </w:docPartPr>
      <w:docPartBody>
        <w:p w:rsidR="00AB051A" w:rsidRDefault="00C13968" w:rsidP="00C13968">
          <w:pPr>
            <w:pStyle w:val="C23CEB7820494A04B1E531D902CBE29B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C0F4F8717194B059CFDAFF521EC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7C3C-6078-4CE4-A210-70D965F3F8F9}"/>
      </w:docPartPr>
      <w:docPartBody>
        <w:p w:rsidR="00AB051A" w:rsidRDefault="00C13968" w:rsidP="00C13968">
          <w:pPr>
            <w:pStyle w:val="CC0F4F8717194B059CFDAFF521ECCD53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378300768D74FE9840498F7E91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77B9-CFB8-407D-9E13-8F161A11810D}"/>
      </w:docPartPr>
      <w:docPartBody>
        <w:p w:rsidR="00AB051A" w:rsidRDefault="00C13968" w:rsidP="00C13968">
          <w:pPr>
            <w:pStyle w:val="E378300768D74FE9840498F7E91D91A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24623E870ED40BB9C3495F0DA0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3290-7866-4BB0-9846-7AB195B92DF5}"/>
      </w:docPartPr>
      <w:docPartBody>
        <w:p w:rsidR="00AB051A" w:rsidRDefault="00C13968" w:rsidP="00C13968">
          <w:pPr>
            <w:pStyle w:val="D24623E870ED40BB9C3495F0DA0D7F1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96245FF2A6D45FAA042CEFAFF5A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A796-023D-4412-BA2A-93CB61D90650}"/>
      </w:docPartPr>
      <w:docPartBody>
        <w:p w:rsidR="00AB051A" w:rsidRDefault="00C13968" w:rsidP="00C13968">
          <w:pPr>
            <w:pStyle w:val="E96245FF2A6D45FAA042CEFAFF5A4B0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6C9CEDB5E0D4B4FB02C3E1A8926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75F6-85A2-4E55-A74B-17BCE4C7FC5E}"/>
      </w:docPartPr>
      <w:docPartBody>
        <w:p w:rsidR="00AB051A" w:rsidRDefault="00C13968" w:rsidP="00C13968">
          <w:pPr>
            <w:pStyle w:val="C6C9CEDB5E0D4B4FB02C3E1A89260A11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1A19-2AF1-459E-A595-C0879FF6162A}"/>
      </w:docPartPr>
      <w:docPartBody>
        <w:p w:rsidR="00E5466A" w:rsidRDefault="00AB051A"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C6C269CB349FEBDD2F4212AB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970-2ECF-4B91-A320-3F926A538F40}"/>
      </w:docPartPr>
      <w:docPartBody>
        <w:p w:rsidR="00E5466A" w:rsidRDefault="00AB051A" w:rsidP="00AB051A">
          <w:pPr>
            <w:pStyle w:val="D57C6C269CB349FEBDD2F4212ABD80CF"/>
          </w:pPr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F840602964860B9D4C7D165B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FB0-6BAD-4216-9B45-770C10783904}"/>
      </w:docPartPr>
      <w:docPartBody>
        <w:p w:rsidR="00ED25A6" w:rsidRDefault="00E5466A" w:rsidP="00E5466A">
          <w:pPr>
            <w:pStyle w:val="4F3F840602964860B9D4C7D165BD4F3A1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  <w:docPart>
      <w:docPartPr>
        <w:name w:val="C50E49187274463D9F87230F5FD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36E-A738-4783-BEC4-0DF0C21A0EE1}"/>
      </w:docPartPr>
      <w:docPartBody>
        <w:p w:rsidR="00ED25A6" w:rsidRDefault="00E5466A" w:rsidP="00E5466A">
          <w:pPr>
            <w:pStyle w:val="C50E49187274463D9F87230F5FD41587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7A"/>
    <w:rsid w:val="000E145E"/>
    <w:rsid w:val="0027708D"/>
    <w:rsid w:val="00554E95"/>
    <w:rsid w:val="00591CDF"/>
    <w:rsid w:val="006A267A"/>
    <w:rsid w:val="007C7463"/>
    <w:rsid w:val="009A614F"/>
    <w:rsid w:val="00A360A2"/>
    <w:rsid w:val="00A54E5E"/>
    <w:rsid w:val="00AB051A"/>
    <w:rsid w:val="00C13968"/>
    <w:rsid w:val="00E5466A"/>
    <w:rsid w:val="00E65DD7"/>
    <w:rsid w:val="00E96BAF"/>
    <w:rsid w:val="00ED25A6"/>
    <w:rsid w:val="00F07BFC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6A"/>
    <w:rPr>
      <w:color w:val="808080"/>
    </w:rPr>
  </w:style>
  <w:style w:type="paragraph" w:customStyle="1" w:styleId="CB7C9994803B449F89316CA90F1A4EB2">
    <w:name w:val="CB7C9994803B449F89316CA90F1A4EB2"/>
    <w:rsid w:val="00C13968"/>
  </w:style>
  <w:style w:type="paragraph" w:customStyle="1" w:styleId="F9F99509037B481B9F81ECF268ECB158">
    <w:name w:val="F9F99509037B481B9F81ECF268ECB158"/>
    <w:rsid w:val="00C13968"/>
  </w:style>
  <w:style w:type="paragraph" w:customStyle="1" w:styleId="3713CFF4AE154C81B7EAB5AA7F02D490">
    <w:name w:val="3713CFF4AE154C81B7EAB5AA7F02D490"/>
    <w:rsid w:val="00C13968"/>
  </w:style>
  <w:style w:type="paragraph" w:customStyle="1" w:styleId="7B20ADE5C5BB4A0F94503C11DCA1A185">
    <w:name w:val="7B20ADE5C5BB4A0F94503C11DCA1A185"/>
    <w:rsid w:val="00C13968"/>
  </w:style>
  <w:style w:type="paragraph" w:customStyle="1" w:styleId="C23CEB7820494A04B1E531D902CBE29B">
    <w:name w:val="C23CEB7820494A04B1E531D902CBE29B"/>
    <w:rsid w:val="00C13968"/>
  </w:style>
  <w:style w:type="paragraph" w:customStyle="1" w:styleId="CC0F4F8717194B059CFDAFF521ECCD53">
    <w:name w:val="CC0F4F8717194B059CFDAFF521ECCD53"/>
    <w:rsid w:val="00C13968"/>
  </w:style>
  <w:style w:type="paragraph" w:customStyle="1" w:styleId="E378300768D74FE9840498F7E91D91A2">
    <w:name w:val="E378300768D74FE9840498F7E91D91A2"/>
    <w:rsid w:val="00C13968"/>
  </w:style>
  <w:style w:type="paragraph" w:customStyle="1" w:styleId="D24623E870ED40BB9C3495F0DA0D7F10">
    <w:name w:val="D24623E870ED40BB9C3495F0DA0D7F10"/>
    <w:rsid w:val="00C13968"/>
  </w:style>
  <w:style w:type="paragraph" w:customStyle="1" w:styleId="E96245FF2A6D45FAA042CEFAFF5A4B05">
    <w:name w:val="E96245FF2A6D45FAA042CEFAFF5A4B05"/>
    <w:rsid w:val="00C13968"/>
  </w:style>
  <w:style w:type="paragraph" w:customStyle="1" w:styleId="C6C9CEDB5E0D4B4FB02C3E1A89260A11">
    <w:name w:val="C6C9CEDB5E0D4B4FB02C3E1A89260A11"/>
    <w:rsid w:val="00C13968"/>
  </w:style>
  <w:style w:type="paragraph" w:customStyle="1" w:styleId="D57C6C269CB349FEBDD2F4212ABD80CF">
    <w:name w:val="D57C6C269CB349FEBDD2F4212ABD80CF"/>
    <w:rsid w:val="00AB051A"/>
  </w:style>
  <w:style w:type="paragraph" w:customStyle="1" w:styleId="4F3F840602964860B9D4C7D165BD4F3A1">
    <w:name w:val="4F3F840602964860B9D4C7D165BD4F3A1"/>
    <w:rsid w:val="00E5466A"/>
    <w:pPr>
      <w:spacing w:after="0" w:line="240" w:lineRule="auto"/>
    </w:pPr>
    <w:rPr>
      <w:rFonts w:eastAsiaTheme="minorHAnsi"/>
    </w:rPr>
  </w:style>
  <w:style w:type="paragraph" w:customStyle="1" w:styleId="C50E49187274463D9F87230F5FD41587">
    <w:name w:val="C50E49187274463D9F87230F5FD41587"/>
    <w:rsid w:val="00E5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E23B-0C65-4064-A82B-79CC25D64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92BAC-A7D5-4F0C-92C6-631A38A0665A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FE78E8-3907-4CE1-A459-7AE6739B4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1BFCD-AF39-42FA-9358-19B96E2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Wight</cp:lastModifiedBy>
  <cp:revision>2</cp:revision>
  <cp:lastPrinted>2017-02-08T02:48:00Z</cp:lastPrinted>
  <dcterms:created xsi:type="dcterms:W3CDTF">2023-01-25T15:18:00Z</dcterms:created>
  <dcterms:modified xsi:type="dcterms:W3CDTF">2023-01-25T15:18:00Z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0x0101001D12E4C403378F47A618332D9916A030</vt:lpwstr>
  </property>
  <property fmtid="{D5CDD505-2E9C-101B-9397-08002B2CF9AE}" pid="4" name="_DocHome">
    <vt:i4>1109675306</vt:i4>
  </property>
</Properties>
</file>