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8D" w:rsidRPr="00406796" w:rsidRDefault="00D91FC5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bookmarkStart w:id="0" w:name="_GoBack"/>
      <w:bookmarkEnd w:id="0"/>
      <w:r w:rsidRPr="00406796">
        <w:rPr>
          <w:rFonts w:ascii="Times New Roman" w:hAnsi="Times New Roman"/>
          <w:color w:val="336600"/>
          <w:sz w:val="44"/>
          <w:szCs w:val="44"/>
        </w:rPr>
        <w:t>SCHOOL</w:t>
      </w:r>
      <w:r w:rsidR="00A876B0" w:rsidRPr="00406796">
        <w:rPr>
          <w:rFonts w:ascii="Times New Roman" w:hAnsi="Times New Roman"/>
          <w:color w:val="336600"/>
          <w:sz w:val="44"/>
          <w:szCs w:val="44"/>
        </w:rPr>
        <w:t>WIDE</w:t>
      </w:r>
      <w:r w:rsidRPr="00406796">
        <w:rPr>
          <w:rFonts w:ascii="Times New Roman" w:hAnsi="Times New Roman"/>
          <w:color w:val="336600"/>
          <w:sz w:val="44"/>
          <w:szCs w:val="44"/>
        </w:rPr>
        <w:t xml:space="preserve"> IMPROVEMENT PLAN</w:t>
      </w:r>
      <w:r w:rsidR="00B5518D" w:rsidRPr="00406796">
        <w:rPr>
          <w:rFonts w:ascii="Times New Roman" w:hAnsi="Times New Roman"/>
          <w:color w:val="336600"/>
          <w:sz w:val="44"/>
          <w:szCs w:val="44"/>
        </w:rPr>
        <w:t xml:space="preserve"> (SIP)</w:t>
      </w:r>
    </w:p>
    <w:p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SCHOOLWIDE PROGRAM (SWP) PLAN</w:t>
      </w:r>
    </w:p>
    <w:p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TARGETED ASSISTANCE (TA) PLAN</w:t>
      </w:r>
    </w:p>
    <w:p w:rsidR="0017384E" w:rsidRPr="00CD49B4" w:rsidRDefault="0017384E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>□ Comprehensive Support School     □ Targeted Support School     □ Schoolwide Title 1 School     □  Targeted Assistance Title 1 School     □ Non-Title 1 School     □ Opportunity School</w:t>
            </w:r>
          </w:p>
        </w:tc>
      </w:tr>
    </w:tbl>
    <w:p w:rsidR="0017384E" w:rsidRPr="00CD49B4" w:rsidRDefault="0017384E" w:rsidP="00B5518D">
      <w:pPr>
        <w:rPr>
          <w:rFonts w:ascii="Times New Roman" w:hAnsi="Times New Roman"/>
          <w:color w:val="1B587C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</w:p>
    <w:p w:rsidR="00D91FC5" w:rsidRPr="00CD49B4" w:rsidRDefault="00D91FC5" w:rsidP="0017384E">
      <w:pPr>
        <w:spacing w:line="240" w:lineRule="auto"/>
        <w:jc w:val="center"/>
        <w:rPr>
          <w:rFonts w:ascii="Times New Roman" w:hAnsi="Times New Roman"/>
          <w:color w:val="4E8542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>DIVISION OF SCHOOL AND DISTRICT EFFECTIVENESS</w:t>
      </w:r>
    </w:p>
    <w:p w:rsidR="00D91FC5" w:rsidRPr="00CD49B4" w:rsidRDefault="004034DB" w:rsidP="00D91FC5">
      <w:pPr>
        <w:jc w:val="center"/>
        <w:rPr>
          <w:rFonts w:ascii="Times New Roman" w:hAnsi="Times New Roman"/>
          <w:b/>
          <w:color w:val="C19859"/>
          <w:sz w:val="40"/>
          <w:szCs w:val="40"/>
        </w:rPr>
      </w:pPr>
      <w:r w:rsidRPr="00CD49B4">
        <w:rPr>
          <w:rFonts w:ascii="Times New Roman" w:hAnsi="Times New Roman"/>
          <w:b/>
          <w:color w:val="C19859"/>
          <w:sz w:val="40"/>
          <w:szCs w:val="40"/>
        </w:rPr>
        <w:t>Advancing Leadership | Transforming Schools</w:t>
      </w:r>
    </w:p>
    <w:p w:rsidR="00406796" w:rsidRDefault="00F70688" w:rsidP="00B5518D">
      <w:pPr>
        <w:jc w:val="center"/>
        <w:rPr>
          <w:rFonts w:ascii="Times New Roman" w:hAnsi="Times New Roman"/>
          <w:sz w:val="28"/>
          <w:szCs w:val="28"/>
        </w:rPr>
      </w:pPr>
      <w:r w:rsidRPr="00CD49B4">
        <w:rPr>
          <w:rFonts w:ascii="Times New Roman" w:hAnsi="Times New Roman"/>
          <w:sz w:val="28"/>
          <w:szCs w:val="28"/>
        </w:rPr>
        <w:t>All required components of the Title I Schoolwide</w:t>
      </w:r>
      <w:r w:rsidR="0017384E" w:rsidRPr="00CD49B4">
        <w:rPr>
          <w:rFonts w:ascii="Times New Roman" w:hAnsi="Times New Roman"/>
          <w:sz w:val="28"/>
          <w:szCs w:val="28"/>
        </w:rPr>
        <w:t xml:space="preserve"> and Targeted Assistance</w:t>
      </w:r>
      <w:r w:rsidRPr="00CD49B4">
        <w:rPr>
          <w:rFonts w:ascii="Times New Roman" w:hAnsi="Times New Roman"/>
          <w:sz w:val="28"/>
          <w:szCs w:val="28"/>
        </w:rPr>
        <w:t xml:space="preserve"> are included in this template.</w:t>
      </w:r>
    </w:p>
    <w:p w:rsidR="00AA11FC" w:rsidRPr="00CD49B4" w:rsidRDefault="00406796" w:rsidP="00B55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9949"/>
      </w:tblGrid>
      <w:tr w:rsidR="0017384E" w:rsidRPr="00CD49B4" w:rsidTr="00A323EE">
        <w:tc>
          <w:tcPr>
            <w:tcW w:w="9949" w:type="dxa"/>
            <w:shd w:val="clear" w:color="auto" w:fill="D9EAD5"/>
          </w:tcPr>
          <w:p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Superintendent _______________________________________________ Date ________________</w:t>
            </w:r>
          </w:p>
          <w:p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____________________________________________________ Date ________________</w:t>
            </w:r>
          </w:p>
          <w:p w:rsidR="0017384E" w:rsidRPr="00CD49B4" w:rsidRDefault="0017384E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(Title 1 Schools only)</w:t>
            </w:r>
          </w:p>
        </w:tc>
      </w:tr>
    </w:tbl>
    <w:p w:rsidR="00AA11FC" w:rsidRPr="00CD49B4" w:rsidRDefault="00AA11FC">
      <w:pPr>
        <w:rPr>
          <w:rFonts w:ascii="Times New Roman" w:hAnsi="Times New Roman"/>
        </w:rPr>
      </w:pPr>
    </w:p>
    <w:p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E555B" w:rsidRPr="00CD49B4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085"/>
        <w:gridCol w:w="4586"/>
      </w:tblGrid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7384E" w:rsidRPr="00CD49B4" w:rsidRDefault="006F1789" w:rsidP="00A876B0">
      <w:pPr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257810</wp:posOffset>
                </wp:positionH>
                <wp:positionV relativeFrom="paragraph">
                  <wp:posOffset>3236595</wp:posOffset>
                </wp:positionV>
                <wp:extent cx="9153525" cy="13061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E5" w:rsidRPr="000944E5" w:rsidRDefault="000944E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Title I only</w:t>
                            </w:r>
                            <w:r w:rsidR="000419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937"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(SWP </w:t>
                            </w:r>
                            <w:r w:rsidR="00A323E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10, </w:t>
                            </w:r>
                            <w:r w:rsidR="00041937"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 w:rsidR="00A323E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19</w:t>
                            </w:r>
                            <w:r w:rsidR="00041937"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944E5" w:rsidRPr="000944E5" w:rsidRDefault="000944E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The Letter of Intent for Title I Schoolwide was submitted on ______________________________________.</w:t>
                            </w:r>
                          </w:p>
                          <w:p w:rsidR="000944E5" w:rsidRPr="000944E5" w:rsidRDefault="000944E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44E5" w:rsidRPr="000944E5" w:rsidRDefault="000944E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Please indicate the programs that are consolidated in this plan: ___________________________________________________________________</w:t>
                            </w:r>
                          </w:p>
                          <w:p w:rsidR="000944E5" w:rsidRDefault="000944E5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:rsidR="00A323EE" w:rsidRPr="000944E5" w:rsidRDefault="00A323EE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Designated as a Priority School  _______(Yes or No)      </w:t>
                            </w:r>
                            <w:r w:rsidR="00CD49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D49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 Designated as a Focus Schoo</w:t>
                            </w:r>
                            <w:r w:rsidR="00CD49B4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_______ (Yes or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254.85pt;width:720.75pt;height:10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">
                <v:textbox>
                  <w:txbxContent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Title I only</w:t>
                      </w:r>
                      <w:r w:rsidR="000419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(SWP </w:t>
                      </w:r>
                      <w:r w:rsidR="00A323EE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10, 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15</w:t>
                      </w:r>
                      <w:r w:rsidR="00A323EE">
                        <w:rPr>
                          <w:b/>
                          <w:color w:val="FF0000"/>
                          <w:sz w:val="16"/>
                          <w:szCs w:val="16"/>
                        </w:rPr>
                        <w:t>, 19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The Letter of Intent for Title I Schoolwide was submitted on ______________________________________.</w:t>
                      </w: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Please indicate the programs that are consolidated in this plan: ___________________________________________________________________</w:t>
                      </w:r>
                    </w:p>
                    <w:p w:rsidR="000944E5" w:rsidRDefault="000944E5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A323EE" w:rsidRPr="000944E5" w:rsidRDefault="00A323EE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Designated as a Priority School  _______(Yes or No)      </w:t>
                      </w:r>
                      <w:r w:rsidR="00CD49B4">
                        <w:rPr>
                          <w:sz w:val="20"/>
                          <w:szCs w:val="20"/>
                        </w:rPr>
                        <w:tab/>
                      </w:r>
                      <w:r w:rsidR="00CD49B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School Designated as a Focus Schoo</w:t>
                      </w:r>
                      <w:r w:rsidR="00CD49B4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 xml:space="preserve">  _______ (Yes or No)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4E5" w:rsidRPr="00CD49B4">
        <w:rPr>
          <w:rFonts w:ascii="Times New Roman" w:hAnsi="Times New Roman"/>
          <w:noProof/>
        </w:rPr>
        <w:t xml:space="preserve"> </w:t>
      </w:r>
      <w:r w:rsidR="0017384E" w:rsidRPr="00CD49B4">
        <w:rPr>
          <w:rFonts w:ascii="Times New Roman" w:hAnsi="Times New Roman"/>
          <w:b/>
          <w:color w:val="14415C"/>
        </w:rPr>
        <w:t>Planning Committee Members</w:t>
      </w:r>
      <w:r w:rsidR="00041937" w:rsidRPr="00CD49B4">
        <w:rPr>
          <w:rFonts w:ascii="Times New Roman" w:hAnsi="Times New Roman"/>
          <w:b/>
          <w:color w:val="14415C"/>
        </w:rPr>
        <w:t xml:space="preserve"> </w:t>
      </w:r>
      <w:r w:rsidR="00041937" w:rsidRPr="00CD49B4">
        <w:rPr>
          <w:rFonts w:ascii="Times New Roman" w:hAnsi="Times New Roman"/>
          <w:b/>
          <w:color w:val="FF0000"/>
          <w:sz w:val="16"/>
          <w:szCs w:val="16"/>
        </w:rPr>
        <w:t>(SWP 8, 16)</w:t>
      </w:r>
    </w:p>
    <w:p w:rsidR="001F16C6" w:rsidRPr="00CD49B4" w:rsidRDefault="000944E5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</w:rPr>
        <w:br w:type="column"/>
      </w:r>
      <w:r w:rsidR="001F16C6" w:rsidRPr="00CD49B4">
        <w:rPr>
          <w:rFonts w:ascii="Times New Roman" w:hAnsi="Times New Roman"/>
        </w:rPr>
        <w:lastRenderedPageBreak/>
        <w:t>Needs Assessment</w:t>
      </w:r>
      <w:r w:rsidR="004C7561" w:rsidRPr="00CD49B4">
        <w:rPr>
          <w:rFonts w:ascii="Times New Roman" w:hAnsi="Times New Roman"/>
        </w:rPr>
        <w:t>/ Data Review</w:t>
      </w:r>
      <w:r w:rsidR="001F16C6" w:rsidRPr="00CD49B4">
        <w:rPr>
          <w:rFonts w:ascii="Times New Roman" w:hAnsi="Times New Roman"/>
        </w:rPr>
        <w:t xml:space="preserve"> Results 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(SWP 1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 xml:space="preserve">, 11, 12, </w:t>
      </w:r>
      <w:r w:rsidR="00530893">
        <w:rPr>
          <w:rFonts w:ascii="Times New Roman" w:hAnsi="Times New Roman"/>
          <w:color w:val="FF0000"/>
          <w:sz w:val="16"/>
          <w:szCs w:val="16"/>
        </w:rPr>
        <w:t xml:space="preserve">13, 14, 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>17, 18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:rsidTr="002773AF">
        <w:tc>
          <w:tcPr>
            <w:tcW w:w="3330" w:type="dxa"/>
            <w:shd w:val="clear" w:color="auto" w:fill="D0CECE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D49B4" w:rsidTr="00A323EE">
        <w:tc>
          <w:tcPr>
            <w:tcW w:w="333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  <w:p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333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333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</w:tr>
    </w:tbl>
    <w:p w:rsidR="00CE555B" w:rsidRPr="00CD49B4" w:rsidRDefault="001F16C6" w:rsidP="002626B6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  <w:r w:rsidR="00CE555B" w:rsidRPr="00CD49B4">
        <w:rPr>
          <w:rFonts w:ascii="Times New Roman" w:hAnsi="Times New Roman"/>
          <w:szCs w:val="28"/>
        </w:rPr>
        <w:lastRenderedPageBreak/>
        <w:t xml:space="preserve">SMART GOAL #1 </w:t>
      </w:r>
      <w:r w:rsidR="00CE555B" w:rsidRPr="00CD49B4">
        <w:rPr>
          <w:rFonts w:ascii="Times New Roman" w:hAnsi="Times New Roman"/>
        </w:rPr>
        <w:t>(Specific, Measurable, Attainable, Results-Based, and Time-Bound)</w:t>
      </w:r>
    </w:p>
    <w:p w:rsidR="00B91A57" w:rsidRPr="00CD49B4" w:rsidRDefault="00041937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</w:t>
      </w:r>
      <w:r w:rsidR="00CD49B4"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,</w:t>
      </w:r>
      <w:r w:rsidR="00382805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="00CD49B4"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 w:rsidR="00382805"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705"/>
        <w:gridCol w:w="1382"/>
        <w:gridCol w:w="2169"/>
        <w:gridCol w:w="8"/>
        <w:gridCol w:w="2016"/>
        <w:gridCol w:w="1888"/>
      </w:tblGrid>
      <w:tr w:rsidR="00406796" w:rsidRPr="002773AF" w:rsidTr="002773AF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041937" w:rsidRPr="002773AF" w:rsidRDefault="00E714E2" w:rsidP="000419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041937" w:rsidRPr="002773AF" w:rsidRDefault="00041937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</w:t>
            </w:r>
            <w:r w:rsidR="00A323EE"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de description of SWP 2, 7, 9, 10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A70CE9" w:rsidRPr="002773AF" w:rsidRDefault="00A70CE9" w:rsidP="002A1F9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041937" w:rsidRPr="002773AF" w:rsidRDefault="00A70CE9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  <w:r w:rsidR="00041937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9B4" w:rsidRPr="00CD49B4" w:rsidTr="002773AF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A70CE9" w:rsidRPr="00CD49B4" w:rsidRDefault="00041937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0CE9" w:rsidRPr="00CD49B4" w:rsidTr="00406796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A70CE9" w:rsidP="005A6B42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A70CE9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A70CE9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A70CE9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0CE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:rsidR="00406796" w:rsidRDefault="00406796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0CE9" w:rsidRPr="00406796" w:rsidRDefault="00406796" w:rsidP="005A6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>Parents Demonstrate:</w:t>
            </w:r>
            <w:r w:rsidR="00A70CE9"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70CE9" w:rsidRPr="00CD49B4" w:rsidRDefault="00A70CE9" w:rsidP="0098175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CE9" w:rsidRPr="00CD49B4" w:rsidRDefault="00A70CE9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406796" w:rsidRDefault="00406796" w:rsidP="00E319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406796" w:rsidRPr="00CD49B4" w:rsidRDefault="00406796" w:rsidP="00406796">
      <w:pPr>
        <w:pStyle w:val="Heading2"/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  <w:r w:rsidRPr="00CD49B4">
        <w:rPr>
          <w:rFonts w:ascii="Times New Roman" w:hAnsi="Times New Roman"/>
          <w:szCs w:val="28"/>
        </w:rPr>
        <w:lastRenderedPageBreak/>
        <w:t>SMART GOAL #</w:t>
      </w:r>
      <w:r>
        <w:rPr>
          <w:rFonts w:ascii="Times New Roman" w:hAnsi="Times New Roman"/>
          <w:szCs w:val="28"/>
        </w:rPr>
        <w:t>2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:rsidR="00406796" w:rsidRPr="00CD49B4" w:rsidRDefault="00406796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2,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705"/>
        <w:gridCol w:w="1382"/>
        <w:gridCol w:w="2169"/>
        <w:gridCol w:w="8"/>
        <w:gridCol w:w="2016"/>
        <w:gridCol w:w="1888"/>
      </w:tblGrid>
      <w:tr w:rsidR="00406796" w:rsidRPr="00406796" w:rsidTr="00406796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406796" w:rsidRPr="00CD49B4" w:rsidTr="00406796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06796" w:rsidRPr="00CD49B4" w:rsidTr="002773AF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6796" w:rsidRPr="00406796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Parents Demonstrate: 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406796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406796" w:rsidRPr="00CD49B4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</w:p>
    <w:p w:rsidR="00406796" w:rsidRPr="00CD49B4" w:rsidRDefault="00406796" w:rsidP="00406796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  <w:szCs w:val="28"/>
        </w:rPr>
        <w:t>SMART GOAL #</w:t>
      </w:r>
      <w:r>
        <w:rPr>
          <w:rFonts w:ascii="Times New Roman" w:hAnsi="Times New Roman"/>
          <w:szCs w:val="28"/>
        </w:rPr>
        <w:t>3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:rsidR="00406796" w:rsidRPr="00CD49B4" w:rsidRDefault="00406796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2,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705"/>
        <w:gridCol w:w="1382"/>
        <w:gridCol w:w="2169"/>
        <w:gridCol w:w="8"/>
        <w:gridCol w:w="2016"/>
        <w:gridCol w:w="1888"/>
      </w:tblGrid>
      <w:tr w:rsidR="00406796" w:rsidRPr="00406796" w:rsidTr="00406796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406796" w:rsidRPr="00CD49B4" w:rsidTr="00406796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06796" w:rsidRPr="00CD49B4" w:rsidTr="002773AF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6796" w:rsidRDefault="00406796" w:rsidP="00277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6796" w:rsidRPr="00406796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t xml:space="preserve">Parents Demonstrate: </w:t>
            </w: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96" w:rsidRPr="00CD49B4" w:rsidRDefault="00406796" w:rsidP="002773A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406796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426E8" w:rsidRDefault="00406796" w:rsidP="00E319A2">
      <w:pPr>
        <w:spacing w:after="0" w:line="240" w:lineRule="auto"/>
        <w:rPr>
          <w:rFonts w:ascii="Times New Roman" w:eastAsia="Times New Roman" w:hAnsi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</w:p>
    <w:p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p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t>Professional Learning Plan to Support School Improvement Plan</w:t>
      </w:r>
    </w:p>
    <w:p w:rsidR="00675C01" w:rsidRPr="00CD49B4" w:rsidRDefault="00A323EE" w:rsidP="001F16C6">
      <w:pPr>
        <w:spacing w:after="0" w:line="240" w:lineRule="auto"/>
        <w:ind w:left="450"/>
        <w:rPr>
          <w:rFonts w:ascii="Times New Roman" w:eastAsia="Times New Roman" w:hAnsi="Times New Roman"/>
          <w:b/>
          <w:color w:val="14415C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="00382805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4)</w:t>
      </w: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27"/>
        <w:gridCol w:w="2203"/>
        <w:gridCol w:w="2027"/>
        <w:gridCol w:w="2379"/>
        <w:gridCol w:w="3107"/>
      </w:tblGrid>
      <w:tr w:rsidR="00406796" w:rsidRPr="002773AF" w:rsidTr="002773AF">
        <w:trPr>
          <w:trHeight w:val="778"/>
        </w:trPr>
        <w:tc>
          <w:tcPr>
            <w:tcW w:w="2948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</w:t>
            </w:r>
          </w:p>
          <w:p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Strategy to Support A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chievement of SMART Goals</w:t>
            </w:r>
          </w:p>
        </w:tc>
        <w:tc>
          <w:tcPr>
            <w:tcW w:w="2027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CD49B4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49B4" w:rsidRPr="00CD49B4" w:rsidTr="00A323EE">
        <w:trPr>
          <w:trHeight w:val="1024"/>
        </w:trPr>
        <w:tc>
          <w:tcPr>
            <w:tcW w:w="2948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49B4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E555B" w:rsidRPr="00CD49B4" w:rsidRDefault="00CE555B" w:rsidP="00C861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913451" w:rsidRPr="00CD49B4" w:rsidRDefault="001F16C6" w:rsidP="009134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49B4">
        <w:rPr>
          <w:rFonts w:ascii="Times New Roman" w:eastAsia="Times New Roman" w:hAnsi="Times New Roman"/>
          <w:b/>
          <w:sz w:val="28"/>
          <w:szCs w:val="28"/>
        </w:rPr>
        <w:br w:type="column"/>
      </w:r>
    </w:p>
    <w:p w:rsidR="00F93474" w:rsidRPr="00F93474" w:rsidRDefault="00F93474" w:rsidP="00F93474">
      <w:pPr>
        <w:pStyle w:val="Heading3"/>
        <w:ind w:left="720"/>
        <w:jc w:val="center"/>
        <w:rPr>
          <w:rFonts w:ascii="Times New Roman" w:hAnsi="Times New Roman"/>
          <w:color w:val="14415C"/>
          <w:sz w:val="28"/>
          <w:szCs w:val="28"/>
        </w:rPr>
      </w:pPr>
      <w:r w:rsidRPr="00F93474">
        <w:rPr>
          <w:rFonts w:ascii="Times New Roman" w:hAnsi="Times New Roman"/>
          <w:color w:val="14415C"/>
          <w:sz w:val="28"/>
          <w:szCs w:val="28"/>
        </w:rPr>
        <w:t>Highly Qualified Staff</w:t>
      </w:r>
    </w:p>
    <w:p w:rsidR="00F93474" w:rsidRPr="00F93474" w:rsidRDefault="00F93474" w:rsidP="00CF26F9">
      <w:pPr>
        <w:pStyle w:val="NoSpacing"/>
        <w:ind w:left="6480" w:firstLine="720"/>
        <w:rPr>
          <w:rFonts w:ascii="Times New Roman" w:hAnsi="Times New Roman"/>
          <w:color w:val="FF0000"/>
          <w:sz w:val="16"/>
          <w:szCs w:val="16"/>
        </w:rPr>
      </w:pPr>
      <w:r w:rsidRPr="00F93474">
        <w:rPr>
          <w:rFonts w:ascii="Times New Roman" w:hAnsi="Times New Roman"/>
          <w:color w:val="FF0000"/>
          <w:sz w:val="16"/>
          <w:szCs w:val="16"/>
        </w:rPr>
        <w:t>(SWP 3, 5)</w:t>
      </w:r>
    </w:p>
    <w:p w:rsidR="00F93474" w:rsidRDefault="00F93474" w:rsidP="00F93474">
      <w:pPr>
        <w:tabs>
          <w:tab w:val="left" w:pos="6930"/>
        </w:tabs>
      </w:pPr>
      <w:r>
        <w:tab/>
      </w:r>
      <w:r>
        <w:tab/>
      </w:r>
    </w:p>
    <w:p w:rsidR="00F93474" w:rsidRDefault="006F1789" w:rsidP="00F934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45085</wp:posOffset>
                </wp:positionV>
                <wp:extent cx="7999095" cy="2350135"/>
                <wp:effectExtent l="7620" t="13970" r="1333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909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74" w:rsidRP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>All course are taught by highly qualified staff.  _______ (Yes or no)</w:t>
                            </w: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ab/>
                              <w:t>If no, explain</w:t>
                            </w: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List efforts to recruit highly qualified teachers to your school.</w:t>
                            </w: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3474" w:rsidRPr="00F93474" w:rsidRDefault="00F93474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.1pt;margin-top:3.55pt;width:629.85pt;height:185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">
                <v:textbox style="mso-fit-shape-to-text:t">
                  <w:txbxContent>
                    <w:p w:rsidR="00F93474" w:rsidRP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>All course are taught by highly qualified staff.  _______ (Yes or no)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ab/>
                        <w:t>If no, explain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List efforts to recruit highly qualified teachers to your school.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P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474" w:rsidRDefault="00F93474" w:rsidP="00F93474"/>
    <w:p w:rsidR="00F93474" w:rsidRPr="00F93474" w:rsidRDefault="00F93474" w:rsidP="00F93474"/>
    <w:p w:rsidR="00F93474" w:rsidRDefault="00F93474" w:rsidP="00CE555B">
      <w:pPr>
        <w:pStyle w:val="Heading3"/>
        <w:ind w:left="720"/>
        <w:rPr>
          <w:rFonts w:ascii="Times New Roman" w:hAnsi="Times New Roman"/>
        </w:rPr>
      </w:pPr>
    </w:p>
    <w:p w:rsidR="007300AE" w:rsidRPr="00CD49B4" w:rsidRDefault="00F93474" w:rsidP="00CE555B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7300AE" w:rsidRPr="00CD49B4">
        <w:rPr>
          <w:rFonts w:ascii="Times New Roman" w:hAnsi="Times New Roman"/>
        </w:rPr>
        <w:lastRenderedPageBreak/>
        <w:t>Resources:</w:t>
      </w:r>
    </w:p>
    <w:p w:rsidR="00C86155" w:rsidRPr="00CD49B4" w:rsidRDefault="007300AE" w:rsidP="00CE555B">
      <w:pPr>
        <w:ind w:left="720"/>
        <w:rPr>
          <w:rFonts w:ascii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Georgia School Performance Standards</w:t>
      </w:r>
      <w:r w:rsidR="00C86155" w:rsidRPr="00CD49B4">
        <w:rPr>
          <w:rFonts w:ascii="Times New Roman" w:hAnsi="Times New Roman"/>
          <w:sz w:val="28"/>
          <w:szCs w:val="28"/>
        </w:rPr>
        <w:t xml:space="preserve"> – </w:t>
      </w:r>
      <w:hyperlink r:id="rId10" w:history="1">
        <w:r w:rsidR="00C8615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http://www.gadoe.org/School-Improvement/School-Improvement-Services/Pages/default.aspx</w:t>
        </w:r>
      </w:hyperlink>
    </w:p>
    <w:p w:rsidR="00C86155" w:rsidRPr="00CD49B4" w:rsidRDefault="00355BBF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Professional Learning Plan Template Guidelines</w:t>
      </w:r>
      <w:r w:rsidRPr="00CD49B4">
        <w:rPr>
          <w:rFonts w:ascii="Times New Roman" w:hAnsi="Times New Roman"/>
          <w:sz w:val="28"/>
          <w:szCs w:val="28"/>
        </w:rPr>
        <w:t xml:space="preserve"> -</w:t>
      </w:r>
      <w:r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1" w:history="1">
        <w:r w:rsidR="00FC600D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http://www.gadoe.org/School-Improvement/School-Improvement-Services/Documents/Professional%20Learning/Learning%20Forward%20Professional%20Learning%20Plan%20Template.pdf</w:t>
        </w:r>
      </w:hyperlink>
    </w:p>
    <w:p w:rsidR="00396FE9" w:rsidRPr="00CD49B4" w:rsidRDefault="00396FE9" w:rsidP="00CE555B">
      <w:pPr>
        <w:ind w:left="720"/>
        <w:rPr>
          <w:rFonts w:ascii="Times New Roman" w:hAnsi="Times New Roman"/>
          <w:color w:val="0070C0"/>
          <w:u w:val="single"/>
        </w:rPr>
      </w:pPr>
      <w:r w:rsidRPr="00CD49B4">
        <w:rPr>
          <w:rFonts w:ascii="Times New Roman" w:hAnsi="Times New Roman"/>
          <w:sz w:val="24"/>
          <w:szCs w:val="24"/>
        </w:rPr>
        <w:t>System for Effective School Instruction</w:t>
      </w:r>
      <w:r w:rsidRPr="00CD49B4">
        <w:rPr>
          <w:rFonts w:ascii="Times New Roman" w:hAnsi="Times New Roman"/>
          <w:sz w:val="28"/>
          <w:szCs w:val="28"/>
        </w:rPr>
        <w:t>:</w:t>
      </w:r>
      <w:r w:rsidR="00E265B5"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2" w:history="1">
        <w:r w:rsidR="00E265B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http://www.gadoe.org/School-Improvement/School-Improvement-Services/Documents/System%20for%20Effective%20School%20Instruction/System%20for%20Effective%20School%20Instruction.pdf</w:t>
        </w:r>
      </w:hyperlink>
    </w:p>
    <w:p w:rsidR="00E265B5" w:rsidRPr="00CD49B4" w:rsidRDefault="00E265B5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</w:rPr>
        <w:t>Title 1</w:t>
      </w:r>
      <w:r w:rsidRPr="00CD49B4">
        <w:rPr>
          <w:rFonts w:ascii="Times New Roman" w:hAnsi="Times New Roman"/>
          <w:u w:val="single"/>
        </w:rPr>
        <w:t xml:space="preserve"> </w:t>
      </w:r>
      <w:r w:rsidRPr="00CD49B4">
        <w:rPr>
          <w:rFonts w:ascii="Times New Roman" w:hAnsi="Times New Roman"/>
          <w:color w:val="0070C0"/>
          <w:u w:val="single"/>
        </w:rPr>
        <w:t xml:space="preserve">- </w:t>
      </w:r>
      <w:hyperlink r:id="rId13" w:history="1">
        <w:r w:rsidR="00773453" w:rsidRPr="00CD49B4">
          <w:rPr>
            <w:rStyle w:val="Hyperlink"/>
            <w:rFonts w:ascii="Times New Roman" w:eastAsia="Times New Roman" w:hAnsi="Times New Roman"/>
          </w:rPr>
          <w:t>http://www.gadoe.org/School-Improvement/Federal-Programs/Pages/default.aspx</w:t>
        </w:r>
      </w:hyperlink>
    </w:p>
    <w:p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QCIS (Indistar) -</w:t>
      </w:r>
      <w:r w:rsidRPr="00CD49B4">
        <w:rPr>
          <w:rFonts w:ascii="Times New Roman" w:hAnsi="Times New Roman"/>
          <w:color w:val="6B9F25"/>
          <w:u w:val="single"/>
        </w:rPr>
        <w:t xml:space="preserve"> </w:t>
      </w:r>
      <w:hyperlink r:id="rId14" w:history="1">
        <w:r w:rsidRPr="00CD49B4">
          <w:rPr>
            <w:rStyle w:val="Hyperlink"/>
            <w:rFonts w:ascii="Times New Roman" w:eastAsia="Times New Roman" w:hAnsi="Times New Roman"/>
          </w:rPr>
          <w:t>http://www.indistar.org/</w:t>
        </w:r>
      </w:hyperlink>
    </w:p>
    <w:p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Statewide Longitudinal Data System (SLDS) -</w:t>
      </w:r>
      <w:r w:rsidRPr="00CD49B4">
        <w:rPr>
          <w:rFonts w:ascii="Times New Roman" w:hAnsi="Times New Roman"/>
          <w:color w:val="6B9F25"/>
          <w:u w:val="single"/>
        </w:rPr>
        <w:t xml:space="preserve"> http://www.gadoe.org/Technology-Services/SLDS/Pages/SLDS.aspx</w:t>
      </w:r>
    </w:p>
    <w:p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p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sectPr w:rsidR="005B0B30" w:rsidRPr="00CD49B4" w:rsidSect="00BD7226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AF" w:rsidRDefault="002773AF" w:rsidP="005100E8">
      <w:r>
        <w:separator/>
      </w:r>
    </w:p>
  </w:endnote>
  <w:endnote w:type="continuationSeparator" w:id="0">
    <w:p w:rsidR="002773AF" w:rsidRDefault="002773AF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6F" w:rsidRPr="007F0EB1" w:rsidRDefault="007F0EB1" w:rsidP="007F0EB1">
    <w:pPr>
      <w:pStyle w:val="Footer"/>
      <w:spacing w:after="0"/>
      <w:jc w:val="center"/>
      <w:rPr>
        <w:rFonts w:ascii="Times New Roman" w:hAnsi="Times New Roman"/>
      </w:rPr>
    </w:pPr>
    <w:r w:rsidRPr="007F0EB1">
      <w:rPr>
        <w:rFonts w:ascii="Times New Roman" w:hAnsi="Times New Roman"/>
      </w:rPr>
      <w:t>Georgia Department of Education</w:t>
    </w:r>
  </w:p>
  <w:p w:rsidR="007F0EB1" w:rsidRDefault="00406796" w:rsidP="00A323EE">
    <w:pPr>
      <w:spacing w:after="0"/>
      <w:jc w:val="center"/>
    </w:pPr>
    <w:r>
      <w:rPr>
        <w:rFonts w:ascii="Times New Roman" w:hAnsi="Times New Roman"/>
        <w:sz w:val="16"/>
        <w:szCs w:val="16"/>
      </w:rPr>
      <w:t>March 18,</w:t>
    </w:r>
    <w:r w:rsidR="007F0EB1">
      <w:rPr>
        <w:rFonts w:ascii="Times New Roman" w:hAnsi="Times New Roman"/>
        <w:sz w:val="16"/>
        <w:szCs w:val="16"/>
      </w:rPr>
      <w:t xml:space="preserve"> 2016</w:t>
    </w:r>
    <w:r w:rsidR="007F0EB1" w:rsidRPr="00BD7226">
      <w:rPr>
        <w:rFonts w:ascii="Times New Roman" w:hAnsi="Times New Roman"/>
        <w:sz w:val="16"/>
        <w:szCs w:val="16"/>
      </w:rPr>
      <w:t xml:space="preserve"> ● Page </w:t>
    </w:r>
    <w:r w:rsidR="007F0EB1" w:rsidRPr="00BD7226">
      <w:rPr>
        <w:rFonts w:ascii="Times New Roman" w:hAnsi="Times New Roman"/>
        <w:sz w:val="16"/>
        <w:szCs w:val="16"/>
      </w:rPr>
      <w:fldChar w:fldCharType="begin"/>
    </w:r>
    <w:r w:rsidR="007F0EB1" w:rsidRPr="00BD7226">
      <w:rPr>
        <w:rFonts w:ascii="Times New Roman" w:hAnsi="Times New Roman"/>
        <w:sz w:val="16"/>
        <w:szCs w:val="16"/>
      </w:rPr>
      <w:instrText xml:space="preserve"> PAGE </w:instrText>
    </w:r>
    <w:r w:rsidR="007F0EB1" w:rsidRPr="00BD7226">
      <w:rPr>
        <w:rFonts w:ascii="Times New Roman" w:hAnsi="Times New Roman"/>
        <w:sz w:val="16"/>
        <w:szCs w:val="16"/>
      </w:rPr>
      <w:fldChar w:fldCharType="separate"/>
    </w:r>
    <w:r w:rsidR="00DF44F5">
      <w:rPr>
        <w:rFonts w:ascii="Times New Roman" w:hAnsi="Times New Roman"/>
        <w:noProof/>
        <w:sz w:val="16"/>
        <w:szCs w:val="16"/>
      </w:rPr>
      <w:t>9</w:t>
    </w:r>
    <w:r w:rsidR="007F0EB1" w:rsidRPr="00BD7226">
      <w:rPr>
        <w:rFonts w:ascii="Times New Roman" w:hAnsi="Times New Roman"/>
        <w:sz w:val="16"/>
        <w:szCs w:val="16"/>
      </w:rPr>
      <w:fldChar w:fldCharType="end"/>
    </w:r>
    <w:r w:rsidR="007F0EB1" w:rsidRPr="00BD7226">
      <w:rPr>
        <w:rFonts w:ascii="Times New Roman" w:hAnsi="Times New Roman"/>
        <w:sz w:val="16"/>
        <w:szCs w:val="16"/>
      </w:rPr>
      <w:t xml:space="preserve"> of </w:t>
    </w:r>
    <w:r w:rsidR="007F0EB1" w:rsidRPr="00BD7226">
      <w:rPr>
        <w:rFonts w:ascii="Times New Roman" w:hAnsi="Times New Roman"/>
        <w:sz w:val="16"/>
        <w:szCs w:val="16"/>
      </w:rPr>
      <w:fldChar w:fldCharType="begin"/>
    </w:r>
    <w:r w:rsidR="007F0EB1" w:rsidRPr="00BD7226">
      <w:rPr>
        <w:rFonts w:ascii="Times New Roman" w:hAnsi="Times New Roman"/>
        <w:sz w:val="16"/>
        <w:szCs w:val="16"/>
      </w:rPr>
      <w:instrText xml:space="preserve"> NUMPAGES </w:instrText>
    </w:r>
    <w:r w:rsidR="007F0EB1" w:rsidRPr="00BD7226">
      <w:rPr>
        <w:rFonts w:ascii="Times New Roman" w:hAnsi="Times New Roman"/>
        <w:sz w:val="16"/>
        <w:szCs w:val="16"/>
      </w:rPr>
      <w:fldChar w:fldCharType="separate"/>
    </w:r>
    <w:r w:rsidR="00DF44F5">
      <w:rPr>
        <w:rFonts w:ascii="Times New Roman" w:hAnsi="Times New Roman"/>
        <w:noProof/>
        <w:sz w:val="16"/>
        <w:szCs w:val="16"/>
      </w:rPr>
      <w:t>9</w:t>
    </w:r>
    <w:r w:rsidR="007F0EB1" w:rsidRPr="00BD7226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26" w:rsidRPr="00BD7226" w:rsidRDefault="00BD7226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:rsidR="005100E8" w:rsidRPr="00BD7226" w:rsidRDefault="00BD7226" w:rsidP="00BD7226">
    <w:pPr>
      <w:jc w:val="center"/>
      <w:rPr>
        <w:rFonts w:ascii="Times New Roman" w:eastAsia="Times New Roman" w:hAnsi="Times New Roman"/>
        <w:sz w:val="16"/>
        <w:szCs w:val="16"/>
      </w:rPr>
    </w:pPr>
    <w:r w:rsidRPr="00BD7226">
      <w:rPr>
        <w:rFonts w:ascii="Times New Roman" w:hAnsi="Times New Roman"/>
        <w:sz w:val="16"/>
        <w:szCs w:val="16"/>
      </w:rPr>
      <w:t xml:space="preserve">October 1, 2015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DF44F5">
      <w:rPr>
        <w:rFonts w:ascii="Times New Roman" w:hAnsi="Times New Roman"/>
        <w:noProof/>
        <w:sz w:val="16"/>
        <w:szCs w:val="16"/>
      </w:rPr>
      <w:t>1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DF44F5">
      <w:rPr>
        <w:rFonts w:ascii="Times New Roman" w:hAnsi="Times New Roman"/>
        <w:noProof/>
        <w:sz w:val="16"/>
        <w:szCs w:val="16"/>
      </w:rPr>
      <w:t>9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AF" w:rsidRDefault="002773AF" w:rsidP="005100E8">
      <w:r>
        <w:separator/>
      </w:r>
    </w:p>
  </w:footnote>
  <w:footnote w:type="continuationSeparator" w:id="0">
    <w:p w:rsidR="002773AF" w:rsidRDefault="002773AF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55" w:rsidRPr="00A323EE" w:rsidRDefault="00302105" w:rsidP="00302105">
    <w:pPr>
      <w:jc w:val="center"/>
      <w:rPr>
        <w:i/>
        <w:iCs/>
        <w:color w:val="000000"/>
      </w:rPr>
    </w:pPr>
    <w:r w:rsidRPr="0044298F">
      <w:rPr>
        <w:rStyle w:val="SubtleEmphasis"/>
      </w:rPr>
      <w:t xml:space="preserve">Division of School </w:t>
    </w:r>
    <w:r w:rsidRPr="00A323EE">
      <w:rPr>
        <w:rStyle w:val="SubtleEmphasis"/>
      </w:rPr>
      <w:t>and District Ef</w:t>
    </w:r>
    <w:r w:rsidR="00675C01" w:rsidRPr="00A323EE">
      <w:rPr>
        <w:rStyle w:val="SubtleEmphasis"/>
      </w:rPr>
      <w:t>fectiveness | School Improvement</w:t>
    </w:r>
    <w:r w:rsidRPr="00A323EE">
      <w:rPr>
        <w:rStyle w:val="SubtleEmphasis"/>
      </w:rPr>
      <w:t xml:space="preserve">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05" w:rsidRDefault="006F17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105" w:rsidRDefault="006F17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105" w:rsidRDefault="0030210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02105" w:rsidRDefault="0030210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02105" w:rsidRDefault="0030210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302105" w:rsidRDefault="00302105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:rsidR="005100E8" w:rsidRPr="00BD7226" w:rsidRDefault="005100E8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4"/>
  </w:num>
  <w:num w:numId="11">
    <w:abstractNumId w:val="9"/>
  </w:num>
  <w:num w:numId="12">
    <w:abstractNumId w:val="20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21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B"/>
    <w:rsid w:val="00033A94"/>
    <w:rsid w:val="00041937"/>
    <w:rsid w:val="0005122F"/>
    <w:rsid w:val="000555FA"/>
    <w:rsid w:val="000568C3"/>
    <w:rsid w:val="00085BB1"/>
    <w:rsid w:val="000944E5"/>
    <w:rsid w:val="000C41DA"/>
    <w:rsid w:val="001563D4"/>
    <w:rsid w:val="0017384E"/>
    <w:rsid w:val="001C0CDA"/>
    <w:rsid w:val="001E2B5D"/>
    <w:rsid w:val="001E31E7"/>
    <w:rsid w:val="001F16C6"/>
    <w:rsid w:val="002347B0"/>
    <w:rsid w:val="0024471B"/>
    <w:rsid w:val="002626B6"/>
    <w:rsid w:val="00266546"/>
    <w:rsid w:val="00270069"/>
    <w:rsid w:val="0027603E"/>
    <w:rsid w:val="002773AF"/>
    <w:rsid w:val="00281823"/>
    <w:rsid w:val="002A1018"/>
    <w:rsid w:val="002A1F96"/>
    <w:rsid w:val="002F4B45"/>
    <w:rsid w:val="00302105"/>
    <w:rsid w:val="00336A24"/>
    <w:rsid w:val="00354F0F"/>
    <w:rsid w:val="00355BBF"/>
    <w:rsid w:val="00382805"/>
    <w:rsid w:val="00396FE9"/>
    <w:rsid w:val="003B2397"/>
    <w:rsid w:val="003B2606"/>
    <w:rsid w:val="003E01C3"/>
    <w:rsid w:val="00402722"/>
    <w:rsid w:val="0040303F"/>
    <w:rsid w:val="004034DB"/>
    <w:rsid w:val="004065A2"/>
    <w:rsid w:val="00406796"/>
    <w:rsid w:val="00446B61"/>
    <w:rsid w:val="00447966"/>
    <w:rsid w:val="004A2421"/>
    <w:rsid w:val="004C7561"/>
    <w:rsid w:val="0050082A"/>
    <w:rsid w:val="005018CF"/>
    <w:rsid w:val="005100E8"/>
    <w:rsid w:val="00530893"/>
    <w:rsid w:val="005345D8"/>
    <w:rsid w:val="00550043"/>
    <w:rsid w:val="005A502B"/>
    <w:rsid w:val="005A6B42"/>
    <w:rsid w:val="005B0B30"/>
    <w:rsid w:val="005C17FA"/>
    <w:rsid w:val="005D031C"/>
    <w:rsid w:val="005D40D4"/>
    <w:rsid w:val="005F0045"/>
    <w:rsid w:val="005F55C4"/>
    <w:rsid w:val="00640590"/>
    <w:rsid w:val="00675C01"/>
    <w:rsid w:val="006A7E59"/>
    <w:rsid w:val="006F03C9"/>
    <w:rsid w:val="006F1789"/>
    <w:rsid w:val="006F4C7D"/>
    <w:rsid w:val="007300AE"/>
    <w:rsid w:val="00737900"/>
    <w:rsid w:val="00771A9E"/>
    <w:rsid w:val="00773453"/>
    <w:rsid w:val="007D2B7B"/>
    <w:rsid w:val="007E65FE"/>
    <w:rsid w:val="007E68FC"/>
    <w:rsid w:val="007F0EB1"/>
    <w:rsid w:val="00813D58"/>
    <w:rsid w:val="00822456"/>
    <w:rsid w:val="00831731"/>
    <w:rsid w:val="0086080F"/>
    <w:rsid w:val="00880847"/>
    <w:rsid w:val="00913451"/>
    <w:rsid w:val="00916A0F"/>
    <w:rsid w:val="00927510"/>
    <w:rsid w:val="0094410D"/>
    <w:rsid w:val="00980ACE"/>
    <w:rsid w:val="0098175E"/>
    <w:rsid w:val="009D2F42"/>
    <w:rsid w:val="009E5735"/>
    <w:rsid w:val="009F0C6C"/>
    <w:rsid w:val="00A323EE"/>
    <w:rsid w:val="00A34F3E"/>
    <w:rsid w:val="00A70CE9"/>
    <w:rsid w:val="00A876B0"/>
    <w:rsid w:val="00A91B87"/>
    <w:rsid w:val="00AA11FC"/>
    <w:rsid w:val="00AA16DA"/>
    <w:rsid w:val="00AA291B"/>
    <w:rsid w:val="00AA3064"/>
    <w:rsid w:val="00AC22DD"/>
    <w:rsid w:val="00B5518D"/>
    <w:rsid w:val="00B7177E"/>
    <w:rsid w:val="00B91A57"/>
    <w:rsid w:val="00BC3BC1"/>
    <w:rsid w:val="00BD7226"/>
    <w:rsid w:val="00C011F6"/>
    <w:rsid w:val="00C23C61"/>
    <w:rsid w:val="00C36850"/>
    <w:rsid w:val="00C4756F"/>
    <w:rsid w:val="00C63F53"/>
    <w:rsid w:val="00C86155"/>
    <w:rsid w:val="00C93D1F"/>
    <w:rsid w:val="00CA655F"/>
    <w:rsid w:val="00CD49B4"/>
    <w:rsid w:val="00CE10A4"/>
    <w:rsid w:val="00CE555B"/>
    <w:rsid w:val="00CF26F9"/>
    <w:rsid w:val="00D2758F"/>
    <w:rsid w:val="00D91FC5"/>
    <w:rsid w:val="00DF44F5"/>
    <w:rsid w:val="00DF5C0E"/>
    <w:rsid w:val="00E265B5"/>
    <w:rsid w:val="00E319A2"/>
    <w:rsid w:val="00E61773"/>
    <w:rsid w:val="00E714E2"/>
    <w:rsid w:val="00E7186F"/>
    <w:rsid w:val="00EA3EBB"/>
    <w:rsid w:val="00EA4AD8"/>
    <w:rsid w:val="00F06C68"/>
    <w:rsid w:val="00F30EDB"/>
    <w:rsid w:val="00F426E8"/>
    <w:rsid w:val="00F70688"/>
    <w:rsid w:val="00F831F2"/>
    <w:rsid w:val="00F859CB"/>
    <w:rsid w:val="00F93474"/>
    <w:rsid w:val="00FC600D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59A3A788-2D90-4E56-AE6B-FDDF492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doe.org/School-Improvement/Federal-Programs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doe.org/School-Improvement/School-Improvement-Services/Documents/System%20for%20Effective%20School%20Instruction/System%20for%20Effective%20School%20Instructio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doe.org/School-Improvement/School-Improvement-Services/Documents/Professional%20Learning/Learning%20Forward%20Professional%20Learning%20Plan%20Templat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adoe.org/School-Improvement/School-Improvement-Services/Pages/default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dist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B519F-1E0A-4402-9FEB-0532C1E52B70}"/>
</file>

<file path=customXml/itemProps2.xml><?xml version="1.0" encoding="utf-8"?>
<ds:datastoreItem xmlns:ds="http://schemas.openxmlformats.org/officeDocument/2006/customXml" ds:itemID="{6C25A984-57D8-4C09-B812-7BDAB1E08765}"/>
</file>

<file path=customXml/itemProps3.xml><?xml version="1.0" encoding="utf-8"?>
<ds:datastoreItem xmlns:ds="http://schemas.openxmlformats.org/officeDocument/2006/customXml" ds:itemID="{39A0AAF7-F423-4C7A-A4C4-BF27AB966B41}"/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</Template>
  <TotalTime>0</TotalTime>
  <Pages>9</Pages>
  <Words>720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4815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cp:lastModifiedBy>Grace McElveen</cp:lastModifiedBy>
  <cp:revision>2</cp:revision>
  <cp:lastPrinted>2016-02-19T13:02:00Z</cp:lastPrinted>
  <dcterms:created xsi:type="dcterms:W3CDTF">2016-04-18T19:22:00Z</dcterms:created>
  <dcterms:modified xsi:type="dcterms:W3CDTF">2016-04-18T19:22:00Z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