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FE3A3" w14:textId="77777777" w:rsidR="008473AA" w:rsidRPr="00737983" w:rsidRDefault="008473AA" w:rsidP="008473AA">
      <w:bookmarkStart w:id="0" w:name="_GoBack"/>
      <w:bookmarkEnd w:id="0"/>
      <w:r w:rsidRPr="00737983">
        <w:rPr>
          <w:noProof/>
        </w:rPr>
        <mc:AlternateContent>
          <mc:Choice Requires="wpg">
            <w:drawing>
              <wp:inline distT="0" distB="0" distL="0" distR="0" wp14:anchorId="6B178BF6" wp14:editId="58739FE6">
                <wp:extent cx="7410450" cy="2360930"/>
                <wp:effectExtent l="0" t="0" r="0" b="1270"/>
                <wp:docPr id="2" name="Group 2" descr="decorative ele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0450" cy="2360930"/>
                          <a:chOff x="-215898" y="-50755"/>
                          <a:chExt cx="7486650" cy="235458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70" r="-11" b="24"/>
                          <a:stretch/>
                        </pic:blipFill>
                        <pic:spPr bwMode="auto">
                          <a:xfrm flipH="1">
                            <a:off x="3219452" y="-50755"/>
                            <a:ext cx="4051300" cy="22057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34" name="Group 34"/>
                        <wpg:cNvGrpSpPr/>
                        <wpg:grpSpPr>
                          <a:xfrm>
                            <a:off x="-215898" y="-33"/>
                            <a:ext cx="4648200" cy="2257386"/>
                            <a:chOff x="-215898" y="-33"/>
                            <a:chExt cx="4648200" cy="2257386"/>
                          </a:xfrm>
                        </wpg:grpSpPr>
                        <wps:wsp>
                          <wps:cNvPr id="32" name="Pentagon 32"/>
                          <wps:cNvSpPr/>
                          <wps:spPr>
                            <a:xfrm>
                              <a:off x="799900" y="14215"/>
                              <a:ext cx="3632402" cy="2243138"/>
                            </a:xfrm>
                            <a:prstGeom prst="homePlat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Pentagon 33"/>
                          <wps:cNvSpPr/>
                          <wps:spPr>
                            <a:xfrm>
                              <a:off x="-215898" y="-33"/>
                              <a:ext cx="4610100" cy="2243138"/>
                            </a:xfrm>
                            <a:prstGeom prst="homePlate">
                              <a:avLst/>
                            </a:pr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 Box 10"/>
                        <wps:cNvSpPr txBox="1"/>
                        <wps:spPr>
                          <a:xfrm>
                            <a:off x="562611" y="153660"/>
                            <a:ext cx="3298190" cy="850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F1A7A4C" w14:textId="77777777" w:rsidR="008473AA" w:rsidRPr="00EF71AA" w:rsidRDefault="005855A0" w:rsidP="005855A0">
                              <w:pPr>
                                <w:pStyle w:val="Title"/>
                                <w:spacing w:line="240" w:lineRule="auto"/>
                                <w:jc w:val="left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5855A0">
                                <w:rPr>
                                  <w:sz w:val="40"/>
                                  <w:szCs w:val="40"/>
                                </w:rPr>
                                <w:t>School-Parent Compact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br/>
                              </w:r>
                              <w:r>
                                <w:rPr>
                                  <w:sz w:val="32"/>
                                  <w:szCs w:val="44"/>
                                </w:rPr>
                                <w:t xml:space="preserve"> </w:t>
                              </w:r>
                              <w:r w:rsidR="002A5926" w:rsidRPr="005855A0">
                                <w:rPr>
                                  <w:sz w:val="32"/>
                                  <w:szCs w:val="44"/>
                                </w:rPr>
                                <w:t>Teacher Feedback Form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-139700" y="920795"/>
                            <a:ext cx="3798383" cy="13830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FF1831" w14:textId="151BC8E4" w:rsidR="00D64BDF" w:rsidRDefault="00BC5663" w:rsidP="008473AA">
                              <w:pPr>
                                <w:pStyle w:val="Header"/>
                              </w:pPr>
                              <w:r>
                                <w:t>E</w:t>
                              </w:r>
                              <w:r w:rsidR="00241F18">
                                <w:t xml:space="preserve">ach school receiving Title I funds must develop with parents and family members of participating children a school-parent compact.  Therefore, schools are encouraged to use this guide </w:t>
                              </w:r>
                              <w:r w:rsidR="000B5DA5" w:rsidRPr="000B5DA5">
                                <w:rPr>
                                  <w:b/>
                                  <w:i/>
                                  <w:u w:val="single"/>
                                </w:rPr>
                                <w:t>with teachers</w:t>
                              </w:r>
                              <w:r w:rsidR="000B5DA5">
                                <w:t xml:space="preserve"> </w:t>
                              </w:r>
                              <w:r w:rsidR="00241F18">
                                <w:t xml:space="preserve">to develop a school-parent compact that </w:t>
                              </w:r>
                              <w:r w:rsidR="00D64BDF">
                                <w:t xml:space="preserve">aligns to its school improvement </w:t>
                              </w:r>
                              <w:proofErr w:type="gramStart"/>
                              <w:r w:rsidR="00D64BDF">
                                <w:t>goals, and</w:t>
                              </w:r>
                              <w:proofErr w:type="gramEnd"/>
                              <w:r w:rsidR="00D64BDF">
                                <w:t xml:space="preserve"> </w:t>
                              </w:r>
                              <w:r w:rsidR="00241F18">
                                <w:t>outline</w:t>
                              </w:r>
                              <w:r w:rsidR="00D64BDF">
                                <w:t>s</w:t>
                              </w:r>
                              <w:r w:rsidR="00241F18">
                                <w:t xml:space="preserve"> the shared responsibility of the </w:t>
                              </w:r>
                              <w:r w:rsidR="00D64BDF">
                                <w:t xml:space="preserve">teacher/school, </w:t>
                              </w:r>
                              <w:r w:rsidR="00EF71AA">
                                <w:t>parents, and students to increase</w:t>
                              </w:r>
                              <w:r w:rsidR="00D64BDF">
                                <w:t xml:space="preserve"> student academic achievement.</w:t>
                              </w:r>
                            </w:p>
                            <w:p w14:paraId="494FCE4A" w14:textId="77777777" w:rsidR="00D64BDF" w:rsidRDefault="00D64BDF" w:rsidP="008473AA">
                              <w:pPr>
                                <w:pStyle w:val="Header"/>
                              </w:pPr>
                              <w:r>
                                <w:t>s</w:t>
                              </w:r>
                            </w:p>
                            <w:p w14:paraId="15A9D975" w14:textId="77777777" w:rsidR="00241F18" w:rsidRDefault="00241F18" w:rsidP="008473AA">
                              <w:pPr>
                                <w:pStyle w:val="Header"/>
                              </w:pPr>
                            </w:p>
                            <w:p w14:paraId="3008188C" w14:textId="77777777" w:rsidR="00241F18" w:rsidRPr="00737983" w:rsidRDefault="00241F18" w:rsidP="008473AA">
                              <w:pPr>
                                <w:pStyle w:val="Header"/>
                              </w:pPr>
                              <w:proofErr w:type="spellStart"/>
                              <w:r>
                                <w:t>te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-99059" y="121911"/>
                            <a:ext cx="706120" cy="706120"/>
                            <a:chOff x="-277715" y="-396496"/>
                            <a:chExt cx="735289" cy="734825"/>
                          </a:xfrm>
                        </wpg:grpSpPr>
                        <wps:wsp>
                          <wps:cNvPr id="12" name="Oval 12" descr="circle"/>
                          <wps:cNvSpPr/>
                          <wps:spPr>
                            <a:xfrm rot="10800000">
                              <a:off x="-277715" y="-396496"/>
                              <a:ext cx="735289" cy="734825"/>
                            </a:xfrm>
                            <a:prstGeom prst="ellipse">
                              <a:avLst/>
                            </a:prstGeom>
                            <a:solidFill>
                              <a:schemeClr val="accent5"/>
                            </a:solidFill>
                            <a:ln w="63500"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Graphic 35" descr="science ico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91590" y="-297043"/>
                              <a:ext cx="548005" cy="48831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178BF6" id="Group 2" o:spid="_x0000_s1026" alt="decorative element" style="width:583.5pt;height:185.9pt;mso-position-horizontal-relative:char;mso-position-vertical-relative:line" coordorigin="-2158,-507" coordsize="74866,2354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2194;top:-507;width:40513;height:2205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">
                  <v:imagedata r:id="rId13" o:title="" cropbottom="16f" cropleft="2929f" cropright="-7f"/>
                </v:shape>
                <v:group id="Group 34" o:spid="_x0000_s1028" style="position:absolute;left:-2158;width:46481;height:22573" coordorigin="-2158" coordsize="46482,2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Pentagon 32" o:spid="_x0000_s1029" type="#_x0000_t15" style="position:absolute;left:7999;top:142;width:36324;height:22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" adj="14931" fillcolor="white [3212]" stroked="f" strokeweight="2pt"/>
                  <v:shape id="Pentagon 33" o:spid="_x0000_s1030" type="#_x0000_t15" style="position:absolute;left:-2158;width:46100;height:22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" adj="16345" fillcolor="#4bacc6 [3208]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1" type="#_x0000_t202" style="position:absolute;left:5626;top:1536;width:32982;height:8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" filled="f" stroked="f" strokeweight=".5pt">
                  <v:textbox>
                    <w:txbxContent>
                      <w:p w14:paraId="1F1A7A4C" w14:textId="77777777" w:rsidR="008473AA" w:rsidRPr="00EF71AA" w:rsidRDefault="005855A0" w:rsidP="005855A0">
                        <w:pPr>
                          <w:pStyle w:val="Title"/>
                          <w:spacing w:line="240" w:lineRule="auto"/>
                          <w:jc w:val="left"/>
                          <w:rPr>
                            <w:sz w:val="44"/>
                            <w:szCs w:val="44"/>
                          </w:rPr>
                        </w:pPr>
                        <w:r w:rsidRPr="005855A0">
                          <w:rPr>
                            <w:sz w:val="40"/>
                            <w:szCs w:val="40"/>
                          </w:rPr>
                          <w:t>School-Parent Compact</w:t>
                        </w:r>
                        <w:r>
                          <w:rPr>
                            <w:sz w:val="44"/>
                            <w:szCs w:val="44"/>
                          </w:rPr>
                          <w:br/>
                        </w:r>
                        <w:r>
                          <w:rPr>
                            <w:sz w:val="32"/>
                            <w:szCs w:val="44"/>
                          </w:rPr>
                          <w:t xml:space="preserve"> </w:t>
                        </w:r>
                        <w:r w:rsidR="002A5926" w:rsidRPr="005855A0">
                          <w:rPr>
                            <w:sz w:val="32"/>
                            <w:szCs w:val="44"/>
                          </w:rPr>
                          <w:t>Teacher Feedback Form</w:t>
                        </w:r>
                      </w:p>
                    </w:txbxContent>
                  </v:textbox>
                </v:shape>
                <v:shape id="Text Box 23" o:spid="_x0000_s1032" type="#_x0000_t202" style="position:absolute;left:-1397;top:9207;width:37983;height:13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04FF1831" w14:textId="151BC8E4" w:rsidR="00D64BDF" w:rsidRDefault="00BC5663" w:rsidP="008473AA">
                        <w:pPr>
                          <w:pStyle w:val="Header"/>
                        </w:pPr>
                        <w:r>
                          <w:t>E</w:t>
                        </w:r>
                        <w:r w:rsidR="00241F18">
                          <w:t xml:space="preserve">ach school receiving Title I funds must develop with parents and family members of participating children a school-parent compact.  Therefore, schools are encouraged to use this guide </w:t>
                        </w:r>
                        <w:r w:rsidR="000B5DA5" w:rsidRPr="000B5DA5">
                          <w:rPr>
                            <w:b/>
                            <w:i/>
                            <w:u w:val="single"/>
                          </w:rPr>
                          <w:t>with teachers</w:t>
                        </w:r>
                        <w:r w:rsidR="000B5DA5">
                          <w:t xml:space="preserve"> </w:t>
                        </w:r>
                        <w:r w:rsidR="00241F18">
                          <w:t xml:space="preserve">to develop a school-parent compact that </w:t>
                        </w:r>
                        <w:r w:rsidR="00D64BDF">
                          <w:t xml:space="preserve">aligns to its school improvement </w:t>
                        </w:r>
                        <w:proofErr w:type="gramStart"/>
                        <w:r w:rsidR="00D64BDF">
                          <w:t>goals, and</w:t>
                        </w:r>
                        <w:proofErr w:type="gramEnd"/>
                        <w:r w:rsidR="00D64BDF">
                          <w:t xml:space="preserve"> </w:t>
                        </w:r>
                        <w:r w:rsidR="00241F18">
                          <w:t>outline</w:t>
                        </w:r>
                        <w:r w:rsidR="00D64BDF">
                          <w:t>s</w:t>
                        </w:r>
                        <w:r w:rsidR="00241F18">
                          <w:t xml:space="preserve"> the shared responsibility of the </w:t>
                        </w:r>
                        <w:r w:rsidR="00D64BDF">
                          <w:t xml:space="preserve">teacher/school, </w:t>
                        </w:r>
                        <w:r w:rsidR="00EF71AA">
                          <w:t>parents, and students to increase</w:t>
                        </w:r>
                        <w:r w:rsidR="00D64BDF">
                          <w:t xml:space="preserve"> student academic achievement.</w:t>
                        </w:r>
                      </w:p>
                      <w:p w14:paraId="494FCE4A" w14:textId="77777777" w:rsidR="00D64BDF" w:rsidRDefault="00D64BDF" w:rsidP="008473AA">
                        <w:pPr>
                          <w:pStyle w:val="Header"/>
                        </w:pPr>
                        <w:r>
                          <w:t>s</w:t>
                        </w:r>
                      </w:p>
                      <w:p w14:paraId="15A9D975" w14:textId="77777777" w:rsidR="00241F18" w:rsidRDefault="00241F18" w:rsidP="008473AA">
                        <w:pPr>
                          <w:pStyle w:val="Header"/>
                        </w:pPr>
                      </w:p>
                      <w:p w14:paraId="3008188C" w14:textId="77777777" w:rsidR="00241F18" w:rsidRPr="00737983" w:rsidRDefault="00241F18" w:rsidP="008473AA">
                        <w:pPr>
                          <w:pStyle w:val="Header"/>
                        </w:pPr>
                        <w:proofErr w:type="spellStart"/>
                        <w:r>
                          <w:t>te</w:t>
                        </w:r>
                        <w:proofErr w:type="spellEnd"/>
                      </w:p>
                    </w:txbxContent>
                  </v:textbox>
                </v:shape>
                <v:group id="Group 3" o:spid="_x0000_s1033" style="position:absolute;left:-990;top:1219;width:7060;height:7061" coordorigin="-2777,-3964" coordsize="7352,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oval id="Oval 12" o:spid="_x0000_s1034" alt="circle" style="position:absolute;left:-2777;top:-3964;width:7352;height:734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" fillcolor="#4bacc6 [3208]" strokecolor="white [3201]" strokeweight="5pt">
                    <v:shadow on="t" color="black" opacity="24903f" origin=",.5" offset="0,.55556mm"/>
                  </v:oval>
                  <v:shape id="Graphic 35" o:spid="_x0000_s1035" type="#_x0000_t75" alt="science icon" style="position:absolute;left:-1915;top:-2970;width:5479;height:4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">
                    <v:imagedata r:id="rId14" o:title="science icon"/>
                  </v:shape>
                </v:group>
                <w10:anchorlock/>
              </v:group>
            </w:pict>
          </mc:Fallback>
        </mc:AlternateContent>
      </w:r>
      <w:r w:rsidRPr="00737983">
        <w:t xml:space="preserve"> </w:t>
      </w:r>
    </w:p>
    <w:p w14:paraId="7AACCA90" w14:textId="404706AF" w:rsidR="008473AA" w:rsidRPr="00737983" w:rsidRDefault="000938C2" w:rsidP="008473AA">
      <w:pPr>
        <w:pStyle w:val="Heading1"/>
      </w:pPr>
      <w:r>
        <w:t>Three Components of an Effective School-Parent Compact</w:t>
      </w:r>
    </w:p>
    <w:tbl>
      <w:tblPr>
        <w:tblStyle w:val="TableGridLight"/>
        <w:tblW w:w="5000" w:type="pct"/>
        <w:tblLayout w:type="fixed"/>
        <w:tblLook w:val="04A0" w:firstRow="1" w:lastRow="0" w:firstColumn="1" w:lastColumn="0" w:noHBand="0" w:noVBand="1"/>
      </w:tblPr>
      <w:tblGrid>
        <w:gridCol w:w="840"/>
        <w:gridCol w:w="2309"/>
        <w:gridCol w:w="1081"/>
        <w:gridCol w:w="2251"/>
        <w:gridCol w:w="719"/>
        <w:gridCol w:w="2521"/>
        <w:gridCol w:w="629"/>
        <w:gridCol w:w="1170"/>
      </w:tblGrid>
      <w:tr w:rsidR="008473AA" w:rsidRPr="00737983" w14:paraId="49FA997E" w14:textId="77777777" w:rsidTr="001F2C90">
        <w:tc>
          <w:tcPr>
            <w:tcW w:w="365" w:type="pct"/>
            <w:vAlign w:val="center"/>
          </w:tcPr>
          <w:p w14:paraId="51E3FB4F" w14:textId="77777777" w:rsidR="008473AA" w:rsidRPr="00737983" w:rsidRDefault="008473AA" w:rsidP="001F2C90"/>
        </w:tc>
        <w:tc>
          <w:tcPr>
            <w:tcW w:w="1002" w:type="pct"/>
            <w:vAlign w:val="center"/>
          </w:tcPr>
          <w:p w14:paraId="322CEF6D" w14:textId="77777777" w:rsidR="008473AA" w:rsidRPr="00737983" w:rsidRDefault="00904755" w:rsidP="00D0739C">
            <w:pPr>
              <w:pStyle w:val="Normal-Center"/>
            </w:pPr>
            <w:r>
              <w:t>Link</w:t>
            </w:r>
            <w:r w:rsidR="00D0739C">
              <w:t>ed-to-L</w:t>
            </w:r>
            <w:r>
              <w:t>earning</w:t>
            </w:r>
          </w:p>
        </w:tc>
        <w:tc>
          <w:tcPr>
            <w:tcW w:w="469" w:type="pct"/>
            <w:vAlign w:val="center"/>
          </w:tcPr>
          <w:p w14:paraId="00E9E764" w14:textId="77777777" w:rsidR="008473AA" w:rsidRPr="00737983" w:rsidRDefault="008473AA" w:rsidP="001F2C90">
            <w:r w:rsidRPr="00737983">
              <w:rPr>
                <w:noProof/>
              </w:rPr>
              <w:drawing>
                <wp:inline distT="0" distB="0" distL="0" distR="0" wp14:anchorId="0FA79919" wp14:editId="2BA91892">
                  <wp:extent cx="312420" cy="312420"/>
                  <wp:effectExtent l="0" t="0" r="0" b="0"/>
                  <wp:docPr id="4" name="Graphic 4" descr="Closed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osedBook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pct"/>
            <w:vAlign w:val="center"/>
          </w:tcPr>
          <w:p w14:paraId="285EA30C" w14:textId="38A3A01F" w:rsidR="008473AA" w:rsidRPr="00737983" w:rsidRDefault="00BC5DC9" w:rsidP="00904755">
            <w:pPr>
              <w:pStyle w:val="Normal-Center"/>
            </w:pPr>
            <w:proofErr w:type="gramStart"/>
            <w:r>
              <w:t>Jointly-Developed</w:t>
            </w:r>
            <w:proofErr w:type="gramEnd"/>
          </w:p>
        </w:tc>
        <w:tc>
          <w:tcPr>
            <w:tcW w:w="312" w:type="pct"/>
            <w:vAlign w:val="center"/>
          </w:tcPr>
          <w:p w14:paraId="51A1D448" w14:textId="77777777" w:rsidR="008473AA" w:rsidRPr="00737983" w:rsidRDefault="008473AA" w:rsidP="001F2C90">
            <w:r w:rsidRPr="00737983">
              <w:rPr>
                <w:noProof/>
              </w:rPr>
              <w:drawing>
                <wp:inline distT="0" distB="0" distL="0" distR="0" wp14:anchorId="112058C5" wp14:editId="20FA307B">
                  <wp:extent cx="297180" cy="297180"/>
                  <wp:effectExtent l="0" t="0" r="7620" b="7620"/>
                  <wp:docPr id="5" name="Graphic 5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encil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pct"/>
            <w:vAlign w:val="center"/>
          </w:tcPr>
          <w:p w14:paraId="4859BA17" w14:textId="77777777" w:rsidR="008473AA" w:rsidRPr="00737983" w:rsidRDefault="00904755" w:rsidP="00904755">
            <w:pPr>
              <w:pStyle w:val="Normal-Center"/>
            </w:pPr>
            <w:r>
              <w:t>Family-Friendly</w:t>
            </w:r>
          </w:p>
        </w:tc>
        <w:tc>
          <w:tcPr>
            <w:tcW w:w="273" w:type="pct"/>
            <w:vAlign w:val="center"/>
          </w:tcPr>
          <w:p w14:paraId="3544E41D" w14:textId="77777777" w:rsidR="008473AA" w:rsidRPr="00737983" w:rsidRDefault="008473AA" w:rsidP="001F2C90">
            <w:r w:rsidRPr="00737983">
              <w:rPr>
                <w:noProof/>
              </w:rPr>
              <w:drawing>
                <wp:inline distT="0" distB="0" distL="0" distR="0" wp14:anchorId="3922B5A3" wp14:editId="039F1356">
                  <wp:extent cx="327660" cy="327660"/>
                  <wp:effectExtent l="0" t="0" r="0" b="0"/>
                  <wp:docPr id="6" name="Graphic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issors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" w:type="pct"/>
            <w:vAlign w:val="center"/>
          </w:tcPr>
          <w:p w14:paraId="2EF00B9F" w14:textId="77777777" w:rsidR="008473AA" w:rsidRPr="00737983" w:rsidRDefault="008473AA" w:rsidP="001F2C90"/>
        </w:tc>
      </w:tr>
    </w:tbl>
    <w:p w14:paraId="2DDF6299" w14:textId="5F47C1C7" w:rsidR="009550DE" w:rsidRPr="00737983" w:rsidRDefault="009550DE" w:rsidP="009550DE">
      <w:pPr>
        <w:pStyle w:val="Normal-CenterWithSpace"/>
      </w:pPr>
      <w:r>
        <w:rPr>
          <w:rStyle w:val="Strong"/>
        </w:rPr>
        <w:t xml:space="preserve">School-Parent Compact S.M.A.R.T. Goals: </w:t>
      </w:r>
      <w:r w:rsidRPr="00737983">
        <w:t xml:space="preserve"> </w:t>
      </w:r>
      <w:r>
        <w:t>&lt;enter text here&gt;</w:t>
      </w:r>
    </w:p>
    <w:p w14:paraId="6DD649AB" w14:textId="77777777" w:rsidR="008473AA" w:rsidRDefault="008473AA" w:rsidP="009550DE">
      <w:pPr>
        <w:pStyle w:val="NoSpacing"/>
      </w:pPr>
      <w:r w:rsidRPr="00737983">
        <w:rPr>
          <w:noProof/>
        </w:rPr>
        <w:drawing>
          <wp:inline distT="0" distB="0" distL="0" distR="0" wp14:anchorId="6B574571" wp14:editId="6F22FA16">
            <wp:extent cx="7289165" cy="715617"/>
            <wp:effectExtent l="0" t="0" r="26035" b="0"/>
            <wp:docPr id="7" name="Diagram 7" descr="decorative elemen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tbl>
      <w:tblPr>
        <w:tblStyle w:val="ScienceFairTable"/>
        <w:tblW w:w="4846" w:type="pct"/>
        <w:tblLook w:val="04A0" w:firstRow="1" w:lastRow="0" w:firstColumn="1" w:lastColumn="0" w:noHBand="0" w:noVBand="1"/>
        <w:tblDescription w:val="Science Fair table"/>
      </w:tblPr>
      <w:tblGrid>
        <w:gridCol w:w="448"/>
        <w:gridCol w:w="10707"/>
      </w:tblGrid>
      <w:tr w:rsidR="003D5500" w14:paraId="3E01124E" w14:textId="77777777" w:rsidTr="00642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  <w:tcBorders>
              <w:bottom w:val="nil"/>
            </w:tcBorders>
          </w:tcPr>
          <w:p w14:paraId="50D506E7" w14:textId="77777777" w:rsidR="003D5500" w:rsidRPr="00795852" w:rsidRDefault="003D5500" w:rsidP="001F2C90">
            <w:pPr>
              <w:rPr>
                <w:sz w:val="18"/>
                <w:szCs w:val="18"/>
              </w:rPr>
            </w:pPr>
          </w:p>
        </w:tc>
        <w:tc>
          <w:tcPr>
            <w:tcW w:w="10707" w:type="dxa"/>
          </w:tcPr>
          <w:p w14:paraId="1776A769" w14:textId="77777777" w:rsidR="003D5500" w:rsidRDefault="003D5500" w:rsidP="003D55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SubtleEmphasis"/>
              </w:rPr>
              <w:t>Teachers, please complete the following chart individually or in grade-level/subject area teams.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  <w:tblDescription w:val="Science Fair table"/>
      </w:tblPr>
      <w:tblGrid>
        <w:gridCol w:w="428"/>
        <w:gridCol w:w="10661"/>
      </w:tblGrid>
      <w:tr w:rsidR="00731A27" w14:paraId="3871EA85" w14:textId="77777777" w:rsidTr="006E7202">
        <w:trPr>
          <w:trHeight w:val="1997"/>
        </w:trPr>
        <w:tc>
          <w:tcPr>
            <w:tcW w:w="428" w:type="dxa"/>
            <w:shd w:val="clear" w:color="auto" w:fill="DAEEF3" w:themeFill="accent5" w:themeFillTint="33"/>
          </w:tcPr>
          <w:p w14:paraId="4A2805CA" w14:textId="77777777" w:rsidR="00731A27" w:rsidRDefault="00731A27" w:rsidP="00731A27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10661" w:type="dxa"/>
          </w:tcPr>
          <w:p w14:paraId="7C72ECD9" w14:textId="77777777" w:rsidR="00731A27" w:rsidRDefault="00731A27" w:rsidP="008473AA">
            <w:pPr>
              <w:pStyle w:val="NoSpacing"/>
            </w:pPr>
          </w:p>
          <w:p w14:paraId="5FF53232" w14:textId="356F706E" w:rsidR="009550DE" w:rsidRPr="00BC5663" w:rsidRDefault="009550DE" w:rsidP="009550DE">
            <w:pPr>
              <w:pStyle w:val="BodyText"/>
              <w:kinsoku w:val="0"/>
              <w:overflowPunct w:val="0"/>
              <w:ind w:left="260"/>
              <w:jc w:val="both"/>
              <w:rPr>
                <w:i/>
              </w:rPr>
            </w:pPr>
            <w:r>
              <w:rPr>
                <w:b/>
                <w:bCs/>
                <w:spacing w:val="-1"/>
              </w:rPr>
              <w:t>Focus Areas for Compact</w:t>
            </w:r>
            <w:r w:rsidR="00731A27">
              <w:rPr>
                <w:spacing w:val="-1"/>
              </w:rPr>
              <w:t>: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Use grade level/</w:t>
            </w:r>
            <w:r w:rsidR="002B4176">
              <w:rPr>
                <w:spacing w:val="-1"/>
              </w:rPr>
              <w:t>subject</w:t>
            </w:r>
            <w:r>
              <w:rPr>
                <w:spacing w:val="-1"/>
              </w:rPr>
              <w:t xml:space="preserve"> area data to identify</w:t>
            </w:r>
            <w:r w:rsidR="003237A4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students’ greatest </w:t>
            </w:r>
            <w:r w:rsidR="003237A4">
              <w:rPr>
                <w:spacing w:val="-1"/>
              </w:rPr>
              <w:t xml:space="preserve">academic </w:t>
            </w:r>
            <w:r>
              <w:rPr>
                <w:spacing w:val="-1"/>
              </w:rPr>
              <w:t>challenges</w:t>
            </w:r>
            <w:r w:rsidR="003237A4">
              <w:rPr>
                <w:spacing w:val="-1"/>
              </w:rPr>
              <w:t>.  Next,</w:t>
            </w:r>
            <w:r w:rsidR="006715E4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determine </w:t>
            </w:r>
            <w:r w:rsidR="006715E4">
              <w:rPr>
                <w:spacing w:val="-1"/>
              </w:rPr>
              <w:t xml:space="preserve">in </w:t>
            </w:r>
            <w:r>
              <w:rPr>
                <w:spacing w:val="-1"/>
              </w:rPr>
              <w:t xml:space="preserve">what skills/focus areas they need to </w:t>
            </w:r>
            <w:r w:rsidR="006715E4">
              <w:rPr>
                <w:spacing w:val="-1"/>
              </w:rPr>
              <w:t>make the most improvement.</w:t>
            </w:r>
            <w:r>
              <w:rPr>
                <w:spacing w:val="-1"/>
              </w:rPr>
              <w:t xml:space="preserve"> </w:t>
            </w:r>
            <w:r w:rsidR="006715E4">
              <w:rPr>
                <w:spacing w:val="-1"/>
              </w:rPr>
              <w:t xml:space="preserve">Then </w:t>
            </w:r>
            <w:r w:rsidR="006715E4">
              <w:rPr>
                <w:spacing w:val="-3"/>
              </w:rPr>
              <w:t>p</w:t>
            </w:r>
            <w:r w:rsidR="00655D31">
              <w:rPr>
                <w:spacing w:val="-3"/>
              </w:rPr>
              <w:t>rioritize and s</w:t>
            </w:r>
            <w:r>
              <w:rPr>
                <w:spacing w:val="-1"/>
              </w:rPr>
              <w:t xml:space="preserve">elect </w:t>
            </w:r>
            <w:r w:rsidRPr="008F378C">
              <w:rPr>
                <w:b/>
                <w:i/>
                <w:u w:val="single"/>
              </w:rPr>
              <w:t>one</w:t>
            </w:r>
            <w:r w:rsidRPr="008F378C">
              <w:rPr>
                <w:b/>
                <w:i/>
                <w:spacing w:val="-2"/>
                <w:u w:val="single"/>
              </w:rPr>
              <w:t xml:space="preserve"> </w:t>
            </w:r>
            <w:r w:rsidRPr="008F378C">
              <w:rPr>
                <w:b/>
                <w:i/>
                <w:u w:val="single"/>
              </w:rPr>
              <w:t xml:space="preserve">or </w:t>
            </w:r>
            <w:r w:rsidRPr="008F378C">
              <w:rPr>
                <w:b/>
                <w:i/>
                <w:spacing w:val="-1"/>
                <w:u w:val="single"/>
              </w:rPr>
              <w:t>two</w:t>
            </w:r>
            <w:r w:rsidRPr="008F378C">
              <w:rPr>
                <w:b/>
                <w:i/>
                <w:u w:val="single"/>
              </w:rPr>
              <w:t xml:space="preserve"> </w:t>
            </w:r>
            <w:r w:rsidRPr="008F378C">
              <w:rPr>
                <w:b/>
                <w:i/>
                <w:spacing w:val="-1"/>
                <w:u w:val="single"/>
              </w:rPr>
              <w:t xml:space="preserve">focus </w:t>
            </w:r>
            <w:r w:rsidRPr="008F378C">
              <w:rPr>
                <w:b/>
                <w:i/>
                <w:u w:val="single"/>
              </w:rPr>
              <w:t xml:space="preserve">areas </w:t>
            </w:r>
            <w:r w:rsidRPr="008F378C">
              <w:rPr>
                <w:b/>
                <w:i/>
                <w:spacing w:val="-1"/>
                <w:u w:val="single"/>
              </w:rPr>
              <w:t>for</w:t>
            </w:r>
            <w:r w:rsidRPr="008F378C">
              <w:rPr>
                <w:b/>
                <w:i/>
                <w:spacing w:val="-2"/>
                <w:u w:val="single"/>
              </w:rPr>
              <w:t xml:space="preserve"> </w:t>
            </w:r>
            <w:r w:rsidRPr="008F378C">
              <w:rPr>
                <w:b/>
                <w:i/>
                <w:u w:val="single"/>
              </w:rPr>
              <w:t>each</w:t>
            </w:r>
            <w:r w:rsidRPr="008F378C">
              <w:rPr>
                <w:b/>
                <w:i/>
                <w:spacing w:val="-1"/>
                <w:u w:val="single"/>
              </w:rPr>
              <w:t xml:space="preserve"> goal</w:t>
            </w:r>
            <w:r w:rsidR="006715E4" w:rsidRPr="00BC5663">
              <w:rPr>
                <w:i/>
                <w:spacing w:val="-1"/>
              </w:rPr>
              <w:t>.</w:t>
            </w:r>
            <w:r w:rsidR="006715E4" w:rsidRPr="00BC5663">
              <w:rPr>
                <w:b/>
                <w:spacing w:val="-1"/>
              </w:rPr>
              <w:t xml:space="preserve"> </w:t>
            </w:r>
            <w:r w:rsidR="006715E4" w:rsidRPr="00BC5663">
              <w:rPr>
                <w:spacing w:val="-1"/>
              </w:rPr>
              <w:t>It</w:t>
            </w:r>
            <w:r w:rsidRPr="006715E4">
              <w:t xml:space="preserve"> </w:t>
            </w:r>
            <w:r w:rsidR="006715E4">
              <w:t xml:space="preserve">is </w:t>
            </w:r>
            <w:r w:rsidR="00655D31">
              <w:t xml:space="preserve">recommended </w:t>
            </w:r>
            <w:r w:rsidR="006715E4">
              <w:t>that skills/focus areas be aligned with grade level standards.</w:t>
            </w:r>
            <w:r w:rsidR="00655D31">
              <w:rPr>
                <w:spacing w:val="49"/>
              </w:rPr>
              <w:t xml:space="preserve"> </w:t>
            </w:r>
            <w:r w:rsidR="00655D31" w:rsidRPr="00BC5663">
              <w:rPr>
                <w:i/>
                <w:spacing w:val="-1"/>
              </w:rPr>
              <w:t>Refer</w:t>
            </w:r>
            <w:r w:rsidR="002B4176" w:rsidRPr="00BC5663">
              <w:rPr>
                <w:i/>
                <w:spacing w:val="-1"/>
              </w:rPr>
              <w:t xml:space="preserve"> to</w:t>
            </w:r>
            <w:r w:rsidRPr="00BC5663">
              <w:rPr>
                <w:i/>
                <w:spacing w:val="-2"/>
              </w:rPr>
              <w:t xml:space="preserve"> </w:t>
            </w:r>
            <w:r w:rsidRPr="00BC5663">
              <w:rPr>
                <w:i/>
              </w:rPr>
              <w:t xml:space="preserve">the </w:t>
            </w:r>
            <w:hyperlink r:id="rId25" w:history="1">
              <w:r w:rsidRPr="00BC5663">
                <w:rPr>
                  <w:rStyle w:val="Hyperlink"/>
                  <w:i/>
                  <w:iCs/>
                  <w:spacing w:val="-1"/>
                </w:rPr>
                <w:t>School</w:t>
              </w:r>
              <w:r w:rsidR="003340A2" w:rsidRPr="00BC5663">
                <w:rPr>
                  <w:rStyle w:val="Hyperlink"/>
                  <w:i/>
                  <w:iCs/>
                </w:rPr>
                <w:t>-</w:t>
              </w:r>
              <w:r w:rsidRPr="00BC5663">
                <w:rPr>
                  <w:rStyle w:val="Hyperlink"/>
                  <w:i/>
                  <w:iCs/>
                  <w:spacing w:val="-1"/>
                </w:rPr>
                <w:t>Parent Compact</w:t>
              </w:r>
              <w:r w:rsidRPr="00BC5663">
                <w:rPr>
                  <w:rStyle w:val="Hyperlink"/>
                  <w:i/>
                  <w:iCs/>
                </w:rPr>
                <w:t xml:space="preserve"> </w:t>
              </w:r>
              <w:r w:rsidRPr="00BC5663">
                <w:rPr>
                  <w:rStyle w:val="Hyperlink"/>
                  <w:i/>
                  <w:iCs/>
                  <w:spacing w:val="-2"/>
                </w:rPr>
                <w:t>Focus</w:t>
              </w:r>
              <w:r w:rsidRPr="00BC5663">
                <w:rPr>
                  <w:rStyle w:val="Hyperlink"/>
                  <w:i/>
                  <w:iCs/>
                  <w:spacing w:val="1"/>
                </w:rPr>
                <w:t xml:space="preserve"> </w:t>
              </w:r>
              <w:r w:rsidRPr="00BC5663">
                <w:rPr>
                  <w:rStyle w:val="Hyperlink"/>
                  <w:i/>
                  <w:iCs/>
                </w:rPr>
                <w:t>Area</w:t>
              </w:r>
              <w:r w:rsidRPr="00BC5663">
                <w:rPr>
                  <w:rStyle w:val="Hyperlink"/>
                  <w:i/>
                  <w:iCs/>
                  <w:spacing w:val="-3"/>
                </w:rPr>
                <w:t xml:space="preserve"> </w:t>
              </w:r>
              <w:r w:rsidRPr="00BC5663">
                <w:rPr>
                  <w:rStyle w:val="Hyperlink"/>
                  <w:i/>
                  <w:iCs/>
                  <w:spacing w:val="-1"/>
                </w:rPr>
                <w:t>Suggestions</w:t>
              </w:r>
              <w:r w:rsidRPr="00BC5663">
                <w:rPr>
                  <w:rStyle w:val="Hyperlink"/>
                  <w:i/>
                  <w:iCs/>
                </w:rPr>
                <w:t xml:space="preserve"> </w:t>
              </w:r>
              <w:r w:rsidRPr="00BC5663">
                <w:rPr>
                  <w:rStyle w:val="Hyperlink"/>
                  <w:i/>
                  <w:spacing w:val="-1"/>
                </w:rPr>
                <w:t>document</w:t>
              </w:r>
            </w:hyperlink>
            <w:r w:rsidRPr="00BC5663">
              <w:rPr>
                <w:i/>
                <w:spacing w:val="-2"/>
              </w:rPr>
              <w:t xml:space="preserve"> </w:t>
            </w:r>
            <w:r w:rsidRPr="00BC5663">
              <w:rPr>
                <w:i/>
                <w:spacing w:val="-1"/>
              </w:rPr>
              <w:t>for</w:t>
            </w:r>
            <w:r w:rsidRPr="00BC5663">
              <w:rPr>
                <w:i/>
                <w:spacing w:val="-2"/>
              </w:rPr>
              <w:t xml:space="preserve"> </w:t>
            </w:r>
            <w:r w:rsidR="00655D31" w:rsidRPr="00BC5663">
              <w:rPr>
                <w:i/>
                <w:spacing w:val="-1"/>
              </w:rPr>
              <w:t>examples.</w:t>
            </w:r>
          </w:p>
          <w:p w14:paraId="5C93A19F" w14:textId="77777777" w:rsidR="00731A27" w:rsidRDefault="00731A27" w:rsidP="00731A27">
            <w:pPr>
              <w:pStyle w:val="BodyText"/>
              <w:numPr>
                <w:ilvl w:val="0"/>
                <w:numId w:val="2"/>
              </w:numPr>
              <w:kinsoku w:val="0"/>
              <w:overflowPunct w:val="0"/>
              <w:spacing w:before="159" w:line="259" w:lineRule="auto"/>
              <w:ind w:right="1110"/>
            </w:pPr>
            <w:r>
              <w:t>&lt;enter text here&gt;</w:t>
            </w:r>
          </w:p>
          <w:p w14:paraId="26AC3B76" w14:textId="77777777" w:rsidR="00731A27" w:rsidRDefault="00731A27" w:rsidP="008473AA">
            <w:pPr>
              <w:pStyle w:val="BodyText"/>
              <w:numPr>
                <w:ilvl w:val="0"/>
                <w:numId w:val="2"/>
              </w:numPr>
              <w:kinsoku w:val="0"/>
              <w:overflowPunct w:val="0"/>
              <w:spacing w:before="159" w:line="259" w:lineRule="auto"/>
              <w:ind w:right="1110"/>
            </w:pPr>
            <w:r>
              <w:t>&lt;enter text here&gt;</w:t>
            </w:r>
          </w:p>
        </w:tc>
      </w:tr>
      <w:tr w:rsidR="00731A27" w14:paraId="637377C9" w14:textId="77777777" w:rsidTr="0055665E">
        <w:trPr>
          <w:trHeight w:val="2303"/>
        </w:trPr>
        <w:tc>
          <w:tcPr>
            <w:tcW w:w="428" w:type="dxa"/>
            <w:shd w:val="clear" w:color="auto" w:fill="DAEEF3" w:themeFill="accent5" w:themeFillTint="33"/>
          </w:tcPr>
          <w:p w14:paraId="053EC331" w14:textId="77777777" w:rsidR="00731A27" w:rsidRDefault="00731A27" w:rsidP="008473AA">
            <w:pPr>
              <w:pStyle w:val="NoSpacing"/>
            </w:pPr>
          </w:p>
        </w:tc>
        <w:tc>
          <w:tcPr>
            <w:tcW w:w="10661" w:type="dxa"/>
          </w:tcPr>
          <w:p w14:paraId="53D2DE3B" w14:textId="77777777" w:rsidR="00731A27" w:rsidRDefault="00731A27" w:rsidP="00731A27">
            <w:pPr>
              <w:pStyle w:val="BodyText"/>
              <w:kinsoku w:val="0"/>
              <w:overflowPunct w:val="0"/>
              <w:ind w:left="260"/>
              <w:jc w:val="both"/>
              <w:rPr>
                <w:b/>
                <w:bCs/>
                <w:spacing w:val="-1"/>
              </w:rPr>
            </w:pPr>
          </w:p>
          <w:p w14:paraId="5BA45672" w14:textId="77777777" w:rsidR="008074A5" w:rsidRPr="008074A5" w:rsidRDefault="008074A5" w:rsidP="008074A5">
            <w:pPr>
              <w:pStyle w:val="BodyText"/>
              <w:kinsoku w:val="0"/>
              <w:overflowPunct w:val="0"/>
              <w:spacing w:before="37" w:line="259" w:lineRule="auto"/>
              <w:ind w:left="160" w:right="321"/>
              <w:rPr>
                <w:b/>
                <w:i/>
                <w:spacing w:val="-1"/>
                <w:u w:val="single"/>
              </w:rPr>
            </w:pPr>
            <w:r w:rsidRPr="00731A27">
              <w:rPr>
                <w:b/>
                <w:spacing w:val="-1"/>
              </w:rPr>
              <w:t>Shared Responsibilities for Compact:</w:t>
            </w:r>
            <w:r>
              <w:rPr>
                <w:spacing w:val="-1"/>
              </w:rPr>
              <w:t xml:space="preserve"> </w:t>
            </w:r>
            <w:r w:rsidRPr="000F30B7">
              <w:rPr>
                <w:spacing w:val="-1"/>
              </w:rPr>
              <w:t>Draft</w:t>
            </w:r>
            <w:r w:rsidRPr="000F30B7">
              <w:rPr>
                <w:spacing w:val="-2"/>
              </w:rPr>
              <w:t xml:space="preserve"> </w:t>
            </w:r>
            <w:r w:rsidRPr="000F30B7">
              <w:rPr>
                <w:spacing w:val="-1"/>
              </w:rPr>
              <w:t xml:space="preserve">two </w:t>
            </w:r>
            <w:r w:rsidRPr="000F30B7">
              <w:t xml:space="preserve">or </w:t>
            </w:r>
            <w:r w:rsidRPr="000F30B7">
              <w:rPr>
                <w:spacing w:val="-1"/>
              </w:rPr>
              <w:t>three</w:t>
            </w:r>
            <w:r w:rsidRPr="000F30B7">
              <w:t xml:space="preserve"> corresponding activities </w:t>
            </w:r>
            <w:r w:rsidRPr="00733F1C">
              <w:rPr>
                <w:noProof/>
              </w:rPr>
              <w:t>and/or</w:t>
            </w:r>
            <w:r w:rsidRPr="000F30B7">
              <w:t xml:space="preserve"> </w:t>
            </w:r>
            <w:r w:rsidRPr="000F30B7">
              <w:rPr>
                <w:spacing w:val="-1"/>
              </w:rPr>
              <w:t xml:space="preserve">strategies </w:t>
            </w:r>
            <w:r>
              <w:rPr>
                <w:spacing w:val="-1"/>
              </w:rPr>
              <w:t>teachers</w:t>
            </w:r>
            <w:r>
              <w:t xml:space="preserve"> can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share</w:t>
            </w:r>
            <w:r>
              <w:t xml:space="preserve"> with </w:t>
            </w:r>
            <w:r>
              <w:rPr>
                <w:spacing w:val="-1"/>
              </w:rPr>
              <w:t>parents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use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at</w:t>
            </w:r>
            <w:r>
              <w:t xml:space="preserve"> </w:t>
            </w:r>
            <w:r>
              <w:rPr>
                <w:spacing w:val="-1"/>
              </w:rPr>
              <w:t>home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 xml:space="preserve">their </w:t>
            </w:r>
            <w:r>
              <w:rPr>
                <w:spacing w:val="-1"/>
              </w:rPr>
              <w:t>child.</w:t>
            </w:r>
            <w:r>
              <w:rPr>
                <w:spacing w:val="57"/>
              </w:rPr>
              <w:t xml:space="preserve"> </w:t>
            </w:r>
            <w:r w:rsidRPr="008074A5">
              <w:rPr>
                <w:b/>
                <w:i/>
                <w:spacing w:val="-1"/>
                <w:u w:val="single"/>
              </w:rPr>
              <w:t>Link</w:t>
            </w:r>
            <w:r w:rsidRPr="008074A5">
              <w:rPr>
                <w:b/>
                <w:i/>
                <w:u w:val="single"/>
              </w:rPr>
              <w:t xml:space="preserve"> </w:t>
            </w:r>
            <w:r w:rsidRPr="008074A5">
              <w:rPr>
                <w:b/>
                <w:i/>
                <w:spacing w:val="-1"/>
                <w:u w:val="single"/>
              </w:rPr>
              <w:t>strategies</w:t>
            </w:r>
            <w:r w:rsidRPr="008074A5">
              <w:rPr>
                <w:b/>
                <w:i/>
                <w:spacing w:val="-3"/>
                <w:u w:val="single"/>
              </w:rPr>
              <w:t xml:space="preserve"> </w:t>
            </w:r>
            <w:r w:rsidRPr="008074A5">
              <w:rPr>
                <w:b/>
                <w:i/>
                <w:spacing w:val="-1"/>
                <w:u w:val="single"/>
              </w:rPr>
              <w:t>to</w:t>
            </w:r>
            <w:r w:rsidRPr="008074A5">
              <w:rPr>
                <w:b/>
                <w:i/>
                <w:spacing w:val="1"/>
                <w:u w:val="single"/>
              </w:rPr>
              <w:t xml:space="preserve"> </w:t>
            </w:r>
            <w:r w:rsidRPr="008074A5">
              <w:rPr>
                <w:b/>
                <w:i/>
                <w:spacing w:val="-1"/>
                <w:u w:val="single"/>
              </w:rPr>
              <w:t>focus areas</w:t>
            </w:r>
            <w:r w:rsidRPr="00BC5663">
              <w:rPr>
                <w:spacing w:val="-1"/>
              </w:rPr>
              <w:t>.</w:t>
            </w:r>
          </w:p>
          <w:p w14:paraId="4A954B86" w14:textId="77777777" w:rsidR="008074A5" w:rsidRDefault="008074A5" w:rsidP="008074A5">
            <w:pPr>
              <w:pStyle w:val="BodyText"/>
              <w:numPr>
                <w:ilvl w:val="0"/>
                <w:numId w:val="2"/>
              </w:numPr>
              <w:kinsoku w:val="0"/>
              <w:overflowPunct w:val="0"/>
              <w:spacing w:before="159" w:line="259" w:lineRule="auto"/>
              <w:ind w:right="1110"/>
            </w:pPr>
            <w:r>
              <w:t>&lt;enter text here&gt;</w:t>
            </w:r>
          </w:p>
          <w:p w14:paraId="5C7F3409" w14:textId="77777777" w:rsidR="008074A5" w:rsidRDefault="008074A5" w:rsidP="008074A5">
            <w:pPr>
              <w:pStyle w:val="BodyText"/>
              <w:numPr>
                <w:ilvl w:val="0"/>
                <w:numId w:val="2"/>
              </w:numPr>
              <w:kinsoku w:val="0"/>
              <w:overflowPunct w:val="0"/>
              <w:spacing w:before="159" w:line="259" w:lineRule="auto"/>
              <w:ind w:right="1110"/>
            </w:pPr>
            <w:r>
              <w:t>&lt;enter text here&gt;</w:t>
            </w:r>
          </w:p>
          <w:p w14:paraId="16FC2DBD" w14:textId="77777777" w:rsidR="00731A27" w:rsidRDefault="008074A5" w:rsidP="0055665E">
            <w:pPr>
              <w:pStyle w:val="BodyText"/>
              <w:numPr>
                <w:ilvl w:val="0"/>
                <w:numId w:val="2"/>
              </w:numPr>
              <w:kinsoku w:val="0"/>
              <w:overflowPunct w:val="0"/>
              <w:spacing w:before="159" w:line="259" w:lineRule="auto"/>
              <w:ind w:right="1110"/>
            </w:pPr>
            <w:r>
              <w:t>&lt;enter text here&gt;</w:t>
            </w:r>
          </w:p>
        </w:tc>
      </w:tr>
      <w:tr w:rsidR="00731A27" w14:paraId="0C841F60" w14:textId="77777777" w:rsidTr="0045680F">
        <w:trPr>
          <w:trHeight w:val="1826"/>
        </w:trPr>
        <w:tc>
          <w:tcPr>
            <w:tcW w:w="428" w:type="dxa"/>
            <w:shd w:val="clear" w:color="auto" w:fill="DAEEF3" w:themeFill="accent5" w:themeFillTint="33"/>
          </w:tcPr>
          <w:p w14:paraId="5FC748D6" w14:textId="77777777" w:rsidR="00731A27" w:rsidRDefault="00731A27" w:rsidP="008473AA">
            <w:pPr>
              <w:pStyle w:val="NoSpacing"/>
            </w:pPr>
          </w:p>
        </w:tc>
        <w:tc>
          <w:tcPr>
            <w:tcW w:w="10661" w:type="dxa"/>
          </w:tcPr>
          <w:p w14:paraId="7B422C61" w14:textId="50847803" w:rsidR="00731A27" w:rsidRPr="008074A5" w:rsidRDefault="0055665E" w:rsidP="00731A27">
            <w:pPr>
              <w:pStyle w:val="BodyText"/>
              <w:kinsoku w:val="0"/>
              <w:overflowPunct w:val="0"/>
              <w:spacing w:before="37" w:line="259" w:lineRule="auto"/>
              <w:ind w:left="160" w:right="321"/>
              <w:rPr>
                <w:b/>
                <w:i/>
                <w:spacing w:val="-1"/>
                <w:u w:val="single"/>
              </w:rPr>
            </w:pPr>
            <w:r>
              <w:rPr>
                <w:b/>
                <w:spacing w:val="-1"/>
              </w:rPr>
              <w:br/>
            </w:r>
            <w:r w:rsidR="008074A5">
              <w:rPr>
                <w:b/>
                <w:spacing w:val="-1"/>
              </w:rPr>
              <w:t>Discuss</w:t>
            </w:r>
            <w:r w:rsidR="00E903D4">
              <w:rPr>
                <w:b/>
                <w:spacing w:val="-1"/>
              </w:rPr>
              <w:t xml:space="preserve"> Ideas for Compact</w:t>
            </w:r>
            <w:r w:rsidR="00731A27" w:rsidRPr="00731A27">
              <w:rPr>
                <w:b/>
                <w:spacing w:val="-1"/>
              </w:rPr>
              <w:t>:</w:t>
            </w:r>
            <w:r w:rsidR="008074A5">
              <w:rPr>
                <w:spacing w:val="-1"/>
              </w:rPr>
              <w:t xml:space="preserve"> Determine what information/materials parents might need to complete the identified activities</w:t>
            </w:r>
            <w:r w:rsidR="002B4176">
              <w:rPr>
                <w:spacing w:val="-1"/>
              </w:rPr>
              <w:t xml:space="preserve"> </w:t>
            </w:r>
            <w:r w:rsidR="008074A5">
              <w:rPr>
                <w:spacing w:val="-1"/>
              </w:rPr>
              <w:t xml:space="preserve">or strategies with their child effectively.  </w:t>
            </w:r>
          </w:p>
          <w:p w14:paraId="34AD81FF" w14:textId="77777777" w:rsidR="00731A27" w:rsidRDefault="00731A27" w:rsidP="00731A27">
            <w:pPr>
              <w:pStyle w:val="BodyText"/>
              <w:numPr>
                <w:ilvl w:val="0"/>
                <w:numId w:val="2"/>
              </w:numPr>
              <w:kinsoku w:val="0"/>
              <w:overflowPunct w:val="0"/>
              <w:spacing w:before="159" w:line="259" w:lineRule="auto"/>
              <w:ind w:right="1110"/>
            </w:pPr>
            <w:r>
              <w:t>&lt;enter text here&gt;</w:t>
            </w:r>
          </w:p>
          <w:p w14:paraId="4141987F" w14:textId="7E69167A" w:rsidR="00731A27" w:rsidRDefault="00731A27">
            <w:pPr>
              <w:pStyle w:val="BodyText"/>
              <w:numPr>
                <w:ilvl w:val="0"/>
                <w:numId w:val="2"/>
              </w:numPr>
              <w:kinsoku w:val="0"/>
              <w:overflowPunct w:val="0"/>
              <w:spacing w:before="159" w:line="259" w:lineRule="auto"/>
              <w:ind w:right="1110"/>
            </w:pPr>
            <w:r>
              <w:t>&lt;enter text here&gt;</w:t>
            </w:r>
          </w:p>
        </w:tc>
      </w:tr>
    </w:tbl>
    <w:tbl>
      <w:tblPr>
        <w:tblStyle w:val="ScienceFairTable"/>
        <w:tblW w:w="4846" w:type="pct"/>
        <w:tblLook w:val="04A0" w:firstRow="1" w:lastRow="0" w:firstColumn="1" w:lastColumn="0" w:noHBand="0" w:noVBand="1"/>
        <w:tblDescription w:val="Science Fair table"/>
      </w:tblPr>
      <w:tblGrid>
        <w:gridCol w:w="448"/>
        <w:gridCol w:w="1617"/>
        <w:gridCol w:w="9090"/>
      </w:tblGrid>
      <w:tr w:rsidR="008473AA" w14:paraId="081DAC5F" w14:textId="77777777" w:rsidTr="00642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43B4542E" w14:textId="77777777" w:rsidR="008473AA" w:rsidRPr="00795852" w:rsidRDefault="008473AA" w:rsidP="001F2C9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617" w:type="dxa"/>
          </w:tcPr>
          <w:p w14:paraId="780E4C4A" w14:textId="77777777" w:rsidR="008473AA" w:rsidRDefault="00422482" w:rsidP="00556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Completed by</w:t>
            </w:r>
            <w:r w:rsidR="00DD6B87">
              <w:t>:</w:t>
            </w:r>
          </w:p>
        </w:tc>
        <w:tc>
          <w:tcPr>
            <w:tcW w:w="9090" w:type="dxa"/>
          </w:tcPr>
          <w:p w14:paraId="57919C15" w14:textId="77777777" w:rsidR="008473AA" w:rsidRDefault="00642877" w:rsidP="00642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Grade Level:</w:t>
            </w:r>
            <w:r w:rsidR="0088612A">
              <w:t xml:space="preserve">                                                               Date:</w:t>
            </w:r>
          </w:p>
        </w:tc>
      </w:tr>
      <w:tr w:rsidR="00892D3D" w14:paraId="0E8CBCC9" w14:textId="77777777" w:rsidTr="00556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5" w:type="dxa"/>
            <w:gridSpan w:val="3"/>
          </w:tcPr>
          <w:p w14:paraId="756A6AB6" w14:textId="77777777" w:rsidR="00892D3D" w:rsidRPr="00892D3D" w:rsidRDefault="00892D3D" w:rsidP="000F30B7">
            <w:pPr>
              <w:pStyle w:val="BodyText"/>
              <w:kinsoku w:val="0"/>
              <w:overflowPunct w:val="0"/>
              <w:spacing w:line="259" w:lineRule="auto"/>
              <w:ind w:left="160" w:right="321"/>
              <w:rPr>
                <w:i/>
                <w:spacing w:val="-1"/>
                <w:sz w:val="18"/>
              </w:rPr>
            </w:pPr>
            <w:r w:rsidRPr="009319DE">
              <w:rPr>
                <w:i/>
                <w:spacing w:val="-1"/>
                <w:sz w:val="20"/>
              </w:rPr>
              <w:t>Thank</w:t>
            </w:r>
            <w:r w:rsidRPr="009319DE">
              <w:rPr>
                <w:i/>
                <w:sz w:val="20"/>
              </w:rPr>
              <w:t xml:space="preserve"> </w:t>
            </w:r>
            <w:r w:rsidRPr="009319DE">
              <w:rPr>
                <w:i/>
                <w:spacing w:val="-1"/>
                <w:sz w:val="20"/>
              </w:rPr>
              <w:t>you for</w:t>
            </w:r>
            <w:r w:rsidRPr="009319DE">
              <w:rPr>
                <w:i/>
                <w:sz w:val="20"/>
              </w:rPr>
              <w:t xml:space="preserve"> </w:t>
            </w:r>
            <w:r w:rsidRPr="009319DE">
              <w:rPr>
                <w:i/>
                <w:spacing w:val="-1"/>
                <w:sz w:val="20"/>
              </w:rPr>
              <w:t>taking the</w:t>
            </w:r>
            <w:r w:rsidRPr="009319DE">
              <w:rPr>
                <w:i/>
                <w:spacing w:val="-2"/>
                <w:sz w:val="20"/>
              </w:rPr>
              <w:t xml:space="preserve"> </w:t>
            </w:r>
            <w:r w:rsidRPr="009319DE">
              <w:rPr>
                <w:i/>
                <w:spacing w:val="-1"/>
                <w:sz w:val="20"/>
              </w:rPr>
              <w:t>time</w:t>
            </w:r>
            <w:r w:rsidRPr="009319DE">
              <w:rPr>
                <w:i/>
                <w:spacing w:val="-2"/>
                <w:sz w:val="20"/>
              </w:rPr>
              <w:t xml:space="preserve"> </w:t>
            </w:r>
            <w:r w:rsidRPr="009319DE">
              <w:rPr>
                <w:i/>
                <w:sz w:val="20"/>
              </w:rPr>
              <w:t>to</w:t>
            </w:r>
            <w:r w:rsidRPr="009319DE">
              <w:rPr>
                <w:i/>
                <w:spacing w:val="-1"/>
                <w:sz w:val="20"/>
              </w:rPr>
              <w:t xml:space="preserve"> complete</w:t>
            </w:r>
            <w:r w:rsidRPr="009319DE">
              <w:rPr>
                <w:i/>
                <w:spacing w:val="-2"/>
                <w:sz w:val="20"/>
              </w:rPr>
              <w:t xml:space="preserve"> </w:t>
            </w:r>
            <w:r w:rsidRPr="009319DE">
              <w:rPr>
                <w:i/>
                <w:spacing w:val="-1"/>
                <w:sz w:val="20"/>
              </w:rPr>
              <w:t>this</w:t>
            </w:r>
            <w:r w:rsidRPr="009319DE">
              <w:rPr>
                <w:i/>
                <w:sz w:val="20"/>
              </w:rPr>
              <w:t xml:space="preserve"> </w:t>
            </w:r>
            <w:r w:rsidRPr="009319DE">
              <w:rPr>
                <w:i/>
                <w:spacing w:val="-1"/>
                <w:sz w:val="20"/>
              </w:rPr>
              <w:t>form.</w:t>
            </w:r>
            <w:r w:rsidRPr="009319DE">
              <w:rPr>
                <w:i/>
                <w:spacing w:val="47"/>
                <w:sz w:val="20"/>
              </w:rPr>
              <w:t xml:space="preserve"> </w:t>
            </w:r>
            <w:r w:rsidRPr="009319DE">
              <w:rPr>
                <w:i/>
                <w:spacing w:val="-1"/>
                <w:sz w:val="20"/>
              </w:rPr>
              <w:t>Your</w:t>
            </w:r>
            <w:r w:rsidRPr="009319DE">
              <w:rPr>
                <w:i/>
                <w:sz w:val="20"/>
              </w:rPr>
              <w:t xml:space="preserve"> </w:t>
            </w:r>
            <w:r w:rsidRPr="009319DE">
              <w:rPr>
                <w:i/>
                <w:spacing w:val="-1"/>
                <w:sz w:val="20"/>
              </w:rPr>
              <w:t>feedback</w:t>
            </w:r>
            <w:r w:rsidRPr="009319DE">
              <w:rPr>
                <w:i/>
                <w:spacing w:val="-2"/>
                <w:sz w:val="20"/>
              </w:rPr>
              <w:t xml:space="preserve"> </w:t>
            </w:r>
            <w:r w:rsidRPr="009319DE">
              <w:rPr>
                <w:i/>
                <w:sz w:val="20"/>
              </w:rPr>
              <w:t xml:space="preserve">is </w:t>
            </w:r>
            <w:r w:rsidRPr="009319DE">
              <w:rPr>
                <w:i/>
                <w:spacing w:val="-1"/>
                <w:sz w:val="20"/>
              </w:rPr>
              <w:t>greatly valued</w:t>
            </w:r>
            <w:r w:rsidRPr="009319DE">
              <w:rPr>
                <w:i/>
                <w:sz w:val="20"/>
              </w:rPr>
              <w:t xml:space="preserve"> and</w:t>
            </w:r>
            <w:r w:rsidRPr="009319DE">
              <w:rPr>
                <w:i/>
                <w:spacing w:val="-2"/>
                <w:sz w:val="20"/>
              </w:rPr>
              <w:t xml:space="preserve"> </w:t>
            </w:r>
            <w:r w:rsidRPr="009319DE">
              <w:rPr>
                <w:i/>
                <w:spacing w:val="-1"/>
                <w:sz w:val="20"/>
              </w:rPr>
              <w:t>sincerely</w:t>
            </w:r>
            <w:r w:rsidR="000F30B7" w:rsidRPr="009319DE">
              <w:rPr>
                <w:i/>
                <w:spacing w:val="-1"/>
                <w:sz w:val="20"/>
              </w:rPr>
              <w:t xml:space="preserve"> </w:t>
            </w:r>
            <w:r w:rsidR="00DE7F28" w:rsidRPr="009319DE">
              <w:rPr>
                <w:i/>
                <w:spacing w:val="-1"/>
                <w:sz w:val="20"/>
              </w:rPr>
              <w:t>appreciated!</w:t>
            </w:r>
          </w:p>
        </w:tc>
      </w:tr>
    </w:tbl>
    <w:p w14:paraId="48331774" w14:textId="77777777" w:rsidR="00D17546" w:rsidRDefault="00D17546" w:rsidP="0045680F">
      <w:pPr>
        <w:pStyle w:val="Heading3"/>
      </w:pPr>
    </w:p>
    <w:sectPr w:rsidR="00D17546" w:rsidSect="00C84D8E">
      <w:pgSz w:w="12240" w:h="15840"/>
      <w:pgMar w:top="3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4EAC9" w14:textId="77777777" w:rsidR="005D3A15" w:rsidRDefault="005D3A15" w:rsidP="008473AA">
      <w:r>
        <w:separator/>
      </w:r>
    </w:p>
  </w:endnote>
  <w:endnote w:type="continuationSeparator" w:id="0">
    <w:p w14:paraId="02C87966" w14:textId="77777777" w:rsidR="005D3A15" w:rsidRDefault="005D3A15" w:rsidP="0084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5435F" w14:textId="77777777" w:rsidR="005D3A15" w:rsidRDefault="005D3A15" w:rsidP="008473AA">
      <w:r>
        <w:separator/>
      </w:r>
    </w:p>
  </w:footnote>
  <w:footnote w:type="continuationSeparator" w:id="0">
    <w:p w14:paraId="625C3A91" w14:textId="77777777" w:rsidR="005D3A15" w:rsidRDefault="005D3A15" w:rsidP="00847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94761"/>
    <w:multiLevelType w:val="hybridMultilevel"/>
    <w:tmpl w:val="B254B11E"/>
    <w:lvl w:ilvl="0" w:tplc="0409000F">
      <w:start w:val="1"/>
      <w:numFmt w:val="decimal"/>
      <w:lvlText w:val="%1."/>
      <w:lvlJc w:val="left"/>
      <w:pPr>
        <w:ind w:left="980" w:hanging="360"/>
      </w:p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 w15:restartNumberingAfterBreak="0">
    <w:nsid w:val="4E402C52"/>
    <w:multiLevelType w:val="hybridMultilevel"/>
    <w:tmpl w:val="D640F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 w15:restartNumberingAfterBreak="0">
    <w:nsid w:val="66701504"/>
    <w:multiLevelType w:val="hybridMultilevel"/>
    <w:tmpl w:val="EB1C370E"/>
    <w:lvl w:ilvl="0" w:tplc="4DB21528">
      <w:start w:val="44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xNzE0MzQyMjQ0tDBS0lEKTi0uzszPAykwrwUA7XHvPywAAAA="/>
  </w:docVars>
  <w:rsids>
    <w:rsidRoot w:val="002A5926"/>
    <w:rsid w:val="000938C2"/>
    <w:rsid w:val="000A2F57"/>
    <w:rsid w:val="000B25A1"/>
    <w:rsid w:val="000B5DA5"/>
    <w:rsid w:val="000F30B7"/>
    <w:rsid w:val="00141E71"/>
    <w:rsid w:val="001E1BDF"/>
    <w:rsid w:val="00241F18"/>
    <w:rsid w:val="002A5926"/>
    <w:rsid w:val="002B4176"/>
    <w:rsid w:val="002E422B"/>
    <w:rsid w:val="003237A4"/>
    <w:rsid w:val="003340A2"/>
    <w:rsid w:val="0038355E"/>
    <w:rsid w:val="003D5500"/>
    <w:rsid w:val="00422482"/>
    <w:rsid w:val="0045680F"/>
    <w:rsid w:val="004B298E"/>
    <w:rsid w:val="004C6EDC"/>
    <w:rsid w:val="0055665E"/>
    <w:rsid w:val="005855A0"/>
    <w:rsid w:val="005D3A15"/>
    <w:rsid w:val="00620612"/>
    <w:rsid w:val="00642877"/>
    <w:rsid w:val="00655D31"/>
    <w:rsid w:val="006715E4"/>
    <w:rsid w:val="00680959"/>
    <w:rsid w:val="006A16F7"/>
    <w:rsid w:val="006E1BFC"/>
    <w:rsid w:val="006E7202"/>
    <w:rsid w:val="006F082E"/>
    <w:rsid w:val="00731A27"/>
    <w:rsid w:val="00733F1C"/>
    <w:rsid w:val="007852ED"/>
    <w:rsid w:val="00795852"/>
    <w:rsid w:val="008074A5"/>
    <w:rsid w:val="008303E5"/>
    <w:rsid w:val="008473AA"/>
    <w:rsid w:val="0088612A"/>
    <w:rsid w:val="00892D3D"/>
    <w:rsid w:val="008D49A9"/>
    <w:rsid w:val="008F378C"/>
    <w:rsid w:val="00904755"/>
    <w:rsid w:val="00912EFA"/>
    <w:rsid w:val="009319DE"/>
    <w:rsid w:val="00936189"/>
    <w:rsid w:val="009550DE"/>
    <w:rsid w:val="00983912"/>
    <w:rsid w:val="0099259B"/>
    <w:rsid w:val="009A03D3"/>
    <w:rsid w:val="009B43C7"/>
    <w:rsid w:val="00AD1089"/>
    <w:rsid w:val="00B02538"/>
    <w:rsid w:val="00B15D14"/>
    <w:rsid w:val="00B677C0"/>
    <w:rsid w:val="00BC5663"/>
    <w:rsid w:val="00BC5DC9"/>
    <w:rsid w:val="00BE7E00"/>
    <w:rsid w:val="00D0739C"/>
    <w:rsid w:val="00D17546"/>
    <w:rsid w:val="00D3625A"/>
    <w:rsid w:val="00D64BDF"/>
    <w:rsid w:val="00DD6B87"/>
    <w:rsid w:val="00DE1377"/>
    <w:rsid w:val="00DE2B20"/>
    <w:rsid w:val="00DE7F28"/>
    <w:rsid w:val="00E569B8"/>
    <w:rsid w:val="00E903D4"/>
    <w:rsid w:val="00ED1E56"/>
    <w:rsid w:val="00EF186E"/>
    <w:rsid w:val="00EF71AA"/>
    <w:rsid w:val="00F447E0"/>
    <w:rsid w:val="00F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D0C000"/>
  <w15:chartTrackingRefBased/>
  <w15:docId w15:val="{B217BC9E-30CD-442D-8919-8ADC6AC6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4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852"/>
  </w:style>
  <w:style w:type="paragraph" w:styleId="Heading1">
    <w:name w:val="heading 1"/>
    <w:basedOn w:val="Normal"/>
    <w:link w:val="Heading1Char"/>
    <w:uiPriority w:val="9"/>
    <w:qFormat/>
    <w:rsid w:val="008473AA"/>
    <w:pPr>
      <w:spacing w:before="240" w:after="200" w:line="360" w:lineRule="auto"/>
      <w:contextualSpacing/>
      <w:jc w:val="center"/>
      <w:outlineLvl w:val="0"/>
    </w:pPr>
    <w:rPr>
      <w:rFonts w:asciiTheme="majorHAnsi" w:hAnsiTheme="majorHAnsi" w:cs="Tahoma"/>
      <w:b/>
      <w:sz w:val="28"/>
      <w:szCs w:val="28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8473AA"/>
    <w:pPr>
      <w:keepNext/>
      <w:keepLines/>
      <w:spacing w:before="960" w:after="20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95852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3AA"/>
    <w:rPr>
      <w:rFonts w:asciiTheme="majorHAnsi" w:hAnsiTheme="majorHAnsi" w:cs="Tahoma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73A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5852"/>
    <w:rPr>
      <w:rFonts w:asciiTheme="majorHAnsi" w:eastAsiaTheme="majorEastAsia" w:hAnsiTheme="majorHAnsi" w:cstheme="majorBidi"/>
      <w:i/>
      <w:sz w:val="22"/>
      <w:szCs w:val="24"/>
    </w:rPr>
  </w:style>
  <w:style w:type="table" w:customStyle="1" w:styleId="ScienceFairTable">
    <w:name w:val="Science Fair Table"/>
    <w:basedOn w:val="TableNormal"/>
    <w:uiPriority w:val="99"/>
    <w:rsid w:val="008473AA"/>
    <w:rPr>
      <w:sz w:val="18"/>
    </w:rPr>
    <w:tblPr>
      <w:tblStyleRow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  <w:tl2br w:val="nil"/>
          <w:tr2bl w:val="nil"/>
        </w:tcBorders>
        <w:shd w:val="clear" w:color="auto" w:fill="4BACC6" w:themeFill="accent5"/>
        <w:tcMar>
          <w:top w:w="144" w:type="dxa"/>
          <w:left w:w="115" w:type="dxa"/>
          <w:bottom w:w="144" w:type="dxa"/>
          <w:right w:w="115" w:type="dxa"/>
        </w:tcMar>
      </w:tcPr>
    </w:tblStylePr>
    <w:tblStylePr w:type="firstCol">
      <w:pPr>
        <w:wordWrap/>
        <w:jc w:val="center"/>
      </w:pPr>
      <w:rPr>
        <w:b/>
        <w:i w:val="0"/>
        <w:sz w:val="36"/>
      </w:rPr>
    </w:tblStylePr>
    <w:tblStylePr w:type="band1Horz">
      <w:tblPr/>
      <w:tcPr>
        <w:tc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  <w:tl2br w:val="nil"/>
          <w:tr2bl w:val="nil"/>
        </w:tcBorders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2"/>
    <w:unhideWhenUsed/>
    <w:rsid w:val="00795852"/>
    <w:pPr>
      <w:spacing w:after="200" w:line="276" w:lineRule="auto"/>
    </w:pPr>
    <w:rPr>
      <w:rFonts w:asciiTheme="majorHAnsi" w:hAnsiTheme="majorHAnsi" w:cs="Tahoma"/>
      <w:color w:val="000000" w:themeColor="text1"/>
      <w:sz w:val="18"/>
    </w:rPr>
  </w:style>
  <w:style w:type="character" w:customStyle="1" w:styleId="HeaderChar">
    <w:name w:val="Header Char"/>
    <w:basedOn w:val="DefaultParagraphFont"/>
    <w:link w:val="Header"/>
    <w:uiPriority w:val="2"/>
    <w:rsid w:val="00795852"/>
    <w:rPr>
      <w:rFonts w:asciiTheme="majorHAnsi" w:hAnsiTheme="majorHAnsi" w:cs="Tahoma"/>
      <w:color w:val="000000" w:themeColor="text1"/>
      <w:sz w:val="18"/>
    </w:rPr>
  </w:style>
  <w:style w:type="paragraph" w:styleId="Title">
    <w:name w:val="Title"/>
    <w:basedOn w:val="Normal"/>
    <w:next w:val="Normal"/>
    <w:link w:val="TitleChar"/>
    <w:uiPriority w:val="1"/>
    <w:unhideWhenUsed/>
    <w:qFormat/>
    <w:rsid w:val="008473AA"/>
    <w:pPr>
      <w:spacing w:line="800" w:lineRule="exact"/>
      <w:jc w:val="center"/>
    </w:pPr>
    <w:rPr>
      <w:b/>
      <w:color w:val="000000" w:themeColor="text1"/>
      <w:sz w:val="48"/>
      <w:szCs w:val="66"/>
    </w:rPr>
  </w:style>
  <w:style w:type="character" w:customStyle="1" w:styleId="TitleChar">
    <w:name w:val="Title Char"/>
    <w:basedOn w:val="DefaultParagraphFont"/>
    <w:link w:val="Title"/>
    <w:uiPriority w:val="1"/>
    <w:rsid w:val="008473AA"/>
    <w:rPr>
      <w:rFonts w:asciiTheme="minorHAnsi" w:hAnsiTheme="minorHAnsi" w:cstheme="minorBidi"/>
      <w:b/>
      <w:color w:val="000000" w:themeColor="text1"/>
      <w:sz w:val="48"/>
      <w:szCs w:val="66"/>
    </w:rPr>
  </w:style>
  <w:style w:type="table" w:styleId="TableGridLight">
    <w:name w:val="Grid Table Light"/>
    <w:basedOn w:val="TableNormal"/>
    <w:uiPriority w:val="40"/>
    <w:rsid w:val="008473AA"/>
    <w:rPr>
      <w:rFonts w:cstheme="minorBidi"/>
      <w:sz w:val="18"/>
      <w:szCs w:val="18"/>
    </w:rPr>
    <w:tblPr>
      <w:tblCellMar>
        <w:left w:w="0" w:type="dxa"/>
        <w:right w:w="0" w:type="dxa"/>
      </w:tblCellMar>
    </w:tblPr>
  </w:style>
  <w:style w:type="paragraph" w:styleId="NoSpacing">
    <w:name w:val="No Spacing"/>
    <w:uiPriority w:val="13"/>
    <w:qFormat/>
    <w:rsid w:val="008473AA"/>
    <w:rPr>
      <w:rFonts w:cstheme="minorBidi"/>
      <w:sz w:val="18"/>
      <w:szCs w:val="18"/>
    </w:rPr>
  </w:style>
  <w:style w:type="character" w:styleId="Strong">
    <w:name w:val="Strong"/>
    <w:basedOn w:val="DefaultParagraphFont"/>
    <w:uiPriority w:val="12"/>
    <w:qFormat/>
    <w:rsid w:val="008473AA"/>
    <w:rPr>
      <w:b/>
      <w:bCs/>
    </w:rPr>
  </w:style>
  <w:style w:type="paragraph" w:customStyle="1" w:styleId="Normal-Center">
    <w:name w:val="Normal - Center"/>
    <w:basedOn w:val="Normal"/>
    <w:uiPriority w:val="10"/>
    <w:qFormat/>
    <w:rsid w:val="008473AA"/>
    <w:pPr>
      <w:jc w:val="center"/>
    </w:pPr>
    <w:rPr>
      <w:sz w:val="22"/>
    </w:rPr>
  </w:style>
  <w:style w:type="paragraph" w:customStyle="1" w:styleId="Normal-CenterWithSpace">
    <w:name w:val="Normal - Center With Space"/>
    <w:basedOn w:val="Normal"/>
    <w:uiPriority w:val="11"/>
    <w:qFormat/>
    <w:rsid w:val="008473AA"/>
    <w:pPr>
      <w:spacing w:before="320" w:after="120" w:line="276" w:lineRule="auto"/>
      <w:contextualSpacing/>
      <w:jc w:val="center"/>
    </w:pPr>
    <w:rPr>
      <w:sz w:val="22"/>
    </w:rPr>
  </w:style>
  <w:style w:type="character" w:styleId="SubtleEmphasis">
    <w:name w:val="Subtle Emphasis"/>
    <w:basedOn w:val="DefaultParagraphFont"/>
    <w:uiPriority w:val="14"/>
    <w:qFormat/>
    <w:rsid w:val="008473AA"/>
    <w:rPr>
      <w:i/>
      <w:iCs/>
      <w:color w:val="auto"/>
    </w:rPr>
  </w:style>
  <w:style w:type="paragraph" w:customStyle="1" w:styleId="Normal-Small">
    <w:name w:val="Normal - Small"/>
    <w:basedOn w:val="Normal"/>
    <w:qFormat/>
    <w:rsid w:val="008473AA"/>
    <w:rPr>
      <w:sz w:val="16"/>
    </w:rPr>
  </w:style>
  <w:style w:type="paragraph" w:customStyle="1" w:styleId="Normal-Large">
    <w:name w:val="Normal - Large"/>
    <w:basedOn w:val="Normal"/>
    <w:link w:val="Normal-LargeChar"/>
    <w:qFormat/>
    <w:rsid w:val="008473AA"/>
    <w:pPr>
      <w:jc w:val="center"/>
    </w:pPr>
    <w:rPr>
      <w:b/>
      <w:sz w:val="36"/>
    </w:rPr>
  </w:style>
  <w:style w:type="character" w:customStyle="1" w:styleId="Normal-LargeChar">
    <w:name w:val="Normal - Large Char"/>
    <w:basedOn w:val="DefaultParagraphFont"/>
    <w:link w:val="Normal-Large"/>
    <w:rsid w:val="008473AA"/>
    <w:rPr>
      <w:rFonts w:asciiTheme="minorHAnsi" w:hAnsiTheme="minorHAnsi" w:cstheme="minorBidi"/>
      <w:b/>
      <w:sz w:val="36"/>
      <w:szCs w:val="18"/>
    </w:rPr>
  </w:style>
  <w:style w:type="paragraph" w:styleId="Footer">
    <w:name w:val="footer"/>
    <w:basedOn w:val="Normal"/>
    <w:link w:val="FooterChar"/>
    <w:uiPriority w:val="99"/>
    <w:unhideWhenUsed/>
    <w:rsid w:val="00847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3AA"/>
    <w:rPr>
      <w:rFonts w:asciiTheme="minorHAnsi" w:hAnsiTheme="minorHAnsi" w:cstheme="minorBid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80959"/>
    <w:pPr>
      <w:widowControl w:val="0"/>
      <w:autoSpaceDE w:val="0"/>
      <w:autoSpaceDN w:val="0"/>
      <w:adjustRightInd w:val="0"/>
      <w:ind w:left="4064"/>
    </w:pPr>
    <w:rPr>
      <w:rFonts w:ascii="Calibri" w:eastAsia="Times New Roman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80959"/>
    <w:rPr>
      <w:rFonts w:ascii="Calibri" w:eastAsia="Times New Roman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731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9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18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sv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diagramLayout" Target="diagrams/layout1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image" Target="media/image8.png"/><Relationship Id="rId25" Type="http://schemas.openxmlformats.org/officeDocument/2006/relationships/hyperlink" Target="http://www.gadoe.org/School-Improvement/Federal-Programs/Partnerships/Pages/Compacts.aspx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diagramData" Target="diagrams/data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microsoft.com/office/2007/relationships/diagramDrawing" Target="diagrams/drawing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diagramColors" Target="diagrams/colors1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diagramQuickStyle" Target="diagrams/quickStyle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wn.Scott\AppData\Roaming\Microsoft\Templates\Science%20fair%20planner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4AF2E9-C2C7-448B-BFB2-12424F288AA1}" type="doc">
      <dgm:prSet loTypeId="urn:microsoft.com/office/officeart/2005/8/layout/hChevron3" loCatId="process" qsTypeId="urn:microsoft.com/office/officeart/2005/8/quickstyle/simple1" qsCatId="simple" csTypeId="urn:microsoft.com/office/officeart/2005/8/colors/accent5_2" csCatId="accent5" phldr="1"/>
      <dgm:spPr/>
    </dgm:pt>
    <dgm:pt modelId="{3CC8831B-E0E1-4C0B-994B-24FE36305E3B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Identify Needs</a:t>
          </a:r>
        </a:p>
      </dgm:t>
    </dgm:pt>
    <dgm:pt modelId="{09C7FE9E-C39B-4923-88B2-3C209627F94E}" type="parTrans" cxnId="{F34C849F-B120-442B-97A9-53E4F25B641F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EDE97BDF-7323-49EE-A15D-781667FF0303}" type="sibTrans" cxnId="{F34C849F-B120-442B-97A9-53E4F25B641F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01940BFF-B1C8-4607-9D9B-17E3316E2688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Select Interventions</a:t>
          </a:r>
        </a:p>
      </dgm:t>
    </dgm:pt>
    <dgm:pt modelId="{A9116A16-3111-45DE-8DDB-B2AC75581E9C}" type="parTrans" cxnId="{40AC80E3-8830-4A71-BCF3-15B8187FAB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DE2444C-CB19-4DF9-BEDA-D4364E1C476A}" type="sibTrans" cxnId="{40AC80E3-8830-4A71-BCF3-15B8187FAB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A2D0C9C0-11E7-404D-BEE1-26B01277A47F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Plan Implementation</a:t>
          </a:r>
        </a:p>
      </dgm:t>
    </dgm:pt>
    <dgm:pt modelId="{F14B3BDC-4449-4CEE-BBD4-33F097A695DA}" type="parTrans" cxnId="{80A36BC6-214F-4622-A818-C050D8D8D116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5F8C9991-ADE8-485C-8B11-D928E0F75288}" type="sibTrans" cxnId="{80A36BC6-214F-4622-A818-C050D8D8D116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726E65C3-1AEE-45B4-9412-3BA25982CA56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Implement Plan</a:t>
          </a:r>
        </a:p>
      </dgm:t>
    </dgm:pt>
    <dgm:pt modelId="{F2FD8701-23BE-47A1-AA1A-FFC23560011B}" type="parTrans" cxnId="{4511BDA3-CC74-413C-A322-4D474772FE78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CF9F61AA-E67D-40F0-B008-786BF9C7769E}" type="sibTrans" cxnId="{4511BDA3-CC74-413C-A322-4D474772FE78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C5D6335-BBCF-4EB1-8782-FA921F377784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Examine Progress</a:t>
          </a:r>
        </a:p>
      </dgm:t>
    </dgm:pt>
    <dgm:pt modelId="{4C093138-CC01-4D31-9A89-110D9F181644}" type="parTrans" cxnId="{822720D8-93B9-46D2-BD46-74F812743B07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DDB287C4-20A4-418C-9A9D-8B8382B419C5}" type="sibTrans" cxnId="{822720D8-93B9-46D2-BD46-74F812743B07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503E113-333B-46ED-9D44-294D7B16E0AE}">
      <dgm:prSet phldrT="[Text]" custT="1"/>
      <dgm:spPr/>
      <dgm:t>
        <a:bodyPr/>
        <a:lstStyle/>
        <a:p>
          <a:r>
            <a:rPr lang="en-US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For the Whole Child</a:t>
          </a:r>
        </a:p>
      </dgm:t>
    </dgm:pt>
    <dgm:pt modelId="{22D92794-315C-4347-94BD-AE83EB09AF10}" type="parTrans" cxnId="{F6172311-4F72-4159-9A61-1365963EB4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8C628B72-5988-49FB-BD91-D715C9B20362}" type="sibTrans" cxnId="{F6172311-4F72-4159-9A61-1365963EB4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C00392E-1410-F848-8C10-6F7462E14917}" type="pres">
      <dgm:prSet presAssocID="{944AF2E9-C2C7-448B-BFB2-12424F288AA1}" presName="Name0" presStyleCnt="0">
        <dgm:presLayoutVars>
          <dgm:dir/>
          <dgm:resizeHandles val="exact"/>
        </dgm:presLayoutVars>
      </dgm:prSet>
      <dgm:spPr/>
    </dgm:pt>
    <dgm:pt modelId="{D823DBD8-ECC5-414D-84F7-15F1F1DD2980}" type="pres">
      <dgm:prSet presAssocID="{3CC8831B-E0E1-4C0B-994B-24FE36305E3B}" presName="parTxOnly" presStyleLbl="node1" presStyleIdx="0" presStyleCnt="6">
        <dgm:presLayoutVars>
          <dgm:bulletEnabled val="1"/>
        </dgm:presLayoutVars>
      </dgm:prSet>
      <dgm:spPr/>
    </dgm:pt>
    <dgm:pt modelId="{318F19E0-B8DA-7843-B315-13B543E99682}" type="pres">
      <dgm:prSet presAssocID="{EDE97BDF-7323-49EE-A15D-781667FF0303}" presName="parSpace" presStyleCnt="0"/>
      <dgm:spPr/>
    </dgm:pt>
    <dgm:pt modelId="{2098DA2B-AEE6-3C40-9851-568FBCAE4B16}" type="pres">
      <dgm:prSet presAssocID="{01940BFF-B1C8-4607-9D9B-17E3316E2688}" presName="parTxOnly" presStyleLbl="node1" presStyleIdx="1" presStyleCnt="6" custScaleX="111983">
        <dgm:presLayoutVars>
          <dgm:bulletEnabled val="1"/>
        </dgm:presLayoutVars>
      </dgm:prSet>
      <dgm:spPr/>
    </dgm:pt>
    <dgm:pt modelId="{6FE1F688-FCB3-B944-885C-E0868D6ED3EE}" type="pres">
      <dgm:prSet presAssocID="{2DE2444C-CB19-4DF9-BEDA-D4364E1C476A}" presName="parSpace" presStyleCnt="0"/>
      <dgm:spPr/>
    </dgm:pt>
    <dgm:pt modelId="{F1BCA434-201F-1E41-ADED-CF1537CACEA2}" type="pres">
      <dgm:prSet presAssocID="{A2D0C9C0-11E7-404D-BEE1-26B01277A47F}" presName="parTxOnly" presStyleLbl="node1" presStyleIdx="2" presStyleCnt="6">
        <dgm:presLayoutVars>
          <dgm:bulletEnabled val="1"/>
        </dgm:presLayoutVars>
      </dgm:prSet>
      <dgm:spPr/>
    </dgm:pt>
    <dgm:pt modelId="{1E3D23A4-8A6E-4043-8199-A87E1CD42FFB}" type="pres">
      <dgm:prSet presAssocID="{5F8C9991-ADE8-485C-8B11-D928E0F75288}" presName="parSpace" presStyleCnt="0"/>
      <dgm:spPr/>
    </dgm:pt>
    <dgm:pt modelId="{CBDDBCD8-0D91-1742-BC6E-C33D7F309C0B}" type="pres">
      <dgm:prSet presAssocID="{726E65C3-1AEE-45B4-9412-3BA25982CA56}" presName="parTxOnly" presStyleLbl="node1" presStyleIdx="3" presStyleCnt="6" custScaleX="108305">
        <dgm:presLayoutVars>
          <dgm:bulletEnabled val="1"/>
        </dgm:presLayoutVars>
      </dgm:prSet>
      <dgm:spPr/>
    </dgm:pt>
    <dgm:pt modelId="{5E6E966F-5820-044D-9A26-81F696963E3C}" type="pres">
      <dgm:prSet presAssocID="{CF9F61AA-E67D-40F0-B008-786BF9C7769E}" presName="parSpace" presStyleCnt="0"/>
      <dgm:spPr/>
    </dgm:pt>
    <dgm:pt modelId="{F2072F03-3E02-5642-BDBB-44E6EBF62E1A}" type="pres">
      <dgm:prSet presAssocID="{2C5D6335-BBCF-4EB1-8782-FA921F377784}" presName="parTxOnly" presStyleLbl="node1" presStyleIdx="4" presStyleCnt="6">
        <dgm:presLayoutVars>
          <dgm:bulletEnabled val="1"/>
        </dgm:presLayoutVars>
      </dgm:prSet>
      <dgm:spPr/>
    </dgm:pt>
    <dgm:pt modelId="{C0B5D87C-052C-AE4C-8862-E1C27C458652}" type="pres">
      <dgm:prSet presAssocID="{DDB287C4-20A4-418C-9A9D-8B8382B419C5}" presName="parSpace" presStyleCnt="0"/>
      <dgm:spPr/>
    </dgm:pt>
    <dgm:pt modelId="{8924B5F0-475C-424C-B8FD-F53C3DD330D5}" type="pres">
      <dgm:prSet presAssocID="{2503E113-333B-46ED-9D44-294D7B16E0AE}" presName="parTxOnly" presStyleLbl="node1" presStyleIdx="5" presStyleCnt="6">
        <dgm:presLayoutVars>
          <dgm:bulletEnabled val="1"/>
        </dgm:presLayoutVars>
      </dgm:prSet>
      <dgm:spPr/>
    </dgm:pt>
  </dgm:ptLst>
  <dgm:cxnLst>
    <dgm:cxn modelId="{BB11A70B-2EEC-4171-93FB-653E3CF88B74}" type="presOf" srcId="{2C5D6335-BBCF-4EB1-8782-FA921F377784}" destId="{F2072F03-3E02-5642-BDBB-44E6EBF62E1A}" srcOrd="0" destOrd="0" presId="urn:microsoft.com/office/officeart/2005/8/layout/hChevron3"/>
    <dgm:cxn modelId="{F6172311-4F72-4159-9A61-1365963EB4E3}" srcId="{944AF2E9-C2C7-448B-BFB2-12424F288AA1}" destId="{2503E113-333B-46ED-9D44-294D7B16E0AE}" srcOrd="5" destOrd="0" parTransId="{22D92794-315C-4347-94BD-AE83EB09AF10}" sibTransId="{8C628B72-5988-49FB-BD91-D715C9B20362}"/>
    <dgm:cxn modelId="{8BA48517-915C-4B84-A4A4-0F19062DDDE0}" type="presOf" srcId="{A2D0C9C0-11E7-404D-BEE1-26B01277A47F}" destId="{F1BCA434-201F-1E41-ADED-CF1537CACEA2}" srcOrd="0" destOrd="0" presId="urn:microsoft.com/office/officeart/2005/8/layout/hChevron3"/>
    <dgm:cxn modelId="{AC520934-D840-408D-932A-EAAE939C9CD4}" type="presOf" srcId="{944AF2E9-C2C7-448B-BFB2-12424F288AA1}" destId="{2C00392E-1410-F848-8C10-6F7462E14917}" srcOrd="0" destOrd="0" presId="urn:microsoft.com/office/officeart/2005/8/layout/hChevron3"/>
    <dgm:cxn modelId="{09BBFE5A-5689-4ECA-8075-54A3A8687D22}" type="presOf" srcId="{2503E113-333B-46ED-9D44-294D7B16E0AE}" destId="{8924B5F0-475C-424C-B8FD-F53C3DD330D5}" srcOrd="0" destOrd="0" presId="urn:microsoft.com/office/officeart/2005/8/layout/hChevron3"/>
    <dgm:cxn modelId="{45BF849A-DF62-4D12-B1CC-E6D78A9D268E}" type="presOf" srcId="{726E65C3-1AEE-45B4-9412-3BA25982CA56}" destId="{CBDDBCD8-0D91-1742-BC6E-C33D7F309C0B}" srcOrd="0" destOrd="0" presId="urn:microsoft.com/office/officeart/2005/8/layout/hChevron3"/>
    <dgm:cxn modelId="{F34C849F-B120-442B-97A9-53E4F25B641F}" srcId="{944AF2E9-C2C7-448B-BFB2-12424F288AA1}" destId="{3CC8831B-E0E1-4C0B-994B-24FE36305E3B}" srcOrd="0" destOrd="0" parTransId="{09C7FE9E-C39B-4923-88B2-3C209627F94E}" sibTransId="{EDE97BDF-7323-49EE-A15D-781667FF0303}"/>
    <dgm:cxn modelId="{4511BDA3-CC74-413C-A322-4D474772FE78}" srcId="{944AF2E9-C2C7-448B-BFB2-12424F288AA1}" destId="{726E65C3-1AEE-45B4-9412-3BA25982CA56}" srcOrd="3" destOrd="0" parTransId="{F2FD8701-23BE-47A1-AA1A-FFC23560011B}" sibTransId="{CF9F61AA-E67D-40F0-B008-786BF9C7769E}"/>
    <dgm:cxn modelId="{3B9637A7-5284-49A1-A9EA-98A666D845D9}" type="presOf" srcId="{01940BFF-B1C8-4607-9D9B-17E3316E2688}" destId="{2098DA2B-AEE6-3C40-9851-568FBCAE4B16}" srcOrd="0" destOrd="0" presId="urn:microsoft.com/office/officeart/2005/8/layout/hChevron3"/>
    <dgm:cxn modelId="{80A36BC6-214F-4622-A818-C050D8D8D116}" srcId="{944AF2E9-C2C7-448B-BFB2-12424F288AA1}" destId="{A2D0C9C0-11E7-404D-BEE1-26B01277A47F}" srcOrd="2" destOrd="0" parTransId="{F14B3BDC-4449-4CEE-BBD4-33F097A695DA}" sibTransId="{5F8C9991-ADE8-485C-8B11-D928E0F75288}"/>
    <dgm:cxn modelId="{822720D8-93B9-46D2-BD46-74F812743B07}" srcId="{944AF2E9-C2C7-448B-BFB2-12424F288AA1}" destId="{2C5D6335-BBCF-4EB1-8782-FA921F377784}" srcOrd="4" destOrd="0" parTransId="{4C093138-CC01-4D31-9A89-110D9F181644}" sibTransId="{DDB287C4-20A4-418C-9A9D-8B8382B419C5}"/>
    <dgm:cxn modelId="{AAE5ABDC-5038-4227-A3FA-67AB81B4AB74}" type="presOf" srcId="{3CC8831B-E0E1-4C0B-994B-24FE36305E3B}" destId="{D823DBD8-ECC5-414D-84F7-15F1F1DD2980}" srcOrd="0" destOrd="0" presId="urn:microsoft.com/office/officeart/2005/8/layout/hChevron3"/>
    <dgm:cxn modelId="{40AC80E3-8830-4A71-BCF3-15B8187FABE3}" srcId="{944AF2E9-C2C7-448B-BFB2-12424F288AA1}" destId="{01940BFF-B1C8-4607-9D9B-17E3316E2688}" srcOrd="1" destOrd="0" parTransId="{A9116A16-3111-45DE-8DDB-B2AC75581E9C}" sibTransId="{2DE2444C-CB19-4DF9-BEDA-D4364E1C476A}"/>
    <dgm:cxn modelId="{A6DC904C-BA44-4F0E-8C09-D262211CB000}" type="presParOf" srcId="{2C00392E-1410-F848-8C10-6F7462E14917}" destId="{D823DBD8-ECC5-414D-84F7-15F1F1DD2980}" srcOrd="0" destOrd="0" presId="urn:microsoft.com/office/officeart/2005/8/layout/hChevron3"/>
    <dgm:cxn modelId="{4C83C451-7946-4F5C-922A-350850CD9E51}" type="presParOf" srcId="{2C00392E-1410-F848-8C10-6F7462E14917}" destId="{318F19E0-B8DA-7843-B315-13B543E99682}" srcOrd="1" destOrd="0" presId="urn:microsoft.com/office/officeart/2005/8/layout/hChevron3"/>
    <dgm:cxn modelId="{40E843AA-48B7-46D8-A052-743821A415D8}" type="presParOf" srcId="{2C00392E-1410-F848-8C10-6F7462E14917}" destId="{2098DA2B-AEE6-3C40-9851-568FBCAE4B16}" srcOrd="2" destOrd="0" presId="urn:microsoft.com/office/officeart/2005/8/layout/hChevron3"/>
    <dgm:cxn modelId="{7D18DE85-5261-4542-8C5E-5174153570E7}" type="presParOf" srcId="{2C00392E-1410-F848-8C10-6F7462E14917}" destId="{6FE1F688-FCB3-B944-885C-E0868D6ED3EE}" srcOrd="3" destOrd="0" presId="urn:microsoft.com/office/officeart/2005/8/layout/hChevron3"/>
    <dgm:cxn modelId="{1C45BB45-F5BA-43E1-8A3B-BFE09724F848}" type="presParOf" srcId="{2C00392E-1410-F848-8C10-6F7462E14917}" destId="{F1BCA434-201F-1E41-ADED-CF1537CACEA2}" srcOrd="4" destOrd="0" presId="urn:microsoft.com/office/officeart/2005/8/layout/hChevron3"/>
    <dgm:cxn modelId="{52DEC6FB-0F7E-426B-832D-DF481D6559B4}" type="presParOf" srcId="{2C00392E-1410-F848-8C10-6F7462E14917}" destId="{1E3D23A4-8A6E-4043-8199-A87E1CD42FFB}" srcOrd="5" destOrd="0" presId="urn:microsoft.com/office/officeart/2005/8/layout/hChevron3"/>
    <dgm:cxn modelId="{8931E375-711E-440C-82EB-DCA4C551C2FD}" type="presParOf" srcId="{2C00392E-1410-F848-8C10-6F7462E14917}" destId="{CBDDBCD8-0D91-1742-BC6E-C33D7F309C0B}" srcOrd="6" destOrd="0" presId="urn:microsoft.com/office/officeart/2005/8/layout/hChevron3"/>
    <dgm:cxn modelId="{3497EEFD-095C-47D5-B01E-30AE74BA93C5}" type="presParOf" srcId="{2C00392E-1410-F848-8C10-6F7462E14917}" destId="{5E6E966F-5820-044D-9A26-81F696963E3C}" srcOrd="7" destOrd="0" presId="urn:microsoft.com/office/officeart/2005/8/layout/hChevron3"/>
    <dgm:cxn modelId="{F8D7EA85-C32C-49C6-ACE7-A3FDDF617BEC}" type="presParOf" srcId="{2C00392E-1410-F848-8C10-6F7462E14917}" destId="{F2072F03-3E02-5642-BDBB-44E6EBF62E1A}" srcOrd="8" destOrd="0" presId="urn:microsoft.com/office/officeart/2005/8/layout/hChevron3"/>
    <dgm:cxn modelId="{B48B5C09-FDB7-4F25-A0FE-7398CA2EBED5}" type="presParOf" srcId="{2C00392E-1410-F848-8C10-6F7462E14917}" destId="{C0B5D87C-052C-AE4C-8862-E1C27C458652}" srcOrd="9" destOrd="0" presId="urn:microsoft.com/office/officeart/2005/8/layout/hChevron3"/>
    <dgm:cxn modelId="{43AC4C85-0FD3-4034-92E4-F9E9969EAA1C}" type="presParOf" srcId="{2C00392E-1410-F848-8C10-6F7462E14917}" destId="{8924B5F0-475C-424C-B8FD-F53C3DD330D5}" srcOrd="10" destOrd="0" presId="urn:microsoft.com/office/officeart/2005/8/layout/hChevron3"/>
  </dgm:cxnLst>
  <dgm:bg>
    <a:noFill/>
  </dgm:bg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23DBD8-ECC5-414D-84F7-15F1F1DD2980}">
      <dsp:nvSpPr>
        <dsp:cNvPr id="0" name=""/>
        <dsp:cNvSpPr/>
      </dsp:nvSpPr>
      <dsp:spPr>
        <a:xfrm>
          <a:off x="1186" y="77702"/>
          <a:ext cx="1400530" cy="560212"/>
        </a:xfrm>
        <a:prstGeom prst="homePlate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Identify Needs</a:t>
          </a:r>
        </a:p>
      </dsp:txBody>
      <dsp:txXfrm>
        <a:off x="1186" y="77702"/>
        <a:ext cx="1260477" cy="560212"/>
      </dsp:txXfrm>
    </dsp:sp>
    <dsp:sp modelId="{2098DA2B-AEE6-3C40-9851-568FBCAE4B16}">
      <dsp:nvSpPr>
        <dsp:cNvPr id="0" name=""/>
        <dsp:cNvSpPr/>
      </dsp:nvSpPr>
      <dsp:spPr>
        <a:xfrm>
          <a:off x="1121610" y="77702"/>
          <a:ext cx="1568356" cy="560212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Select Interventions</a:t>
          </a:r>
        </a:p>
      </dsp:txBody>
      <dsp:txXfrm>
        <a:off x="1401716" y="77702"/>
        <a:ext cx="1008144" cy="560212"/>
      </dsp:txXfrm>
    </dsp:sp>
    <dsp:sp modelId="{F1BCA434-201F-1E41-ADED-CF1537CACEA2}">
      <dsp:nvSpPr>
        <dsp:cNvPr id="0" name=""/>
        <dsp:cNvSpPr/>
      </dsp:nvSpPr>
      <dsp:spPr>
        <a:xfrm>
          <a:off x="2409860" y="77702"/>
          <a:ext cx="1400530" cy="560212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Plan Implementation</a:t>
          </a:r>
        </a:p>
      </dsp:txBody>
      <dsp:txXfrm>
        <a:off x="2689966" y="77702"/>
        <a:ext cx="840318" cy="560212"/>
      </dsp:txXfrm>
    </dsp:sp>
    <dsp:sp modelId="{CBDDBCD8-0D91-1742-BC6E-C33D7F309C0B}">
      <dsp:nvSpPr>
        <dsp:cNvPr id="0" name=""/>
        <dsp:cNvSpPr/>
      </dsp:nvSpPr>
      <dsp:spPr>
        <a:xfrm>
          <a:off x="3530285" y="77702"/>
          <a:ext cx="1516844" cy="560212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Implement Plan</a:t>
          </a:r>
        </a:p>
      </dsp:txBody>
      <dsp:txXfrm>
        <a:off x="3810391" y="77702"/>
        <a:ext cx="956632" cy="560212"/>
      </dsp:txXfrm>
    </dsp:sp>
    <dsp:sp modelId="{F2072F03-3E02-5642-BDBB-44E6EBF62E1A}">
      <dsp:nvSpPr>
        <dsp:cNvPr id="0" name=""/>
        <dsp:cNvSpPr/>
      </dsp:nvSpPr>
      <dsp:spPr>
        <a:xfrm>
          <a:off x="4767023" y="77702"/>
          <a:ext cx="1400530" cy="560212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Examine Progress</a:t>
          </a:r>
        </a:p>
      </dsp:txBody>
      <dsp:txXfrm>
        <a:off x="5047129" y="77702"/>
        <a:ext cx="840318" cy="560212"/>
      </dsp:txXfrm>
    </dsp:sp>
    <dsp:sp modelId="{8924B5F0-475C-424C-B8FD-F53C3DD330D5}">
      <dsp:nvSpPr>
        <dsp:cNvPr id="0" name=""/>
        <dsp:cNvSpPr/>
      </dsp:nvSpPr>
      <dsp:spPr>
        <a:xfrm>
          <a:off x="5887448" y="77702"/>
          <a:ext cx="1400530" cy="560212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For the Whole Child</a:t>
          </a:r>
        </a:p>
      </dsp:txBody>
      <dsp:txXfrm>
        <a:off x="6167554" y="77702"/>
        <a:ext cx="840318" cy="5602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eme1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789bd79a830cc8c8b7f209cbcabefbe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47e1975c7431d94acb36bc68d39f1e4a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EB733D-20D8-4F8C-9A9F-D767B8C4B199}"/>
</file>

<file path=customXml/itemProps2.xml><?xml version="1.0" encoding="utf-8"?>
<ds:datastoreItem xmlns:ds="http://schemas.openxmlformats.org/officeDocument/2006/customXml" ds:itemID="{E73BC545-F33E-47F8-BEBE-5F2E0279DB99}"/>
</file>

<file path=customXml/itemProps3.xml><?xml version="1.0" encoding="utf-8"?>
<ds:datastoreItem xmlns:ds="http://schemas.openxmlformats.org/officeDocument/2006/customXml" ds:itemID="{F2FDDDB0-BF3F-45CE-B479-55D83B60D299}"/>
</file>

<file path=docProps/app.xml><?xml version="1.0" encoding="utf-8"?>
<Properties xmlns="http://schemas.openxmlformats.org/officeDocument/2006/extended-properties" xmlns:vt="http://schemas.openxmlformats.org/officeDocument/2006/docPropsVTypes">
  <Template>Science fair planner</Template>
  <TotalTime>1</TotalTime>
  <Pages>2</Pages>
  <Words>226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Scott</dc:creator>
  <cp:keywords/>
  <dc:description/>
  <cp:lastModifiedBy>Mandi Griffin</cp:lastModifiedBy>
  <cp:revision>2</cp:revision>
  <dcterms:created xsi:type="dcterms:W3CDTF">2019-07-19T15:27:00Z</dcterms:created>
  <dcterms:modified xsi:type="dcterms:W3CDTF">2019-07-19T15:27:00Z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gaylemadeira@GAYLEMADEIRDE85</vt:lpwstr>
  </property>
  <property fmtid="{D5CDD505-2E9C-101B-9397-08002B2CF9AE}" pid="5" name="MSIP_Label_f42aa342-8706-4288-bd11-ebb85995028c_SetDate">
    <vt:lpwstr>2018-08-18T08:29:12.6939674Z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0x010100B9B4A921BD7D2348AED3752E1EFEEACF</vt:lpwstr>
  </property>
</Properties>
</file>