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83" w:rsidRDefault="00E36483" w:rsidP="00E3648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2363247</wp:posOffset>
            </wp:positionH>
            <wp:positionV relativeFrom="paragraph">
              <wp:posOffset>-205984</wp:posOffset>
            </wp:positionV>
            <wp:extent cx="959617" cy="58856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DOE Compress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142" cy="610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483" w:rsidRDefault="00E36483" w:rsidP="00E36483"/>
    <w:p w:rsidR="006E500B" w:rsidRPr="008F2C11" w:rsidRDefault="006E500B" w:rsidP="00134CDF">
      <w:pPr>
        <w:jc w:val="center"/>
        <w:rPr>
          <w:b/>
          <w:sz w:val="4"/>
          <w:szCs w:val="4"/>
          <w:u w:val="single"/>
        </w:rPr>
      </w:pPr>
    </w:p>
    <w:p w:rsidR="00822BAF" w:rsidRPr="00822BAF" w:rsidRDefault="00822BAF" w:rsidP="00822BAF">
      <w:pPr>
        <w:jc w:val="center"/>
        <w:rPr>
          <w:b/>
          <w:sz w:val="28"/>
          <w:szCs w:val="28"/>
          <w:u w:val="single"/>
        </w:rPr>
      </w:pPr>
      <w:r w:rsidRPr="00822BAF">
        <w:rPr>
          <w:b/>
          <w:sz w:val="28"/>
          <w:szCs w:val="28"/>
          <w:u w:val="single"/>
        </w:rPr>
        <w:t xml:space="preserve">Items due to </w:t>
      </w:r>
      <w:proofErr w:type="spellStart"/>
      <w:r w:rsidRPr="00822BAF">
        <w:rPr>
          <w:b/>
          <w:sz w:val="28"/>
          <w:szCs w:val="28"/>
          <w:u w:val="single"/>
        </w:rPr>
        <w:t>GaDOE</w:t>
      </w:r>
      <w:proofErr w:type="spellEnd"/>
      <w:r w:rsidRPr="00822BAF">
        <w:rPr>
          <w:b/>
          <w:sz w:val="28"/>
          <w:szCs w:val="28"/>
          <w:u w:val="single"/>
        </w:rPr>
        <w:t xml:space="preserve"> from LEAs related to Private Schools/Equitable Services</w:t>
      </w:r>
    </w:p>
    <w:p w:rsidR="00822BAF" w:rsidRPr="00822BAF" w:rsidRDefault="00822BAF" w:rsidP="00822BAF">
      <w:r w:rsidRPr="00822BA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EC3F7E" wp14:editId="074CA0B7">
                <wp:simplePos x="0" y="0"/>
                <wp:positionH relativeFrom="column">
                  <wp:posOffset>-211494</wp:posOffset>
                </wp:positionH>
                <wp:positionV relativeFrom="paragraph">
                  <wp:posOffset>172461</wp:posOffset>
                </wp:positionV>
                <wp:extent cx="2967135" cy="833535"/>
                <wp:effectExtent l="0" t="0" r="24130" b="241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135" cy="83353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6DEC" w:rsidRDefault="00266DEC" w:rsidP="00822BAF">
                            <w:pPr>
                              <w:jc w:val="center"/>
                            </w:pPr>
                            <w:r>
                              <w:t>If the LEA feels that they held meaningful consultation regarding Title IV, Part 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C3F7E" id="Rounded Rectangle 9" o:spid="_x0000_s1026" style="position:absolute;margin-left:-16.65pt;margin-top:13.6pt;width:233.65pt;height:6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" fillcolor="#e2f0d9" strokecolor="#41719c" strokeweight="1pt">
                <v:stroke joinstyle="miter"/>
                <v:textbox>
                  <w:txbxContent>
                    <w:p w:rsidR="00266DEC" w:rsidRDefault="00266DEC" w:rsidP="00822BAF">
                      <w:pPr>
                        <w:jc w:val="center"/>
                      </w:pPr>
                      <w:r>
                        <w:t>If the LEA feels that they held meaningful consultation regarding Title IV, Part A…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2BAF" w:rsidRPr="00822BAF" w:rsidRDefault="00822BAF" w:rsidP="00822BAF">
      <w:r w:rsidRPr="00822BA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E3B17" wp14:editId="19ED9416">
                <wp:simplePos x="0" y="0"/>
                <wp:positionH relativeFrom="column">
                  <wp:posOffset>3153747</wp:posOffset>
                </wp:positionH>
                <wp:positionV relativeFrom="paragraph">
                  <wp:posOffset>1646</wp:posOffset>
                </wp:positionV>
                <wp:extent cx="3041780" cy="833120"/>
                <wp:effectExtent l="0" t="0" r="25400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780" cy="83312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6DEC" w:rsidRDefault="00266DEC" w:rsidP="00822BAF">
                            <w:pPr>
                              <w:jc w:val="center"/>
                            </w:pPr>
                            <w:r>
                              <w:t xml:space="preserve">If the LEA does not feel that they held meaningful consultation regarding </w:t>
                            </w:r>
                            <w:r w:rsidR="00994C66">
                              <w:t xml:space="preserve">                       </w:t>
                            </w:r>
                            <w:r>
                              <w:t>Title IV, Part 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E3B17" id="Rounded Rectangle 3" o:spid="_x0000_s1027" style="position:absolute;margin-left:248.35pt;margin-top:.15pt;width:239.5pt;height:6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" fillcolor="#fbe5d6" strokecolor="#41719c" strokeweight="1pt">
                <v:stroke joinstyle="miter"/>
                <v:textbox>
                  <w:txbxContent>
                    <w:p w:rsidR="00266DEC" w:rsidRDefault="00266DEC" w:rsidP="00822BAF">
                      <w:pPr>
                        <w:jc w:val="center"/>
                      </w:pPr>
                      <w:r>
                        <w:t xml:space="preserve">If the LEA does not feel that they held meaningful consultation regarding </w:t>
                      </w:r>
                      <w:r w:rsidR="00994C66">
                        <w:t xml:space="preserve">                       </w:t>
                      </w:r>
                      <w:r>
                        <w:t>Title IV, Part A…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2BAF" w:rsidRPr="00822BAF" w:rsidRDefault="00822BAF" w:rsidP="00822BAF"/>
    <w:p w:rsidR="00822BAF" w:rsidRPr="00822BAF" w:rsidRDefault="00822BAF" w:rsidP="00822BAF"/>
    <w:p w:rsidR="00822BAF" w:rsidRPr="00822BAF" w:rsidRDefault="00822BAF" w:rsidP="00822BAF"/>
    <w:p w:rsidR="00822BAF" w:rsidRPr="00822BAF" w:rsidRDefault="00822BAF" w:rsidP="00822BAF"/>
    <w:p w:rsidR="00822BAF" w:rsidRPr="00822BAF" w:rsidRDefault="00822BAF" w:rsidP="00822BAF">
      <w:r w:rsidRPr="00822BA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6C258" wp14:editId="7D6A8634">
                <wp:simplePos x="0" y="0"/>
                <wp:positionH relativeFrom="column">
                  <wp:posOffset>4522236</wp:posOffset>
                </wp:positionH>
                <wp:positionV relativeFrom="paragraph">
                  <wp:posOffset>76874</wp:posOffset>
                </wp:positionV>
                <wp:extent cx="404327" cy="572277"/>
                <wp:effectExtent l="19050" t="0" r="13335" b="34290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4327" cy="572277"/>
                        </a:xfrm>
                        <a:prstGeom prst="upArrow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65BE5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5" o:spid="_x0000_s1026" type="#_x0000_t68" style="position:absolute;margin-left:356.1pt;margin-top:6.05pt;width:31.85pt;height:45.0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" adj="7630" fillcolor="#fff2cc" strokecolor="#41719c" strokeweight="1pt"/>
            </w:pict>
          </mc:Fallback>
        </mc:AlternateContent>
      </w:r>
      <w:r w:rsidRPr="00822BA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B69BB" wp14:editId="1D041A0E">
                <wp:simplePos x="0" y="0"/>
                <wp:positionH relativeFrom="column">
                  <wp:posOffset>1051198</wp:posOffset>
                </wp:positionH>
                <wp:positionV relativeFrom="paragraph">
                  <wp:posOffset>76304</wp:posOffset>
                </wp:positionV>
                <wp:extent cx="404327" cy="572277"/>
                <wp:effectExtent l="19050" t="0" r="15240" b="37465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4327" cy="572277"/>
                        </a:xfrm>
                        <a:prstGeom prst="upArrow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C057F" id="Up Arrow 4" o:spid="_x0000_s1026" type="#_x0000_t68" style="position:absolute;margin-left:82.75pt;margin-top:6pt;width:31.85pt;height:45.0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" adj="7630" fillcolor="#fff2cc" strokecolor="#41719c" strokeweight="1pt"/>
            </w:pict>
          </mc:Fallback>
        </mc:AlternateContent>
      </w:r>
    </w:p>
    <w:p w:rsidR="00822BAF" w:rsidRPr="00822BAF" w:rsidRDefault="00822BAF" w:rsidP="00822BAF"/>
    <w:p w:rsidR="00822BAF" w:rsidRPr="00822BAF" w:rsidRDefault="00822BAF" w:rsidP="00822BAF"/>
    <w:p w:rsidR="00822BAF" w:rsidRPr="00822BAF" w:rsidRDefault="00822BAF" w:rsidP="00822BAF">
      <w:r w:rsidRPr="00822BA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641F7" wp14:editId="068D7075">
                <wp:simplePos x="0" y="0"/>
                <wp:positionH relativeFrom="column">
                  <wp:posOffset>1102969</wp:posOffset>
                </wp:positionH>
                <wp:positionV relativeFrom="paragraph">
                  <wp:posOffset>1210543</wp:posOffset>
                </wp:positionV>
                <wp:extent cx="3813110" cy="678025"/>
                <wp:effectExtent l="19050" t="0" r="16510" b="27305"/>
                <wp:wrapNone/>
                <wp:docPr id="12" name="U-Tur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13110" cy="678025"/>
                        </a:xfrm>
                        <a:prstGeom prst="uturnArrow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44166" id="U-Turn Arrow 12" o:spid="_x0000_s1026" style="position:absolute;margin-left:86.85pt;margin-top:95.3pt;width:300.25pt;height:53.4pt;rotation:18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13110,678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" path="m,678025l,296636c,132808,132808,,296636,l3431721,v163828,,296636,132808,296636,296636l3728357,339013r84753,l3643604,508519,3474098,339013r84753,l3558851,296636v,-70212,-56918,-127130,-127130,-127130l296636,169506v-70212,,-127130,56918,-127130,127130l169506,678025,,678025xe" fillcolor="#fff2cc" strokecolor="#41719c" strokeweight="1pt">
                <v:stroke joinstyle="miter"/>
                <v:path arrowok="t" o:connecttype="custom" o:connectlocs="0,678025;0,296636;296636,0;3431721,0;3728357,296636;3728357,339013;3813110,339013;3643604,508519;3474098,339013;3558851,339013;3558851,296636;3431721,169506;296636,169506;169506,296636;169506,678025;0,678025" o:connectangles="0,0,0,0,0,0,0,0,0,0,0,0,0,0,0,0"/>
              </v:shape>
            </w:pict>
          </mc:Fallback>
        </mc:AlternateContent>
      </w:r>
      <w:r w:rsidRPr="00822BA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1FF62B" wp14:editId="1433BC45">
                <wp:simplePos x="0" y="0"/>
                <wp:positionH relativeFrom="column">
                  <wp:posOffset>3196953</wp:posOffset>
                </wp:positionH>
                <wp:positionV relativeFrom="paragraph">
                  <wp:posOffset>279400</wp:posOffset>
                </wp:positionV>
                <wp:extent cx="3041650" cy="833120"/>
                <wp:effectExtent l="0" t="0" r="25400" b="241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83312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6DEC" w:rsidRDefault="00266DEC" w:rsidP="00822BAF">
                            <w:pPr>
                              <w:jc w:val="center"/>
                            </w:pPr>
                            <w:r>
                              <w:t xml:space="preserve">Consult with the participating private schools.   If no changes need to be made after consultation…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FF62B" id="Rounded Rectangle 11" o:spid="_x0000_s1028" style="position:absolute;margin-left:251.75pt;margin-top:22pt;width:239.5pt;height:6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" fillcolor="#fbe5d6" strokecolor="#41719c" strokeweight="1pt">
                <v:stroke joinstyle="miter"/>
                <v:textbox>
                  <w:txbxContent>
                    <w:p w:rsidR="00266DEC" w:rsidRDefault="00266DEC" w:rsidP="00822BAF">
                      <w:pPr>
                        <w:jc w:val="center"/>
                      </w:pPr>
                      <w:r>
                        <w:t xml:space="preserve">Consult with the participating private schools.   If no changes need to be made after consultation…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2BAF" w:rsidRDefault="00054DD2" w:rsidP="00134CDF">
      <w:pPr>
        <w:jc w:val="center"/>
        <w:rPr>
          <w:b/>
          <w:u w:val="single"/>
        </w:rPr>
      </w:pPr>
      <w:r w:rsidRPr="00822BA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A653B" wp14:editId="329A4AD2">
                <wp:simplePos x="0" y="0"/>
                <wp:positionH relativeFrom="column">
                  <wp:posOffset>-166785</wp:posOffset>
                </wp:positionH>
                <wp:positionV relativeFrom="paragraph">
                  <wp:posOffset>111099</wp:posOffset>
                </wp:positionV>
                <wp:extent cx="2966720" cy="864637"/>
                <wp:effectExtent l="0" t="0" r="24130" b="120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864637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6DEC" w:rsidRDefault="00266DEC" w:rsidP="00822BA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 xml:space="preserve">Complete and submit the                                        </w:t>
                            </w:r>
                            <w:r w:rsidRPr="00001924">
                              <w:rPr>
                                <w:i/>
                                <w:u w:val="single"/>
                              </w:rPr>
                              <w:t>FY17 Private School Consultation for FY18 Provision of Services</w:t>
                            </w:r>
                            <w:r w:rsidRPr="0055371C">
                              <w:rPr>
                                <w:u w:val="single"/>
                              </w:rPr>
                              <w:t xml:space="preserve"> by </w:t>
                            </w:r>
                            <w:r w:rsidRPr="00266DEC">
                              <w:rPr>
                                <w:b/>
                                <w:color w:val="FF0000"/>
                                <w:u w:val="single"/>
                              </w:rPr>
                              <w:t>July 31</w:t>
                            </w:r>
                            <w:r w:rsidRPr="00266DEC">
                              <w:rPr>
                                <w:b/>
                                <w:color w:val="FF000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55371C">
                              <w:rPr>
                                <w:b/>
                                <w:u w:val="single"/>
                              </w:rPr>
                              <w:t>.</w:t>
                            </w:r>
                            <w:r w:rsidRPr="0055371C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:rsidR="00054DD2" w:rsidRPr="00054DD2" w:rsidRDefault="00054DD2" w:rsidP="00054DD2">
                            <w:pPr>
                              <w:jc w:val="center"/>
                            </w:pPr>
                            <w:r w:rsidRPr="00054DD2">
                              <w:t>(upload to FY1</w:t>
                            </w:r>
                            <w:r>
                              <w:t>8</w:t>
                            </w:r>
                            <w:r w:rsidRPr="00054DD2">
                              <w:t xml:space="preserve"> attachment tab)</w:t>
                            </w:r>
                          </w:p>
                          <w:p w:rsidR="00054DD2" w:rsidRPr="00001924" w:rsidRDefault="00054DD2" w:rsidP="00822BAF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A653B" id="Rounded Rectangle 6" o:spid="_x0000_s1029" style="position:absolute;left:0;text-align:left;margin-left:-13.15pt;margin-top:8.75pt;width:233.6pt;height:6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" fillcolor="#e2f0d9" strokecolor="#41719c" strokeweight="1pt">
                <v:stroke joinstyle="miter"/>
                <v:textbox>
                  <w:txbxContent>
                    <w:p w:rsidR="00266DEC" w:rsidRDefault="00266DEC" w:rsidP="00822BAF">
                      <w:pPr>
                        <w:jc w:val="center"/>
                        <w:rPr>
                          <w:u w:val="single"/>
                        </w:rPr>
                      </w:pPr>
                      <w:r>
                        <w:t xml:space="preserve">Complete and submit the                                        </w:t>
                      </w:r>
                      <w:r w:rsidRPr="00001924">
                        <w:rPr>
                          <w:i/>
                          <w:u w:val="single"/>
                        </w:rPr>
                        <w:t>FY17 Private School Consultation for FY18 Provision of Services</w:t>
                      </w:r>
                      <w:r w:rsidRPr="0055371C">
                        <w:rPr>
                          <w:u w:val="single"/>
                        </w:rPr>
                        <w:t xml:space="preserve"> by </w:t>
                      </w:r>
                      <w:r w:rsidRPr="00266DEC">
                        <w:rPr>
                          <w:b/>
                          <w:color w:val="FF0000"/>
                          <w:u w:val="single"/>
                        </w:rPr>
                        <w:t>July 31</w:t>
                      </w:r>
                      <w:r w:rsidRPr="00266DEC">
                        <w:rPr>
                          <w:b/>
                          <w:color w:val="FF0000"/>
                          <w:u w:val="single"/>
                          <w:vertAlign w:val="superscript"/>
                        </w:rPr>
                        <w:t>st</w:t>
                      </w:r>
                      <w:r w:rsidRPr="0055371C">
                        <w:rPr>
                          <w:b/>
                          <w:u w:val="single"/>
                        </w:rPr>
                        <w:t>.</w:t>
                      </w:r>
                      <w:r w:rsidRPr="0055371C">
                        <w:rPr>
                          <w:u w:val="single"/>
                        </w:rPr>
                        <w:t xml:space="preserve">  </w:t>
                      </w:r>
                    </w:p>
                    <w:p w:rsidR="00054DD2" w:rsidRPr="00054DD2" w:rsidRDefault="00054DD2" w:rsidP="00054DD2">
                      <w:pPr>
                        <w:jc w:val="center"/>
                      </w:pPr>
                      <w:r w:rsidRPr="00054DD2">
                        <w:t>(upload to FY1</w:t>
                      </w:r>
                      <w:r>
                        <w:t>8</w:t>
                      </w:r>
                      <w:r w:rsidRPr="00054DD2">
                        <w:t xml:space="preserve"> attachment tab)</w:t>
                      </w:r>
                    </w:p>
                    <w:p w:rsidR="00054DD2" w:rsidRPr="00001924" w:rsidRDefault="00054DD2" w:rsidP="00822BAF">
                      <w:pPr>
                        <w:jc w:val="center"/>
                        <w:rPr>
                          <w:i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822BAF" w:rsidP="00134CDF">
      <w:pPr>
        <w:jc w:val="center"/>
        <w:rPr>
          <w:b/>
          <w:u w:val="single"/>
        </w:rPr>
      </w:pPr>
      <w:r w:rsidRPr="00822BA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3CD91C" wp14:editId="5B61CE5A">
                <wp:simplePos x="0" y="0"/>
                <wp:positionH relativeFrom="column">
                  <wp:posOffset>3249295</wp:posOffset>
                </wp:positionH>
                <wp:positionV relativeFrom="paragraph">
                  <wp:posOffset>28070</wp:posOffset>
                </wp:positionV>
                <wp:extent cx="3041650" cy="3164840"/>
                <wp:effectExtent l="0" t="0" r="25400" b="1651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316484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4C66" w:rsidRPr="00994C66" w:rsidRDefault="00994C66" w:rsidP="00994C66">
                            <w:pPr>
                              <w:spacing w:after="160" w:line="259" w:lineRule="auto"/>
                              <w:jc w:val="center"/>
                            </w:pPr>
                            <w:r w:rsidRPr="00994C66">
                              <w:rPr>
                                <w:u w:val="single"/>
                              </w:rPr>
                              <w:t xml:space="preserve">If private schools want to add Title IV, Part A after consultation, </w:t>
                            </w:r>
                            <w:r w:rsidRPr="00994C66">
                              <w:t xml:space="preserve"> </w:t>
                            </w:r>
                          </w:p>
                          <w:p w:rsidR="00266DEC" w:rsidRDefault="00994C66" w:rsidP="00994C66">
                            <w:pPr>
                              <w:rPr>
                                <w:color w:val="FF0000"/>
                              </w:rPr>
                            </w:pPr>
                            <w:r w:rsidRPr="00994C66">
                              <w:t>- Check the Title IV, Part A box on the original forms you submitted on March 22</w:t>
                            </w:r>
                            <w:r w:rsidRPr="00994C66">
                              <w:rPr>
                                <w:vertAlign w:val="superscript"/>
                              </w:rPr>
                              <w:t>nd</w:t>
                            </w:r>
                            <w:r w:rsidRPr="00994C66">
                              <w:t xml:space="preserve"> </w:t>
                            </w:r>
                            <w:r w:rsidRPr="00994C66">
                              <w:rPr>
                                <w:b/>
                              </w:rPr>
                              <w:t>and</w:t>
                            </w:r>
                            <w:r w:rsidRPr="00994C66">
                              <w:t xml:space="preserve"> resubmit by </w:t>
                            </w:r>
                            <w:r w:rsidRPr="00994C66">
                              <w:rPr>
                                <w:b/>
                                <w:color w:val="FF0000"/>
                              </w:rPr>
                              <w:t>July 31</w:t>
                            </w:r>
                            <w:r w:rsidRPr="00994C66">
                              <w:rPr>
                                <w:b/>
                                <w:color w:val="FF0000"/>
                                <w:vertAlign w:val="superscript"/>
                              </w:rPr>
                              <w:t>st</w:t>
                            </w:r>
                            <w:r w:rsidRPr="00994C66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  <w:r w:rsidR="00266DEC" w:rsidRPr="00994C66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94C66" w:rsidRDefault="00994C66" w:rsidP="00994C66"/>
                          <w:p w:rsidR="00266DEC" w:rsidRPr="009B38D1" w:rsidRDefault="00266DEC" w:rsidP="00822BAF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- The two </w:t>
                            </w:r>
                            <w:r w:rsidRPr="00DF3F7B">
                              <w:t>forms are the</w:t>
                            </w:r>
                            <w:r w:rsidRPr="00DF3F7B">
                              <w:rPr>
                                <w:i/>
                              </w:rPr>
                              <w:t xml:space="preserve"> </w:t>
                            </w:r>
                            <w:r w:rsidRPr="00DF3F7B">
                              <w:rPr>
                                <w:i/>
                                <w:u w:val="single"/>
                              </w:rPr>
                              <w:t>FY17 Private School Initial Consultation and Notification of Intent for fY18 Provision of Services</w:t>
                            </w:r>
                            <w:r w:rsidRPr="009B38D1">
                              <w:rPr>
                                <w:u w:val="single"/>
                              </w:rPr>
                              <w:t xml:space="preserve"> </w:t>
                            </w:r>
                            <w:r w:rsidRPr="009B38D1">
                              <w:rPr>
                                <w:b/>
                                <w:u w:val="single"/>
                              </w:rPr>
                              <w:t>and</w:t>
                            </w:r>
                            <w:r w:rsidRPr="009B38D1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the </w:t>
                            </w:r>
                            <w:r w:rsidRPr="00DF3F7B">
                              <w:rPr>
                                <w:i/>
                                <w:u w:val="single"/>
                              </w:rPr>
                              <w:t>List of Private Schools Participating in Federal Programs in the 2017-2018 School Year.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:rsidR="00266DEC" w:rsidRDefault="00266DEC" w:rsidP="00822B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3F7B">
                              <w:rPr>
                                <w:b/>
                              </w:rPr>
                              <w:t>Next…</w:t>
                            </w:r>
                          </w:p>
                          <w:p w:rsidR="00054DD2" w:rsidRPr="00054DD2" w:rsidRDefault="00054DD2" w:rsidP="00822BAF">
                            <w:pPr>
                              <w:jc w:val="center"/>
                            </w:pPr>
                            <w:r w:rsidRPr="00054DD2">
                              <w:t>(upload to FY17 attachment tab)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CD91C" id="Rounded Rectangle 10" o:spid="_x0000_s1030" style="position:absolute;left:0;text-align:left;margin-left:255.85pt;margin-top:2.2pt;width:239.5pt;height:24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" fillcolor="#fbe5d6" strokecolor="#41719c" strokeweight="1pt">
                <v:stroke joinstyle="miter"/>
                <v:textbox>
                  <w:txbxContent>
                    <w:p w:rsidR="00994C66" w:rsidRPr="00994C66" w:rsidRDefault="00994C66" w:rsidP="00994C66">
                      <w:pPr>
                        <w:spacing w:after="160" w:line="259" w:lineRule="auto"/>
                        <w:jc w:val="center"/>
                      </w:pPr>
                      <w:r w:rsidRPr="00994C66">
                        <w:rPr>
                          <w:u w:val="single"/>
                        </w:rPr>
                        <w:t xml:space="preserve">If private schools want to add Title IV, Part A after consultation, </w:t>
                      </w:r>
                      <w:r w:rsidRPr="00994C66">
                        <w:t xml:space="preserve"> </w:t>
                      </w:r>
                    </w:p>
                    <w:p w:rsidR="00266DEC" w:rsidRDefault="00994C66" w:rsidP="00994C66">
                      <w:pPr>
                        <w:rPr>
                          <w:color w:val="FF0000"/>
                        </w:rPr>
                      </w:pPr>
                      <w:r w:rsidRPr="00994C66">
                        <w:t>- Check the Title IV, Part A box on the original forms you submitted on March 22</w:t>
                      </w:r>
                      <w:r w:rsidRPr="00994C66">
                        <w:rPr>
                          <w:vertAlign w:val="superscript"/>
                        </w:rPr>
                        <w:t>nd</w:t>
                      </w:r>
                      <w:r w:rsidRPr="00994C66">
                        <w:t xml:space="preserve"> </w:t>
                      </w:r>
                      <w:r w:rsidRPr="00994C66">
                        <w:rPr>
                          <w:b/>
                        </w:rPr>
                        <w:t>and</w:t>
                      </w:r>
                      <w:r w:rsidRPr="00994C66">
                        <w:t xml:space="preserve"> resubmit by </w:t>
                      </w:r>
                      <w:r w:rsidRPr="00994C66">
                        <w:rPr>
                          <w:b/>
                          <w:color w:val="FF0000"/>
                        </w:rPr>
                        <w:t>July 31</w:t>
                      </w:r>
                      <w:r w:rsidRPr="00994C66">
                        <w:rPr>
                          <w:b/>
                          <w:color w:val="FF0000"/>
                          <w:vertAlign w:val="superscript"/>
                        </w:rPr>
                        <w:t>st</w:t>
                      </w:r>
                      <w:r w:rsidRPr="00994C66">
                        <w:rPr>
                          <w:b/>
                          <w:color w:val="FF0000"/>
                        </w:rPr>
                        <w:t>.</w:t>
                      </w:r>
                      <w:r w:rsidR="00266DEC" w:rsidRPr="00994C66">
                        <w:rPr>
                          <w:color w:val="FF0000"/>
                        </w:rPr>
                        <w:t xml:space="preserve"> </w:t>
                      </w:r>
                    </w:p>
                    <w:p w:rsidR="00994C66" w:rsidRDefault="00994C66" w:rsidP="00994C66"/>
                    <w:p w:rsidR="00266DEC" w:rsidRPr="009B38D1" w:rsidRDefault="00266DEC" w:rsidP="00822BAF">
                      <w:pPr>
                        <w:rPr>
                          <w:u w:val="single"/>
                        </w:rPr>
                      </w:pPr>
                      <w:r>
                        <w:t xml:space="preserve">- The two </w:t>
                      </w:r>
                      <w:r w:rsidRPr="00DF3F7B">
                        <w:t>forms are the</w:t>
                      </w:r>
                      <w:r w:rsidRPr="00DF3F7B">
                        <w:rPr>
                          <w:i/>
                        </w:rPr>
                        <w:t xml:space="preserve"> </w:t>
                      </w:r>
                      <w:r w:rsidRPr="00DF3F7B">
                        <w:rPr>
                          <w:i/>
                          <w:u w:val="single"/>
                        </w:rPr>
                        <w:t>FY17 Private School Initial Consultation and Notification of Intent for fY18 Provision of Services</w:t>
                      </w:r>
                      <w:r w:rsidRPr="009B38D1">
                        <w:rPr>
                          <w:u w:val="single"/>
                        </w:rPr>
                        <w:t xml:space="preserve"> </w:t>
                      </w:r>
                      <w:r w:rsidRPr="009B38D1">
                        <w:rPr>
                          <w:b/>
                          <w:u w:val="single"/>
                        </w:rPr>
                        <w:t>and</w:t>
                      </w:r>
                      <w:r w:rsidRPr="009B38D1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the </w:t>
                      </w:r>
                      <w:r w:rsidRPr="00DF3F7B">
                        <w:rPr>
                          <w:i/>
                          <w:u w:val="single"/>
                        </w:rPr>
                        <w:t>List of Private Schools Participating in Federal Programs in the 2017-2018 School Year.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</w:p>
                    <w:p w:rsidR="00266DEC" w:rsidRDefault="00266DEC" w:rsidP="00822BAF">
                      <w:pPr>
                        <w:jc w:val="center"/>
                        <w:rPr>
                          <w:b/>
                        </w:rPr>
                      </w:pPr>
                      <w:r w:rsidRPr="00DF3F7B">
                        <w:rPr>
                          <w:b/>
                        </w:rPr>
                        <w:t>Next…</w:t>
                      </w:r>
                    </w:p>
                    <w:p w:rsidR="00054DD2" w:rsidRPr="00054DD2" w:rsidRDefault="00054DD2" w:rsidP="00822BAF">
                      <w:pPr>
                        <w:jc w:val="center"/>
                      </w:pPr>
                      <w:r w:rsidRPr="00054DD2">
                        <w:t>(upload to FY17 attachment tab)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054DD2" w:rsidP="00134CDF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93475</wp:posOffset>
                </wp:positionV>
                <wp:extent cx="2599690" cy="1473835"/>
                <wp:effectExtent l="0" t="0" r="10160" b="1206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690" cy="147383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DD2" w:rsidRDefault="00054DD2" w:rsidP="00054DD2">
                            <w:pPr>
                              <w:jc w:val="center"/>
                              <w:rPr>
                                <w:rFonts w:ascii="Calibri" w:hAnsi="Calibri" w:cs="Calibri"/>
                                <w:color w:val="4472C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4472C4"/>
                              </w:rPr>
                              <w:t xml:space="preserve">Once forms are uploaded, please notify Shaun Owen at </w:t>
                            </w:r>
                            <w:hyperlink r:id="rId11" w:history="1">
                              <w:r w:rsidRPr="003467BB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sowen@doe.k12.ga.us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color w:val="4472C4"/>
                              </w:rPr>
                              <w:t xml:space="preserve"> </w:t>
                            </w:r>
                          </w:p>
                          <w:p w:rsidR="00054DD2" w:rsidRDefault="00054DD2" w:rsidP="00054DD2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4472C4"/>
                              </w:rPr>
                              <w:t xml:space="preserve">and Chris Leonard at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  <w:color w:val="4472C4"/>
                                </w:rPr>
                                <w:t>cleonard@doe.k12.ga.us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color w:val="4472C4"/>
                              </w:rPr>
                              <w:t>.</w:t>
                            </w:r>
                          </w:p>
                          <w:p w:rsidR="00054DD2" w:rsidRDefault="00054DD2" w:rsidP="00054D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31" style="position:absolute;left:0;text-align:left;margin-left:-5.25pt;margin-top:7.35pt;width:204.7pt;height:116.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" fillcolor="#e7e6e6 [3214]" strokecolor="#1f4d78 [1604]" strokeweight="1pt">
                <v:stroke joinstyle="miter"/>
                <v:textbox>
                  <w:txbxContent>
                    <w:p w:rsidR="00054DD2" w:rsidRDefault="00054DD2" w:rsidP="00054DD2">
                      <w:pPr>
                        <w:jc w:val="center"/>
                        <w:rPr>
                          <w:rFonts w:ascii="Calibri" w:hAnsi="Calibri" w:cs="Calibri"/>
                          <w:color w:val="4472C4"/>
                        </w:rPr>
                      </w:pPr>
                      <w:r>
                        <w:rPr>
                          <w:rFonts w:ascii="Calibri" w:hAnsi="Calibri" w:cs="Calibri"/>
                          <w:color w:val="4472C4"/>
                        </w:rPr>
                        <w:t xml:space="preserve">Once </w:t>
                      </w:r>
                      <w:r>
                        <w:rPr>
                          <w:rFonts w:ascii="Calibri" w:hAnsi="Calibri" w:cs="Calibri"/>
                          <w:color w:val="4472C4"/>
                        </w:rPr>
                        <w:t xml:space="preserve">forms are </w:t>
                      </w:r>
                      <w:r>
                        <w:rPr>
                          <w:rFonts w:ascii="Calibri" w:hAnsi="Calibri" w:cs="Calibri"/>
                          <w:color w:val="4472C4"/>
                        </w:rPr>
                        <w:t xml:space="preserve">uploaded, please notify </w:t>
                      </w:r>
                      <w:r>
                        <w:rPr>
                          <w:rFonts w:ascii="Calibri" w:hAnsi="Calibri" w:cs="Calibri"/>
                          <w:color w:val="4472C4"/>
                        </w:rPr>
                        <w:t xml:space="preserve">Shaun Owen at </w:t>
                      </w:r>
                      <w:hyperlink r:id="rId13" w:history="1">
                        <w:r w:rsidRPr="003467BB">
                          <w:rPr>
                            <w:rStyle w:val="Hyperlink"/>
                            <w:rFonts w:ascii="Calibri" w:hAnsi="Calibri" w:cs="Calibri"/>
                          </w:rPr>
                          <w:t>sowen@doe.k12.ga.us</w:t>
                        </w:r>
                      </w:hyperlink>
                      <w:r>
                        <w:rPr>
                          <w:rFonts w:ascii="Calibri" w:hAnsi="Calibri" w:cs="Calibri"/>
                          <w:color w:val="4472C4"/>
                        </w:rPr>
                        <w:t xml:space="preserve"> </w:t>
                      </w:r>
                    </w:p>
                    <w:p w:rsidR="00054DD2" w:rsidRDefault="00054DD2" w:rsidP="00054DD2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color w:val="4472C4"/>
                        </w:rPr>
                        <w:t xml:space="preserve">and </w:t>
                      </w:r>
                      <w:r>
                        <w:rPr>
                          <w:rFonts w:ascii="Calibri" w:hAnsi="Calibri" w:cs="Calibri"/>
                          <w:color w:val="4472C4"/>
                        </w:rPr>
                        <w:t xml:space="preserve">Chris Leonard at </w:t>
                      </w:r>
                      <w:hyperlink r:id="rId14" w:history="1">
                        <w:r>
                          <w:rPr>
                            <w:rStyle w:val="Hyperlink"/>
                            <w:rFonts w:ascii="Calibri" w:hAnsi="Calibri" w:cs="Calibri"/>
                            <w:color w:val="4472C4"/>
                          </w:rPr>
                          <w:t>cleonard@doe.k12.ga.us</w:t>
                        </w:r>
                      </w:hyperlink>
                      <w:r>
                        <w:rPr>
                          <w:rFonts w:ascii="Calibri" w:hAnsi="Calibri" w:cs="Calibri"/>
                          <w:color w:val="4472C4"/>
                        </w:rPr>
                        <w:t>.</w:t>
                      </w:r>
                    </w:p>
                    <w:p w:rsidR="00054DD2" w:rsidRDefault="00054DD2" w:rsidP="00054DD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822BAF" w:rsidP="00134CDF">
      <w:pPr>
        <w:jc w:val="center"/>
        <w:rPr>
          <w:b/>
          <w:u w:val="single"/>
        </w:rPr>
      </w:pPr>
      <w:r w:rsidRPr="00822BA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684CF3" wp14:editId="595CD327">
                <wp:simplePos x="0" y="0"/>
                <wp:positionH relativeFrom="column">
                  <wp:posOffset>4520565</wp:posOffset>
                </wp:positionH>
                <wp:positionV relativeFrom="paragraph">
                  <wp:posOffset>76965</wp:posOffset>
                </wp:positionV>
                <wp:extent cx="403860" cy="572135"/>
                <wp:effectExtent l="19050" t="0" r="15240" b="37465"/>
                <wp:wrapNone/>
                <wp:docPr id="15" name="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3860" cy="572135"/>
                        </a:xfrm>
                        <a:prstGeom prst="upArrow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CDA79" id="Up Arrow 15" o:spid="_x0000_s1026" type="#_x0000_t68" style="position:absolute;margin-left:355.95pt;margin-top:6.05pt;width:31.8pt;height:45.0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" adj="7624" fillcolor="#fff2cc" strokecolor="#41719c" strokeweight="1pt"/>
            </w:pict>
          </mc:Fallback>
        </mc:AlternateContent>
      </w: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822BAF" w:rsidP="00134CDF">
      <w:pPr>
        <w:jc w:val="center"/>
        <w:rPr>
          <w:b/>
          <w:u w:val="single"/>
        </w:rPr>
      </w:pPr>
    </w:p>
    <w:p w:rsidR="00822BAF" w:rsidRDefault="00822BAF" w:rsidP="00134CDF">
      <w:pPr>
        <w:jc w:val="center"/>
        <w:rPr>
          <w:b/>
          <w:u w:val="single"/>
        </w:rPr>
      </w:pPr>
      <w:r w:rsidRPr="00822BA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D66F1" wp14:editId="58031B58">
                <wp:simplePos x="0" y="0"/>
                <wp:positionH relativeFrom="column">
                  <wp:posOffset>3322320</wp:posOffset>
                </wp:positionH>
                <wp:positionV relativeFrom="paragraph">
                  <wp:posOffset>47120</wp:posOffset>
                </wp:positionV>
                <wp:extent cx="2966720" cy="864637"/>
                <wp:effectExtent l="0" t="0" r="24130" b="120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864637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6DEC" w:rsidRDefault="00266DEC" w:rsidP="00822BA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 xml:space="preserve">Complete and submit the </w:t>
                            </w:r>
                            <w:r w:rsidRPr="00871ED3">
                              <w:rPr>
                                <w:u w:val="single"/>
                              </w:rPr>
                              <w:t xml:space="preserve">FY17 Private School Consultation for FY18 Provision of Services by </w:t>
                            </w:r>
                            <w:r w:rsidRPr="00266DEC">
                              <w:rPr>
                                <w:b/>
                                <w:color w:val="FF0000"/>
                                <w:u w:val="single"/>
                              </w:rPr>
                              <w:t>July 31</w:t>
                            </w:r>
                            <w:r w:rsidRPr="00266DEC">
                              <w:rPr>
                                <w:b/>
                                <w:color w:val="FF000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55371C">
                              <w:rPr>
                                <w:b/>
                                <w:u w:val="single"/>
                              </w:rPr>
                              <w:t>.</w:t>
                            </w:r>
                            <w:r w:rsidRPr="00871ED3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:rsidR="00054DD2" w:rsidRPr="00054DD2" w:rsidRDefault="00054DD2" w:rsidP="00054DD2">
                            <w:pPr>
                              <w:jc w:val="center"/>
                            </w:pPr>
                            <w:r w:rsidRPr="00054DD2">
                              <w:t>(upload to FY1</w:t>
                            </w:r>
                            <w:r>
                              <w:t>8</w:t>
                            </w:r>
                            <w:r w:rsidRPr="00054DD2">
                              <w:t xml:space="preserve"> attachment tab)</w:t>
                            </w:r>
                          </w:p>
                          <w:p w:rsidR="00054DD2" w:rsidRPr="00871ED3" w:rsidRDefault="00054DD2" w:rsidP="00822BA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D66F1" id="Rounded Rectangle 14" o:spid="_x0000_s1032" style="position:absolute;left:0;text-align:left;margin-left:261.6pt;margin-top:3.7pt;width:233.6pt;height:6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" fillcolor="#e2f0d9" strokecolor="#41719c" strokeweight="1pt">
                <v:stroke joinstyle="miter"/>
                <v:textbox>
                  <w:txbxContent>
                    <w:p w:rsidR="00266DEC" w:rsidRDefault="00266DEC" w:rsidP="00822BAF">
                      <w:pPr>
                        <w:jc w:val="center"/>
                        <w:rPr>
                          <w:u w:val="single"/>
                        </w:rPr>
                      </w:pPr>
                      <w:r>
                        <w:t xml:space="preserve">Complete and submit the </w:t>
                      </w:r>
                      <w:r w:rsidRPr="00871ED3">
                        <w:rPr>
                          <w:u w:val="single"/>
                        </w:rPr>
                        <w:t xml:space="preserve">FY17 Private School Consultation for FY18 Provision of Services by </w:t>
                      </w:r>
                      <w:r w:rsidRPr="00266DEC">
                        <w:rPr>
                          <w:b/>
                          <w:color w:val="FF0000"/>
                          <w:u w:val="single"/>
                        </w:rPr>
                        <w:t>July 31</w:t>
                      </w:r>
                      <w:r w:rsidRPr="00266DEC">
                        <w:rPr>
                          <w:b/>
                          <w:color w:val="FF0000"/>
                          <w:u w:val="single"/>
                          <w:vertAlign w:val="superscript"/>
                        </w:rPr>
                        <w:t>st</w:t>
                      </w:r>
                      <w:r w:rsidRPr="0055371C">
                        <w:rPr>
                          <w:b/>
                          <w:u w:val="single"/>
                        </w:rPr>
                        <w:t>.</w:t>
                      </w:r>
                      <w:r w:rsidRPr="00871ED3">
                        <w:rPr>
                          <w:u w:val="single"/>
                        </w:rPr>
                        <w:t xml:space="preserve">  </w:t>
                      </w:r>
                    </w:p>
                    <w:p w:rsidR="00054DD2" w:rsidRPr="00054DD2" w:rsidRDefault="00054DD2" w:rsidP="00054DD2">
                      <w:pPr>
                        <w:jc w:val="center"/>
                      </w:pPr>
                      <w:r w:rsidRPr="00054DD2">
                        <w:t>(upload to FY1</w:t>
                      </w:r>
                      <w:r>
                        <w:t>8</w:t>
                      </w:r>
                      <w:r w:rsidRPr="00054DD2">
                        <w:t xml:space="preserve"> attachment tab)</w:t>
                      </w:r>
                    </w:p>
                    <w:p w:rsidR="00054DD2" w:rsidRPr="00871ED3" w:rsidRDefault="00054DD2" w:rsidP="00822BAF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22BAF" w:rsidRDefault="00822BAF" w:rsidP="009C3F11">
      <w:pPr>
        <w:rPr>
          <w:b/>
          <w:u w:val="single"/>
        </w:rPr>
      </w:pPr>
      <w:bookmarkStart w:id="0" w:name="_GoBack"/>
      <w:bookmarkEnd w:id="0"/>
    </w:p>
    <w:p w:rsidR="00D36CA3" w:rsidRDefault="00D36CA3" w:rsidP="00A8103E"/>
    <w:sectPr w:rsidR="00D36CA3" w:rsidSect="00BE2F34">
      <w:footerReference w:type="default" r:id="rId15"/>
      <w:pgSz w:w="12240" w:h="15840"/>
      <w:pgMar w:top="630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4E" w:rsidRDefault="00F77B4E" w:rsidP="00E36483">
      <w:r>
        <w:separator/>
      </w:r>
    </w:p>
  </w:endnote>
  <w:endnote w:type="continuationSeparator" w:id="0">
    <w:p w:rsidR="00F77B4E" w:rsidRDefault="00F77B4E" w:rsidP="00E3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DEC" w:rsidRPr="00A8103E" w:rsidRDefault="00266DEC" w:rsidP="008D4973">
    <w:pPr>
      <w:pStyle w:val="Footer"/>
      <w:jc w:val="center"/>
      <w:rPr>
        <w:rFonts w:ascii="Segoe UI" w:hAnsi="Segoe UI" w:cs="Segoe UI"/>
        <w:sz w:val="10"/>
        <w:szCs w:val="10"/>
      </w:rPr>
    </w:pPr>
    <w:r w:rsidRPr="00A8103E">
      <w:rPr>
        <w:rFonts w:ascii="Segoe UI" w:hAnsi="Segoe UI" w:cs="Segoe UI"/>
        <w:sz w:val="10"/>
        <w:szCs w:val="10"/>
      </w:rPr>
      <w:t>Georgia Department of Education</w:t>
    </w:r>
  </w:p>
  <w:p w:rsidR="00266DEC" w:rsidRPr="00A8103E" w:rsidRDefault="00266DEC" w:rsidP="008D4973">
    <w:pPr>
      <w:pStyle w:val="NoSpacing"/>
      <w:jc w:val="center"/>
      <w:rPr>
        <w:rFonts w:ascii="Segoe UI" w:hAnsi="Segoe UI" w:cs="Segoe UI"/>
        <w:sz w:val="10"/>
        <w:szCs w:val="10"/>
      </w:rPr>
    </w:pPr>
    <w:r>
      <w:rPr>
        <w:rFonts w:ascii="Segoe UI" w:hAnsi="Segoe UI" w:cs="Segoe UI"/>
        <w:sz w:val="10"/>
        <w:szCs w:val="10"/>
      </w:rPr>
      <w:t>June</w:t>
    </w:r>
    <w:r w:rsidRPr="00A8103E">
      <w:rPr>
        <w:rFonts w:ascii="Segoe UI" w:hAnsi="Segoe UI" w:cs="Segoe UI"/>
        <w:sz w:val="10"/>
        <w:szCs w:val="10"/>
      </w:rPr>
      <w:t xml:space="preserve"> 201</w:t>
    </w:r>
    <w:r>
      <w:rPr>
        <w:rFonts w:ascii="Segoe UI" w:hAnsi="Segoe UI" w:cs="Segoe UI"/>
        <w:sz w:val="10"/>
        <w:szCs w:val="10"/>
      </w:rPr>
      <w:t>7</w:t>
    </w:r>
    <w:r w:rsidRPr="00A8103E">
      <w:rPr>
        <w:rFonts w:ascii="Segoe UI" w:hAnsi="Segoe UI" w:cs="Segoe UI"/>
        <w:sz w:val="10"/>
        <w:szCs w:val="10"/>
      </w:rPr>
      <w:t xml:space="preserve"> ● Page </w:t>
    </w:r>
    <w:r w:rsidRPr="00A8103E">
      <w:rPr>
        <w:rFonts w:ascii="Segoe UI" w:hAnsi="Segoe UI" w:cs="Segoe UI"/>
        <w:sz w:val="10"/>
        <w:szCs w:val="10"/>
      </w:rPr>
      <w:fldChar w:fldCharType="begin"/>
    </w:r>
    <w:r w:rsidRPr="00A8103E">
      <w:rPr>
        <w:rFonts w:ascii="Segoe UI" w:hAnsi="Segoe UI" w:cs="Segoe UI"/>
        <w:sz w:val="10"/>
        <w:szCs w:val="10"/>
      </w:rPr>
      <w:instrText xml:space="preserve"> PAGE </w:instrText>
    </w:r>
    <w:r w:rsidRPr="00A8103E">
      <w:rPr>
        <w:rFonts w:ascii="Segoe UI" w:hAnsi="Segoe UI" w:cs="Segoe UI"/>
        <w:sz w:val="10"/>
        <w:szCs w:val="10"/>
      </w:rPr>
      <w:fldChar w:fldCharType="separate"/>
    </w:r>
    <w:r w:rsidR="009C3F11">
      <w:rPr>
        <w:rFonts w:ascii="Segoe UI" w:hAnsi="Segoe UI" w:cs="Segoe UI"/>
        <w:noProof/>
        <w:sz w:val="10"/>
        <w:szCs w:val="10"/>
      </w:rPr>
      <w:t>1</w:t>
    </w:r>
    <w:r w:rsidRPr="00A8103E">
      <w:rPr>
        <w:rFonts w:ascii="Segoe UI" w:hAnsi="Segoe UI" w:cs="Segoe UI"/>
        <w:sz w:val="10"/>
        <w:szCs w:val="10"/>
      </w:rPr>
      <w:fldChar w:fldCharType="end"/>
    </w:r>
    <w:r w:rsidRPr="00A8103E">
      <w:rPr>
        <w:rFonts w:ascii="Segoe UI" w:hAnsi="Segoe UI" w:cs="Segoe UI"/>
        <w:sz w:val="10"/>
        <w:szCs w:val="10"/>
      </w:rPr>
      <w:t xml:space="preserve"> of </w:t>
    </w:r>
    <w:r w:rsidRPr="00A8103E">
      <w:rPr>
        <w:rFonts w:ascii="Segoe UI" w:hAnsi="Segoe UI" w:cs="Segoe UI"/>
        <w:sz w:val="10"/>
        <w:szCs w:val="10"/>
      </w:rPr>
      <w:fldChar w:fldCharType="begin"/>
    </w:r>
    <w:r w:rsidRPr="00A8103E">
      <w:rPr>
        <w:rFonts w:ascii="Segoe UI" w:hAnsi="Segoe UI" w:cs="Segoe UI"/>
        <w:sz w:val="10"/>
        <w:szCs w:val="10"/>
      </w:rPr>
      <w:instrText xml:space="preserve"> NUMPAGES  </w:instrText>
    </w:r>
    <w:r w:rsidRPr="00A8103E">
      <w:rPr>
        <w:rFonts w:ascii="Segoe UI" w:hAnsi="Segoe UI" w:cs="Segoe UI"/>
        <w:sz w:val="10"/>
        <w:szCs w:val="10"/>
      </w:rPr>
      <w:fldChar w:fldCharType="separate"/>
    </w:r>
    <w:r w:rsidR="009C3F11">
      <w:rPr>
        <w:rFonts w:ascii="Segoe UI" w:hAnsi="Segoe UI" w:cs="Segoe UI"/>
        <w:noProof/>
        <w:sz w:val="10"/>
        <w:szCs w:val="10"/>
      </w:rPr>
      <w:t>1</w:t>
    </w:r>
    <w:r w:rsidRPr="00A8103E">
      <w:rPr>
        <w:rFonts w:ascii="Segoe UI" w:hAnsi="Segoe UI" w:cs="Segoe UI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4E" w:rsidRDefault="00F77B4E" w:rsidP="00E36483">
      <w:r>
        <w:separator/>
      </w:r>
    </w:p>
  </w:footnote>
  <w:footnote w:type="continuationSeparator" w:id="0">
    <w:p w:rsidR="00F77B4E" w:rsidRDefault="00F77B4E" w:rsidP="00E36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7ACB"/>
    <w:multiLevelType w:val="hybridMultilevel"/>
    <w:tmpl w:val="19260FDE"/>
    <w:lvl w:ilvl="0" w:tplc="DD861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21CA8"/>
    <w:multiLevelType w:val="hybridMultilevel"/>
    <w:tmpl w:val="1F04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B65F9"/>
    <w:multiLevelType w:val="hybridMultilevel"/>
    <w:tmpl w:val="015696B2"/>
    <w:lvl w:ilvl="0" w:tplc="10D64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83"/>
    <w:rsid w:val="00030C1F"/>
    <w:rsid w:val="00054DD2"/>
    <w:rsid w:val="00065A43"/>
    <w:rsid w:val="00081789"/>
    <w:rsid w:val="00117366"/>
    <w:rsid w:val="00134CDF"/>
    <w:rsid w:val="001B0B98"/>
    <w:rsid w:val="001D2560"/>
    <w:rsid w:val="001E18A6"/>
    <w:rsid w:val="001E7E7F"/>
    <w:rsid w:val="00224156"/>
    <w:rsid w:val="00266DEC"/>
    <w:rsid w:val="00281A4B"/>
    <w:rsid w:val="002C02AE"/>
    <w:rsid w:val="002D00EC"/>
    <w:rsid w:val="00306E72"/>
    <w:rsid w:val="00306E98"/>
    <w:rsid w:val="003436FD"/>
    <w:rsid w:val="00360390"/>
    <w:rsid w:val="004402D8"/>
    <w:rsid w:val="0046772F"/>
    <w:rsid w:val="004838B6"/>
    <w:rsid w:val="004A5428"/>
    <w:rsid w:val="004A6737"/>
    <w:rsid w:val="004E3401"/>
    <w:rsid w:val="00585B19"/>
    <w:rsid w:val="00591DBD"/>
    <w:rsid w:val="005D0057"/>
    <w:rsid w:val="00676579"/>
    <w:rsid w:val="00683EE5"/>
    <w:rsid w:val="006A72FA"/>
    <w:rsid w:val="006D05B8"/>
    <w:rsid w:val="006E4868"/>
    <w:rsid w:val="006E500B"/>
    <w:rsid w:val="006F475C"/>
    <w:rsid w:val="007601F2"/>
    <w:rsid w:val="00783B41"/>
    <w:rsid w:val="00796D3E"/>
    <w:rsid w:val="007C6BB9"/>
    <w:rsid w:val="007E5085"/>
    <w:rsid w:val="00814B2C"/>
    <w:rsid w:val="00822BAF"/>
    <w:rsid w:val="008A1708"/>
    <w:rsid w:val="008D4973"/>
    <w:rsid w:val="008F2C11"/>
    <w:rsid w:val="00903128"/>
    <w:rsid w:val="00925DCD"/>
    <w:rsid w:val="00931F10"/>
    <w:rsid w:val="00994C66"/>
    <w:rsid w:val="009A0A2F"/>
    <w:rsid w:val="009A295A"/>
    <w:rsid w:val="009C3F11"/>
    <w:rsid w:val="00A054F0"/>
    <w:rsid w:val="00A55091"/>
    <w:rsid w:val="00A8103E"/>
    <w:rsid w:val="00AC24D6"/>
    <w:rsid w:val="00AE0E67"/>
    <w:rsid w:val="00AF1032"/>
    <w:rsid w:val="00B02C81"/>
    <w:rsid w:val="00B4315E"/>
    <w:rsid w:val="00B829F3"/>
    <w:rsid w:val="00B929FF"/>
    <w:rsid w:val="00BE2F34"/>
    <w:rsid w:val="00C056E9"/>
    <w:rsid w:val="00C1364D"/>
    <w:rsid w:val="00C34B45"/>
    <w:rsid w:val="00C545CD"/>
    <w:rsid w:val="00C60AEE"/>
    <w:rsid w:val="00C61F57"/>
    <w:rsid w:val="00D006B3"/>
    <w:rsid w:val="00D36CA3"/>
    <w:rsid w:val="00D82DB2"/>
    <w:rsid w:val="00D85F46"/>
    <w:rsid w:val="00E06D36"/>
    <w:rsid w:val="00E36483"/>
    <w:rsid w:val="00E7508F"/>
    <w:rsid w:val="00F106BE"/>
    <w:rsid w:val="00F77B4E"/>
    <w:rsid w:val="00F9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A9448"/>
  <w15:chartTrackingRefBased/>
  <w15:docId w15:val="{281BA025-15E6-4F25-9223-943C8E29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6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483"/>
  </w:style>
  <w:style w:type="paragraph" w:styleId="Footer">
    <w:name w:val="footer"/>
    <w:basedOn w:val="Normal"/>
    <w:link w:val="FooterChar"/>
    <w:unhideWhenUsed/>
    <w:rsid w:val="00E36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6483"/>
  </w:style>
  <w:style w:type="table" w:styleId="TableGrid">
    <w:name w:val="Table Grid"/>
    <w:basedOn w:val="TableNormal"/>
    <w:uiPriority w:val="39"/>
    <w:rsid w:val="00E36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D4973"/>
  </w:style>
  <w:style w:type="character" w:customStyle="1" w:styleId="NoSpacingChar">
    <w:name w:val="No Spacing Char"/>
    <w:basedOn w:val="DefaultParagraphFont"/>
    <w:link w:val="NoSpacing"/>
    <w:uiPriority w:val="1"/>
    <w:locked/>
    <w:rsid w:val="008D4973"/>
  </w:style>
  <w:style w:type="character" w:styleId="PlaceholderText">
    <w:name w:val="Placeholder Text"/>
    <w:basedOn w:val="DefaultParagraphFont"/>
    <w:uiPriority w:val="99"/>
    <w:semiHidden/>
    <w:rsid w:val="001E7E7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E1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8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owen@doe.k12.ga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eonard@doe.k12.ga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wen@doe.k12.ga.u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leonard@doe.k12.ga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y.Ambl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D4DDEE-5562-456B-9233-3301B5D4FA9E}"/>
</file>

<file path=customXml/itemProps2.xml><?xml version="1.0" encoding="utf-8"?>
<ds:datastoreItem xmlns:ds="http://schemas.openxmlformats.org/officeDocument/2006/customXml" ds:itemID="{5B4FE4A4-90C6-4D72-8E43-0DF603A8643A}"/>
</file>

<file path=customXml/itemProps3.xml><?xml version="1.0" encoding="utf-8"?>
<ds:datastoreItem xmlns:ds="http://schemas.openxmlformats.org/officeDocument/2006/customXml" ds:itemID="{927D98D5-D9BF-4E8B-8D66-D5E9BECF64AC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John Wight</cp:lastModifiedBy>
  <cp:revision>2</cp:revision>
  <cp:lastPrinted>2017-06-30T17:46:00Z</cp:lastPrinted>
  <dcterms:created xsi:type="dcterms:W3CDTF">2017-06-30T18:42:00Z</dcterms:created>
  <dcterms:modified xsi:type="dcterms:W3CDTF">2017-06-30T18:42:00Z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0x01010037A2A6A04FC8C444BEC0624892404BA2</vt:lpwstr>
  </property>
</Properties>
</file>