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77B" w:rsidRDefault="00A4577B" w:rsidP="00A4577B">
      <w:pPr>
        <w:spacing w:line="240" w:lineRule="auto"/>
      </w:pPr>
      <w:bookmarkStart w:id="0" w:name="_GoBack"/>
      <w:bookmarkEnd w:id="0"/>
      <w:r>
        <w:t xml:space="preserve">Dear Parents or Guardians,    </w:t>
      </w:r>
    </w:p>
    <w:p w:rsidR="00A4577B" w:rsidRDefault="00A4577B" w:rsidP="00A4577B">
      <w:pPr>
        <w:spacing w:line="240" w:lineRule="auto"/>
      </w:pPr>
      <w:r>
        <w:t xml:space="preserve">            </w:t>
      </w:r>
    </w:p>
    <w:p w:rsidR="00A4577B" w:rsidRDefault="00A4577B" w:rsidP="00A4577B">
      <w:pPr>
        <w:spacing w:line="240" w:lineRule="auto"/>
      </w:pPr>
      <w:r>
        <w:t>Whooping cough, also known as pertussis, is a bacterial infection that can easily spread causing severe coughing fits and missed days of school.</w:t>
      </w:r>
    </w:p>
    <w:p w:rsidR="00A4577B" w:rsidRDefault="00A4577B" w:rsidP="00A4577B">
      <w:pPr>
        <w:spacing w:line="240" w:lineRule="auto"/>
      </w:pPr>
      <w:r>
        <w:t>Meningococcal disease is a serious bacterial illness that affects the brain and the spinal cord.  Meningitis can cause shock, coma, and death within hours of the first symptoms.</w:t>
      </w:r>
    </w:p>
    <w:p w:rsidR="00A4577B" w:rsidRDefault="00A4577B" w:rsidP="00A4577B">
      <w:pPr>
        <w:spacing w:line="240" w:lineRule="auto"/>
      </w:pPr>
      <w:r>
        <w:t>To help protect your children and others from whooping cough and meningitis, Georgia law requires students be v</w:t>
      </w:r>
      <w:r w:rsidR="00E7058E">
        <w:t>accinated against both diseases unless the child has an exemption.</w:t>
      </w:r>
      <w:r>
        <w:t xml:space="preserve"> </w:t>
      </w:r>
    </w:p>
    <w:p w:rsidR="00A4577B" w:rsidRPr="00DB07E3" w:rsidRDefault="00A4577B" w:rsidP="00A4577B">
      <w:pPr>
        <w:spacing w:line="240" w:lineRule="auto"/>
        <w:rPr>
          <w:b/>
          <w:i/>
        </w:rPr>
      </w:pPr>
      <w:r w:rsidRPr="00DB07E3">
        <w:rPr>
          <w:b/>
          <w:i/>
        </w:rPr>
        <w:t xml:space="preserve">Before starting the school year, all </w:t>
      </w:r>
      <w:r w:rsidR="0066484B">
        <w:rPr>
          <w:b/>
          <w:i/>
        </w:rPr>
        <w:t>students born on or after January 1, 2002 and entering or transferring into</w:t>
      </w:r>
      <w:r w:rsidRPr="00DB07E3">
        <w:rPr>
          <w:b/>
          <w:i/>
        </w:rPr>
        <w:t xml:space="preserve"> 7th grade </w:t>
      </w:r>
      <w:r w:rsidR="0066484B">
        <w:rPr>
          <w:b/>
          <w:i/>
        </w:rPr>
        <w:t xml:space="preserve">will </w:t>
      </w:r>
      <w:r w:rsidRPr="00DB07E3">
        <w:rPr>
          <w:b/>
          <w:i/>
        </w:rPr>
        <w:t xml:space="preserve">need proof of a whooping cough booster shot and a meningococcal shot. </w:t>
      </w:r>
    </w:p>
    <w:p w:rsidR="00A4577B" w:rsidRDefault="00A4577B" w:rsidP="00A4577B">
      <w:pPr>
        <w:spacing w:line="240" w:lineRule="auto"/>
      </w:pPr>
      <w:r>
        <w:t>If your preteen has not been vaccinated against whooping cough or meningococcal disease, we strongly recommend getting your child vaccinated. Getting Tdap (the tetanus, diphtheria, pertussis shot) and MCV4 (meningococcal conjugate vaccine) now will not only help protect your child against the ongoing threat of whooping cough and meningitis but will also meet the school entry requirement.</w:t>
      </w:r>
    </w:p>
    <w:p w:rsidR="00A4577B" w:rsidRDefault="00A4577B" w:rsidP="00A4577B">
      <w:pPr>
        <w:spacing w:line="240" w:lineRule="auto"/>
      </w:pPr>
      <w:r>
        <w:t>Ask your pediatrician or local health department about other shots your child may need including:</w:t>
      </w:r>
    </w:p>
    <w:p w:rsidR="00A4577B" w:rsidRDefault="00A4577B" w:rsidP="00D94C2B">
      <w:pPr>
        <w:spacing w:after="0" w:line="240" w:lineRule="auto"/>
      </w:pPr>
      <w:r>
        <w:t>•</w:t>
      </w:r>
      <w:r>
        <w:tab/>
      </w:r>
      <w:proofErr w:type="gramStart"/>
      <w:r>
        <w:t>the</w:t>
      </w:r>
      <w:proofErr w:type="gramEnd"/>
      <w:r>
        <w:t xml:space="preserve"> human papillomavirus (HPV) 3-shot series </w:t>
      </w:r>
    </w:p>
    <w:p w:rsidR="00A4577B" w:rsidRDefault="00A4577B" w:rsidP="00D94C2B">
      <w:pPr>
        <w:spacing w:after="0" w:line="240" w:lineRule="auto"/>
      </w:pPr>
      <w:r>
        <w:t>•</w:t>
      </w:r>
      <w:r>
        <w:tab/>
      </w:r>
      <w:proofErr w:type="gramStart"/>
      <w:r>
        <w:t>an</w:t>
      </w:r>
      <w:proofErr w:type="gramEnd"/>
      <w:r>
        <w:t xml:space="preserve"> annual flu vaccine; and</w:t>
      </w:r>
    </w:p>
    <w:p w:rsidR="00A4577B" w:rsidRDefault="00A4577B" w:rsidP="00D94C2B">
      <w:pPr>
        <w:spacing w:after="0" w:line="240" w:lineRule="auto"/>
      </w:pPr>
      <w:r>
        <w:t>•</w:t>
      </w:r>
      <w:r>
        <w:tab/>
      </w:r>
      <w:proofErr w:type="gramStart"/>
      <w:r>
        <w:t>catch-up</w:t>
      </w:r>
      <w:proofErr w:type="gramEnd"/>
      <w:r>
        <w:t xml:space="preserve"> immunizations, including chickenpox, MMR (measles, m</w:t>
      </w:r>
      <w:r w:rsidR="00D94C2B">
        <w:t>umps, rubella) and hepatitis B.</w:t>
      </w:r>
    </w:p>
    <w:p w:rsidR="00D94C2B" w:rsidRDefault="00D94C2B" w:rsidP="00D94C2B">
      <w:pPr>
        <w:spacing w:after="0" w:line="240" w:lineRule="auto"/>
      </w:pPr>
    </w:p>
    <w:p w:rsidR="00D94C2B" w:rsidRDefault="00A4577B" w:rsidP="00A4577B">
      <w:pPr>
        <w:spacing w:line="240" w:lineRule="auto"/>
      </w:pPr>
      <w:r>
        <w:t>Proof of both vaccinations must be documented on the Georgia Immun</w:t>
      </w:r>
      <w:r w:rsidR="00D94C2B">
        <w:t>ization Certificate (Form 3231)</w:t>
      </w:r>
    </w:p>
    <w:p w:rsidR="00A4577B" w:rsidRDefault="00A4577B" w:rsidP="00A4577B">
      <w:pPr>
        <w:spacing w:line="240" w:lineRule="auto"/>
      </w:pPr>
      <w:proofErr w:type="gramStart"/>
      <w:r>
        <w:t>If your child does not have health insurance or their health plan won’t cover these vaccines, call your local health department and ask about getting no or low cost vaccines.</w:t>
      </w:r>
      <w:proofErr w:type="gramEnd"/>
      <w:r>
        <w:t xml:space="preserve"> For more information, visit http://dph.georgia.gov/vaccines-c</w:t>
      </w:r>
      <w:r w:rsidR="00D94C2B">
        <w:t>hildren or call (800)-848-3868.</w:t>
      </w:r>
    </w:p>
    <w:p w:rsidR="00D94C2B" w:rsidRDefault="00D94C2B" w:rsidP="00A4577B">
      <w:pPr>
        <w:spacing w:line="240" w:lineRule="auto"/>
      </w:pPr>
      <w:r>
        <w:t>Sincerely,</w:t>
      </w:r>
    </w:p>
    <w:p w:rsidR="00A4577B" w:rsidRDefault="00A4577B" w:rsidP="00A4577B">
      <w:pPr>
        <w:spacing w:line="240" w:lineRule="auto"/>
      </w:pPr>
      <w:r>
        <w:t>[Insert signature]</w:t>
      </w:r>
    </w:p>
    <w:p w:rsidR="00A4577B" w:rsidRDefault="00A4577B" w:rsidP="00A4577B">
      <w:pPr>
        <w:spacing w:line="240" w:lineRule="auto"/>
      </w:pPr>
    </w:p>
    <w:p w:rsidR="009C79A5" w:rsidRPr="00C529FD" w:rsidRDefault="00A4577B" w:rsidP="00A4577B">
      <w:pPr>
        <w:spacing w:line="240" w:lineRule="auto"/>
      </w:pPr>
      <w:r>
        <w:lastRenderedPageBreak/>
        <w:t>[Insert name]</w:t>
      </w:r>
    </w:p>
    <w:sectPr w:rsidR="009C79A5" w:rsidRPr="00C529FD" w:rsidSect="00004974">
      <w:footerReference w:type="default" r:id="rId12"/>
      <w:headerReference w:type="first" r:id="rId13"/>
      <w:footerReference w:type="first" r:id="rId14"/>
      <w:pgSz w:w="12240" w:h="15840"/>
      <w:pgMar w:top="2880" w:right="1440" w:bottom="2880" w:left="1440" w:header="1296" w:footer="201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1B8" w:rsidRDefault="00C551B8" w:rsidP="009B057F">
      <w:pPr>
        <w:spacing w:after="0" w:line="240" w:lineRule="auto"/>
      </w:pPr>
      <w:r>
        <w:separator/>
      </w:r>
    </w:p>
  </w:endnote>
  <w:endnote w:type="continuationSeparator" w:id="0">
    <w:p w:rsidR="00C551B8" w:rsidRDefault="00C551B8" w:rsidP="009B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57F" w:rsidRDefault="00DB07E3">
    <w:pPr>
      <w:pStyle w:val="Footer"/>
    </w:pPr>
    <w:r>
      <w:rPr>
        <w:noProof/>
      </w:rPr>
      <mc:AlternateContent>
        <mc:Choice Requires="wps">
          <w:drawing>
            <wp:anchor distT="0" distB="0" distL="114300" distR="114300" simplePos="0" relativeHeight="251686912" behindDoc="0" locked="0" layoutInCell="1" allowOverlap="1">
              <wp:simplePos x="0" y="0"/>
              <wp:positionH relativeFrom="column">
                <wp:posOffset>2527300</wp:posOffset>
              </wp:positionH>
              <wp:positionV relativeFrom="paragraph">
                <wp:posOffset>732155</wp:posOffset>
              </wp:positionV>
              <wp:extent cx="4238625" cy="451485"/>
              <wp:effectExtent l="3175" t="0" r="0" b="0"/>
              <wp:wrapNone/>
              <wp:docPr id="2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57F" w:rsidRDefault="009B057F" w:rsidP="009B057F">
                          <w:r>
                            <w:rPr>
                              <w:rFonts w:ascii="Segoe UI" w:hAnsi="Segoe UI"/>
                              <w:b/>
                              <w:bCs/>
                              <w:i/>
                              <w:iCs/>
                              <w:color w:val="78797C"/>
                              <w:sz w:val="24"/>
                              <w:szCs w:val="24"/>
                            </w:rPr>
                            <w:t>Geo</w:t>
                          </w:r>
                          <w:r>
                            <w:rPr>
                              <w:rFonts w:ascii="Segoe UI" w:hAnsi="Segoe UI"/>
                              <w:b/>
                              <w:bCs/>
                              <w:i/>
                              <w:iCs/>
                              <w:color w:val="78797C"/>
                              <w:spacing w:val="-1"/>
                              <w:sz w:val="24"/>
                              <w:szCs w:val="24"/>
                            </w:rPr>
                            <w:t>r</w:t>
                          </w:r>
                          <w:r>
                            <w:rPr>
                              <w:rFonts w:ascii="Segoe UI" w:hAnsi="Segoe UI"/>
                              <w:b/>
                              <w:bCs/>
                              <w:i/>
                              <w:iCs/>
                              <w:color w:val="78797C"/>
                              <w:sz w:val="24"/>
                              <w:szCs w:val="24"/>
                            </w:rPr>
                            <w:t>gia De</w:t>
                          </w:r>
                          <w:r>
                            <w:rPr>
                              <w:rFonts w:ascii="Segoe UI" w:hAnsi="Segoe UI"/>
                              <w:b/>
                              <w:bCs/>
                              <w:i/>
                              <w:iCs/>
                              <w:color w:val="78797C"/>
                              <w:spacing w:val="-2"/>
                              <w:sz w:val="24"/>
                              <w:szCs w:val="24"/>
                            </w:rPr>
                            <w:t>p</w:t>
                          </w:r>
                          <w:r>
                            <w:rPr>
                              <w:rFonts w:ascii="Segoe UI" w:hAnsi="Segoe UI"/>
                              <w:b/>
                              <w:bCs/>
                              <w:i/>
                              <w:iCs/>
                              <w:color w:val="78797C"/>
                              <w:sz w:val="24"/>
                              <w:szCs w:val="24"/>
                            </w:rPr>
                            <w:t>artment</w:t>
                          </w:r>
                          <w:r>
                            <w:rPr>
                              <w:rFonts w:ascii="Segoe UI" w:hAnsi="Segoe UI"/>
                              <w:b/>
                              <w:bCs/>
                              <w:i/>
                              <w:iCs/>
                              <w:color w:val="78797C"/>
                              <w:spacing w:val="-1"/>
                              <w:sz w:val="24"/>
                              <w:szCs w:val="24"/>
                            </w:rPr>
                            <w:t xml:space="preserve"> </w:t>
                          </w:r>
                          <w:r>
                            <w:rPr>
                              <w:rFonts w:ascii="Segoe UI" w:hAnsi="Segoe UI"/>
                              <w:b/>
                              <w:bCs/>
                              <w:i/>
                              <w:iCs/>
                              <w:color w:val="78797C"/>
                              <w:spacing w:val="-3"/>
                              <w:sz w:val="24"/>
                              <w:szCs w:val="24"/>
                            </w:rPr>
                            <w:t>o</w:t>
                          </w:r>
                          <w:r>
                            <w:rPr>
                              <w:rFonts w:ascii="Segoe UI" w:hAnsi="Segoe UI"/>
                              <w:b/>
                              <w:bCs/>
                              <w:i/>
                              <w:iCs/>
                              <w:color w:val="78797C"/>
                              <w:sz w:val="24"/>
                              <w:szCs w:val="24"/>
                            </w:rPr>
                            <w:t>f Public Health</w:t>
                          </w:r>
                          <w:r>
                            <w:rPr>
                              <w:rFonts w:ascii="Segoe UI" w:hAnsi="Segoe UI"/>
                              <w:b/>
                              <w:bCs/>
                              <w:i/>
                              <w:iCs/>
                              <w:color w:val="78797C"/>
                              <w:spacing w:val="-5"/>
                              <w:sz w:val="24"/>
                              <w:szCs w:val="24"/>
                            </w:rPr>
                            <w:t xml:space="preserve"> </w:t>
                          </w:r>
                          <w:r>
                            <w:rPr>
                              <w:rFonts w:ascii="Segoe UI" w:hAnsi="Segoe UI"/>
                              <w:color w:val="78797C"/>
                              <w:sz w:val="24"/>
                              <w:szCs w:val="24"/>
                            </w:rPr>
                            <w:t>|</w:t>
                          </w:r>
                          <w:r>
                            <w:rPr>
                              <w:rFonts w:ascii="Segoe UI" w:hAnsi="Segoe UI"/>
                              <w:color w:val="78797C"/>
                              <w:spacing w:val="-6"/>
                              <w:sz w:val="24"/>
                              <w:szCs w:val="24"/>
                            </w:rPr>
                            <w:t xml:space="preserve"> </w:t>
                          </w:r>
                          <w:r>
                            <w:rPr>
                              <w:rFonts w:ascii="Segoe UI" w:hAnsi="Segoe UI"/>
                              <w:b/>
                              <w:bCs/>
                              <w:i/>
                              <w:iCs/>
                              <w:color w:val="78797C"/>
                              <w:spacing w:val="-4"/>
                              <w:sz w:val="24"/>
                              <w:szCs w:val="24"/>
                            </w:rPr>
                            <w:t>W</w:t>
                          </w:r>
                          <w:r>
                            <w:rPr>
                              <w:rFonts w:ascii="Segoe UI" w:hAnsi="Segoe UI"/>
                              <w:b/>
                              <w:bCs/>
                              <w:i/>
                              <w:iCs/>
                              <w:color w:val="78797C"/>
                              <w:sz w:val="24"/>
                              <w:szCs w:val="24"/>
                            </w:rPr>
                            <w:t>e</w:t>
                          </w:r>
                          <w:r>
                            <w:rPr>
                              <w:rFonts w:ascii="Segoe UI" w:hAnsi="Segoe UI"/>
                              <w:b/>
                              <w:bCs/>
                              <w:i/>
                              <w:iCs/>
                              <w:color w:val="78797C"/>
                              <w:spacing w:val="-4"/>
                              <w:sz w:val="24"/>
                              <w:szCs w:val="24"/>
                            </w:rPr>
                            <w:t xml:space="preserve"> </w:t>
                          </w:r>
                          <w:r>
                            <w:rPr>
                              <w:rFonts w:ascii="Segoe UI" w:hAnsi="Segoe UI"/>
                              <w:b/>
                              <w:bCs/>
                              <w:i/>
                              <w:iCs/>
                              <w:color w:val="78797C"/>
                              <w:sz w:val="24"/>
                              <w:szCs w:val="24"/>
                            </w:rPr>
                            <w:t>P</w:t>
                          </w:r>
                          <w:r>
                            <w:rPr>
                              <w:rFonts w:ascii="Segoe UI" w:hAnsi="Segoe UI"/>
                              <w:b/>
                              <w:bCs/>
                              <w:i/>
                              <w:iCs/>
                              <w:color w:val="78797C"/>
                              <w:spacing w:val="-1"/>
                              <w:sz w:val="24"/>
                              <w:szCs w:val="24"/>
                            </w:rPr>
                            <w:t>r</w:t>
                          </w:r>
                          <w:r>
                            <w:rPr>
                              <w:rFonts w:ascii="Segoe UI" w:hAnsi="Segoe UI"/>
                              <w:b/>
                              <w:bCs/>
                              <w:i/>
                              <w:iCs/>
                              <w:color w:val="78797C"/>
                              <w:sz w:val="24"/>
                              <w:szCs w:val="24"/>
                            </w:rPr>
                            <w:t>otect</w:t>
                          </w:r>
                          <w:r>
                            <w:rPr>
                              <w:rFonts w:ascii="Segoe UI" w:hAnsi="Segoe UI"/>
                              <w:b/>
                              <w:bCs/>
                              <w:i/>
                              <w:iCs/>
                              <w:color w:val="78797C"/>
                              <w:spacing w:val="-4"/>
                              <w:sz w:val="24"/>
                              <w:szCs w:val="24"/>
                            </w:rPr>
                            <w:t xml:space="preserve"> </w:t>
                          </w:r>
                          <w:r>
                            <w:rPr>
                              <w:rFonts w:ascii="Segoe UI" w:hAnsi="Segoe UI"/>
                              <w:b/>
                              <w:bCs/>
                              <w:i/>
                              <w:iCs/>
                              <w:color w:val="78797C"/>
                              <w:sz w:val="24"/>
                              <w:szCs w:val="24"/>
                            </w:rPr>
                            <w:t>Li</w:t>
                          </w:r>
                          <w:r>
                            <w:rPr>
                              <w:rFonts w:ascii="Segoe UI" w:hAnsi="Segoe UI"/>
                              <w:b/>
                              <w:bCs/>
                              <w:i/>
                              <w:iCs/>
                              <w:color w:val="78797C"/>
                              <w:spacing w:val="-1"/>
                              <w:sz w:val="24"/>
                              <w:szCs w:val="24"/>
                            </w:rPr>
                            <w:t>v</w:t>
                          </w:r>
                          <w:r>
                            <w:rPr>
                              <w:rFonts w:ascii="Segoe UI" w:hAnsi="Segoe UI"/>
                              <w:b/>
                              <w:bCs/>
                              <w:i/>
                              <w:iCs/>
                              <w:color w:val="78797C"/>
                              <w:sz w:val="24"/>
                              <w:szCs w:val="24"/>
                            </w:rPr>
                            <w:t>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margin-left:199pt;margin-top:57.65pt;width:333.75pt;height:35.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9qtgIAALw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EiNBe+jRA9sbdCv3KAxiW6Bx0Bn43Q/gafZggEY7snq4k9VXjYRctlRs2I1ScmwZrSHB0N70&#10;z65OONqCrMcPsoZAdGukA9o3qrfVg3ogQIdGPZ6aY5Op4JBEl0kczTCqwEZmIUlmLgTNjrcHpc07&#10;JntkFzlW0HyHTnd32thsaHZ0scGELHnXOQF04tkBOE4nEBuuWpvNwvXzRxqkq2SVEI9E8cojQVF4&#10;N+WSeHEZzmfFZbFcFuFPGzckWcvrmgkb5qitkPxZ7w4qn1RxUpeWHa8tnE1Jq8162Sm0o6Dt0n2H&#10;gpy5+c/TcEUALi8ohREJbqPUK+Nk7pGSzLx0HiReEKa3aRyQlBTlc0p3XLB/p4TGHKcz6Kmj81tu&#10;gftec6NZzw1Mj473OU5OTjSzElyJ2rXWUN5N67NS2PSfSgHtPjbaCdZqdFKr2a/3gGJVvJb1I0hX&#10;SVAW6BNGHixaqb5jNML4yLH+tqWKYdS9FyD/NCTEzhu3IbN5BBt1blmfW6ioACrHBqNpuTTTjNoO&#10;im9aiHR8cDfwZEru1PyU1eGhwYhwpA7jzM6g873zehq6i18AAAD//wMAUEsDBBQABgAIAAAAIQBx&#10;bG2y4AAAAAwBAAAPAAAAZHJzL2Rvd25yZXYueG1sTI/BTsMwEETvSPyDtUjcqN2WhDTEqSrUliNQ&#10;op7deEki4rUVu2n4e9wT3HY0o9k3xXoyPRtx8J0lCfOZAIZUW91RI6H63D1kwHxQpFVvCSX8oId1&#10;eXtTqFzbC33geAgNiyXkcyWhDcHlnPu6RaP8zDqk6H3ZwagQ5dBwPahLLDc9XwiRcqM6ih9a5fCl&#10;xfr7cDYSXHD7p9fh7X2z3Y2iOu6rRddspby/mzbPwAJO4S8MV/yIDmVkOtkzac96CctVFreEaMyT&#10;JbBrQqRJAuwUryx9BF4W/P+I8hcAAP//AwBQSwECLQAUAAYACAAAACEAtoM4kv4AAADhAQAAEwAA&#10;AAAAAAAAAAAAAAAAAAAAW0NvbnRlbnRfVHlwZXNdLnhtbFBLAQItABQABgAIAAAAIQA4/SH/1gAA&#10;AJQBAAALAAAAAAAAAAAAAAAAAC8BAABfcmVscy8ucmVsc1BLAQItABQABgAIAAAAIQAaJi9qtgIA&#10;ALwFAAAOAAAAAAAAAAAAAAAAAC4CAABkcnMvZTJvRG9jLnhtbFBLAQItABQABgAIAAAAIQBxbG2y&#10;4AAAAAwBAAAPAAAAAAAAAAAAAAAAABAFAABkcnMvZG93bnJldi54bWxQSwUGAAAAAAQABADzAAAA&#10;HQYAAAAA&#10;" filled="f" stroked="f">
              <v:textbox style="mso-fit-shape-to-text:t">
                <w:txbxContent>
                  <w:p w:rsidR="009B057F" w:rsidRDefault="009B057F" w:rsidP="009B057F">
                    <w:r>
                      <w:rPr>
                        <w:rFonts w:ascii="Segoe UI" w:hAnsi="Segoe UI"/>
                        <w:b/>
                        <w:bCs/>
                        <w:i/>
                        <w:iCs/>
                        <w:color w:val="78797C"/>
                        <w:sz w:val="24"/>
                        <w:szCs w:val="24"/>
                      </w:rPr>
                      <w:t>Geo</w:t>
                    </w:r>
                    <w:r>
                      <w:rPr>
                        <w:rFonts w:ascii="Segoe UI" w:hAnsi="Segoe UI"/>
                        <w:b/>
                        <w:bCs/>
                        <w:i/>
                        <w:iCs/>
                        <w:color w:val="78797C"/>
                        <w:spacing w:val="-1"/>
                        <w:sz w:val="24"/>
                        <w:szCs w:val="24"/>
                      </w:rPr>
                      <w:t>r</w:t>
                    </w:r>
                    <w:r>
                      <w:rPr>
                        <w:rFonts w:ascii="Segoe UI" w:hAnsi="Segoe UI"/>
                        <w:b/>
                        <w:bCs/>
                        <w:i/>
                        <w:iCs/>
                        <w:color w:val="78797C"/>
                        <w:sz w:val="24"/>
                        <w:szCs w:val="24"/>
                      </w:rPr>
                      <w:t>gia De</w:t>
                    </w:r>
                    <w:r>
                      <w:rPr>
                        <w:rFonts w:ascii="Segoe UI" w:hAnsi="Segoe UI"/>
                        <w:b/>
                        <w:bCs/>
                        <w:i/>
                        <w:iCs/>
                        <w:color w:val="78797C"/>
                        <w:spacing w:val="-2"/>
                        <w:sz w:val="24"/>
                        <w:szCs w:val="24"/>
                      </w:rPr>
                      <w:t>p</w:t>
                    </w:r>
                    <w:r>
                      <w:rPr>
                        <w:rFonts w:ascii="Segoe UI" w:hAnsi="Segoe UI"/>
                        <w:b/>
                        <w:bCs/>
                        <w:i/>
                        <w:iCs/>
                        <w:color w:val="78797C"/>
                        <w:sz w:val="24"/>
                        <w:szCs w:val="24"/>
                      </w:rPr>
                      <w:t>artment</w:t>
                    </w:r>
                    <w:r>
                      <w:rPr>
                        <w:rFonts w:ascii="Segoe UI" w:hAnsi="Segoe UI"/>
                        <w:b/>
                        <w:bCs/>
                        <w:i/>
                        <w:iCs/>
                        <w:color w:val="78797C"/>
                        <w:spacing w:val="-1"/>
                        <w:sz w:val="24"/>
                        <w:szCs w:val="24"/>
                      </w:rPr>
                      <w:t xml:space="preserve"> </w:t>
                    </w:r>
                    <w:r>
                      <w:rPr>
                        <w:rFonts w:ascii="Segoe UI" w:hAnsi="Segoe UI"/>
                        <w:b/>
                        <w:bCs/>
                        <w:i/>
                        <w:iCs/>
                        <w:color w:val="78797C"/>
                        <w:spacing w:val="-3"/>
                        <w:sz w:val="24"/>
                        <w:szCs w:val="24"/>
                      </w:rPr>
                      <w:t>o</w:t>
                    </w:r>
                    <w:r>
                      <w:rPr>
                        <w:rFonts w:ascii="Segoe UI" w:hAnsi="Segoe UI"/>
                        <w:b/>
                        <w:bCs/>
                        <w:i/>
                        <w:iCs/>
                        <w:color w:val="78797C"/>
                        <w:sz w:val="24"/>
                        <w:szCs w:val="24"/>
                      </w:rPr>
                      <w:t>f Public Health</w:t>
                    </w:r>
                    <w:r>
                      <w:rPr>
                        <w:rFonts w:ascii="Segoe UI" w:hAnsi="Segoe UI"/>
                        <w:b/>
                        <w:bCs/>
                        <w:i/>
                        <w:iCs/>
                        <w:color w:val="78797C"/>
                        <w:spacing w:val="-5"/>
                        <w:sz w:val="24"/>
                        <w:szCs w:val="24"/>
                      </w:rPr>
                      <w:t xml:space="preserve"> </w:t>
                    </w:r>
                    <w:r>
                      <w:rPr>
                        <w:rFonts w:ascii="Segoe UI" w:hAnsi="Segoe UI"/>
                        <w:color w:val="78797C"/>
                        <w:sz w:val="24"/>
                        <w:szCs w:val="24"/>
                      </w:rPr>
                      <w:t>|</w:t>
                    </w:r>
                    <w:r>
                      <w:rPr>
                        <w:rFonts w:ascii="Segoe UI" w:hAnsi="Segoe UI"/>
                        <w:color w:val="78797C"/>
                        <w:spacing w:val="-6"/>
                        <w:sz w:val="24"/>
                        <w:szCs w:val="24"/>
                      </w:rPr>
                      <w:t xml:space="preserve"> </w:t>
                    </w:r>
                    <w:r>
                      <w:rPr>
                        <w:rFonts w:ascii="Segoe UI" w:hAnsi="Segoe UI"/>
                        <w:b/>
                        <w:bCs/>
                        <w:i/>
                        <w:iCs/>
                        <w:color w:val="78797C"/>
                        <w:spacing w:val="-4"/>
                        <w:sz w:val="24"/>
                        <w:szCs w:val="24"/>
                      </w:rPr>
                      <w:t>W</w:t>
                    </w:r>
                    <w:r>
                      <w:rPr>
                        <w:rFonts w:ascii="Segoe UI" w:hAnsi="Segoe UI"/>
                        <w:b/>
                        <w:bCs/>
                        <w:i/>
                        <w:iCs/>
                        <w:color w:val="78797C"/>
                        <w:sz w:val="24"/>
                        <w:szCs w:val="24"/>
                      </w:rPr>
                      <w:t>e</w:t>
                    </w:r>
                    <w:r>
                      <w:rPr>
                        <w:rFonts w:ascii="Segoe UI" w:hAnsi="Segoe UI"/>
                        <w:b/>
                        <w:bCs/>
                        <w:i/>
                        <w:iCs/>
                        <w:color w:val="78797C"/>
                        <w:spacing w:val="-4"/>
                        <w:sz w:val="24"/>
                        <w:szCs w:val="24"/>
                      </w:rPr>
                      <w:t xml:space="preserve"> </w:t>
                    </w:r>
                    <w:r>
                      <w:rPr>
                        <w:rFonts w:ascii="Segoe UI" w:hAnsi="Segoe UI"/>
                        <w:b/>
                        <w:bCs/>
                        <w:i/>
                        <w:iCs/>
                        <w:color w:val="78797C"/>
                        <w:sz w:val="24"/>
                        <w:szCs w:val="24"/>
                      </w:rPr>
                      <w:t>P</w:t>
                    </w:r>
                    <w:r>
                      <w:rPr>
                        <w:rFonts w:ascii="Segoe UI" w:hAnsi="Segoe UI"/>
                        <w:b/>
                        <w:bCs/>
                        <w:i/>
                        <w:iCs/>
                        <w:color w:val="78797C"/>
                        <w:spacing w:val="-1"/>
                        <w:sz w:val="24"/>
                        <w:szCs w:val="24"/>
                      </w:rPr>
                      <w:t>r</w:t>
                    </w:r>
                    <w:r>
                      <w:rPr>
                        <w:rFonts w:ascii="Segoe UI" w:hAnsi="Segoe UI"/>
                        <w:b/>
                        <w:bCs/>
                        <w:i/>
                        <w:iCs/>
                        <w:color w:val="78797C"/>
                        <w:sz w:val="24"/>
                        <w:szCs w:val="24"/>
                      </w:rPr>
                      <w:t>otect</w:t>
                    </w:r>
                    <w:r>
                      <w:rPr>
                        <w:rFonts w:ascii="Segoe UI" w:hAnsi="Segoe UI"/>
                        <w:b/>
                        <w:bCs/>
                        <w:i/>
                        <w:iCs/>
                        <w:color w:val="78797C"/>
                        <w:spacing w:val="-4"/>
                        <w:sz w:val="24"/>
                        <w:szCs w:val="24"/>
                      </w:rPr>
                      <w:t xml:space="preserve"> </w:t>
                    </w:r>
                    <w:r>
                      <w:rPr>
                        <w:rFonts w:ascii="Segoe UI" w:hAnsi="Segoe UI"/>
                        <w:b/>
                        <w:bCs/>
                        <w:i/>
                        <w:iCs/>
                        <w:color w:val="78797C"/>
                        <w:sz w:val="24"/>
                        <w:szCs w:val="24"/>
                      </w:rPr>
                      <w:t>Li</w:t>
                    </w:r>
                    <w:r>
                      <w:rPr>
                        <w:rFonts w:ascii="Segoe UI" w:hAnsi="Segoe UI"/>
                        <w:b/>
                        <w:bCs/>
                        <w:i/>
                        <w:iCs/>
                        <w:color w:val="78797C"/>
                        <w:spacing w:val="-1"/>
                        <w:sz w:val="24"/>
                        <w:szCs w:val="24"/>
                      </w:rPr>
                      <w:t>v</w:t>
                    </w:r>
                    <w:r>
                      <w:rPr>
                        <w:rFonts w:ascii="Segoe UI" w:hAnsi="Segoe UI"/>
                        <w:b/>
                        <w:bCs/>
                        <w:i/>
                        <w:iCs/>
                        <w:color w:val="78797C"/>
                        <w:sz w:val="24"/>
                        <w:szCs w:val="24"/>
                      </w:rPr>
                      <w:t>es.</w:t>
                    </w:r>
                  </w:p>
                </w:txbxContent>
              </v:textbox>
            </v:shape>
          </w:pict>
        </mc:Fallback>
      </mc:AlternateContent>
    </w:r>
    <w:r>
      <w:rPr>
        <w:noProof/>
      </w:rPr>
      <mc:AlternateContent>
        <mc:Choice Requires="wps">
          <w:drawing>
            <wp:anchor distT="0" distB="0" distL="114300" distR="114300" simplePos="0" relativeHeight="251685888" behindDoc="0" locked="0" layoutInCell="0" allowOverlap="1">
              <wp:simplePos x="0" y="0"/>
              <wp:positionH relativeFrom="page">
                <wp:posOffset>212725</wp:posOffset>
              </wp:positionH>
              <wp:positionV relativeFrom="paragraph">
                <wp:posOffset>1007110</wp:posOffset>
              </wp:positionV>
              <wp:extent cx="7315200" cy="231140"/>
              <wp:effectExtent l="3175" t="6985" r="6350" b="0"/>
              <wp:wrapNone/>
              <wp:docPr id="22"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231140"/>
                      </a:xfrm>
                      <a:custGeom>
                        <a:avLst/>
                        <a:gdLst>
                          <a:gd name="T0" fmla="*/ 0 w 11520"/>
                          <a:gd name="T1" fmla="*/ 3 h 363"/>
                          <a:gd name="T2" fmla="*/ 5723 w 11520"/>
                          <a:gd name="T3" fmla="*/ 3 h 363"/>
                          <a:gd name="T4" fmla="*/ 11520 w 11520"/>
                          <a:gd name="T5" fmla="*/ 0 h 363"/>
                          <a:gd name="T6" fmla="*/ 11520 w 11520"/>
                          <a:gd name="T7" fmla="*/ 360 h 363"/>
                          <a:gd name="T8" fmla="*/ 0 w 11520"/>
                          <a:gd name="T9" fmla="*/ 363 h 363"/>
                        </a:gdLst>
                        <a:ahLst/>
                        <a:cxnLst>
                          <a:cxn ang="0">
                            <a:pos x="T0" y="T1"/>
                          </a:cxn>
                          <a:cxn ang="0">
                            <a:pos x="T2" y="T3"/>
                          </a:cxn>
                          <a:cxn ang="0">
                            <a:pos x="T4" y="T5"/>
                          </a:cxn>
                          <a:cxn ang="0">
                            <a:pos x="T6" y="T7"/>
                          </a:cxn>
                          <a:cxn ang="0">
                            <a:pos x="T8" y="T9"/>
                          </a:cxn>
                        </a:cxnLst>
                        <a:rect l="0" t="0" r="r" b="b"/>
                        <a:pathLst>
                          <a:path w="11520" h="363">
                            <a:moveTo>
                              <a:pt x="0" y="3"/>
                            </a:moveTo>
                            <a:cubicBezTo>
                              <a:pt x="0" y="3"/>
                              <a:pt x="992" y="3"/>
                              <a:pt x="5723" y="3"/>
                            </a:cubicBezTo>
                            <a:cubicBezTo>
                              <a:pt x="10453" y="3"/>
                              <a:pt x="11520" y="0"/>
                              <a:pt x="11520" y="0"/>
                            </a:cubicBezTo>
                            <a:lnTo>
                              <a:pt x="11520" y="360"/>
                            </a:lnTo>
                            <a:lnTo>
                              <a:pt x="0" y="363"/>
                            </a:lnTo>
                          </a:path>
                        </a:pathLst>
                      </a:custGeom>
                      <a:solidFill>
                        <a:srgbClr val="CE24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5" o:spid="_x0000_s1026" style="position:absolute;margin-left:16.75pt;margin-top:79.3pt;width:8in;height:18.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WyngMAAP4IAAAOAAAAZHJzL2Uyb0RvYy54bWysVttu4zYQfS/QfyD4WMDRxbIdGVEWm2Rd&#10;FEjbBTb9AJqiLKESqZK05WzRf+8MSdlyut4tivpBJsXDw5kzwxndvTt2LTkIbRolC5rcxJQIyVXZ&#10;yF1Bf3vZzG4pMZbJkrVKioK+CkPf3X//3d3Qr0WqatWWQhMgkWY99AWtre3XUWR4LTpmblQvJCxW&#10;SnfMwlTvolKzAdi7NkrjeBkNSpe9VlwYA2+f/CK9d/xVJbj9taqMsKQtKNhm3VO75xaf0f0dW+80&#10;6+uGBzPYf7CiY42EQ09UT8wystfNP6i6hmtlVGVvuOoiVVUNF84H8CaJ33jzqWa9cL6AOKY/yWT+&#10;P1r+y+GjJk1Z0DSlRLIOYrTRQqDiJIkXKNDQmzXgPvUfNbpo+mfFfzdEqseayZ14r7UaasFKMCtB&#10;fHSxAScGtpLt8LMqgZ7trXJaHSvdISGoQI4uJK+nkIijJRxerubJAuJMCYe1dJ4kmYtZxNbjbr43&#10;9kehHBM7PBvrQ1rCyAWkDF69AEnVtRDdHyISk4EkyBwS4ARKJqA5qcl8OX8LAZ1OPItVOr9GNZ/g&#10;rlBlE4gz5xrXYgKMv2zWcgL5KtdqApwvr7DBtT05eVWsfAICoc52QXh2YwBYPcaEH2UICowIpA5G&#10;G2PUK4MJgBGCKL/4JGJrQOHqFTCEAcEuPHDe18EgNIJdOn8TDEoieOVy+VvMIBSC8ynYnxB81VCD&#10;3lYfTQlUn63PrJ5ZlMgJAUMywDVyqUnqgmL+4UqnDuJFOYw9X5bR+fMq328b/iA+X8GC1m57nnv5&#10;QnL7l5jMzpuR9pLscua3JHG2mOwZ6YP9IEy4YAHt3Rpfo0wX5rZyavaZBLI0yDsixn/P6/MmXFVg&#10;9aswQGmhHvmB09ideS4YRrVNuWnaFpU1erd9bDU5MGgWjx/SLH0Ix17AWpeVUuE2rHZ4Hm6HkhXC&#10;iMXLFf8/8yTN4oc0n22Wt6tZtskWs3wV387iJH/Il3GWZ0+bvzDASbaum7IU8rmRYmxESfbvCn1o&#10;ib6FuFaESZQv0oXLnQvrL5yM3e9LTmq1l6WrpFjZP4SxZU3rx9GlxU4GcHv891qPpd+3kK0qX6EN&#10;aOWbMHw0wKBW+jMlAzTggpo/9kwLStqfJLSSPMmg1hPrJhnkJkz0dGU7XWGSA1VBLYXCgsNH67v8&#10;vtfNroaTEqeFVO+h/VQNdgnXp7xVYQJN1nkQPgiwi0/nDnX+bLn/GwAA//8DAFBLAwQUAAYACAAA&#10;ACEAD+KEpd8AAAALAQAADwAAAGRycy9kb3ducmV2LnhtbEyPzUvDQBDF74L/wzKCN7tb25QYsyml&#10;UNCLYBW8brNjEtyPuB9t7F/v9KS3mfceb35Trydr2BFDHLyTMJ8JYOharwfXSXh/292VwGJSTivj&#10;HUr4wQjr5vqqVpX2J/eKx33qGJW4WCkJfUpjxXlse7QqzvyIjrxPH6xKtIaO66BOVG4Nvxdixa0a&#10;HF3o1YjbHtuvfbYSTP5uP7a7TcjLEctnf355EkOW8vZm2jwCSzilvzBc8AkdGmI6+Ox0ZEbCYlFQ&#10;kvSiXAG7BOZlQdKBpodCAG9q/v+H5hcAAP//AwBQSwECLQAUAAYACAAAACEAtoM4kv4AAADhAQAA&#10;EwAAAAAAAAAAAAAAAAAAAAAAW0NvbnRlbnRfVHlwZXNdLnhtbFBLAQItABQABgAIAAAAIQA4/SH/&#10;1gAAAJQBAAALAAAAAAAAAAAAAAAAAC8BAABfcmVscy8ucmVsc1BLAQItABQABgAIAAAAIQBtjoWy&#10;ngMAAP4IAAAOAAAAAAAAAAAAAAAAAC4CAABkcnMvZTJvRG9jLnhtbFBLAQItABQABgAIAAAAIQAP&#10;4oSl3wAAAAsBAAAPAAAAAAAAAAAAAAAAAPgFAABkcnMvZG93bnJldi54bWxQSwUGAAAAAAQABADz&#10;AAAABAcAAAAA&#10;" o:allowincell="f" path="m,3v,,992,,5723,c10453,3,11520,,11520,r,360l,363e" fillcolor="#ce242b" stroked="f">
              <v:path o:connecttype="custom" o:connectlocs="0,1910;3634105,1910;7315200,0;7315200,229230;0,231140" o:connectangles="0,0,0,0,0"/>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57F" w:rsidRDefault="00DB07E3">
    <w:pPr>
      <w:pStyle w:val="Footer"/>
    </w:pPr>
    <w:r>
      <w:rPr>
        <w:noProof/>
      </w:rPr>
      <mc:AlternateContent>
        <mc:Choice Requires="wps">
          <w:drawing>
            <wp:anchor distT="0" distB="0" distL="114300" distR="114300" simplePos="0" relativeHeight="251684864" behindDoc="0" locked="0" layoutInCell="1" allowOverlap="1">
              <wp:simplePos x="0" y="0"/>
              <wp:positionH relativeFrom="column">
                <wp:posOffset>5058410</wp:posOffset>
              </wp:positionH>
              <wp:positionV relativeFrom="paragraph">
                <wp:posOffset>915670</wp:posOffset>
              </wp:positionV>
              <wp:extent cx="2376805" cy="490220"/>
              <wp:effectExtent l="635" t="1270" r="0" b="3810"/>
              <wp:wrapNone/>
              <wp:docPr id="2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57F" w:rsidRPr="00306FB9" w:rsidRDefault="009B057F" w:rsidP="009B057F">
                          <w:pPr>
                            <w:rPr>
                              <w:rFonts w:ascii="Segoe UI" w:hAnsi="Segoe UI" w:cs="Segoe UI"/>
                              <w:b/>
                              <w:i/>
                              <w:color w:val="FFFFFF"/>
                              <w:sz w:val="28"/>
                              <w:szCs w:val="28"/>
                            </w:rPr>
                          </w:pPr>
                          <w:r w:rsidRPr="00306FB9">
                            <w:rPr>
                              <w:rFonts w:ascii="Segoe UI" w:hAnsi="Segoe UI" w:cs="Segoe UI"/>
                              <w:b/>
                              <w:i/>
                              <w:color w:val="FFFFFF"/>
                              <w:sz w:val="28"/>
                              <w:szCs w:val="28"/>
                            </w:rPr>
                            <w:t>We Protect Lives.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2" o:spid="_x0000_s1027" type="#_x0000_t202" style="position:absolute;margin-left:398.3pt;margin-top:72.1pt;width:187.15pt;height:38.6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PYugIAAMI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RRiJGgPPXpke4Pu5B7Fka3POOgM3B4GcDR7OIc+O656uJfVN42EXLZUbNitUnJsGa0hv9De9C+u&#10;TjjagqzHj7KGOHRrpAPaN6q3xYNyIECHPj2demNzqeAwejePk2CGUQU2kgZR5Jrn0+x4e1DavGey&#10;R3aRYwW9d+h0d6+NzYZmRxcbTMiSd53rfyeeHYDjdAKx4aq12SxcO3+mQbpKVgnxSBSvPBIUhXdb&#10;LokXl+F8Vrwrlssi/GXjhiRreV0zYcMcpRWSP2vdQeSTKE7i0rLjtYWzKWm1WS87hXYUpF26z9Uc&#10;LGc3/3kargjA5QWlMCLBXZR6ZZzMPVKSmZfOg8QLwvQujQOSkqJ8TumeC/bvlNCY43QWzSYxnZN+&#10;wS1w32tuNOu5geHR8T7HycmJZlaCK1G71hrKu2l9UQqb/rkU0O5jo51grUYntZr9eu/ehlOzFfNa&#10;1k+gYCVBYCBTGHywaKX6gdEIQyTH+vuWKoZR90HAK0hDQuzUcRsym4Nmkbq0rC8tVFQAlWOD0bRc&#10;mmlSbQfFNy1EOr67W3g5JXeiPmd1eG8wKBy3w1Czk+hy77zOo3fxGwAA//8DAFBLAwQUAAYACAAA&#10;ACEAfLxzkeAAAAAMAQAADwAAAGRycy9kb3ducmV2LnhtbEyPy07DMBBF90j8gzVI7KiTKE1oiFMh&#10;HlKXfYDE0o0ncYQ9jmK3DX+Pu4Ll6B7de6Zez9awM05+cCQgXSTAkFqnBuoFfBzeHx6B+SBJSeMI&#10;Bfygh3Vze1PLSrkL7fC8Dz2LJeQrKUCHMFac+1ajlX7hRqSYdW6yMsRz6rma5CWWW8OzJCm4lQPF&#10;BS1HfNHYfu9PVsAnfZlNlyuN5XKb78a3124ZDkLc383PT8ACzuEPhqt+VIcmOh3diZRnRkC5KoqI&#10;xiDPM2BXIi2TFbCjgCxLc+BNzf8/0fwCAAD//wMAUEsBAi0AFAAGAAgAAAAhALaDOJL+AAAA4QEA&#10;ABMAAAAAAAAAAAAAAAAAAAAAAFtDb250ZW50X1R5cGVzXS54bWxQSwECLQAUAAYACAAAACEAOP0h&#10;/9YAAACUAQAACwAAAAAAAAAAAAAAAAAvAQAAX3JlbHMvLnJlbHNQSwECLQAUAAYACAAAACEA0n6T&#10;2LoCAADCBQAADgAAAAAAAAAAAAAAAAAuAgAAZHJzL2Uyb0RvYy54bWxQSwECLQAUAAYACAAAACEA&#10;fLxzkeAAAAAMAQAADwAAAAAAAAAAAAAAAAAUBQAAZHJzL2Rvd25yZXYueG1sUEsFBgAAAAAEAAQA&#10;8wAAACEGAAAAAA==&#10;" filled="f" stroked="f">
              <v:textbox style="mso-fit-shape-to-text:t">
                <w:txbxContent>
                  <w:p w:rsidR="009B057F" w:rsidRPr="00306FB9" w:rsidRDefault="009B057F" w:rsidP="009B057F">
                    <w:pPr>
                      <w:rPr>
                        <w:rFonts w:ascii="Segoe UI" w:hAnsi="Segoe UI" w:cs="Segoe UI"/>
                        <w:b/>
                        <w:i/>
                        <w:color w:val="FFFFFF"/>
                        <w:sz w:val="28"/>
                        <w:szCs w:val="28"/>
                      </w:rPr>
                    </w:pPr>
                    <w:r w:rsidRPr="00306FB9">
                      <w:rPr>
                        <w:rFonts w:ascii="Segoe UI" w:hAnsi="Segoe UI" w:cs="Segoe UI"/>
                        <w:b/>
                        <w:i/>
                        <w:color w:val="FFFFFF"/>
                        <w:sz w:val="28"/>
                        <w:szCs w:val="28"/>
                      </w:rPr>
                      <w:t>We Protect Lives.</w:t>
                    </w:r>
                  </w:p>
                </w:txbxContent>
              </v:textbox>
            </v:shape>
          </w:pict>
        </mc:Fallback>
      </mc:AlternateContent>
    </w:r>
    <w:r>
      <w:rPr>
        <w:noProof/>
      </w:rPr>
      <mc:AlternateContent>
        <mc:Choice Requires="wps">
          <w:drawing>
            <wp:anchor distT="0" distB="0" distL="114300" distR="114300" simplePos="0" relativeHeight="251683840" behindDoc="0" locked="0" layoutInCell="0" allowOverlap="1">
              <wp:simplePos x="0" y="0"/>
              <wp:positionH relativeFrom="page">
                <wp:posOffset>615315</wp:posOffset>
              </wp:positionH>
              <wp:positionV relativeFrom="paragraph">
                <wp:posOffset>402590</wp:posOffset>
              </wp:positionV>
              <wp:extent cx="207010" cy="617855"/>
              <wp:effectExtent l="5715" t="12065" r="6350" b="8255"/>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617855"/>
                      </a:xfrm>
                      <a:custGeom>
                        <a:avLst/>
                        <a:gdLst>
                          <a:gd name="T0" fmla="*/ 290 w 326"/>
                          <a:gd name="T1" fmla="*/ 265 h 972"/>
                          <a:gd name="T2" fmla="*/ 226 w 326"/>
                          <a:gd name="T3" fmla="*/ 200 h 972"/>
                          <a:gd name="T4" fmla="*/ 192 w 326"/>
                          <a:gd name="T5" fmla="*/ 182 h 972"/>
                          <a:gd name="T6" fmla="*/ 211 w 326"/>
                          <a:gd name="T7" fmla="*/ 138 h 972"/>
                          <a:gd name="T8" fmla="*/ 219 w 326"/>
                          <a:gd name="T9" fmla="*/ 76 h 972"/>
                          <a:gd name="T10" fmla="*/ 204 w 326"/>
                          <a:gd name="T11" fmla="*/ 35 h 972"/>
                          <a:gd name="T12" fmla="*/ 178 w 326"/>
                          <a:gd name="T13" fmla="*/ 11 h 972"/>
                          <a:gd name="T14" fmla="*/ 127 w 326"/>
                          <a:gd name="T15" fmla="*/ 9 h 972"/>
                          <a:gd name="T16" fmla="*/ 90 w 326"/>
                          <a:gd name="T17" fmla="*/ 37 h 972"/>
                          <a:gd name="T18" fmla="*/ 78 w 326"/>
                          <a:gd name="T19" fmla="*/ 86 h 972"/>
                          <a:gd name="T20" fmla="*/ 95 w 326"/>
                          <a:gd name="T21" fmla="*/ 133 h 972"/>
                          <a:gd name="T22" fmla="*/ 118 w 326"/>
                          <a:gd name="T23" fmla="*/ 192 h 972"/>
                          <a:gd name="T24" fmla="*/ 98 w 326"/>
                          <a:gd name="T25" fmla="*/ 204 h 972"/>
                          <a:gd name="T26" fmla="*/ 14 w 326"/>
                          <a:gd name="T27" fmla="*/ 303 h 972"/>
                          <a:gd name="T28" fmla="*/ 3 w 326"/>
                          <a:gd name="T29" fmla="*/ 363 h 972"/>
                          <a:gd name="T30" fmla="*/ 20 w 326"/>
                          <a:gd name="T31" fmla="*/ 441 h 972"/>
                          <a:gd name="T32" fmla="*/ 16 w 326"/>
                          <a:gd name="T33" fmla="*/ 530 h 972"/>
                          <a:gd name="T34" fmla="*/ 19 w 326"/>
                          <a:gd name="T35" fmla="*/ 584 h 972"/>
                          <a:gd name="T36" fmla="*/ 51 w 326"/>
                          <a:gd name="T37" fmla="*/ 595 h 972"/>
                          <a:gd name="T38" fmla="*/ 68 w 326"/>
                          <a:gd name="T39" fmla="*/ 715 h 972"/>
                          <a:gd name="T40" fmla="*/ 80 w 326"/>
                          <a:gd name="T41" fmla="*/ 855 h 972"/>
                          <a:gd name="T42" fmla="*/ 80 w 326"/>
                          <a:gd name="T43" fmla="*/ 883 h 972"/>
                          <a:gd name="T44" fmla="*/ 65 w 326"/>
                          <a:gd name="T45" fmla="*/ 915 h 972"/>
                          <a:gd name="T46" fmla="*/ 25 w 326"/>
                          <a:gd name="T47" fmla="*/ 948 h 972"/>
                          <a:gd name="T48" fmla="*/ 70 w 326"/>
                          <a:gd name="T49" fmla="*/ 971 h 972"/>
                          <a:gd name="T50" fmla="*/ 139 w 326"/>
                          <a:gd name="T51" fmla="*/ 945 h 972"/>
                          <a:gd name="T52" fmla="*/ 135 w 326"/>
                          <a:gd name="T53" fmla="*/ 902 h 972"/>
                          <a:gd name="T54" fmla="*/ 126 w 326"/>
                          <a:gd name="T55" fmla="*/ 878 h 972"/>
                          <a:gd name="T56" fmla="*/ 132 w 326"/>
                          <a:gd name="T57" fmla="*/ 797 h 972"/>
                          <a:gd name="T58" fmla="*/ 150 w 326"/>
                          <a:gd name="T59" fmla="*/ 713 h 972"/>
                          <a:gd name="T60" fmla="*/ 167 w 326"/>
                          <a:gd name="T61" fmla="*/ 715 h 972"/>
                          <a:gd name="T62" fmla="*/ 185 w 326"/>
                          <a:gd name="T63" fmla="*/ 847 h 972"/>
                          <a:gd name="T64" fmla="*/ 182 w 326"/>
                          <a:gd name="T65" fmla="*/ 874 h 972"/>
                          <a:gd name="T66" fmla="*/ 177 w 326"/>
                          <a:gd name="T67" fmla="*/ 903 h 972"/>
                          <a:gd name="T68" fmla="*/ 181 w 326"/>
                          <a:gd name="T69" fmla="*/ 957 h 972"/>
                          <a:gd name="T70" fmla="*/ 227 w 326"/>
                          <a:gd name="T71" fmla="*/ 968 h 972"/>
                          <a:gd name="T72" fmla="*/ 243 w 326"/>
                          <a:gd name="T73" fmla="*/ 931 h 972"/>
                          <a:gd name="T74" fmla="*/ 238 w 326"/>
                          <a:gd name="T75" fmla="*/ 910 h 972"/>
                          <a:gd name="T76" fmla="*/ 232 w 326"/>
                          <a:gd name="T77" fmla="*/ 895 h 972"/>
                          <a:gd name="T78" fmla="*/ 231 w 326"/>
                          <a:gd name="T79" fmla="*/ 874 h 972"/>
                          <a:gd name="T80" fmla="*/ 232 w 326"/>
                          <a:gd name="T81" fmla="*/ 848 h 972"/>
                          <a:gd name="T82" fmla="*/ 231 w 326"/>
                          <a:gd name="T83" fmla="*/ 728 h 972"/>
                          <a:gd name="T84" fmla="*/ 249 w 326"/>
                          <a:gd name="T85" fmla="*/ 686 h 972"/>
                          <a:gd name="T86" fmla="*/ 261 w 326"/>
                          <a:gd name="T87" fmla="*/ 573 h 972"/>
                          <a:gd name="T88" fmla="*/ 264 w 326"/>
                          <a:gd name="T89" fmla="*/ 591 h 972"/>
                          <a:gd name="T90" fmla="*/ 267 w 326"/>
                          <a:gd name="T91" fmla="*/ 609 h 972"/>
                          <a:gd name="T92" fmla="*/ 290 w 326"/>
                          <a:gd name="T93" fmla="*/ 596 h 972"/>
                          <a:gd name="T94" fmla="*/ 304 w 326"/>
                          <a:gd name="T95" fmla="*/ 574 h 972"/>
                          <a:gd name="T96" fmla="*/ 301 w 326"/>
                          <a:gd name="T97" fmla="*/ 506 h 972"/>
                          <a:gd name="T98" fmla="*/ 298 w 326"/>
                          <a:gd name="T99" fmla="*/ 401 h 972"/>
                          <a:gd name="T100" fmla="*/ 324 w 326"/>
                          <a:gd name="T101" fmla="*/ 356 h 972"/>
                          <a:gd name="T102" fmla="*/ 58 w 326"/>
                          <a:gd name="T103" fmla="*/ 431 h 972"/>
                          <a:gd name="T104" fmla="*/ 51 w 326"/>
                          <a:gd name="T105" fmla="*/ 488 h 972"/>
                          <a:gd name="T106" fmla="*/ 37 w 326"/>
                          <a:gd name="T107" fmla="*/ 572 h 972"/>
                          <a:gd name="T108" fmla="*/ 41 w 326"/>
                          <a:gd name="T109" fmla="*/ 551 h 972"/>
                          <a:gd name="T110" fmla="*/ 50 w 326"/>
                          <a:gd name="T111" fmla="*/ 580 h 972"/>
                          <a:gd name="T112" fmla="*/ 266 w 326"/>
                          <a:gd name="T113" fmla="*/ 519 h 972"/>
                          <a:gd name="T114" fmla="*/ 268 w 326"/>
                          <a:gd name="T115" fmla="*/ 524 h 972"/>
                          <a:gd name="T116" fmla="*/ 248 w 326"/>
                          <a:gd name="T117" fmla="*/ 419 h 972"/>
                          <a:gd name="T118" fmla="*/ 251 w 326"/>
                          <a:gd name="T119" fmla="*/ 386 h 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26" h="972">
                            <a:moveTo>
                              <a:pt x="324" y="356"/>
                            </a:moveTo>
                            <a:cubicBezTo>
                              <a:pt x="324" y="352"/>
                              <a:pt x="323" y="347"/>
                              <a:pt x="320" y="344"/>
                            </a:cubicBezTo>
                            <a:cubicBezTo>
                              <a:pt x="318" y="336"/>
                              <a:pt x="295" y="275"/>
                              <a:pt x="290" y="265"/>
                            </a:cubicBezTo>
                            <a:cubicBezTo>
                              <a:pt x="286" y="254"/>
                              <a:pt x="278" y="238"/>
                              <a:pt x="273" y="233"/>
                            </a:cubicBezTo>
                            <a:cubicBezTo>
                              <a:pt x="268" y="228"/>
                              <a:pt x="253" y="218"/>
                              <a:pt x="246" y="214"/>
                            </a:cubicBezTo>
                            <a:cubicBezTo>
                              <a:pt x="236" y="208"/>
                              <a:pt x="226" y="200"/>
                              <a:pt x="226" y="200"/>
                            </a:cubicBezTo>
                            <a:cubicBezTo>
                              <a:pt x="221" y="195"/>
                              <a:pt x="215" y="193"/>
                              <a:pt x="213" y="192"/>
                            </a:cubicBezTo>
                            <a:cubicBezTo>
                              <a:pt x="211" y="192"/>
                              <a:pt x="208" y="193"/>
                              <a:pt x="205" y="193"/>
                            </a:cubicBezTo>
                            <a:cubicBezTo>
                              <a:pt x="201" y="190"/>
                              <a:pt x="196" y="186"/>
                              <a:pt x="192" y="182"/>
                            </a:cubicBezTo>
                            <a:cubicBezTo>
                              <a:pt x="192" y="182"/>
                              <a:pt x="194" y="172"/>
                              <a:pt x="194" y="164"/>
                            </a:cubicBezTo>
                            <a:cubicBezTo>
                              <a:pt x="196" y="163"/>
                              <a:pt x="199" y="153"/>
                              <a:pt x="201" y="152"/>
                            </a:cubicBezTo>
                            <a:cubicBezTo>
                              <a:pt x="205" y="149"/>
                              <a:pt x="208" y="147"/>
                              <a:pt x="211" y="138"/>
                            </a:cubicBezTo>
                            <a:cubicBezTo>
                              <a:pt x="214" y="134"/>
                              <a:pt x="216" y="125"/>
                              <a:pt x="218" y="118"/>
                            </a:cubicBezTo>
                            <a:cubicBezTo>
                              <a:pt x="218" y="114"/>
                              <a:pt x="220" y="103"/>
                              <a:pt x="219" y="94"/>
                            </a:cubicBezTo>
                            <a:cubicBezTo>
                              <a:pt x="218" y="88"/>
                              <a:pt x="222" y="82"/>
                              <a:pt x="219" y="76"/>
                            </a:cubicBezTo>
                            <a:cubicBezTo>
                              <a:pt x="219" y="76"/>
                              <a:pt x="221" y="70"/>
                              <a:pt x="219" y="63"/>
                            </a:cubicBezTo>
                            <a:cubicBezTo>
                              <a:pt x="217" y="58"/>
                              <a:pt x="211" y="51"/>
                              <a:pt x="211" y="48"/>
                            </a:cubicBezTo>
                            <a:cubicBezTo>
                              <a:pt x="212" y="43"/>
                              <a:pt x="208" y="40"/>
                              <a:pt x="204" y="35"/>
                            </a:cubicBezTo>
                            <a:cubicBezTo>
                              <a:pt x="202" y="34"/>
                              <a:pt x="201" y="25"/>
                              <a:pt x="198" y="24"/>
                            </a:cubicBezTo>
                            <a:cubicBezTo>
                              <a:pt x="193" y="23"/>
                              <a:pt x="190" y="17"/>
                              <a:pt x="182" y="15"/>
                            </a:cubicBezTo>
                            <a:cubicBezTo>
                              <a:pt x="180" y="14"/>
                              <a:pt x="179" y="12"/>
                              <a:pt x="178" y="11"/>
                            </a:cubicBezTo>
                            <a:cubicBezTo>
                              <a:pt x="171" y="3"/>
                              <a:pt x="166" y="7"/>
                              <a:pt x="162" y="5"/>
                            </a:cubicBezTo>
                            <a:cubicBezTo>
                              <a:pt x="157" y="3"/>
                              <a:pt x="153" y="0"/>
                              <a:pt x="143" y="2"/>
                            </a:cubicBezTo>
                            <a:cubicBezTo>
                              <a:pt x="136" y="4"/>
                              <a:pt x="131" y="6"/>
                              <a:pt x="127" y="9"/>
                            </a:cubicBezTo>
                            <a:cubicBezTo>
                              <a:pt x="121" y="8"/>
                              <a:pt x="118" y="10"/>
                              <a:pt x="113" y="12"/>
                            </a:cubicBezTo>
                            <a:cubicBezTo>
                              <a:pt x="108" y="14"/>
                              <a:pt x="100" y="22"/>
                              <a:pt x="97" y="27"/>
                            </a:cubicBezTo>
                            <a:cubicBezTo>
                              <a:pt x="94" y="30"/>
                              <a:pt x="94" y="31"/>
                              <a:pt x="90" y="37"/>
                            </a:cubicBezTo>
                            <a:cubicBezTo>
                              <a:pt x="88" y="42"/>
                              <a:pt x="83" y="44"/>
                              <a:pt x="81" y="49"/>
                            </a:cubicBezTo>
                            <a:cubicBezTo>
                              <a:pt x="78" y="55"/>
                              <a:pt x="82" y="62"/>
                              <a:pt x="80" y="65"/>
                            </a:cubicBezTo>
                            <a:cubicBezTo>
                              <a:pt x="78" y="71"/>
                              <a:pt x="76" y="77"/>
                              <a:pt x="78" y="86"/>
                            </a:cubicBezTo>
                            <a:cubicBezTo>
                              <a:pt x="79" y="90"/>
                              <a:pt x="77" y="95"/>
                              <a:pt x="79" y="99"/>
                            </a:cubicBezTo>
                            <a:cubicBezTo>
                              <a:pt x="79" y="99"/>
                              <a:pt x="85" y="109"/>
                              <a:pt x="85" y="113"/>
                            </a:cubicBezTo>
                            <a:cubicBezTo>
                              <a:pt x="86" y="116"/>
                              <a:pt x="86" y="127"/>
                              <a:pt x="95" y="133"/>
                            </a:cubicBezTo>
                            <a:cubicBezTo>
                              <a:pt x="96" y="138"/>
                              <a:pt x="97" y="142"/>
                              <a:pt x="97" y="145"/>
                            </a:cubicBezTo>
                            <a:cubicBezTo>
                              <a:pt x="99" y="153"/>
                              <a:pt x="106" y="165"/>
                              <a:pt x="116" y="174"/>
                            </a:cubicBezTo>
                            <a:cubicBezTo>
                              <a:pt x="116" y="174"/>
                              <a:pt x="118" y="185"/>
                              <a:pt x="118" y="192"/>
                            </a:cubicBezTo>
                            <a:cubicBezTo>
                              <a:pt x="118" y="192"/>
                              <a:pt x="117" y="193"/>
                              <a:pt x="115" y="194"/>
                            </a:cubicBezTo>
                            <a:cubicBezTo>
                              <a:pt x="111" y="194"/>
                              <a:pt x="108" y="195"/>
                              <a:pt x="105" y="198"/>
                            </a:cubicBezTo>
                            <a:cubicBezTo>
                              <a:pt x="102" y="199"/>
                              <a:pt x="99" y="200"/>
                              <a:pt x="98" y="204"/>
                            </a:cubicBezTo>
                            <a:cubicBezTo>
                              <a:pt x="91" y="207"/>
                              <a:pt x="70" y="218"/>
                              <a:pt x="61" y="223"/>
                            </a:cubicBezTo>
                            <a:cubicBezTo>
                              <a:pt x="52" y="228"/>
                              <a:pt x="42" y="234"/>
                              <a:pt x="36" y="244"/>
                            </a:cubicBezTo>
                            <a:cubicBezTo>
                              <a:pt x="31" y="254"/>
                              <a:pt x="16" y="296"/>
                              <a:pt x="14" y="303"/>
                            </a:cubicBezTo>
                            <a:cubicBezTo>
                              <a:pt x="12" y="309"/>
                              <a:pt x="4" y="338"/>
                              <a:pt x="3" y="342"/>
                            </a:cubicBezTo>
                            <a:cubicBezTo>
                              <a:pt x="2" y="344"/>
                              <a:pt x="0" y="349"/>
                              <a:pt x="2" y="353"/>
                            </a:cubicBezTo>
                            <a:cubicBezTo>
                              <a:pt x="2" y="357"/>
                              <a:pt x="3" y="363"/>
                              <a:pt x="3" y="363"/>
                            </a:cubicBezTo>
                            <a:cubicBezTo>
                              <a:pt x="8" y="367"/>
                              <a:pt x="20" y="372"/>
                              <a:pt x="31" y="377"/>
                            </a:cubicBezTo>
                            <a:cubicBezTo>
                              <a:pt x="30" y="383"/>
                              <a:pt x="28" y="392"/>
                              <a:pt x="27" y="396"/>
                            </a:cubicBezTo>
                            <a:cubicBezTo>
                              <a:pt x="25" y="403"/>
                              <a:pt x="21" y="433"/>
                              <a:pt x="20" y="441"/>
                            </a:cubicBezTo>
                            <a:cubicBezTo>
                              <a:pt x="18" y="448"/>
                              <a:pt x="17" y="492"/>
                              <a:pt x="17" y="497"/>
                            </a:cubicBezTo>
                            <a:cubicBezTo>
                              <a:pt x="17" y="503"/>
                              <a:pt x="16" y="514"/>
                              <a:pt x="16" y="518"/>
                            </a:cubicBezTo>
                            <a:cubicBezTo>
                              <a:pt x="16" y="522"/>
                              <a:pt x="16" y="530"/>
                              <a:pt x="16" y="530"/>
                            </a:cubicBezTo>
                            <a:cubicBezTo>
                              <a:pt x="13" y="538"/>
                              <a:pt x="8" y="554"/>
                              <a:pt x="8" y="558"/>
                            </a:cubicBezTo>
                            <a:cubicBezTo>
                              <a:pt x="7" y="561"/>
                              <a:pt x="10" y="569"/>
                              <a:pt x="11" y="572"/>
                            </a:cubicBezTo>
                            <a:cubicBezTo>
                              <a:pt x="12" y="575"/>
                              <a:pt x="18" y="583"/>
                              <a:pt x="19" y="584"/>
                            </a:cubicBezTo>
                            <a:cubicBezTo>
                              <a:pt x="21" y="586"/>
                              <a:pt x="31" y="588"/>
                              <a:pt x="34" y="589"/>
                            </a:cubicBezTo>
                            <a:cubicBezTo>
                              <a:pt x="37" y="589"/>
                              <a:pt x="45" y="588"/>
                              <a:pt x="50" y="588"/>
                            </a:cubicBezTo>
                            <a:cubicBezTo>
                              <a:pt x="50" y="591"/>
                              <a:pt x="51" y="593"/>
                              <a:pt x="51" y="595"/>
                            </a:cubicBezTo>
                            <a:cubicBezTo>
                              <a:pt x="50" y="606"/>
                              <a:pt x="49" y="626"/>
                              <a:pt x="48" y="633"/>
                            </a:cubicBezTo>
                            <a:cubicBezTo>
                              <a:pt x="46" y="645"/>
                              <a:pt x="40" y="695"/>
                              <a:pt x="40" y="708"/>
                            </a:cubicBezTo>
                            <a:cubicBezTo>
                              <a:pt x="48" y="712"/>
                              <a:pt x="58" y="714"/>
                              <a:pt x="68" y="715"/>
                            </a:cubicBezTo>
                            <a:cubicBezTo>
                              <a:pt x="69" y="722"/>
                              <a:pt x="70" y="729"/>
                              <a:pt x="70" y="734"/>
                            </a:cubicBezTo>
                            <a:cubicBezTo>
                              <a:pt x="68" y="747"/>
                              <a:pt x="68" y="777"/>
                              <a:pt x="69" y="789"/>
                            </a:cubicBezTo>
                            <a:cubicBezTo>
                              <a:pt x="70" y="799"/>
                              <a:pt x="78" y="842"/>
                              <a:pt x="80" y="855"/>
                            </a:cubicBezTo>
                            <a:cubicBezTo>
                              <a:pt x="77" y="857"/>
                              <a:pt x="75" y="860"/>
                              <a:pt x="76" y="862"/>
                            </a:cubicBezTo>
                            <a:cubicBezTo>
                              <a:pt x="76" y="864"/>
                              <a:pt x="79" y="869"/>
                              <a:pt x="79" y="869"/>
                            </a:cubicBezTo>
                            <a:cubicBezTo>
                              <a:pt x="77" y="874"/>
                              <a:pt x="78" y="879"/>
                              <a:pt x="80" y="883"/>
                            </a:cubicBezTo>
                            <a:cubicBezTo>
                              <a:pt x="77" y="885"/>
                              <a:pt x="73" y="889"/>
                              <a:pt x="72" y="891"/>
                            </a:cubicBezTo>
                            <a:cubicBezTo>
                              <a:pt x="70" y="894"/>
                              <a:pt x="72" y="899"/>
                              <a:pt x="73" y="901"/>
                            </a:cubicBezTo>
                            <a:cubicBezTo>
                              <a:pt x="71" y="904"/>
                              <a:pt x="66" y="913"/>
                              <a:pt x="65" y="915"/>
                            </a:cubicBezTo>
                            <a:cubicBezTo>
                              <a:pt x="61" y="919"/>
                              <a:pt x="54" y="925"/>
                              <a:pt x="49" y="932"/>
                            </a:cubicBezTo>
                            <a:cubicBezTo>
                              <a:pt x="44" y="933"/>
                              <a:pt x="33" y="937"/>
                              <a:pt x="31" y="939"/>
                            </a:cubicBezTo>
                            <a:cubicBezTo>
                              <a:pt x="29" y="941"/>
                              <a:pt x="25" y="948"/>
                              <a:pt x="25" y="948"/>
                            </a:cubicBezTo>
                            <a:cubicBezTo>
                              <a:pt x="23" y="950"/>
                              <a:pt x="22" y="954"/>
                              <a:pt x="22" y="957"/>
                            </a:cubicBezTo>
                            <a:cubicBezTo>
                              <a:pt x="25" y="961"/>
                              <a:pt x="32" y="966"/>
                              <a:pt x="37" y="968"/>
                            </a:cubicBezTo>
                            <a:cubicBezTo>
                              <a:pt x="42" y="969"/>
                              <a:pt x="58" y="972"/>
                              <a:pt x="70" y="971"/>
                            </a:cubicBezTo>
                            <a:cubicBezTo>
                              <a:pt x="81" y="970"/>
                              <a:pt x="103" y="962"/>
                              <a:pt x="107" y="961"/>
                            </a:cubicBezTo>
                            <a:cubicBezTo>
                              <a:pt x="114" y="961"/>
                              <a:pt x="136" y="960"/>
                              <a:pt x="139" y="958"/>
                            </a:cubicBezTo>
                            <a:cubicBezTo>
                              <a:pt x="140" y="954"/>
                              <a:pt x="139" y="947"/>
                              <a:pt x="139" y="945"/>
                            </a:cubicBezTo>
                            <a:cubicBezTo>
                              <a:pt x="138" y="943"/>
                              <a:pt x="136" y="939"/>
                              <a:pt x="136" y="939"/>
                            </a:cubicBezTo>
                            <a:cubicBezTo>
                              <a:pt x="137" y="933"/>
                              <a:pt x="136" y="923"/>
                              <a:pt x="134" y="917"/>
                            </a:cubicBezTo>
                            <a:cubicBezTo>
                              <a:pt x="136" y="912"/>
                              <a:pt x="135" y="904"/>
                              <a:pt x="135" y="902"/>
                            </a:cubicBezTo>
                            <a:cubicBezTo>
                              <a:pt x="134" y="901"/>
                              <a:pt x="131" y="898"/>
                              <a:pt x="128" y="897"/>
                            </a:cubicBezTo>
                            <a:cubicBezTo>
                              <a:pt x="128" y="895"/>
                              <a:pt x="127" y="893"/>
                              <a:pt x="127" y="893"/>
                            </a:cubicBezTo>
                            <a:cubicBezTo>
                              <a:pt x="129" y="887"/>
                              <a:pt x="129" y="882"/>
                              <a:pt x="126" y="878"/>
                            </a:cubicBezTo>
                            <a:cubicBezTo>
                              <a:pt x="128" y="870"/>
                              <a:pt x="128" y="866"/>
                              <a:pt x="128" y="866"/>
                            </a:cubicBezTo>
                            <a:cubicBezTo>
                              <a:pt x="131" y="862"/>
                              <a:pt x="130" y="857"/>
                              <a:pt x="125" y="854"/>
                            </a:cubicBezTo>
                            <a:cubicBezTo>
                              <a:pt x="128" y="837"/>
                              <a:pt x="131" y="806"/>
                              <a:pt x="132" y="797"/>
                            </a:cubicBezTo>
                            <a:cubicBezTo>
                              <a:pt x="132" y="788"/>
                              <a:pt x="129" y="758"/>
                              <a:pt x="126" y="746"/>
                            </a:cubicBezTo>
                            <a:cubicBezTo>
                              <a:pt x="130" y="734"/>
                              <a:pt x="133" y="722"/>
                              <a:pt x="135" y="715"/>
                            </a:cubicBezTo>
                            <a:cubicBezTo>
                              <a:pt x="144" y="714"/>
                              <a:pt x="150" y="713"/>
                              <a:pt x="150" y="713"/>
                            </a:cubicBezTo>
                            <a:cubicBezTo>
                              <a:pt x="151" y="700"/>
                              <a:pt x="153" y="676"/>
                              <a:pt x="153" y="676"/>
                            </a:cubicBezTo>
                            <a:cubicBezTo>
                              <a:pt x="157" y="693"/>
                              <a:pt x="162" y="714"/>
                              <a:pt x="162" y="714"/>
                            </a:cubicBezTo>
                            <a:cubicBezTo>
                              <a:pt x="164" y="715"/>
                              <a:pt x="165" y="715"/>
                              <a:pt x="167" y="715"/>
                            </a:cubicBezTo>
                            <a:cubicBezTo>
                              <a:pt x="169" y="724"/>
                              <a:pt x="176" y="739"/>
                              <a:pt x="178" y="745"/>
                            </a:cubicBezTo>
                            <a:cubicBezTo>
                              <a:pt x="179" y="757"/>
                              <a:pt x="178" y="786"/>
                              <a:pt x="179" y="796"/>
                            </a:cubicBezTo>
                            <a:cubicBezTo>
                              <a:pt x="180" y="804"/>
                              <a:pt x="184" y="840"/>
                              <a:pt x="185" y="847"/>
                            </a:cubicBezTo>
                            <a:cubicBezTo>
                              <a:pt x="182" y="848"/>
                              <a:pt x="179" y="851"/>
                              <a:pt x="179" y="853"/>
                            </a:cubicBezTo>
                            <a:cubicBezTo>
                              <a:pt x="180" y="855"/>
                              <a:pt x="182" y="861"/>
                              <a:pt x="182" y="861"/>
                            </a:cubicBezTo>
                            <a:cubicBezTo>
                              <a:pt x="181" y="864"/>
                              <a:pt x="180" y="870"/>
                              <a:pt x="182" y="874"/>
                            </a:cubicBezTo>
                            <a:cubicBezTo>
                              <a:pt x="180" y="877"/>
                              <a:pt x="179" y="881"/>
                              <a:pt x="179" y="884"/>
                            </a:cubicBezTo>
                            <a:cubicBezTo>
                              <a:pt x="177" y="886"/>
                              <a:pt x="175" y="887"/>
                              <a:pt x="174" y="888"/>
                            </a:cubicBezTo>
                            <a:cubicBezTo>
                              <a:pt x="173" y="891"/>
                              <a:pt x="173" y="898"/>
                              <a:pt x="177" y="903"/>
                            </a:cubicBezTo>
                            <a:cubicBezTo>
                              <a:pt x="177" y="903"/>
                              <a:pt x="174" y="907"/>
                              <a:pt x="173" y="912"/>
                            </a:cubicBezTo>
                            <a:cubicBezTo>
                              <a:pt x="173" y="918"/>
                              <a:pt x="176" y="929"/>
                              <a:pt x="178" y="936"/>
                            </a:cubicBezTo>
                            <a:cubicBezTo>
                              <a:pt x="177" y="941"/>
                              <a:pt x="179" y="948"/>
                              <a:pt x="181" y="957"/>
                            </a:cubicBezTo>
                            <a:lnTo>
                              <a:pt x="178" y="964"/>
                            </a:lnTo>
                            <a:cubicBezTo>
                              <a:pt x="178" y="964"/>
                              <a:pt x="181" y="970"/>
                              <a:pt x="184" y="971"/>
                            </a:cubicBezTo>
                            <a:cubicBezTo>
                              <a:pt x="188" y="972"/>
                              <a:pt x="220" y="969"/>
                              <a:pt x="227" y="968"/>
                            </a:cubicBezTo>
                            <a:cubicBezTo>
                              <a:pt x="233" y="967"/>
                              <a:pt x="246" y="964"/>
                              <a:pt x="247" y="962"/>
                            </a:cubicBezTo>
                            <a:cubicBezTo>
                              <a:pt x="247" y="959"/>
                              <a:pt x="246" y="955"/>
                              <a:pt x="245" y="951"/>
                            </a:cubicBezTo>
                            <a:cubicBezTo>
                              <a:pt x="247" y="946"/>
                              <a:pt x="245" y="937"/>
                              <a:pt x="243" y="931"/>
                            </a:cubicBezTo>
                            <a:cubicBezTo>
                              <a:pt x="243" y="929"/>
                              <a:pt x="241" y="926"/>
                              <a:pt x="240" y="923"/>
                            </a:cubicBezTo>
                            <a:cubicBezTo>
                              <a:pt x="242" y="923"/>
                              <a:pt x="245" y="923"/>
                              <a:pt x="246" y="921"/>
                            </a:cubicBezTo>
                            <a:cubicBezTo>
                              <a:pt x="245" y="917"/>
                              <a:pt x="242" y="912"/>
                              <a:pt x="238" y="910"/>
                            </a:cubicBezTo>
                            <a:cubicBezTo>
                              <a:pt x="237" y="910"/>
                              <a:pt x="234" y="909"/>
                              <a:pt x="232" y="908"/>
                            </a:cubicBezTo>
                            <a:cubicBezTo>
                              <a:pt x="231" y="906"/>
                              <a:pt x="230" y="904"/>
                              <a:pt x="229" y="902"/>
                            </a:cubicBezTo>
                            <a:cubicBezTo>
                              <a:pt x="229" y="902"/>
                              <a:pt x="231" y="898"/>
                              <a:pt x="232" y="895"/>
                            </a:cubicBezTo>
                            <a:cubicBezTo>
                              <a:pt x="232" y="893"/>
                              <a:pt x="231" y="888"/>
                              <a:pt x="229" y="884"/>
                            </a:cubicBezTo>
                            <a:cubicBezTo>
                              <a:pt x="229" y="884"/>
                              <a:pt x="229" y="884"/>
                              <a:pt x="229" y="884"/>
                            </a:cubicBezTo>
                            <a:cubicBezTo>
                              <a:pt x="231" y="881"/>
                              <a:pt x="232" y="876"/>
                              <a:pt x="231" y="874"/>
                            </a:cubicBezTo>
                            <a:cubicBezTo>
                              <a:pt x="233" y="870"/>
                              <a:pt x="233" y="864"/>
                              <a:pt x="232" y="862"/>
                            </a:cubicBezTo>
                            <a:cubicBezTo>
                              <a:pt x="235" y="856"/>
                              <a:pt x="235" y="851"/>
                              <a:pt x="234" y="849"/>
                            </a:cubicBezTo>
                            <a:cubicBezTo>
                              <a:pt x="234" y="849"/>
                              <a:pt x="233" y="848"/>
                              <a:pt x="232" y="848"/>
                            </a:cubicBezTo>
                            <a:cubicBezTo>
                              <a:pt x="235" y="831"/>
                              <a:pt x="238" y="804"/>
                              <a:pt x="238" y="794"/>
                            </a:cubicBezTo>
                            <a:cubicBezTo>
                              <a:pt x="238" y="784"/>
                              <a:pt x="237" y="757"/>
                              <a:pt x="236" y="749"/>
                            </a:cubicBezTo>
                            <a:cubicBezTo>
                              <a:pt x="234" y="741"/>
                              <a:pt x="231" y="728"/>
                              <a:pt x="231" y="728"/>
                            </a:cubicBezTo>
                            <a:cubicBezTo>
                              <a:pt x="232" y="725"/>
                              <a:pt x="232" y="721"/>
                              <a:pt x="232" y="718"/>
                            </a:cubicBezTo>
                            <a:cubicBezTo>
                              <a:pt x="238" y="717"/>
                              <a:pt x="244" y="716"/>
                              <a:pt x="248" y="715"/>
                            </a:cubicBezTo>
                            <a:cubicBezTo>
                              <a:pt x="249" y="700"/>
                              <a:pt x="249" y="686"/>
                              <a:pt x="249" y="686"/>
                            </a:cubicBezTo>
                            <a:cubicBezTo>
                              <a:pt x="249" y="657"/>
                              <a:pt x="250" y="625"/>
                              <a:pt x="251" y="609"/>
                            </a:cubicBezTo>
                            <a:cubicBezTo>
                              <a:pt x="252" y="602"/>
                              <a:pt x="252" y="591"/>
                              <a:pt x="253" y="583"/>
                            </a:cubicBezTo>
                            <a:cubicBezTo>
                              <a:pt x="256" y="581"/>
                              <a:pt x="260" y="575"/>
                              <a:pt x="261" y="573"/>
                            </a:cubicBezTo>
                            <a:cubicBezTo>
                              <a:pt x="262" y="570"/>
                              <a:pt x="265" y="565"/>
                              <a:pt x="265" y="565"/>
                            </a:cubicBezTo>
                            <a:cubicBezTo>
                              <a:pt x="266" y="573"/>
                              <a:pt x="268" y="578"/>
                              <a:pt x="268" y="578"/>
                            </a:cubicBezTo>
                            <a:cubicBezTo>
                              <a:pt x="267" y="584"/>
                              <a:pt x="265" y="589"/>
                              <a:pt x="264" y="591"/>
                            </a:cubicBezTo>
                            <a:cubicBezTo>
                              <a:pt x="262" y="596"/>
                              <a:pt x="257" y="603"/>
                              <a:pt x="256" y="605"/>
                            </a:cubicBezTo>
                            <a:cubicBezTo>
                              <a:pt x="256" y="608"/>
                              <a:pt x="256" y="611"/>
                              <a:pt x="260" y="612"/>
                            </a:cubicBezTo>
                            <a:cubicBezTo>
                              <a:pt x="266" y="610"/>
                              <a:pt x="267" y="609"/>
                              <a:pt x="267" y="609"/>
                            </a:cubicBezTo>
                            <a:cubicBezTo>
                              <a:pt x="270" y="609"/>
                              <a:pt x="274" y="609"/>
                              <a:pt x="276" y="608"/>
                            </a:cubicBezTo>
                            <a:cubicBezTo>
                              <a:pt x="278" y="607"/>
                              <a:pt x="284" y="602"/>
                              <a:pt x="286" y="600"/>
                            </a:cubicBezTo>
                            <a:cubicBezTo>
                              <a:pt x="288" y="598"/>
                              <a:pt x="290" y="596"/>
                              <a:pt x="290" y="596"/>
                            </a:cubicBezTo>
                            <a:cubicBezTo>
                              <a:pt x="295" y="595"/>
                              <a:pt x="298" y="595"/>
                              <a:pt x="300" y="592"/>
                            </a:cubicBezTo>
                            <a:cubicBezTo>
                              <a:pt x="303" y="589"/>
                              <a:pt x="305" y="582"/>
                              <a:pt x="305" y="580"/>
                            </a:cubicBezTo>
                            <a:cubicBezTo>
                              <a:pt x="305" y="578"/>
                              <a:pt x="304" y="574"/>
                              <a:pt x="304" y="574"/>
                            </a:cubicBezTo>
                            <a:cubicBezTo>
                              <a:pt x="304" y="565"/>
                              <a:pt x="304" y="552"/>
                              <a:pt x="303" y="548"/>
                            </a:cubicBezTo>
                            <a:cubicBezTo>
                              <a:pt x="302" y="544"/>
                              <a:pt x="299" y="530"/>
                              <a:pt x="299" y="530"/>
                            </a:cubicBezTo>
                            <a:cubicBezTo>
                              <a:pt x="300" y="524"/>
                              <a:pt x="301" y="513"/>
                              <a:pt x="301" y="506"/>
                            </a:cubicBezTo>
                            <a:cubicBezTo>
                              <a:pt x="300" y="500"/>
                              <a:pt x="303" y="475"/>
                              <a:pt x="303" y="468"/>
                            </a:cubicBezTo>
                            <a:cubicBezTo>
                              <a:pt x="303" y="462"/>
                              <a:pt x="303" y="429"/>
                              <a:pt x="301" y="421"/>
                            </a:cubicBezTo>
                            <a:cubicBezTo>
                              <a:pt x="300" y="413"/>
                              <a:pt x="298" y="401"/>
                              <a:pt x="298" y="401"/>
                            </a:cubicBezTo>
                            <a:cubicBezTo>
                              <a:pt x="298" y="391"/>
                              <a:pt x="298" y="381"/>
                              <a:pt x="297" y="377"/>
                            </a:cubicBezTo>
                            <a:cubicBezTo>
                              <a:pt x="311" y="374"/>
                              <a:pt x="322" y="371"/>
                              <a:pt x="325" y="369"/>
                            </a:cubicBezTo>
                            <a:cubicBezTo>
                              <a:pt x="326" y="363"/>
                              <a:pt x="324" y="356"/>
                              <a:pt x="324" y="356"/>
                            </a:cubicBezTo>
                            <a:close/>
                            <a:moveTo>
                              <a:pt x="51" y="488"/>
                            </a:moveTo>
                            <a:cubicBezTo>
                              <a:pt x="53" y="477"/>
                              <a:pt x="55" y="467"/>
                              <a:pt x="55" y="463"/>
                            </a:cubicBezTo>
                            <a:cubicBezTo>
                              <a:pt x="56" y="456"/>
                              <a:pt x="58" y="431"/>
                              <a:pt x="58" y="431"/>
                            </a:cubicBezTo>
                            <a:cubicBezTo>
                              <a:pt x="60" y="427"/>
                              <a:pt x="65" y="419"/>
                              <a:pt x="68" y="413"/>
                            </a:cubicBezTo>
                            <a:cubicBezTo>
                              <a:pt x="66" y="425"/>
                              <a:pt x="64" y="444"/>
                              <a:pt x="63" y="451"/>
                            </a:cubicBezTo>
                            <a:cubicBezTo>
                              <a:pt x="60" y="461"/>
                              <a:pt x="54" y="478"/>
                              <a:pt x="51" y="488"/>
                            </a:cubicBezTo>
                            <a:close/>
                            <a:moveTo>
                              <a:pt x="46" y="579"/>
                            </a:moveTo>
                            <a:cubicBezTo>
                              <a:pt x="45" y="576"/>
                              <a:pt x="44" y="575"/>
                              <a:pt x="42" y="574"/>
                            </a:cubicBezTo>
                            <a:cubicBezTo>
                              <a:pt x="40" y="573"/>
                              <a:pt x="37" y="572"/>
                              <a:pt x="37" y="572"/>
                            </a:cubicBezTo>
                            <a:cubicBezTo>
                              <a:pt x="36" y="567"/>
                              <a:pt x="34" y="564"/>
                              <a:pt x="34" y="564"/>
                            </a:cubicBezTo>
                            <a:cubicBezTo>
                              <a:pt x="36" y="559"/>
                              <a:pt x="37" y="554"/>
                              <a:pt x="37" y="554"/>
                            </a:cubicBezTo>
                            <a:cubicBezTo>
                              <a:pt x="39" y="553"/>
                              <a:pt x="41" y="551"/>
                              <a:pt x="41" y="551"/>
                            </a:cubicBezTo>
                            <a:cubicBezTo>
                              <a:pt x="42" y="552"/>
                              <a:pt x="45" y="555"/>
                              <a:pt x="45" y="555"/>
                            </a:cubicBezTo>
                            <a:cubicBezTo>
                              <a:pt x="46" y="558"/>
                              <a:pt x="47" y="563"/>
                              <a:pt x="49" y="566"/>
                            </a:cubicBezTo>
                            <a:cubicBezTo>
                              <a:pt x="49" y="571"/>
                              <a:pt x="49" y="576"/>
                              <a:pt x="50" y="580"/>
                            </a:cubicBezTo>
                            <a:cubicBezTo>
                              <a:pt x="48" y="579"/>
                              <a:pt x="46" y="579"/>
                              <a:pt x="46" y="579"/>
                            </a:cubicBezTo>
                            <a:close/>
                            <a:moveTo>
                              <a:pt x="268" y="524"/>
                            </a:moveTo>
                            <a:cubicBezTo>
                              <a:pt x="267" y="522"/>
                              <a:pt x="267" y="520"/>
                              <a:pt x="266" y="519"/>
                            </a:cubicBezTo>
                            <a:cubicBezTo>
                              <a:pt x="266" y="512"/>
                              <a:pt x="267" y="505"/>
                              <a:pt x="267" y="499"/>
                            </a:cubicBezTo>
                            <a:cubicBezTo>
                              <a:pt x="268" y="506"/>
                              <a:pt x="269" y="515"/>
                              <a:pt x="270" y="519"/>
                            </a:cubicBezTo>
                            <a:cubicBezTo>
                              <a:pt x="269" y="521"/>
                              <a:pt x="268" y="522"/>
                              <a:pt x="268" y="524"/>
                            </a:cubicBezTo>
                            <a:close/>
                            <a:moveTo>
                              <a:pt x="255" y="418"/>
                            </a:moveTo>
                            <a:cubicBezTo>
                              <a:pt x="255" y="422"/>
                              <a:pt x="258" y="436"/>
                              <a:pt x="260" y="448"/>
                            </a:cubicBezTo>
                            <a:cubicBezTo>
                              <a:pt x="255" y="435"/>
                              <a:pt x="249" y="422"/>
                              <a:pt x="248" y="419"/>
                            </a:cubicBezTo>
                            <a:cubicBezTo>
                              <a:pt x="248" y="412"/>
                              <a:pt x="247" y="397"/>
                              <a:pt x="247" y="397"/>
                            </a:cubicBezTo>
                            <a:cubicBezTo>
                              <a:pt x="248" y="392"/>
                              <a:pt x="251" y="386"/>
                              <a:pt x="251" y="386"/>
                            </a:cubicBezTo>
                            <a:cubicBezTo>
                              <a:pt x="251" y="386"/>
                              <a:pt x="251" y="386"/>
                              <a:pt x="251" y="386"/>
                            </a:cubicBezTo>
                            <a:cubicBezTo>
                              <a:pt x="252" y="398"/>
                              <a:pt x="254" y="412"/>
                              <a:pt x="255" y="418"/>
                            </a:cubicBezTo>
                            <a:close/>
                          </a:path>
                        </a:pathLst>
                      </a:custGeom>
                      <a:noFill/>
                      <a:ln w="4140">
                        <a:solidFill>
                          <a:srgbClr val="FFFFFF"/>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6" style="position:absolute;margin-left:48.45pt;margin-top:31.7pt;width:16.3pt;height:48.6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ozNnRQAAHplAAAOAAAAZHJzL2Uyb0RvYy54bWysXW1vI7kN/l6g/8HwxwJ7sTTvwWUP130p&#10;ClzbA277A7yOszHq2Knt3exd0f9eUqQ0pDLacA69D3sJI1HiQ4oiKc3M9z98fdgvvmxP593xcLN0&#10;362Wi+1hc7zdHT7dLP/54f2rfrk4X9aH2/X+eNjeLH/dnpc/vP7jH75/erze+uP9cX+7PS2AyeF8&#10;/fR4s7y/XB6vr67Om/vtw/r83fFxe4A/3h1PD+sL/Hr6dHV7Wj8B94f9lV+t2qun4+n28XTcbM9n&#10;oL6lPy5fB/53d9vN5R93d+ftZbG/WcLcLuHfU/j3I/579fr79fWn0/rxfrfhaax/xywe1rsDDJpY&#10;vV1f1ovPp90zVg+7zel4Pt5dvtscH66Od3e7zTbIANK4VSbNL/frx22QBcA5PyaYzv8/tpu/f/n5&#10;tNjd3iw9wHNYP4COfvx8OYahF61DgJ4ez9fQ7pfHn08o4vnxp+PmX+fF4fjmfn34tP3xdDo+3W/X&#10;tzCt0P5KdcBfztB18fHpb8dbYL8G9gGrr3enB2QIKCy+BpX8mlSy/XpZbIDoVx3gslxs4E+t6/qm&#10;wRldra9j583n8+Uv22NgtP7y0/lCGr2Fn4I+blmoD8Dk7mEPyv3T1cIPq8XTovIt6z81crJR2yzu&#10;F0Pn80ZeNvLtNKdKNlqtpjnVopEb/DSnRjbq/TSnVjTyzk1z6kQjV/XTnGDBjji5YZrTIBp17TQj&#10;VNvIaVVPc3IS8qqAuJOQgxUUWEnMAYNJ5TmFue8KrCToQ4GTxLxoUBLzqitwkpgXpZOY9wXMcREn&#10;zIdmWjgvIXdVNT0przB3Bcy9whxMeBJ0L0EfSqwk5h7sZZqVRN0VjMor1FclCSXsVQEriXrVFjhV&#10;EnZf8C2VhL2uC/ZZKdhLzkWi3lQF71JJ1EsruZKoN30B9Uqi3hTcSyVRb8D6JhVYSdTbgi1UEvbO&#10;FVjVEva+AHstYYf9Y3pWtYS9yErC3vcFY6gl7LCHTG40tYR9KAooYfclVhL2oS649VrC3pWwkrAP&#10;XcFEGwm7qwpbRCNxH+oC7o3E3YH/n0SrkcAPq4KXaSTwrrQxQwQxusgevO2klTYSeVeVtmYJfTcU&#10;3HsjoXdNAftGYt+5gnG1Cvu2sH1B3DbKWFw+rcK+L2DfSuz7uiBjq7CHKGVSj63GvuBsWoV9V5JR&#10;Yj+UfHyrsO8LnquV2A9NQcZOYu99YV6dxH4ABzdpXxBVjhrydWH36ST2Q1VYj53E3kNcN4l9J7Ef&#10;XGHP6CT2vmT3ncS+L3n6TmLvYfbT85LY913BJnqFfWlevcS+L7nCXmFfmlcvse98QY+9wr4u+MJe&#10;Yt+WgrdeYd8W8Ool9k1X8BO9wr4txEm9xL4ZCvY1KOxLPmeQ2LerQtA8KOxLUfMgsW+GQrA7SOyr&#10;UoIxSOybkn0NEvtqVcB+UNivSvNS2JfC3UFiX8OIk37CrST4lS8o0q0k+lVTmJlbSfibgqdwKwl/&#10;XXI7biXxLwWFbiXxr/vCOnIrpYCCb3UrpYCuEAi4ldQARNqTjsetpAYaEGBaAyqPLe3eTuWxDUSQ&#10;BWZSAb4txPfOSQ00ELsXuEkN+FIw7ZxUQQM2VOAmVeDBe07D5qQO6vLcpA580TycVEIlXSMUeT7F&#10;Ms76PlZ2Nl8PXNqBnxZQf8KSEVZ6Ho9nrCJhnQdqRR+oErW+hlb410Jj0AY2rrio9O3GADY2jhWo&#10;bzcGLLFxZ+IMUGHjwdQY7RFbg8VRKezbE8HaSWhuExLrI6G5TUzHcoJRmCbDkoLWLc2xnIGTgYqF&#10;qTmLCkUJU3MW1dtEhWohTcYmqmdRvU1ULCGgqFAlsMwdywShuU1ULAWE5jZRMd0PzW2iYkofmttE&#10;xbQdm0NmbhEVU/PQ3CYqpt+huU3UmkWtbaJiGh2420TFVBmbQzJsERWz4dDcJiomvKG5TVTMaUNz&#10;m6iYtobmNlExM8XmdGYAzvvbbgmTz9DcJirml6G5TVRMIUNzm6iYJYbmNlExEcTmkOpZtIq5Xmhu&#10;ExXTudDcJipmbKG5TVRMykJzm6iYd2FzyKwsomJqFZrbRMXsKTS3iYoJUmhuExVzoNDcJiqmOdgc&#10;EhmLqJjJhOY2UTFZCc1tomI+EprbRB1YVEgqLHMPWQWyx7zB1oGlxdzA1oHlxfjf1oElxhjf1oFl&#10;xjje1GEMnIxCp9AJwnHbCFFoiLhtHaLQ1vjJRaF1BEXulgPjE5x65+fdp+UCzrs/4qwgVF5fMJ6O&#10;Py6ebpZ4Frq4v1nicSfSH45fth+OocUFw2rIPINBQmrJko0tNp8/7jZ/3v423Z6PTx+ZDSQ2YHgV&#10;bbcwFSbT2qtg82bcFM/JERiKCoIVkiqw8pjvwwge6l2KTCN4KEFaR/Dsbzzss5IVu1CotGkyiear&#10;ZCwvygApG00WgkU5Ata7UQYQUZI5VvEQo5tl4FDOQ0osWXEwC1covkFGq3pZBjxOhMk6AF6OgEln&#10;IAc4oqY9ZraBHOzCNgLm1mOfxAqz/IkRsOAwkm0jYPkk9FFwOPbCDgxBiAYn9dQadjurHrI+UQbH&#10;24KLtwxoPSQyhD32EciXOCjYq8lCgo2igU0JMtw2YbJdBh+RrYPDjTKgaYUR9JqGWwhEpmVi0wNn&#10;nw7yFTlZzjIdZWppYPYAjpaJcQSeLK2hxIozTd7eEhmrEwAeaMmqBlyz2AWCDykBnqYjVXlDz+wh&#10;hLOzpxlRlzRPXoMQmMpBmT0ZhBEeKO7APCH2V4xIlZTFpEFZwZAS2WdPMNSZLRJkkBfKQbG8CFOB&#10;A2ozeyxvYhdtPWzq2ngch0ywr1nZOyxLA3sqL0QYHMeNtIMnKkfCYyDwoiN1HGtry3Qdr19lOXAH&#10;JkxlrAG9zB4PphAcCbLjRCmEXGnunJvZgXcNmY3mzbuY0qoD1QcM7ajzDqZ06vAyBQij/TJe+wBi&#10;CgdfxoTXjbJ2dCfIBsJFYY6hJItUu78MZWjsoqeOFX2ggkcQ7PFkAYkp9n1x7rxzQN1IsuE1EwLc&#10;qE82ULieYbV0zpyg8iJ444EYTJFCtMgbT9yQaMecLZcu8iU2tHDB8OSABNSMiI15U14eeXOCDGeW&#10;gje3pI3d5Bp5HQKYkg1bnAp9YssZmPA2o/ZVPDQEaDm9idJE6piSvGgpHMY62EXF1COVTC6y5+gZ&#10;boVhWxMwMUjS4TAbtNM2lKh234LnZAiDjl/CeRGSyTri9FHG0BqKKNb5Z31GVuwGAHEBW/IOEATa&#10;R2BW1GccgawH9xU1Qgxg58hA6xADR8kqhmY6Ng9ncgge7IFmGXhvdVRiiDKwdrI8Iu6tsIVb+ePx&#10;MUwJ7vtKAbjSliVCeL0F2451/hfXAFdWvU60uLTsdcAQU6ZZySjNSGeKbIweVohUCvvosZLy4uy5&#10;EFFRpSNiz3z0uiMnXdGyM63fGDMpy4n5uPJI3JJW4hzeEB4IAHiKOk9RRBNvWlNVq3hzHF/pfIqj&#10;hYr2ABN3Po+pYNcTU+dDnUovZI47KtKziT0Eo2jCNRlB1CiHIzV530QlZcCVUZyKiT2HMDXF5pER&#10;hKhhUD37RA1A2tgTo0bPns29yeId8sjNjCQtMtIhUqTqiEdTbbMnW2v0wiFzavQKjkS7n2Rk6BQk&#10;AU8abOCemTAmzp8aslXb1GkJNrq4xdputK1y9gd3es1mw/bX6HoHr55Gp7R8pNjAHSKrVeIFYTB6&#10;7hLBwauwgaqicD4540FN4MQuVMCP7PEeKrLXm2yi2gMRZt/CTRWhRIh8kX0LBTVJJcNpZ4RRXNxr&#10;AQ7JiGNgvYHzCWpHRT0TOHxw2VH+ksCheXZ6yXJVEi6OmlWLNygBhk4vWd6+OzoDj4NGKu26ptnH&#10;GekSU6Tq0D5OZYZhxhnp2CbmCDqE5Sx9fBLp5RIpXpcEcHq9DeKFTKTCwalQOGcrPaVCJnBSF7WD&#10;cxbSa5+jqTb2PHsKqZMSyXJ6YChmH8EhTzSLvQ6z8eYrgkNKTIOS++vHI7oXQydWba8DY3C5gX2m&#10;cBp0GA/FXmZP3mWgSDfOk6sqAyVpiUoKh9v+9mXF7MGXC5T53H/QFS32RANcDYG2Juz5rsSg4w34&#10;DcEZqGAQZ8+7wACPZljZw7IPjChwiYw49IEnFaRMmmqaPYT/gT04ZgEOV1oHvZEnqj3IiTPSWzlf&#10;vBlAxWJQ3tngurcZHM49Br0++dJFeuqQzgPYiOGJDDN7LswM0FXMM1ztRN3qSku4VxnI9gEc7BkB&#10;fo2P4+xp0G4NHhNhZdkRcrzNZapMrPRmMJLtywsegmQLVVF+koFsPRpuRjbZqIuWoZdYYpXVkjmo&#10;GqiYbByBAuxB7+zwLA2Jpj3TSLZ7CTyNCZomvzjCQc6ppypCInOO1EOtx+ooXOqjgh/HiVWvY7eM&#10;bEOJfVEP1+flekhkVXmEh4eCxPB40HwZshUXRdMOI0lMZJsM7II5NkiAc6qahRd4WIZa68kR2kaI&#10;k9WuP1bbex36wmNRYQR48MmOUuyjkwnHeuj0wVPUQwfBsdmWGI6OwssRJdotsgg1roc5sa7jbTOL&#10;muHJLoJD7/oZ2aYHTk86fTyPNVBUaatP/zKycQSK6tpsafHRTy6aJttG4Ct7jGzSAz4DBjI8I9N8&#10;ZukhRvp0hpdGiAX/zHvHwwFKsGwycLjc6cg9nr51Ok+OR3XdjDqQixFz5qb5Zlyvz0QdV//hMTz7&#10;euCTSHgcCvuMKNGG3OtD3ShDP6PIl2TQZzouDpwFCJps0wNHMz3dh0gyRPAylxtHmHMIkFjp/SHm&#10;S3T/MQ2cyPbaiotZYG407KazjYlvgfbkJ20oxaRJF0BcImcGQCsOHp202xLLwH1GOGKAkIHHAfqc&#10;M1Oe7EDlwnEEDnJgn1BGzPEbBJ3m/SHKoLOSaPhZWuJiHE0e4Jke9gd56y06hiHd24l/10UCvuXD&#10;HolbJ1njkLlVM8gzkgDHB7lZOuG5Sp7lHvBIa3DNc7IYvO0WYsOsDM/VrEw0D36LWtujz9QHHpAW&#10;qvdxBO10PFcTB3Jrz/Q1pYc0AkUZUQ+JlQ6G4GFdkgGiMavNpT7afD2YYIBDFw99zHtmnG/5mE7q&#10;hCLJkJPjcpojAycUlJuMKFEQmKUfeDkyiEa3KGx6iLmSvnmBp3OBlT79goeTmWyP0eEhZO6jsnfP&#10;IWNWxfEclMILB+ya1n0SSjF017lSlAEeobaPwHJnSVEUjTeMNDDPp59zCqD7FFgVyEZNc+qot9UE&#10;h45vk2gz9vPol3rtRBNZBxJp4BlVV88Jdk83ohMciRyW1kgmI+5n3JSJhs99RlbkgLKALslAcZ5R&#10;Dxx8kC8bR+Dirg5K45ru5lyHZD/Qkf2NI3C4rwNrz8Wj7neg1On9PBoNPLmvtg1eiEw2osR5LmTU&#10;cgeKqSycmk2RZxx4JmRz30pG08EhpxwhneXM8BpcHc4ySs9keCeBHoGSAybbUIqsMpXGY7MMPM5w&#10;4UUBOLBtBL7E0ZI/TrbEZHh/gZKBk2U+FTWOQPtik/klfrYtO3b1kNjgxgQvYbDLwJl0k/klzoob&#10;fZ0Jn1YIIxDZJgMfPvCsEkp8WNZQSatANo5Ai5dPlkdWPFl9ZuO5DsDqMY5AKw5e/aBVSgO3+t6B&#10;5wcb2/FRoxfPbcY+2j1EVnSxdhSNj2FnZDLwcH/QXZtFMxAoo0rZ8McRFNmGEtjQFCtOHfMRuCzS&#10;zjg09pyhtPpWlufqRL4QwYnQfMKZg00GzlCaLDDiO6u5AWiybQS+0ggvJFO2xHfUMnLFt3ObGdf7&#10;KjDHsEq14Vf8uEQD5QjhvUeyHaXURy9eeOcJDUyBUbSljGxCKfXRDiiRwccqGVjiGbFGxRcIG32B&#10;2PMNQniLnRwhIxtloPUAb7iQrOBtLoSSrssmMhW1542g67LRAGp9LSeRZ5wKjn0mAa8hNFd6INFq&#10;CkFmyVBrODyvB3gTjRwhI5tGiH2qbEPmEapsc+U7wbMu5/HVqSozfD7lrfQF8IpPQio6ajXJEJ6H&#10;BDcNr3yUcGSPQaYV9+zpSF1n2OyP523Q2/jUJNWAOAyC9+LgMDC1sYFmwc1p3dVQwxJmgK+0g7nW&#10;ugaTqPbohHe/Wqc0fCYNLwJSg1KOwFQTqBxG1frKOcc48CYZyZ7DFbZSG3vafmodaXL4UWu3A2oN&#10;kM0oE8XZ63I238WotWd+platzLI9cFWroWs1L9pDvDunE2Y+n8rCVa4QwSuw2NSyOamYicyNC1FZ&#10;KMllGr63mNYAB4UzbjNyttdou+VyT6NTdE012UNkrwuHcfb6foim2thTjtTQSUmEgUt68Dopac2a&#10;amIf1aV33qhwXfXUVBt7znT0gSvXZxvt9Tiza2acVccu2hMnqgrrOUOEl2bZDZOcDy+ThD3LRItn&#10;mvocnKJvjk9nczwBPb/tnD2H9o2+BDmSdYQT8zTye8/nNbEeY07R6LseaQRKgKLgkVzTLTfjCIys&#10;Pur3fNTa0N21NAJnIPCGMrPqEqusbBLz0xw8nk/pOc2y9uL+l+owL2gvts8mkHY/ZbM+7gYzImAf&#10;R6BHWhOIvCrqbGCu8vC+aNNe6qOix3jAUdFFjXFgctlMnjVC/gQEb3jwAjfp9uC1b2GbZbJtBN0n&#10;TdZENo5A1YUqyznjVp4trqi1ZEfZvskWCEPjezVCEJdesBHmM36g4HB8v9vvQ+S2P+BrN2q844aH&#10;8ufjfneLfwy/nD59fLM/Lb6s4asV78N/vLxUs4fdBb6dsd894HMk+B9Bj59ieHe4DaNc1rs9/Qwz&#10;2Yc34cGXFfjdH/iNhfCNiv8Mq+Fd/66vX9W+ffeqXr19++rH92/qV+171zVvq7dv3rx1/8V5uvr6&#10;fnd7uz3gVOP3Mlxt+x4Ff7mDvnSRvpihRDpbJL/S0wiIgyzx/0G68A0K/OwEfb7i4/H2V/gExelI&#10;HwCBD5bAD/fH02/LxRN8/ONmef735/Vpu1zs/3qAz1gMcMUHcslL+KWGQAd+Ocm/fJR/WR82wOpm&#10;eVnC+wjxxzcX+sLI58fT7tM9jOSCjg9H/LLG3Q4/URHmR7PiX+ADH0EC/hgJfkFE/h5ajZ9Mef0/&#10;AQAAAP//AwBQSwMEFAAGAAgAAAAhANE1EvfeAAAACQEAAA8AAABkcnMvZG93bnJldi54bWxMj8FO&#10;wzAQRO9I/IO1SNyoQymmCXEqVKlCqrjQ9sBxE2/jiHgdxW4b/h73BLdZzWjmbbmaXC/ONIbOs4bH&#10;WQaCuPGm41bDYb95WIIIEdlg75k0/FCAVXV7U2Jh/IU/6byLrUglHArUYGMcCilDY8lhmPmBOHlH&#10;PzqM6RxbaUa8pHLXy3mWKemw47RgcaC1peZ7d3Ia9ut62yqzPaia8f0L7bDYfAxa399Nb68gIk3x&#10;LwxX/IQOVWKq/YlNEL2GXOUpqUE9LUBc/Xn+DKJOQmUvIKtS/v+g+gUAAP//AwBQSwECLQAUAAYA&#10;CAAAACEAtoM4kv4AAADhAQAAEwAAAAAAAAAAAAAAAAAAAAAAW0NvbnRlbnRfVHlwZXNdLnhtbFBL&#10;AQItABQABgAIAAAAIQA4/SH/1gAAAJQBAAALAAAAAAAAAAAAAAAAAC8BAABfcmVscy8ucmVsc1BL&#10;AQItABQABgAIAAAAIQA4oozNnRQAAHplAAAOAAAAAAAAAAAAAAAAAC4CAABkcnMvZTJvRG9jLnht&#10;bFBLAQItABQABgAIAAAAIQDRNRL33gAAAAkBAAAPAAAAAAAAAAAAAAAAAPcWAABkcnMvZG93bnJl&#10;di54bWxQSwUGAAAAAAQABADzAAAAAhgAAAAA&#10;" o:allowincell="f" path="m324,356v,-4,-1,-9,-4,-12c318,336,295,275,290,265v-4,-11,-12,-27,-17,-32c268,228,253,218,246,214v-10,-6,-20,-14,-20,-14c221,195,215,193,213,192v-2,,-5,1,-8,1c201,190,196,186,192,182v,,2,-10,2,-18c196,163,199,153,201,152v4,-3,7,-5,10,-14c214,134,216,125,218,118v,-4,2,-15,1,-24c218,88,222,82,219,76v,,2,-6,,-13c217,58,211,51,211,48v1,-5,-3,-8,-7,-13c202,34,201,25,198,24v-5,-1,-8,-7,-16,-9c180,14,179,12,178,11,171,3,166,7,162,5,157,3,153,,143,2v-7,2,-12,4,-16,7c121,8,118,10,113,12v-5,2,-13,10,-16,15c94,30,94,31,90,37v-2,5,-7,7,-9,12c78,55,82,62,80,65v-2,6,-4,12,-2,21c79,90,77,95,79,99v,,6,10,6,14c86,116,86,127,95,133v1,5,2,9,2,12c99,153,106,165,116,174v,,2,11,2,18c118,192,117,193,115,194v-4,,-7,1,-10,4c102,199,99,200,98,204v-7,3,-28,14,-37,19c52,228,42,234,36,244v-5,10,-20,52,-22,59c12,309,4,338,3,342v-1,2,-3,7,-1,11c2,357,3,363,3,363v5,4,17,9,28,14c30,383,28,392,27,396v-2,7,-6,37,-7,45c18,448,17,492,17,497v,6,-1,17,-1,21c16,522,16,530,16,530v-3,8,-8,24,-8,28c7,561,10,569,11,572v1,3,7,11,8,12c21,586,31,588,34,589v3,,11,-1,16,-1c50,591,51,593,51,595v-1,11,-2,31,-3,38c46,645,40,695,40,708v8,4,18,6,28,7c69,722,70,729,70,734v-2,13,-2,43,-1,55c70,799,78,842,80,855v-3,2,-5,5,-4,7c76,864,79,869,79,869v-2,5,-1,10,1,14c77,885,73,889,72,891v-2,3,,8,1,10c71,904,66,913,65,915v-4,4,-11,10,-16,17c44,933,33,937,31,939v-2,2,-6,9,-6,9c23,950,22,954,22,957v3,4,10,9,15,11c42,969,58,972,70,971v11,-1,33,-9,37,-10c114,961,136,960,139,958v1,-4,,-11,,-13c138,943,136,939,136,939v1,-6,,-16,-2,-22c136,912,135,904,135,902v-1,-1,-4,-4,-7,-5c128,895,127,893,127,893v2,-6,2,-11,-1,-15c128,870,128,866,128,866v3,-4,2,-9,-3,-12c128,837,131,806,132,797v,-9,-3,-39,-6,-51c130,734,133,722,135,715v9,-1,15,-2,15,-2c151,700,153,676,153,676v4,17,9,38,9,38c164,715,165,715,167,715v2,9,9,24,11,30c179,757,178,786,179,796v1,8,5,44,6,51c182,848,179,851,179,853v1,2,3,8,3,8c181,864,180,870,182,874v-2,3,-3,7,-3,10c177,886,175,887,174,888v-1,3,-1,10,3,15c177,903,174,907,173,912v,6,3,17,5,24c177,941,179,948,181,957r-3,7c178,964,181,970,184,971v4,1,36,-2,43,-3c233,967,246,964,247,962v,-3,-1,-7,-2,-11c247,946,245,937,243,931v,-2,-2,-5,-3,-8c242,923,245,923,246,921v-1,-4,-4,-9,-8,-11c237,910,234,909,232,908v-1,-2,-2,-4,-3,-6c229,902,231,898,232,895v,-2,-1,-7,-3,-11c229,884,229,884,229,884v2,-3,3,-8,2,-10c233,870,233,864,232,862v3,-6,3,-11,2,-13c234,849,233,848,232,848v3,-17,6,-44,6,-54c238,784,237,757,236,749v-2,-8,-5,-21,-5,-21c232,725,232,721,232,718v6,-1,12,-2,16,-3c249,700,249,686,249,686v,-29,1,-61,2,-77c252,602,252,591,253,583v3,-2,7,-8,8,-10c262,570,265,565,265,565v1,8,3,13,3,13c267,584,265,589,264,591v-2,5,-7,12,-8,14c256,608,256,611,260,612v6,-2,7,-3,7,-3c270,609,274,609,276,608v2,-1,8,-6,10,-8c288,598,290,596,290,596v5,-1,8,-1,10,-4c303,589,305,582,305,580v,-2,-1,-6,-1,-6c304,565,304,552,303,548v-1,-4,-4,-18,-4,-18c300,524,301,513,301,506v-1,-6,2,-31,2,-38c303,462,303,429,301,421v-1,-8,-3,-20,-3,-20c298,391,298,381,297,377v14,-3,25,-6,28,-8c326,363,324,356,324,356xm51,488v2,-11,4,-21,4,-25c56,456,58,431,58,431v2,-4,7,-12,10,-18c66,425,64,444,63,451v-3,10,-9,27,-12,37xm46,579v-1,-3,-2,-4,-4,-5c40,573,37,572,37,572v-1,-5,-3,-8,-3,-8c36,559,37,554,37,554v2,-1,4,-3,4,-3c42,552,45,555,45,555v1,3,2,8,4,11c49,571,49,576,50,580v-2,-1,-4,-1,-4,-1xm268,524v-1,-2,-1,-4,-2,-5c266,512,267,505,267,499v1,7,2,16,3,20c269,521,268,522,268,524xm255,418v,4,3,18,5,30c255,435,249,422,248,419v,-7,-1,-22,-1,-22c248,392,251,386,251,386v,,,,,c252,398,254,412,255,418xe" filled="f" strokecolor="white" strokeweight=".115mm">
              <v:stroke miterlimit="4" joinstyle="miter"/>
              <v:path o:connecttype="custom" o:connectlocs="184150,168448;143510,127131;121920,115689;133985,87720;139065,48310;129540,22248;113030,6992;80645,5721;57150,23519;49530,54666;60325,84542;74930,122045;62230,129673;8890,192603;1905,230742;12700,280323;10160,336896;12065,371222;32385,378214;43180,454492;50800,543484;50800,561282;41275,581623;15875,602599;44450,617219;88265,600692;85725,573359;80010,558104;83820,506616;95250,453221;106045,454492;117475,538398;115570,555561;112395,573995;114935,608320;144145,615312;154305,591793;151130,578444;147320,568910;146685,555561;147320,539034;146685,462756;158115,436058;165735,364229;167640,375671;169545,387113;184150,378849;193040,364865;191135,321641;189230,254897;205740,226293;36830,273967;32385,310199;23495,363594;26035,350245;31750,368679;168910,329904;170180,333082;157480,266339;159385,245362" o:connectangles="0,0,0,0,0,0,0,0,0,0,0,0,0,0,0,0,0,0,0,0,0,0,0,0,0,0,0,0,0,0,0,0,0,0,0,0,0,0,0,0,0,0,0,0,0,0,0,0,0,0,0,0,0,0,0,0,0,0,0,0"/>
              <w10:wrap anchorx="page"/>
            </v:shape>
          </w:pict>
        </mc:Fallback>
      </mc:AlternateContent>
    </w:r>
    <w:r>
      <w:rPr>
        <w:noProof/>
      </w:rPr>
      <mc:AlternateContent>
        <mc:Choice Requires="wps">
          <w:drawing>
            <wp:anchor distT="0" distB="0" distL="114300" distR="114300" simplePos="0" relativeHeight="251682816" behindDoc="0" locked="0" layoutInCell="0" allowOverlap="1">
              <wp:simplePos x="0" y="0"/>
              <wp:positionH relativeFrom="page">
                <wp:posOffset>615315</wp:posOffset>
              </wp:positionH>
              <wp:positionV relativeFrom="paragraph">
                <wp:posOffset>402590</wp:posOffset>
              </wp:positionV>
              <wp:extent cx="207010" cy="617855"/>
              <wp:effectExtent l="5715" t="2540" r="6350" b="8255"/>
              <wp:wrapNone/>
              <wp:docPr id="19"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617855"/>
                      </a:xfrm>
                      <a:custGeom>
                        <a:avLst/>
                        <a:gdLst>
                          <a:gd name="T0" fmla="*/ 290 w 326"/>
                          <a:gd name="T1" fmla="*/ 265 h 972"/>
                          <a:gd name="T2" fmla="*/ 226 w 326"/>
                          <a:gd name="T3" fmla="*/ 200 h 972"/>
                          <a:gd name="T4" fmla="*/ 192 w 326"/>
                          <a:gd name="T5" fmla="*/ 182 h 972"/>
                          <a:gd name="T6" fmla="*/ 211 w 326"/>
                          <a:gd name="T7" fmla="*/ 138 h 972"/>
                          <a:gd name="T8" fmla="*/ 219 w 326"/>
                          <a:gd name="T9" fmla="*/ 76 h 972"/>
                          <a:gd name="T10" fmla="*/ 204 w 326"/>
                          <a:gd name="T11" fmla="*/ 35 h 972"/>
                          <a:gd name="T12" fmla="*/ 178 w 326"/>
                          <a:gd name="T13" fmla="*/ 11 h 972"/>
                          <a:gd name="T14" fmla="*/ 127 w 326"/>
                          <a:gd name="T15" fmla="*/ 9 h 972"/>
                          <a:gd name="T16" fmla="*/ 90 w 326"/>
                          <a:gd name="T17" fmla="*/ 37 h 972"/>
                          <a:gd name="T18" fmla="*/ 78 w 326"/>
                          <a:gd name="T19" fmla="*/ 86 h 972"/>
                          <a:gd name="T20" fmla="*/ 95 w 326"/>
                          <a:gd name="T21" fmla="*/ 133 h 972"/>
                          <a:gd name="T22" fmla="*/ 118 w 326"/>
                          <a:gd name="T23" fmla="*/ 192 h 972"/>
                          <a:gd name="T24" fmla="*/ 98 w 326"/>
                          <a:gd name="T25" fmla="*/ 204 h 972"/>
                          <a:gd name="T26" fmla="*/ 14 w 326"/>
                          <a:gd name="T27" fmla="*/ 303 h 972"/>
                          <a:gd name="T28" fmla="*/ 3 w 326"/>
                          <a:gd name="T29" fmla="*/ 363 h 972"/>
                          <a:gd name="T30" fmla="*/ 20 w 326"/>
                          <a:gd name="T31" fmla="*/ 441 h 972"/>
                          <a:gd name="T32" fmla="*/ 16 w 326"/>
                          <a:gd name="T33" fmla="*/ 530 h 972"/>
                          <a:gd name="T34" fmla="*/ 19 w 326"/>
                          <a:gd name="T35" fmla="*/ 584 h 972"/>
                          <a:gd name="T36" fmla="*/ 51 w 326"/>
                          <a:gd name="T37" fmla="*/ 595 h 972"/>
                          <a:gd name="T38" fmla="*/ 68 w 326"/>
                          <a:gd name="T39" fmla="*/ 715 h 972"/>
                          <a:gd name="T40" fmla="*/ 80 w 326"/>
                          <a:gd name="T41" fmla="*/ 855 h 972"/>
                          <a:gd name="T42" fmla="*/ 80 w 326"/>
                          <a:gd name="T43" fmla="*/ 883 h 972"/>
                          <a:gd name="T44" fmla="*/ 65 w 326"/>
                          <a:gd name="T45" fmla="*/ 915 h 972"/>
                          <a:gd name="T46" fmla="*/ 25 w 326"/>
                          <a:gd name="T47" fmla="*/ 948 h 972"/>
                          <a:gd name="T48" fmla="*/ 70 w 326"/>
                          <a:gd name="T49" fmla="*/ 971 h 972"/>
                          <a:gd name="T50" fmla="*/ 139 w 326"/>
                          <a:gd name="T51" fmla="*/ 945 h 972"/>
                          <a:gd name="T52" fmla="*/ 135 w 326"/>
                          <a:gd name="T53" fmla="*/ 902 h 972"/>
                          <a:gd name="T54" fmla="*/ 126 w 326"/>
                          <a:gd name="T55" fmla="*/ 878 h 972"/>
                          <a:gd name="T56" fmla="*/ 132 w 326"/>
                          <a:gd name="T57" fmla="*/ 797 h 972"/>
                          <a:gd name="T58" fmla="*/ 150 w 326"/>
                          <a:gd name="T59" fmla="*/ 713 h 972"/>
                          <a:gd name="T60" fmla="*/ 167 w 326"/>
                          <a:gd name="T61" fmla="*/ 715 h 972"/>
                          <a:gd name="T62" fmla="*/ 185 w 326"/>
                          <a:gd name="T63" fmla="*/ 847 h 972"/>
                          <a:gd name="T64" fmla="*/ 182 w 326"/>
                          <a:gd name="T65" fmla="*/ 874 h 972"/>
                          <a:gd name="T66" fmla="*/ 177 w 326"/>
                          <a:gd name="T67" fmla="*/ 903 h 972"/>
                          <a:gd name="T68" fmla="*/ 181 w 326"/>
                          <a:gd name="T69" fmla="*/ 957 h 972"/>
                          <a:gd name="T70" fmla="*/ 227 w 326"/>
                          <a:gd name="T71" fmla="*/ 968 h 972"/>
                          <a:gd name="T72" fmla="*/ 243 w 326"/>
                          <a:gd name="T73" fmla="*/ 931 h 972"/>
                          <a:gd name="T74" fmla="*/ 238 w 326"/>
                          <a:gd name="T75" fmla="*/ 910 h 972"/>
                          <a:gd name="T76" fmla="*/ 232 w 326"/>
                          <a:gd name="T77" fmla="*/ 895 h 972"/>
                          <a:gd name="T78" fmla="*/ 231 w 326"/>
                          <a:gd name="T79" fmla="*/ 874 h 972"/>
                          <a:gd name="T80" fmla="*/ 232 w 326"/>
                          <a:gd name="T81" fmla="*/ 848 h 972"/>
                          <a:gd name="T82" fmla="*/ 231 w 326"/>
                          <a:gd name="T83" fmla="*/ 728 h 972"/>
                          <a:gd name="T84" fmla="*/ 249 w 326"/>
                          <a:gd name="T85" fmla="*/ 686 h 972"/>
                          <a:gd name="T86" fmla="*/ 261 w 326"/>
                          <a:gd name="T87" fmla="*/ 573 h 972"/>
                          <a:gd name="T88" fmla="*/ 264 w 326"/>
                          <a:gd name="T89" fmla="*/ 591 h 972"/>
                          <a:gd name="T90" fmla="*/ 267 w 326"/>
                          <a:gd name="T91" fmla="*/ 609 h 972"/>
                          <a:gd name="T92" fmla="*/ 290 w 326"/>
                          <a:gd name="T93" fmla="*/ 596 h 972"/>
                          <a:gd name="T94" fmla="*/ 304 w 326"/>
                          <a:gd name="T95" fmla="*/ 574 h 972"/>
                          <a:gd name="T96" fmla="*/ 301 w 326"/>
                          <a:gd name="T97" fmla="*/ 506 h 972"/>
                          <a:gd name="T98" fmla="*/ 298 w 326"/>
                          <a:gd name="T99" fmla="*/ 401 h 972"/>
                          <a:gd name="T100" fmla="*/ 324 w 326"/>
                          <a:gd name="T101" fmla="*/ 356 h 972"/>
                          <a:gd name="T102" fmla="*/ 58 w 326"/>
                          <a:gd name="T103" fmla="*/ 431 h 972"/>
                          <a:gd name="T104" fmla="*/ 51 w 326"/>
                          <a:gd name="T105" fmla="*/ 488 h 972"/>
                          <a:gd name="T106" fmla="*/ 37 w 326"/>
                          <a:gd name="T107" fmla="*/ 572 h 972"/>
                          <a:gd name="T108" fmla="*/ 41 w 326"/>
                          <a:gd name="T109" fmla="*/ 551 h 972"/>
                          <a:gd name="T110" fmla="*/ 50 w 326"/>
                          <a:gd name="T111" fmla="*/ 580 h 972"/>
                          <a:gd name="T112" fmla="*/ 266 w 326"/>
                          <a:gd name="T113" fmla="*/ 519 h 972"/>
                          <a:gd name="T114" fmla="*/ 268 w 326"/>
                          <a:gd name="T115" fmla="*/ 524 h 972"/>
                          <a:gd name="T116" fmla="*/ 248 w 326"/>
                          <a:gd name="T117" fmla="*/ 419 h 972"/>
                          <a:gd name="T118" fmla="*/ 251 w 326"/>
                          <a:gd name="T119" fmla="*/ 386 h 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26" h="972">
                            <a:moveTo>
                              <a:pt x="324" y="356"/>
                            </a:moveTo>
                            <a:cubicBezTo>
                              <a:pt x="324" y="352"/>
                              <a:pt x="323" y="347"/>
                              <a:pt x="320" y="344"/>
                            </a:cubicBezTo>
                            <a:cubicBezTo>
                              <a:pt x="318" y="336"/>
                              <a:pt x="295" y="275"/>
                              <a:pt x="290" y="265"/>
                            </a:cubicBezTo>
                            <a:cubicBezTo>
                              <a:pt x="286" y="254"/>
                              <a:pt x="278" y="238"/>
                              <a:pt x="273" y="233"/>
                            </a:cubicBezTo>
                            <a:cubicBezTo>
                              <a:pt x="268" y="228"/>
                              <a:pt x="253" y="218"/>
                              <a:pt x="246" y="214"/>
                            </a:cubicBezTo>
                            <a:cubicBezTo>
                              <a:pt x="236" y="208"/>
                              <a:pt x="226" y="200"/>
                              <a:pt x="226" y="200"/>
                            </a:cubicBezTo>
                            <a:cubicBezTo>
                              <a:pt x="221" y="195"/>
                              <a:pt x="215" y="193"/>
                              <a:pt x="213" y="192"/>
                            </a:cubicBezTo>
                            <a:cubicBezTo>
                              <a:pt x="211" y="192"/>
                              <a:pt x="208" y="193"/>
                              <a:pt x="205" y="193"/>
                            </a:cubicBezTo>
                            <a:cubicBezTo>
                              <a:pt x="201" y="190"/>
                              <a:pt x="196" y="186"/>
                              <a:pt x="192" y="182"/>
                            </a:cubicBezTo>
                            <a:cubicBezTo>
                              <a:pt x="192" y="182"/>
                              <a:pt x="194" y="172"/>
                              <a:pt x="194" y="164"/>
                            </a:cubicBezTo>
                            <a:cubicBezTo>
                              <a:pt x="196" y="163"/>
                              <a:pt x="199" y="153"/>
                              <a:pt x="201" y="152"/>
                            </a:cubicBezTo>
                            <a:cubicBezTo>
                              <a:pt x="205" y="149"/>
                              <a:pt x="208" y="147"/>
                              <a:pt x="211" y="138"/>
                            </a:cubicBezTo>
                            <a:cubicBezTo>
                              <a:pt x="214" y="134"/>
                              <a:pt x="216" y="125"/>
                              <a:pt x="218" y="118"/>
                            </a:cubicBezTo>
                            <a:cubicBezTo>
                              <a:pt x="218" y="114"/>
                              <a:pt x="220" y="103"/>
                              <a:pt x="219" y="94"/>
                            </a:cubicBezTo>
                            <a:cubicBezTo>
                              <a:pt x="218" y="88"/>
                              <a:pt x="222" y="82"/>
                              <a:pt x="219" y="76"/>
                            </a:cubicBezTo>
                            <a:cubicBezTo>
                              <a:pt x="219" y="76"/>
                              <a:pt x="221" y="70"/>
                              <a:pt x="219" y="63"/>
                            </a:cubicBezTo>
                            <a:cubicBezTo>
                              <a:pt x="217" y="58"/>
                              <a:pt x="211" y="51"/>
                              <a:pt x="211" y="48"/>
                            </a:cubicBezTo>
                            <a:cubicBezTo>
                              <a:pt x="212" y="43"/>
                              <a:pt x="208" y="40"/>
                              <a:pt x="204" y="35"/>
                            </a:cubicBezTo>
                            <a:cubicBezTo>
                              <a:pt x="202" y="34"/>
                              <a:pt x="201" y="25"/>
                              <a:pt x="198" y="24"/>
                            </a:cubicBezTo>
                            <a:cubicBezTo>
                              <a:pt x="193" y="23"/>
                              <a:pt x="190" y="17"/>
                              <a:pt x="182" y="15"/>
                            </a:cubicBezTo>
                            <a:cubicBezTo>
                              <a:pt x="180" y="14"/>
                              <a:pt x="179" y="12"/>
                              <a:pt x="178" y="11"/>
                            </a:cubicBezTo>
                            <a:cubicBezTo>
                              <a:pt x="171" y="3"/>
                              <a:pt x="166" y="7"/>
                              <a:pt x="162" y="5"/>
                            </a:cubicBezTo>
                            <a:cubicBezTo>
                              <a:pt x="157" y="3"/>
                              <a:pt x="153" y="0"/>
                              <a:pt x="143" y="2"/>
                            </a:cubicBezTo>
                            <a:cubicBezTo>
                              <a:pt x="136" y="4"/>
                              <a:pt x="131" y="6"/>
                              <a:pt x="127" y="9"/>
                            </a:cubicBezTo>
                            <a:cubicBezTo>
                              <a:pt x="121" y="8"/>
                              <a:pt x="118" y="10"/>
                              <a:pt x="113" y="12"/>
                            </a:cubicBezTo>
                            <a:cubicBezTo>
                              <a:pt x="108" y="14"/>
                              <a:pt x="100" y="22"/>
                              <a:pt x="97" y="27"/>
                            </a:cubicBezTo>
                            <a:cubicBezTo>
                              <a:pt x="94" y="30"/>
                              <a:pt x="94" y="31"/>
                              <a:pt x="90" y="37"/>
                            </a:cubicBezTo>
                            <a:cubicBezTo>
                              <a:pt x="88" y="42"/>
                              <a:pt x="83" y="44"/>
                              <a:pt x="81" y="49"/>
                            </a:cubicBezTo>
                            <a:cubicBezTo>
                              <a:pt x="78" y="55"/>
                              <a:pt x="82" y="62"/>
                              <a:pt x="80" y="65"/>
                            </a:cubicBezTo>
                            <a:cubicBezTo>
                              <a:pt x="78" y="71"/>
                              <a:pt x="76" y="77"/>
                              <a:pt x="78" y="86"/>
                            </a:cubicBezTo>
                            <a:cubicBezTo>
                              <a:pt x="79" y="90"/>
                              <a:pt x="77" y="95"/>
                              <a:pt x="79" y="99"/>
                            </a:cubicBezTo>
                            <a:cubicBezTo>
                              <a:pt x="79" y="99"/>
                              <a:pt x="85" y="109"/>
                              <a:pt x="85" y="113"/>
                            </a:cubicBezTo>
                            <a:cubicBezTo>
                              <a:pt x="86" y="116"/>
                              <a:pt x="86" y="127"/>
                              <a:pt x="95" y="133"/>
                            </a:cubicBezTo>
                            <a:cubicBezTo>
                              <a:pt x="96" y="138"/>
                              <a:pt x="97" y="142"/>
                              <a:pt x="97" y="145"/>
                            </a:cubicBezTo>
                            <a:cubicBezTo>
                              <a:pt x="99" y="153"/>
                              <a:pt x="106" y="165"/>
                              <a:pt x="116" y="174"/>
                            </a:cubicBezTo>
                            <a:cubicBezTo>
                              <a:pt x="116" y="174"/>
                              <a:pt x="118" y="185"/>
                              <a:pt x="118" y="192"/>
                            </a:cubicBezTo>
                            <a:cubicBezTo>
                              <a:pt x="118" y="192"/>
                              <a:pt x="117" y="193"/>
                              <a:pt x="115" y="194"/>
                            </a:cubicBezTo>
                            <a:cubicBezTo>
                              <a:pt x="111" y="194"/>
                              <a:pt x="108" y="195"/>
                              <a:pt x="105" y="198"/>
                            </a:cubicBezTo>
                            <a:cubicBezTo>
                              <a:pt x="102" y="199"/>
                              <a:pt x="99" y="200"/>
                              <a:pt x="98" y="204"/>
                            </a:cubicBezTo>
                            <a:cubicBezTo>
                              <a:pt x="91" y="207"/>
                              <a:pt x="70" y="218"/>
                              <a:pt x="61" y="223"/>
                            </a:cubicBezTo>
                            <a:cubicBezTo>
                              <a:pt x="52" y="228"/>
                              <a:pt x="42" y="234"/>
                              <a:pt x="36" y="244"/>
                            </a:cubicBezTo>
                            <a:cubicBezTo>
                              <a:pt x="31" y="254"/>
                              <a:pt x="16" y="296"/>
                              <a:pt x="14" y="303"/>
                            </a:cubicBezTo>
                            <a:cubicBezTo>
                              <a:pt x="12" y="309"/>
                              <a:pt x="4" y="338"/>
                              <a:pt x="3" y="342"/>
                            </a:cubicBezTo>
                            <a:cubicBezTo>
                              <a:pt x="2" y="344"/>
                              <a:pt x="0" y="349"/>
                              <a:pt x="2" y="353"/>
                            </a:cubicBezTo>
                            <a:cubicBezTo>
                              <a:pt x="2" y="357"/>
                              <a:pt x="3" y="363"/>
                              <a:pt x="3" y="363"/>
                            </a:cubicBezTo>
                            <a:cubicBezTo>
                              <a:pt x="8" y="367"/>
                              <a:pt x="20" y="372"/>
                              <a:pt x="31" y="377"/>
                            </a:cubicBezTo>
                            <a:cubicBezTo>
                              <a:pt x="30" y="383"/>
                              <a:pt x="28" y="392"/>
                              <a:pt x="27" y="396"/>
                            </a:cubicBezTo>
                            <a:cubicBezTo>
                              <a:pt x="25" y="403"/>
                              <a:pt x="21" y="433"/>
                              <a:pt x="20" y="441"/>
                            </a:cubicBezTo>
                            <a:cubicBezTo>
                              <a:pt x="18" y="448"/>
                              <a:pt x="17" y="492"/>
                              <a:pt x="17" y="497"/>
                            </a:cubicBezTo>
                            <a:cubicBezTo>
                              <a:pt x="17" y="503"/>
                              <a:pt x="16" y="514"/>
                              <a:pt x="16" y="518"/>
                            </a:cubicBezTo>
                            <a:cubicBezTo>
                              <a:pt x="16" y="522"/>
                              <a:pt x="16" y="530"/>
                              <a:pt x="16" y="530"/>
                            </a:cubicBezTo>
                            <a:cubicBezTo>
                              <a:pt x="13" y="538"/>
                              <a:pt x="8" y="554"/>
                              <a:pt x="8" y="558"/>
                            </a:cubicBezTo>
                            <a:cubicBezTo>
                              <a:pt x="7" y="561"/>
                              <a:pt x="10" y="569"/>
                              <a:pt x="11" y="572"/>
                            </a:cubicBezTo>
                            <a:cubicBezTo>
                              <a:pt x="12" y="575"/>
                              <a:pt x="18" y="583"/>
                              <a:pt x="19" y="584"/>
                            </a:cubicBezTo>
                            <a:cubicBezTo>
                              <a:pt x="21" y="586"/>
                              <a:pt x="31" y="588"/>
                              <a:pt x="34" y="589"/>
                            </a:cubicBezTo>
                            <a:cubicBezTo>
                              <a:pt x="37" y="589"/>
                              <a:pt x="45" y="588"/>
                              <a:pt x="50" y="588"/>
                            </a:cubicBezTo>
                            <a:cubicBezTo>
                              <a:pt x="50" y="591"/>
                              <a:pt x="51" y="593"/>
                              <a:pt x="51" y="595"/>
                            </a:cubicBezTo>
                            <a:cubicBezTo>
                              <a:pt x="50" y="606"/>
                              <a:pt x="49" y="626"/>
                              <a:pt x="48" y="633"/>
                            </a:cubicBezTo>
                            <a:cubicBezTo>
                              <a:pt x="46" y="645"/>
                              <a:pt x="40" y="695"/>
                              <a:pt x="40" y="708"/>
                            </a:cubicBezTo>
                            <a:cubicBezTo>
                              <a:pt x="48" y="712"/>
                              <a:pt x="58" y="714"/>
                              <a:pt x="68" y="715"/>
                            </a:cubicBezTo>
                            <a:cubicBezTo>
                              <a:pt x="69" y="722"/>
                              <a:pt x="70" y="729"/>
                              <a:pt x="70" y="734"/>
                            </a:cubicBezTo>
                            <a:cubicBezTo>
                              <a:pt x="68" y="747"/>
                              <a:pt x="68" y="777"/>
                              <a:pt x="69" y="789"/>
                            </a:cubicBezTo>
                            <a:cubicBezTo>
                              <a:pt x="70" y="799"/>
                              <a:pt x="78" y="842"/>
                              <a:pt x="80" y="855"/>
                            </a:cubicBezTo>
                            <a:cubicBezTo>
                              <a:pt x="77" y="857"/>
                              <a:pt x="75" y="860"/>
                              <a:pt x="76" y="862"/>
                            </a:cubicBezTo>
                            <a:cubicBezTo>
                              <a:pt x="76" y="864"/>
                              <a:pt x="79" y="869"/>
                              <a:pt x="79" y="869"/>
                            </a:cubicBezTo>
                            <a:cubicBezTo>
                              <a:pt x="77" y="874"/>
                              <a:pt x="78" y="879"/>
                              <a:pt x="80" y="883"/>
                            </a:cubicBezTo>
                            <a:cubicBezTo>
                              <a:pt x="77" y="885"/>
                              <a:pt x="73" y="889"/>
                              <a:pt x="72" y="891"/>
                            </a:cubicBezTo>
                            <a:cubicBezTo>
                              <a:pt x="70" y="894"/>
                              <a:pt x="72" y="899"/>
                              <a:pt x="73" y="901"/>
                            </a:cubicBezTo>
                            <a:cubicBezTo>
                              <a:pt x="71" y="904"/>
                              <a:pt x="66" y="913"/>
                              <a:pt x="65" y="915"/>
                            </a:cubicBezTo>
                            <a:cubicBezTo>
                              <a:pt x="61" y="919"/>
                              <a:pt x="54" y="925"/>
                              <a:pt x="49" y="932"/>
                            </a:cubicBezTo>
                            <a:cubicBezTo>
                              <a:pt x="44" y="933"/>
                              <a:pt x="33" y="937"/>
                              <a:pt x="31" y="939"/>
                            </a:cubicBezTo>
                            <a:cubicBezTo>
                              <a:pt x="29" y="941"/>
                              <a:pt x="25" y="948"/>
                              <a:pt x="25" y="948"/>
                            </a:cubicBezTo>
                            <a:cubicBezTo>
                              <a:pt x="23" y="950"/>
                              <a:pt x="22" y="954"/>
                              <a:pt x="22" y="957"/>
                            </a:cubicBezTo>
                            <a:cubicBezTo>
                              <a:pt x="25" y="961"/>
                              <a:pt x="32" y="966"/>
                              <a:pt x="37" y="968"/>
                            </a:cubicBezTo>
                            <a:cubicBezTo>
                              <a:pt x="42" y="969"/>
                              <a:pt x="58" y="972"/>
                              <a:pt x="70" y="971"/>
                            </a:cubicBezTo>
                            <a:cubicBezTo>
                              <a:pt x="81" y="970"/>
                              <a:pt x="103" y="962"/>
                              <a:pt x="107" y="961"/>
                            </a:cubicBezTo>
                            <a:cubicBezTo>
                              <a:pt x="114" y="961"/>
                              <a:pt x="136" y="960"/>
                              <a:pt x="139" y="958"/>
                            </a:cubicBezTo>
                            <a:cubicBezTo>
                              <a:pt x="140" y="954"/>
                              <a:pt x="139" y="947"/>
                              <a:pt x="139" y="945"/>
                            </a:cubicBezTo>
                            <a:cubicBezTo>
                              <a:pt x="138" y="943"/>
                              <a:pt x="136" y="939"/>
                              <a:pt x="136" y="939"/>
                            </a:cubicBezTo>
                            <a:cubicBezTo>
                              <a:pt x="137" y="933"/>
                              <a:pt x="136" y="923"/>
                              <a:pt x="134" y="917"/>
                            </a:cubicBezTo>
                            <a:cubicBezTo>
                              <a:pt x="136" y="912"/>
                              <a:pt x="135" y="904"/>
                              <a:pt x="135" y="902"/>
                            </a:cubicBezTo>
                            <a:cubicBezTo>
                              <a:pt x="134" y="901"/>
                              <a:pt x="131" y="898"/>
                              <a:pt x="128" y="897"/>
                            </a:cubicBezTo>
                            <a:cubicBezTo>
                              <a:pt x="128" y="895"/>
                              <a:pt x="127" y="893"/>
                              <a:pt x="127" y="893"/>
                            </a:cubicBezTo>
                            <a:cubicBezTo>
                              <a:pt x="129" y="887"/>
                              <a:pt x="129" y="882"/>
                              <a:pt x="126" y="878"/>
                            </a:cubicBezTo>
                            <a:cubicBezTo>
                              <a:pt x="128" y="870"/>
                              <a:pt x="128" y="866"/>
                              <a:pt x="128" y="866"/>
                            </a:cubicBezTo>
                            <a:cubicBezTo>
                              <a:pt x="131" y="862"/>
                              <a:pt x="130" y="857"/>
                              <a:pt x="125" y="854"/>
                            </a:cubicBezTo>
                            <a:cubicBezTo>
                              <a:pt x="128" y="837"/>
                              <a:pt x="131" y="806"/>
                              <a:pt x="132" y="797"/>
                            </a:cubicBezTo>
                            <a:cubicBezTo>
                              <a:pt x="132" y="788"/>
                              <a:pt x="129" y="758"/>
                              <a:pt x="126" y="746"/>
                            </a:cubicBezTo>
                            <a:cubicBezTo>
                              <a:pt x="130" y="734"/>
                              <a:pt x="133" y="722"/>
                              <a:pt x="135" y="715"/>
                            </a:cubicBezTo>
                            <a:cubicBezTo>
                              <a:pt x="144" y="714"/>
                              <a:pt x="150" y="713"/>
                              <a:pt x="150" y="713"/>
                            </a:cubicBezTo>
                            <a:cubicBezTo>
                              <a:pt x="151" y="700"/>
                              <a:pt x="153" y="676"/>
                              <a:pt x="153" y="676"/>
                            </a:cubicBezTo>
                            <a:cubicBezTo>
                              <a:pt x="157" y="693"/>
                              <a:pt x="162" y="714"/>
                              <a:pt x="162" y="714"/>
                            </a:cubicBezTo>
                            <a:cubicBezTo>
                              <a:pt x="164" y="715"/>
                              <a:pt x="165" y="715"/>
                              <a:pt x="167" y="715"/>
                            </a:cubicBezTo>
                            <a:cubicBezTo>
                              <a:pt x="169" y="724"/>
                              <a:pt x="176" y="739"/>
                              <a:pt x="178" y="745"/>
                            </a:cubicBezTo>
                            <a:cubicBezTo>
                              <a:pt x="179" y="757"/>
                              <a:pt x="178" y="786"/>
                              <a:pt x="179" y="796"/>
                            </a:cubicBezTo>
                            <a:cubicBezTo>
                              <a:pt x="180" y="804"/>
                              <a:pt x="184" y="840"/>
                              <a:pt x="185" y="847"/>
                            </a:cubicBezTo>
                            <a:cubicBezTo>
                              <a:pt x="182" y="848"/>
                              <a:pt x="179" y="851"/>
                              <a:pt x="179" y="853"/>
                            </a:cubicBezTo>
                            <a:cubicBezTo>
                              <a:pt x="180" y="855"/>
                              <a:pt x="182" y="861"/>
                              <a:pt x="182" y="861"/>
                            </a:cubicBezTo>
                            <a:cubicBezTo>
                              <a:pt x="181" y="864"/>
                              <a:pt x="180" y="870"/>
                              <a:pt x="182" y="874"/>
                            </a:cubicBezTo>
                            <a:cubicBezTo>
                              <a:pt x="180" y="877"/>
                              <a:pt x="179" y="881"/>
                              <a:pt x="179" y="884"/>
                            </a:cubicBezTo>
                            <a:cubicBezTo>
                              <a:pt x="177" y="886"/>
                              <a:pt x="175" y="887"/>
                              <a:pt x="174" y="888"/>
                            </a:cubicBezTo>
                            <a:cubicBezTo>
                              <a:pt x="173" y="891"/>
                              <a:pt x="173" y="898"/>
                              <a:pt x="177" y="903"/>
                            </a:cubicBezTo>
                            <a:cubicBezTo>
                              <a:pt x="177" y="903"/>
                              <a:pt x="174" y="907"/>
                              <a:pt x="173" y="912"/>
                            </a:cubicBezTo>
                            <a:cubicBezTo>
                              <a:pt x="173" y="918"/>
                              <a:pt x="176" y="929"/>
                              <a:pt x="178" y="936"/>
                            </a:cubicBezTo>
                            <a:cubicBezTo>
                              <a:pt x="177" y="941"/>
                              <a:pt x="179" y="948"/>
                              <a:pt x="181" y="957"/>
                            </a:cubicBezTo>
                            <a:lnTo>
                              <a:pt x="178" y="964"/>
                            </a:lnTo>
                            <a:cubicBezTo>
                              <a:pt x="178" y="964"/>
                              <a:pt x="181" y="970"/>
                              <a:pt x="184" y="971"/>
                            </a:cubicBezTo>
                            <a:cubicBezTo>
                              <a:pt x="188" y="972"/>
                              <a:pt x="220" y="969"/>
                              <a:pt x="227" y="968"/>
                            </a:cubicBezTo>
                            <a:cubicBezTo>
                              <a:pt x="233" y="967"/>
                              <a:pt x="246" y="964"/>
                              <a:pt x="247" y="962"/>
                            </a:cubicBezTo>
                            <a:cubicBezTo>
                              <a:pt x="247" y="959"/>
                              <a:pt x="246" y="955"/>
                              <a:pt x="245" y="951"/>
                            </a:cubicBezTo>
                            <a:cubicBezTo>
                              <a:pt x="247" y="946"/>
                              <a:pt x="245" y="937"/>
                              <a:pt x="243" y="931"/>
                            </a:cubicBezTo>
                            <a:cubicBezTo>
                              <a:pt x="243" y="929"/>
                              <a:pt x="241" y="926"/>
                              <a:pt x="240" y="923"/>
                            </a:cubicBezTo>
                            <a:cubicBezTo>
                              <a:pt x="242" y="923"/>
                              <a:pt x="245" y="923"/>
                              <a:pt x="246" y="921"/>
                            </a:cubicBezTo>
                            <a:cubicBezTo>
                              <a:pt x="245" y="917"/>
                              <a:pt x="242" y="912"/>
                              <a:pt x="238" y="910"/>
                            </a:cubicBezTo>
                            <a:cubicBezTo>
                              <a:pt x="237" y="910"/>
                              <a:pt x="234" y="909"/>
                              <a:pt x="232" y="908"/>
                            </a:cubicBezTo>
                            <a:cubicBezTo>
                              <a:pt x="231" y="906"/>
                              <a:pt x="230" y="904"/>
                              <a:pt x="229" y="902"/>
                            </a:cubicBezTo>
                            <a:cubicBezTo>
                              <a:pt x="229" y="902"/>
                              <a:pt x="231" y="898"/>
                              <a:pt x="232" y="895"/>
                            </a:cubicBezTo>
                            <a:cubicBezTo>
                              <a:pt x="232" y="893"/>
                              <a:pt x="231" y="888"/>
                              <a:pt x="229" y="884"/>
                            </a:cubicBezTo>
                            <a:cubicBezTo>
                              <a:pt x="229" y="884"/>
                              <a:pt x="229" y="884"/>
                              <a:pt x="229" y="884"/>
                            </a:cubicBezTo>
                            <a:cubicBezTo>
                              <a:pt x="231" y="881"/>
                              <a:pt x="232" y="876"/>
                              <a:pt x="231" y="874"/>
                            </a:cubicBezTo>
                            <a:cubicBezTo>
                              <a:pt x="233" y="870"/>
                              <a:pt x="233" y="864"/>
                              <a:pt x="232" y="862"/>
                            </a:cubicBezTo>
                            <a:cubicBezTo>
                              <a:pt x="235" y="856"/>
                              <a:pt x="235" y="851"/>
                              <a:pt x="234" y="849"/>
                            </a:cubicBezTo>
                            <a:cubicBezTo>
                              <a:pt x="234" y="849"/>
                              <a:pt x="233" y="848"/>
                              <a:pt x="232" y="848"/>
                            </a:cubicBezTo>
                            <a:cubicBezTo>
                              <a:pt x="235" y="831"/>
                              <a:pt x="238" y="804"/>
                              <a:pt x="238" y="794"/>
                            </a:cubicBezTo>
                            <a:cubicBezTo>
                              <a:pt x="238" y="784"/>
                              <a:pt x="237" y="757"/>
                              <a:pt x="236" y="749"/>
                            </a:cubicBezTo>
                            <a:cubicBezTo>
                              <a:pt x="234" y="741"/>
                              <a:pt x="231" y="728"/>
                              <a:pt x="231" y="728"/>
                            </a:cubicBezTo>
                            <a:cubicBezTo>
                              <a:pt x="232" y="725"/>
                              <a:pt x="232" y="721"/>
                              <a:pt x="232" y="718"/>
                            </a:cubicBezTo>
                            <a:cubicBezTo>
                              <a:pt x="238" y="717"/>
                              <a:pt x="244" y="716"/>
                              <a:pt x="248" y="715"/>
                            </a:cubicBezTo>
                            <a:cubicBezTo>
                              <a:pt x="249" y="700"/>
                              <a:pt x="249" y="686"/>
                              <a:pt x="249" y="686"/>
                            </a:cubicBezTo>
                            <a:cubicBezTo>
                              <a:pt x="249" y="657"/>
                              <a:pt x="250" y="625"/>
                              <a:pt x="251" y="609"/>
                            </a:cubicBezTo>
                            <a:cubicBezTo>
                              <a:pt x="252" y="602"/>
                              <a:pt x="252" y="591"/>
                              <a:pt x="253" y="583"/>
                            </a:cubicBezTo>
                            <a:cubicBezTo>
                              <a:pt x="256" y="581"/>
                              <a:pt x="260" y="575"/>
                              <a:pt x="261" y="573"/>
                            </a:cubicBezTo>
                            <a:cubicBezTo>
                              <a:pt x="262" y="570"/>
                              <a:pt x="265" y="565"/>
                              <a:pt x="265" y="565"/>
                            </a:cubicBezTo>
                            <a:cubicBezTo>
                              <a:pt x="266" y="573"/>
                              <a:pt x="268" y="578"/>
                              <a:pt x="268" y="578"/>
                            </a:cubicBezTo>
                            <a:cubicBezTo>
                              <a:pt x="267" y="584"/>
                              <a:pt x="265" y="589"/>
                              <a:pt x="264" y="591"/>
                            </a:cubicBezTo>
                            <a:cubicBezTo>
                              <a:pt x="262" y="596"/>
                              <a:pt x="257" y="603"/>
                              <a:pt x="256" y="605"/>
                            </a:cubicBezTo>
                            <a:cubicBezTo>
                              <a:pt x="256" y="608"/>
                              <a:pt x="256" y="611"/>
                              <a:pt x="260" y="612"/>
                            </a:cubicBezTo>
                            <a:cubicBezTo>
                              <a:pt x="266" y="610"/>
                              <a:pt x="267" y="609"/>
                              <a:pt x="267" y="609"/>
                            </a:cubicBezTo>
                            <a:cubicBezTo>
                              <a:pt x="270" y="609"/>
                              <a:pt x="274" y="609"/>
                              <a:pt x="276" y="608"/>
                            </a:cubicBezTo>
                            <a:cubicBezTo>
                              <a:pt x="278" y="607"/>
                              <a:pt x="284" y="602"/>
                              <a:pt x="286" y="600"/>
                            </a:cubicBezTo>
                            <a:cubicBezTo>
                              <a:pt x="288" y="598"/>
                              <a:pt x="290" y="596"/>
                              <a:pt x="290" y="596"/>
                            </a:cubicBezTo>
                            <a:cubicBezTo>
                              <a:pt x="295" y="595"/>
                              <a:pt x="298" y="595"/>
                              <a:pt x="300" y="592"/>
                            </a:cubicBezTo>
                            <a:cubicBezTo>
                              <a:pt x="303" y="589"/>
                              <a:pt x="305" y="582"/>
                              <a:pt x="305" y="580"/>
                            </a:cubicBezTo>
                            <a:cubicBezTo>
                              <a:pt x="305" y="578"/>
                              <a:pt x="304" y="574"/>
                              <a:pt x="304" y="574"/>
                            </a:cubicBezTo>
                            <a:cubicBezTo>
                              <a:pt x="304" y="565"/>
                              <a:pt x="304" y="552"/>
                              <a:pt x="303" y="548"/>
                            </a:cubicBezTo>
                            <a:cubicBezTo>
                              <a:pt x="302" y="544"/>
                              <a:pt x="299" y="530"/>
                              <a:pt x="299" y="530"/>
                            </a:cubicBezTo>
                            <a:cubicBezTo>
                              <a:pt x="300" y="524"/>
                              <a:pt x="301" y="513"/>
                              <a:pt x="301" y="506"/>
                            </a:cubicBezTo>
                            <a:cubicBezTo>
                              <a:pt x="300" y="500"/>
                              <a:pt x="303" y="475"/>
                              <a:pt x="303" y="468"/>
                            </a:cubicBezTo>
                            <a:cubicBezTo>
                              <a:pt x="303" y="462"/>
                              <a:pt x="303" y="429"/>
                              <a:pt x="301" y="421"/>
                            </a:cubicBezTo>
                            <a:cubicBezTo>
                              <a:pt x="300" y="413"/>
                              <a:pt x="298" y="401"/>
                              <a:pt x="298" y="401"/>
                            </a:cubicBezTo>
                            <a:cubicBezTo>
                              <a:pt x="298" y="391"/>
                              <a:pt x="298" y="381"/>
                              <a:pt x="297" y="377"/>
                            </a:cubicBezTo>
                            <a:cubicBezTo>
                              <a:pt x="311" y="374"/>
                              <a:pt x="322" y="371"/>
                              <a:pt x="325" y="369"/>
                            </a:cubicBezTo>
                            <a:cubicBezTo>
                              <a:pt x="326" y="363"/>
                              <a:pt x="324" y="356"/>
                              <a:pt x="324" y="356"/>
                            </a:cubicBezTo>
                            <a:moveTo>
                              <a:pt x="51" y="488"/>
                            </a:moveTo>
                            <a:cubicBezTo>
                              <a:pt x="53" y="477"/>
                              <a:pt x="55" y="467"/>
                              <a:pt x="55" y="463"/>
                            </a:cubicBezTo>
                            <a:cubicBezTo>
                              <a:pt x="56" y="456"/>
                              <a:pt x="58" y="431"/>
                              <a:pt x="58" y="431"/>
                            </a:cubicBezTo>
                            <a:cubicBezTo>
                              <a:pt x="60" y="427"/>
                              <a:pt x="65" y="419"/>
                              <a:pt x="68" y="413"/>
                            </a:cubicBezTo>
                            <a:cubicBezTo>
                              <a:pt x="66" y="425"/>
                              <a:pt x="64" y="444"/>
                              <a:pt x="63" y="451"/>
                            </a:cubicBezTo>
                            <a:cubicBezTo>
                              <a:pt x="60" y="461"/>
                              <a:pt x="54" y="478"/>
                              <a:pt x="51" y="488"/>
                            </a:cubicBezTo>
                            <a:moveTo>
                              <a:pt x="46" y="579"/>
                            </a:moveTo>
                            <a:cubicBezTo>
                              <a:pt x="45" y="576"/>
                              <a:pt x="44" y="575"/>
                              <a:pt x="42" y="574"/>
                            </a:cubicBezTo>
                            <a:cubicBezTo>
                              <a:pt x="40" y="573"/>
                              <a:pt x="37" y="572"/>
                              <a:pt x="37" y="572"/>
                            </a:cubicBezTo>
                            <a:cubicBezTo>
                              <a:pt x="36" y="567"/>
                              <a:pt x="34" y="564"/>
                              <a:pt x="34" y="564"/>
                            </a:cubicBezTo>
                            <a:cubicBezTo>
                              <a:pt x="36" y="559"/>
                              <a:pt x="37" y="554"/>
                              <a:pt x="37" y="554"/>
                            </a:cubicBezTo>
                            <a:cubicBezTo>
                              <a:pt x="39" y="553"/>
                              <a:pt x="41" y="551"/>
                              <a:pt x="41" y="551"/>
                            </a:cubicBezTo>
                            <a:cubicBezTo>
                              <a:pt x="42" y="552"/>
                              <a:pt x="45" y="555"/>
                              <a:pt x="45" y="555"/>
                            </a:cubicBezTo>
                            <a:cubicBezTo>
                              <a:pt x="46" y="558"/>
                              <a:pt x="47" y="563"/>
                              <a:pt x="49" y="566"/>
                            </a:cubicBezTo>
                            <a:cubicBezTo>
                              <a:pt x="49" y="571"/>
                              <a:pt x="49" y="576"/>
                              <a:pt x="50" y="580"/>
                            </a:cubicBezTo>
                            <a:cubicBezTo>
                              <a:pt x="48" y="579"/>
                              <a:pt x="46" y="579"/>
                              <a:pt x="46" y="579"/>
                            </a:cubicBezTo>
                            <a:moveTo>
                              <a:pt x="268" y="524"/>
                            </a:moveTo>
                            <a:cubicBezTo>
                              <a:pt x="267" y="522"/>
                              <a:pt x="267" y="520"/>
                              <a:pt x="266" y="519"/>
                            </a:cubicBezTo>
                            <a:cubicBezTo>
                              <a:pt x="266" y="512"/>
                              <a:pt x="267" y="505"/>
                              <a:pt x="267" y="499"/>
                            </a:cubicBezTo>
                            <a:cubicBezTo>
                              <a:pt x="268" y="506"/>
                              <a:pt x="269" y="515"/>
                              <a:pt x="270" y="519"/>
                            </a:cubicBezTo>
                            <a:cubicBezTo>
                              <a:pt x="269" y="521"/>
                              <a:pt x="268" y="522"/>
                              <a:pt x="268" y="524"/>
                            </a:cubicBezTo>
                            <a:moveTo>
                              <a:pt x="255" y="418"/>
                            </a:moveTo>
                            <a:cubicBezTo>
                              <a:pt x="255" y="422"/>
                              <a:pt x="258" y="436"/>
                              <a:pt x="260" y="448"/>
                            </a:cubicBezTo>
                            <a:cubicBezTo>
                              <a:pt x="255" y="435"/>
                              <a:pt x="249" y="422"/>
                              <a:pt x="248" y="419"/>
                            </a:cubicBezTo>
                            <a:cubicBezTo>
                              <a:pt x="248" y="412"/>
                              <a:pt x="247" y="397"/>
                              <a:pt x="247" y="397"/>
                            </a:cubicBezTo>
                            <a:cubicBezTo>
                              <a:pt x="248" y="392"/>
                              <a:pt x="251" y="386"/>
                              <a:pt x="251" y="386"/>
                            </a:cubicBezTo>
                            <a:cubicBezTo>
                              <a:pt x="251" y="386"/>
                              <a:pt x="251" y="386"/>
                              <a:pt x="251" y="386"/>
                            </a:cubicBezTo>
                            <a:cubicBezTo>
                              <a:pt x="252" y="398"/>
                              <a:pt x="254" y="412"/>
                              <a:pt x="255" y="418"/>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style="position:absolute;margin-left:48.45pt;margin-top:31.7pt;width:16.3pt;height:48.6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3q2jhQAADtlAAAOAAAAZHJzL2Uyb0RvYy54bWysXW2PI7cN/l6g/8HwxwKXtTTvi+wFeekV&#10;BdI2QK4/wGd7b43u2lvbd3tJ0f9eUqQ0pHYUc4Lmw2WXK1HiQ4oiKc3M1998eXpcfN6dzvvj4W7p&#10;vlotF7vD5rjdHz7eLf/5/t2bfrk4X9aH7frxeNjdLX/ZnZffvP3jH75+eb7d+ePD8XG7Oy2AyeF8&#10;+/J8t3y4XJ5vb27Om4fd0/r81fF5d4A/3h9PT+sL/Hr6eLM9rV+A+9PjjV+t2puX42n7fDpuducz&#10;UH+gPy7fBv7397vN5R/39+fdZfF4t4S5XcK/p/DvB/z35u3X69uPp/Xzw37D01j/jlk8rfcHGDSx&#10;+mF9WS8+nfavWD3tN6fj+Xh/+WpzfLo53t/vN7sgA0jjVpk0Pz+sn3dBFgDn/JxgOv//2G7+/vmn&#10;02K/Bd0Ny8Vh/QQ6+vbT5RiGXrQBoJfn8y20+/n5pxOKeH7+8bj513lxOH7/sD583H17Oh1fHnbr&#10;LUzLIaA3qgP+coauiw8vfztugf0a2AesvtyfnpAhoLD4ElTyS1LJ7stlsQGiX3WAy3KxgT+1ruub&#10;Joywvo2dN5/Ol7/sjoHR+vOP5wtpdAs/BX1sWaj3wOT+6RGU+6ebhR9Wi5dF5VvWf2rkZKO2WTws&#10;hs7njbxs5NtpTpVstFpNc6pFIzf4aU6NbNT7aU6taOSdm+bUiUau6qc5wYIdcXLDNCewldSoa6cZ&#10;odpSI7+qpzk5CXlVQNxJyMEKCqwk5oDBpPKcwtx3BVYS9KHASWJeNCiJedUVOEnMi9JJzPsC5l5i&#10;PjTTwnkJuauq6Ul5hbkrYO4V5mDCk6B7CfpQYiUxR3uZZiVRdwWj8gr1VUlCCXtVwEqiXrUFTpWE&#10;3Rd8SyVhr+uCfVYK9pJzkag3VcG7VBL10kquJOpNX0C9kqg3BfdSSdQbsL5JBVYS9bZgC5WEvXMF&#10;VrWEvS/AXkvYYf+YnlUtYS+ykrD3fcEYagk77CGTG00tYR+KAkrYfYmVhH2oC269lrB3Jawk7ENX&#10;MNFGwu6qwhbRSNyHuoB7I3F34P8n0Wok8MOq4GUaCbwrbcwQQYzbUg/edtJKG4m8q0pbs4S+Gwru&#10;vZHQu6aAfSOx71zBuCAiG2fv2sL21Ursi8unVdj3BexbiX1fF2RsFfYQpUzqsdXYF5xNq7DvSjJK&#10;7IeSj28V9n3Bc7US+6EpyNhJ7L0vzKuT2A/g4CbtC6LKUY++Luw+ncR+qArrsZPYe4jrJrHvJPaD&#10;K+wZncTel+y+k9j3JU/fSew9zH56XhL7vivYRK+wL82rl9j3JVfYK+xL8+ol9p0v6LFX2NcFX9hL&#10;7NtS8NYr7NsCXr3EvukKfqJX2LeFOKmX2DdDwb4GhX3J5wwS+3ZVCJoHhX0pah4k9s1QCHYHiX1V&#10;SjAGiX1Tsq9BYl+tCtgPCvtVaV4K+1K4O0jsaxhx0k+4lQS/8gVFupVEv2oKM3MrCX9T8BRuJeGv&#10;S27HrST+paDQrST+dV9YR26lFFDwrW6lFNAVAgG3khqASHvS8biV1EADAkxrQOWxpd3bqTy2gQiy&#10;wEwqwLeF+N45qYEGYvcCN6kBXwqmnZMqaMCGCtykCjx4z2nYnNRBXZ6b1IEvmgeWnVKVoJKu8Qaq&#10;abGMs36IlZ3NlwOXduCnBdSfsGSElZ7n4xmrSFjngVrRe6pErW+hFf610Bi0gY0rLir9dmMAGxvH&#10;CtRvNwYssXFn4gxQYePB1BjtEVuDxWGx7ZqIWDsJzW1CYn0kNLeJ6VhOMArTZFhS0LqlOZYzcDJQ&#10;sTA1Z1GhKGFqzqJ6m6hQLaTJ2ET1LKq3iYolBBQVqgSWuWOZIDS3iYqlgNDcJiqm+6G5TVRM6UNz&#10;m6iYtmNzyMwtomJqHprbRMX0OzS3iVqzqLVNVEyjA3ebqJgqY3NIhi2iYjYcmttExYQ3NLeJijlt&#10;aG4TFdPW0NwmKmam2BxyT4uomHyG5jZRMb8MzW2iYgoZmttExSwxNLeJiokgNodUzyIq5nqhuU1U&#10;TOdCc5uomLGF5jZRMSkLzW2iYt6FzSGzsoiKqVVobhMVs6fQ3CYqJkihuU1UzIFCc5uomOZgc0hk&#10;LKJiJhOa20TFZCU0t4mK+UhobhN1YFEhqbDMPWQVyB7zBlsHlhZzA1sHlhfjf1sHlhhjfFsHlhnj&#10;eFOHMXAyCp1CJwjHbSNEoSHitnWIQlvjJxeF1hEURYEcGJ/g1Ds/7z4tF3De/QFnBaHy+oLxdPxx&#10;8XK3xLPQxcPdEo87kf50/Lx7fwwtLhhWQ+YZDBJSS5ZsbLH59GG/+W7363R7Pj59ZjaQ2IDhVbTd&#10;wlSYTGuvgs2bcVM8J0dgKCoIVkiqwMpjvg8jeKh3KTKN4KEEaR3Bs7/xsM9KVuxCodKmySSar5Kx&#10;XJUBUjaaLASLcgSsd6MMIKIkc6ziIUY3y8ChnIeUWLLiYBauUPwGGa3qugx4nAiTdQC8HAGTzkAO&#10;cERNe8xsAznYhW0EzK3HPokVZvkTI2DBYSTbRsDySeij4HDshR0YghANTuqpNex2Vj1kfaIMjrcF&#10;F28Z0HpIZAh77COQL3FQsFeThQQbRQObEmS4bcJkuww+IlsHhxtlQNMKI+g1DbcQiEzLxKYHzj4d&#10;5CtyspxlOsrU0sDsARwtE+MIPFlaQ4kVZ5q8vSUyVicAPNCSVQ24ZrELBB9SAjxNR6ryhp7ZQwhn&#10;Z08zoi5pnrwGITCVgzJ7MggjPFDcgXlC7K8YkSopi0mDsoIhJbLPnmCoM1skyCAvlINieRGmAgfU&#10;ZvZY3sQu2nrY1LXxOA6ZYF+zsndYlgb2VF6IMDiOG2kHT1SOhMdA4KojdRxra8t0Ha9fZTlwByZM&#10;ZawBXWePB1MIjgTZcaIUQq40d87N7MC7hsxG8+ZdTGnVgeoDhnbUeQdTOnV4mQKE0X4Zr30AMYWD&#10;1zHhdaOsHd0JsoFwUZhjKMki1e4vQxkau+ipY0UfqOARBHs8WUBiin2vzp13DqgbSTa8ZkKAG/XJ&#10;BgrXM6yWzpkTVF4EbzwQgylSiBZ544kbEu2Ys+XSRb7EhhYuGJ4ckICaEbExb8rLI29OkOHMUvDm&#10;lrSxm1wjr0MAU7Jhi1OhT2w5AxPeZtS+ioeGAC2nN1GaSB1TkquWwmGsg11UTD1SyeQie46e4VYY&#10;tjUBE4MkHQ6zQTttQ4lq9y14ToYw6PglnBchmawjTh9lDK2hiGKdf9ZnZMVuABAXsCXvAEGgfQRm&#10;RX3GEch6cF9RI8QAdo4MtA4xcJSsYmimY/NwJofgwR5oloH3VkclhigDayfLI+LeClu4lT8eH8OU&#10;4L6vFIArbVkihNdbsO1Y57+6Briy6nWixaVlrwOGmDLNSkZpRjpTZGP0sEKkUthHj5WUq7PnQkRF&#10;lY6IPfPR646cdEXLzrR+Y8ykLCfm48ojcUtaiXN4Q3ggAOAp6jxFEU28aU1VreLNcXyl8ymOFira&#10;A0zc+Tymgl1PTJ0PdSq9kDnuqEjPJvYQjKIJ12QEUaMcjtTkfROVlAFXRnEqJvYcwtQUm0dGEKKG&#10;QfXsEzUAaWNPjBo9ezb3Jot3yCM3M5K0yEiHSJGqIx5Ntc2ebK3RC4fMqdErOBLtfpKRoVOQBDxp&#10;sIF7ZsKYOH9qyFZtU6cl2OjiFmu70bbK2R/c6TWbDdtfo+sdvHoandLykWIDd4isVokXhMHouUsE&#10;B6/CBqqKwvnkjAc1gRO7UAE/ssd7qMheb7KJag9EmH0LN1WEEiHyRfYtFNQklQynnRFGcXGvBTgk&#10;I46B9QbOJ6gdFfVM4PDBZUf5SwKH5tnpJctVSbg4alYt3qAEGDq9ZHn77ugMPA4aqbTrmmYfZ6RL&#10;TJGqQ/s4lRmGGWekY5uYI+gQlrP08Umk6yVSvC4J4PR6G8QLmUilh6wSOOQue0qFTOBwgtNTsTAx&#10;Io302udwbsJUG3uePYXUiT1ZTg8MhblGcMgTzWKvw2y8+YrgkBLToOT++vGI7mroxKrtdWAMLjew&#10;zxROgw7jodh19uRdBop04zy5qjJQkpaopHC47W9fVswefLlAmc/9B13RYk80wNUQaGvCnu9KDDre&#10;gN8QnIEKBnH2vAsM8GiGlT0s+8CIApfIiEMfeFJByqSpptlD+B/Yg2MW4HClddAbeaLag5w4I72V&#10;88WbAVQsBuWdDa57m8Hh3GPQ65MvXaSnDuk8gI0Ynsgws+fCzABdxTzD1U7Ura60hHuVgWwfwMGe&#10;EeDX+DjOngbt1uAxEVaWHSHH21ymysRKbwYj2b684CFItlAV5ScZyNaj4WZkk426aBl6iSVWWS2Z&#10;g6qBisnGEWjHGPTODs/SkGjaM41ku5fA05igafKLIxzknHqqIiQy50g91HqsjsKlPir4cZxY9Tp2&#10;y8g2lNgX9XB9Xq6HRFaVR3h4KEgMjwfNlyFbcVE07TCSxES2ycAumGODBDinqll4gYdlqLWeHKFt&#10;hDhZ7fpjtb3XoS88FhVGgAef7CjFPjqZcKyHTh88RT10EBybbYnh6Ci8HFGi3SKLUON6mBPrOt42&#10;s6gZnuwiOPSun5FteuD0pNPH81gDRZW2+vQvIxtHoKiuzZYWH/3kommybQS+ssfIJj3gM2Agwysy&#10;zWeWHmKkT2d4aYRY8M+8dzwcoATLJgOHy52O3OPpW6fz5HhU182oA7kYMWdumm/G9fpM1HH1Hx7D&#10;s68HPomEx6Gwz4gS5wf6UDfK0M8o8iUZ9JmOiwNnAYIm2/TA0UyW4qSBM5cbR5hzCBD1oHPJBAfd&#10;f3wF3ozaiotZYG407KazjYlvgfbkJ20oxaRJF0BcImcGQCsOHp202xLLwH1GOGKAoDdXHpgjk1ky&#10;DFQuHEfgIAf2CWXEHL9B0GneH6IMOiuJms7SEhfjaPIAr2R4PMhbb9ExDOneTvy7LhLwLR/2SNw6&#10;yRqHzK2aQZ6RBDg+yM3SCc9V8iz3gEdag2uek8XgbbcQG2ZleK5mZaJ58FvU2h59pj7wgLRQvY8j&#10;aKfjuZo4kFt7pa8pPaQRKMqIekisdDAED+uSDBCNWW0u9dHm68EEAxy6eOhj3jPjfMvHdFInFEmG&#10;nByX0xwZOKGg3GREiYLALP3Ay5FBNLpFYdNDzJX0zQs8nQus9OkXPJzMZHuMDg8hcx+VvXsOGbMq&#10;juegFF44YNe07pNQiqG7zpWiDPAItX0EljtLiqJovGGkgXk+/YydKsrNfQqsCmSjpjl11NtqgkPH&#10;t0m0Gft59Eu9dqKJrGulaeAZVVfPCXZPN6ITHIkcltZIJiPuZ9yUiYbPfUZW5ICygC7JQHGeUQ8c&#10;fJAvG0fg4q4OSuOa7uZch2Q/0JH9jSNwuK8Da8/Fo+53oNTp/TwaDTy5r7YNXohMNqLEeS5k1HIH&#10;iqksnJpNkWcceCZkc99KRtPBIaccIZ3lzPAaXB3OMkrPZHgngR6BkgMm21CKrDKVxmOzDDzOcOFF&#10;ATiwbQS+xNGSP062xGR4f4GSgZNlPhU1jkD7YpP5JX62LTt29ZDY4MYEL2Gwy8CZdJP5Jc6KG32d&#10;CZ9WCCMQ2SYDHz7wrBJKfFjWUEmrQDaOQIuXT5ZHVjxZfWbjuQ7A6jGOQCsOXv2gVUoDt/regecH&#10;G9vxUaOr5zZjH+0eIiu6WDuKxsewM25/wsP9QXdtFs1AoIwqZcMfR1BkG0pgQ1OsOHXMR+CySDvj&#10;0NhzhtLqW1meqxP5QgQnQvMJZw42GThDabLAiO+s5gagybYR+EojvJBM2RLfUcvIFd/ObWZc76vA&#10;HMMq1YZf8eMSDZQjhPceyXaUUh+9eOGdJzQwBUbRljKyCaXURzugRAYfq2RgiWfEGhVfIGz0BWLP&#10;NwjhLXZyhIxslIHWA7zhQrKCt7kQSroum8hU1J43gq7LRgOo9bWcRJ5xKjj2mQS81glklKGmEGSW&#10;DLWGw/N6gDfRSPAysmmE2KfKNmQeoco2V74TPOtyHl+dqjLD51PeSl8Ar/gkpKKjVpMM4XlIcNPw&#10;ykcJR/YYZFpxr56O1HWG8VlJqvxw8ANvw0HmMKGxge7IzWm11bo2iS+ygxnWuvKSqPaYhPe8Wicy&#10;fBINr/+RAGiqCUoOnmp90ZwjG3h/jGTPQQrbpo09bTq1ji856Ki1swFlBshmFIfi7HURm29g1Nof&#10;v1KrVuaoZFIrV7AaukJz1QriPTmdHPNZVBaacjUIXnfFBqZnon/j2bDzpGA2WTaHetl9WkU1qYkz&#10;u0ZbK5d2Gp2Oa+os9rpIyAWl7FKnptrYUz7U0KlIBIfLd/DqKGnDmmpiH9Wld9mocF3h1FQbe85q&#10;9OEq12Ib7eE4i2tmnEvHLtrrJqoK4TkbhBdk2Q2TihG8TBL2LJO+f/ZqSWlLz1dgfP6aIwYAc2yh&#10;e9Ia8Ry8N/qa40jWMUzMxMjHmVQVs4ZG3+ZII1CKE0GI5JrusRlHYDz1Yb7nw9SGbqelETjHgHeQ&#10;mRWWWGWFkZiB5uDxfApPYo4aYR3EHS7VV8YWkzqL7bNh006m7NNHfz8jsvVxBHpUNUHHK6DOBubq&#10;De98Np2lPioqjAcXFV3AGAcm98zkWSPkTzbwlgYvZpMuDl7nFjZSJttG0H3SZE1k4whUNaiyXDJu&#10;1tmSilpLdiStBwbEt2SE4Cy9LiPMYvzcwPn4uN++2z8+4qn6+fTxw/ePp8XnNXxpYvjzt6tvYwCm&#10;mj2Gt9EdjtiNQj+iwPcO+I0c+OWD8OWI/8CRSr36zg9v3rV996Z+Vzdv4Dpf/2blhu/gel091D+8&#10;+y++rcPVtw/77XZ3+HF/2MWvWLja9pUI/p4GfX8ifMcC3wcyNBBPBbmKQq7Cf+wVlJCn46fDNqSL&#10;+FmIP/PPl/X+kX6+0TMOIIPY8f8BiPARCfxuBH7K43z74bj9Bb4hcTrSFzzgiyPww8Px9Oty8QJf&#10;77hbnv/9aX3aLRePfz3AdygGuKMD8cwl/FLDExbwy0n+5YP8y/qwAVZ3y8sSXiiIP35/oU+EfHo+&#10;7T8+wEguYHE44qcx7vf4jYkwP5oV/wJf6AgS8NdE8BMg8vfQavzmydv/CQAAAP//AwBQSwMEFAAG&#10;AAgAAAAhAG3BIOPeAAAACQEAAA8AAABkcnMvZG93bnJldi54bWxMj8FOwzAQRO9I/IO1SNyoTRMC&#10;CXEqhISg6onQiqsbb+Oo8TqK3TT8Pe4JbrOa0czbcjXbnk04+s6RhPuFAIbUON1RK2H79Xb3BMwH&#10;RVr1jlDCD3pYVddXpSq0O9MnTnVoWSwhXygJJoSh4Nw3Bq3yCzcgRe/gRqtCPMeW61GdY7nt+VKI&#10;jFvVUVwwasBXg82xPlkJIjHp7vuQ0qDfN4lw9frjOK2lvL2ZX56BBZzDXxgu+BEdqsi0dyfSnvUS&#10;8iyPSQlZkgK7+Mv8Adg+ikw8Aq9K/v+D6hcAAP//AwBQSwECLQAUAAYACAAAACEAtoM4kv4AAADh&#10;AQAAEwAAAAAAAAAAAAAAAAAAAAAAW0NvbnRlbnRfVHlwZXNdLnhtbFBLAQItABQABgAIAAAAIQA4&#10;/SH/1gAAAJQBAAALAAAAAAAAAAAAAAAAAC8BAABfcmVscy8ucmVsc1BLAQItABQABgAIAAAAIQCc&#10;73q2jhQAADtlAAAOAAAAAAAAAAAAAAAAAC4CAABkcnMvZTJvRG9jLnhtbFBLAQItABQABgAIAAAA&#10;IQBtwSDj3gAAAAkBAAAPAAAAAAAAAAAAAAAAAOgWAABkcnMvZG93bnJldi54bWxQSwUGAAAAAAQA&#10;BADzAAAA8xcAAAAA&#10;" o:allowincell="f" path="m324,356v,-4,-1,-9,-4,-12c318,336,295,275,290,265v-4,-11,-12,-27,-17,-32c268,228,253,218,246,214v-10,-6,-20,-14,-20,-14c221,195,215,193,213,192v-2,,-5,1,-8,1c201,190,196,186,192,182v,,2,-10,2,-18c196,163,199,153,201,152v4,-3,7,-5,10,-14c214,134,216,125,218,118v,-4,2,-15,1,-24c218,88,222,82,219,76v,,2,-6,,-13c217,58,211,51,211,48v1,-5,-3,-8,-7,-13c202,34,201,25,198,24v-5,-1,-8,-7,-16,-9c180,14,179,12,178,11,171,3,166,7,162,5,157,3,153,,143,2v-7,2,-12,4,-16,7c121,8,118,10,113,12v-5,2,-13,10,-16,15c94,30,94,31,90,37v-2,5,-7,7,-9,12c78,55,82,62,80,65v-2,6,-4,12,-2,21c79,90,77,95,79,99v,,6,10,6,14c86,116,86,127,95,133v1,5,2,9,2,12c99,153,106,165,116,174v,,2,11,2,18c118,192,117,193,115,194v-4,,-7,1,-10,4c102,199,99,200,98,204v-7,3,-28,14,-37,19c52,228,42,234,36,244v-5,10,-20,52,-22,59c12,309,4,338,3,342v-1,2,-3,7,-1,11c2,357,3,363,3,363v5,4,17,9,28,14c30,383,28,392,27,396v-2,7,-6,37,-7,45c18,448,17,492,17,497v,6,-1,17,-1,21c16,522,16,530,16,530v-3,8,-8,24,-8,28c7,561,10,569,11,572v1,3,7,11,8,12c21,586,31,588,34,589v3,,11,-1,16,-1c50,591,51,593,51,595v-1,11,-2,31,-3,38c46,645,40,695,40,708v8,4,18,6,28,7c69,722,70,729,70,734v-2,13,-2,43,-1,55c70,799,78,842,80,855v-3,2,-5,5,-4,7c76,864,79,869,79,869v-2,5,-1,10,1,14c77,885,73,889,72,891v-2,3,,8,1,10c71,904,66,913,65,915v-4,4,-11,10,-16,17c44,933,33,937,31,939v-2,2,-6,9,-6,9c23,950,22,954,22,957v3,4,10,9,15,11c42,969,58,972,70,971v11,-1,33,-9,37,-10c114,961,136,960,139,958v1,-4,,-11,,-13c138,943,136,939,136,939v1,-6,,-16,-2,-22c136,912,135,904,135,902v-1,-1,-4,-4,-7,-5c128,895,127,893,127,893v2,-6,2,-11,-1,-15c128,870,128,866,128,866v3,-4,2,-9,-3,-12c128,837,131,806,132,797v,-9,-3,-39,-6,-51c130,734,133,722,135,715v9,-1,15,-2,15,-2c151,700,153,676,153,676v4,17,9,38,9,38c164,715,165,715,167,715v2,9,9,24,11,30c179,757,178,786,179,796v1,8,5,44,6,51c182,848,179,851,179,853v1,2,3,8,3,8c181,864,180,870,182,874v-2,3,-3,7,-3,10c177,886,175,887,174,888v-1,3,-1,10,3,15c177,903,174,907,173,912v,6,3,17,5,24c177,941,179,948,181,957r-3,7c178,964,181,970,184,971v4,1,36,-2,43,-3c233,967,246,964,247,962v,-3,-1,-7,-2,-11c247,946,245,937,243,931v,-2,-2,-5,-3,-8c242,923,245,923,246,921v-1,-4,-4,-9,-8,-11c237,910,234,909,232,908v-1,-2,-2,-4,-3,-6c229,902,231,898,232,895v,-2,-1,-7,-3,-11c229,884,229,884,229,884v2,-3,3,-8,2,-10c233,870,233,864,232,862v3,-6,3,-11,2,-13c234,849,233,848,232,848v3,-17,6,-44,6,-54c238,784,237,757,236,749v-2,-8,-5,-21,-5,-21c232,725,232,721,232,718v6,-1,12,-2,16,-3c249,700,249,686,249,686v,-29,1,-61,2,-77c252,602,252,591,253,583v3,-2,7,-8,8,-10c262,570,265,565,265,565v1,8,3,13,3,13c267,584,265,589,264,591v-2,5,-7,12,-8,14c256,608,256,611,260,612v6,-2,7,-3,7,-3c270,609,274,609,276,608v2,-1,8,-6,10,-8c288,598,290,596,290,596v5,-1,8,-1,10,-4c303,589,305,582,305,580v,-2,-1,-6,-1,-6c304,565,304,552,303,548v-1,-4,-4,-18,-4,-18c300,524,301,513,301,506v-1,-6,2,-31,2,-38c303,462,303,429,301,421v-1,-8,-3,-20,-3,-20c298,391,298,381,297,377v14,-3,25,-6,28,-8c326,363,324,356,324,356m51,488v2,-11,4,-21,4,-25c56,456,58,431,58,431v2,-4,7,-12,10,-18c66,425,64,444,63,451v-3,10,-9,27,-12,37m46,579v-1,-3,-2,-4,-4,-5c40,573,37,572,37,572v-1,-5,-3,-8,-3,-8c36,559,37,554,37,554v2,-1,4,-3,4,-3c42,552,45,555,45,555v1,3,2,8,4,11c49,571,49,576,50,580v-2,-1,-4,-1,-4,-1m268,524v-1,-2,-1,-4,-2,-5c266,512,267,505,267,499v1,7,2,16,3,20c269,521,268,522,268,524m255,418v,4,3,18,5,30c255,435,249,422,248,419v,-7,-1,-22,-1,-22c248,392,251,386,251,386v,,,,,c252,398,254,412,255,418e" fillcolor="#9ea0a3" stroked="f">
              <v:path o:connecttype="custom" o:connectlocs="184150,168448;143510,127131;121920,115689;133985,87720;139065,48310;129540,22248;113030,6992;80645,5721;57150,23519;49530,54666;60325,84542;74930,122045;62230,129673;8890,192603;1905,230742;12700,280323;10160,336896;12065,371222;32385,378214;43180,454492;50800,543484;50800,561282;41275,581623;15875,602599;44450,617219;88265,600692;85725,573359;80010,558104;83820,506616;95250,453221;106045,454492;117475,538398;115570,555561;112395,573995;114935,608320;144145,615312;154305,591793;151130,578444;147320,568910;146685,555561;147320,539034;146685,462756;158115,436058;165735,364229;167640,375671;169545,387113;184150,378849;193040,364865;191135,321641;189230,254897;205740,226293;36830,273967;32385,310199;23495,363594;26035,350245;31750,368679;168910,329904;170180,333082;157480,266339;159385,245362" o:connectangles="0,0,0,0,0,0,0,0,0,0,0,0,0,0,0,0,0,0,0,0,0,0,0,0,0,0,0,0,0,0,0,0,0,0,0,0,0,0,0,0,0,0,0,0,0,0,0,0,0,0,0,0,0,0,0,0,0,0,0,0"/>
              <w10:wrap anchorx="page"/>
            </v:shape>
          </w:pict>
        </mc:Fallback>
      </mc:AlternateContent>
    </w:r>
    <w:r>
      <w:rPr>
        <w:noProof/>
      </w:rPr>
      <mc:AlternateContent>
        <mc:Choice Requires="wps">
          <w:drawing>
            <wp:anchor distT="0" distB="0" distL="114300" distR="114300" simplePos="0" relativeHeight="251681792" behindDoc="0" locked="0" layoutInCell="0" allowOverlap="1">
              <wp:simplePos x="0" y="0"/>
              <wp:positionH relativeFrom="page">
                <wp:posOffset>398780</wp:posOffset>
              </wp:positionH>
              <wp:positionV relativeFrom="paragraph">
                <wp:posOffset>831850</wp:posOffset>
              </wp:positionV>
              <wp:extent cx="252730" cy="209550"/>
              <wp:effectExtent l="8255" t="3175" r="5715" b="6350"/>
              <wp:wrapNone/>
              <wp:docPr id="18"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9550"/>
                      </a:xfrm>
                      <a:custGeom>
                        <a:avLst/>
                        <a:gdLst>
                          <a:gd name="T0" fmla="*/ 373 w 398"/>
                          <a:gd name="T1" fmla="*/ 241 h 329"/>
                          <a:gd name="T2" fmla="*/ 364 w 398"/>
                          <a:gd name="T3" fmla="*/ 245 h 329"/>
                          <a:gd name="T4" fmla="*/ 301 w 398"/>
                          <a:gd name="T5" fmla="*/ 177 h 329"/>
                          <a:gd name="T6" fmla="*/ 306 w 398"/>
                          <a:gd name="T7" fmla="*/ 240 h 329"/>
                          <a:gd name="T8" fmla="*/ 323 w 398"/>
                          <a:gd name="T9" fmla="*/ 287 h 329"/>
                          <a:gd name="T10" fmla="*/ 364 w 398"/>
                          <a:gd name="T11" fmla="*/ 319 h 329"/>
                          <a:gd name="T12" fmla="*/ 329 w 398"/>
                          <a:gd name="T13" fmla="*/ 328 h 329"/>
                          <a:gd name="T14" fmla="*/ 295 w 398"/>
                          <a:gd name="T15" fmla="*/ 302 h 329"/>
                          <a:gd name="T16" fmla="*/ 249 w 398"/>
                          <a:gd name="T17" fmla="*/ 219 h 329"/>
                          <a:gd name="T18" fmla="*/ 165 w 398"/>
                          <a:gd name="T19" fmla="*/ 224 h 329"/>
                          <a:gd name="T20" fmla="*/ 148 w 398"/>
                          <a:gd name="T21" fmla="*/ 245 h 329"/>
                          <a:gd name="T22" fmla="*/ 126 w 398"/>
                          <a:gd name="T23" fmla="*/ 296 h 329"/>
                          <a:gd name="T24" fmla="*/ 37 w 398"/>
                          <a:gd name="T25" fmla="*/ 267 h 329"/>
                          <a:gd name="T26" fmla="*/ 0 w 398"/>
                          <a:gd name="T27" fmla="*/ 271 h 329"/>
                          <a:gd name="T28" fmla="*/ 26 w 398"/>
                          <a:gd name="T29" fmla="*/ 234 h 329"/>
                          <a:gd name="T30" fmla="*/ 71 w 398"/>
                          <a:gd name="T31" fmla="*/ 185 h 329"/>
                          <a:gd name="T32" fmla="*/ 141 w 398"/>
                          <a:gd name="T33" fmla="*/ 141 h 329"/>
                          <a:gd name="T34" fmla="*/ 254 w 398"/>
                          <a:gd name="T35" fmla="*/ 102 h 329"/>
                          <a:gd name="T36" fmla="*/ 255 w 398"/>
                          <a:gd name="T37" fmla="*/ 57 h 329"/>
                          <a:gd name="T38" fmla="*/ 295 w 398"/>
                          <a:gd name="T39" fmla="*/ 0 h 329"/>
                          <a:gd name="T40" fmla="*/ 309 w 398"/>
                          <a:gd name="T41" fmla="*/ 0 h 329"/>
                          <a:gd name="T42" fmla="*/ 357 w 398"/>
                          <a:gd name="T43" fmla="*/ 50 h 329"/>
                          <a:gd name="T44" fmla="*/ 342 w 398"/>
                          <a:gd name="T45" fmla="*/ 125 h 329"/>
                          <a:gd name="T46" fmla="*/ 325 w 398"/>
                          <a:gd name="T47" fmla="*/ 136 h 329"/>
                          <a:gd name="T48" fmla="*/ 357 w 398"/>
                          <a:gd name="T49" fmla="*/ 215 h 329"/>
                          <a:gd name="T50" fmla="*/ 397 w 398"/>
                          <a:gd name="T51" fmla="*/ 231 h 329"/>
                          <a:gd name="T52" fmla="*/ 397 w 398"/>
                          <a:gd name="T53" fmla="*/ 233 h 329"/>
                          <a:gd name="T54" fmla="*/ 373 w 398"/>
                          <a:gd name="T55" fmla="*/ 241 h 329"/>
                          <a:gd name="T56" fmla="*/ 69 w 398"/>
                          <a:gd name="T57" fmla="*/ 214 h 329"/>
                          <a:gd name="T58" fmla="*/ 40 w 398"/>
                          <a:gd name="T59" fmla="*/ 224 h 329"/>
                          <a:gd name="T60" fmla="*/ 57 w 398"/>
                          <a:gd name="T61" fmla="*/ 240 h 329"/>
                          <a:gd name="T62" fmla="*/ 84 w 398"/>
                          <a:gd name="T63" fmla="*/ 241 h 329"/>
                          <a:gd name="T64" fmla="*/ 69 w 398"/>
                          <a:gd name="T65" fmla="*/ 214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8" h="329">
                            <a:moveTo>
                              <a:pt x="373" y="241"/>
                            </a:moveTo>
                            <a:cubicBezTo>
                              <a:pt x="369" y="242"/>
                              <a:pt x="375" y="247"/>
                              <a:pt x="364" y="245"/>
                            </a:cubicBezTo>
                            <a:cubicBezTo>
                              <a:pt x="334" y="242"/>
                              <a:pt x="321" y="197"/>
                              <a:pt x="301" y="177"/>
                            </a:cubicBezTo>
                            <a:cubicBezTo>
                              <a:pt x="274" y="193"/>
                              <a:pt x="296" y="215"/>
                              <a:pt x="306" y="240"/>
                            </a:cubicBezTo>
                            <a:cubicBezTo>
                              <a:pt x="313" y="258"/>
                              <a:pt x="317" y="276"/>
                              <a:pt x="323" y="287"/>
                            </a:cubicBezTo>
                            <a:cubicBezTo>
                              <a:pt x="346" y="291"/>
                              <a:pt x="364" y="311"/>
                              <a:pt x="364" y="319"/>
                            </a:cubicBezTo>
                            <a:cubicBezTo>
                              <a:pt x="364" y="326"/>
                              <a:pt x="329" y="328"/>
                              <a:pt x="329" y="328"/>
                            </a:cubicBezTo>
                            <a:cubicBezTo>
                              <a:pt x="313" y="329"/>
                              <a:pt x="303" y="312"/>
                              <a:pt x="295" y="302"/>
                            </a:cubicBezTo>
                            <a:cubicBezTo>
                              <a:pt x="278" y="280"/>
                              <a:pt x="256" y="243"/>
                              <a:pt x="249" y="219"/>
                            </a:cubicBezTo>
                            <a:cubicBezTo>
                              <a:pt x="225" y="227"/>
                              <a:pt x="189" y="234"/>
                              <a:pt x="165" y="224"/>
                            </a:cubicBezTo>
                            <a:cubicBezTo>
                              <a:pt x="161" y="231"/>
                              <a:pt x="152" y="236"/>
                              <a:pt x="148" y="245"/>
                            </a:cubicBezTo>
                            <a:cubicBezTo>
                              <a:pt x="140" y="265"/>
                              <a:pt x="145" y="288"/>
                              <a:pt x="126" y="296"/>
                            </a:cubicBezTo>
                            <a:cubicBezTo>
                              <a:pt x="93" y="311"/>
                              <a:pt x="55" y="286"/>
                              <a:pt x="37" y="267"/>
                            </a:cubicBezTo>
                            <a:cubicBezTo>
                              <a:pt x="28" y="271"/>
                              <a:pt x="9" y="279"/>
                              <a:pt x="0" y="271"/>
                            </a:cubicBezTo>
                            <a:cubicBezTo>
                              <a:pt x="1" y="251"/>
                              <a:pt x="19" y="248"/>
                              <a:pt x="26" y="234"/>
                            </a:cubicBezTo>
                            <a:cubicBezTo>
                              <a:pt x="19" y="200"/>
                              <a:pt x="35" y="177"/>
                              <a:pt x="71" y="185"/>
                            </a:cubicBezTo>
                            <a:cubicBezTo>
                              <a:pt x="83" y="161"/>
                              <a:pt x="104" y="130"/>
                              <a:pt x="141" y="141"/>
                            </a:cubicBezTo>
                            <a:cubicBezTo>
                              <a:pt x="169" y="118"/>
                              <a:pt x="232" y="130"/>
                              <a:pt x="254" y="102"/>
                            </a:cubicBezTo>
                            <a:cubicBezTo>
                              <a:pt x="243" y="86"/>
                              <a:pt x="252" y="70"/>
                              <a:pt x="255" y="57"/>
                            </a:cubicBezTo>
                            <a:cubicBezTo>
                              <a:pt x="265" y="25"/>
                              <a:pt x="264" y="5"/>
                              <a:pt x="295" y="0"/>
                            </a:cubicBezTo>
                            <a:cubicBezTo>
                              <a:pt x="300" y="0"/>
                              <a:pt x="305" y="0"/>
                              <a:pt x="309" y="0"/>
                            </a:cubicBezTo>
                            <a:cubicBezTo>
                              <a:pt x="330" y="2"/>
                              <a:pt x="355" y="18"/>
                              <a:pt x="357" y="50"/>
                            </a:cubicBezTo>
                            <a:cubicBezTo>
                              <a:pt x="358" y="68"/>
                              <a:pt x="351" y="114"/>
                              <a:pt x="342" y="125"/>
                            </a:cubicBezTo>
                            <a:cubicBezTo>
                              <a:pt x="337" y="130"/>
                              <a:pt x="331" y="133"/>
                              <a:pt x="325" y="136"/>
                            </a:cubicBezTo>
                            <a:cubicBezTo>
                              <a:pt x="338" y="157"/>
                              <a:pt x="351" y="185"/>
                              <a:pt x="357" y="215"/>
                            </a:cubicBezTo>
                            <a:cubicBezTo>
                              <a:pt x="373" y="218"/>
                              <a:pt x="394" y="223"/>
                              <a:pt x="397" y="231"/>
                            </a:cubicBezTo>
                            <a:cubicBezTo>
                              <a:pt x="398" y="232"/>
                              <a:pt x="397" y="233"/>
                              <a:pt x="397" y="233"/>
                            </a:cubicBezTo>
                            <a:cubicBezTo>
                              <a:pt x="396" y="242"/>
                              <a:pt x="373" y="241"/>
                              <a:pt x="373" y="241"/>
                            </a:cubicBezTo>
                            <a:moveTo>
                              <a:pt x="69" y="214"/>
                            </a:moveTo>
                            <a:cubicBezTo>
                              <a:pt x="58" y="211"/>
                              <a:pt x="46" y="217"/>
                              <a:pt x="40" y="224"/>
                            </a:cubicBezTo>
                            <a:cubicBezTo>
                              <a:pt x="49" y="226"/>
                              <a:pt x="51" y="235"/>
                              <a:pt x="57" y="240"/>
                            </a:cubicBezTo>
                            <a:cubicBezTo>
                              <a:pt x="66" y="240"/>
                              <a:pt x="77" y="238"/>
                              <a:pt x="84" y="241"/>
                            </a:cubicBezTo>
                            <a:cubicBezTo>
                              <a:pt x="79" y="231"/>
                              <a:pt x="71" y="227"/>
                              <a:pt x="69" y="214"/>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style="position:absolute;margin-left:31.4pt;margin-top:65.5pt;width:19.9pt;height:1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56AJAgAACshAAAOAAAAZHJzL2Uyb0RvYy54bWysWm1v4zYM/j5g/8HwxwG9WJJfg2sP99Zh&#10;wG074Lof4DpOYyyxM9ttejfsv4+k5IRqrYs6rB9SR2EoPg8pkpLy+s3jbhs81P3QdO1lKF5FYVC3&#10;Vbdq2rvL8I+b64s8DIaxbFfltmvry/BrPYRvrn784fVhv6xlt+m2q7oPQEk7LA/7y3AzjvvlYjFU&#10;m3pXDq+6fd3Ch+uu35UjvO3vFqu+PID23XYhoyhdHLp+te+7qh4GGP2gPwyvSP96XVfj7+v1UI/B&#10;9jIE20Z67en1Fl8XV6/L5V1f7jdNZcwo/4MVu7JpYdKjqg/lWAb3ffNM1a6p+m7o1uOrqtstuvW6&#10;qWrCAGhE9ATNl025rwkLkDPsjzQN/5/a6reHz33QrMB34Km23IGP3t6PHU0dJAUSdNgPS5D7sv/c&#10;I8Rh/6mr/hyCtnu/Kdu7+m3fd4dNXa7ALIHyC+sL+GaArwa3h1+7FagvQT1x9bjud6gQWAgeySVf&#10;jy6pH8eggkGZyEyB4yr4SEZFkpDLFuVy+nJ1P4w/1x0pKh8+DaP26AqeyB8rA+oGlKx3W3DuT4tA&#10;ZSo4BKrIjf+PQoIJyVgEm0BJ4gA8exSSTEil8bwmxYRknMxripmQisS8poQJiSyb15QyIRWl85oy&#10;JiTjaF4ThMGJJ+ngqWBCMnfYJCzKXUQJzrkSxbxVwiJdFvMABWddydyhi9Mui8Shi/OuIunQxYmX&#10;scsui3knRk69SF12WdzLeN4uybkXcT6PUXLunVEqOfdCOoJLcu5lkTrs4tyrzGEWp16mjvCSnPrI&#10;ockiPnMtaE68E5/Fu3LwjrnquHxgvtksozjtInckB2XRDsloXhenXbhSluK0y8SVszjvwhXyivMu&#10;E0eYKs584nChsoh3rUTFmXdkrZjzriLHOow58S5NnHYFls/SHnPaE5cqzrqKpUOVxbp0REPMWVcg&#10;NW8WZ10oxyKMOe1uiJx2KRx2QUE+BbwqHHQlnHipHOswsah36uLUS6XmE01ice+q9wnn3lnwE859&#10;6oithFMvhSM/JJx6KMGzXoS268SpdKX4lDPvitPUIt5V81NOfO7IDqnFuyvTpJx3F1epRTvnCjq7&#10;u6l3KzdTO1c9tqafg6cAmk7sE7G923cDto7Y3EGDeKPbz3IJUvipQxjAorCiXvWcMMBB4cRLGOIE&#10;hTMvYYgEFKb2EmB/32bspVAauiXssM+KG4zQEHmJG5TCD6YwOIUfUNxZkO1+ULF1QXFoTnxsx+6E&#10;xP2gSgNV+kHFJoO0+0GVBqreNJx1E3YLqB0aAh+o2BGQuB9ULPok7gcV6zqJ+0HF2k3ifl7FAo3i&#10;UIJ9oMYGKtRZL3EDNfaDisWUjPGDivWSxP2gYklEcSh6PrZj1SNxP6hY2EjcDyrWLhL3g4r1icT9&#10;oGINQnEoMz5Qsc6QuB9UrCUkbkHVq8rUgx5OeJ6e7fRhAGc7t2gRVIhyxDIyPQaHyxD3/cEG/sMq&#10;xfFd91DfdCQxYjWB0wGaF/oBg+okUd3fNtW7+psln0K9BjslBK2e06iBKkfDRD2YoocNKthuTZxZ&#10;OmdnMEv56Qy4f4MZRGHPEJnh7OjzszPITHMtCnLNZCzs4zQGXRmmYThhMNCm4xjbavudwY2bc6QD&#10;QoyzJKBvwuEstYZxO4nDuT8GZZa1LMhvR2MN4UrXzufDx1A/yxKc9pBVCsoCxwCBhMbCicN3hjFu&#10;z89gWDoeOxnyIk2HgnMQNjEcXuiJIxr2mkFmeonL3Jx+6hmkSRRSZ9yJJTjS0H4Q/ixJqK3kO2mF&#10;pciNKghmhgEOOow0DXthENjWYnTowjkZK0wqlVDK+Awmf79kxQlTryRYZ6kyxuaWp+FQRNsDywWk&#10;vTDAQqOYsaMSNyQU9hYC3EzjaOq/GEwnIjNrLRgPZOTMiTadw42kl+2GfV3gJjUQIWQksM0Ym5jR&#10;TvfTbhRFVoAqzQycgHL1AA8nhUMUb+JzTTzGELNTRCYBQk/Gh/HIACc41oLza1iYeiCg8WWqpGnf&#10;hD0DnMboGV6yhvH4AazKrSiBs3IazSwEcEJDo7A/BWO8HIBBT660Yl+a5GcPmgxEU3opV+BWVG4Z&#10;qSI945NBHQgv0G0aaitJKkOA7Q049tC0vEC7aY5Sy60KzzYwQoSV1uC4Rw+fNhrnk79Z508iROF5&#10;Ic6grNoMh0Bm2D/pKNO1Cx0N09I9YtDL6DRs8s5pX3gew9Q8PaG70FEuoa6zNQEHRoTBJHK/AML2&#10;DejA9TSryjEDDXvOMLU39gwTNJ0LjizZw89mODWPutJO3aKOFxA/Cdi5RYuboJN2nZhaHeieGAdT&#10;0YJNru9an+q73dGYmJaQdJl6s2Tg6shbfToxaa1syOHag9ZKyk2IvCDVQiHTiqxcboqCtPuPZ7xz&#10;tsENuFOgBHncMpArT9eLQ7dtVtfNdotbhaG/u32/7YOHEm6Wi49vo7dTfFliWzqIajv8mnaJHoH7&#10;TbMrwZtOuin+uxDA7DtZXFyneXYRX8fJRZFF+UUkindFGsVF/OH6H9yxiHi5aVaruv3UtPV0ay1i&#10;v1thc3+u75vp3hr3REUC2YRwOUFG9Gc8b4Hsu/t2RXGC18AfzfNYNlv9vLAtJpIB9vSfiKBLY7wn&#10;1vfNt93qK9wZ952+sYdfGMDDpuu/hcEBbusvw+Gv+7Kvw2D7Swv3zoWIMfZHehMnGZ4h9fyTW/5J&#10;2Vag6jIcQzhLxMf3o/5JwP2+b+42MJMgLtoOr8LXDd4pk33aKvMGbuQJgfn1AF758/ckdfqNw9W/&#10;AAAA//8DAFBLAwQUAAYACAAAACEALWRCGt0AAAAKAQAADwAAAGRycy9kb3ducmV2LnhtbEyPS0vD&#10;QBSF94L/YbiCG7EzjRIkZlJEENyJtSDubjNjEjsvMrdN2l/v7Up393E45zv1avZOHOyYhxg0LBcK&#10;hA1tNEPoNGw+Xm4fQGTCYNDFYDUcbYZVc3lRY2XiFN7tYU2dYJOQK9TQE6VKytz21mNexGQD/77j&#10;6JF4HTtpRpzY3DtZKFVKj0PghB6Tfe5tu1vvPefS584dMaW3L5p+2pt4ei3wpPX11fz0CILsTH9i&#10;OOMzOjTMtI37YLJwGsqCyYnvd0vudBaoogSx5aG8VyCbWv6v0PwCAAD//wMAUEsBAi0AFAAGAAgA&#10;AAAhALaDOJL+AAAA4QEAABMAAAAAAAAAAAAAAAAAAAAAAFtDb250ZW50X1R5cGVzXS54bWxQSwEC&#10;LQAUAAYACAAAACEAOP0h/9YAAACUAQAACwAAAAAAAAAAAAAAAAAvAQAAX3JlbHMvLnJlbHNQSwEC&#10;LQAUAAYACAAAACEAyaOegCQIAAArIQAADgAAAAAAAAAAAAAAAAAuAgAAZHJzL2Uyb0RvYy54bWxQ&#10;SwECLQAUAAYACAAAACEALWRCGt0AAAAKAQAADwAAAAAAAAAAAAAAAAB+CgAAZHJzL2Rvd25yZXYu&#10;eG1sUEsFBgAAAAAEAAQA8wAAAIgLAAAAAA==&#10;" o:allowincell="f" path="m373,241v-4,1,2,6,-9,4c334,242,321,197,301,177v-27,16,-5,38,5,63c313,258,317,276,323,287v23,4,41,24,41,32c364,326,329,328,329,328v-16,1,-26,-16,-34,-26c278,280,256,243,249,219v-24,8,-60,15,-84,5c161,231,152,236,148,245v-8,20,-3,43,-22,51c93,311,55,286,37,267,28,271,9,279,,271,1,251,19,248,26,234v-7,-34,9,-57,45,-49c83,161,104,130,141,141v28,-23,91,-11,113,-39c243,86,252,70,255,57,265,25,264,5,295,v5,,10,,14,c330,2,355,18,357,50v1,18,-6,64,-15,75c337,130,331,133,325,136v13,21,26,49,32,79c373,218,394,223,397,231v1,1,,2,,2c396,242,373,241,373,241m69,214v-11,-3,-23,3,-29,10c49,226,51,235,57,240v9,,20,-2,27,1c79,231,71,227,69,214e" fillcolor="#9ea0a3" stroked="f">
              <v:path o:connecttype="custom" o:connectlocs="236855,153500;231140,156048;191135,112737;194310,152863;205105,182799;231140,203181;208915,208913;187325,192353;158115,139488;104775,142672;93980,156048;80010,188531;23495,170060;0,172608;16510,149042;45085,117832;89535,89807;161290,64967;161925,36305;187325,0;196215,0;226695,31847;217170,79616;206375,86622;226695,136940;252095,147131;252095,148405;236855,153500;43815,136303;25400,142672;36195,152863;53340,153500;43815,136303" o:connectangles="0,0,0,0,0,0,0,0,0,0,0,0,0,0,0,0,0,0,0,0,0,0,0,0,0,0,0,0,0,0,0,0,0"/>
              <w10:wrap anchorx="page"/>
            </v:shape>
          </w:pict>
        </mc:Fallback>
      </mc:AlternateContent>
    </w:r>
    <w:r>
      <w:rPr>
        <w:noProof/>
      </w:rPr>
      <mc:AlternateContent>
        <mc:Choice Requires="wps">
          <w:drawing>
            <wp:anchor distT="0" distB="0" distL="114300" distR="114300" simplePos="0" relativeHeight="251680768" behindDoc="0" locked="0" layoutInCell="0" allowOverlap="1">
              <wp:simplePos x="0" y="0"/>
              <wp:positionH relativeFrom="page">
                <wp:posOffset>398780</wp:posOffset>
              </wp:positionH>
              <wp:positionV relativeFrom="paragraph">
                <wp:posOffset>831850</wp:posOffset>
              </wp:positionV>
              <wp:extent cx="252730" cy="209550"/>
              <wp:effectExtent l="17780" t="12700" r="5715" b="6350"/>
              <wp:wrapNone/>
              <wp:docPr id="1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9550"/>
                      </a:xfrm>
                      <a:custGeom>
                        <a:avLst/>
                        <a:gdLst>
                          <a:gd name="T0" fmla="*/ 373 w 398"/>
                          <a:gd name="T1" fmla="*/ 241 h 329"/>
                          <a:gd name="T2" fmla="*/ 364 w 398"/>
                          <a:gd name="T3" fmla="*/ 245 h 329"/>
                          <a:gd name="T4" fmla="*/ 301 w 398"/>
                          <a:gd name="T5" fmla="*/ 177 h 329"/>
                          <a:gd name="T6" fmla="*/ 306 w 398"/>
                          <a:gd name="T7" fmla="*/ 240 h 329"/>
                          <a:gd name="T8" fmla="*/ 323 w 398"/>
                          <a:gd name="T9" fmla="*/ 287 h 329"/>
                          <a:gd name="T10" fmla="*/ 364 w 398"/>
                          <a:gd name="T11" fmla="*/ 319 h 329"/>
                          <a:gd name="T12" fmla="*/ 329 w 398"/>
                          <a:gd name="T13" fmla="*/ 328 h 329"/>
                          <a:gd name="T14" fmla="*/ 295 w 398"/>
                          <a:gd name="T15" fmla="*/ 302 h 329"/>
                          <a:gd name="T16" fmla="*/ 249 w 398"/>
                          <a:gd name="T17" fmla="*/ 219 h 329"/>
                          <a:gd name="T18" fmla="*/ 165 w 398"/>
                          <a:gd name="T19" fmla="*/ 224 h 329"/>
                          <a:gd name="T20" fmla="*/ 148 w 398"/>
                          <a:gd name="T21" fmla="*/ 245 h 329"/>
                          <a:gd name="T22" fmla="*/ 126 w 398"/>
                          <a:gd name="T23" fmla="*/ 296 h 329"/>
                          <a:gd name="T24" fmla="*/ 37 w 398"/>
                          <a:gd name="T25" fmla="*/ 267 h 329"/>
                          <a:gd name="T26" fmla="*/ 0 w 398"/>
                          <a:gd name="T27" fmla="*/ 271 h 329"/>
                          <a:gd name="T28" fmla="*/ 26 w 398"/>
                          <a:gd name="T29" fmla="*/ 234 h 329"/>
                          <a:gd name="T30" fmla="*/ 71 w 398"/>
                          <a:gd name="T31" fmla="*/ 185 h 329"/>
                          <a:gd name="T32" fmla="*/ 141 w 398"/>
                          <a:gd name="T33" fmla="*/ 141 h 329"/>
                          <a:gd name="T34" fmla="*/ 254 w 398"/>
                          <a:gd name="T35" fmla="*/ 102 h 329"/>
                          <a:gd name="T36" fmla="*/ 255 w 398"/>
                          <a:gd name="T37" fmla="*/ 57 h 329"/>
                          <a:gd name="T38" fmla="*/ 295 w 398"/>
                          <a:gd name="T39" fmla="*/ 0 h 329"/>
                          <a:gd name="T40" fmla="*/ 309 w 398"/>
                          <a:gd name="T41" fmla="*/ 0 h 329"/>
                          <a:gd name="T42" fmla="*/ 357 w 398"/>
                          <a:gd name="T43" fmla="*/ 50 h 329"/>
                          <a:gd name="T44" fmla="*/ 342 w 398"/>
                          <a:gd name="T45" fmla="*/ 125 h 329"/>
                          <a:gd name="T46" fmla="*/ 325 w 398"/>
                          <a:gd name="T47" fmla="*/ 136 h 329"/>
                          <a:gd name="T48" fmla="*/ 357 w 398"/>
                          <a:gd name="T49" fmla="*/ 215 h 329"/>
                          <a:gd name="T50" fmla="*/ 397 w 398"/>
                          <a:gd name="T51" fmla="*/ 231 h 329"/>
                          <a:gd name="T52" fmla="*/ 397 w 398"/>
                          <a:gd name="T53" fmla="*/ 233 h 329"/>
                          <a:gd name="T54" fmla="*/ 373 w 398"/>
                          <a:gd name="T55" fmla="*/ 241 h 329"/>
                          <a:gd name="T56" fmla="*/ 69 w 398"/>
                          <a:gd name="T57" fmla="*/ 214 h 329"/>
                          <a:gd name="T58" fmla="*/ 40 w 398"/>
                          <a:gd name="T59" fmla="*/ 224 h 329"/>
                          <a:gd name="T60" fmla="*/ 57 w 398"/>
                          <a:gd name="T61" fmla="*/ 240 h 329"/>
                          <a:gd name="T62" fmla="*/ 84 w 398"/>
                          <a:gd name="T63" fmla="*/ 241 h 329"/>
                          <a:gd name="T64" fmla="*/ 69 w 398"/>
                          <a:gd name="T65" fmla="*/ 214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8" h="329">
                            <a:moveTo>
                              <a:pt x="373" y="241"/>
                            </a:moveTo>
                            <a:cubicBezTo>
                              <a:pt x="369" y="242"/>
                              <a:pt x="375" y="247"/>
                              <a:pt x="364" y="245"/>
                            </a:cubicBezTo>
                            <a:cubicBezTo>
                              <a:pt x="334" y="242"/>
                              <a:pt x="321" y="197"/>
                              <a:pt x="301" y="177"/>
                            </a:cubicBezTo>
                            <a:cubicBezTo>
                              <a:pt x="274" y="193"/>
                              <a:pt x="296" y="215"/>
                              <a:pt x="306" y="240"/>
                            </a:cubicBezTo>
                            <a:cubicBezTo>
                              <a:pt x="313" y="258"/>
                              <a:pt x="317" y="276"/>
                              <a:pt x="323" y="287"/>
                            </a:cubicBezTo>
                            <a:cubicBezTo>
                              <a:pt x="346" y="291"/>
                              <a:pt x="364" y="311"/>
                              <a:pt x="364" y="319"/>
                            </a:cubicBezTo>
                            <a:cubicBezTo>
                              <a:pt x="364" y="326"/>
                              <a:pt x="329" y="328"/>
                              <a:pt x="329" y="328"/>
                            </a:cubicBezTo>
                            <a:cubicBezTo>
                              <a:pt x="313" y="329"/>
                              <a:pt x="303" y="312"/>
                              <a:pt x="295" y="302"/>
                            </a:cubicBezTo>
                            <a:cubicBezTo>
                              <a:pt x="278" y="280"/>
                              <a:pt x="256" y="243"/>
                              <a:pt x="249" y="219"/>
                            </a:cubicBezTo>
                            <a:cubicBezTo>
                              <a:pt x="225" y="227"/>
                              <a:pt x="189" y="234"/>
                              <a:pt x="165" y="224"/>
                            </a:cubicBezTo>
                            <a:cubicBezTo>
                              <a:pt x="161" y="231"/>
                              <a:pt x="152" y="236"/>
                              <a:pt x="148" y="245"/>
                            </a:cubicBezTo>
                            <a:cubicBezTo>
                              <a:pt x="140" y="265"/>
                              <a:pt x="145" y="288"/>
                              <a:pt x="126" y="296"/>
                            </a:cubicBezTo>
                            <a:cubicBezTo>
                              <a:pt x="93" y="311"/>
                              <a:pt x="55" y="286"/>
                              <a:pt x="37" y="267"/>
                            </a:cubicBezTo>
                            <a:cubicBezTo>
                              <a:pt x="28" y="271"/>
                              <a:pt x="9" y="279"/>
                              <a:pt x="0" y="271"/>
                            </a:cubicBezTo>
                            <a:cubicBezTo>
                              <a:pt x="1" y="251"/>
                              <a:pt x="19" y="248"/>
                              <a:pt x="26" y="234"/>
                            </a:cubicBezTo>
                            <a:cubicBezTo>
                              <a:pt x="19" y="200"/>
                              <a:pt x="35" y="177"/>
                              <a:pt x="71" y="185"/>
                            </a:cubicBezTo>
                            <a:cubicBezTo>
                              <a:pt x="83" y="161"/>
                              <a:pt x="104" y="130"/>
                              <a:pt x="141" y="141"/>
                            </a:cubicBezTo>
                            <a:cubicBezTo>
                              <a:pt x="169" y="118"/>
                              <a:pt x="232" y="130"/>
                              <a:pt x="254" y="102"/>
                            </a:cubicBezTo>
                            <a:cubicBezTo>
                              <a:pt x="243" y="86"/>
                              <a:pt x="252" y="70"/>
                              <a:pt x="255" y="57"/>
                            </a:cubicBezTo>
                            <a:cubicBezTo>
                              <a:pt x="265" y="25"/>
                              <a:pt x="264" y="5"/>
                              <a:pt x="295" y="0"/>
                            </a:cubicBezTo>
                            <a:cubicBezTo>
                              <a:pt x="300" y="0"/>
                              <a:pt x="305" y="0"/>
                              <a:pt x="309" y="0"/>
                            </a:cubicBezTo>
                            <a:cubicBezTo>
                              <a:pt x="330" y="2"/>
                              <a:pt x="355" y="18"/>
                              <a:pt x="357" y="50"/>
                            </a:cubicBezTo>
                            <a:cubicBezTo>
                              <a:pt x="358" y="68"/>
                              <a:pt x="351" y="114"/>
                              <a:pt x="342" y="125"/>
                            </a:cubicBezTo>
                            <a:cubicBezTo>
                              <a:pt x="337" y="130"/>
                              <a:pt x="331" y="133"/>
                              <a:pt x="325" y="136"/>
                            </a:cubicBezTo>
                            <a:cubicBezTo>
                              <a:pt x="338" y="157"/>
                              <a:pt x="351" y="185"/>
                              <a:pt x="357" y="215"/>
                            </a:cubicBezTo>
                            <a:cubicBezTo>
                              <a:pt x="373" y="218"/>
                              <a:pt x="394" y="223"/>
                              <a:pt x="397" y="231"/>
                            </a:cubicBezTo>
                            <a:cubicBezTo>
                              <a:pt x="398" y="232"/>
                              <a:pt x="397" y="233"/>
                              <a:pt x="397" y="233"/>
                            </a:cubicBezTo>
                            <a:cubicBezTo>
                              <a:pt x="396" y="242"/>
                              <a:pt x="373" y="241"/>
                              <a:pt x="373" y="241"/>
                            </a:cubicBezTo>
                            <a:close/>
                            <a:moveTo>
                              <a:pt x="69" y="214"/>
                            </a:moveTo>
                            <a:cubicBezTo>
                              <a:pt x="58" y="211"/>
                              <a:pt x="46" y="217"/>
                              <a:pt x="40" y="224"/>
                            </a:cubicBezTo>
                            <a:cubicBezTo>
                              <a:pt x="49" y="226"/>
                              <a:pt x="51" y="235"/>
                              <a:pt x="57" y="240"/>
                            </a:cubicBezTo>
                            <a:cubicBezTo>
                              <a:pt x="66" y="240"/>
                              <a:pt x="77" y="238"/>
                              <a:pt x="84" y="241"/>
                            </a:cubicBezTo>
                            <a:cubicBezTo>
                              <a:pt x="79" y="231"/>
                              <a:pt x="71" y="227"/>
                              <a:pt x="69" y="214"/>
                            </a:cubicBezTo>
                            <a:close/>
                          </a:path>
                        </a:pathLst>
                      </a:custGeom>
                      <a:noFill/>
                      <a:ln w="6883">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style="position:absolute;margin-left:31.4pt;margin-top:65.5pt;width:19.9pt;height:16.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f0dOAgAAE0hAAAOAAAAZHJzL2Uyb0RvYy54bWysWm1v4zYM/j5g/8HwxwG9WJJfg0uHW1+G&#10;AbftgOt+gGs7jTHHzmy36d2w/z6Skh2ptS7qsH5IY4Wh+DykSErK+x+f9433VPVD3bUbn70LfK9q&#10;i66s24eN/8fd7UXqe8OYt2XedG218b9Ug//j5fffvT8e1hXvdl1TVr0HStphfTxs/N04Htar1VDs&#10;qn0+vOsOVQsfbrt+n4/w2D+syj4/gvZ9s+JBEK+OXV8e+q6ohgFGr+WH/iXp326rYvx9ux2q0Ws2&#10;Ptg20mtPr/f4urp8n68f+vywqwtlRv4frNjndQuTzqqu8zH3Hvv6lap9XfTd0G3Hd0W3X3XbbV1U&#10;hAHQsOAFms+7/FARFiBnOMw0Df+f2uK3p0+9V5fgu8T32nwPPvrwOHY0tRelSNDxMKxB7vPhU48Q&#10;h8PHrvhz8Nruape3D9WHvu+OuyovwSyG8ivjC/gwwFe9++OvXQnqc1BPXD1v+z0qBBa8Z3LJl9kl&#10;1fPoFTDII54IcFwBH/EgiyJy2SpfT18uHofx56ojRfnTx2GUHi3hHfmjVKDuQMl234Bzf1h5IhHe&#10;0RMZwQOnzUJME+Ih83ae4JkKklmIa0IiDpc1CU2Ih9GyplATEgFb1hRpQixJljXFmpAI4mVN4OGZ&#10;Ah4Gy5pgwc5Cglt4yjQhnlpsYgblNqKYzrlg2bJVzCCdZ8sAmc664KlFl047zyKLLp13EXCLLp14&#10;HtrsMpi3YtSpZ7HNLoN7Hi7bxXXuWZguY+Q699Yo5Tr3jFuCi+vc8yy22KVzLxKLWTr1PLaEF9ep&#10;DyyaDOIT24LWibfiM3gXFt4xV83LB+ZbzDJCp52lluQgDNohGS3r0mlntpQldNp5ZMtZOu/MFvJC&#10;551HljAVOvORxYXCIN62EoXOvCVrhTrvIrCsw1An3qZJp12A5Yu0hzrtkU2VzroIuUWVwTq3REOo&#10;sy5AatksnXUmLIsw1Gm3Q9Rp58xiFxTkU8CLzEJXpBPPhWUdRgb1Vl069VyI5UQTGdzb6n2kc28t&#10;+JHOfWyJrUinnjNLfoCO6kQXlOBFL0YG87YUH+vM2+I0Noi31fxYJz61ZIfY4N2WaWKddxtXsUG7&#10;zhV0dg9T75bvpnaueG5VPwfvPGg6sU/E9u7QDdg6YnMHDeKdbD/zNUjhpxZhAIvCgnrVc8IAB4Uj&#10;J2GIExROnIQhElCY2kuA/W2bsZdCaeiWsMM+K64wQkPkJK5QMjeYTOGELYOTdoWUuUHF1gWhQnPi&#10;oh27ExJ3g8oVVO4GFZsM0u4GlSuoctNw1k3YLaB2aAhcoGJHQOJuULHok7gbVKzrJO4GFWs3ibt5&#10;FQs0ikMJdoEaKqhQZ53EFdTQDSoWUzLGDSrWSxJ3g4olEcWh6LnYjlWPxN2gYmEjcTeoWLtI3A0q&#10;1icSd4OKNQjFocy4QMU6Q+JuULGWkLgBVa4qVQ96OOF5ebbT+x6c7dyjRVAh8hHLyPTWO2583Pd7&#10;O/gPqxTH991TddeRxIjVBE4HaF7oBxSqk0TxeF8XP1VfDfkY6jXYySFo5ZxKDVQ5GibqwRQ5rFDB&#10;dmvizNC5OINayi9nwP0bzMAyc4ZADSezz8/OwBPJNcvINZOxsI+TGGRlmIbhhEFBm45jTKvNJ4Ub&#10;N+dIhzxUmlUx6JtwOIkN8nA7icOpOwahljXPyG/zDIpwIWvn6+E51M+yBKc9ZJWAsqB7GgIJjYUT&#10;h28MY9yen0GxNB87KfICSYeAcxBtYji8kBMHNOw0A0/kEuepOv2UM3CVKLjMuBNLcKQh/XAq3mcx&#10;cKit5DtuhCVLlSoIZg0DHHQoaRp2wsCwrcXokIVzMpapVMqhlOkzqPz9lhXHVL3iYJ2hShmbGp6G&#10;QxFpDywXkHbCAAuNYsaMStyQUNgbCHAzjaOx+2JQnQhPjLWgPJBQyE+0yRyuJJ1sV+zLAjepgQgh&#10;I4FtjbGJGel0N+1KUWAEqJDMwAmorh7g4aRwiOJMfCqJxxjS7GSBSoDQk+nDeGSAE8y14PwaZqoe&#10;MGYyodo3Zs4ApzFyhresYTx+AKtSI0rgrJxGEwMBnNDQKOxPXUMTg55cacQ+V8nPHFQZiKZ08q4A&#10;t6Jyw0gRyBlfDMpAeINu1VAbSVIoAkxvwLGHpOUN2lVzFBtuFXi2gRHCjLQGxz1y+LTROJs4hVrn&#10;LyJE4HkhziCM2gyHQGrYPekI1bUzGQ3T0p0xyGV0GlZ557QvPI9hap5e0J3JKOdQ17XlBQdGhEEl&#10;crcAwvYN6OCwnhZVWWagYccZpvbGnGGCJnPBzJI5/HqGphsqMvTURsqaO/WNMnLgiycBM8tIcRV+&#10;3KwYU9MDfZTGxlS+YLsLo69tMvwo1U+V3uxtVHRzSL+aerV44BLJWX08cWqsccjm0pfGmkpVsLwh&#10;6UJJk4qMrK7KAzc7kVe8m2wXymHAGu4eiL55G0FUnq4c2+62bhpipmlxcxGnUF9wLzF0TV3ih/TQ&#10;P9xfNb33lMM99C39KeIMsX09wm14U+9hsQf0J0nH29WbtqRpxrxu5HswpaFzLrgsVVscvDala+e/&#10;syC7SW/S8CLk8c1FGFxfX3y4vQov4luWRNfi+urqmv2DhrJwvavLsmrR1ukKnIVuV8zqMl5eXs+X&#10;4AamwQX6yjSDKAcs039CR9fKeJMsb6Tvu/IL3Cr3nbzTh98gwJtd13/1vSPc52/84a/HvK98r/ml&#10;hZvpjIW4JkZ6CKMET5l6/ZN7/ZO8LUDVxh99OG3Et1ej/NHA46GvH3YwEyMntx1elm9rvHUm+6RV&#10;6gHu7AmB+n0B/ihAfyap068gLv8FAAD//wMAUEsDBBQABgAIAAAAIQD/Q0/H3gAAAAoBAAAPAAAA&#10;ZHJzL2Rvd25yZXYueG1sTI/NTsMwEITvSH0HaytxQdRuiqwqxKkQCE4IROkDbBLnR4nXUeym4e3Z&#10;nuC2uzOa/SY7LG4Qs51C58nAdqNAWCp91VFj4PT9er8HESJShYMna+DHBjjkq5sM08pf6MvOx9gI&#10;DqGQooE2xjGVMpStdRg2frTEWu0nh5HXqZHVhBcOd4NMlNLSYUf8ocXRPre27I9nZ+DtRWIf6/K0&#10;+9Cfd2rW70Xd7425XS9PjyCiXeKfGa74jA45MxX+TFUQgwGdMHnk+27Lna4GlWgQBQ/6QYHMM/m/&#10;Qv4LAAD//wMAUEsBAi0AFAAGAAgAAAAhALaDOJL+AAAA4QEAABMAAAAAAAAAAAAAAAAAAAAAAFtD&#10;b250ZW50X1R5cGVzXS54bWxQSwECLQAUAAYACAAAACEAOP0h/9YAAACUAQAACwAAAAAAAAAAAAAA&#10;AAAvAQAAX3JlbHMvLnJlbHNQSwECLQAUAAYACAAAACEAtdH9HTgIAABNIQAADgAAAAAAAAAAAAAA&#10;AAAuAgAAZHJzL2Uyb0RvYy54bWxQSwECLQAUAAYACAAAACEA/0NPx94AAAAKAQAADwAAAAAAAAAA&#10;AAAAAACSCgAAZHJzL2Rvd25yZXYueG1sUEsFBgAAAAAEAAQA8wAAAJ0LAAAAAA==&#10;" o:allowincell="f" path="m373,241v-4,1,2,6,-9,4c334,242,321,197,301,177v-27,16,-5,38,5,63c313,258,317,276,323,287v23,4,41,24,41,32c364,326,329,328,329,328v-16,1,-26,-16,-34,-26c278,280,256,243,249,219v-24,8,-60,15,-84,5c161,231,152,236,148,245v-8,20,-3,43,-22,51c93,311,55,286,37,267,28,271,9,279,,271,1,251,19,248,26,234v-7,-34,9,-57,45,-49c83,161,104,130,141,141v28,-23,91,-11,113,-39c243,86,252,70,255,57,265,25,264,5,295,v5,,10,,14,c330,2,355,18,357,50v1,18,-6,64,-15,75c337,130,331,133,325,136v13,21,26,49,32,79c373,218,394,223,397,231v1,1,,2,,2c396,242,373,241,373,241xm69,214v-11,-3,-23,3,-29,10c49,226,51,235,57,240v9,,20,-2,27,1c79,231,71,227,69,214xe" filled="f" strokecolor="white" strokeweight=".19119mm">
              <v:stroke miterlimit="10" joinstyle="miter"/>
              <v:path o:connecttype="custom" o:connectlocs="236855,153500;231140,156048;191135,112737;194310,152863;205105,182799;231140,203181;208915,208913;187325,192353;158115,139488;104775,142672;93980,156048;80010,188531;23495,170060;0,172608;16510,149042;45085,117832;89535,89807;161290,64967;161925,36305;187325,0;196215,0;226695,31847;217170,79616;206375,86622;226695,136940;252095,147131;252095,148405;236855,153500;43815,136303;25400,142672;36195,152863;53340,153500;43815,136303" o:connectangles="0,0,0,0,0,0,0,0,0,0,0,0,0,0,0,0,0,0,0,0,0,0,0,0,0,0,0,0,0,0,0,0,0"/>
              <w10:wrap anchorx="page"/>
            </v:shape>
          </w:pict>
        </mc:Fallback>
      </mc:AlternateContent>
    </w:r>
    <w:r>
      <w:rPr>
        <w:noProof/>
      </w:rPr>
      <mc:AlternateContent>
        <mc:Choice Requires="wps">
          <w:drawing>
            <wp:anchor distT="0" distB="0" distL="114300" distR="114300" simplePos="0" relativeHeight="251679744" behindDoc="0" locked="0" layoutInCell="0" allowOverlap="1">
              <wp:simplePos x="0" y="0"/>
              <wp:positionH relativeFrom="page">
                <wp:posOffset>398780</wp:posOffset>
              </wp:positionH>
              <wp:positionV relativeFrom="paragraph">
                <wp:posOffset>831850</wp:posOffset>
              </wp:positionV>
              <wp:extent cx="252730" cy="209550"/>
              <wp:effectExtent l="8255" t="3175" r="5715" b="6350"/>
              <wp:wrapNone/>
              <wp:docPr id="1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9550"/>
                      </a:xfrm>
                      <a:custGeom>
                        <a:avLst/>
                        <a:gdLst>
                          <a:gd name="T0" fmla="*/ 373 w 398"/>
                          <a:gd name="T1" fmla="*/ 241 h 329"/>
                          <a:gd name="T2" fmla="*/ 364 w 398"/>
                          <a:gd name="T3" fmla="*/ 245 h 329"/>
                          <a:gd name="T4" fmla="*/ 301 w 398"/>
                          <a:gd name="T5" fmla="*/ 177 h 329"/>
                          <a:gd name="T6" fmla="*/ 306 w 398"/>
                          <a:gd name="T7" fmla="*/ 240 h 329"/>
                          <a:gd name="T8" fmla="*/ 323 w 398"/>
                          <a:gd name="T9" fmla="*/ 287 h 329"/>
                          <a:gd name="T10" fmla="*/ 364 w 398"/>
                          <a:gd name="T11" fmla="*/ 319 h 329"/>
                          <a:gd name="T12" fmla="*/ 329 w 398"/>
                          <a:gd name="T13" fmla="*/ 328 h 329"/>
                          <a:gd name="T14" fmla="*/ 295 w 398"/>
                          <a:gd name="T15" fmla="*/ 302 h 329"/>
                          <a:gd name="T16" fmla="*/ 249 w 398"/>
                          <a:gd name="T17" fmla="*/ 219 h 329"/>
                          <a:gd name="T18" fmla="*/ 165 w 398"/>
                          <a:gd name="T19" fmla="*/ 224 h 329"/>
                          <a:gd name="T20" fmla="*/ 148 w 398"/>
                          <a:gd name="T21" fmla="*/ 245 h 329"/>
                          <a:gd name="T22" fmla="*/ 126 w 398"/>
                          <a:gd name="T23" fmla="*/ 296 h 329"/>
                          <a:gd name="T24" fmla="*/ 37 w 398"/>
                          <a:gd name="T25" fmla="*/ 267 h 329"/>
                          <a:gd name="T26" fmla="*/ 0 w 398"/>
                          <a:gd name="T27" fmla="*/ 271 h 329"/>
                          <a:gd name="T28" fmla="*/ 26 w 398"/>
                          <a:gd name="T29" fmla="*/ 234 h 329"/>
                          <a:gd name="T30" fmla="*/ 71 w 398"/>
                          <a:gd name="T31" fmla="*/ 185 h 329"/>
                          <a:gd name="T32" fmla="*/ 141 w 398"/>
                          <a:gd name="T33" fmla="*/ 141 h 329"/>
                          <a:gd name="T34" fmla="*/ 254 w 398"/>
                          <a:gd name="T35" fmla="*/ 102 h 329"/>
                          <a:gd name="T36" fmla="*/ 255 w 398"/>
                          <a:gd name="T37" fmla="*/ 57 h 329"/>
                          <a:gd name="T38" fmla="*/ 295 w 398"/>
                          <a:gd name="T39" fmla="*/ 0 h 329"/>
                          <a:gd name="T40" fmla="*/ 309 w 398"/>
                          <a:gd name="T41" fmla="*/ 0 h 329"/>
                          <a:gd name="T42" fmla="*/ 357 w 398"/>
                          <a:gd name="T43" fmla="*/ 50 h 329"/>
                          <a:gd name="T44" fmla="*/ 342 w 398"/>
                          <a:gd name="T45" fmla="*/ 125 h 329"/>
                          <a:gd name="T46" fmla="*/ 325 w 398"/>
                          <a:gd name="T47" fmla="*/ 136 h 329"/>
                          <a:gd name="T48" fmla="*/ 357 w 398"/>
                          <a:gd name="T49" fmla="*/ 215 h 329"/>
                          <a:gd name="T50" fmla="*/ 397 w 398"/>
                          <a:gd name="T51" fmla="*/ 231 h 329"/>
                          <a:gd name="T52" fmla="*/ 397 w 398"/>
                          <a:gd name="T53" fmla="*/ 233 h 329"/>
                          <a:gd name="T54" fmla="*/ 373 w 398"/>
                          <a:gd name="T55" fmla="*/ 241 h 329"/>
                          <a:gd name="T56" fmla="*/ 69 w 398"/>
                          <a:gd name="T57" fmla="*/ 214 h 329"/>
                          <a:gd name="T58" fmla="*/ 40 w 398"/>
                          <a:gd name="T59" fmla="*/ 224 h 329"/>
                          <a:gd name="T60" fmla="*/ 57 w 398"/>
                          <a:gd name="T61" fmla="*/ 240 h 329"/>
                          <a:gd name="T62" fmla="*/ 84 w 398"/>
                          <a:gd name="T63" fmla="*/ 241 h 329"/>
                          <a:gd name="T64" fmla="*/ 69 w 398"/>
                          <a:gd name="T65" fmla="*/ 214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8" h="329">
                            <a:moveTo>
                              <a:pt x="373" y="241"/>
                            </a:moveTo>
                            <a:cubicBezTo>
                              <a:pt x="369" y="242"/>
                              <a:pt x="375" y="247"/>
                              <a:pt x="364" y="245"/>
                            </a:cubicBezTo>
                            <a:cubicBezTo>
                              <a:pt x="334" y="242"/>
                              <a:pt x="321" y="197"/>
                              <a:pt x="301" y="177"/>
                            </a:cubicBezTo>
                            <a:cubicBezTo>
                              <a:pt x="274" y="193"/>
                              <a:pt x="296" y="215"/>
                              <a:pt x="306" y="240"/>
                            </a:cubicBezTo>
                            <a:cubicBezTo>
                              <a:pt x="313" y="258"/>
                              <a:pt x="317" y="276"/>
                              <a:pt x="323" y="287"/>
                            </a:cubicBezTo>
                            <a:cubicBezTo>
                              <a:pt x="346" y="291"/>
                              <a:pt x="364" y="311"/>
                              <a:pt x="364" y="319"/>
                            </a:cubicBezTo>
                            <a:cubicBezTo>
                              <a:pt x="364" y="326"/>
                              <a:pt x="329" y="328"/>
                              <a:pt x="329" y="328"/>
                            </a:cubicBezTo>
                            <a:cubicBezTo>
                              <a:pt x="313" y="329"/>
                              <a:pt x="303" y="312"/>
                              <a:pt x="295" y="302"/>
                            </a:cubicBezTo>
                            <a:cubicBezTo>
                              <a:pt x="278" y="280"/>
                              <a:pt x="256" y="243"/>
                              <a:pt x="249" y="219"/>
                            </a:cubicBezTo>
                            <a:cubicBezTo>
                              <a:pt x="225" y="227"/>
                              <a:pt x="189" y="234"/>
                              <a:pt x="165" y="224"/>
                            </a:cubicBezTo>
                            <a:cubicBezTo>
                              <a:pt x="161" y="231"/>
                              <a:pt x="152" y="236"/>
                              <a:pt x="148" y="245"/>
                            </a:cubicBezTo>
                            <a:cubicBezTo>
                              <a:pt x="140" y="265"/>
                              <a:pt x="145" y="288"/>
                              <a:pt x="126" y="296"/>
                            </a:cubicBezTo>
                            <a:cubicBezTo>
                              <a:pt x="93" y="311"/>
                              <a:pt x="55" y="286"/>
                              <a:pt x="37" y="267"/>
                            </a:cubicBezTo>
                            <a:cubicBezTo>
                              <a:pt x="28" y="271"/>
                              <a:pt x="9" y="279"/>
                              <a:pt x="0" y="271"/>
                            </a:cubicBezTo>
                            <a:cubicBezTo>
                              <a:pt x="1" y="251"/>
                              <a:pt x="19" y="248"/>
                              <a:pt x="26" y="234"/>
                            </a:cubicBezTo>
                            <a:cubicBezTo>
                              <a:pt x="19" y="200"/>
                              <a:pt x="35" y="177"/>
                              <a:pt x="71" y="185"/>
                            </a:cubicBezTo>
                            <a:cubicBezTo>
                              <a:pt x="83" y="161"/>
                              <a:pt x="104" y="130"/>
                              <a:pt x="141" y="141"/>
                            </a:cubicBezTo>
                            <a:cubicBezTo>
                              <a:pt x="169" y="118"/>
                              <a:pt x="232" y="130"/>
                              <a:pt x="254" y="102"/>
                            </a:cubicBezTo>
                            <a:cubicBezTo>
                              <a:pt x="243" y="86"/>
                              <a:pt x="252" y="70"/>
                              <a:pt x="255" y="57"/>
                            </a:cubicBezTo>
                            <a:cubicBezTo>
                              <a:pt x="265" y="25"/>
                              <a:pt x="264" y="5"/>
                              <a:pt x="295" y="0"/>
                            </a:cubicBezTo>
                            <a:cubicBezTo>
                              <a:pt x="300" y="0"/>
                              <a:pt x="305" y="0"/>
                              <a:pt x="309" y="0"/>
                            </a:cubicBezTo>
                            <a:cubicBezTo>
                              <a:pt x="330" y="2"/>
                              <a:pt x="355" y="18"/>
                              <a:pt x="357" y="50"/>
                            </a:cubicBezTo>
                            <a:cubicBezTo>
                              <a:pt x="358" y="68"/>
                              <a:pt x="351" y="114"/>
                              <a:pt x="342" y="125"/>
                            </a:cubicBezTo>
                            <a:cubicBezTo>
                              <a:pt x="337" y="130"/>
                              <a:pt x="331" y="133"/>
                              <a:pt x="325" y="136"/>
                            </a:cubicBezTo>
                            <a:cubicBezTo>
                              <a:pt x="338" y="157"/>
                              <a:pt x="351" y="185"/>
                              <a:pt x="357" y="215"/>
                            </a:cubicBezTo>
                            <a:cubicBezTo>
                              <a:pt x="373" y="218"/>
                              <a:pt x="394" y="223"/>
                              <a:pt x="397" y="231"/>
                            </a:cubicBezTo>
                            <a:cubicBezTo>
                              <a:pt x="398" y="232"/>
                              <a:pt x="397" y="233"/>
                              <a:pt x="397" y="233"/>
                            </a:cubicBezTo>
                            <a:cubicBezTo>
                              <a:pt x="396" y="242"/>
                              <a:pt x="373" y="241"/>
                              <a:pt x="373" y="241"/>
                            </a:cubicBezTo>
                            <a:moveTo>
                              <a:pt x="69" y="214"/>
                            </a:moveTo>
                            <a:cubicBezTo>
                              <a:pt x="58" y="211"/>
                              <a:pt x="46" y="217"/>
                              <a:pt x="40" y="224"/>
                            </a:cubicBezTo>
                            <a:cubicBezTo>
                              <a:pt x="49" y="226"/>
                              <a:pt x="51" y="235"/>
                              <a:pt x="57" y="240"/>
                            </a:cubicBezTo>
                            <a:cubicBezTo>
                              <a:pt x="66" y="240"/>
                              <a:pt x="77" y="238"/>
                              <a:pt x="84" y="241"/>
                            </a:cubicBezTo>
                            <a:cubicBezTo>
                              <a:pt x="79" y="231"/>
                              <a:pt x="71" y="227"/>
                              <a:pt x="69" y="21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style="position:absolute;margin-left:31.4pt;margin-top:65.5pt;width:19.9pt;height:1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D0XIQgAACshAAAOAAAAZHJzL2Uyb0RvYy54bWysWm1v2zYQ/j5g/0HQxwGpRVKvRpNibZdh&#10;QLcVaPYDFFmOhdmSJylx2mH/fXdHyj66Ys0MywdHps/He5473h1Jv37zvNsGT3U/NF17HYpXURjU&#10;bdWtmvbhOvzj7vYqD4NhLNtVue3a+jr8XA/hm5vvv3t92C9r2W267aruA1DSDsvD/jrcjON+uVgM&#10;1abelcOrbl+38OG663flCG/7h8WqLw+gfbddyChKF4euX+37rqqHAUbf6w/DG9K/XtfV+Pt6PdRj&#10;sL0OwbaRXnt6vcfXxc3rcvnQl/tNUxkzyv9gxa5sWpj0qOp9OZbBY998pWrXVH03dOvxVdXtFt16&#10;3VQ1YQA0IjpD82lT7mvCAuQM+yNNw/+ntvrt6WMfNCvwXRoGbbkDH/34OHY0dZBkSNBhPyxB7tP+&#10;Y48Qh/2HrvpzCNru3aZsH+of+747bOpyBWYJlF9YX8A3A3w1uD/82q1AfQnqiavndb9DhcBC8Ewu&#10;+Xx0Sf08BhUMykRmChxXwUcyKpKEXLYol9OXq8dh/LnuSFH59GEYtUdX8ET+WBlQd6BkvduCc39Y&#10;BCpTwSFQRW78fxQSTEjGItgEShbnQpIJqTSe16SYkIyTeU0xE1KRmNeUMCGRZfOawHkndFE6rylj&#10;QjKO5jXBgj1pkg6eCiYkc4dNwqLcRZTgnCtRzFslLNJlMQ9QcNaVzB26OO2ySBy6OO8qkg5dnHgZ&#10;u+yymHdi5NSL1GWXxb2M5+2SnHsR5/MYJefeGaWScy+kI7gk514WqcMuzr3KHGZx6mXqCC/JqY8c&#10;miziM9eC5sQ78Vm8KwfvmKuOywfmm80yitMuckdyUBbtkIzmdXHahStlKU67TFw5i/MuXCGvOO8y&#10;cYSp4swnDhcqi3jXSlSceUfWijnvKnKsw5gT79LEaVdg+SztMac9canirKtYOlRZrEtHNMScdQVS&#10;82Zx1oVyLMKY0+6GyGmXwmEXFORTwKvCQVfCiZfKsQ4Ti3qnLk69VGo+0SQW9656n3DunQU/4dyn&#10;jtiCXulEhBSO/JBw6qEEz3oxsZh3pfiUM++K09Qi3lXzU0587sgOqcW7K9OknHcXV6lFO+cKOruH&#10;qXcrN1M7Vz23pp+DpwCaTuwTsb3bdwO2jtjcQYN4p9vPcglS+KlDGMCisKJe9ZIwwEHhxEsY4gSF&#10;qWsGJN82AyIBham9vCiMvRRKQ7eEHfYl3dgukbgfSGFQCj+YuFUg7X5AhUEq/KBi64LaoTnxgYrd&#10;CYn7QZUGqvSDik0GafeDKg1UvWm46CbsFlA7NAQ+ULEjIHE/qFj0SdwPKtZ1EveDirWbxP28igUa&#10;xaEE+0CNDVSos17iBmrsBxWLKRnjBxXrJYn7QcWSiOJQ9Hxsx6pH4n5QsbCRuB9UrF0k7gcV6xOJ&#10;+0HFGoTiUGZ8oGKdIXE/qFhLSNyCqleVqQc9nPCcn+30YQBnO/doEVSIcsQyMj0Gh+sQ9/3BBv7D&#10;KsXxXfdU33UkMWI1gdMBmhf6AYPqJFE93jfV2/qLJZ9CvQY7JQStntOogSpHw0Q9mKKHDSrYbk2c&#10;WTpnZzBL+XwG3L/BDKKwZ4jMcHb0+cUZZKa5FgW5ZjIW9nEag64M07CKzDCsauP3izMo3JwjHRBi&#10;nCUBfRMOZ6k1jNtJHM79MSizrGVBfjsaawhXunZ+PXwM9csYJlVQFjgGCCQ0Fk4cvjGMcXt5BsPS&#10;8djJBE2k6VBQ2NnEcHihJ45o2GsGmeklLnNz+qlnkCZRSJ1xJ5bgSEP74VS8L2KQUFvJd9IKS5Eb&#10;VRDMDAMcdBhpGvbCILCtxejQhXMyVphUKqGU8RlM/n7JihOmXkmwzlJljM0tT8OhiLYHlgtIe2GA&#10;hUYxY0clbkgo7C0EuJnG0dR/MZhORGbWWjAeyCjkJ9p0DjeSXrYb9nWBm9RAhJCRwDZjbGJGO91P&#10;u1EUWQGqNDNwAsrVAzycFA5RvInPNfEYQ8xOEZkECD0ZH8YjA5zgWAsur2Fh6oGAxpepkqZ9E/YM&#10;cBqjZ3jJGsbjB7Aqt6IEzsppNLMQwAkNjeqzfC8HYNCTK63Ylyb52YMmA9GUXsoVuBWVW0aqSM94&#10;NqgD4QW6TUNtJUllCLC9AccempYXaDfNUWq5VeHZBkYIbKKYt+G4Rw+fNhoXE6cy6/wsQhSeF+IM&#10;yqrNcAhkhv2TjjJdu9DRMC3dIwa9jE7DJu+c9oWXMUzN0xndhY5yCXWdswSdC0XaaQd0eQZs34AO&#10;XE+zqhwz0LBfiE5dz3lDp1ed6QuPLE2IHSni1DzqSjt1izpewKCTgJ1btLgJOmnXianVge6JcTAV&#10;LdjkwqgX1qm+2x2NiWkJSZepN0sGro681adWozhRBjlce9BaSbkJEQePc+RAIWPhc1Sv14u0+4+v&#10;eOcKgSvcKRBpxy0DEXi6Xhy6bbO6bbZb3CoM/cP9u20fPJVws3xLf4YUS2xLB1Fth1/TLtEjcL9p&#10;diV400k3xX8XAph9K4ur2zTPruLbOLkqsii/ikTxtkijuIjf3/6DOxYRLzfNalW3H5q2nm6tRex3&#10;K2zuz/V9M91b456oSCCbEC4nyIj+5kD23WO7ojjBa+CfzPNYNlv9vLAtJpIB9vSfiKBLY7wn1vfN&#10;993qM9wZ952+sYdfGMDDpuu/hMEBbuuvw+Gvx7Kvw2D7Swv3zoWIMfZHehMnGZ4h9fyTe/5J2Vag&#10;6jocQzhLxMd3o/5JwOO+bx42MJMgLtoOr8LXDd4pk33aKvMGbuQJgfn1AF758/ckdfqNw82/AAAA&#10;//8DAFBLAwQUAAYACAAAACEAk/RGON4AAAAKAQAADwAAAGRycy9kb3ducmV2LnhtbEyPzU7DMBCE&#10;70i8g7VIXCpqJy0RCnEqfsQZWhBnJzZxRLyObDcNeXq2J7jt7oxmv6l2sxvYZELsPUrI1gKYwdbr&#10;HjsJH+8vN3fAYlKo1eDRSPgxEXb15UWlSu1PuDfTIXWMQjCWSoJNaSw5j601TsW1Hw2S9uWDU4nW&#10;0HEd1InC3cBzIQruVI/0warRPFnTfh+OTkJ6XW3iFLLVzJfbt8/H7dLY5VnK66v54R5YMnP6M8MZ&#10;n9ChJqbGH1FHNkgociJPdN9k1OlsEHkBrKGh2ArgdcX/V6h/AQAA//8DAFBLAQItABQABgAIAAAA&#10;IQC2gziS/gAAAOEBAAATAAAAAAAAAAAAAAAAAAAAAABbQ29udGVudF9UeXBlc10ueG1sUEsBAi0A&#10;FAAGAAgAAAAhADj9If/WAAAAlAEAAAsAAAAAAAAAAAAAAAAALwEAAF9yZWxzLy5yZWxzUEsBAi0A&#10;FAAGAAgAAAAhAKRsPRchCAAAKyEAAA4AAAAAAAAAAAAAAAAALgIAAGRycy9lMm9Eb2MueG1sUEsB&#10;Ai0AFAAGAAgAAAAhAJP0RjjeAAAACgEAAA8AAAAAAAAAAAAAAAAAewoAAGRycy9kb3ducmV2Lnht&#10;bFBLBQYAAAAABAAEAPMAAACGCwAAAAA=&#10;" o:allowincell="f" path="m373,241v-4,1,2,6,-9,4c334,242,321,197,301,177v-27,16,-5,38,5,63c313,258,317,276,323,287v23,4,41,24,41,32c364,326,329,328,329,328v-16,1,-26,-16,-34,-26c278,280,256,243,249,219v-24,8,-60,15,-84,5c161,231,152,236,148,245v-8,20,-3,43,-22,51c93,311,55,286,37,267,28,271,9,279,,271,1,251,19,248,26,234v-7,-34,9,-57,45,-49c83,161,104,130,141,141v28,-23,91,-11,113,-39c243,86,252,70,255,57,265,25,264,5,295,v5,,10,,14,c330,2,355,18,357,50v1,18,-6,64,-15,75c337,130,331,133,325,136v13,21,26,49,32,79c373,218,394,223,397,231v1,1,,2,,2c396,242,373,241,373,241m69,214v-11,-3,-23,3,-29,10c49,226,51,235,57,240v9,,20,-2,27,1c79,231,71,227,69,214e" stroked="f">
              <v:path o:connecttype="custom" o:connectlocs="236855,153500;231140,156048;191135,112737;194310,152863;205105,182799;231140,203181;208915,208913;187325,192353;158115,139488;104775,142672;93980,156048;80010,188531;23495,170060;0,172608;16510,149042;45085,117832;89535,89807;161290,64967;161925,36305;187325,0;196215,0;226695,31847;217170,79616;206375,86622;226695,136940;252095,147131;252095,148405;236855,153500;43815,136303;25400,142672;36195,152863;53340,153500;43815,136303" o:connectangles="0,0,0,0,0,0,0,0,0,0,0,0,0,0,0,0,0,0,0,0,0,0,0,0,0,0,0,0,0,0,0,0,0"/>
              <w10:wrap anchorx="page"/>
            </v:shape>
          </w:pict>
        </mc:Fallback>
      </mc:AlternateContent>
    </w:r>
    <w:r>
      <w:rPr>
        <w:noProof/>
      </w:rPr>
      <mc:AlternateContent>
        <mc:Choice Requires="wps">
          <w:drawing>
            <wp:anchor distT="0" distB="0" distL="114300" distR="114300" simplePos="0" relativeHeight="251678720" behindDoc="0" locked="0" layoutInCell="0" allowOverlap="1">
              <wp:simplePos x="0" y="0"/>
              <wp:positionH relativeFrom="page">
                <wp:posOffset>1089025</wp:posOffset>
              </wp:positionH>
              <wp:positionV relativeFrom="paragraph">
                <wp:posOffset>155575</wp:posOffset>
              </wp:positionV>
              <wp:extent cx="317500" cy="867410"/>
              <wp:effectExtent l="12700" t="12700" r="12700" b="5715"/>
              <wp:wrapNone/>
              <wp:docPr id="1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867410"/>
                      </a:xfrm>
                      <a:custGeom>
                        <a:avLst/>
                        <a:gdLst>
                          <a:gd name="T0" fmla="*/ 369 w 500"/>
                          <a:gd name="T1" fmla="*/ 1348 h 1365"/>
                          <a:gd name="T2" fmla="*/ 295 w 500"/>
                          <a:gd name="T3" fmla="*/ 1356 h 1365"/>
                          <a:gd name="T4" fmla="*/ 196 w 500"/>
                          <a:gd name="T5" fmla="*/ 1330 h 1365"/>
                          <a:gd name="T6" fmla="*/ 203 w 500"/>
                          <a:gd name="T7" fmla="*/ 1295 h 1365"/>
                          <a:gd name="T8" fmla="*/ 191 w 500"/>
                          <a:gd name="T9" fmla="*/ 1245 h 1365"/>
                          <a:gd name="T10" fmla="*/ 169 w 500"/>
                          <a:gd name="T11" fmla="*/ 1236 h 1365"/>
                          <a:gd name="T12" fmla="*/ 154 w 500"/>
                          <a:gd name="T13" fmla="*/ 1220 h 1365"/>
                          <a:gd name="T14" fmla="*/ 151 w 500"/>
                          <a:gd name="T15" fmla="*/ 1157 h 1365"/>
                          <a:gd name="T16" fmla="*/ 142 w 500"/>
                          <a:gd name="T17" fmla="*/ 1098 h 1365"/>
                          <a:gd name="T18" fmla="*/ 163 w 500"/>
                          <a:gd name="T19" fmla="*/ 997 h 1365"/>
                          <a:gd name="T20" fmla="*/ 179 w 500"/>
                          <a:gd name="T21" fmla="*/ 835 h 1365"/>
                          <a:gd name="T22" fmla="*/ 146 w 500"/>
                          <a:gd name="T23" fmla="*/ 738 h 1365"/>
                          <a:gd name="T24" fmla="*/ 146 w 500"/>
                          <a:gd name="T25" fmla="*/ 655 h 1365"/>
                          <a:gd name="T26" fmla="*/ 145 w 500"/>
                          <a:gd name="T27" fmla="*/ 572 h 1365"/>
                          <a:gd name="T28" fmla="*/ 116 w 500"/>
                          <a:gd name="T29" fmla="*/ 547 h 1365"/>
                          <a:gd name="T30" fmla="*/ 68 w 500"/>
                          <a:gd name="T31" fmla="*/ 494 h 1365"/>
                          <a:gd name="T32" fmla="*/ 19 w 500"/>
                          <a:gd name="T33" fmla="*/ 441 h 1365"/>
                          <a:gd name="T34" fmla="*/ 44 w 500"/>
                          <a:gd name="T35" fmla="*/ 365 h 1365"/>
                          <a:gd name="T36" fmla="*/ 79 w 500"/>
                          <a:gd name="T37" fmla="*/ 326 h 1365"/>
                          <a:gd name="T38" fmla="*/ 150 w 500"/>
                          <a:gd name="T39" fmla="*/ 250 h 1365"/>
                          <a:gd name="T40" fmla="*/ 179 w 500"/>
                          <a:gd name="T41" fmla="*/ 225 h 1365"/>
                          <a:gd name="T42" fmla="*/ 174 w 500"/>
                          <a:gd name="T43" fmla="*/ 202 h 1365"/>
                          <a:gd name="T44" fmla="*/ 172 w 500"/>
                          <a:gd name="T45" fmla="*/ 136 h 1365"/>
                          <a:gd name="T46" fmla="*/ 194 w 500"/>
                          <a:gd name="T47" fmla="*/ 92 h 1365"/>
                          <a:gd name="T48" fmla="*/ 198 w 500"/>
                          <a:gd name="T49" fmla="*/ 73 h 1365"/>
                          <a:gd name="T50" fmla="*/ 270 w 500"/>
                          <a:gd name="T51" fmla="*/ 4 h 1365"/>
                          <a:gd name="T52" fmla="*/ 348 w 500"/>
                          <a:gd name="T53" fmla="*/ 27 h 1365"/>
                          <a:gd name="T54" fmla="*/ 378 w 500"/>
                          <a:gd name="T55" fmla="*/ 146 h 1365"/>
                          <a:gd name="T56" fmla="*/ 357 w 500"/>
                          <a:gd name="T57" fmla="*/ 195 h 1365"/>
                          <a:gd name="T58" fmla="*/ 373 w 500"/>
                          <a:gd name="T59" fmla="*/ 225 h 1365"/>
                          <a:gd name="T60" fmla="*/ 337 w 500"/>
                          <a:gd name="T61" fmla="*/ 263 h 1365"/>
                          <a:gd name="T62" fmla="*/ 359 w 500"/>
                          <a:gd name="T63" fmla="*/ 292 h 1365"/>
                          <a:gd name="T64" fmla="*/ 385 w 500"/>
                          <a:gd name="T65" fmla="*/ 317 h 1365"/>
                          <a:gd name="T66" fmla="*/ 427 w 500"/>
                          <a:gd name="T67" fmla="*/ 378 h 1365"/>
                          <a:gd name="T68" fmla="*/ 420 w 500"/>
                          <a:gd name="T69" fmla="*/ 415 h 1365"/>
                          <a:gd name="T70" fmla="*/ 455 w 500"/>
                          <a:gd name="T71" fmla="*/ 483 h 1365"/>
                          <a:gd name="T72" fmla="*/ 489 w 500"/>
                          <a:gd name="T73" fmla="*/ 552 h 1365"/>
                          <a:gd name="T74" fmla="*/ 485 w 500"/>
                          <a:gd name="T75" fmla="*/ 605 h 1365"/>
                          <a:gd name="T76" fmla="*/ 492 w 500"/>
                          <a:gd name="T77" fmla="*/ 650 h 1365"/>
                          <a:gd name="T78" fmla="*/ 493 w 500"/>
                          <a:gd name="T79" fmla="*/ 697 h 1365"/>
                          <a:gd name="T80" fmla="*/ 401 w 500"/>
                          <a:gd name="T81" fmla="*/ 734 h 1365"/>
                          <a:gd name="T82" fmla="*/ 395 w 500"/>
                          <a:gd name="T83" fmla="*/ 769 h 1365"/>
                          <a:gd name="T84" fmla="*/ 369 w 500"/>
                          <a:gd name="T85" fmla="*/ 891 h 1365"/>
                          <a:gd name="T86" fmla="*/ 361 w 500"/>
                          <a:gd name="T87" fmla="*/ 909 h 1365"/>
                          <a:gd name="T88" fmla="*/ 311 w 500"/>
                          <a:gd name="T89" fmla="*/ 1011 h 1365"/>
                          <a:gd name="T90" fmla="*/ 303 w 500"/>
                          <a:gd name="T91" fmla="*/ 1070 h 1365"/>
                          <a:gd name="T92" fmla="*/ 294 w 500"/>
                          <a:gd name="T93" fmla="*/ 1168 h 1365"/>
                          <a:gd name="T94" fmla="*/ 288 w 500"/>
                          <a:gd name="T95" fmla="*/ 1216 h 1365"/>
                          <a:gd name="T96" fmla="*/ 336 w 500"/>
                          <a:gd name="T97" fmla="*/ 1266 h 1365"/>
                          <a:gd name="T98" fmla="*/ 388 w 500"/>
                          <a:gd name="T99" fmla="*/ 1301 h 1365"/>
                          <a:gd name="T100" fmla="*/ 340 w 500"/>
                          <a:gd name="T101" fmla="*/ 1313 h 1365"/>
                          <a:gd name="T102" fmla="*/ 369 w 500"/>
                          <a:gd name="T103" fmla="*/ 1348 h 1365"/>
                          <a:gd name="T104" fmla="*/ 134 w 500"/>
                          <a:gd name="T105" fmla="*/ 428 h 1365"/>
                          <a:gd name="T106" fmla="*/ 120 w 500"/>
                          <a:gd name="T107" fmla="*/ 430 h 1365"/>
                          <a:gd name="T108" fmla="*/ 136 w 500"/>
                          <a:gd name="T109" fmla="*/ 472 h 1365"/>
                          <a:gd name="T110" fmla="*/ 161 w 500"/>
                          <a:gd name="T111" fmla="*/ 510 h 1365"/>
                          <a:gd name="T112" fmla="*/ 178 w 500"/>
                          <a:gd name="T113" fmla="*/ 484 h 1365"/>
                          <a:gd name="T114" fmla="*/ 137 w 500"/>
                          <a:gd name="T115" fmla="*/ 429 h 1365"/>
                          <a:gd name="T116" fmla="*/ 134 w 500"/>
                          <a:gd name="T117" fmla="*/ 428 h 1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00" h="1365">
                            <a:moveTo>
                              <a:pt x="369" y="1348"/>
                            </a:moveTo>
                            <a:cubicBezTo>
                              <a:pt x="366" y="1365"/>
                              <a:pt x="318" y="1356"/>
                              <a:pt x="295" y="1356"/>
                            </a:cubicBezTo>
                            <a:cubicBezTo>
                              <a:pt x="261" y="1356"/>
                              <a:pt x="201" y="1358"/>
                              <a:pt x="196" y="1330"/>
                            </a:cubicBezTo>
                            <a:cubicBezTo>
                              <a:pt x="193" y="1318"/>
                              <a:pt x="201" y="1307"/>
                              <a:pt x="203" y="1295"/>
                            </a:cubicBezTo>
                            <a:cubicBezTo>
                              <a:pt x="205" y="1277"/>
                              <a:pt x="200" y="1253"/>
                              <a:pt x="191" y="1245"/>
                            </a:cubicBezTo>
                            <a:cubicBezTo>
                              <a:pt x="185" y="1240"/>
                              <a:pt x="176" y="1240"/>
                              <a:pt x="169" y="1236"/>
                            </a:cubicBezTo>
                            <a:cubicBezTo>
                              <a:pt x="163" y="1232"/>
                              <a:pt x="156" y="1229"/>
                              <a:pt x="154" y="1220"/>
                            </a:cubicBezTo>
                            <a:cubicBezTo>
                              <a:pt x="148" y="1203"/>
                              <a:pt x="154" y="1177"/>
                              <a:pt x="151" y="1157"/>
                            </a:cubicBezTo>
                            <a:cubicBezTo>
                              <a:pt x="148" y="1135"/>
                              <a:pt x="143" y="1115"/>
                              <a:pt x="142" y="1098"/>
                            </a:cubicBezTo>
                            <a:cubicBezTo>
                              <a:pt x="139" y="1052"/>
                              <a:pt x="153" y="1027"/>
                              <a:pt x="163" y="997"/>
                            </a:cubicBezTo>
                            <a:cubicBezTo>
                              <a:pt x="178" y="952"/>
                              <a:pt x="185" y="895"/>
                              <a:pt x="179" y="835"/>
                            </a:cubicBezTo>
                            <a:cubicBezTo>
                              <a:pt x="176" y="802"/>
                              <a:pt x="151" y="773"/>
                              <a:pt x="146" y="738"/>
                            </a:cubicBezTo>
                            <a:cubicBezTo>
                              <a:pt x="144" y="719"/>
                              <a:pt x="146" y="686"/>
                              <a:pt x="146" y="655"/>
                            </a:cubicBezTo>
                            <a:cubicBezTo>
                              <a:pt x="146" y="632"/>
                              <a:pt x="152" y="588"/>
                              <a:pt x="145" y="572"/>
                            </a:cubicBezTo>
                            <a:cubicBezTo>
                              <a:pt x="141" y="562"/>
                              <a:pt x="125" y="556"/>
                              <a:pt x="116" y="547"/>
                            </a:cubicBezTo>
                            <a:cubicBezTo>
                              <a:pt x="103" y="535"/>
                              <a:pt x="87" y="515"/>
                              <a:pt x="68" y="494"/>
                            </a:cubicBezTo>
                            <a:cubicBezTo>
                              <a:pt x="50" y="474"/>
                              <a:pt x="28" y="456"/>
                              <a:pt x="19" y="441"/>
                            </a:cubicBezTo>
                            <a:cubicBezTo>
                              <a:pt x="0" y="407"/>
                              <a:pt x="28" y="384"/>
                              <a:pt x="44" y="365"/>
                            </a:cubicBezTo>
                            <a:cubicBezTo>
                              <a:pt x="54" y="353"/>
                              <a:pt x="67" y="339"/>
                              <a:pt x="79" y="326"/>
                            </a:cubicBezTo>
                            <a:cubicBezTo>
                              <a:pt x="102" y="301"/>
                              <a:pt x="125" y="270"/>
                              <a:pt x="150" y="250"/>
                            </a:cubicBezTo>
                            <a:cubicBezTo>
                              <a:pt x="160" y="241"/>
                              <a:pt x="177" y="239"/>
                              <a:pt x="179" y="225"/>
                            </a:cubicBezTo>
                            <a:cubicBezTo>
                              <a:pt x="180" y="218"/>
                              <a:pt x="175" y="210"/>
                              <a:pt x="174" y="202"/>
                            </a:cubicBezTo>
                            <a:cubicBezTo>
                              <a:pt x="171" y="185"/>
                              <a:pt x="169" y="152"/>
                              <a:pt x="172" y="136"/>
                            </a:cubicBezTo>
                            <a:cubicBezTo>
                              <a:pt x="174" y="118"/>
                              <a:pt x="189" y="109"/>
                              <a:pt x="194" y="92"/>
                            </a:cubicBezTo>
                            <a:cubicBezTo>
                              <a:pt x="196" y="87"/>
                              <a:pt x="196" y="81"/>
                              <a:pt x="198" y="73"/>
                            </a:cubicBezTo>
                            <a:cubicBezTo>
                              <a:pt x="207" y="45"/>
                              <a:pt x="233" y="9"/>
                              <a:pt x="270" y="4"/>
                            </a:cubicBezTo>
                            <a:cubicBezTo>
                              <a:pt x="299" y="0"/>
                              <a:pt x="331" y="13"/>
                              <a:pt x="348" y="27"/>
                            </a:cubicBezTo>
                            <a:cubicBezTo>
                              <a:pt x="369" y="44"/>
                              <a:pt x="384" y="108"/>
                              <a:pt x="378" y="146"/>
                            </a:cubicBezTo>
                            <a:cubicBezTo>
                              <a:pt x="376" y="161"/>
                              <a:pt x="355" y="178"/>
                              <a:pt x="357" y="195"/>
                            </a:cubicBezTo>
                            <a:cubicBezTo>
                              <a:pt x="358" y="209"/>
                              <a:pt x="374" y="210"/>
                              <a:pt x="373" y="225"/>
                            </a:cubicBezTo>
                            <a:cubicBezTo>
                              <a:pt x="372" y="246"/>
                              <a:pt x="337" y="242"/>
                              <a:pt x="337" y="263"/>
                            </a:cubicBezTo>
                            <a:cubicBezTo>
                              <a:pt x="337" y="269"/>
                              <a:pt x="351" y="285"/>
                              <a:pt x="359" y="292"/>
                            </a:cubicBezTo>
                            <a:cubicBezTo>
                              <a:pt x="370" y="303"/>
                              <a:pt x="379" y="311"/>
                              <a:pt x="385" y="317"/>
                            </a:cubicBezTo>
                            <a:cubicBezTo>
                              <a:pt x="400" y="334"/>
                              <a:pt x="426" y="352"/>
                              <a:pt x="427" y="378"/>
                            </a:cubicBezTo>
                            <a:cubicBezTo>
                              <a:pt x="428" y="393"/>
                              <a:pt x="421" y="401"/>
                              <a:pt x="420" y="415"/>
                            </a:cubicBezTo>
                            <a:cubicBezTo>
                              <a:pt x="420" y="439"/>
                              <a:pt x="441" y="463"/>
                              <a:pt x="455" y="483"/>
                            </a:cubicBezTo>
                            <a:cubicBezTo>
                              <a:pt x="469" y="503"/>
                              <a:pt x="483" y="528"/>
                              <a:pt x="489" y="552"/>
                            </a:cubicBezTo>
                            <a:cubicBezTo>
                              <a:pt x="493" y="573"/>
                              <a:pt x="485" y="586"/>
                              <a:pt x="485" y="605"/>
                            </a:cubicBezTo>
                            <a:cubicBezTo>
                              <a:pt x="485" y="621"/>
                              <a:pt x="490" y="634"/>
                              <a:pt x="492" y="650"/>
                            </a:cubicBezTo>
                            <a:cubicBezTo>
                              <a:pt x="494" y="663"/>
                              <a:pt x="500" y="684"/>
                              <a:pt x="493" y="697"/>
                            </a:cubicBezTo>
                            <a:cubicBezTo>
                              <a:pt x="481" y="725"/>
                              <a:pt x="415" y="710"/>
                              <a:pt x="401" y="734"/>
                            </a:cubicBezTo>
                            <a:cubicBezTo>
                              <a:pt x="397" y="741"/>
                              <a:pt x="396" y="755"/>
                              <a:pt x="395" y="769"/>
                            </a:cubicBezTo>
                            <a:cubicBezTo>
                              <a:pt x="390" y="815"/>
                              <a:pt x="382" y="860"/>
                              <a:pt x="369" y="891"/>
                            </a:cubicBezTo>
                            <a:cubicBezTo>
                              <a:pt x="366" y="897"/>
                              <a:pt x="364" y="904"/>
                              <a:pt x="361" y="909"/>
                            </a:cubicBezTo>
                            <a:cubicBezTo>
                              <a:pt x="345" y="942"/>
                              <a:pt x="323" y="979"/>
                              <a:pt x="311" y="1011"/>
                            </a:cubicBezTo>
                            <a:cubicBezTo>
                              <a:pt x="305" y="1026"/>
                              <a:pt x="304" y="1049"/>
                              <a:pt x="303" y="1070"/>
                            </a:cubicBezTo>
                            <a:cubicBezTo>
                              <a:pt x="300" y="1104"/>
                              <a:pt x="297" y="1134"/>
                              <a:pt x="294" y="1168"/>
                            </a:cubicBezTo>
                            <a:cubicBezTo>
                              <a:pt x="293" y="1185"/>
                              <a:pt x="287" y="1205"/>
                              <a:pt x="288" y="1216"/>
                            </a:cubicBezTo>
                            <a:cubicBezTo>
                              <a:pt x="291" y="1234"/>
                              <a:pt x="321" y="1257"/>
                              <a:pt x="336" y="1266"/>
                            </a:cubicBezTo>
                            <a:cubicBezTo>
                              <a:pt x="346" y="1272"/>
                              <a:pt x="392" y="1284"/>
                              <a:pt x="388" y="1301"/>
                            </a:cubicBezTo>
                            <a:cubicBezTo>
                              <a:pt x="383" y="1319"/>
                              <a:pt x="348" y="1298"/>
                              <a:pt x="340" y="1313"/>
                            </a:cubicBezTo>
                            <a:cubicBezTo>
                              <a:pt x="342" y="1333"/>
                              <a:pt x="372" y="1328"/>
                              <a:pt x="369" y="1348"/>
                            </a:cubicBezTo>
                            <a:close/>
                            <a:moveTo>
                              <a:pt x="134" y="428"/>
                            </a:moveTo>
                            <a:cubicBezTo>
                              <a:pt x="132" y="427"/>
                              <a:pt x="125" y="424"/>
                              <a:pt x="120" y="430"/>
                            </a:cubicBezTo>
                            <a:cubicBezTo>
                              <a:pt x="111" y="441"/>
                              <a:pt x="130" y="463"/>
                              <a:pt x="136" y="472"/>
                            </a:cubicBezTo>
                            <a:cubicBezTo>
                              <a:pt x="143" y="484"/>
                              <a:pt x="151" y="509"/>
                              <a:pt x="161" y="510"/>
                            </a:cubicBezTo>
                            <a:cubicBezTo>
                              <a:pt x="172" y="511"/>
                              <a:pt x="179" y="498"/>
                              <a:pt x="178" y="484"/>
                            </a:cubicBezTo>
                            <a:cubicBezTo>
                              <a:pt x="175" y="463"/>
                              <a:pt x="150" y="439"/>
                              <a:pt x="137" y="429"/>
                            </a:cubicBezTo>
                            <a:cubicBezTo>
                              <a:pt x="136" y="428"/>
                              <a:pt x="136" y="428"/>
                              <a:pt x="134" y="428"/>
                            </a:cubicBezTo>
                            <a:close/>
                          </a:path>
                        </a:pathLst>
                      </a:custGeom>
                      <a:noFill/>
                      <a:ln w="4140">
                        <a:solidFill>
                          <a:srgbClr val="FFFFFF"/>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style="position:absolute;margin-left:85.75pt;margin-top:12.25pt;width:25pt;height:68.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0,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XymwwAAH04AAAOAAAAZHJzL2Uyb0RvYy54bWysW21v48gN/l6g/0HwxwK70bzoLdjsYZvs&#10;FgWu7QG3/QGK7cRGbcuVnM3eFf3vfThDyRyfphkX3Q9Ze0yRfEjODMkZffjh+36XfVv3w7Y73C3U&#10;+3yRrQ/LbrU9PN8t/v71y7t6kQ2n9rBqd91hfbf4ZT0sfvj4+999eD3ernW36XardZ+ByWG4fT3e&#10;LTan0/H25mZYbtb7dnjfHdcH/PjU9fv2hK/9882qb1/Bfb+70Xle3rx2/erYd8v1MGD0wf+4+Oj4&#10;Pz2tl6e/PT0N61O2u1tAt5P727u/j/T35uOH9va5b4+b7ZLVaP8HLfbt9gChE6uH9tRmL/32N6z2&#10;22XfDd3T6f2y2990T0/b5dphABqVX6D5edMe1w4LjDMcJzMN/z+2y79++6nPtiv4rlhkh3YPH316&#10;OXVOdFaUZKDX43ALup+PP/UEcTj+2C3/MWSH7n7THp7Xn/q+e92s2xXUUkR/EzxAXwY8mj2+/qVb&#10;gX0L9s5W35/6PTGEFbLvziW/TC5Zfz9lSwwaVRU5HLfET3VZWeVcdtPejg8vX4bTn9adY9R++3E4&#10;eY+u8Mn5Y8WgvoLJ034H5/7hJjNlk71mxJipRyIliJSxdbbJlCmLSzItyHRTzPMygkiZoozwspKs&#10;Ked5wTeT8sqYPMKrFGQ6N/O8KkGkSPt5jJi4Z5GNmufVSCJtY7zgNcEsavzA+trELKak+VVh51VT&#10;gf21jtlMBQ4oIkBpdpzNoYoqYjUlXaCsjugW+CBvYnGmAieUEYcq6YWmiammAydUkRmgpRNqE/Oo&#10;DnxgI2GrpQ8qE4OpAxdEmUkXlEVUs9ADkcmppQeKSkfcqQMHqBhM6YDCxhxgpAPKej40jLS/bWxE&#10;MRPYP+JLI81vrYrxkua3kelkpPWxJMZ4SevHYsxI4xsdm+cmMH6RRwwmja9BNb+cWWl8FdPMSutr&#10;HUNpA+tXEZNZaX6dx2LMSvMrhOLszmSl/bEnxWBK+yuEzzwz6YAmqlhgfyxS87yk/SsT0auQ5tdV&#10;xJeFNH8s9AtpfNqjZ9UqAuPHpmQhbW+qGK/A9lif5kMM2dJ5jzDYIuYVk7ZX0e23kMY3sOs8M2n8&#10;eLyW0vrGRDQrpfU1dpt5mGVg/yKy9pSB/aMxVgYOqCOrNTIwYVkV82YpHWB1DKZ0APk8AlM6wCJ9&#10;mHVAKR1gVWzBqKQDLPauWWaVdICtYw6opANsHXFAJR1QFLFJXkkH2JgDKumAMo/CDBwAp8/DlA4o&#10;oyt2FTigicyASjqgjCY/deCAPJLl1dIBlYmtQLV0gInl/7V0QIWkdz7OaumAaGFSSwfUSMcjzKQD&#10;TBmDKR3Q5FHNpAOMijGTDlA5yOZVa6QHTKw4aaQHVI6NIsJNukDH9rlGukAp5FwRbtIHuo5sA430&#10;gdLIBiPcAidgq56dBY10gtJllFvghahugRcMAnxeN0XF9FTIGBtZ1uBHQaaMiq1FKpeOiIavygNP&#10;xCtrlUtXoASfN57KpS+sjjlW5dIXKraKI9AEXButr1UunUFZ2KxrVS69YaPVhbqoiyMzTCnpjELF&#10;5oQKC+NYNqOCytjWsVVOhZVxLGtQQWlsdWw1wfQTNo57VgWuCDyLts/z2NhpN2OvZ/n9wM0efMrQ&#10;kaImEvV+jt1AfSXq/KB79NX3ptpbUNGvEWKEMxEb18h6ixixSsSuPwTl/jtnwCfiKokz4oyImyRi&#10;CiOiRpxQ++0tRShMHHkaSAoDR54Gk9zsyNOAUovDkadBpSYGkaNNkQKV2hSOPA0qNSIceRpUzVDR&#10;TEhShqHqNKjULiBl0BFI4U4dAUeeBtUwVNT1SdwZKkr3JHKGatKgUnFOuqP8TuFO5bcjT4NKBbYj&#10;T4NqGapNg2oZqk2DSoUwKYNSNwUqFbuOPA0q1bOOPA0qVayOPA0q1aSOPA0qVZ1EjroyBSrVlY48&#10;DSpVjo48DSrVho48DWrJUFHfpehO9R1xRwWXRM5QUaMlkTNUVGFJ5Ay1SoNKdZbTPQ0qVVJEjlop&#10;RRmqlRx5GlSqhhx5GtSaodZpUGuGWqdBpZKFlEFRkgK1YaioOpLIGSrKiiRyhoq6IYmcoTZpUF1d&#10;QFgp80/h7xJ//0AaXJfZ+wfSALvc3T+QBtll5/6BRNDnxCkR9JQ6IYdOstKUPCFLTnuA3ayQB4sH&#10;fFLHeW6PY+3LA+1+keFA+5GeQebbnig9Hj9mr3cLd4q6wQktHWfSD/vu2/pr50hOlCajdnPRTsee&#10;LPlMsnx53C7/uP41fMCrej4gPXpGnNLRmSer48Zx1MgC/DhBCtiG3zwzTU1J+PQ3zKhA9eNOW2B2&#10;QlQzKoX0ie33phBFfQLHDKp7A3qNJyGoD4NxpidIqUI0lawkRPt1edQYtxh4HC1rIURRK8TRo/Wf&#10;KkRRn8g/xGfbbJaKzaKRakkho9Nx2pouhHq7TghyTsmM0wmlfYY7IsQRLdMje09GwnkVavbQLCMz&#10;FZpR0dkBKYWz2euFILwCJHR045j5aTsh4cwTBf44R8KgDb+x7ZEEO2Y5krnAXCwk9/XDJITNi5Pc&#10;dCC8iTcXIjgcah+nkwRqmgIejnevkOAjqEbDJwDhzV75VGaSwEk0znzTJXCeXuE8W0pgViX2+rnh&#10;4goMI6vLuPUbd4H0IJDg5xJOh6/A4M1RIJmVrDSzCldE1xKBH3BknC6BOmn0TBixSIDcaBivnMXi&#10;GDmZP9cnFucCAgCdg0OovdDfhxFOlpPZ+7XOXqynnrtB8idkcjjw9Zuk3YLXBhOupKW3jfHF6Bii&#10;PAdw/Jys/JjzoL0qFVXsXRxrBsNsSpxJp0vgmkl7k4660lpH9tchBBxj+2EoAMMlmUhx/q7DrQ7X&#10;rDwrpETCB4qOh0iwn/VpEugYC8/QXiRZjVvNxRJFp1lEfc0GxFqpCwxI6x0rtF+lYEQ/DSM9TzYS&#10;ZxG+rJi8MI6G3sdWQOzPtdyb+YamdjMe8Rv7yF7TdQ3SUypPMeVIk3XXyPjpicCPhq6VYNCnraNE&#10;yvRo9Ny/elP1MUvE5BQmppnr2KM/Lod5V1JYd1NNb8ZMxXcNJlWxzDsJYCklYLN3w1ckYobbGDoM&#10;EzOGejgDcPTubXTFHDMc09rjnjDQvRcyN7IIiWEcxr6fbKXpmSBaDCdBOpx6puB14oopYDjwcFIX&#10;KDsum77XPEHjRAPXNZMxWE58DVqRwhyWu6omXCdwnO+MhwP7dAm8bRlfkY/KWrrjBj/YcBnHGb8f&#10;Ppdqb06H6ZlwYaYd0UnwLp0EcxDjaD8dAy+bRegHYkESCkCUxuMlEOf96RK4+inCFA53AbyEMO8a&#10;h3EJIF0Csyp9134yB/dXyosA4D4KbgakS+A1vgwN7opeWKm8yCwYMa4LpEuguwFgVfl1YMKAYHHD&#10;4apBoeWGPbSkfdPQiTBJCPd+w7tO5RPdUTCuHXhqxEfyqsEGr8Ms0XCPrkbyIWJpXOpx2yBdArdZ&#10;a2/ZSVlu1jY43Q0keCvhCkK6BLoIBys1F4soXTWlYaxPUgIdnWKY7iWkixgr9dznhhMKOpt2zHyv&#10;/zzuZdN1hSuEcNlPfTGhseYowCntxTgLxy2GZCF6bGxc5GKaywUU10GOhqsPHiEuN1whhG2sQ40N&#10;L7NIj900m8yFTM+ZEXcekoUYLt3QPQk3T14slA6nuBmRcK6eNgN5UcV9hzCKpl6EL/snJHxuRfcj&#10;rkAyJrzI94Tjx6RBmXBJH6eh6MuFXYblrhvWjtG5Xzd2HnzM4H4Eq3emCHmM9F412muFZmN9Y3E8&#10;GgzzfnlNp43nI5eMoyEVn3XacPmmmoAiBTcoWP9Q6/AbY+DWDe41BMpyZlSESZ/i9iIuVaRL4Oyu&#10;CFOgsRizYYwozoFZn6Q4HIuxS3OMtXmYbCjOBXH1Ih3DaNkw1iaDXw5fxlFo+TECAY46z64SnVrQ&#10;DvH5HZ1D92W727kw2h2oMW0VZhG1oYdut13Rj+5L//x4v+uzby1e3Pri/jG4gGy/PeH1sd12T9kc&#10;/fM+p7eRPh9WTsqp3e78Z2iyc1c/8HIRd8fpNSP3mta/sAd9rj/X9h3yz8/vbP7w8O7Tl3v7rvwC&#10;bzyYh/v7B/Vv0lPZ2812tVofSNXxlTFl017J4pfX/Mte00tjAaQhBflNqIazOLCM/zt07jUsevPK&#10;v8H12K1+wVtYfeffgcM7e/iw6fpfF9kr3n+7Wwz/fGn79SLb/fmAN7kaZWl1O7kvFj0wfOnlL4/y&#10;l/awBKu7xWmBCzj08f7kX7J7Ofbb5w0kKefjQ0cvlz1t6S0tp5/Xir/gHTeHgN/Ho5fo5HdHdX5r&#10;8ON/AAAA//8DAFBLAwQUAAYACAAAACEAECjIFuAAAAAKAQAADwAAAGRycy9kb3ducmV2LnhtbExP&#10;wUrDQBC9C/2HZQq9iN0kaFtiNqWtSMGLWAXxts2OSUh2NmS3TezXOz3paXjz3rz3JluPthVn7H3t&#10;SEE8j0AgFc7UVCr4eH++W4HwQZPRrSNU8IMe1vnkJtOpcQO94fkQSsEm5FOtoAqhS6X0RYVW+7nr&#10;kJj7dr3VgWFfStPrgc1tK5MoWkira+KESne4q7BoDifLNV6H/UpenpbNppFf4fZz++LLrVKz6bh5&#10;BBFwDH9iuNbnG8i509GdyHjRMl7GDyxVkNzzZEGSXBdHZhZxDDLP5P8X8l8AAAD//wMAUEsBAi0A&#10;FAAGAAgAAAAhALaDOJL+AAAA4QEAABMAAAAAAAAAAAAAAAAAAAAAAFtDb250ZW50X1R5cGVzXS54&#10;bWxQSwECLQAUAAYACAAAACEAOP0h/9YAAACUAQAACwAAAAAAAAAAAAAAAAAvAQAAX3JlbHMvLnJl&#10;bHNQSwECLQAUAAYACAAAACEApKxV8psMAAB9OAAADgAAAAAAAAAAAAAAAAAuAgAAZHJzL2Uyb0Rv&#10;Yy54bWxQSwECLQAUAAYACAAAACEAECjIFuAAAAAKAQAADwAAAAAAAAAAAAAAAAD1DgAAZHJzL2Rv&#10;d25yZXYueG1sUEsFBgAAAAAEAAQA8wAAAAIQAAAAAA==&#10;" o:allowincell="f" path="m369,1348v-3,17,-51,8,-74,8c261,1356,201,1358,196,1330v-3,-12,5,-23,7,-35c205,1277,200,1253,191,1245v-6,-5,-15,-5,-22,-9c163,1232,156,1229,154,1220v-6,-17,,-43,-3,-63c148,1135,143,1115,142,1098v-3,-46,11,-71,21,-101c178,952,185,895,179,835v-3,-33,-28,-62,-33,-97c144,719,146,686,146,655v,-23,6,-67,-1,-83c141,562,125,556,116,547,103,535,87,515,68,494,50,474,28,456,19,441,,407,28,384,44,365,54,353,67,339,79,326v23,-25,46,-56,71,-76c160,241,177,239,179,225v1,-7,-4,-15,-5,-23c171,185,169,152,172,136v2,-18,17,-27,22,-44c196,87,196,81,198,73,207,45,233,9,270,4v29,-4,61,9,78,23c369,44,384,108,378,146v-2,15,-23,32,-21,49c358,209,374,210,373,225v-1,21,-36,17,-36,38c337,269,351,285,359,292v11,11,20,19,26,25c400,334,426,352,427,378v1,15,-6,23,-7,37c420,439,441,463,455,483v14,20,28,45,34,69c493,573,485,586,485,605v,16,5,29,7,45c494,663,500,684,493,697v-12,28,-78,13,-92,37c397,741,396,755,395,769v-5,46,-13,91,-26,122c366,897,364,904,361,909v-16,33,-38,70,-50,102c305,1026,304,1049,303,1070v-3,34,-6,64,-9,98c293,1185,287,1205,288,1216v3,18,33,41,48,50c346,1272,392,1284,388,1301v-5,18,-40,-3,-48,12c342,1333,372,1328,369,1348xm134,428v-2,-1,-9,-4,-14,2c111,441,130,463,136,472v7,12,15,37,25,38c172,511,179,498,178,484v-3,-21,-28,-45,-41,-55c136,428,136,428,134,428xe" filled="f" strokecolor="white" strokeweight=".115mm">
              <v:stroke miterlimit="4" joinstyle="miter"/>
              <v:path o:connecttype="custom" o:connectlocs="234315,856607;187325,861691;124460,845169;128905,822927;121285,791154;107315,785435;97790,775268;95885,735233;90170,697741;103505,633559;113665,530613;92710,468973;92710,416230;92075,363486;73660,347599;43180,313920;12065,280240;27940,231945;50165,207162;95250,158866;113665,142980;110490,128364;109220,86423;123190,58463;125730,46389;171450,2542;220980,17158;240030,92778;226695,123916;236855,142980;213995,167127;227965,185556;244475,201442;271145,240206;266700,263718;288925,306930;310515,350777;307975,384456;312420,413052;313055,442919;254635,466431;250825,488673;234315,566199;229235,577638;197485,642455;192405,679948;186690,742223;182880,772726;213360,804499;246380,826740;215900,834366;234315,856607;85090,271979;76200,273250;86360,299940;102235,324087;113030,307565;86995,272615;85090,271979" o:connectangles="0,0,0,0,0,0,0,0,0,0,0,0,0,0,0,0,0,0,0,0,0,0,0,0,0,0,0,0,0,0,0,0,0,0,0,0,0,0,0,0,0,0,0,0,0,0,0,0,0,0,0,0,0,0,0,0,0,0,0"/>
              <w10:wrap anchorx="page"/>
            </v:shape>
          </w:pict>
        </mc:Fallback>
      </mc:AlternateContent>
    </w:r>
    <w:r>
      <w:rPr>
        <w:noProof/>
      </w:rPr>
      <mc:AlternateContent>
        <mc:Choice Requires="wps">
          <w:drawing>
            <wp:anchor distT="0" distB="0" distL="114300" distR="114300" simplePos="0" relativeHeight="251677696" behindDoc="0" locked="0" layoutInCell="0" allowOverlap="1">
              <wp:simplePos x="0" y="0"/>
              <wp:positionH relativeFrom="page">
                <wp:posOffset>1089025</wp:posOffset>
              </wp:positionH>
              <wp:positionV relativeFrom="paragraph">
                <wp:posOffset>155575</wp:posOffset>
              </wp:positionV>
              <wp:extent cx="317500" cy="867410"/>
              <wp:effectExtent l="3175" t="3175" r="3175" b="5715"/>
              <wp:wrapNone/>
              <wp:docPr id="1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867410"/>
                      </a:xfrm>
                      <a:custGeom>
                        <a:avLst/>
                        <a:gdLst>
                          <a:gd name="T0" fmla="*/ 369 w 500"/>
                          <a:gd name="T1" fmla="*/ 1348 h 1365"/>
                          <a:gd name="T2" fmla="*/ 295 w 500"/>
                          <a:gd name="T3" fmla="*/ 1356 h 1365"/>
                          <a:gd name="T4" fmla="*/ 196 w 500"/>
                          <a:gd name="T5" fmla="*/ 1330 h 1365"/>
                          <a:gd name="T6" fmla="*/ 203 w 500"/>
                          <a:gd name="T7" fmla="*/ 1295 h 1365"/>
                          <a:gd name="T8" fmla="*/ 191 w 500"/>
                          <a:gd name="T9" fmla="*/ 1245 h 1365"/>
                          <a:gd name="T10" fmla="*/ 169 w 500"/>
                          <a:gd name="T11" fmla="*/ 1236 h 1365"/>
                          <a:gd name="T12" fmla="*/ 154 w 500"/>
                          <a:gd name="T13" fmla="*/ 1220 h 1365"/>
                          <a:gd name="T14" fmla="*/ 151 w 500"/>
                          <a:gd name="T15" fmla="*/ 1157 h 1365"/>
                          <a:gd name="T16" fmla="*/ 142 w 500"/>
                          <a:gd name="T17" fmla="*/ 1098 h 1365"/>
                          <a:gd name="T18" fmla="*/ 163 w 500"/>
                          <a:gd name="T19" fmla="*/ 997 h 1365"/>
                          <a:gd name="T20" fmla="*/ 179 w 500"/>
                          <a:gd name="T21" fmla="*/ 835 h 1365"/>
                          <a:gd name="T22" fmla="*/ 146 w 500"/>
                          <a:gd name="T23" fmla="*/ 738 h 1365"/>
                          <a:gd name="T24" fmla="*/ 146 w 500"/>
                          <a:gd name="T25" fmla="*/ 655 h 1365"/>
                          <a:gd name="T26" fmla="*/ 145 w 500"/>
                          <a:gd name="T27" fmla="*/ 572 h 1365"/>
                          <a:gd name="T28" fmla="*/ 116 w 500"/>
                          <a:gd name="T29" fmla="*/ 547 h 1365"/>
                          <a:gd name="T30" fmla="*/ 68 w 500"/>
                          <a:gd name="T31" fmla="*/ 494 h 1365"/>
                          <a:gd name="T32" fmla="*/ 19 w 500"/>
                          <a:gd name="T33" fmla="*/ 441 h 1365"/>
                          <a:gd name="T34" fmla="*/ 44 w 500"/>
                          <a:gd name="T35" fmla="*/ 365 h 1365"/>
                          <a:gd name="T36" fmla="*/ 79 w 500"/>
                          <a:gd name="T37" fmla="*/ 326 h 1365"/>
                          <a:gd name="T38" fmla="*/ 150 w 500"/>
                          <a:gd name="T39" fmla="*/ 250 h 1365"/>
                          <a:gd name="T40" fmla="*/ 179 w 500"/>
                          <a:gd name="T41" fmla="*/ 225 h 1365"/>
                          <a:gd name="T42" fmla="*/ 174 w 500"/>
                          <a:gd name="T43" fmla="*/ 202 h 1365"/>
                          <a:gd name="T44" fmla="*/ 172 w 500"/>
                          <a:gd name="T45" fmla="*/ 136 h 1365"/>
                          <a:gd name="T46" fmla="*/ 194 w 500"/>
                          <a:gd name="T47" fmla="*/ 92 h 1365"/>
                          <a:gd name="T48" fmla="*/ 198 w 500"/>
                          <a:gd name="T49" fmla="*/ 73 h 1365"/>
                          <a:gd name="T50" fmla="*/ 270 w 500"/>
                          <a:gd name="T51" fmla="*/ 4 h 1365"/>
                          <a:gd name="T52" fmla="*/ 348 w 500"/>
                          <a:gd name="T53" fmla="*/ 27 h 1365"/>
                          <a:gd name="T54" fmla="*/ 378 w 500"/>
                          <a:gd name="T55" fmla="*/ 146 h 1365"/>
                          <a:gd name="T56" fmla="*/ 357 w 500"/>
                          <a:gd name="T57" fmla="*/ 195 h 1365"/>
                          <a:gd name="T58" fmla="*/ 373 w 500"/>
                          <a:gd name="T59" fmla="*/ 225 h 1365"/>
                          <a:gd name="T60" fmla="*/ 337 w 500"/>
                          <a:gd name="T61" fmla="*/ 263 h 1365"/>
                          <a:gd name="T62" fmla="*/ 359 w 500"/>
                          <a:gd name="T63" fmla="*/ 292 h 1365"/>
                          <a:gd name="T64" fmla="*/ 385 w 500"/>
                          <a:gd name="T65" fmla="*/ 317 h 1365"/>
                          <a:gd name="T66" fmla="*/ 427 w 500"/>
                          <a:gd name="T67" fmla="*/ 378 h 1365"/>
                          <a:gd name="T68" fmla="*/ 420 w 500"/>
                          <a:gd name="T69" fmla="*/ 415 h 1365"/>
                          <a:gd name="T70" fmla="*/ 455 w 500"/>
                          <a:gd name="T71" fmla="*/ 483 h 1365"/>
                          <a:gd name="T72" fmla="*/ 489 w 500"/>
                          <a:gd name="T73" fmla="*/ 552 h 1365"/>
                          <a:gd name="T74" fmla="*/ 485 w 500"/>
                          <a:gd name="T75" fmla="*/ 605 h 1365"/>
                          <a:gd name="T76" fmla="*/ 492 w 500"/>
                          <a:gd name="T77" fmla="*/ 650 h 1365"/>
                          <a:gd name="T78" fmla="*/ 493 w 500"/>
                          <a:gd name="T79" fmla="*/ 697 h 1365"/>
                          <a:gd name="T80" fmla="*/ 401 w 500"/>
                          <a:gd name="T81" fmla="*/ 734 h 1365"/>
                          <a:gd name="T82" fmla="*/ 395 w 500"/>
                          <a:gd name="T83" fmla="*/ 769 h 1365"/>
                          <a:gd name="T84" fmla="*/ 369 w 500"/>
                          <a:gd name="T85" fmla="*/ 891 h 1365"/>
                          <a:gd name="T86" fmla="*/ 361 w 500"/>
                          <a:gd name="T87" fmla="*/ 909 h 1365"/>
                          <a:gd name="T88" fmla="*/ 311 w 500"/>
                          <a:gd name="T89" fmla="*/ 1011 h 1365"/>
                          <a:gd name="T90" fmla="*/ 303 w 500"/>
                          <a:gd name="T91" fmla="*/ 1070 h 1365"/>
                          <a:gd name="T92" fmla="*/ 294 w 500"/>
                          <a:gd name="T93" fmla="*/ 1168 h 1365"/>
                          <a:gd name="T94" fmla="*/ 288 w 500"/>
                          <a:gd name="T95" fmla="*/ 1216 h 1365"/>
                          <a:gd name="T96" fmla="*/ 336 w 500"/>
                          <a:gd name="T97" fmla="*/ 1266 h 1365"/>
                          <a:gd name="T98" fmla="*/ 388 w 500"/>
                          <a:gd name="T99" fmla="*/ 1301 h 1365"/>
                          <a:gd name="T100" fmla="*/ 340 w 500"/>
                          <a:gd name="T101" fmla="*/ 1313 h 1365"/>
                          <a:gd name="T102" fmla="*/ 369 w 500"/>
                          <a:gd name="T103" fmla="*/ 1348 h 1365"/>
                          <a:gd name="T104" fmla="*/ 134 w 500"/>
                          <a:gd name="T105" fmla="*/ 428 h 1365"/>
                          <a:gd name="T106" fmla="*/ 120 w 500"/>
                          <a:gd name="T107" fmla="*/ 430 h 1365"/>
                          <a:gd name="T108" fmla="*/ 136 w 500"/>
                          <a:gd name="T109" fmla="*/ 472 h 1365"/>
                          <a:gd name="T110" fmla="*/ 161 w 500"/>
                          <a:gd name="T111" fmla="*/ 510 h 1365"/>
                          <a:gd name="T112" fmla="*/ 178 w 500"/>
                          <a:gd name="T113" fmla="*/ 484 h 1365"/>
                          <a:gd name="T114" fmla="*/ 137 w 500"/>
                          <a:gd name="T115" fmla="*/ 429 h 1365"/>
                          <a:gd name="T116" fmla="*/ 134 w 500"/>
                          <a:gd name="T117" fmla="*/ 428 h 1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00" h="1365">
                            <a:moveTo>
                              <a:pt x="369" y="1348"/>
                            </a:moveTo>
                            <a:cubicBezTo>
                              <a:pt x="366" y="1365"/>
                              <a:pt x="318" y="1356"/>
                              <a:pt x="295" y="1356"/>
                            </a:cubicBezTo>
                            <a:cubicBezTo>
                              <a:pt x="261" y="1356"/>
                              <a:pt x="201" y="1358"/>
                              <a:pt x="196" y="1330"/>
                            </a:cubicBezTo>
                            <a:cubicBezTo>
                              <a:pt x="193" y="1318"/>
                              <a:pt x="201" y="1307"/>
                              <a:pt x="203" y="1295"/>
                            </a:cubicBezTo>
                            <a:cubicBezTo>
                              <a:pt x="205" y="1277"/>
                              <a:pt x="200" y="1253"/>
                              <a:pt x="191" y="1245"/>
                            </a:cubicBezTo>
                            <a:cubicBezTo>
                              <a:pt x="185" y="1240"/>
                              <a:pt x="176" y="1240"/>
                              <a:pt x="169" y="1236"/>
                            </a:cubicBezTo>
                            <a:cubicBezTo>
                              <a:pt x="163" y="1232"/>
                              <a:pt x="156" y="1229"/>
                              <a:pt x="154" y="1220"/>
                            </a:cubicBezTo>
                            <a:cubicBezTo>
                              <a:pt x="148" y="1203"/>
                              <a:pt x="154" y="1177"/>
                              <a:pt x="151" y="1157"/>
                            </a:cubicBezTo>
                            <a:cubicBezTo>
                              <a:pt x="148" y="1135"/>
                              <a:pt x="143" y="1115"/>
                              <a:pt x="142" y="1098"/>
                            </a:cubicBezTo>
                            <a:cubicBezTo>
                              <a:pt x="139" y="1052"/>
                              <a:pt x="153" y="1027"/>
                              <a:pt x="163" y="997"/>
                            </a:cubicBezTo>
                            <a:cubicBezTo>
                              <a:pt x="178" y="952"/>
                              <a:pt x="185" y="895"/>
                              <a:pt x="179" y="835"/>
                            </a:cubicBezTo>
                            <a:cubicBezTo>
                              <a:pt x="176" y="802"/>
                              <a:pt x="151" y="773"/>
                              <a:pt x="146" y="738"/>
                            </a:cubicBezTo>
                            <a:cubicBezTo>
                              <a:pt x="144" y="719"/>
                              <a:pt x="146" y="686"/>
                              <a:pt x="146" y="655"/>
                            </a:cubicBezTo>
                            <a:cubicBezTo>
                              <a:pt x="146" y="632"/>
                              <a:pt x="152" y="588"/>
                              <a:pt x="145" y="572"/>
                            </a:cubicBezTo>
                            <a:cubicBezTo>
                              <a:pt x="141" y="562"/>
                              <a:pt x="125" y="556"/>
                              <a:pt x="116" y="547"/>
                            </a:cubicBezTo>
                            <a:cubicBezTo>
                              <a:pt x="103" y="535"/>
                              <a:pt x="87" y="515"/>
                              <a:pt x="68" y="494"/>
                            </a:cubicBezTo>
                            <a:cubicBezTo>
                              <a:pt x="50" y="474"/>
                              <a:pt x="28" y="456"/>
                              <a:pt x="19" y="441"/>
                            </a:cubicBezTo>
                            <a:cubicBezTo>
                              <a:pt x="0" y="407"/>
                              <a:pt x="28" y="384"/>
                              <a:pt x="44" y="365"/>
                            </a:cubicBezTo>
                            <a:cubicBezTo>
                              <a:pt x="54" y="353"/>
                              <a:pt x="67" y="339"/>
                              <a:pt x="79" y="326"/>
                            </a:cubicBezTo>
                            <a:cubicBezTo>
                              <a:pt x="102" y="301"/>
                              <a:pt x="125" y="270"/>
                              <a:pt x="150" y="250"/>
                            </a:cubicBezTo>
                            <a:cubicBezTo>
                              <a:pt x="160" y="241"/>
                              <a:pt x="177" y="239"/>
                              <a:pt x="179" y="225"/>
                            </a:cubicBezTo>
                            <a:cubicBezTo>
                              <a:pt x="180" y="218"/>
                              <a:pt x="175" y="210"/>
                              <a:pt x="174" y="202"/>
                            </a:cubicBezTo>
                            <a:cubicBezTo>
                              <a:pt x="171" y="185"/>
                              <a:pt x="169" y="152"/>
                              <a:pt x="172" y="136"/>
                            </a:cubicBezTo>
                            <a:cubicBezTo>
                              <a:pt x="174" y="118"/>
                              <a:pt x="189" y="109"/>
                              <a:pt x="194" y="92"/>
                            </a:cubicBezTo>
                            <a:cubicBezTo>
                              <a:pt x="196" y="87"/>
                              <a:pt x="196" y="81"/>
                              <a:pt x="198" y="73"/>
                            </a:cubicBezTo>
                            <a:cubicBezTo>
                              <a:pt x="207" y="45"/>
                              <a:pt x="233" y="9"/>
                              <a:pt x="270" y="4"/>
                            </a:cubicBezTo>
                            <a:cubicBezTo>
                              <a:pt x="299" y="0"/>
                              <a:pt x="331" y="13"/>
                              <a:pt x="348" y="27"/>
                            </a:cubicBezTo>
                            <a:cubicBezTo>
                              <a:pt x="369" y="44"/>
                              <a:pt x="384" y="108"/>
                              <a:pt x="378" y="146"/>
                            </a:cubicBezTo>
                            <a:cubicBezTo>
                              <a:pt x="376" y="161"/>
                              <a:pt x="355" y="178"/>
                              <a:pt x="357" y="195"/>
                            </a:cubicBezTo>
                            <a:cubicBezTo>
                              <a:pt x="358" y="209"/>
                              <a:pt x="374" y="210"/>
                              <a:pt x="373" y="225"/>
                            </a:cubicBezTo>
                            <a:cubicBezTo>
                              <a:pt x="372" y="246"/>
                              <a:pt x="337" y="242"/>
                              <a:pt x="337" y="263"/>
                            </a:cubicBezTo>
                            <a:cubicBezTo>
                              <a:pt x="337" y="269"/>
                              <a:pt x="351" y="285"/>
                              <a:pt x="359" y="292"/>
                            </a:cubicBezTo>
                            <a:cubicBezTo>
                              <a:pt x="370" y="303"/>
                              <a:pt x="379" y="311"/>
                              <a:pt x="385" y="317"/>
                            </a:cubicBezTo>
                            <a:cubicBezTo>
                              <a:pt x="400" y="334"/>
                              <a:pt x="426" y="352"/>
                              <a:pt x="427" y="378"/>
                            </a:cubicBezTo>
                            <a:cubicBezTo>
                              <a:pt x="428" y="393"/>
                              <a:pt x="421" y="401"/>
                              <a:pt x="420" y="415"/>
                            </a:cubicBezTo>
                            <a:cubicBezTo>
                              <a:pt x="420" y="439"/>
                              <a:pt x="441" y="463"/>
                              <a:pt x="455" y="483"/>
                            </a:cubicBezTo>
                            <a:cubicBezTo>
                              <a:pt x="469" y="503"/>
                              <a:pt x="483" y="528"/>
                              <a:pt x="489" y="552"/>
                            </a:cubicBezTo>
                            <a:cubicBezTo>
                              <a:pt x="493" y="573"/>
                              <a:pt x="485" y="586"/>
                              <a:pt x="485" y="605"/>
                            </a:cubicBezTo>
                            <a:cubicBezTo>
                              <a:pt x="485" y="621"/>
                              <a:pt x="490" y="634"/>
                              <a:pt x="492" y="650"/>
                            </a:cubicBezTo>
                            <a:cubicBezTo>
                              <a:pt x="494" y="663"/>
                              <a:pt x="500" y="684"/>
                              <a:pt x="493" y="697"/>
                            </a:cubicBezTo>
                            <a:cubicBezTo>
                              <a:pt x="481" y="725"/>
                              <a:pt x="415" y="710"/>
                              <a:pt x="401" y="734"/>
                            </a:cubicBezTo>
                            <a:cubicBezTo>
                              <a:pt x="397" y="741"/>
                              <a:pt x="396" y="755"/>
                              <a:pt x="395" y="769"/>
                            </a:cubicBezTo>
                            <a:cubicBezTo>
                              <a:pt x="390" y="815"/>
                              <a:pt x="382" y="860"/>
                              <a:pt x="369" y="891"/>
                            </a:cubicBezTo>
                            <a:cubicBezTo>
                              <a:pt x="366" y="897"/>
                              <a:pt x="364" y="904"/>
                              <a:pt x="361" y="909"/>
                            </a:cubicBezTo>
                            <a:cubicBezTo>
                              <a:pt x="345" y="942"/>
                              <a:pt x="323" y="979"/>
                              <a:pt x="311" y="1011"/>
                            </a:cubicBezTo>
                            <a:cubicBezTo>
                              <a:pt x="305" y="1026"/>
                              <a:pt x="304" y="1049"/>
                              <a:pt x="303" y="1070"/>
                            </a:cubicBezTo>
                            <a:cubicBezTo>
                              <a:pt x="300" y="1104"/>
                              <a:pt x="297" y="1134"/>
                              <a:pt x="294" y="1168"/>
                            </a:cubicBezTo>
                            <a:cubicBezTo>
                              <a:pt x="293" y="1185"/>
                              <a:pt x="287" y="1205"/>
                              <a:pt x="288" y="1216"/>
                            </a:cubicBezTo>
                            <a:cubicBezTo>
                              <a:pt x="291" y="1234"/>
                              <a:pt x="321" y="1257"/>
                              <a:pt x="336" y="1266"/>
                            </a:cubicBezTo>
                            <a:cubicBezTo>
                              <a:pt x="346" y="1272"/>
                              <a:pt x="392" y="1284"/>
                              <a:pt x="388" y="1301"/>
                            </a:cubicBezTo>
                            <a:cubicBezTo>
                              <a:pt x="383" y="1319"/>
                              <a:pt x="348" y="1298"/>
                              <a:pt x="340" y="1313"/>
                            </a:cubicBezTo>
                            <a:cubicBezTo>
                              <a:pt x="342" y="1333"/>
                              <a:pt x="372" y="1328"/>
                              <a:pt x="369" y="1348"/>
                            </a:cubicBezTo>
                            <a:moveTo>
                              <a:pt x="134" y="428"/>
                            </a:moveTo>
                            <a:cubicBezTo>
                              <a:pt x="132" y="427"/>
                              <a:pt x="125" y="424"/>
                              <a:pt x="120" y="430"/>
                            </a:cubicBezTo>
                            <a:cubicBezTo>
                              <a:pt x="111" y="441"/>
                              <a:pt x="130" y="463"/>
                              <a:pt x="136" y="472"/>
                            </a:cubicBezTo>
                            <a:cubicBezTo>
                              <a:pt x="143" y="484"/>
                              <a:pt x="151" y="509"/>
                              <a:pt x="161" y="510"/>
                            </a:cubicBezTo>
                            <a:cubicBezTo>
                              <a:pt x="172" y="511"/>
                              <a:pt x="179" y="498"/>
                              <a:pt x="178" y="484"/>
                            </a:cubicBezTo>
                            <a:cubicBezTo>
                              <a:pt x="175" y="463"/>
                              <a:pt x="150" y="439"/>
                              <a:pt x="137" y="429"/>
                            </a:cubicBezTo>
                            <a:cubicBezTo>
                              <a:pt x="136" y="428"/>
                              <a:pt x="136" y="428"/>
                              <a:pt x="134" y="428"/>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style="position:absolute;margin-left:85.75pt;margin-top:12.25pt;width:25pt;height:68.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0,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EawlwwAAFw4AAAOAAAAZHJzL2Uyb0RvYy54bWysW22PG8cN/l6g/0HQxwLO7bzs2yHnwHbi&#10;okDaBoj7A/Yk3UmoTquudD4nQf97H85wV6SyU88V9YezNOKSfEjODMmZ/fa7L0/7xefNcNr1h7ul&#10;+aZYLjaHVb/eHR7vlv/49PFNs1yczt1h3e37w+Zu+cvmtPzu7R//8O3L8XZj+22/X2+GBZgcTrcv&#10;x7vl9nw+3t7cnFbbzVN3+qY/bg748aEfnrozvg6PN+uhewH3p/2NLYrq5qUf1sehX21OJ4x+H39c&#10;vg38Hx42q/PfHx5Om/Nif7eEbufwdwh/7+nvzdtvu9vHoTtudytWo/sftHjqdgcInVh93527xfOw&#10;+x2rp91q6E/9w/mbVf900z887FabgAFoTHGF5udtd9wELDDO6TiZ6fT/Y7v62+efhsVuDd/55eLQ&#10;PcFH757PfRC9KEsy0MvxdAu6n48/DQTxdPyxX/3ztDj0H7bd4XHzbhj6l+2mW0MtQ/Q36gH6csKj&#10;i/uXv/ZrsO/APtjqy8PwRAxhhcWX4JJfJpdsvpwXKww6U5cFHLfCT01VexNcdtPdjg+vnk/nP2/6&#10;wKj7/OPpHD26xqfgjzWD+gQmD097OPdPNwtXtYuXBTFm6pHICCLjfLPYLoyrghXg24mXFWS2Led5&#10;OUFkXFkleMHsk16mreZ5lZLIuSLBqxJktnDzvGpBZEj7eYyYuEIvM8+rlUTWp3jBa4JZ0vjK+tal&#10;LGak+U3p51Uzyv7WpmxGcX8BWiaAGuUBU9YJqxnpAuNtQjflg6JNxZlRTqgSDjXSC22bUs0qJ9SJ&#10;GWClExqX8qhVPvCJsLXSB7VLwbTKBUlm0gVVmdRMeyAxOa30QFnbhDutcoBJwZQOKH3KAU46oGrm&#10;Q8NJ+/vWJxRzyv4JXzppfu9Nipc0v09MJyetjyUxxUtaPxVjThrf2dQ8d8r4ZZEwmDS+BdX8cual&#10;8U1KMy+tb20KpVfWrxMm89L8tkjFmJfmNwjF2Z3JS/tjT0rBlPY3CJ95ZtIBbVIxZX8sUvO8pP1r&#10;l9CrlOa3dcKXpTR/KvRLaXzao2fVKpXxU1OylLZ3dYqXsj3Wp/kQK6XtHbaIecWk7U1y+y2l8R3s&#10;Os9MGj8dr5W0vnMJzSppfYvdZh5mpexfJtaeStk/GWOVckCTWK2RgV32aKSEKc2kA7xNwZQOIJ8n&#10;YEoHeKQPsw6opAO8SS0YtXSAx941y6yWDvBNygG1dIBvEg6opQPKMjXJa+kAn3JALR1QFUmYygFw&#10;+jxM6YAquWLXygFtYgbU0gFVMvlplAOKRJbXSAfULrUCNdIBLpX/N9IBNZLe+ThrpAOShUkjHdC0&#10;qa28kQ5wVQqmdEBbJDWTDnAmxUw6wBQgm8fZSg+4VHHSSg+YAhtFgpt0gU3tc610gTHIuRLcpA9s&#10;k9gGWukDY5ENJrgpJ2Crnp0FrXSCsVWSm/JCUjflBYcAn9fNUDE9lTvOJ5Y1+FGQGWdSa5EppCOS&#10;4WsK5Yl0ZW0K6QqU4PPGM4X0hbcpx5pC+sKkVnEEmoDrk/W1KaQzKAubda0ppDd8srowV3VxYoYZ&#10;I51RmtScMLowTmUzRlXGvkmtckZXxqmswajS2NvUaoLpJ2yc9qxRrlCeRdvncWzsdNux17P6cuBm&#10;Dz4t0JGiJhL1fo79ifpK1PlB9+hT7E11t6CiXxPECGcidqGR9TVixCoRh/4QlPvvnAGfiOsszogz&#10;Im6ziCmMiBpxQu23rylCYRLI80BSGATyPJjk5kCeB5RaHIE8Dyo1MYgcbYocqNSmCOR5UKkREcjz&#10;oFqGimZCljIM1eZBpXYBKYOOQA536ggE8jyojqGirs/izlBRumeRM1SXB5WKc9Id5XcOdyq/A3ke&#10;VCqwA3keVM9QfR5Uz1B9HlQqhEkZlLo5UKnYDeR5UKmeDeR5UKliDeR5UKkmDeR5UKnqJHLUlTlQ&#10;qa4M5HlQqXIM5HlQK4Za5UGtGCrquxzdqb4jZVDBZZEzVNRoWeQMFVVYFjlDrfOgUp0VdM+DSpUU&#10;kaNWylGGaqVAngeVqqFAngeV6p1Ange1YahNHlQqWYg7ipIcqC1DRdWRRc5QUVZkkTNU1A1Z5Ay1&#10;zYMa6gLCSpl/Dv+Q+McH8uCGzD4+kAc45O7xgTzIITuPD2SCviROmaCn1Ak5dJaVpuQJWXLeA+xm&#10;gzxYPBCTOs5zBxxrXx9oD8sFDrTv6Rlkvt2Z0uPx4+LlbhlOUbc4oaXjTPrhqf+8+dQHkjOlyajd&#10;QrTTsSdLvpCsnu93q/ebX/UDUdXLAekxMuKUjs48WZ0wjqNGFhDHCZJiq79FZpaakvDp75hRgRrH&#10;g7bAHITgBJXHkT6x/b4qxFCfIDCD6tGAUeNJCOpDNc70BClXiKWSlYTYuC6PGuMWA4+jZS2EGGqF&#10;BHq0/nOFGOoTxYf4bJvNUrNZLFItKWR0Ok5b84VQbzcIQc4pmXE6YWzMcEeEOKJlemTv2Ug4r0LN&#10;rs0yMjPajIbODkgpnM2+XgjCSyGho5vALE7bCQlnnijwxzmig1Z/Y9sjCQ7MCiRzylwspIj1wySE&#10;zYuT3HwgvIm3VyI4HJoYp5MEapoCHo53XyEhRlCDho8CEc1ex1RmksBJNM588yVwnl7jPFtKYFYV&#10;9vq54XhHJWsxMSOr67iNG3eJ9EBJiHMJp8OvwBDNUSKZlawss9IrYmiJwA84Ms6XQJ00ekZHbIOu&#10;CY3qeOUsFsfI2fy5PvE4FxAA6Bwc7P2V/jGMcLKczT6udf5qPY3cHZI/IZPDga/fZDmY1wanV1Kk&#10;/KS8i8XoGKI8B3D8nK38mPOgvSoVNexdHGuqYTYlzqTzJXDNZKNJR11prSMIVkPAMXYchgIwXJaJ&#10;DOfvVm91uGYVWSElEj4wdDxEguOsz5NAx1h4hvYiyWrcaq6WKDrNIurXbECslbnCgLQ+sEL7VQpG&#10;9NMw0vNsI3EWgVmlGPESqL2PrYDYX2q5r+YbltrNeCRu7KOTLV3XID2lTIqpQJqtu0XGT08oPzq6&#10;VoLBmLaOEinTo9FL/+qrqo9ZIiansAzN3MAe/XE5zLsSrbu5pndjphK7BpOqWOaDBLCUErDZh+FX&#10;JGKO2xhWh4kbQ13PABy9Rxu9Yo45jmkbcU8Y6N4LmRtZhMQwDmPfz7bS9IyKFsdJkNVTz5W8Trxi&#10;CjgOPJzUKWXHZTP2midonGjgbD4bg+fE16EVKczhuavq9DqB4/xgPBzY50vgbcvFinxU1tMdN/jB&#10;62UcZ/xx+FKqfXU6TM/ohZl2xCAhunQSzEGMo/18DLxsltoPxIIklIAojcdLIM778yVw9VPqFA53&#10;AaIEnXeNw7gEkC+BWVWxaz+Zg/sr1VUAcB8FNwPyJfAaX2mDh6IXVqquMgtGjOsC+RLobgBY1XEd&#10;mDAgWMKwXjUotMJwhJa1bzo6ESYJeu93vBfVMdEdBePaQaRGfGSvGmzwRmeJjnt0DZIPEUvjUo/b&#10;BvkSuM3aRMtOynKztsXprpIQrYQrCPkS6CIcrNReLaJ01ZSGsT5JCXR0imG6l5AvYqzUi5gbTijo&#10;bDowi73+y3iUTdcVXiGEy37qiwmNLUcBTmmvxlk4bjFkC7FjY+MqF7NcLqC4Vjkarj5EhLjc8Aoh&#10;bGOrNXa8zCI9VmmUQ6YXzIg7D9lCHJdu6J7ozZMXC2P1FHcjEs7V82YgL6q476CjaOpFxLJ/cjyf&#10;W9H9iFcgGRNe5HvC8WPSYJxe0sdpKPpyustw6dKN/YYYKbgVwUpdKPSTI31UiHZYoc9Y1Xgciqph&#10;3iVf01/jWciF4mg+wyecXi/aVAlQfODeBOuvtdbfGAM3bHCbQSnL+VCpUz3DTUVcpciXwDldqROf&#10;sQTzOjIMZ76sT1b0jSXYtTnGilynGIYzQFy4yMcwWlZH2GTw6+HrOJKWByTqMoeqc2o3B5yX93FO&#10;/X63/rjb76nLfBoe7z/sh8XnDq9itT+8K96Nc0aR7cPljENPjyHswDGO4IUg7mjTq0Hh1arfWoN2&#10;5nvbvvlYNfUb/9GXb9q6aN4Upn3fVgXaHt9//Dc1u42/3e7W683hx91hM77mZXzea1T8wll8QSu8&#10;6EX9dHTaYh9daa9AFuEfe0eRDf3zYR0mFb039QN/Pne7ffx8ozUOZgDs8f9giPCWFb1YFV/Quu/X&#10;v+Alq6GPr7jhlTx82PbDr8vFC15vu1ue/vXcDZvlYv+XA17Uao2nxescvni0uPBlkL/cy1+6wwqs&#10;7pbnJe7X0McP5/gO3fNx2D1uIcmEM4VDT++OPezoJaygX9SKv+AVtoCAX7ejd+Tk90B1eSnw7X8A&#10;AAD//wMAUEsDBBQABgAIAAAAIQA2pENY3AAAAAoBAAAPAAAAZHJzL2Rvd25yZXYueG1sTI/BTsMw&#10;EETvSPyDtUjcqJOoTdsQp0KR+gFtOfToxksSEa9D7DaGr2d7gtNqdkazb8tdtIO44eR7RwrSRQIC&#10;qXGmp1bB+2n/sgHhgyajB0eo4Bs97KrHh1IXxs10wNsxtIJLyBdaQRfCWEjpmw6t9gs3IrH34Sar&#10;A8uplWbSM5fbQWZJkkure+ILnR6x7rD5PF6tAvO1mmnZn87rmvZ1bn5ibLYHpZ6f4tsriIAx/IXh&#10;js/oUDHTxV3JeDGwXqcrjirIljw5kGX3xYWdPE1BVqX8/0L1CwAA//8DAFBLAQItABQABgAIAAAA&#10;IQC2gziS/gAAAOEBAAATAAAAAAAAAAAAAAAAAAAAAABbQ29udGVudF9UeXBlc10ueG1sUEsBAi0A&#10;FAAGAAgAAAAhADj9If/WAAAAlAEAAAsAAAAAAAAAAAAAAAAALwEAAF9yZWxzLy5yZWxzUEsBAi0A&#10;FAAGAAgAAAAhAKvYRrCXDAAAXDgAAA4AAAAAAAAAAAAAAAAALgIAAGRycy9lMm9Eb2MueG1sUEsB&#10;Ai0AFAAGAAgAAAAhADakQ1jcAAAACgEAAA8AAAAAAAAAAAAAAAAA8Q4AAGRycy9kb3ducmV2Lnht&#10;bFBLBQYAAAAABAAEAPMAAAD6DwAAAAA=&#10;" o:allowincell="f" path="m369,1348v-3,17,-51,8,-74,8c261,1356,201,1358,196,1330v-3,-12,5,-23,7,-35c205,1277,200,1253,191,1245v-6,-5,-15,-5,-22,-9c163,1232,156,1229,154,1220v-6,-17,,-43,-3,-63c148,1135,143,1115,142,1098v-3,-46,11,-71,21,-101c178,952,185,895,179,835v-3,-33,-28,-62,-33,-97c144,719,146,686,146,655v,-23,6,-67,-1,-83c141,562,125,556,116,547,103,535,87,515,68,494,50,474,28,456,19,441,,407,28,384,44,365,54,353,67,339,79,326v23,-25,46,-56,71,-76c160,241,177,239,179,225v1,-7,-4,-15,-5,-23c171,185,169,152,172,136v2,-18,17,-27,22,-44c196,87,196,81,198,73,207,45,233,9,270,4v29,-4,61,9,78,23c369,44,384,108,378,146v-2,15,-23,32,-21,49c358,209,374,210,373,225v-1,21,-36,17,-36,38c337,269,351,285,359,292v11,11,20,19,26,25c400,334,426,352,427,378v1,15,-6,23,-7,37c420,439,441,463,455,483v14,20,28,45,34,69c493,573,485,586,485,605v,16,5,29,7,45c494,663,500,684,493,697v-12,28,-78,13,-92,37c397,741,396,755,395,769v-5,46,-13,91,-26,122c366,897,364,904,361,909v-16,33,-38,70,-50,102c305,1026,304,1049,303,1070v-3,34,-6,64,-9,98c293,1185,287,1205,288,1216v3,18,33,41,48,50c346,1272,392,1284,388,1301v-5,18,-40,-3,-48,12c342,1333,372,1328,369,1348m134,428v-2,-1,-9,-4,-14,2c111,441,130,463,136,472v7,12,15,37,25,38c172,511,179,498,178,484v-3,-21,-28,-45,-41,-55c136,428,136,428,134,428e" fillcolor="#9ea0a3" stroked="f">
              <v:path o:connecttype="custom" o:connectlocs="234315,856607;187325,861691;124460,845169;128905,822927;121285,791154;107315,785435;97790,775268;95885,735233;90170,697741;103505,633559;113665,530613;92710,468973;92710,416230;92075,363486;73660,347599;43180,313920;12065,280240;27940,231945;50165,207162;95250,158866;113665,142980;110490,128364;109220,86423;123190,58463;125730,46389;171450,2542;220980,17158;240030,92778;226695,123916;236855,142980;213995,167127;227965,185556;244475,201442;271145,240206;266700,263718;288925,306930;310515,350777;307975,384456;312420,413052;313055,442919;254635,466431;250825,488673;234315,566199;229235,577638;197485,642455;192405,679948;186690,742223;182880,772726;213360,804499;246380,826740;215900,834366;234315,856607;85090,271979;76200,273250;86360,299940;102235,324087;113030,307565;86995,272615;85090,271979" o:connectangles="0,0,0,0,0,0,0,0,0,0,0,0,0,0,0,0,0,0,0,0,0,0,0,0,0,0,0,0,0,0,0,0,0,0,0,0,0,0,0,0,0,0,0,0,0,0,0,0,0,0,0,0,0,0,0,0,0,0,0"/>
              <w10:wrap anchorx="page"/>
            </v:shape>
          </w:pict>
        </mc:Fallback>
      </mc:AlternateContent>
    </w:r>
    <w:r>
      <w:rPr>
        <w:noProof/>
      </w:rPr>
      <mc:AlternateContent>
        <mc:Choice Requires="wps">
          <w:drawing>
            <wp:anchor distT="0" distB="0" distL="114300" distR="114300" simplePos="0" relativeHeight="251676672" behindDoc="0" locked="0" layoutInCell="0" allowOverlap="1">
              <wp:simplePos x="0" y="0"/>
              <wp:positionH relativeFrom="page">
                <wp:posOffset>1255395</wp:posOffset>
              </wp:positionH>
              <wp:positionV relativeFrom="paragraph">
                <wp:posOffset>46990</wp:posOffset>
              </wp:positionV>
              <wp:extent cx="359410" cy="981710"/>
              <wp:effectExtent l="7620" t="8890" r="4445" b="0"/>
              <wp:wrapNone/>
              <wp:docPr id="1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981710"/>
                      </a:xfrm>
                      <a:custGeom>
                        <a:avLst/>
                        <a:gdLst>
                          <a:gd name="T0" fmla="*/ 276 w 566"/>
                          <a:gd name="T1" fmla="*/ 14 h 1545"/>
                          <a:gd name="T2" fmla="*/ 267 w 566"/>
                          <a:gd name="T3" fmla="*/ 20 h 1545"/>
                          <a:gd name="T4" fmla="*/ 261 w 566"/>
                          <a:gd name="T5" fmla="*/ 26 h 1545"/>
                          <a:gd name="T6" fmla="*/ 256 w 566"/>
                          <a:gd name="T7" fmla="*/ 33 h 1545"/>
                          <a:gd name="T8" fmla="*/ 249 w 566"/>
                          <a:gd name="T9" fmla="*/ 51 h 1545"/>
                          <a:gd name="T10" fmla="*/ 250 w 566"/>
                          <a:gd name="T11" fmla="*/ 68 h 1545"/>
                          <a:gd name="T12" fmla="*/ 249 w 566"/>
                          <a:gd name="T13" fmla="*/ 73 h 1545"/>
                          <a:gd name="T14" fmla="*/ 247 w 566"/>
                          <a:gd name="T15" fmla="*/ 87 h 1545"/>
                          <a:gd name="T16" fmla="*/ 260 w 566"/>
                          <a:gd name="T17" fmla="*/ 146 h 1545"/>
                          <a:gd name="T18" fmla="*/ 151 w 566"/>
                          <a:gd name="T19" fmla="*/ 244 h 1545"/>
                          <a:gd name="T20" fmla="*/ 78 w 566"/>
                          <a:gd name="T21" fmla="*/ 356 h 1545"/>
                          <a:gd name="T22" fmla="*/ 35 w 566"/>
                          <a:gd name="T23" fmla="*/ 429 h 1545"/>
                          <a:gd name="T24" fmla="*/ 10 w 566"/>
                          <a:gd name="T25" fmla="*/ 463 h 1545"/>
                          <a:gd name="T26" fmla="*/ 153 w 566"/>
                          <a:gd name="T27" fmla="*/ 1082 h 1545"/>
                          <a:gd name="T28" fmla="*/ 131 w 566"/>
                          <a:gd name="T29" fmla="*/ 1493 h 1545"/>
                          <a:gd name="T30" fmla="*/ 184 w 566"/>
                          <a:gd name="T31" fmla="*/ 1542 h 1545"/>
                          <a:gd name="T32" fmla="*/ 230 w 566"/>
                          <a:gd name="T33" fmla="*/ 1494 h 1545"/>
                          <a:gd name="T34" fmla="*/ 235 w 566"/>
                          <a:gd name="T35" fmla="*/ 1482 h 1545"/>
                          <a:gd name="T36" fmla="*/ 337 w 566"/>
                          <a:gd name="T37" fmla="*/ 1100 h 1545"/>
                          <a:gd name="T38" fmla="*/ 332 w 566"/>
                          <a:gd name="T39" fmla="*/ 1458 h 1545"/>
                          <a:gd name="T40" fmla="*/ 517 w 566"/>
                          <a:gd name="T41" fmla="*/ 1463 h 1545"/>
                          <a:gd name="T42" fmla="*/ 451 w 566"/>
                          <a:gd name="T43" fmla="*/ 1428 h 1545"/>
                          <a:gd name="T44" fmla="*/ 472 w 566"/>
                          <a:gd name="T45" fmla="*/ 1432 h 1545"/>
                          <a:gd name="T46" fmla="*/ 426 w 566"/>
                          <a:gd name="T47" fmla="*/ 1406 h 1545"/>
                          <a:gd name="T48" fmla="*/ 420 w 566"/>
                          <a:gd name="T49" fmla="*/ 1266 h 1545"/>
                          <a:gd name="T50" fmla="*/ 469 w 566"/>
                          <a:gd name="T51" fmla="*/ 839 h 1545"/>
                          <a:gd name="T52" fmla="*/ 475 w 566"/>
                          <a:gd name="T53" fmla="*/ 712 h 1545"/>
                          <a:gd name="T54" fmla="*/ 546 w 566"/>
                          <a:gd name="T55" fmla="*/ 480 h 1545"/>
                          <a:gd name="T56" fmla="*/ 512 w 566"/>
                          <a:gd name="T57" fmla="*/ 349 h 1545"/>
                          <a:gd name="T58" fmla="*/ 387 w 566"/>
                          <a:gd name="T59" fmla="*/ 206 h 1545"/>
                          <a:gd name="T60" fmla="*/ 396 w 566"/>
                          <a:gd name="T61" fmla="*/ 101 h 1545"/>
                          <a:gd name="T62" fmla="*/ 394 w 566"/>
                          <a:gd name="T63" fmla="*/ 81 h 1545"/>
                          <a:gd name="T64" fmla="*/ 389 w 566"/>
                          <a:gd name="T65" fmla="*/ 67 h 1545"/>
                          <a:gd name="T66" fmla="*/ 387 w 566"/>
                          <a:gd name="T67" fmla="*/ 48 h 1545"/>
                          <a:gd name="T68" fmla="*/ 377 w 566"/>
                          <a:gd name="T69" fmla="*/ 30 h 1545"/>
                          <a:gd name="T70" fmla="*/ 369 w 566"/>
                          <a:gd name="T71" fmla="*/ 22 h 1545"/>
                          <a:gd name="T72" fmla="*/ 366 w 566"/>
                          <a:gd name="T73" fmla="*/ 19 h 1545"/>
                          <a:gd name="T74" fmla="*/ 354 w 566"/>
                          <a:gd name="T75" fmla="*/ 12 h 1545"/>
                          <a:gd name="T76" fmla="*/ 344 w 566"/>
                          <a:gd name="T77" fmla="*/ 7 h 1545"/>
                          <a:gd name="T78" fmla="*/ 329 w 566"/>
                          <a:gd name="T79" fmla="*/ 2 h 1545"/>
                          <a:gd name="T80" fmla="*/ 314 w 566"/>
                          <a:gd name="T81" fmla="*/ 1 h 1545"/>
                          <a:gd name="T82" fmla="*/ 302 w 566"/>
                          <a:gd name="T83" fmla="*/ 1 h 1545"/>
                          <a:gd name="T84" fmla="*/ 290 w 566"/>
                          <a:gd name="T85" fmla="*/ 6 h 1545"/>
                          <a:gd name="T86" fmla="*/ 142 w 566"/>
                          <a:gd name="T87" fmla="*/ 436 h 1545"/>
                          <a:gd name="T88" fmla="*/ 105 w 566"/>
                          <a:gd name="T89" fmla="*/ 475 h 1545"/>
                          <a:gd name="T90" fmla="*/ 455 w 566"/>
                          <a:gd name="T91" fmla="*/ 443 h 1545"/>
                          <a:gd name="T92" fmla="*/ 474 w 566"/>
                          <a:gd name="T93" fmla="*/ 481 h 1545"/>
                          <a:gd name="T94" fmla="*/ 455 w 566"/>
                          <a:gd name="T95" fmla="*/ 509 h 1545"/>
                          <a:gd name="T96" fmla="*/ 456 w 566"/>
                          <a:gd name="T97" fmla="*/ 430 h 1545"/>
                          <a:gd name="T98" fmla="*/ 463 w 566"/>
                          <a:gd name="T99" fmla="*/ 627 h 1545"/>
                          <a:gd name="T100" fmla="*/ 476 w 566"/>
                          <a:gd name="T101" fmla="*/ 696 h 1545"/>
                          <a:gd name="T102" fmla="*/ 476 w 566"/>
                          <a:gd name="T103" fmla="*/ 696 h 1545"/>
                          <a:gd name="T104" fmla="*/ 465 w 566"/>
                          <a:gd name="T105" fmla="*/ 1427 h 1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66" h="1545">
                            <a:moveTo>
                              <a:pt x="290" y="6"/>
                            </a:moveTo>
                            <a:cubicBezTo>
                              <a:pt x="288" y="7"/>
                              <a:pt x="286" y="7"/>
                              <a:pt x="284" y="7"/>
                            </a:cubicBezTo>
                            <a:cubicBezTo>
                              <a:pt x="285" y="7"/>
                              <a:pt x="285" y="8"/>
                              <a:pt x="286" y="8"/>
                            </a:cubicBezTo>
                            <a:cubicBezTo>
                              <a:pt x="284" y="8"/>
                              <a:pt x="283" y="9"/>
                              <a:pt x="281" y="10"/>
                            </a:cubicBezTo>
                            <a:cubicBezTo>
                              <a:pt x="279" y="11"/>
                              <a:pt x="278" y="12"/>
                              <a:pt x="276" y="14"/>
                            </a:cubicBezTo>
                            <a:cubicBezTo>
                              <a:pt x="276" y="15"/>
                              <a:pt x="275" y="15"/>
                              <a:pt x="274" y="15"/>
                            </a:cubicBezTo>
                            <a:cubicBezTo>
                              <a:pt x="274" y="15"/>
                              <a:pt x="275" y="15"/>
                              <a:pt x="275" y="15"/>
                            </a:cubicBezTo>
                            <a:cubicBezTo>
                              <a:pt x="273" y="17"/>
                              <a:pt x="272" y="17"/>
                              <a:pt x="270" y="18"/>
                            </a:cubicBezTo>
                            <a:cubicBezTo>
                              <a:pt x="271" y="18"/>
                              <a:pt x="271" y="18"/>
                              <a:pt x="271" y="18"/>
                            </a:cubicBezTo>
                            <a:cubicBezTo>
                              <a:pt x="270" y="19"/>
                              <a:pt x="268" y="20"/>
                              <a:pt x="267" y="20"/>
                            </a:cubicBezTo>
                            <a:cubicBezTo>
                              <a:pt x="267" y="20"/>
                              <a:pt x="267" y="20"/>
                              <a:pt x="268" y="20"/>
                            </a:cubicBezTo>
                            <a:cubicBezTo>
                              <a:pt x="267" y="20"/>
                              <a:pt x="267" y="20"/>
                              <a:pt x="266" y="20"/>
                            </a:cubicBezTo>
                            <a:cubicBezTo>
                              <a:pt x="267" y="20"/>
                              <a:pt x="267" y="20"/>
                              <a:pt x="267" y="20"/>
                            </a:cubicBezTo>
                            <a:cubicBezTo>
                              <a:pt x="266" y="21"/>
                              <a:pt x="263" y="24"/>
                              <a:pt x="262" y="25"/>
                            </a:cubicBezTo>
                            <a:cubicBezTo>
                              <a:pt x="262" y="26"/>
                              <a:pt x="261" y="26"/>
                              <a:pt x="261" y="26"/>
                            </a:cubicBezTo>
                            <a:cubicBezTo>
                              <a:pt x="261" y="26"/>
                              <a:pt x="261" y="26"/>
                              <a:pt x="261" y="26"/>
                            </a:cubicBezTo>
                            <a:cubicBezTo>
                              <a:pt x="261" y="27"/>
                              <a:pt x="260" y="28"/>
                              <a:pt x="259" y="28"/>
                            </a:cubicBezTo>
                            <a:cubicBezTo>
                              <a:pt x="259" y="28"/>
                              <a:pt x="260" y="28"/>
                              <a:pt x="260" y="28"/>
                            </a:cubicBezTo>
                            <a:cubicBezTo>
                              <a:pt x="258" y="29"/>
                              <a:pt x="257" y="33"/>
                              <a:pt x="255" y="33"/>
                            </a:cubicBezTo>
                            <a:cubicBezTo>
                              <a:pt x="255" y="33"/>
                              <a:pt x="256" y="33"/>
                              <a:pt x="256" y="33"/>
                            </a:cubicBezTo>
                            <a:cubicBezTo>
                              <a:pt x="255" y="34"/>
                              <a:pt x="252" y="42"/>
                              <a:pt x="252" y="44"/>
                            </a:cubicBezTo>
                            <a:cubicBezTo>
                              <a:pt x="252" y="45"/>
                              <a:pt x="251" y="46"/>
                              <a:pt x="250" y="47"/>
                            </a:cubicBezTo>
                            <a:cubicBezTo>
                              <a:pt x="251" y="47"/>
                              <a:pt x="251" y="46"/>
                              <a:pt x="251" y="46"/>
                            </a:cubicBezTo>
                            <a:cubicBezTo>
                              <a:pt x="251" y="48"/>
                              <a:pt x="250" y="50"/>
                              <a:pt x="249" y="51"/>
                            </a:cubicBezTo>
                            <a:cubicBezTo>
                              <a:pt x="250" y="51"/>
                              <a:pt x="250" y="51"/>
                              <a:pt x="250" y="51"/>
                            </a:cubicBezTo>
                            <a:cubicBezTo>
                              <a:pt x="248" y="55"/>
                              <a:pt x="250" y="60"/>
                              <a:pt x="250" y="64"/>
                            </a:cubicBezTo>
                            <a:cubicBezTo>
                              <a:pt x="250" y="64"/>
                              <a:pt x="249" y="65"/>
                              <a:pt x="249" y="65"/>
                            </a:cubicBezTo>
                            <a:cubicBezTo>
                              <a:pt x="249" y="65"/>
                              <a:pt x="250" y="65"/>
                              <a:pt x="250" y="64"/>
                            </a:cubicBezTo>
                            <a:cubicBezTo>
                              <a:pt x="250" y="66"/>
                              <a:pt x="250" y="67"/>
                              <a:pt x="250" y="68"/>
                            </a:cubicBezTo>
                            <a:cubicBezTo>
                              <a:pt x="249" y="69"/>
                              <a:pt x="249" y="69"/>
                              <a:pt x="248" y="69"/>
                            </a:cubicBezTo>
                            <a:cubicBezTo>
                              <a:pt x="249" y="69"/>
                              <a:pt x="249" y="69"/>
                              <a:pt x="249" y="69"/>
                            </a:cubicBezTo>
                            <a:cubicBezTo>
                              <a:pt x="249" y="69"/>
                              <a:pt x="249" y="69"/>
                              <a:pt x="249" y="70"/>
                            </a:cubicBezTo>
                            <a:cubicBezTo>
                              <a:pt x="249" y="70"/>
                              <a:pt x="249" y="70"/>
                              <a:pt x="249" y="70"/>
                            </a:cubicBezTo>
                            <a:cubicBezTo>
                              <a:pt x="249" y="71"/>
                              <a:pt x="249" y="72"/>
                              <a:pt x="249" y="73"/>
                            </a:cubicBezTo>
                            <a:cubicBezTo>
                              <a:pt x="249" y="74"/>
                              <a:pt x="249" y="74"/>
                              <a:pt x="248" y="74"/>
                            </a:cubicBezTo>
                            <a:cubicBezTo>
                              <a:pt x="248" y="74"/>
                              <a:pt x="249" y="74"/>
                              <a:pt x="249" y="74"/>
                            </a:cubicBezTo>
                            <a:cubicBezTo>
                              <a:pt x="248" y="77"/>
                              <a:pt x="249" y="81"/>
                              <a:pt x="247" y="83"/>
                            </a:cubicBezTo>
                            <a:cubicBezTo>
                              <a:pt x="248" y="83"/>
                              <a:pt x="248" y="82"/>
                              <a:pt x="248" y="82"/>
                            </a:cubicBezTo>
                            <a:cubicBezTo>
                              <a:pt x="248" y="84"/>
                              <a:pt x="248" y="86"/>
                              <a:pt x="247" y="87"/>
                            </a:cubicBezTo>
                            <a:cubicBezTo>
                              <a:pt x="248" y="87"/>
                              <a:pt x="248" y="87"/>
                              <a:pt x="248" y="87"/>
                            </a:cubicBezTo>
                            <a:cubicBezTo>
                              <a:pt x="247" y="91"/>
                              <a:pt x="247" y="95"/>
                              <a:pt x="247" y="98"/>
                            </a:cubicBezTo>
                            <a:cubicBezTo>
                              <a:pt x="247" y="98"/>
                              <a:pt x="247" y="98"/>
                              <a:pt x="247" y="98"/>
                            </a:cubicBezTo>
                            <a:cubicBezTo>
                              <a:pt x="244" y="99"/>
                              <a:pt x="243" y="101"/>
                              <a:pt x="244" y="103"/>
                            </a:cubicBezTo>
                            <a:cubicBezTo>
                              <a:pt x="248" y="114"/>
                              <a:pt x="245" y="140"/>
                              <a:pt x="260" y="146"/>
                            </a:cubicBezTo>
                            <a:cubicBezTo>
                              <a:pt x="261" y="147"/>
                              <a:pt x="264" y="147"/>
                              <a:pt x="267" y="147"/>
                            </a:cubicBezTo>
                            <a:cubicBezTo>
                              <a:pt x="268" y="154"/>
                              <a:pt x="269" y="162"/>
                              <a:pt x="270" y="170"/>
                            </a:cubicBezTo>
                            <a:cubicBezTo>
                              <a:pt x="267" y="170"/>
                              <a:pt x="265" y="171"/>
                              <a:pt x="264" y="173"/>
                            </a:cubicBezTo>
                            <a:cubicBezTo>
                              <a:pt x="259" y="182"/>
                              <a:pt x="253" y="191"/>
                              <a:pt x="247" y="200"/>
                            </a:cubicBezTo>
                            <a:cubicBezTo>
                              <a:pt x="214" y="200"/>
                              <a:pt x="182" y="236"/>
                              <a:pt x="151" y="244"/>
                            </a:cubicBezTo>
                            <a:cubicBezTo>
                              <a:pt x="136" y="248"/>
                              <a:pt x="115" y="282"/>
                              <a:pt x="110" y="301"/>
                            </a:cubicBezTo>
                            <a:cubicBezTo>
                              <a:pt x="109" y="310"/>
                              <a:pt x="98" y="322"/>
                              <a:pt x="93" y="331"/>
                            </a:cubicBezTo>
                            <a:cubicBezTo>
                              <a:pt x="92" y="334"/>
                              <a:pt x="90" y="336"/>
                              <a:pt x="86" y="339"/>
                            </a:cubicBezTo>
                            <a:cubicBezTo>
                              <a:pt x="82" y="341"/>
                              <a:pt x="82" y="344"/>
                              <a:pt x="85" y="348"/>
                            </a:cubicBezTo>
                            <a:cubicBezTo>
                              <a:pt x="83" y="349"/>
                              <a:pt x="81" y="352"/>
                              <a:pt x="78" y="356"/>
                            </a:cubicBezTo>
                            <a:cubicBezTo>
                              <a:pt x="75" y="353"/>
                              <a:pt x="72" y="355"/>
                              <a:pt x="71" y="360"/>
                            </a:cubicBezTo>
                            <a:cubicBezTo>
                              <a:pt x="69" y="366"/>
                              <a:pt x="52" y="404"/>
                              <a:pt x="46" y="405"/>
                            </a:cubicBezTo>
                            <a:cubicBezTo>
                              <a:pt x="42" y="405"/>
                              <a:pt x="40" y="408"/>
                              <a:pt x="40" y="412"/>
                            </a:cubicBezTo>
                            <a:cubicBezTo>
                              <a:pt x="40" y="416"/>
                              <a:pt x="40" y="418"/>
                              <a:pt x="40" y="419"/>
                            </a:cubicBezTo>
                            <a:cubicBezTo>
                              <a:pt x="38" y="422"/>
                              <a:pt x="36" y="426"/>
                              <a:pt x="35" y="429"/>
                            </a:cubicBezTo>
                            <a:cubicBezTo>
                              <a:pt x="29" y="428"/>
                              <a:pt x="25" y="429"/>
                              <a:pt x="24" y="432"/>
                            </a:cubicBezTo>
                            <a:cubicBezTo>
                              <a:pt x="22" y="435"/>
                              <a:pt x="21" y="438"/>
                              <a:pt x="21" y="441"/>
                            </a:cubicBezTo>
                            <a:cubicBezTo>
                              <a:pt x="22" y="444"/>
                              <a:pt x="22" y="447"/>
                              <a:pt x="23" y="450"/>
                            </a:cubicBezTo>
                            <a:cubicBezTo>
                              <a:pt x="18" y="450"/>
                              <a:pt x="15" y="451"/>
                              <a:pt x="14" y="454"/>
                            </a:cubicBezTo>
                            <a:cubicBezTo>
                              <a:pt x="13" y="457"/>
                              <a:pt x="11" y="461"/>
                              <a:pt x="10" y="463"/>
                            </a:cubicBezTo>
                            <a:cubicBezTo>
                              <a:pt x="7" y="467"/>
                              <a:pt x="4" y="469"/>
                              <a:pt x="0" y="470"/>
                            </a:cubicBezTo>
                            <a:cubicBezTo>
                              <a:pt x="25" y="537"/>
                              <a:pt x="118" y="690"/>
                              <a:pt x="195" y="710"/>
                            </a:cubicBezTo>
                            <a:lnTo>
                              <a:pt x="195" y="712"/>
                            </a:lnTo>
                            <a:cubicBezTo>
                              <a:pt x="193" y="714"/>
                              <a:pt x="192" y="715"/>
                              <a:pt x="192" y="716"/>
                            </a:cubicBezTo>
                            <a:cubicBezTo>
                              <a:pt x="187" y="824"/>
                              <a:pt x="158" y="1072"/>
                              <a:pt x="153" y="1082"/>
                            </a:cubicBezTo>
                            <a:cubicBezTo>
                              <a:pt x="112" y="1158"/>
                              <a:pt x="112" y="1372"/>
                              <a:pt x="133" y="1468"/>
                            </a:cubicBezTo>
                            <a:cubicBezTo>
                              <a:pt x="132" y="1469"/>
                              <a:pt x="132" y="1470"/>
                              <a:pt x="132" y="1471"/>
                            </a:cubicBezTo>
                            <a:cubicBezTo>
                              <a:pt x="131" y="1472"/>
                              <a:pt x="131" y="1474"/>
                              <a:pt x="131" y="1476"/>
                            </a:cubicBezTo>
                            <a:cubicBezTo>
                              <a:pt x="132" y="1477"/>
                              <a:pt x="132" y="1478"/>
                              <a:pt x="134" y="1478"/>
                            </a:cubicBezTo>
                            <a:cubicBezTo>
                              <a:pt x="134" y="1484"/>
                              <a:pt x="133" y="1489"/>
                              <a:pt x="131" y="1493"/>
                            </a:cubicBezTo>
                            <a:cubicBezTo>
                              <a:pt x="131" y="1498"/>
                              <a:pt x="131" y="1502"/>
                              <a:pt x="131" y="1506"/>
                            </a:cubicBezTo>
                            <a:cubicBezTo>
                              <a:pt x="131" y="1507"/>
                              <a:pt x="133" y="1509"/>
                              <a:pt x="135" y="1511"/>
                            </a:cubicBezTo>
                            <a:cubicBezTo>
                              <a:pt x="137" y="1513"/>
                              <a:pt x="140" y="1515"/>
                              <a:pt x="143" y="1516"/>
                            </a:cubicBezTo>
                            <a:cubicBezTo>
                              <a:pt x="145" y="1518"/>
                              <a:pt x="148" y="1522"/>
                              <a:pt x="152" y="1530"/>
                            </a:cubicBezTo>
                            <a:cubicBezTo>
                              <a:pt x="156" y="1538"/>
                              <a:pt x="167" y="1542"/>
                              <a:pt x="184" y="1542"/>
                            </a:cubicBezTo>
                            <a:cubicBezTo>
                              <a:pt x="208" y="1545"/>
                              <a:pt x="228" y="1544"/>
                              <a:pt x="242" y="1540"/>
                            </a:cubicBezTo>
                            <a:cubicBezTo>
                              <a:pt x="245" y="1539"/>
                              <a:pt x="248" y="1539"/>
                              <a:pt x="248" y="1537"/>
                            </a:cubicBezTo>
                            <a:cubicBezTo>
                              <a:pt x="249" y="1534"/>
                              <a:pt x="250" y="1529"/>
                              <a:pt x="250" y="1524"/>
                            </a:cubicBezTo>
                            <a:cubicBezTo>
                              <a:pt x="250" y="1517"/>
                              <a:pt x="235" y="1500"/>
                              <a:pt x="232" y="1496"/>
                            </a:cubicBezTo>
                            <a:cubicBezTo>
                              <a:pt x="232" y="1495"/>
                              <a:pt x="231" y="1495"/>
                              <a:pt x="230" y="1494"/>
                            </a:cubicBezTo>
                            <a:cubicBezTo>
                              <a:pt x="224" y="1485"/>
                              <a:pt x="219" y="1476"/>
                              <a:pt x="215" y="1466"/>
                            </a:cubicBezTo>
                            <a:cubicBezTo>
                              <a:pt x="216" y="1464"/>
                              <a:pt x="217" y="1463"/>
                              <a:pt x="218" y="1462"/>
                            </a:cubicBezTo>
                            <a:cubicBezTo>
                              <a:pt x="221" y="1465"/>
                              <a:pt x="223" y="1468"/>
                              <a:pt x="226" y="1471"/>
                            </a:cubicBezTo>
                            <a:cubicBezTo>
                              <a:pt x="225" y="1475"/>
                              <a:pt x="225" y="1478"/>
                              <a:pt x="228" y="1481"/>
                            </a:cubicBezTo>
                            <a:cubicBezTo>
                              <a:pt x="230" y="1484"/>
                              <a:pt x="233" y="1484"/>
                              <a:pt x="235" y="1482"/>
                            </a:cubicBezTo>
                            <a:cubicBezTo>
                              <a:pt x="237" y="1479"/>
                              <a:pt x="238" y="1477"/>
                              <a:pt x="237" y="1476"/>
                            </a:cubicBezTo>
                            <a:cubicBezTo>
                              <a:pt x="233" y="1470"/>
                              <a:pt x="226" y="1464"/>
                              <a:pt x="220" y="1460"/>
                            </a:cubicBezTo>
                            <a:cubicBezTo>
                              <a:pt x="271" y="1369"/>
                              <a:pt x="220" y="1254"/>
                              <a:pt x="253" y="1143"/>
                            </a:cubicBezTo>
                            <a:cubicBezTo>
                              <a:pt x="272" y="1079"/>
                              <a:pt x="304" y="999"/>
                              <a:pt x="316" y="934"/>
                            </a:cubicBezTo>
                            <a:cubicBezTo>
                              <a:pt x="322" y="989"/>
                              <a:pt x="328" y="1046"/>
                              <a:pt x="337" y="1100"/>
                            </a:cubicBezTo>
                            <a:cubicBezTo>
                              <a:pt x="292" y="1197"/>
                              <a:pt x="335" y="1328"/>
                              <a:pt x="331" y="1432"/>
                            </a:cubicBezTo>
                            <a:cubicBezTo>
                              <a:pt x="331" y="1435"/>
                              <a:pt x="331" y="1438"/>
                              <a:pt x="333" y="1438"/>
                            </a:cubicBezTo>
                            <a:cubicBezTo>
                              <a:pt x="333" y="1439"/>
                              <a:pt x="333" y="1441"/>
                              <a:pt x="333" y="1442"/>
                            </a:cubicBezTo>
                            <a:cubicBezTo>
                              <a:pt x="332" y="1443"/>
                              <a:pt x="332" y="1444"/>
                              <a:pt x="332" y="1446"/>
                            </a:cubicBezTo>
                            <a:cubicBezTo>
                              <a:pt x="331" y="1449"/>
                              <a:pt x="331" y="1453"/>
                              <a:pt x="332" y="1458"/>
                            </a:cubicBezTo>
                            <a:cubicBezTo>
                              <a:pt x="332" y="1461"/>
                              <a:pt x="339" y="1464"/>
                              <a:pt x="353" y="1467"/>
                            </a:cubicBezTo>
                            <a:cubicBezTo>
                              <a:pt x="389" y="1473"/>
                              <a:pt x="430" y="1485"/>
                              <a:pt x="466" y="1487"/>
                            </a:cubicBezTo>
                            <a:cubicBezTo>
                              <a:pt x="489" y="1488"/>
                              <a:pt x="505" y="1484"/>
                              <a:pt x="517" y="1476"/>
                            </a:cubicBezTo>
                            <a:cubicBezTo>
                              <a:pt x="519" y="1474"/>
                              <a:pt x="520" y="1472"/>
                              <a:pt x="519" y="1470"/>
                            </a:cubicBezTo>
                            <a:cubicBezTo>
                              <a:pt x="519" y="1468"/>
                              <a:pt x="518" y="1466"/>
                              <a:pt x="517" y="1463"/>
                            </a:cubicBezTo>
                            <a:cubicBezTo>
                              <a:pt x="514" y="1460"/>
                              <a:pt x="510" y="1456"/>
                              <a:pt x="507" y="1453"/>
                            </a:cubicBezTo>
                            <a:cubicBezTo>
                              <a:pt x="492" y="1448"/>
                              <a:pt x="475" y="1444"/>
                              <a:pt x="462" y="1436"/>
                            </a:cubicBezTo>
                            <a:cubicBezTo>
                              <a:pt x="462" y="1435"/>
                              <a:pt x="462" y="1435"/>
                              <a:pt x="461" y="1435"/>
                            </a:cubicBezTo>
                            <a:cubicBezTo>
                              <a:pt x="459" y="1432"/>
                              <a:pt x="455" y="1431"/>
                              <a:pt x="452" y="1429"/>
                            </a:cubicBezTo>
                            <a:cubicBezTo>
                              <a:pt x="452" y="1428"/>
                              <a:pt x="452" y="1428"/>
                              <a:pt x="451" y="1428"/>
                            </a:cubicBezTo>
                            <a:cubicBezTo>
                              <a:pt x="449" y="1426"/>
                              <a:pt x="447" y="1425"/>
                              <a:pt x="444" y="1423"/>
                            </a:cubicBezTo>
                            <a:cubicBezTo>
                              <a:pt x="444" y="1422"/>
                              <a:pt x="443" y="1422"/>
                              <a:pt x="443" y="1422"/>
                            </a:cubicBezTo>
                            <a:cubicBezTo>
                              <a:pt x="441" y="1421"/>
                              <a:pt x="439" y="1420"/>
                              <a:pt x="437" y="1419"/>
                            </a:cubicBezTo>
                            <a:cubicBezTo>
                              <a:pt x="448" y="1424"/>
                              <a:pt x="459" y="1430"/>
                              <a:pt x="469" y="1437"/>
                            </a:cubicBezTo>
                            <a:cubicBezTo>
                              <a:pt x="470" y="1437"/>
                              <a:pt x="471" y="1436"/>
                              <a:pt x="472" y="1432"/>
                            </a:cubicBezTo>
                            <a:lnTo>
                              <a:pt x="477" y="1442"/>
                            </a:lnTo>
                            <a:cubicBezTo>
                              <a:pt x="478" y="1442"/>
                              <a:pt x="479" y="1442"/>
                              <a:pt x="479" y="1441"/>
                            </a:cubicBezTo>
                            <a:cubicBezTo>
                              <a:pt x="476" y="1436"/>
                              <a:pt x="473" y="1431"/>
                              <a:pt x="470" y="1426"/>
                            </a:cubicBezTo>
                            <a:cubicBezTo>
                              <a:pt x="456" y="1412"/>
                              <a:pt x="441" y="1406"/>
                              <a:pt x="426" y="1407"/>
                            </a:cubicBezTo>
                            <a:cubicBezTo>
                              <a:pt x="426" y="1407"/>
                              <a:pt x="427" y="1406"/>
                              <a:pt x="426" y="1406"/>
                            </a:cubicBezTo>
                            <a:cubicBezTo>
                              <a:pt x="426" y="1404"/>
                              <a:pt x="425" y="1402"/>
                              <a:pt x="424" y="1400"/>
                            </a:cubicBezTo>
                            <a:cubicBezTo>
                              <a:pt x="424" y="1398"/>
                              <a:pt x="424" y="1396"/>
                              <a:pt x="423" y="1394"/>
                            </a:cubicBezTo>
                            <a:cubicBezTo>
                              <a:pt x="423" y="1388"/>
                              <a:pt x="417" y="1383"/>
                              <a:pt x="405" y="1377"/>
                            </a:cubicBezTo>
                            <a:cubicBezTo>
                              <a:pt x="425" y="1359"/>
                              <a:pt x="434" y="1342"/>
                              <a:pt x="431" y="1326"/>
                            </a:cubicBezTo>
                            <a:cubicBezTo>
                              <a:pt x="430" y="1322"/>
                              <a:pt x="415" y="1274"/>
                              <a:pt x="420" y="1266"/>
                            </a:cubicBezTo>
                            <a:cubicBezTo>
                              <a:pt x="434" y="1244"/>
                              <a:pt x="442" y="1177"/>
                              <a:pt x="438" y="1151"/>
                            </a:cubicBezTo>
                            <a:cubicBezTo>
                              <a:pt x="435" y="1136"/>
                              <a:pt x="433" y="1121"/>
                              <a:pt x="430" y="1106"/>
                            </a:cubicBezTo>
                            <a:cubicBezTo>
                              <a:pt x="438" y="1086"/>
                              <a:pt x="442" y="1073"/>
                              <a:pt x="441" y="1065"/>
                            </a:cubicBezTo>
                            <a:cubicBezTo>
                              <a:pt x="439" y="1056"/>
                              <a:pt x="439" y="1050"/>
                              <a:pt x="439" y="1048"/>
                            </a:cubicBezTo>
                            <a:cubicBezTo>
                              <a:pt x="460" y="991"/>
                              <a:pt x="469" y="900"/>
                              <a:pt x="469" y="839"/>
                            </a:cubicBezTo>
                            <a:cubicBezTo>
                              <a:pt x="469" y="839"/>
                              <a:pt x="469" y="838"/>
                              <a:pt x="469" y="838"/>
                            </a:cubicBezTo>
                            <a:cubicBezTo>
                              <a:pt x="473" y="814"/>
                              <a:pt x="475" y="790"/>
                              <a:pt x="474" y="765"/>
                            </a:cubicBezTo>
                            <a:cubicBezTo>
                              <a:pt x="476" y="763"/>
                              <a:pt x="477" y="762"/>
                              <a:pt x="478" y="761"/>
                            </a:cubicBezTo>
                            <a:cubicBezTo>
                              <a:pt x="482" y="747"/>
                              <a:pt x="475" y="733"/>
                              <a:pt x="475" y="720"/>
                            </a:cubicBezTo>
                            <a:cubicBezTo>
                              <a:pt x="476" y="717"/>
                              <a:pt x="476" y="715"/>
                              <a:pt x="475" y="712"/>
                            </a:cubicBezTo>
                            <a:cubicBezTo>
                              <a:pt x="518" y="664"/>
                              <a:pt x="531" y="600"/>
                              <a:pt x="538" y="530"/>
                            </a:cubicBezTo>
                            <a:cubicBezTo>
                              <a:pt x="540" y="531"/>
                              <a:pt x="542" y="530"/>
                              <a:pt x="542" y="528"/>
                            </a:cubicBezTo>
                            <a:cubicBezTo>
                              <a:pt x="545" y="522"/>
                              <a:pt x="562" y="504"/>
                              <a:pt x="563" y="503"/>
                            </a:cubicBezTo>
                            <a:cubicBezTo>
                              <a:pt x="566" y="501"/>
                              <a:pt x="552" y="485"/>
                              <a:pt x="551" y="484"/>
                            </a:cubicBezTo>
                            <a:cubicBezTo>
                              <a:pt x="551" y="482"/>
                              <a:pt x="549" y="481"/>
                              <a:pt x="546" y="480"/>
                            </a:cubicBezTo>
                            <a:cubicBezTo>
                              <a:pt x="546" y="476"/>
                              <a:pt x="548" y="468"/>
                              <a:pt x="546" y="464"/>
                            </a:cubicBezTo>
                            <a:cubicBezTo>
                              <a:pt x="544" y="457"/>
                              <a:pt x="545" y="448"/>
                              <a:pt x="543" y="442"/>
                            </a:cubicBezTo>
                            <a:cubicBezTo>
                              <a:pt x="541" y="436"/>
                              <a:pt x="540" y="431"/>
                              <a:pt x="540" y="425"/>
                            </a:cubicBezTo>
                            <a:cubicBezTo>
                              <a:pt x="525" y="406"/>
                              <a:pt x="515" y="385"/>
                              <a:pt x="509" y="361"/>
                            </a:cubicBezTo>
                            <a:cubicBezTo>
                              <a:pt x="509" y="357"/>
                              <a:pt x="510" y="353"/>
                              <a:pt x="512" y="349"/>
                            </a:cubicBezTo>
                            <a:cubicBezTo>
                              <a:pt x="515" y="329"/>
                              <a:pt x="499" y="302"/>
                              <a:pt x="493" y="284"/>
                            </a:cubicBezTo>
                            <a:cubicBezTo>
                              <a:pt x="483" y="255"/>
                              <a:pt x="461" y="240"/>
                              <a:pt x="437" y="226"/>
                            </a:cubicBezTo>
                            <a:cubicBezTo>
                              <a:pt x="432" y="223"/>
                              <a:pt x="422" y="221"/>
                              <a:pt x="409" y="220"/>
                            </a:cubicBezTo>
                            <a:cubicBezTo>
                              <a:pt x="407" y="216"/>
                              <a:pt x="405" y="214"/>
                              <a:pt x="403" y="212"/>
                            </a:cubicBezTo>
                            <a:cubicBezTo>
                              <a:pt x="399" y="209"/>
                              <a:pt x="394" y="207"/>
                              <a:pt x="387" y="206"/>
                            </a:cubicBezTo>
                            <a:cubicBezTo>
                              <a:pt x="385" y="202"/>
                              <a:pt x="382" y="198"/>
                              <a:pt x="378" y="195"/>
                            </a:cubicBezTo>
                            <a:cubicBezTo>
                              <a:pt x="379" y="174"/>
                              <a:pt x="380" y="153"/>
                              <a:pt x="382" y="133"/>
                            </a:cubicBezTo>
                            <a:cubicBezTo>
                              <a:pt x="385" y="135"/>
                              <a:pt x="388" y="135"/>
                              <a:pt x="390" y="133"/>
                            </a:cubicBezTo>
                            <a:cubicBezTo>
                              <a:pt x="393" y="132"/>
                              <a:pt x="394" y="130"/>
                              <a:pt x="394" y="128"/>
                            </a:cubicBezTo>
                            <a:cubicBezTo>
                              <a:pt x="394" y="119"/>
                              <a:pt x="396" y="110"/>
                              <a:pt x="396" y="101"/>
                            </a:cubicBezTo>
                            <a:cubicBezTo>
                              <a:pt x="397" y="97"/>
                              <a:pt x="398" y="94"/>
                              <a:pt x="398" y="91"/>
                            </a:cubicBezTo>
                            <a:cubicBezTo>
                              <a:pt x="398" y="87"/>
                              <a:pt x="398" y="85"/>
                              <a:pt x="396" y="84"/>
                            </a:cubicBezTo>
                            <a:cubicBezTo>
                              <a:pt x="395" y="84"/>
                              <a:pt x="394" y="84"/>
                              <a:pt x="393" y="85"/>
                            </a:cubicBezTo>
                            <a:cubicBezTo>
                              <a:pt x="393" y="82"/>
                              <a:pt x="393" y="80"/>
                              <a:pt x="392" y="78"/>
                            </a:cubicBezTo>
                            <a:cubicBezTo>
                              <a:pt x="393" y="79"/>
                              <a:pt x="393" y="80"/>
                              <a:pt x="394" y="81"/>
                            </a:cubicBezTo>
                            <a:cubicBezTo>
                              <a:pt x="393" y="79"/>
                              <a:pt x="392" y="78"/>
                              <a:pt x="391" y="76"/>
                            </a:cubicBezTo>
                            <a:cubicBezTo>
                              <a:pt x="392" y="76"/>
                              <a:pt x="393" y="77"/>
                              <a:pt x="394" y="77"/>
                            </a:cubicBezTo>
                            <a:cubicBezTo>
                              <a:pt x="392" y="76"/>
                              <a:pt x="391" y="75"/>
                              <a:pt x="390" y="72"/>
                            </a:cubicBezTo>
                            <a:cubicBezTo>
                              <a:pt x="390" y="72"/>
                              <a:pt x="390" y="72"/>
                              <a:pt x="391" y="72"/>
                            </a:cubicBezTo>
                            <a:cubicBezTo>
                              <a:pt x="390" y="71"/>
                              <a:pt x="389" y="69"/>
                              <a:pt x="389" y="67"/>
                            </a:cubicBezTo>
                            <a:cubicBezTo>
                              <a:pt x="390" y="67"/>
                              <a:pt x="390" y="67"/>
                              <a:pt x="390" y="67"/>
                            </a:cubicBezTo>
                            <a:cubicBezTo>
                              <a:pt x="390" y="67"/>
                              <a:pt x="390" y="66"/>
                              <a:pt x="389" y="66"/>
                            </a:cubicBezTo>
                            <a:cubicBezTo>
                              <a:pt x="389" y="62"/>
                              <a:pt x="390" y="57"/>
                              <a:pt x="388" y="53"/>
                            </a:cubicBezTo>
                            <a:cubicBezTo>
                              <a:pt x="388" y="53"/>
                              <a:pt x="389" y="53"/>
                              <a:pt x="389" y="54"/>
                            </a:cubicBezTo>
                            <a:cubicBezTo>
                              <a:pt x="388" y="52"/>
                              <a:pt x="387" y="50"/>
                              <a:pt x="387" y="48"/>
                            </a:cubicBezTo>
                            <a:cubicBezTo>
                              <a:pt x="387" y="49"/>
                              <a:pt x="387" y="49"/>
                              <a:pt x="388" y="49"/>
                            </a:cubicBezTo>
                            <a:cubicBezTo>
                              <a:pt x="387" y="48"/>
                              <a:pt x="387" y="48"/>
                              <a:pt x="386" y="46"/>
                            </a:cubicBezTo>
                            <a:cubicBezTo>
                              <a:pt x="386" y="44"/>
                              <a:pt x="382" y="36"/>
                              <a:pt x="381" y="35"/>
                            </a:cubicBezTo>
                            <a:cubicBezTo>
                              <a:pt x="382" y="35"/>
                              <a:pt x="382" y="35"/>
                              <a:pt x="383" y="35"/>
                            </a:cubicBezTo>
                            <a:cubicBezTo>
                              <a:pt x="380" y="35"/>
                              <a:pt x="379" y="31"/>
                              <a:pt x="377" y="30"/>
                            </a:cubicBezTo>
                            <a:cubicBezTo>
                              <a:pt x="378" y="30"/>
                              <a:pt x="378" y="30"/>
                              <a:pt x="378" y="30"/>
                            </a:cubicBezTo>
                            <a:cubicBezTo>
                              <a:pt x="377" y="30"/>
                              <a:pt x="376" y="29"/>
                              <a:pt x="375" y="28"/>
                            </a:cubicBezTo>
                            <a:cubicBezTo>
                              <a:pt x="376" y="28"/>
                              <a:pt x="376" y="28"/>
                              <a:pt x="376" y="28"/>
                            </a:cubicBezTo>
                            <a:cubicBezTo>
                              <a:pt x="376" y="28"/>
                              <a:pt x="375" y="28"/>
                              <a:pt x="375" y="27"/>
                            </a:cubicBezTo>
                            <a:cubicBezTo>
                              <a:pt x="374" y="26"/>
                              <a:pt x="370" y="23"/>
                              <a:pt x="369" y="22"/>
                            </a:cubicBezTo>
                            <a:cubicBezTo>
                              <a:pt x="370" y="22"/>
                              <a:pt x="370" y="22"/>
                              <a:pt x="370" y="22"/>
                            </a:cubicBezTo>
                            <a:cubicBezTo>
                              <a:pt x="370" y="22"/>
                              <a:pt x="369" y="22"/>
                              <a:pt x="369" y="22"/>
                            </a:cubicBezTo>
                            <a:cubicBezTo>
                              <a:pt x="369" y="22"/>
                              <a:pt x="370" y="22"/>
                              <a:pt x="370" y="22"/>
                            </a:cubicBezTo>
                            <a:cubicBezTo>
                              <a:pt x="369" y="21"/>
                              <a:pt x="367" y="21"/>
                              <a:pt x="365" y="20"/>
                            </a:cubicBezTo>
                            <a:cubicBezTo>
                              <a:pt x="366" y="20"/>
                              <a:pt x="366" y="19"/>
                              <a:pt x="366" y="19"/>
                            </a:cubicBezTo>
                            <a:cubicBezTo>
                              <a:pt x="365" y="19"/>
                              <a:pt x="363" y="18"/>
                              <a:pt x="361" y="17"/>
                            </a:cubicBezTo>
                            <a:cubicBezTo>
                              <a:pt x="362" y="17"/>
                              <a:pt x="362" y="17"/>
                              <a:pt x="362" y="17"/>
                            </a:cubicBezTo>
                            <a:cubicBezTo>
                              <a:pt x="361" y="17"/>
                              <a:pt x="361" y="16"/>
                              <a:pt x="360" y="16"/>
                            </a:cubicBezTo>
                            <a:cubicBezTo>
                              <a:pt x="358" y="14"/>
                              <a:pt x="357" y="13"/>
                              <a:pt x="354" y="12"/>
                            </a:cubicBezTo>
                            <a:cubicBezTo>
                              <a:pt x="353" y="10"/>
                              <a:pt x="351" y="10"/>
                              <a:pt x="350" y="9"/>
                            </a:cubicBezTo>
                            <a:cubicBezTo>
                              <a:pt x="350" y="9"/>
                              <a:pt x="351" y="9"/>
                              <a:pt x="351" y="9"/>
                            </a:cubicBezTo>
                            <a:cubicBezTo>
                              <a:pt x="349" y="9"/>
                              <a:pt x="347" y="8"/>
                              <a:pt x="346" y="7"/>
                            </a:cubicBezTo>
                            <a:cubicBezTo>
                              <a:pt x="346" y="7"/>
                              <a:pt x="346" y="7"/>
                              <a:pt x="347" y="7"/>
                            </a:cubicBezTo>
                            <a:cubicBezTo>
                              <a:pt x="346" y="7"/>
                              <a:pt x="345" y="7"/>
                              <a:pt x="344" y="7"/>
                            </a:cubicBezTo>
                            <a:cubicBezTo>
                              <a:pt x="342" y="6"/>
                              <a:pt x="334" y="3"/>
                              <a:pt x="332" y="3"/>
                            </a:cubicBezTo>
                            <a:cubicBezTo>
                              <a:pt x="333" y="3"/>
                              <a:pt x="333" y="2"/>
                              <a:pt x="333" y="2"/>
                            </a:cubicBezTo>
                            <a:cubicBezTo>
                              <a:pt x="332" y="3"/>
                              <a:pt x="330" y="3"/>
                              <a:pt x="329" y="3"/>
                            </a:cubicBezTo>
                            <a:cubicBezTo>
                              <a:pt x="330" y="2"/>
                              <a:pt x="330" y="2"/>
                              <a:pt x="330" y="1"/>
                            </a:cubicBezTo>
                            <a:cubicBezTo>
                              <a:pt x="330" y="1"/>
                              <a:pt x="329" y="2"/>
                              <a:pt x="329" y="2"/>
                            </a:cubicBezTo>
                            <a:cubicBezTo>
                              <a:pt x="329" y="2"/>
                              <a:pt x="329" y="1"/>
                              <a:pt x="329" y="1"/>
                            </a:cubicBezTo>
                            <a:cubicBezTo>
                              <a:pt x="329" y="2"/>
                              <a:pt x="328" y="2"/>
                              <a:pt x="327" y="2"/>
                            </a:cubicBezTo>
                            <a:cubicBezTo>
                              <a:pt x="326" y="2"/>
                              <a:pt x="325" y="1"/>
                              <a:pt x="325" y="1"/>
                            </a:cubicBezTo>
                            <a:cubicBezTo>
                              <a:pt x="325" y="1"/>
                              <a:pt x="325" y="2"/>
                              <a:pt x="326" y="2"/>
                            </a:cubicBezTo>
                            <a:cubicBezTo>
                              <a:pt x="324" y="1"/>
                              <a:pt x="316" y="1"/>
                              <a:pt x="314" y="1"/>
                            </a:cubicBezTo>
                            <a:cubicBezTo>
                              <a:pt x="313" y="1"/>
                              <a:pt x="312" y="1"/>
                              <a:pt x="311" y="0"/>
                            </a:cubicBezTo>
                            <a:cubicBezTo>
                              <a:pt x="311" y="1"/>
                              <a:pt x="311" y="1"/>
                              <a:pt x="312" y="1"/>
                            </a:cubicBezTo>
                            <a:cubicBezTo>
                              <a:pt x="310" y="1"/>
                              <a:pt x="308" y="1"/>
                              <a:pt x="306" y="1"/>
                            </a:cubicBezTo>
                            <a:cubicBezTo>
                              <a:pt x="306" y="1"/>
                              <a:pt x="307" y="1"/>
                              <a:pt x="307" y="1"/>
                            </a:cubicBezTo>
                            <a:cubicBezTo>
                              <a:pt x="305" y="2"/>
                              <a:pt x="304" y="2"/>
                              <a:pt x="302" y="1"/>
                            </a:cubicBezTo>
                            <a:cubicBezTo>
                              <a:pt x="302" y="1"/>
                              <a:pt x="303" y="2"/>
                              <a:pt x="303" y="2"/>
                            </a:cubicBezTo>
                            <a:cubicBezTo>
                              <a:pt x="301" y="2"/>
                              <a:pt x="293" y="4"/>
                              <a:pt x="292" y="5"/>
                            </a:cubicBezTo>
                            <a:cubicBezTo>
                              <a:pt x="290" y="6"/>
                              <a:pt x="290" y="6"/>
                              <a:pt x="289" y="5"/>
                            </a:cubicBezTo>
                            <a:cubicBezTo>
                              <a:pt x="289" y="6"/>
                              <a:pt x="289" y="6"/>
                              <a:pt x="290" y="6"/>
                            </a:cubicBezTo>
                            <a:cubicBezTo>
                              <a:pt x="289" y="6"/>
                              <a:pt x="289" y="6"/>
                              <a:pt x="290" y="6"/>
                            </a:cubicBezTo>
                            <a:moveTo>
                              <a:pt x="108" y="471"/>
                            </a:moveTo>
                            <a:cubicBezTo>
                              <a:pt x="111" y="472"/>
                              <a:pt x="112" y="472"/>
                              <a:pt x="114" y="471"/>
                            </a:cubicBezTo>
                            <a:cubicBezTo>
                              <a:pt x="119" y="468"/>
                              <a:pt x="123" y="465"/>
                              <a:pt x="124" y="463"/>
                            </a:cubicBezTo>
                            <a:cubicBezTo>
                              <a:pt x="129" y="457"/>
                              <a:pt x="132" y="451"/>
                              <a:pt x="133" y="443"/>
                            </a:cubicBezTo>
                            <a:cubicBezTo>
                              <a:pt x="137" y="442"/>
                              <a:pt x="140" y="439"/>
                              <a:pt x="142" y="436"/>
                            </a:cubicBezTo>
                            <a:cubicBezTo>
                              <a:pt x="157" y="484"/>
                              <a:pt x="145" y="583"/>
                              <a:pt x="173" y="624"/>
                            </a:cubicBezTo>
                            <a:cubicBezTo>
                              <a:pt x="145" y="582"/>
                              <a:pt x="121" y="545"/>
                              <a:pt x="104" y="497"/>
                            </a:cubicBezTo>
                            <a:cubicBezTo>
                              <a:pt x="108" y="494"/>
                              <a:pt x="109" y="491"/>
                              <a:pt x="109" y="488"/>
                            </a:cubicBezTo>
                            <a:cubicBezTo>
                              <a:pt x="109" y="485"/>
                              <a:pt x="109" y="483"/>
                              <a:pt x="108" y="482"/>
                            </a:cubicBezTo>
                            <a:cubicBezTo>
                              <a:pt x="108" y="478"/>
                              <a:pt x="107" y="476"/>
                              <a:pt x="105" y="475"/>
                            </a:cubicBezTo>
                            <a:cubicBezTo>
                              <a:pt x="107" y="474"/>
                              <a:pt x="108" y="472"/>
                              <a:pt x="108" y="471"/>
                            </a:cubicBezTo>
                            <a:cubicBezTo>
                              <a:pt x="111" y="472"/>
                              <a:pt x="108" y="472"/>
                              <a:pt x="108" y="471"/>
                            </a:cubicBezTo>
                            <a:moveTo>
                              <a:pt x="456" y="430"/>
                            </a:moveTo>
                            <a:cubicBezTo>
                              <a:pt x="457" y="431"/>
                              <a:pt x="457" y="431"/>
                              <a:pt x="457" y="432"/>
                            </a:cubicBezTo>
                            <a:cubicBezTo>
                              <a:pt x="457" y="432"/>
                              <a:pt x="457" y="436"/>
                              <a:pt x="455" y="443"/>
                            </a:cubicBezTo>
                            <a:cubicBezTo>
                              <a:pt x="454" y="448"/>
                              <a:pt x="456" y="453"/>
                              <a:pt x="459" y="459"/>
                            </a:cubicBezTo>
                            <a:cubicBezTo>
                              <a:pt x="462" y="465"/>
                              <a:pt x="466" y="468"/>
                              <a:pt x="472" y="469"/>
                            </a:cubicBezTo>
                            <a:cubicBezTo>
                              <a:pt x="470" y="471"/>
                              <a:pt x="469" y="473"/>
                              <a:pt x="468" y="475"/>
                            </a:cubicBezTo>
                            <a:cubicBezTo>
                              <a:pt x="468" y="476"/>
                              <a:pt x="468" y="478"/>
                              <a:pt x="470" y="480"/>
                            </a:cubicBezTo>
                            <a:cubicBezTo>
                              <a:pt x="471" y="481"/>
                              <a:pt x="472" y="481"/>
                              <a:pt x="474" y="481"/>
                            </a:cubicBezTo>
                            <a:cubicBezTo>
                              <a:pt x="474" y="482"/>
                              <a:pt x="474" y="483"/>
                              <a:pt x="474" y="484"/>
                            </a:cubicBezTo>
                            <a:cubicBezTo>
                              <a:pt x="474" y="486"/>
                              <a:pt x="473" y="487"/>
                              <a:pt x="472" y="487"/>
                            </a:cubicBezTo>
                            <a:cubicBezTo>
                              <a:pt x="471" y="487"/>
                              <a:pt x="471" y="488"/>
                              <a:pt x="471" y="491"/>
                            </a:cubicBezTo>
                            <a:cubicBezTo>
                              <a:pt x="463" y="495"/>
                              <a:pt x="459" y="499"/>
                              <a:pt x="457" y="502"/>
                            </a:cubicBezTo>
                            <a:cubicBezTo>
                              <a:pt x="456" y="504"/>
                              <a:pt x="455" y="506"/>
                              <a:pt x="455" y="509"/>
                            </a:cubicBezTo>
                            <a:cubicBezTo>
                              <a:pt x="457" y="494"/>
                              <a:pt x="450" y="479"/>
                              <a:pt x="452" y="465"/>
                            </a:cubicBezTo>
                            <a:cubicBezTo>
                              <a:pt x="451" y="458"/>
                              <a:pt x="450" y="452"/>
                              <a:pt x="448" y="446"/>
                            </a:cubicBezTo>
                            <a:cubicBezTo>
                              <a:pt x="451" y="440"/>
                              <a:pt x="450" y="430"/>
                              <a:pt x="451" y="423"/>
                            </a:cubicBezTo>
                            <a:cubicBezTo>
                              <a:pt x="453" y="423"/>
                              <a:pt x="454" y="424"/>
                              <a:pt x="455" y="425"/>
                            </a:cubicBezTo>
                            <a:cubicBezTo>
                              <a:pt x="455" y="426"/>
                              <a:pt x="456" y="427"/>
                              <a:pt x="456" y="430"/>
                            </a:cubicBezTo>
                            <a:cubicBezTo>
                              <a:pt x="457" y="431"/>
                              <a:pt x="456" y="427"/>
                              <a:pt x="456" y="430"/>
                            </a:cubicBezTo>
                            <a:moveTo>
                              <a:pt x="457" y="529"/>
                            </a:moveTo>
                            <a:cubicBezTo>
                              <a:pt x="457" y="531"/>
                              <a:pt x="462" y="536"/>
                              <a:pt x="470" y="542"/>
                            </a:cubicBezTo>
                            <a:cubicBezTo>
                              <a:pt x="470" y="572"/>
                              <a:pt x="472" y="599"/>
                              <a:pt x="468" y="629"/>
                            </a:cubicBezTo>
                            <a:cubicBezTo>
                              <a:pt x="466" y="628"/>
                              <a:pt x="464" y="628"/>
                              <a:pt x="463" y="627"/>
                            </a:cubicBezTo>
                            <a:cubicBezTo>
                              <a:pt x="466" y="588"/>
                              <a:pt x="471" y="574"/>
                              <a:pt x="453" y="521"/>
                            </a:cubicBezTo>
                            <a:cubicBezTo>
                              <a:pt x="453" y="518"/>
                              <a:pt x="454" y="515"/>
                              <a:pt x="454" y="513"/>
                            </a:cubicBezTo>
                            <a:cubicBezTo>
                              <a:pt x="454" y="521"/>
                              <a:pt x="454" y="522"/>
                              <a:pt x="457" y="529"/>
                            </a:cubicBezTo>
                            <a:cubicBezTo>
                              <a:pt x="457" y="531"/>
                              <a:pt x="456" y="527"/>
                              <a:pt x="457" y="529"/>
                            </a:cubicBezTo>
                            <a:moveTo>
                              <a:pt x="476" y="696"/>
                            </a:moveTo>
                            <a:cubicBezTo>
                              <a:pt x="477" y="695"/>
                              <a:pt x="478" y="695"/>
                              <a:pt x="478" y="694"/>
                            </a:cubicBezTo>
                            <a:cubicBezTo>
                              <a:pt x="478" y="695"/>
                              <a:pt x="479" y="695"/>
                              <a:pt x="479" y="696"/>
                            </a:cubicBezTo>
                            <a:cubicBezTo>
                              <a:pt x="477" y="697"/>
                              <a:pt x="476" y="698"/>
                              <a:pt x="474" y="699"/>
                            </a:cubicBezTo>
                            <a:cubicBezTo>
                              <a:pt x="474" y="698"/>
                              <a:pt x="474" y="697"/>
                              <a:pt x="474" y="697"/>
                            </a:cubicBezTo>
                            <a:cubicBezTo>
                              <a:pt x="475" y="696"/>
                              <a:pt x="475" y="696"/>
                              <a:pt x="476" y="696"/>
                            </a:cubicBezTo>
                            <a:cubicBezTo>
                              <a:pt x="477" y="695"/>
                              <a:pt x="475" y="696"/>
                              <a:pt x="476" y="696"/>
                            </a:cubicBezTo>
                            <a:moveTo>
                              <a:pt x="465" y="1427"/>
                            </a:moveTo>
                            <a:cubicBezTo>
                              <a:pt x="457" y="1421"/>
                              <a:pt x="449" y="1415"/>
                              <a:pt x="441" y="1411"/>
                            </a:cubicBezTo>
                            <a:cubicBezTo>
                              <a:pt x="453" y="1415"/>
                              <a:pt x="461" y="1420"/>
                              <a:pt x="465" y="1427"/>
                            </a:cubicBezTo>
                            <a:cubicBezTo>
                              <a:pt x="461" y="1425"/>
                              <a:pt x="461" y="1420"/>
                              <a:pt x="465" y="1427"/>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26" style="position:absolute;margin-left:98.85pt;margin-top:3.7pt;width:28.3pt;height:77.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6,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3qtgRgAAAKBAAAOAAAAZHJzL2Uyb0RvYy54bWy0PdtuZDlu7wHyDwU/Buhx6UinLsb0LOay&#10;HQSYJAvs5AOqy+W2EbvKqapu9+wi/x5SJCVRPnJRvZl56LFpHYo3USRFnfP9n74+Pc6+7I6nh8P+&#10;/ZX7bn412+23h9uH/af3V//124d3q6vZ6bzZ324eD/vd+6vfd6erP/3wz//0/cvzzW443B8eb3fH&#10;GSDZn25ent9f3Z/PzzfX16ft/e5pc/ru8Lzbwx/vDsenzRl+PX66vj1uXgD70+P1MJ8vrl8Ox9vn&#10;42G7O50A+gv98eqHiP/ubrc9/+fd3Wl3nj2+vwLazvHfY/z3I/57/cP3m5tPx83z/cOWydh8AxVP&#10;m4c9TJpQ/bI5b2afjw+vUD09bI+H0+Hu/N328HR9uLt72O4iD8CNm1fc/PV+87yLvIBwTs9JTKf/&#10;P7Tb//jyl+Ps4RZ0569m+80T6OjHz+dDnHo2BhTQy/PpBsb99fkvR2Tx9PzrYfvfp9n+8PP9Zv9p&#10;9+PxeHi5321ugSyH46/VA/jLCR6dfXz598MtoN8A+iirr3fHJ0QIUph9jSr5Palk9/U82wLQj+vg&#10;QHFb+NN65ZbwM86wuZGHt59P53/dHSKizZdfT2fS6C38FPVxy0z9Bkjunh5Buf9yPRuWi9nLbFws&#10;WP9pkCsGuTC7n7kxjPWgoRg0LJbTmECaebp5A1MoBy3cNKZRDWpgWpSDxgZ3y2KQ9w1MsGAz4WE9&#10;TdO6GDS6BibUW0Y1zqdRuVLmi1ULlxJ6iyy04TTjssWhU2IPDQW6Uu6rZYsuJfhFi8dS8i4sWshK&#10;2TuQ67SNlsIfQtNKS+kvV9O4hlL4HuymYfGl9P3YwFUKPwzrFq5S+q4hsKEUfli0NDmU0nejbxCm&#10;pD9fDS3KlPh9Q/xDKX4X1i3afCl/twrTtPlSAeBsWrT5UgODb4jNlyoA2lq24UsdDC2F+lIJLjTl&#10;5ksteN9YT15pwc1bPtGXWvB+aMhNa2Fs+Y1QamF0DdqC0kLb3kKphdBaoEFrYWjSVmohLBucwv6T&#10;fZoLIJDpNRpKLYShsQUEpYUwb634UGohDA17C0oLw6KFbSy1EBaNTWUstbDyLQcyKiUsG95oLJWw&#10;dC2pQYSTpTuCZ550uWOpg7Bqme5YqmCEOaeRlSrwsJVN63MsNeBhA5pGVmpgaKpzUSrArxtsLkoF&#10;uHlrX1+UCvDgZCYpW5QKWDVxlfL3q4ZlLEr5Q8Q1LTEI57IumxJblOIPrbW5UNJfNqS/KKUPTnma&#10;rqUSfsv6l6Xwh5a9LpXsYcFNyn5Zyt61LGypZD829LgsZd9cR0slewhKpukqZd9S41KJHuKIaVSl&#10;6FvSWinJQ0A/iWpVSr5lqCsl+Hljba+U4Bv2sCrlPqwbvnVVyr3lWFel2B1ED9MMlmIPvomsFLyb&#10;NxzrqhR8APc7bfTrUvRhbCBbl6IPoRVLrUvhh2VDj+tS+KHpctal+NuUleIf5601tC4VEFqJ11or&#10;oOUo1qUCMAqZ1Oa6VMBiaC0jiLAKdxiaGe+8VMECtoZpfbq51kHD87h5qYS30CktLBr2AVZYMAEG&#10;XnILVYBPkudv7iX1337dc+4PP82gQIE1BSwFPB9OWGbAQgAUE36jUsXmBkbhXxuDgWkc7Lnq8PZg&#10;YAkHx4IBEPf2YDAcHLw0YQbDwMFr02DMu3E0ZNZUK3mbEMc8QvJsGs5cQn5sGs58Ohujjjl1NlYH&#10;ZhXyWAsxA7M62FgdmFXIRk3YmdXBxurArEJCacGO+SRqFTJG03CxXBurmBFG7DZWMeWLw22sYk4X&#10;h9tYxaQNh0NaZmEVs7I43MZqYFapsHdxnWJeFbHbWMXEKQ63sYqZEQ6H3MfCKuY+cbiNVcxu4nCb&#10;VjF/icNtrGKGEofbWMUcBIdDlmFhFbOMONzG6oJZhVTBhJ1ZhWzANJxZhYDfMhwjfqQdYnrTcGYV&#10;wnbTcGYVInPTcGZ1aWMVw+9Iu41VDLFxOATRFmIwjI7DbaxiqByH21jFcDgOt7G6YlYhpLXQjiEt&#10;Yoeg1TScWYWw1DScWV3bWMXAMxJjYxVDyzjcxmoMHnE8VAFM1MfwkB6wsevmzC+GeIV8yB9zBHeE&#10;87v65O54NYOTu4/4DMR0mzMGfvLj7OX9FZ7qzO7hKApPbvAPT4cvu98OccgZA0DIuKIs4uEPTJf/&#10;vv388WH70+5vajQbSRQzTEgo2NAqIHGUFKKwTeOG6BaEVqEh4Io5VBNGIIrIgJuoqdBAdA4TRiPI&#10;zEAGAMB0tGZAvoQcBB+JxpEQseuAgJKUQ6RjaQDHxrNEG+3ySLSMjJ4EQ4FnhhKfORy9LBosfCBF&#10;JvTlpEbqSchOqxUrNzhpBSVbhLCX14CBelaX1iyWjxD9G1Aj9UyRthGshwF6iLdL1WItLUFt6NUj&#10;SYkNaDnpH4CeDJN4+gPQf4NwmCK9rLCSilKOCyiLjOwp5yaXLYdDKjg1U0oky3kLahTOZUSZ+nJs&#10;H3q9gDiqhGSq5Gkk/0RQG3r1SKaTVkOFXk1qRM+2rJfVSDYC53aKevI5BDWiLx9J1HNAX6MnK/sW&#10;9NoEORuB/EtRT4YJaRZAjdTzI9oh43kQ2D0kYAo9aQQOsuzoGZG2nAb6clIj9fxIZYJEJyR4JfV4&#10;YgY85XTv8qrlFJEeyapl9NpVqLE26jlhhSOukk5GBIY+Be1RLdEJ6VmJiMVAyVriSUGN1JM8K0RC&#10;/TRP30D9pAlS7piol0mjGfRRr52CiKGCkgPJGehly2kgYpFV6EvoH0A9oYfEGMygCz09kqTMPL0F&#10;7UOvF5Cg1y5NoCm1McseQs0Ju6+hpFqCGqkvH3klnDcm7UOvPSaLgVL9PCntYXD0ZVctUU+PZEQM&#10;rWRfQruoh+KBkj0j0msZGyLAIa86thP2mPTIK+orkfGkPeiJIqoyZPQM1S6NqYfs3i57RqR3K4Xo&#10;1aQ96Cm3gkMqJXtOiaiakPFzIgaHRnb6SaKO8smMivM0qB2XE3OkBj139hmwDQJMwlGIkWbgCuMr&#10;MMmTwTYD5WwKShSaWHKSDuL0kgeuJroe58kJFT+TeWApUWEyg1kPuQB52cFxvOygolcSi303KLxp&#10;84WWbbsesE8TUPEzQixOGMFwBlFMDO2SBO6IOx0fYwywoktUUBiIM2jWHJ+r+VwSuyglNyeVeiqu&#10;CA9cjfNwHlXMi+fXwK/PJzwX8ePBeHxEGRIXuLyWENesvI9L02SoLGpPBzFCfYKqSbFfAUkhWdrQ&#10;M8OwrxRiwHYMRATZRQHl2hL0qCLUhB47VyIilV1xHcbrgJfLJ54CXhN6bP5B9NJFTqVByYmgvFlQ&#10;z4dIIdc6L6qWT7X4EZE9H42FubJYgVLlzUR9ekStogSdRm+3HD7xC9rCeb1Bd2IpHOwzBUFCy7BZ&#10;tdiEGx9RdGLXcEYkIuNTXOictKPnfBQoK5SIzdKIHnibgObDyouq5WPoQK4q0cmTVtsOrZEA2YXV&#10;7vkMnR8R9OzUoGu1pJ59bKCdyGQ52GSPYoDaRSEGbONHKJ3upUk5WYcSlpV62k6DTq5oJ4DO0XJK&#10;xt2zLZKBjNCLrEinkGIBfrMEw0kMspTvnOjC+OO+PCdwabSYmfxdP0VewrGvX+ooxrE/X+rSdAbb&#10;nZ+D8BSpX+myoeNDWzcHP1gyK/s2tMcj3GYJ3DriEGuJTOC+mgRKTkgTRGNxvG0SbH2nh5T2XYLr&#10;XLCAR0s3TkLmC1GcFgv258fJdcrmMrxDJZlibX8ZrsXITRlAVI+4OJYLOv1xSfZ02plWaOIkn1Ne&#10;dGCZfco8XiEboVusNAiZZJz3iItlP84rcbEVQVeenoTWK0SCPYrn8H2k9qfECe+EgEztAdCATwYx&#10;ug5OsIcfrWjUxzNwp4Lhept0HETAjZYOr8/FXnhIW5GkAnC5RImLz9bx0gnCTetkgLiDOKHuGRHX&#10;wM1MgEzFPQNHMQC3czIkcVGomiZJ4mrCo6HYOOFiBohLU8xlPNCBsq4hw+N42yTpoerYj0MeN1I+&#10;lDhMngCO9806yQ8pUx1k0QVqKciT0MaJ94Psk3AUBSarJ4FGPXaQkeI0CYcb4Oo7OIE1RciqcjFI&#10;j+EqlB840oFJOkyYwzh4SHMCTYE8iVo/A14yoy3A7lYGDkXBdVeTsCdgl57EJesH2pbtOuGWQNCJ&#10;NuHs6iu4TN6xxw94b4vY1+uBI3zgUHnnYnyH4hPFei/Psq8Mgvs+QYcdbkWOyL0OIwdBNlTlGAmJ&#10;0OebFyOnlxBfKXF5bndZ68KYZ4tfkxMyORWsGqBG1noj92JCc31gBhfySIHY02NmgwNR56B1HR4S&#10;O/XiuHA2BZc4CZyRdRIsdJBp6TyrgFeTyAqlHc4mrWRaetPwCa6LGwW8hxOJUclUsrgSXK1EuNbI&#10;nHfUJbNYdL0kw8FglU5kEorOjeKSh3Qih1Uj0pVeiV4WCSdstknwDgn5FEVxyA5NeU3cQ2h8R5k+&#10;pEmgg6sQy4hXCuLk2mvC5VAhyu64xrz9KQWP4lOqfKIYb1+M+SFKm8S6MJpknai9N3PSkXaPXAkQ&#10;l5onkWiBKm8JDkE5TU5WZ1J8ELcSdMUVd0lCpsNH3NcJTqVM2yT5ocqKErIKrt2QbRIpf3NZScQC&#10;94mE4riRZ7hM3lHlCpIHBO1t23DhhMbbOJFAuKrKBT4Sgks3WlygItJJvkVxMWHEUhc/FL1qEouk&#10;U1WhEK6CqfFGThL7WvbJd1GrV5pcdsaQb5sYOJFFpwsrIRtEXNlpEi4TQxBhT04ChEFs92r7DRLC&#10;wCW+0qehl+Hx05uW1KKo+oQhGw1PqZ8MmCpWYaxaDk+sSRdo0JllyHB7MAsX1ISFijWxBIgWCjee&#10;RUTFZJuFSI4cdI9qgBiAOKT6ROIwxf5UgrBNUj2UkYnUm5PYNx5crEyx2nhwsTJcL7SUv3VEgUEe&#10;8rrMU8C1riSFgkvhqCujuFjBXu/TQfZjr9sE8EAkcujzhYbLq1bEAu8TUlYkJTZfmbCEpr7HuiR8&#10;qc71guTCgy4iwmsViBN4cYJdXEIxvPlFcSKVFqfzMTytiOLCA1KzTiTMxxPSctFJ0Ozowl0ybeHc&#10;ddT3EmVzOJksJxFO5nQcnSaRRTrPd3wuK158/1yHLyHDtbtO8I5zTMxCUcZrfeiNxxURrIs8AoY3&#10;XNgVwqj4mSSSBFYhbp4hgm3LEN8ZADys9ImERGZLfTYCd7Dj6GWPKtjDLykqTTzwZrTUXQ+y6Szz&#10;dbHLyuaT6aU+Qks8gPWWdsZB55KiAqOUyO0uwTkpVALWoZLM0HEuK0H9QudZIzukhbYlrPWi1noK&#10;xViKpWfUhopl4AKVqCeBO0JKvHkTUemy9siB+ajPxkfubx87uoDiJR/kWzcUjXL6rouUI/eGcJ3M&#10;pOn8jNpHR46WuU6XpUQGAO+GMa9peNtMlBJGPoUtjVzl5jOyVzOQXdh44Ki7OqoV9VRJ2MgxN0dz&#10;xhkocKriUTGxoGO2BKaMwjYD79zwqiIlJd5TfaVp6bfp8Bp4jITW6vWB9ijtPrqqAq/1odFUhLHx&#10;IMTqI4WAb3LAifVhGbxSLIIHqk+YZgj44hFANeiuFjyNj2A6fRFbwlQkgruCG+J7oKwvoeJi5FAF&#10;BCxTrK2Cbdt44IrCQCdraQaO94ZqY8IXTSDHHb7Vs8AHfXCI0WpEpc8Z4Q1CDI6WZ+IBzZFQKa/h&#10;eWNyOo72kljlO58X9zgvyZWOJT3fw4XjrHKZpIlp6+viwVVVWb4IWYO52QzPl62a9mzheFRfeD7R&#10;g4NocgrcsQMlVJTZiy3Bm6+ierCVT83A4I7OPo/vdAH7q+rj3NlH+U+elnbpfHH4spoZkW4yxjwM&#10;J9VOT7jq8Beeu1V0CVSkVkM5Moyxjc2EWMF0zpTFwIgq4ZNj6ehxEPupjlhk0go9Le6Oc7UW+pLO&#10;zBN5WNrDjcJhRGpDS5OqwFI00pHqeukhqtAznSpA9bx4qenFSD1Fj7pPRiN6JZy4zPvQq9gUXgwX&#10;7R7SnXLZCtReWBM6dXeZBdpFfQO91ohQ37O7sBgqt8nxvLYcdtcd1XkswKB3qbcQmrQBtRd6EnpN&#10;Pe+y1N+YLIehHUm4bNfV4ZggqiyHOO2I4RJ6lWm3oBzZ96iWH1FFHdm+dRXGpw5pXA02w+QApN7S&#10;yRPVUHLTBDWiJxOsEHGoopMALNuhldEmb0PPcVIVFxigRvQlRckEuVyhY3bPKX1PLCKItOUYoEbq&#10;yXKIokw9B6LVpAzt8Jhc6aFUIaMnhetkABsrULWU9hupZ0TaKfD5h64feAX9R9ArOhNPCmpDrx5J&#10;iBSd09A+9Hoz5IY+nXF5qMRF2cfox4ieLUcHTHLYrj2mghrRE0VVCM7VHt0J6TlRpbKaET05L12J&#10;83L4qzdDBTWip4CpRs9QvZXLLbMOfy992Nrf8/sAdC+q59d49WS6sFujNVR5DtfBaigtQXs12nNb&#10;o7YQRt4G2uTOBTaNhs+itTPj+lmHLyufSOtyGkhbwj+Mm5aANkauyvXgJlPXRscHQTrf58aijlyc&#10;j3QqNGQ+2inzyAi06bKkJsmbz4r0hLDLxqDAHtEwmopE3k1UmsAj7cdfvnwi0c0k6glLoE0m5RM1&#10;bu3neWQH3dO4Kdat6Cb77tAlHzhXaNjFK3nLWatdl+UTWSa8oWncvGV14ObOE4VGGo01sBhp0yVf&#10;hdJq4wJxBaR9o2Nz5gtVk2gqIG+EdplwaVujkdZ+JROousd9xI67fCLpUprFNG6ywUiFTd5SCtZo&#10;uHqrgd0ywfcb446p0Uz5Qak840gj3aR9tXYGLlepAGDg4o291KbeZifyngZywaEDt5QoSpkMk0Au&#10;JNkDoGk0/bjz2/v4Zh2bMbZKkX7yiK0qu/J4ubioC1qOV3HVv4lvHUArydg1Tv2bzEB7W3Wg57hZ&#10;prqG4LjnBl7/bbYvx36/OueTm3D1lU/ex7HHzmrBjk+Mqk4vx0fJ2E0BqMT8oGWQpNTRtek49K3u&#10;Mjg5StZNQI67FRbUhGdahRmVWofYyoIqTR/6EjtiTVOB3zaD2J4u/8tLAIJuD0lg6nsyzsC2pE8A&#10;MioVVTmhh+rwxhm4NEb1+KRS9uDVYXV8P3tcD3avAlcjeA0p15eIrRai8JDWs15j+jdZcaTSevEm&#10;VNoAElg8hsaZ/Qdhh7f8s3XLbp5H6CdlPPOr62C4WKMraYEjkSadZVSKsQxWiYO0KPesf7wfHomt&#10;+rZFFLo4LL2w+H+rh5FW78odSut/5Tyl4ZVvhNukxGUZ9t1i2dIsFapuM35HC1/gss2QntECT2CV&#10;v0oHa0/PiDQAV+0nSRx0ypVY49pdz6Uy6eyCz32VLj2DlYfJ4LiWbVJKVGkpsUsP+sgzs2bPl7OU&#10;VOKdwZUe2Ft0HM/i7hzXg75amQxf3/KShci3om1S4qVVNUvJ4uWL1EnTfO2Ar0QbZ2AHpHcrfG1E&#10;ZE2frsqdA16fxhlYsvr1AGkG6NYqogZsRyIfY48iMbShZ1QNM80AiXw5g4ymsrWRB9a0LnUnh0gB&#10;SK0HvjNhnIES3fr+hfhW+pxEnqHeffSeo3+7sAMxqr4Z8m6nsfOFaeA5j3iLGmxpLJUj3YH6sEu8&#10;ZM8t9fSMDiXElYzV6mT3vIAo2r5bkegW+tQlQHMemuMrMNkQfKyne4aRosOkfr4BMur2n8D13pEO&#10;BYx2R1RVLyUQy65efJDB9qwhPaOPKjJYr38OiLIdaevRv1W2V9mSOM/assnjtWbIdsvY+YwOPmPE&#10;essjJqnho81FtSvwQWUT3LN3ko98hYrSgiZY6NdU69+EZ5LRQjc2yfWche5gk/1/QUvKZne8/zdR&#10;VZs2L6mOPEwavllvee2Qo30F5rWctKzlon+rpaT6aZoTvz1DtirGzmd5+L0rm+HJuVGoVhofpji8&#10;glL6WrlKETpelSI+5hUyObvD+yzlJK+50KLUvwnrtKG/unX4bZOAQeInImKdLn0rIlpp/mr46fD4&#10;cPvh4fERCxin46ePPz8eZ1828MH49Z9/nP8o7k4Ne4zfDNsf8DHaMwgCny3nz1HgB8zjB+D/voaS&#10;zvynYf3uw2K1fBc+hPHdejlfvZu79U/rxRzewvHLh//FL1W4cHP/cHu72//6sN/Jx+hdsH3s/Za+&#10;fE+fkY+fo8ePYaxHKK1HvppMzuN/bGaKyePh8/42KhS/7v5n/vm8eXikn681xVHIwLb8Pwoifgse&#10;P/9On5H/eLj9HT4Ffzyc4/fev+yO8MP94fi3q9nLcfP8/ur0P583x93V7PHf9vA5+bULWGE6x18g&#10;isYLU8fyLx/Lv2z2W0D1/up8BZ99wx9/PsNv8Mjn5+PDp3uYyUVZ7A/4hfu7B/xUfKSPqOJfXk7P&#10;kYNPQM/9w/aXzXlT/h5H3eyGw/3h8XZ3/OH/BAAAAP//AwBQSwMEFAAGAAgAAAAhABk6xLzgAAAA&#10;CQEAAA8AAABkcnMvZG93bnJldi54bWxMj8FOwzAQRO9I/IO1SFwqahNKAiFOBVURBwRSC4irG2+T&#10;iHgdxW4T/p7lBMfRG82+LZaT68QRh9B60nA5VyCQKm9bqjW8vz1e3IAI0ZA1nSfU8I0BluXpSWFy&#10;60fa4HEba8EjFHKjoYmxz6UMVYPOhLnvkZjt/eBM5DjU0g5m5HHXyUSpVDrTEl9oTI+rBquv7cFp&#10;wOd0XW1mn2r/9DGmD68v6Wy1Nlqfn033dyAiTvGvDL/6rA4lO+38gWwQHefbLOOqhmwBgnlyvbgC&#10;sWOQJgpkWcj/H5Q/AAAA//8DAFBLAQItABQABgAIAAAAIQC2gziS/gAAAOEBAAATAAAAAAAAAAAA&#10;AAAAAAAAAABbQ29udGVudF9UeXBlc10ueG1sUEsBAi0AFAAGAAgAAAAhADj9If/WAAAAlAEAAAsA&#10;AAAAAAAAAAAAAAAALwEAAF9yZWxzLy5yZWxzUEsBAi0AFAAGAAgAAAAhALofeq2BGAAAAoEAAA4A&#10;AAAAAAAAAAAAAAAALgIAAGRycy9lMm9Eb2MueG1sUEsBAi0AFAAGAAgAAAAhABk6xLzgAAAACQEA&#10;AA8AAAAAAAAAAAAAAAAA2xoAAGRycy9kb3ducmV2LnhtbFBLBQYAAAAABAAEAPMAAADoGwAAAAA=&#10;" o:allowincell="f" path="m290,6v-2,1,-4,1,-6,1c285,7,285,8,286,8v-2,,-3,1,-5,2c279,11,278,12,276,14v,1,-1,1,-2,1c274,15,275,15,275,15v-2,2,-3,2,-5,3c271,18,271,18,271,18v-1,1,-3,2,-4,2c267,20,267,20,268,20v-1,,-1,,-2,c267,20,267,20,267,20v-1,1,-4,4,-5,5c262,26,261,26,261,26v,,,,,c261,27,260,28,259,28v,,1,,1,c258,29,257,33,255,33v,,1,,1,c255,34,252,42,252,44v,1,-1,2,-2,3c251,47,251,46,251,46v,2,-1,4,-2,5c250,51,250,51,250,51v-2,4,,9,,13c250,64,249,65,249,65v,,1,,1,-1c250,66,250,67,250,68v-1,1,-1,1,-2,1c249,69,249,69,249,69v,,,,,1c249,70,249,70,249,70v,1,,2,,3c249,74,249,74,248,74v,,1,,1,c248,77,249,81,247,83v1,,1,-1,1,-1c248,84,248,86,247,87v1,,1,,1,c247,91,247,95,247,98v,,,,,c244,99,243,101,244,103v4,11,1,37,16,43c261,147,264,147,267,147v1,7,2,15,3,23c267,170,265,171,264,173v-5,9,-11,18,-17,27c214,200,182,236,151,244v-15,4,-36,38,-41,57c109,310,98,322,93,331v-1,3,-3,5,-7,8c82,341,82,344,85,348v-2,1,-4,4,-7,8c75,353,72,355,71,360v-2,6,-19,44,-25,45c42,405,40,408,40,412v,4,,6,,7c38,422,36,426,35,429v-6,-1,-10,,-11,3c22,435,21,438,21,441v1,3,1,6,2,9c18,450,15,451,14,454v-1,3,-3,7,-4,9c7,467,4,469,,470v25,67,118,220,195,240l195,712v-2,2,-3,3,-3,4c187,824,158,1072,153,1082v-41,76,-41,290,-20,386c132,1469,132,1470,132,1471v-1,1,-1,3,-1,5c132,1477,132,1478,134,1478v,6,-1,11,-3,15c131,1498,131,1502,131,1506v,1,2,3,4,5c137,1513,140,1515,143,1516v2,2,5,6,9,14c156,1538,167,1542,184,1542v24,3,44,2,58,-2c245,1539,248,1539,248,1537v1,-3,2,-8,2,-13c250,1517,235,1500,232,1496v,-1,-1,-1,-2,-2c224,1485,219,1476,215,1466v1,-2,2,-3,3,-4c221,1465,223,1468,226,1471v-1,4,-1,7,2,10c230,1484,233,1484,235,1482v2,-3,3,-5,2,-6c233,1470,226,1464,220,1460v51,-91,,-206,33,-317c272,1079,304,999,316,934v6,55,12,112,21,166c292,1197,335,1328,331,1432v,3,,6,2,6c333,1439,333,1441,333,1442v-1,1,-1,2,-1,4c331,1449,331,1453,332,1458v,3,7,6,21,9c389,1473,430,1485,466,1487v23,1,39,-3,51,-11c519,1474,520,1472,519,1470v,-2,-1,-4,-2,-7c514,1460,510,1456,507,1453v-15,-5,-32,-9,-45,-17c462,1435,462,1435,461,1435v-2,-3,-6,-4,-9,-6c452,1428,452,1428,451,1428v-2,-2,-4,-3,-7,-5c444,1422,443,1422,443,1422v-2,-1,-4,-2,-6,-3c448,1424,459,1430,469,1437v1,,2,-1,3,-5l477,1442v1,,2,,2,-1c476,1436,473,1431,470,1426v-14,-14,-29,-20,-44,-19c426,1407,427,1406,426,1406v,-2,-1,-4,-2,-6c424,1398,424,1396,423,1394v,-6,-6,-11,-18,-17c425,1359,434,1342,431,1326v-1,-4,-16,-52,-11,-60c434,1244,442,1177,438,1151v-3,-15,-5,-30,-8,-45c438,1086,442,1073,441,1065v-2,-9,-2,-15,-2,-17c460,991,469,900,469,839v,,,-1,,-1c473,814,475,790,474,765v2,-2,3,-3,4,-4c482,747,475,733,475,720v1,-3,1,-5,,-8c518,664,531,600,538,530v2,1,4,,4,-2c545,522,562,504,563,503v3,-2,-11,-18,-12,-19c551,482,549,481,546,480v,-4,2,-12,,-16c544,457,545,448,543,442v-2,-6,-3,-11,-3,-17c525,406,515,385,509,361v,-4,1,-8,3,-12c515,329,499,302,493,284,483,255,461,240,437,226v-5,-3,-15,-5,-28,-6c407,216,405,214,403,212v-4,-3,-9,-5,-16,-6c385,202,382,198,378,195v1,-21,2,-42,4,-62c385,135,388,135,390,133v3,-1,4,-3,4,-5c394,119,396,110,396,101v1,-4,2,-7,2,-10c398,87,398,85,396,84v-1,,-2,,-3,1c393,82,393,80,392,78v1,1,1,2,2,3c393,79,392,78,391,76v1,,2,1,3,1c392,76,391,75,390,72v,,,,1,c390,71,389,69,389,67v1,,1,,1,c390,67,390,66,389,66v,-4,1,-9,-1,-13c388,53,389,53,389,54v-1,-2,-2,-4,-2,-6c387,49,387,49,388,49v-1,-1,-1,-1,-2,-3c386,44,382,36,381,35v1,,1,,2,c380,35,379,31,377,30v1,,1,,1,c377,30,376,29,375,28v1,,1,,1,c376,28,375,28,375,27v-1,-1,-5,-4,-6,-5c370,22,370,22,370,22v,,-1,,-1,c369,22,370,22,370,22v-1,-1,-3,-1,-5,-2c366,20,366,19,366,19v-1,,-3,-1,-5,-2c362,17,362,17,362,17v-1,,-1,-1,-2,-1c358,14,357,13,354,12v-1,-2,-3,-2,-4,-3c350,9,351,9,351,9v-2,,-4,-1,-5,-2c346,7,346,7,347,7v-1,,-2,,-3,c342,6,334,3,332,3v1,,1,-1,1,-1c332,3,330,3,329,3v1,-1,1,-1,1,-2c330,1,329,2,329,2v,,,-1,,-1c329,2,328,2,327,2v-1,,-2,-1,-2,-1c325,1,325,2,326,2,324,1,316,1,314,1v-1,,-2,,-3,-1c311,1,311,1,312,1v-2,,-4,,-6,c306,1,307,1,307,1v-2,1,-3,1,-5,c302,1,303,2,303,2v-2,,-10,2,-11,3c290,6,290,6,289,5v,1,,1,1,1c289,6,289,6,290,6m108,471v3,1,4,1,6,c119,468,123,465,124,463v5,-6,8,-12,9,-20c137,442,140,439,142,436v15,48,3,147,31,188c145,582,121,545,104,497v4,-3,5,-6,5,-9c109,485,109,483,108,482v,-4,-1,-6,-3,-7c107,474,108,472,108,471v3,1,,1,,m456,430v1,1,1,1,1,2c457,432,457,436,455,443v-1,5,1,10,4,16c462,465,466,468,472,469v-2,2,-3,4,-4,6c468,476,468,478,470,480v1,1,2,1,4,1c474,482,474,483,474,484v,2,-1,3,-2,3c471,487,471,488,471,491v-8,4,-12,8,-14,11c456,504,455,506,455,509v2,-15,-5,-30,-3,-44c451,458,450,452,448,446v3,-6,2,-16,3,-23c453,423,454,424,455,425v,1,1,2,1,5c457,431,456,427,456,430t1,99c457,531,462,536,470,542v,30,2,57,-2,87c466,628,464,628,463,627v3,-39,8,-53,-10,-106c453,518,454,515,454,513v,8,,9,3,16c457,531,456,527,457,529t19,167c477,695,478,695,478,694v,1,1,1,1,2c477,697,476,698,474,699v,-1,,-2,,-2c475,696,475,696,476,696v1,-1,-1,,,m465,1427v-8,-6,-16,-12,-24,-16c453,1415,461,1420,465,1427v-4,-2,-4,-7,,e" fillcolor="#9ea0a3" stroked="f">
              <v:path o:connecttype="custom" o:connectlocs="175260,8896;169545,12708;165735,16521;162560,20969;158115,32406;158750,43208;158115,46385;156845,55281;165100,92770;95885,155040;49530,226206;22225,272591;6350,294195;97155,687515;83185,948669;116840,979804;146050,949304;149225,941679;213995,698952;210820,926429;328295,929606;286385,907367;299720,909909;270510,893388;266700,804430;297815,533110;301625,452413;346710,304997;325120,221758;245745,130895;251460,64177;250190,51468;247015,42573;245745,30500;239395,19062;234315,13979;232410,12073;224790,7625;218440,4448;208915,1271;199390,635;191770,635;184150,3812;90170,277039;66675,301820;288925,281487;300990,305633;288925,323424;289560,273227;294005,398403;302260,442246;302260,442246;295275,906732" o:connectangles="0,0,0,0,0,0,0,0,0,0,0,0,0,0,0,0,0,0,0,0,0,0,0,0,0,0,0,0,0,0,0,0,0,0,0,0,0,0,0,0,0,0,0,0,0,0,0,0,0,0,0,0,0"/>
              <w10:wrap anchorx="page"/>
            </v:shape>
          </w:pict>
        </mc:Fallback>
      </mc:AlternateContent>
    </w:r>
    <w:r>
      <w:rPr>
        <w:noProof/>
      </w:rPr>
      <mc:AlternateContent>
        <mc:Choice Requires="wps">
          <w:drawing>
            <wp:anchor distT="0" distB="0" distL="114300" distR="114300" simplePos="0" relativeHeight="251675648" behindDoc="0" locked="0" layoutInCell="0" allowOverlap="1">
              <wp:simplePos x="0" y="0"/>
              <wp:positionH relativeFrom="page">
                <wp:posOffset>752475</wp:posOffset>
              </wp:positionH>
              <wp:positionV relativeFrom="paragraph">
                <wp:posOffset>111125</wp:posOffset>
              </wp:positionV>
              <wp:extent cx="489585" cy="906145"/>
              <wp:effectExtent l="0" t="6350" r="5715" b="1905"/>
              <wp:wrapNone/>
              <wp:docPr id="1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906145"/>
                      </a:xfrm>
                      <a:custGeom>
                        <a:avLst/>
                        <a:gdLst>
                          <a:gd name="T0" fmla="*/ 176 w 771"/>
                          <a:gd name="T1" fmla="*/ 1324 h 1426"/>
                          <a:gd name="T2" fmla="*/ 193 w 771"/>
                          <a:gd name="T3" fmla="*/ 1226 h 1426"/>
                          <a:gd name="T4" fmla="*/ 305 w 771"/>
                          <a:gd name="T5" fmla="*/ 795 h 1426"/>
                          <a:gd name="T6" fmla="*/ 398 w 771"/>
                          <a:gd name="T7" fmla="*/ 829 h 1426"/>
                          <a:gd name="T8" fmla="*/ 515 w 771"/>
                          <a:gd name="T9" fmla="*/ 1149 h 1426"/>
                          <a:gd name="T10" fmla="*/ 625 w 771"/>
                          <a:gd name="T11" fmla="*/ 1377 h 1426"/>
                          <a:gd name="T12" fmla="*/ 749 w 771"/>
                          <a:gd name="T13" fmla="*/ 724 h 1426"/>
                          <a:gd name="T14" fmla="*/ 584 w 771"/>
                          <a:gd name="T15" fmla="*/ 149 h 1426"/>
                          <a:gd name="T16" fmla="*/ 589 w 771"/>
                          <a:gd name="T17" fmla="*/ 107 h 1426"/>
                          <a:gd name="T18" fmla="*/ 588 w 771"/>
                          <a:gd name="T19" fmla="*/ 85 h 1426"/>
                          <a:gd name="T20" fmla="*/ 587 w 771"/>
                          <a:gd name="T21" fmla="*/ 75 h 1426"/>
                          <a:gd name="T22" fmla="*/ 585 w 771"/>
                          <a:gd name="T23" fmla="*/ 68 h 1426"/>
                          <a:gd name="T24" fmla="*/ 584 w 771"/>
                          <a:gd name="T25" fmla="*/ 58 h 1426"/>
                          <a:gd name="T26" fmla="*/ 582 w 771"/>
                          <a:gd name="T27" fmla="*/ 54 h 1426"/>
                          <a:gd name="T28" fmla="*/ 580 w 771"/>
                          <a:gd name="T29" fmla="*/ 47 h 1426"/>
                          <a:gd name="T30" fmla="*/ 575 w 771"/>
                          <a:gd name="T31" fmla="*/ 40 h 1426"/>
                          <a:gd name="T32" fmla="*/ 570 w 771"/>
                          <a:gd name="T33" fmla="*/ 31 h 1426"/>
                          <a:gd name="T34" fmla="*/ 527 w 771"/>
                          <a:gd name="T35" fmla="*/ 1 h 1426"/>
                          <a:gd name="T36" fmla="*/ 508 w 771"/>
                          <a:gd name="T37" fmla="*/ 4 h 1426"/>
                          <a:gd name="T38" fmla="*/ 491 w 771"/>
                          <a:gd name="T39" fmla="*/ 6 h 1426"/>
                          <a:gd name="T40" fmla="*/ 448 w 771"/>
                          <a:gd name="T41" fmla="*/ 23 h 1426"/>
                          <a:gd name="T42" fmla="*/ 441 w 771"/>
                          <a:gd name="T43" fmla="*/ 30 h 1426"/>
                          <a:gd name="T44" fmla="*/ 427 w 771"/>
                          <a:gd name="T45" fmla="*/ 63 h 1426"/>
                          <a:gd name="T46" fmla="*/ 424 w 771"/>
                          <a:gd name="T47" fmla="*/ 81 h 1426"/>
                          <a:gd name="T48" fmla="*/ 427 w 771"/>
                          <a:gd name="T49" fmla="*/ 93 h 1426"/>
                          <a:gd name="T50" fmla="*/ 443 w 771"/>
                          <a:gd name="T51" fmla="*/ 227 h 1426"/>
                          <a:gd name="T52" fmla="*/ 249 w 771"/>
                          <a:gd name="T53" fmla="*/ 358 h 1426"/>
                          <a:gd name="T54" fmla="*/ 58 w 771"/>
                          <a:gd name="T55" fmla="*/ 330 h 1426"/>
                          <a:gd name="T56" fmla="*/ 423 w 771"/>
                          <a:gd name="T57" fmla="*/ 73 h 1426"/>
                          <a:gd name="T58" fmla="*/ 425 w 771"/>
                          <a:gd name="T59" fmla="*/ 83 h 1426"/>
                          <a:gd name="T60" fmla="*/ 428 w 771"/>
                          <a:gd name="T61" fmla="*/ 93 h 1426"/>
                          <a:gd name="T62" fmla="*/ 427 w 771"/>
                          <a:gd name="T63" fmla="*/ 62 h 1426"/>
                          <a:gd name="T64" fmla="*/ 428 w 771"/>
                          <a:gd name="T65" fmla="*/ 96 h 1426"/>
                          <a:gd name="T66" fmla="*/ 430 w 771"/>
                          <a:gd name="T67" fmla="*/ 95 h 1426"/>
                          <a:gd name="T68" fmla="*/ 438 w 771"/>
                          <a:gd name="T69" fmla="*/ 37 h 1426"/>
                          <a:gd name="T70" fmla="*/ 443 w 771"/>
                          <a:gd name="T71" fmla="*/ 28 h 1426"/>
                          <a:gd name="T72" fmla="*/ 453 w 771"/>
                          <a:gd name="T73" fmla="*/ 22 h 1426"/>
                          <a:gd name="T74" fmla="*/ 475 w 771"/>
                          <a:gd name="T75" fmla="*/ 12 h 1426"/>
                          <a:gd name="T76" fmla="*/ 587 w 771"/>
                          <a:gd name="T77" fmla="*/ 75 h 1426"/>
                          <a:gd name="T78" fmla="*/ 587 w 771"/>
                          <a:gd name="T79" fmla="*/ 88 h 1426"/>
                          <a:gd name="T80" fmla="*/ 587 w 771"/>
                          <a:gd name="T81" fmla="*/ 80 h 1426"/>
                          <a:gd name="T82" fmla="*/ 586 w 771"/>
                          <a:gd name="T83" fmla="*/ 124 h 1426"/>
                          <a:gd name="T84" fmla="*/ 585 w 771"/>
                          <a:gd name="T85" fmla="*/ 68 h 1426"/>
                          <a:gd name="T86" fmla="*/ 584 w 771"/>
                          <a:gd name="T87" fmla="*/ 59 h 1426"/>
                          <a:gd name="T88" fmla="*/ 583 w 771"/>
                          <a:gd name="T89" fmla="*/ 56 h 1426"/>
                          <a:gd name="T90" fmla="*/ 580 w 771"/>
                          <a:gd name="T91" fmla="*/ 49 h 1426"/>
                          <a:gd name="T92" fmla="*/ 577 w 771"/>
                          <a:gd name="T93" fmla="*/ 44 h 1426"/>
                          <a:gd name="T94" fmla="*/ 574 w 771"/>
                          <a:gd name="T95" fmla="*/ 39 h 1426"/>
                          <a:gd name="T96" fmla="*/ 569 w 771"/>
                          <a:gd name="T97" fmla="*/ 31 h 1426"/>
                          <a:gd name="T98" fmla="*/ 558 w 771"/>
                          <a:gd name="T99" fmla="*/ 25 h 1426"/>
                          <a:gd name="T100" fmla="*/ 556 w 771"/>
                          <a:gd name="T101" fmla="*/ 25 h 1426"/>
                          <a:gd name="T102" fmla="*/ 553 w 771"/>
                          <a:gd name="T103" fmla="*/ 20 h 1426"/>
                          <a:gd name="T104" fmla="*/ 550 w 771"/>
                          <a:gd name="T105" fmla="*/ 13 h 1426"/>
                          <a:gd name="T106" fmla="*/ 540 w 771"/>
                          <a:gd name="T107" fmla="*/ 6 h 1426"/>
                          <a:gd name="T108" fmla="*/ 520 w 771"/>
                          <a:gd name="T109" fmla="*/ 2 h 1426"/>
                          <a:gd name="T110" fmla="*/ 505 w 771"/>
                          <a:gd name="T111" fmla="*/ 5 h 1426"/>
                          <a:gd name="T112" fmla="*/ 408 w 771"/>
                          <a:gd name="T113" fmla="*/ 623 h 1426"/>
                          <a:gd name="T114" fmla="*/ 233 w 771"/>
                          <a:gd name="T115" fmla="*/ 230 h 1426"/>
                          <a:gd name="T116" fmla="*/ 233 w 771"/>
                          <a:gd name="T117" fmla="*/ 234 h 1426"/>
                          <a:gd name="T118" fmla="*/ 239 w 771"/>
                          <a:gd name="T119" fmla="*/ 346 h 1426"/>
                          <a:gd name="T120" fmla="*/ 44 w 771"/>
                          <a:gd name="T121" fmla="*/ 377 h 1426"/>
                          <a:gd name="T122" fmla="*/ 62 w 771"/>
                          <a:gd name="T123" fmla="*/ 324 h 1426"/>
                          <a:gd name="T124" fmla="*/ 81 w 771"/>
                          <a:gd name="T125" fmla="*/ 604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1" h="1426">
                            <a:moveTo>
                              <a:pt x="1" y="855"/>
                            </a:moveTo>
                            <a:cubicBezTo>
                              <a:pt x="3" y="860"/>
                              <a:pt x="5" y="868"/>
                              <a:pt x="5" y="871"/>
                            </a:cubicBezTo>
                            <a:cubicBezTo>
                              <a:pt x="5" y="874"/>
                              <a:pt x="9" y="881"/>
                              <a:pt x="10" y="883"/>
                            </a:cubicBezTo>
                            <a:cubicBezTo>
                              <a:pt x="11" y="885"/>
                              <a:pt x="10" y="885"/>
                              <a:pt x="14" y="888"/>
                            </a:cubicBezTo>
                            <a:cubicBezTo>
                              <a:pt x="14" y="888"/>
                              <a:pt x="16" y="892"/>
                              <a:pt x="20" y="894"/>
                            </a:cubicBezTo>
                            <a:cubicBezTo>
                              <a:pt x="24" y="896"/>
                              <a:pt x="31" y="901"/>
                              <a:pt x="33" y="903"/>
                            </a:cubicBezTo>
                            <a:cubicBezTo>
                              <a:pt x="35" y="906"/>
                              <a:pt x="40" y="907"/>
                              <a:pt x="42" y="907"/>
                            </a:cubicBezTo>
                            <a:cubicBezTo>
                              <a:pt x="44" y="907"/>
                              <a:pt x="51" y="912"/>
                              <a:pt x="52" y="910"/>
                            </a:cubicBezTo>
                            <a:cubicBezTo>
                              <a:pt x="53" y="910"/>
                              <a:pt x="53" y="910"/>
                              <a:pt x="53" y="910"/>
                            </a:cubicBezTo>
                            <a:cubicBezTo>
                              <a:pt x="54" y="910"/>
                              <a:pt x="54" y="910"/>
                              <a:pt x="54" y="910"/>
                            </a:cubicBezTo>
                            <a:cubicBezTo>
                              <a:pt x="56" y="918"/>
                              <a:pt x="58" y="927"/>
                              <a:pt x="61" y="933"/>
                            </a:cubicBezTo>
                            <a:cubicBezTo>
                              <a:pt x="65" y="945"/>
                              <a:pt x="66" y="964"/>
                              <a:pt x="68" y="979"/>
                            </a:cubicBezTo>
                            <a:cubicBezTo>
                              <a:pt x="70" y="994"/>
                              <a:pt x="70" y="996"/>
                              <a:pt x="71" y="1012"/>
                            </a:cubicBezTo>
                            <a:cubicBezTo>
                              <a:pt x="73" y="1028"/>
                              <a:pt x="72" y="1042"/>
                              <a:pt x="74" y="1051"/>
                            </a:cubicBezTo>
                            <a:cubicBezTo>
                              <a:pt x="75" y="1059"/>
                              <a:pt x="73" y="1066"/>
                              <a:pt x="73" y="1074"/>
                            </a:cubicBezTo>
                            <a:cubicBezTo>
                              <a:pt x="73" y="1082"/>
                              <a:pt x="71" y="1084"/>
                              <a:pt x="73" y="1089"/>
                            </a:cubicBezTo>
                            <a:cubicBezTo>
                              <a:pt x="74" y="1094"/>
                              <a:pt x="74" y="1094"/>
                              <a:pt x="72" y="1102"/>
                            </a:cubicBezTo>
                            <a:cubicBezTo>
                              <a:pt x="69" y="1111"/>
                              <a:pt x="70" y="1112"/>
                              <a:pt x="71" y="1119"/>
                            </a:cubicBezTo>
                            <a:cubicBezTo>
                              <a:pt x="71" y="1127"/>
                              <a:pt x="70" y="1142"/>
                              <a:pt x="69" y="1151"/>
                            </a:cubicBezTo>
                            <a:cubicBezTo>
                              <a:pt x="68" y="1160"/>
                              <a:pt x="70" y="1166"/>
                              <a:pt x="70" y="1173"/>
                            </a:cubicBezTo>
                            <a:cubicBezTo>
                              <a:pt x="71" y="1181"/>
                              <a:pt x="69" y="1215"/>
                              <a:pt x="73" y="1236"/>
                            </a:cubicBezTo>
                            <a:cubicBezTo>
                              <a:pt x="77" y="1258"/>
                              <a:pt x="74" y="1281"/>
                              <a:pt x="78" y="1301"/>
                            </a:cubicBezTo>
                            <a:cubicBezTo>
                              <a:pt x="82" y="1322"/>
                              <a:pt x="83" y="1328"/>
                              <a:pt x="84" y="1340"/>
                            </a:cubicBezTo>
                            <a:cubicBezTo>
                              <a:pt x="85" y="1351"/>
                              <a:pt x="87" y="1359"/>
                              <a:pt x="90" y="1369"/>
                            </a:cubicBezTo>
                            <a:cubicBezTo>
                              <a:pt x="94" y="1380"/>
                              <a:pt x="94" y="1381"/>
                              <a:pt x="94" y="1383"/>
                            </a:cubicBezTo>
                            <a:cubicBezTo>
                              <a:pt x="94" y="1385"/>
                              <a:pt x="89" y="1387"/>
                              <a:pt x="91" y="1395"/>
                            </a:cubicBezTo>
                            <a:cubicBezTo>
                              <a:pt x="93" y="1404"/>
                              <a:pt x="97" y="1411"/>
                              <a:pt x="106" y="1411"/>
                            </a:cubicBezTo>
                            <a:cubicBezTo>
                              <a:pt x="115" y="1412"/>
                              <a:pt x="148" y="1415"/>
                              <a:pt x="154" y="1411"/>
                            </a:cubicBezTo>
                            <a:cubicBezTo>
                              <a:pt x="161" y="1406"/>
                              <a:pt x="161" y="1396"/>
                              <a:pt x="161" y="1394"/>
                            </a:cubicBezTo>
                            <a:cubicBezTo>
                              <a:pt x="161" y="1392"/>
                              <a:pt x="163" y="1389"/>
                              <a:pt x="163" y="1389"/>
                            </a:cubicBezTo>
                            <a:cubicBezTo>
                              <a:pt x="163" y="1389"/>
                              <a:pt x="168" y="1392"/>
                              <a:pt x="169" y="1387"/>
                            </a:cubicBezTo>
                            <a:cubicBezTo>
                              <a:pt x="169" y="1383"/>
                              <a:pt x="170" y="1377"/>
                              <a:pt x="172" y="1372"/>
                            </a:cubicBezTo>
                            <a:cubicBezTo>
                              <a:pt x="173" y="1367"/>
                              <a:pt x="179" y="1342"/>
                              <a:pt x="176" y="1324"/>
                            </a:cubicBezTo>
                            <a:cubicBezTo>
                              <a:pt x="173" y="1306"/>
                              <a:pt x="170" y="1294"/>
                              <a:pt x="169" y="1278"/>
                            </a:cubicBezTo>
                            <a:cubicBezTo>
                              <a:pt x="168" y="1261"/>
                              <a:pt x="171" y="1246"/>
                              <a:pt x="166" y="1236"/>
                            </a:cubicBezTo>
                            <a:cubicBezTo>
                              <a:pt x="161" y="1226"/>
                              <a:pt x="166" y="1204"/>
                              <a:pt x="162" y="1189"/>
                            </a:cubicBezTo>
                            <a:cubicBezTo>
                              <a:pt x="159" y="1174"/>
                              <a:pt x="159" y="1151"/>
                              <a:pt x="159" y="1142"/>
                            </a:cubicBezTo>
                            <a:cubicBezTo>
                              <a:pt x="159" y="1132"/>
                              <a:pt x="159" y="1134"/>
                              <a:pt x="161" y="1127"/>
                            </a:cubicBezTo>
                            <a:cubicBezTo>
                              <a:pt x="163" y="1119"/>
                              <a:pt x="161" y="1105"/>
                              <a:pt x="160" y="1099"/>
                            </a:cubicBezTo>
                            <a:cubicBezTo>
                              <a:pt x="160" y="1092"/>
                              <a:pt x="167" y="1081"/>
                              <a:pt x="166" y="1073"/>
                            </a:cubicBezTo>
                            <a:cubicBezTo>
                              <a:pt x="166" y="1064"/>
                              <a:pt x="166" y="1059"/>
                              <a:pt x="166" y="1053"/>
                            </a:cubicBezTo>
                            <a:cubicBezTo>
                              <a:pt x="167" y="1047"/>
                              <a:pt x="169" y="1042"/>
                              <a:pt x="168" y="1038"/>
                            </a:cubicBezTo>
                            <a:cubicBezTo>
                              <a:pt x="167" y="1035"/>
                              <a:pt x="165" y="999"/>
                              <a:pt x="165" y="989"/>
                            </a:cubicBezTo>
                            <a:cubicBezTo>
                              <a:pt x="165" y="978"/>
                              <a:pt x="164" y="957"/>
                              <a:pt x="165" y="949"/>
                            </a:cubicBezTo>
                            <a:cubicBezTo>
                              <a:pt x="165" y="940"/>
                              <a:pt x="174" y="891"/>
                              <a:pt x="174" y="881"/>
                            </a:cubicBezTo>
                            <a:cubicBezTo>
                              <a:pt x="174" y="881"/>
                              <a:pt x="176" y="892"/>
                              <a:pt x="176" y="897"/>
                            </a:cubicBezTo>
                            <a:cubicBezTo>
                              <a:pt x="176" y="901"/>
                              <a:pt x="175" y="901"/>
                              <a:pt x="175" y="905"/>
                            </a:cubicBezTo>
                            <a:cubicBezTo>
                              <a:pt x="175" y="910"/>
                              <a:pt x="174" y="910"/>
                              <a:pt x="176" y="914"/>
                            </a:cubicBezTo>
                            <a:cubicBezTo>
                              <a:pt x="177" y="917"/>
                              <a:pt x="177" y="923"/>
                              <a:pt x="180" y="936"/>
                            </a:cubicBezTo>
                            <a:cubicBezTo>
                              <a:pt x="182" y="949"/>
                              <a:pt x="183" y="955"/>
                              <a:pt x="183" y="961"/>
                            </a:cubicBezTo>
                            <a:cubicBezTo>
                              <a:pt x="184" y="967"/>
                              <a:pt x="183" y="966"/>
                              <a:pt x="185" y="971"/>
                            </a:cubicBezTo>
                            <a:cubicBezTo>
                              <a:pt x="186" y="975"/>
                              <a:pt x="185" y="982"/>
                              <a:pt x="185" y="990"/>
                            </a:cubicBezTo>
                            <a:cubicBezTo>
                              <a:pt x="185" y="997"/>
                              <a:pt x="187" y="996"/>
                              <a:pt x="186" y="1001"/>
                            </a:cubicBezTo>
                            <a:cubicBezTo>
                              <a:pt x="184" y="1005"/>
                              <a:pt x="183" y="1003"/>
                              <a:pt x="184" y="1008"/>
                            </a:cubicBezTo>
                            <a:cubicBezTo>
                              <a:pt x="186" y="1013"/>
                              <a:pt x="184" y="1013"/>
                              <a:pt x="185" y="1019"/>
                            </a:cubicBezTo>
                            <a:cubicBezTo>
                              <a:pt x="186" y="1026"/>
                              <a:pt x="185" y="1027"/>
                              <a:pt x="184" y="1032"/>
                            </a:cubicBezTo>
                            <a:cubicBezTo>
                              <a:pt x="183" y="1036"/>
                              <a:pt x="182" y="1039"/>
                              <a:pt x="183" y="1043"/>
                            </a:cubicBezTo>
                            <a:cubicBezTo>
                              <a:pt x="185" y="1047"/>
                              <a:pt x="186" y="1048"/>
                              <a:pt x="185" y="1051"/>
                            </a:cubicBezTo>
                            <a:cubicBezTo>
                              <a:pt x="184" y="1053"/>
                              <a:pt x="182" y="1057"/>
                              <a:pt x="184" y="1063"/>
                            </a:cubicBezTo>
                            <a:cubicBezTo>
                              <a:pt x="186" y="1069"/>
                              <a:pt x="187" y="1069"/>
                              <a:pt x="187" y="1073"/>
                            </a:cubicBezTo>
                            <a:cubicBezTo>
                              <a:pt x="187" y="1077"/>
                              <a:pt x="185" y="1079"/>
                              <a:pt x="187" y="1083"/>
                            </a:cubicBezTo>
                            <a:cubicBezTo>
                              <a:pt x="188" y="1088"/>
                              <a:pt x="192" y="1090"/>
                              <a:pt x="192" y="1091"/>
                            </a:cubicBezTo>
                            <a:cubicBezTo>
                              <a:pt x="192" y="1093"/>
                              <a:pt x="189" y="1098"/>
                              <a:pt x="191" y="1106"/>
                            </a:cubicBezTo>
                            <a:cubicBezTo>
                              <a:pt x="193" y="1115"/>
                              <a:pt x="196" y="1112"/>
                              <a:pt x="195" y="1129"/>
                            </a:cubicBezTo>
                            <a:cubicBezTo>
                              <a:pt x="195" y="1146"/>
                              <a:pt x="196" y="1165"/>
                              <a:pt x="197" y="1188"/>
                            </a:cubicBezTo>
                            <a:cubicBezTo>
                              <a:pt x="199" y="1212"/>
                              <a:pt x="197" y="1209"/>
                              <a:pt x="193" y="1226"/>
                            </a:cubicBezTo>
                            <a:cubicBezTo>
                              <a:pt x="190" y="1242"/>
                              <a:pt x="187" y="1259"/>
                              <a:pt x="189" y="1265"/>
                            </a:cubicBezTo>
                            <a:cubicBezTo>
                              <a:pt x="191" y="1272"/>
                              <a:pt x="187" y="1281"/>
                              <a:pt x="208" y="1296"/>
                            </a:cubicBezTo>
                            <a:cubicBezTo>
                              <a:pt x="208" y="1296"/>
                              <a:pt x="210" y="1300"/>
                              <a:pt x="209" y="1310"/>
                            </a:cubicBezTo>
                            <a:cubicBezTo>
                              <a:pt x="209" y="1320"/>
                              <a:pt x="204" y="1340"/>
                              <a:pt x="212" y="1354"/>
                            </a:cubicBezTo>
                            <a:cubicBezTo>
                              <a:pt x="220" y="1369"/>
                              <a:pt x="228" y="1375"/>
                              <a:pt x="240" y="1374"/>
                            </a:cubicBezTo>
                            <a:cubicBezTo>
                              <a:pt x="252" y="1372"/>
                              <a:pt x="268" y="1366"/>
                              <a:pt x="270" y="1336"/>
                            </a:cubicBezTo>
                            <a:cubicBezTo>
                              <a:pt x="273" y="1305"/>
                              <a:pt x="265" y="1284"/>
                              <a:pt x="265" y="1284"/>
                            </a:cubicBezTo>
                            <a:cubicBezTo>
                              <a:pt x="265" y="1284"/>
                              <a:pt x="267" y="1279"/>
                              <a:pt x="266" y="1274"/>
                            </a:cubicBezTo>
                            <a:cubicBezTo>
                              <a:pt x="266" y="1270"/>
                              <a:pt x="265" y="1268"/>
                              <a:pt x="266" y="1264"/>
                            </a:cubicBezTo>
                            <a:cubicBezTo>
                              <a:pt x="266" y="1260"/>
                              <a:pt x="269" y="1257"/>
                              <a:pt x="269" y="1253"/>
                            </a:cubicBezTo>
                            <a:cubicBezTo>
                              <a:pt x="268" y="1249"/>
                              <a:pt x="270" y="1245"/>
                              <a:pt x="268" y="1238"/>
                            </a:cubicBezTo>
                            <a:cubicBezTo>
                              <a:pt x="267" y="1231"/>
                              <a:pt x="270" y="1219"/>
                              <a:pt x="273" y="1207"/>
                            </a:cubicBezTo>
                            <a:cubicBezTo>
                              <a:pt x="277" y="1195"/>
                              <a:pt x="279" y="1182"/>
                              <a:pt x="277" y="1173"/>
                            </a:cubicBezTo>
                            <a:cubicBezTo>
                              <a:pt x="275" y="1164"/>
                              <a:pt x="279" y="1153"/>
                              <a:pt x="279" y="1149"/>
                            </a:cubicBezTo>
                            <a:cubicBezTo>
                              <a:pt x="279" y="1145"/>
                              <a:pt x="281" y="1124"/>
                              <a:pt x="282" y="1115"/>
                            </a:cubicBezTo>
                            <a:cubicBezTo>
                              <a:pt x="283" y="1107"/>
                              <a:pt x="282" y="1100"/>
                              <a:pt x="284" y="1097"/>
                            </a:cubicBezTo>
                            <a:cubicBezTo>
                              <a:pt x="285" y="1093"/>
                              <a:pt x="282" y="1082"/>
                              <a:pt x="282" y="1078"/>
                            </a:cubicBezTo>
                            <a:cubicBezTo>
                              <a:pt x="281" y="1074"/>
                              <a:pt x="280" y="1074"/>
                              <a:pt x="282" y="1072"/>
                            </a:cubicBezTo>
                            <a:cubicBezTo>
                              <a:pt x="285" y="1069"/>
                              <a:pt x="289" y="1062"/>
                              <a:pt x="283" y="1058"/>
                            </a:cubicBezTo>
                            <a:cubicBezTo>
                              <a:pt x="278" y="1053"/>
                              <a:pt x="279" y="1052"/>
                              <a:pt x="280" y="1048"/>
                            </a:cubicBezTo>
                            <a:cubicBezTo>
                              <a:pt x="282" y="1044"/>
                              <a:pt x="285" y="1026"/>
                              <a:pt x="285" y="1016"/>
                            </a:cubicBezTo>
                            <a:cubicBezTo>
                              <a:pt x="285" y="1006"/>
                              <a:pt x="288" y="1001"/>
                              <a:pt x="287" y="995"/>
                            </a:cubicBezTo>
                            <a:cubicBezTo>
                              <a:pt x="286" y="989"/>
                              <a:pt x="287" y="986"/>
                              <a:pt x="287" y="983"/>
                            </a:cubicBezTo>
                            <a:cubicBezTo>
                              <a:pt x="288" y="980"/>
                              <a:pt x="293" y="956"/>
                              <a:pt x="292" y="952"/>
                            </a:cubicBezTo>
                            <a:cubicBezTo>
                              <a:pt x="292" y="947"/>
                              <a:pt x="294" y="947"/>
                              <a:pt x="294" y="941"/>
                            </a:cubicBezTo>
                            <a:cubicBezTo>
                              <a:pt x="294" y="935"/>
                              <a:pt x="296" y="929"/>
                              <a:pt x="296" y="920"/>
                            </a:cubicBezTo>
                            <a:cubicBezTo>
                              <a:pt x="296" y="911"/>
                              <a:pt x="301" y="899"/>
                              <a:pt x="303" y="884"/>
                            </a:cubicBezTo>
                            <a:cubicBezTo>
                              <a:pt x="305" y="869"/>
                              <a:pt x="304" y="857"/>
                              <a:pt x="305" y="850"/>
                            </a:cubicBezTo>
                            <a:cubicBezTo>
                              <a:pt x="307" y="843"/>
                              <a:pt x="305" y="840"/>
                              <a:pt x="304" y="836"/>
                            </a:cubicBezTo>
                            <a:cubicBezTo>
                              <a:pt x="304" y="831"/>
                              <a:pt x="307" y="829"/>
                              <a:pt x="306" y="823"/>
                            </a:cubicBezTo>
                            <a:cubicBezTo>
                              <a:pt x="305" y="816"/>
                              <a:pt x="305" y="816"/>
                              <a:pt x="305" y="811"/>
                            </a:cubicBezTo>
                            <a:cubicBezTo>
                              <a:pt x="305" y="807"/>
                              <a:pt x="306" y="805"/>
                              <a:pt x="306" y="801"/>
                            </a:cubicBezTo>
                            <a:cubicBezTo>
                              <a:pt x="305" y="797"/>
                              <a:pt x="305" y="797"/>
                              <a:pt x="305" y="795"/>
                            </a:cubicBezTo>
                            <a:cubicBezTo>
                              <a:pt x="305" y="792"/>
                              <a:pt x="306" y="790"/>
                              <a:pt x="305" y="787"/>
                            </a:cubicBezTo>
                            <a:cubicBezTo>
                              <a:pt x="304" y="784"/>
                              <a:pt x="307" y="782"/>
                              <a:pt x="307" y="780"/>
                            </a:cubicBezTo>
                            <a:cubicBezTo>
                              <a:pt x="307" y="779"/>
                              <a:pt x="310" y="779"/>
                              <a:pt x="309" y="777"/>
                            </a:cubicBezTo>
                            <a:cubicBezTo>
                              <a:pt x="308" y="774"/>
                              <a:pt x="307" y="763"/>
                              <a:pt x="305" y="757"/>
                            </a:cubicBezTo>
                            <a:cubicBezTo>
                              <a:pt x="303" y="751"/>
                              <a:pt x="304" y="750"/>
                              <a:pt x="303" y="749"/>
                            </a:cubicBezTo>
                            <a:cubicBezTo>
                              <a:pt x="302" y="747"/>
                              <a:pt x="301" y="748"/>
                              <a:pt x="303" y="744"/>
                            </a:cubicBezTo>
                            <a:cubicBezTo>
                              <a:pt x="306" y="740"/>
                              <a:pt x="304" y="734"/>
                              <a:pt x="304" y="731"/>
                            </a:cubicBezTo>
                            <a:cubicBezTo>
                              <a:pt x="304" y="729"/>
                              <a:pt x="305" y="729"/>
                              <a:pt x="303" y="726"/>
                            </a:cubicBezTo>
                            <a:cubicBezTo>
                              <a:pt x="301" y="723"/>
                              <a:pt x="301" y="721"/>
                              <a:pt x="299" y="718"/>
                            </a:cubicBezTo>
                            <a:cubicBezTo>
                              <a:pt x="298" y="716"/>
                              <a:pt x="297" y="715"/>
                              <a:pt x="297" y="710"/>
                            </a:cubicBezTo>
                            <a:cubicBezTo>
                              <a:pt x="297" y="705"/>
                              <a:pt x="295" y="693"/>
                              <a:pt x="294" y="689"/>
                            </a:cubicBezTo>
                            <a:cubicBezTo>
                              <a:pt x="294" y="684"/>
                              <a:pt x="293" y="689"/>
                              <a:pt x="292" y="680"/>
                            </a:cubicBezTo>
                            <a:cubicBezTo>
                              <a:pt x="292" y="672"/>
                              <a:pt x="290" y="660"/>
                              <a:pt x="287" y="652"/>
                            </a:cubicBezTo>
                            <a:cubicBezTo>
                              <a:pt x="285" y="644"/>
                              <a:pt x="285" y="643"/>
                              <a:pt x="284" y="637"/>
                            </a:cubicBezTo>
                            <a:cubicBezTo>
                              <a:pt x="283" y="632"/>
                              <a:pt x="282" y="632"/>
                              <a:pt x="283" y="626"/>
                            </a:cubicBezTo>
                            <a:cubicBezTo>
                              <a:pt x="284" y="621"/>
                              <a:pt x="285" y="610"/>
                              <a:pt x="283" y="604"/>
                            </a:cubicBezTo>
                            <a:cubicBezTo>
                              <a:pt x="282" y="599"/>
                              <a:pt x="279" y="591"/>
                              <a:pt x="279" y="583"/>
                            </a:cubicBezTo>
                            <a:cubicBezTo>
                              <a:pt x="280" y="575"/>
                              <a:pt x="278" y="546"/>
                              <a:pt x="279" y="537"/>
                            </a:cubicBezTo>
                            <a:cubicBezTo>
                              <a:pt x="279" y="537"/>
                              <a:pt x="292" y="572"/>
                              <a:pt x="296" y="581"/>
                            </a:cubicBezTo>
                            <a:cubicBezTo>
                              <a:pt x="299" y="591"/>
                              <a:pt x="297" y="601"/>
                              <a:pt x="304" y="621"/>
                            </a:cubicBezTo>
                            <a:cubicBezTo>
                              <a:pt x="310" y="641"/>
                              <a:pt x="346" y="700"/>
                              <a:pt x="346" y="700"/>
                            </a:cubicBezTo>
                            <a:cubicBezTo>
                              <a:pt x="346" y="700"/>
                              <a:pt x="345" y="703"/>
                              <a:pt x="346" y="709"/>
                            </a:cubicBezTo>
                            <a:cubicBezTo>
                              <a:pt x="348" y="714"/>
                              <a:pt x="351" y="743"/>
                              <a:pt x="352" y="755"/>
                            </a:cubicBezTo>
                            <a:cubicBezTo>
                              <a:pt x="352" y="766"/>
                              <a:pt x="353" y="779"/>
                              <a:pt x="356" y="790"/>
                            </a:cubicBezTo>
                            <a:cubicBezTo>
                              <a:pt x="359" y="801"/>
                              <a:pt x="361" y="806"/>
                              <a:pt x="361" y="808"/>
                            </a:cubicBezTo>
                            <a:cubicBezTo>
                              <a:pt x="361" y="811"/>
                              <a:pt x="361" y="812"/>
                              <a:pt x="361" y="812"/>
                            </a:cubicBezTo>
                            <a:cubicBezTo>
                              <a:pt x="361" y="812"/>
                              <a:pt x="357" y="813"/>
                              <a:pt x="357" y="815"/>
                            </a:cubicBezTo>
                            <a:cubicBezTo>
                              <a:pt x="357" y="818"/>
                              <a:pt x="357" y="825"/>
                              <a:pt x="358" y="827"/>
                            </a:cubicBezTo>
                            <a:cubicBezTo>
                              <a:pt x="359" y="829"/>
                              <a:pt x="362" y="829"/>
                              <a:pt x="362" y="829"/>
                            </a:cubicBezTo>
                            <a:cubicBezTo>
                              <a:pt x="362" y="829"/>
                              <a:pt x="364" y="832"/>
                              <a:pt x="365" y="833"/>
                            </a:cubicBezTo>
                            <a:cubicBezTo>
                              <a:pt x="367" y="834"/>
                              <a:pt x="373" y="835"/>
                              <a:pt x="378" y="835"/>
                            </a:cubicBezTo>
                            <a:cubicBezTo>
                              <a:pt x="383" y="835"/>
                              <a:pt x="390" y="838"/>
                              <a:pt x="393" y="836"/>
                            </a:cubicBezTo>
                            <a:cubicBezTo>
                              <a:pt x="397" y="834"/>
                              <a:pt x="398" y="829"/>
                              <a:pt x="398" y="829"/>
                            </a:cubicBezTo>
                            <a:cubicBezTo>
                              <a:pt x="398" y="829"/>
                              <a:pt x="399" y="828"/>
                              <a:pt x="402" y="827"/>
                            </a:cubicBezTo>
                            <a:cubicBezTo>
                              <a:pt x="404" y="826"/>
                              <a:pt x="407" y="822"/>
                              <a:pt x="407" y="822"/>
                            </a:cubicBezTo>
                            <a:lnTo>
                              <a:pt x="412" y="820"/>
                            </a:lnTo>
                            <a:cubicBezTo>
                              <a:pt x="412" y="820"/>
                              <a:pt x="412" y="820"/>
                              <a:pt x="412" y="819"/>
                            </a:cubicBezTo>
                            <a:cubicBezTo>
                              <a:pt x="412" y="829"/>
                              <a:pt x="412" y="842"/>
                              <a:pt x="413" y="856"/>
                            </a:cubicBezTo>
                            <a:cubicBezTo>
                              <a:pt x="414" y="874"/>
                              <a:pt x="414" y="907"/>
                              <a:pt x="413" y="925"/>
                            </a:cubicBezTo>
                            <a:cubicBezTo>
                              <a:pt x="413" y="944"/>
                              <a:pt x="413" y="955"/>
                              <a:pt x="410" y="968"/>
                            </a:cubicBezTo>
                            <a:cubicBezTo>
                              <a:pt x="406" y="982"/>
                              <a:pt x="400" y="988"/>
                              <a:pt x="401" y="996"/>
                            </a:cubicBezTo>
                            <a:cubicBezTo>
                              <a:pt x="402" y="1005"/>
                              <a:pt x="405" y="1009"/>
                              <a:pt x="405" y="1010"/>
                            </a:cubicBezTo>
                            <a:cubicBezTo>
                              <a:pt x="404" y="1012"/>
                              <a:pt x="393" y="1027"/>
                              <a:pt x="395" y="1043"/>
                            </a:cubicBezTo>
                            <a:cubicBezTo>
                              <a:pt x="396" y="1058"/>
                              <a:pt x="400" y="1064"/>
                              <a:pt x="403" y="1072"/>
                            </a:cubicBezTo>
                            <a:cubicBezTo>
                              <a:pt x="405" y="1079"/>
                              <a:pt x="409" y="1102"/>
                              <a:pt x="412" y="1115"/>
                            </a:cubicBezTo>
                            <a:cubicBezTo>
                              <a:pt x="415" y="1127"/>
                              <a:pt x="419" y="1146"/>
                              <a:pt x="420" y="1156"/>
                            </a:cubicBezTo>
                            <a:cubicBezTo>
                              <a:pt x="421" y="1166"/>
                              <a:pt x="426" y="1190"/>
                              <a:pt x="429" y="1197"/>
                            </a:cubicBezTo>
                            <a:cubicBezTo>
                              <a:pt x="433" y="1204"/>
                              <a:pt x="439" y="1206"/>
                              <a:pt x="438" y="1209"/>
                            </a:cubicBezTo>
                            <a:cubicBezTo>
                              <a:pt x="436" y="1211"/>
                              <a:pt x="426" y="1229"/>
                              <a:pt x="426" y="1237"/>
                            </a:cubicBezTo>
                            <a:cubicBezTo>
                              <a:pt x="426" y="1244"/>
                              <a:pt x="426" y="1245"/>
                              <a:pt x="432" y="1254"/>
                            </a:cubicBezTo>
                            <a:cubicBezTo>
                              <a:pt x="439" y="1263"/>
                              <a:pt x="440" y="1261"/>
                              <a:pt x="441" y="1267"/>
                            </a:cubicBezTo>
                            <a:cubicBezTo>
                              <a:pt x="441" y="1272"/>
                              <a:pt x="444" y="1272"/>
                              <a:pt x="444" y="1274"/>
                            </a:cubicBezTo>
                            <a:cubicBezTo>
                              <a:pt x="443" y="1277"/>
                              <a:pt x="430" y="1295"/>
                              <a:pt x="432" y="1322"/>
                            </a:cubicBezTo>
                            <a:cubicBezTo>
                              <a:pt x="434" y="1349"/>
                              <a:pt x="435" y="1369"/>
                              <a:pt x="454" y="1377"/>
                            </a:cubicBezTo>
                            <a:cubicBezTo>
                              <a:pt x="473" y="1385"/>
                              <a:pt x="487" y="1379"/>
                              <a:pt x="494" y="1367"/>
                            </a:cubicBezTo>
                            <a:cubicBezTo>
                              <a:pt x="501" y="1354"/>
                              <a:pt x="510" y="1328"/>
                              <a:pt x="510" y="1320"/>
                            </a:cubicBezTo>
                            <a:cubicBezTo>
                              <a:pt x="510" y="1311"/>
                              <a:pt x="508" y="1300"/>
                              <a:pt x="508" y="1294"/>
                            </a:cubicBezTo>
                            <a:cubicBezTo>
                              <a:pt x="508" y="1289"/>
                              <a:pt x="511" y="1283"/>
                              <a:pt x="511" y="1281"/>
                            </a:cubicBezTo>
                            <a:cubicBezTo>
                              <a:pt x="512" y="1279"/>
                              <a:pt x="517" y="1263"/>
                              <a:pt x="521" y="1255"/>
                            </a:cubicBezTo>
                            <a:cubicBezTo>
                              <a:pt x="524" y="1247"/>
                              <a:pt x="528" y="1250"/>
                              <a:pt x="529" y="1245"/>
                            </a:cubicBezTo>
                            <a:cubicBezTo>
                              <a:pt x="530" y="1239"/>
                              <a:pt x="534" y="1233"/>
                              <a:pt x="538" y="1225"/>
                            </a:cubicBezTo>
                            <a:cubicBezTo>
                              <a:pt x="542" y="1217"/>
                              <a:pt x="543" y="1213"/>
                              <a:pt x="536" y="1205"/>
                            </a:cubicBezTo>
                            <a:cubicBezTo>
                              <a:pt x="530" y="1198"/>
                              <a:pt x="528" y="1185"/>
                              <a:pt x="524" y="1181"/>
                            </a:cubicBezTo>
                            <a:cubicBezTo>
                              <a:pt x="520" y="1177"/>
                              <a:pt x="519" y="1175"/>
                              <a:pt x="518" y="1170"/>
                            </a:cubicBezTo>
                            <a:cubicBezTo>
                              <a:pt x="517" y="1165"/>
                              <a:pt x="519" y="1164"/>
                              <a:pt x="517" y="1161"/>
                            </a:cubicBezTo>
                            <a:cubicBezTo>
                              <a:pt x="515" y="1158"/>
                              <a:pt x="518" y="1152"/>
                              <a:pt x="515" y="1149"/>
                            </a:cubicBezTo>
                            <a:cubicBezTo>
                              <a:pt x="513" y="1145"/>
                              <a:pt x="511" y="1126"/>
                              <a:pt x="511" y="1118"/>
                            </a:cubicBezTo>
                            <a:cubicBezTo>
                              <a:pt x="510" y="1111"/>
                              <a:pt x="512" y="1090"/>
                              <a:pt x="508" y="1082"/>
                            </a:cubicBezTo>
                            <a:cubicBezTo>
                              <a:pt x="505" y="1075"/>
                              <a:pt x="501" y="1042"/>
                              <a:pt x="504" y="1038"/>
                            </a:cubicBezTo>
                            <a:cubicBezTo>
                              <a:pt x="507" y="1035"/>
                              <a:pt x="519" y="1035"/>
                              <a:pt x="522" y="1029"/>
                            </a:cubicBezTo>
                            <a:cubicBezTo>
                              <a:pt x="525" y="1023"/>
                              <a:pt x="521" y="1010"/>
                              <a:pt x="525" y="1001"/>
                            </a:cubicBezTo>
                            <a:cubicBezTo>
                              <a:pt x="529" y="992"/>
                              <a:pt x="548" y="955"/>
                              <a:pt x="546" y="936"/>
                            </a:cubicBezTo>
                            <a:cubicBezTo>
                              <a:pt x="543" y="918"/>
                              <a:pt x="538" y="916"/>
                              <a:pt x="538" y="904"/>
                            </a:cubicBezTo>
                            <a:cubicBezTo>
                              <a:pt x="539" y="892"/>
                              <a:pt x="544" y="894"/>
                              <a:pt x="547" y="886"/>
                            </a:cubicBezTo>
                            <a:cubicBezTo>
                              <a:pt x="551" y="877"/>
                              <a:pt x="561" y="842"/>
                              <a:pt x="561" y="842"/>
                            </a:cubicBezTo>
                            <a:cubicBezTo>
                              <a:pt x="561" y="842"/>
                              <a:pt x="563" y="896"/>
                              <a:pt x="562" y="916"/>
                            </a:cubicBezTo>
                            <a:cubicBezTo>
                              <a:pt x="562" y="936"/>
                              <a:pt x="556" y="942"/>
                              <a:pt x="555" y="957"/>
                            </a:cubicBezTo>
                            <a:cubicBezTo>
                              <a:pt x="555" y="972"/>
                              <a:pt x="548" y="972"/>
                              <a:pt x="550" y="987"/>
                            </a:cubicBezTo>
                            <a:cubicBezTo>
                              <a:pt x="553" y="1001"/>
                              <a:pt x="550" y="1003"/>
                              <a:pt x="552" y="1019"/>
                            </a:cubicBezTo>
                            <a:cubicBezTo>
                              <a:pt x="555" y="1034"/>
                              <a:pt x="553" y="1044"/>
                              <a:pt x="556" y="1051"/>
                            </a:cubicBezTo>
                            <a:cubicBezTo>
                              <a:pt x="559" y="1058"/>
                              <a:pt x="557" y="1066"/>
                              <a:pt x="556" y="1082"/>
                            </a:cubicBezTo>
                            <a:cubicBezTo>
                              <a:pt x="555" y="1099"/>
                              <a:pt x="545" y="1137"/>
                              <a:pt x="547" y="1160"/>
                            </a:cubicBezTo>
                            <a:cubicBezTo>
                              <a:pt x="550" y="1184"/>
                              <a:pt x="545" y="1183"/>
                              <a:pt x="544" y="1200"/>
                            </a:cubicBezTo>
                            <a:cubicBezTo>
                              <a:pt x="544" y="1218"/>
                              <a:pt x="536" y="1255"/>
                              <a:pt x="537" y="1273"/>
                            </a:cubicBezTo>
                            <a:cubicBezTo>
                              <a:pt x="537" y="1274"/>
                              <a:pt x="537" y="1274"/>
                              <a:pt x="537" y="1274"/>
                            </a:cubicBezTo>
                            <a:cubicBezTo>
                              <a:pt x="538" y="1292"/>
                              <a:pt x="534" y="1288"/>
                              <a:pt x="526" y="1304"/>
                            </a:cubicBezTo>
                            <a:cubicBezTo>
                              <a:pt x="519" y="1320"/>
                              <a:pt x="506" y="1329"/>
                              <a:pt x="511" y="1343"/>
                            </a:cubicBezTo>
                            <a:cubicBezTo>
                              <a:pt x="516" y="1356"/>
                              <a:pt x="511" y="1352"/>
                              <a:pt x="516" y="1362"/>
                            </a:cubicBezTo>
                            <a:cubicBezTo>
                              <a:pt x="522" y="1372"/>
                              <a:pt x="527" y="1385"/>
                              <a:pt x="530" y="1391"/>
                            </a:cubicBezTo>
                            <a:cubicBezTo>
                              <a:pt x="533" y="1397"/>
                              <a:pt x="530" y="1398"/>
                              <a:pt x="534" y="1403"/>
                            </a:cubicBezTo>
                            <a:lnTo>
                              <a:pt x="536" y="1405"/>
                            </a:lnTo>
                            <a:cubicBezTo>
                              <a:pt x="536" y="1405"/>
                              <a:pt x="536" y="1411"/>
                              <a:pt x="539" y="1412"/>
                            </a:cubicBezTo>
                            <a:cubicBezTo>
                              <a:pt x="543" y="1413"/>
                              <a:pt x="557" y="1413"/>
                              <a:pt x="557" y="1413"/>
                            </a:cubicBezTo>
                            <a:cubicBezTo>
                              <a:pt x="557" y="1413"/>
                              <a:pt x="557" y="1424"/>
                              <a:pt x="578" y="1423"/>
                            </a:cubicBezTo>
                            <a:cubicBezTo>
                              <a:pt x="599" y="1421"/>
                              <a:pt x="632" y="1426"/>
                              <a:pt x="638" y="1420"/>
                            </a:cubicBezTo>
                            <a:cubicBezTo>
                              <a:pt x="645" y="1413"/>
                              <a:pt x="645" y="1408"/>
                              <a:pt x="644" y="1406"/>
                            </a:cubicBezTo>
                            <a:cubicBezTo>
                              <a:pt x="643" y="1404"/>
                              <a:pt x="646" y="1397"/>
                              <a:pt x="626" y="1384"/>
                            </a:cubicBezTo>
                            <a:lnTo>
                              <a:pt x="625" y="1383"/>
                            </a:lnTo>
                            <a:cubicBezTo>
                              <a:pt x="625" y="1383"/>
                              <a:pt x="626" y="1382"/>
                              <a:pt x="625" y="1377"/>
                            </a:cubicBezTo>
                            <a:cubicBezTo>
                              <a:pt x="625" y="1372"/>
                              <a:pt x="625" y="1371"/>
                              <a:pt x="631" y="1366"/>
                            </a:cubicBezTo>
                            <a:cubicBezTo>
                              <a:pt x="637" y="1361"/>
                              <a:pt x="640" y="1356"/>
                              <a:pt x="637" y="1348"/>
                            </a:cubicBezTo>
                            <a:cubicBezTo>
                              <a:pt x="634" y="1341"/>
                              <a:pt x="634" y="1341"/>
                              <a:pt x="637" y="1335"/>
                            </a:cubicBezTo>
                            <a:cubicBezTo>
                              <a:pt x="641" y="1329"/>
                              <a:pt x="638" y="1321"/>
                              <a:pt x="639" y="1302"/>
                            </a:cubicBezTo>
                            <a:cubicBezTo>
                              <a:pt x="640" y="1283"/>
                              <a:pt x="648" y="1248"/>
                              <a:pt x="647" y="1230"/>
                            </a:cubicBezTo>
                            <a:cubicBezTo>
                              <a:pt x="645" y="1212"/>
                              <a:pt x="657" y="1193"/>
                              <a:pt x="654" y="1173"/>
                            </a:cubicBezTo>
                            <a:cubicBezTo>
                              <a:pt x="652" y="1152"/>
                              <a:pt x="658" y="1107"/>
                              <a:pt x="658" y="1087"/>
                            </a:cubicBezTo>
                            <a:cubicBezTo>
                              <a:pt x="658" y="1068"/>
                              <a:pt x="655" y="1062"/>
                              <a:pt x="660" y="1055"/>
                            </a:cubicBezTo>
                            <a:cubicBezTo>
                              <a:pt x="665" y="1049"/>
                              <a:pt x="674" y="1034"/>
                              <a:pt x="668" y="1019"/>
                            </a:cubicBezTo>
                            <a:cubicBezTo>
                              <a:pt x="663" y="1003"/>
                              <a:pt x="665" y="999"/>
                              <a:pt x="665" y="991"/>
                            </a:cubicBezTo>
                            <a:cubicBezTo>
                              <a:pt x="665" y="983"/>
                              <a:pt x="673" y="847"/>
                              <a:pt x="680" y="817"/>
                            </a:cubicBezTo>
                            <a:cubicBezTo>
                              <a:pt x="682" y="816"/>
                              <a:pt x="685" y="815"/>
                              <a:pt x="688" y="812"/>
                            </a:cubicBezTo>
                            <a:cubicBezTo>
                              <a:pt x="694" y="804"/>
                              <a:pt x="697" y="797"/>
                              <a:pt x="697" y="791"/>
                            </a:cubicBezTo>
                            <a:cubicBezTo>
                              <a:pt x="697" y="786"/>
                              <a:pt x="699" y="779"/>
                              <a:pt x="700" y="780"/>
                            </a:cubicBezTo>
                            <a:cubicBezTo>
                              <a:pt x="701" y="782"/>
                              <a:pt x="702" y="785"/>
                              <a:pt x="704" y="785"/>
                            </a:cubicBezTo>
                            <a:cubicBezTo>
                              <a:pt x="705" y="785"/>
                              <a:pt x="705" y="788"/>
                              <a:pt x="705" y="792"/>
                            </a:cubicBezTo>
                            <a:cubicBezTo>
                              <a:pt x="705" y="797"/>
                              <a:pt x="703" y="802"/>
                              <a:pt x="701" y="807"/>
                            </a:cubicBezTo>
                            <a:cubicBezTo>
                              <a:pt x="699" y="812"/>
                              <a:pt x="700" y="813"/>
                              <a:pt x="699" y="814"/>
                            </a:cubicBezTo>
                            <a:cubicBezTo>
                              <a:pt x="698" y="815"/>
                              <a:pt x="691" y="819"/>
                              <a:pt x="690" y="821"/>
                            </a:cubicBezTo>
                            <a:cubicBezTo>
                              <a:pt x="689" y="823"/>
                              <a:pt x="679" y="824"/>
                              <a:pt x="679" y="830"/>
                            </a:cubicBezTo>
                            <a:cubicBezTo>
                              <a:pt x="679" y="835"/>
                              <a:pt x="680" y="837"/>
                              <a:pt x="680" y="837"/>
                            </a:cubicBezTo>
                            <a:cubicBezTo>
                              <a:pt x="680" y="837"/>
                              <a:pt x="680" y="840"/>
                              <a:pt x="682" y="840"/>
                            </a:cubicBezTo>
                            <a:cubicBezTo>
                              <a:pt x="683" y="840"/>
                              <a:pt x="690" y="839"/>
                              <a:pt x="696" y="839"/>
                            </a:cubicBezTo>
                            <a:cubicBezTo>
                              <a:pt x="701" y="840"/>
                              <a:pt x="704" y="838"/>
                              <a:pt x="707" y="837"/>
                            </a:cubicBezTo>
                            <a:cubicBezTo>
                              <a:pt x="711" y="836"/>
                              <a:pt x="714" y="834"/>
                              <a:pt x="717" y="834"/>
                            </a:cubicBezTo>
                            <a:cubicBezTo>
                              <a:pt x="721" y="834"/>
                              <a:pt x="726" y="834"/>
                              <a:pt x="727" y="830"/>
                            </a:cubicBezTo>
                            <a:cubicBezTo>
                              <a:pt x="727" y="830"/>
                              <a:pt x="735" y="831"/>
                              <a:pt x="736" y="828"/>
                            </a:cubicBezTo>
                            <a:cubicBezTo>
                              <a:pt x="737" y="826"/>
                              <a:pt x="736" y="822"/>
                              <a:pt x="737" y="822"/>
                            </a:cubicBezTo>
                            <a:cubicBezTo>
                              <a:pt x="738" y="821"/>
                              <a:pt x="741" y="821"/>
                              <a:pt x="742" y="817"/>
                            </a:cubicBezTo>
                            <a:cubicBezTo>
                              <a:pt x="743" y="814"/>
                              <a:pt x="744" y="807"/>
                              <a:pt x="746" y="802"/>
                            </a:cubicBezTo>
                            <a:cubicBezTo>
                              <a:pt x="748" y="796"/>
                              <a:pt x="753" y="790"/>
                              <a:pt x="751" y="783"/>
                            </a:cubicBezTo>
                            <a:cubicBezTo>
                              <a:pt x="750" y="777"/>
                              <a:pt x="746" y="755"/>
                              <a:pt x="747" y="746"/>
                            </a:cubicBezTo>
                            <a:cubicBezTo>
                              <a:pt x="747" y="737"/>
                              <a:pt x="748" y="733"/>
                              <a:pt x="749" y="724"/>
                            </a:cubicBezTo>
                            <a:cubicBezTo>
                              <a:pt x="751" y="715"/>
                              <a:pt x="752" y="710"/>
                              <a:pt x="751" y="705"/>
                            </a:cubicBezTo>
                            <a:cubicBezTo>
                              <a:pt x="750" y="700"/>
                              <a:pt x="748" y="684"/>
                              <a:pt x="749" y="667"/>
                            </a:cubicBezTo>
                            <a:cubicBezTo>
                              <a:pt x="751" y="651"/>
                              <a:pt x="755" y="604"/>
                              <a:pt x="754" y="572"/>
                            </a:cubicBezTo>
                            <a:cubicBezTo>
                              <a:pt x="752" y="540"/>
                              <a:pt x="754" y="518"/>
                              <a:pt x="748" y="510"/>
                            </a:cubicBezTo>
                            <a:cubicBezTo>
                              <a:pt x="741" y="502"/>
                              <a:pt x="739" y="487"/>
                              <a:pt x="738" y="480"/>
                            </a:cubicBezTo>
                            <a:cubicBezTo>
                              <a:pt x="737" y="473"/>
                              <a:pt x="737" y="471"/>
                              <a:pt x="737" y="471"/>
                            </a:cubicBezTo>
                            <a:cubicBezTo>
                              <a:pt x="737" y="471"/>
                              <a:pt x="750" y="466"/>
                              <a:pt x="755" y="462"/>
                            </a:cubicBezTo>
                            <a:cubicBezTo>
                              <a:pt x="761" y="458"/>
                              <a:pt x="771" y="457"/>
                              <a:pt x="770" y="455"/>
                            </a:cubicBezTo>
                            <a:cubicBezTo>
                              <a:pt x="769" y="452"/>
                              <a:pt x="765" y="433"/>
                              <a:pt x="764" y="421"/>
                            </a:cubicBezTo>
                            <a:cubicBezTo>
                              <a:pt x="763" y="409"/>
                              <a:pt x="750" y="351"/>
                              <a:pt x="746" y="334"/>
                            </a:cubicBezTo>
                            <a:cubicBezTo>
                              <a:pt x="741" y="317"/>
                              <a:pt x="736" y="287"/>
                              <a:pt x="732" y="275"/>
                            </a:cubicBezTo>
                            <a:cubicBezTo>
                              <a:pt x="727" y="264"/>
                              <a:pt x="729" y="264"/>
                              <a:pt x="722" y="258"/>
                            </a:cubicBezTo>
                            <a:cubicBezTo>
                              <a:pt x="716" y="252"/>
                              <a:pt x="714" y="247"/>
                              <a:pt x="705" y="242"/>
                            </a:cubicBezTo>
                            <a:cubicBezTo>
                              <a:pt x="695" y="237"/>
                              <a:pt x="690" y="233"/>
                              <a:pt x="680" y="229"/>
                            </a:cubicBezTo>
                            <a:cubicBezTo>
                              <a:pt x="670" y="225"/>
                              <a:pt x="660" y="222"/>
                              <a:pt x="651" y="218"/>
                            </a:cubicBezTo>
                            <a:cubicBezTo>
                              <a:pt x="643" y="214"/>
                              <a:pt x="643" y="214"/>
                              <a:pt x="637" y="214"/>
                            </a:cubicBezTo>
                            <a:cubicBezTo>
                              <a:pt x="631" y="214"/>
                              <a:pt x="630" y="209"/>
                              <a:pt x="627" y="207"/>
                            </a:cubicBezTo>
                            <a:cubicBezTo>
                              <a:pt x="624" y="205"/>
                              <a:pt x="620" y="206"/>
                              <a:pt x="616" y="200"/>
                            </a:cubicBezTo>
                            <a:cubicBezTo>
                              <a:pt x="611" y="194"/>
                              <a:pt x="608" y="183"/>
                              <a:pt x="603" y="181"/>
                            </a:cubicBezTo>
                            <a:cubicBezTo>
                              <a:pt x="597" y="178"/>
                              <a:pt x="590" y="178"/>
                              <a:pt x="590" y="178"/>
                            </a:cubicBezTo>
                            <a:cubicBezTo>
                              <a:pt x="590" y="178"/>
                              <a:pt x="586" y="170"/>
                              <a:pt x="582" y="160"/>
                            </a:cubicBezTo>
                            <a:cubicBezTo>
                              <a:pt x="582" y="160"/>
                              <a:pt x="582" y="159"/>
                              <a:pt x="582" y="159"/>
                            </a:cubicBezTo>
                            <a:cubicBezTo>
                              <a:pt x="582" y="158"/>
                              <a:pt x="582" y="158"/>
                              <a:pt x="582" y="158"/>
                            </a:cubicBezTo>
                            <a:cubicBezTo>
                              <a:pt x="583" y="159"/>
                              <a:pt x="582" y="160"/>
                              <a:pt x="582" y="160"/>
                            </a:cubicBezTo>
                            <a:cubicBezTo>
                              <a:pt x="583" y="158"/>
                              <a:pt x="583" y="157"/>
                              <a:pt x="582" y="157"/>
                            </a:cubicBezTo>
                            <a:cubicBezTo>
                              <a:pt x="582" y="157"/>
                              <a:pt x="582" y="157"/>
                              <a:pt x="582" y="156"/>
                            </a:cubicBezTo>
                            <a:cubicBezTo>
                              <a:pt x="582" y="156"/>
                              <a:pt x="583" y="155"/>
                              <a:pt x="583" y="155"/>
                            </a:cubicBezTo>
                            <a:cubicBezTo>
                              <a:pt x="583" y="155"/>
                              <a:pt x="583" y="155"/>
                              <a:pt x="583" y="155"/>
                            </a:cubicBezTo>
                            <a:cubicBezTo>
                              <a:pt x="583" y="155"/>
                              <a:pt x="583" y="156"/>
                              <a:pt x="583" y="156"/>
                            </a:cubicBezTo>
                            <a:cubicBezTo>
                              <a:pt x="583" y="155"/>
                              <a:pt x="583" y="155"/>
                              <a:pt x="583" y="154"/>
                            </a:cubicBezTo>
                            <a:cubicBezTo>
                              <a:pt x="584" y="152"/>
                              <a:pt x="584" y="151"/>
                              <a:pt x="584" y="150"/>
                            </a:cubicBezTo>
                            <a:cubicBezTo>
                              <a:pt x="584" y="151"/>
                              <a:pt x="584" y="152"/>
                              <a:pt x="584" y="152"/>
                            </a:cubicBezTo>
                            <a:cubicBezTo>
                              <a:pt x="584" y="151"/>
                              <a:pt x="584" y="150"/>
                              <a:pt x="584" y="149"/>
                            </a:cubicBezTo>
                            <a:cubicBezTo>
                              <a:pt x="584" y="149"/>
                              <a:pt x="584" y="149"/>
                              <a:pt x="584" y="149"/>
                            </a:cubicBezTo>
                            <a:cubicBezTo>
                              <a:pt x="585" y="147"/>
                              <a:pt x="585" y="145"/>
                              <a:pt x="584" y="144"/>
                            </a:cubicBezTo>
                            <a:cubicBezTo>
                              <a:pt x="584" y="144"/>
                              <a:pt x="584" y="144"/>
                              <a:pt x="584" y="143"/>
                            </a:cubicBezTo>
                            <a:cubicBezTo>
                              <a:pt x="585" y="143"/>
                              <a:pt x="585" y="142"/>
                              <a:pt x="585" y="141"/>
                            </a:cubicBezTo>
                            <a:cubicBezTo>
                              <a:pt x="585" y="141"/>
                              <a:pt x="585" y="141"/>
                              <a:pt x="585" y="141"/>
                            </a:cubicBezTo>
                            <a:cubicBezTo>
                              <a:pt x="586" y="140"/>
                              <a:pt x="586" y="139"/>
                              <a:pt x="585" y="138"/>
                            </a:cubicBezTo>
                            <a:cubicBezTo>
                              <a:pt x="585" y="138"/>
                              <a:pt x="585" y="138"/>
                              <a:pt x="586" y="137"/>
                            </a:cubicBezTo>
                            <a:cubicBezTo>
                              <a:pt x="586" y="137"/>
                              <a:pt x="586" y="137"/>
                              <a:pt x="586" y="137"/>
                            </a:cubicBezTo>
                            <a:cubicBezTo>
                              <a:pt x="586" y="137"/>
                              <a:pt x="586" y="137"/>
                              <a:pt x="586" y="137"/>
                            </a:cubicBezTo>
                            <a:cubicBezTo>
                              <a:pt x="586" y="137"/>
                              <a:pt x="586" y="138"/>
                              <a:pt x="586" y="138"/>
                            </a:cubicBezTo>
                            <a:cubicBezTo>
                              <a:pt x="586" y="136"/>
                              <a:pt x="586" y="135"/>
                              <a:pt x="585" y="135"/>
                            </a:cubicBezTo>
                            <a:cubicBezTo>
                              <a:pt x="585" y="134"/>
                              <a:pt x="585" y="134"/>
                              <a:pt x="585" y="134"/>
                            </a:cubicBezTo>
                            <a:cubicBezTo>
                              <a:pt x="586" y="133"/>
                              <a:pt x="586" y="132"/>
                              <a:pt x="586" y="131"/>
                            </a:cubicBezTo>
                            <a:cubicBezTo>
                              <a:pt x="586" y="131"/>
                              <a:pt x="586" y="131"/>
                              <a:pt x="586" y="130"/>
                            </a:cubicBezTo>
                            <a:cubicBezTo>
                              <a:pt x="586" y="131"/>
                              <a:pt x="586" y="133"/>
                              <a:pt x="586" y="133"/>
                            </a:cubicBezTo>
                            <a:cubicBezTo>
                              <a:pt x="587" y="132"/>
                              <a:pt x="586" y="130"/>
                              <a:pt x="586" y="129"/>
                            </a:cubicBezTo>
                            <a:cubicBezTo>
                              <a:pt x="586" y="128"/>
                              <a:pt x="586" y="128"/>
                              <a:pt x="586" y="127"/>
                            </a:cubicBezTo>
                            <a:cubicBezTo>
                              <a:pt x="586" y="127"/>
                              <a:pt x="586" y="127"/>
                              <a:pt x="586" y="127"/>
                            </a:cubicBezTo>
                            <a:cubicBezTo>
                              <a:pt x="586" y="127"/>
                              <a:pt x="586" y="127"/>
                              <a:pt x="586" y="127"/>
                            </a:cubicBezTo>
                            <a:cubicBezTo>
                              <a:pt x="586" y="127"/>
                              <a:pt x="586" y="127"/>
                              <a:pt x="586" y="127"/>
                            </a:cubicBezTo>
                            <a:cubicBezTo>
                              <a:pt x="586" y="127"/>
                              <a:pt x="586" y="126"/>
                              <a:pt x="586" y="126"/>
                            </a:cubicBezTo>
                            <a:cubicBezTo>
                              <a:pt x="586" y="126"/>
                              <a:pt x="586" y="125"/>
                              <a:pt x="586" y="124"/>
                            </a:cubicBezTo>
                            <a:cubicBezTo>
                              <a:pt x="587" y="123"/>
                              <a:pt x="587" y="122"/>
                              <a:pt x="587" y="120"/>
                            </a:cubicBezTo>
                            <a:cubicBezTo>
                              <a:pt x="587" y="122"/>
                              <a:pt x="587" y="123"/>
                              <a:pt x="587" y="123"/>
                            </a:cubicBezTo>
                            <a:cubicBezTo>
                              <a:pt x="587" y="122"/>
                              <a:pt x="587" y="121"/>
                              <a:pt x="587" y="120"/>
                            </a:cubicBezTo>
                            <a:cubicBezTo>
                              <a:pt x="587" y="120"/>
                              <a:pt x="587" y="119"/>
                              <a:pt x="587" y="119"/>
                            </a:cubicBezTo>
                            <a:cubicBezTo>
                              <a:pt x="588" y="117"/>
                              <a:pt x="588" y="116"/>
                              <a:pt x="587" y="115"/>
                            </a:cubicBezTo>
                            <a:cubicBezTo>
                              <a:pt x="588" y="114"/>
                              <a:pt x="588" y="114"/>
                              <a:pt x="588" y="114"/>
                            </a:cubicBezTo>
                            <a:cubicBezTo>
                              <a:pt x="588" y="113"/>
                              <a:pt x="588" y="113"/>
                              <a:pt x="588" y="112"/>
                            </a:cubicBezTo>
                            <a:cubicBezTo>
                              <a:pt x="588" y="112"/>
                              <a:pt x="588" y="112"/>
                              <a:pt x="588" y="111"/>
                            </a:cubicBezTo>
                            <a:cubicBezTo>
                              <a:pt x="589" y="111"/>
                              <a:pt x="589" y="109"/>
                              <a:pt x="589" y="108"/>
                            </a:cubicBezTo>
                            <a:cubicBezTo>
                              <a:pt x="589" y="108"/>
                              <a:pt x="589" y="108"/>
                              <a:pt x="589" y="108"/>
                            </a:cubicBezTo>
                            <a:cubicBezTo>
                              <a:pt x="589" y="108"/>
                              <a:pt x="589" y="108"/>
                              <a:pt x="589" y="107"/>
                            </a:cubicBezTo>
                            <a:cubicBezTo>
                              <a:pt x="589" y="107"/>
                              <a:pt x="589" y="107"/>
                              <a:pt x="589" y="107"/>
                            </a:cubicBezTo>
                            <a:cubicBezTo>
                              <a:pt x="589" y="108"/>
                              <a:pt x="589" y="108"/>
                              <a:pt x="589" y="108"/>
                            </a:cubicBezTo>
                            <a:cubicBezTo>
                              <a:pt x="590" y="107"/>
                              <a:pt x="589" y="106"/>
                              <a:pt x="589" y="105"/>
                            </a:cubicBezTo>
                            <a:cubicBezTo>
                              <a:pt x="589" y="105"/>
                              <a:pt x="589" y="105"/>
                              <a:pt x="589" y="105"/>
                            </a:cubicBezTo>
                            <a:cubicBezTo>
                              <a:pt x="589" y="104"/>
                              <a:pt x="589" y="103"/>
                              <a:pt x="589" y="102"/>
                            </a:cubicBezTo>
                            <a:cubicBezTo>
                              <a:pt x="589" y="101"/>
                              <a:pt x="589" y="101"/>
                              <a:pt x="589" y="101"/>
                            </a:cubicBezTo>
                            <a:cubicBezTo>
                              <a:pt x="590" y="102"/>
                              <a:pt x="589" y="103"/>
                              <a:pt x="589" y="103"/>
                            </a:cubicBezTo>
                            <a:cubicBezTo>
                              <a:pt x="590" y="102"/>
                              <a:pt x="590" y="100"/>
                              <a:pt x="589" y="99"/>
                            </a:cubicBezTo>
                            <a:cubicBezTo>
                              <a:pt x="589" y="99"/>
                              <a:pt x="589" y="98"/>
                              <a:pt x="589" y="98"/>
                            </a:cubicBezTo>
                            <a:cubicBezTo>
                              <a:pt x="589" y="98"/>
                              <a:pt x="589" y="98"/>
                              <a:pt x="589" y="98"/>
                            </a:cubicBezTo>
                            <a:cubicBezTo>
                              <a:pt x="589" y="98"/>
                              <a:pt x="589" y="98"/>
                              <a:pt x="589" y="98"/>
                            </a:cubicBezTo>
                            <a:cubicBezTo>
                              <a:pt x="589" y="98"/>
                              <a:pt x="589" y="98"/>
                              <a:pt x="589" y="97"/>
                            </a:cubicBezTo>
                            <a:cubicBezTo>
                              <a:pt x="589" y="97"/>
                              <a:pt x="590" y="96"/>
                              <a:pt x="589" y="94"/>
                            </a:cubicBezTo>
                            <a:cubicBezTo>
                              <a:pt x="589" y="94"/>
                              <a:pt x="589" y="94"/>
                              <a:pt x="589" y="94"/>
                            </a:cubicBezTo>
                            <a:cubicBezTo>
                              <a:pt x="589" y="94"/>
                              <a:pt x="589" y="94"/>
                              <a:pt x="589" y="94"/>
                            </a:cubicBezTo>
                            <a:cubicBezTo>
                              <a:pt x="589" y="95"/>
                              <a:pt x="589" y="96"/>
                              <a:pt x="589" y="96"/>
                            </a:cubicBezTo>
                            <a:cubicBezTo>
                              <a:pt x="590" y="95"/>
                              <a:pt x="589" y="94"/>
                              <a:pt x="589" y="94"/>
                            </a:cubicBezTo>
                            <a:cubicBezTo>
                              <a:pt x="589" y="93"/>
                              <a:pt x="589" y="92"/>
                              <a:pt x="588" y="90"/>
                            </a:cubicBezTo>
                            <a:cubicBezTo>
                              <a:pt x="589" y="91"/>
                              <a:pt x="590" y="92"/>
                              <a:pt x="590" y="92"/>
                            </a:cubicBezTo>
                            <a:cubicBezTo>
                              <a:pt x="589" y="91"/>
                              <a:pt x="589" y="91"/>
                              <a:pt x="588" y="90"/>
                            </a:cubicBezTo>
                            <a:cubicBezTo>
                              <a:pt x="588" y="89"/>
                              <a:pt x="588" y="89"/>
                              <a:pt x="588" y="88"/>
                            </a:cubicBezTo>
                            <a:cubicBezTo>
                              <a:pt x="588" y="88"/>
                              <a:pt x="588" y="87"/>
                              <a:pt x="588" y="87"/>
                            </a:cubicBezTo>
                            <a:cubicBezTo>
                              <a:pt x="588" y="88"/>
                              <a:pt x="589" y="89"/>
                              <a:pt x="589" y="89"/>
                            </a:cubicBezTo>
                            <a:cubicBezTo>
                              <a:pt x="589" y="87"/>
                              <a:pt x="588" y="87"/>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4"/>
                              <a:pt x="588" y="84"/>
                            </a:cubicBezTo>
                            <a:cubicBezTo>
                              <a:pt x="588" y="84"/>
                              <a:pt x="588" y="84"/>
                              <a:pt x="588" y="84"/>
                            </a:cubicBezTo>
                            <a:cubicBezTo>
                              <a:pt x="588" y="84"/>
                              <a:pt x="588" y="83"/>
                              <a:pt x="588" y="83"/>
                            </a:cubicBezTo>
                            <a:cubicBezTo>
                              <a:pt x="588" y="83"/>
                              <a:pt x="587" y="83"/>
                              <a:pt x="587" y="82"/>
                            </a:cubicBezTo>
                            <a:cubicBezTo>
                              <a:pt x="587" y="82"/>
                              <a:pt x="588" y="82"/>
                              <a:pt x="588" y="82"/>
                            </a:cubicBezTo>
                            <a:cubicBezTo>
                              <a:pt x="588" y="82"/>
                              <a:pt x="588" y="82"/>
                              <a:pt x="588" y="82"/>
                            </a:cubicBezTo>
                            <a:cubicBezTo>
                              <a:pt x="588" y="82"/>
                              <a:pt x="588" y="82"/>
                              <a:pt x="588" y="82"/>
                            </a:cubicBezTo>
                            <a:cubicBezTo>
                              <a:pt x="588" y="82"/>
                              <a:pt x="588" y="81"/>
                              <a:pt x="587" y="81"/>
                            </a:cubicBezTo>
                            <a:cubicBezTo>
                              <a:pt x="587" y="81"/>
                              <a:pt x="587" y="81"/>
                              <a:pt x="587" y="81"/>
                            </a:cubicBezTo>
                            <a:cubicBezTo>
                              <a:pt x="587" y="80"/>
                              <a:pt x="587" y="80"/>
                              <a:pt x="587" y="80"/>
                            </a:cubicBezTo>
                            <a:cubicBezTo>
                              <a:pt x="588" y="80"/>
                              <a:pt x="588" y="80"/>
                              <a:pt x="588" y="80"/>
                            </a:cubicBezTo>
                            <a:cubicBezTo>
                              <a:pt x="588" y="80"/>
                              <a:pt x="587" y="80"/>
                              <a:pt x="587" y="80"/>
                            </a:cubicBezTo>
                            <a:cubicBezTo>
                              <a:pt x="587" y="80"/>
                              <a:pt x="587" y="80"/>
                              <a:pt x="587" y="80"/>
                            </a:cubicBezTo>
                            <a:cubicBezTo>
                              <a:pt x="587" y="79"/>
                              <a:pt x="588" y="79"/>
                              <a:pt x="587" y="78"/>
                            </a:cubicBezTo>
                            <a:cubicBezTo>
                              <a:pt x="588" y="78"/>
                              <a:pt x="588" y="79"/>
                              <a:pt x="588" y="79"/>
                            </a:cubicBezTo>
                            <a:cubicBezTo>
                              <a:pt x="588" y="78"/>
                              <a:pt x="587" y="78"/>
                              <a:pt x="587" y="78"/>
                            </a:cubicBezTo>
                            <a:cubicBezTo>
                              <a:pt x="587" y="78"/>
                              <a:pt x="587" y="77"/>
                              <a:pt x="587" y="77"/>
                            </a:cubicBezTo>
                            <a:cubicBezTo>
                              <a:pt x="587" y="77"/>
                              <a:pt x="587" y="77"/>
                              <a:pt x="587" y="77"/>
                            </a:cubicBezTo>
                            <a:cubicBezTo>
                              <a:pt x="587" y="77"/>
                              <a:pt x="587" y="77"/>
                              <a:pt x="587" y="77"/>
                            </a:cubicBezTo>
                            <a:cubicBezTo>
                              <a:pt x="587" y="76"/>
                              <a:pt x="587" y="76"/>
                              <a:pt x="587" y="76"/>
                            </a:cubicBezTo>
                            <a:cubicBezTo>
                              <a:pt x="587" y="76"/>
                              <a:pt x="587" y="76"/>
                              <a:pt x="587" y="76"/>
                            </a:cubicBezTo>
                            <a:cubicBezTo>
                              <a:pt x="587" y="76"/>
                              <a:pt x="587" y="76"/>
                              <a:pt x="587" y="76"/>
                            </a:cubicBezTo>
                            <a:cubicBezTo>
                              <a:pt x="587" y="76"/>
                              <a:pt x="587" y="76"/>
                              <a:pt x="587" y="76"/>
                            </a:cubicBezTo>
                            <a:cubicBezTo>
                              <a:pt x="587" y="76"/>
                              <a:pt x="587" y="76"/>
                              <a:pt x="587" y="76"/>
                            </a:cubicBezTo>
                            <a:lnTo>
                              <a:pt x="587" y="75"/>
                            </a:lnTo>
                            <a:cubicBezTo>
                              <a:pt x="587" y="75"/>
                              <a:pt x="587" y="75"/>
                              <a:pt x="587" y="75"/>
                            </a:cubicBezTo>
                            <a:cubicBezTo>
                              <a:pt x="587" y="75"/>
                              <a:pt x="587" y="76"/>
                              <a:pt x="587" y="76"/>
                            </a:cubicBezTo>
                            <a:cubicBezTo>
                              <a:pt x="587" y="76"/>
                              <a:pt x="587" y="75"/>
                              <a:pt x="587" y="75"/>
                            </a:cubicBezTo>
                            <a:cubicBezTo>
                              <a:pt x="587" y="76"/>
                              <a:pt x="587" y="76"/>
                              <a:pt x="587" y="76"/>
                            </a:cubicBezTo>
                            <a:cubicBezTo>
                              <a:pt x="587" y="76"/>
                              <a:pt x="587" y="75"/>
                              <a:pt x="587" y="75"/>
                            </a:cubicBezTo>
                            <a:cubicBezTo>
                              <a:pt x="587" y="75"/>
                              <a:pt x="587" y="75"/>
                              <a:pt x="587" y="75"/>
                            </a:cubicBezTo>
                            <a:cubicBezTo>
                              <a:pt x="587" y="74"/>
                              <a:pt x="587" y="73"/>
                              <a:pt x="587" y="73"/>
                            </a:cubicBezTo>
                            <a:cubicBezTo>
                              <a:pt x="587" y="73"/>
                              <a:pt x="587" y="73"/>
                              <a:pt x="587" y="73"/>
                            </a:cubicBezTo>
                            <a:cubicBezTo>
                              <a:pt x="587" y="73"/>
                              <a:pt x="587" y="73"/>
                              <a:pt x="587" y="73"/>
                            </a:cubicBezTo>
                            <a:cubicBezTo>
                              <a:pt x="587" y="72"/>
                              <a:pt x="587" y="72"/>
                              <a:pt x="587" y="72"/>
                            </a:cubicBezTo>
                            <a:cubicBezTo>
                              <a:pt x="587" y="72"/>
                              <a:pt x="587" y="72"/>
                              <a:pt x="587" y="72"/>
                            </a:cubicBezTo>
                            <a:cubicBezTo>
                              <a:pt x="587" y="72"/>
                              <a:pt x="587" y="72"/>
                              <a:pt x="587" y="72"/>
                            </a:cubicBezTo>
                            <a:cubicBezTo>
                              <a:pt x="587" y="71"/>
                              <a:pt x="587"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7" y="71"/>
                              <a:pt x="587" y="71"/>
                              <a:pt x="587" y="71"/>
                            </a:cubicBezTo>
                            <a:cubicBezTo>
                              <a:pt x="587" y="71"/>
                              <a:pt x="587"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69"/>
                              <a:pt x="586" y="69"/>
                            </a:cubicBezTo>
                            <a:cubicBezTo>
                              <a:pt x="586" y="69"/>
                              <a:pt x="586" y="69"/>
                              <a:pt x="586" y="69"/>
                            </a:cubicBezTo>
                            <a:cubicBezTo>
                              <a:pt x="586" y="69"/>
                              <a:pt x="586" y="68"/>
                              <a:pt x="585" y="68"/>
                            </a:cubicBezTo>
                            <a:cubicBezTo>
                              <a:pt x="585" y="68"/>
                              <a:pt x="585" y="68"/>
                              <a:pt x="585" y="68"/>
                            </a:cubicBezTo>
                            <a:cubicBezTo>
                              <a:pt x="585" y="68"/>
                              <a:pt x="585" y="68"/>
                              <a:pt x="585" y="68"/>
                            </a:cubicBezTo>
                            <a:cubicBezTo>
                              <a:pt x="585" y="68"/>
                              <a:pt x="585" y="68"/>
                              <a:pt x="585" y="68"/>
                            </a:cubicBezTo>
                            <a:cubicBezTo>
                              <a:pt x="585" y="68"/>
                              <a:pt x="585" y="68"/>
                              <a:pt x="585" y="68"/>
                            </a:cubicBezTo>
                            <a:cubicBezTo>
                              <a:pt x="585" y="68"/>
                              <a:pt x="585" y="67"/>
                              <a:pt x="585" y="67"/>
                            </a:cubicBezTo>
                            <a:cubicBezTo>
                              <a:pt x="585" y="67"/>
                              <a:pt x="585" y="67"/>
                              <a:pt x="585" y="67"/>
                            </a:cubicBezTo>
                            <a:cubicBezTo>
                              <a:pt x="585" y="67"/>
                              <a:pt x="585" y="67"/>
                              <a:pt x="585" y="67"/>
                            </a:cubicBezTo>
                            <a:cubicBezTo>
                              <a:pt x="585" y="67"/>
                              <a:pt x="585" y="67"/>
                              <a:pt x="585" y="67"/>
                            </a:cubicBezTo>
                            <a:cubicBezTo>
                              <a:pt x="585" y="67"/>
                              <a:pt x="585" y="67"/>
                              <a:pt x="585" y="67"/>
                            </a:cubicBezTo>
                            <a:cubicBezTo>
                              <a:pt x="585" y="67"/>
                              <a:pt x="585" y="67"/>
                              <a:pt x="585" y="66"/>
                            </a:cubicBezTo>
                            <a:cubicBezTo>
                              <a:pt x="585" y="66"/>
                              <a:pt x="585" y="65"/>
                              <a:pt x="585" y="65"/>
                            </a:cubicBezTo>
                            <a:cubicBezTo>
                              <a:pt x="585" y="65"/>
                              <a:pt x="584" y="64"/>
                              <a:pt x="584" y="64"/>
                            </a:cubicBezTo>
                            <a:cubicBezTo>
                              <a:pt x="585" y="64"/>
                              <a:pt x="585" y="65"/>
                              <a:pt x="585" y="65"/>
                            </a:cubicBezTo>
                            <a:cubicBezTo>
                              <a:pt x="585" y="65"/>
                              <a:pt x="585" y="64"/>
                              <a:pt x="585" y="64"/>
                            </a:cubicBezTo>
                            <a:cubicBezTo>
                              <a:pt x="585" y="64"/>
                              <a:pt x="585" y="65"/>
                              <a:pt x="585" y="65"/>
                            </a:cubicBezTo>
                            <a:cubicBezTo>
                              <a:pt x="585" y="64"/>
                              <a:pt x="585" y="64"/>
                              <a:pt x="584" y="63"/>
                            </a:cubicBezTo>
                            <a:cubicBezTo>
                              <a:pt x="584" y="63"/>
                              <a:pt x="584" y="63"/>
                              <a:pt x="584" y="63"/>
                            </a:cubicBezTo>
                            <a:cubicBezTo>
                              <a:pt x="584" y="63"/>
                              <a:pt x="584" y="63"/>
                              <a:pt x="584" y="63"/>
                            </a:cubicBezTo>
                            <a:cubicBezTo>
                              <a:pt x="584" y="63"/>
                              <a:pt x="584" y="63"/>
                              <a:pt x="584" y="63"/>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0"/>
                              <a:pt x="584" y="60"/>
                            </a:cubicBezTo>
                            <a:cubicBezTo>
                              <a:pt x="584" y="61"/>
                              <a:pt x="584" y="61"/>
                              <a:pt x="584" y="61"/>
                            </a:cubicBezTo>
                            <a:cubicBezTo>
                              <a:pt x="584" y="60"/>
                              <a:pt x="584" y="60"/>
                              <a:pt x="584" y="60"/>
                            </a:cubicBezTo>
                            <a:cubicBezTo>
                              <a:pt x="584" y="59"/>
                              <a:pt x="584" y="59"/>
                              <a:pt x="584" y="58"/>
                            </a:cubicBezTo>
                            <a:cubicBezTo>
                              <a:pt x="584" y="58"/>
                              <a:pt x="584" y="58"/>
                              <a:pt x="584" y="58"/>
                            </a:cubicBezTo>
                            <a:cubicBezTo>
                              <a:pt x="584" y="58"/>
                              <a:pt x="584" y="58"/>
                              <a:pt x="584" y="58"/>
                            </a:cubicBezTo>
                            <a:cubicBezTo>
                              <a:pt x="584" y="59"/>
                              <a:pt x="584" y="59"/>
                              <a:pt x="584" y="59"/>
                            </a:cubicBezTo>
                            <a:cubicBezTo>
                              <a:pt x="584" y="59"/>
                              <a:pt x="584" y="59"/>
                              <a:pt x="584" y="58"/>
                            </a:cubicBezTo>
                            <a:cubicBezTo>
                              <a:pt x="584" y="59"/>
                              <a:pt x="584" y="59"/>
                              <a:pt x="584" y="59"/>
                            </a:cubicBezTo>
                            <a:cubicBezTo>
                              <a:pt x="584" y="58"/>
                              <a:pt x="584" y="58"/>
                              <a:pt x="584" y="58"/>
                            </a:cubicBezTo>
                            <a:cubicBezTo>
                              <a:pt x="584" y="58"/>
                              <a:pt x="584" y="58"/>
                              <a:pt x="584" y="58"/>
                            </a:cubicBezTo>
                            <a:cubicBezTo>
                              <a:pt x="584" y="58"/>
                              <a:pt x="584" y="58"/>
                              <a:pt x="584" y="58"/>
                            </a:cubicBezTo>
                            <a:cubicBezTo>
                              <a:pt x="584" y="57"/>
                              <a:pt x="584" y="57"/>
                              <a:pt x="584" y="57"/>
                            </a:cubicBezTo>
                            <a:cubicBezTo>
                              <a:pt x="584" y="57"/>
                              <a:pt x="584" y="57"/>
                              <a:pt x="584" y="57"/>
                            </a:cubicBezTo>
                            <a:cubicBezTo>
                              <a:pt x="584" y="57"/>
                              <a:pt x="584" y="57"/>
                              <a:pt x="584" y="57"/>
                            </a:cubicBezTo>
                            <a:cubicBezTo>
                              <a:pt x="584" y="57"/>
                              <a:pt x="584" y="57"/>
                              <a:pt x="584" y="57"/>
                            </a:cubicBezTo>
                            <a:cubicBezTo>
                              <a:pt x="584" y="57"/>
                              <a:pt x="584" y="56"/>
                              <a:pt x="583" y="56"/>
                            </a:cubicBezTo>
                            <a:cubicBezTo>
                              <a:pt x="583" y="56"/>
                              <a:pt x="583" y="56"/>
                              <a:pt x="583" y="56"/>
                            </a:cubicBezTo>
                            <a:cubicBezTo>
                              <a:pt x="583" y="56"/>
                              <a:pt x="584" y="56"/>
                              <a:pt x="584" y="56"/>
                            </a:cubicBezTo>
                            <a:cubicBezTo>
                              <a:pt x="584"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5"/>
                              <a:pt x="583" y="55"/>
                              <a:pt x="583" y="55"/>
                            </a:cubicBezTo>
                            <a:cubicBezTo>
                              <a:pt x="583" y="55"/>
                              <a:pt x="583" y="55"/>
                              <a:pt x="582" y="55"/>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3"/>
                            </a:cubicBezTo>
                            <a:cubicBezTo>
                              <a:pt x="582" y="53"/>
                              <a:pt x="582" y="53"/>
                              <a:pt x="582" y="53"/>
                            </a:cubicBezTo>
                            <a:cubicBezTo>
                              <a:pt x="582" y="52"/>
                              <a:pt x="582" y="52"/>
                              <a:pt x="582" y="52"/>
                            </a:cubicBezTo>
                            <a:cubicBezTo>
                              <a:pt x="582" y="52"/>
                              <a:pt x="582" y="51"/>
                              <a:pt x="582" y="51"/>
                            </a:cubicBezTo>
                            <a:cubicBezTo>
                              <a:pt x="582" y="51"/>
                              <a:pt x="582" y="51"/>
                              <a:pt x="582" y="51"/>
                            </a:cubicBezTo>
                            <a:cubicBezTo>
                              <a:pt x="582" y="51"/>
                              <a:pt x="582" y="52"/>
                              <a:pt x="582" y="52"/>
                            </a:cubicBezTo>
                            <a:cubicBezTo>
                              <a:pt x="582" y="51"/>
                              <a:pt x="582" y="51"/>
                              <a:pt x="582" y="51"/>
                            </a:cubicBezTo>
                            <a:cubicBezTo>
                              <a:pt x="582" y="50"/>
                              <a:pt x="582"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7"/>
                              <a:pt x="581" y="47"/>
                              <a:pt x="580" y="47"/>
                            </a:cubicBezTo>
                            <a:cubicBezTo>
                              <a:pt x="580" y="47"/>
                              <a:pt x="580" y="47"/>
                              <a:pt x="580" y="47"/>
                            </a:cubicBezTo>
                            <a:cubicBezTo>
                              <a:pt x="580" y="47"/>
                              <a:pt x="580" y="47"/>
                              <a:pt x="580" y="47"/>
                            </a:cubicBezTo>
                            <a:cubicBezTo>
                              <a:pt x="580" y="47"/>
                              <a:pt x="581" y="47"/>
                              <a:pt x="581" y="47"/>
                            </a:cubicBezTo>
                            <a:cubicBezTo>
                              <a:pt x="580" y="47"/>
                              <a:pt x="580" y="47"/>
                              <a:pt x="580" y="47"/>
                            </a:cubicBezTo>
                            <a:cubicBezTo>
                              <a:pt x="580" y="46"/>
                              <a:pt x="580" y="45"/>
                              <a:pt x="579" y="45"/>
                            </a:cubicBezTo>
                            <a:cubicBezTo>
                              <a:pt x="579" y="45"/>
                              <a:pt x="579" y="45"/>
                              <a:pt x="579" y="45"/>
                            </a:cubicBezTo>
                            <a:cubicBezTo>
                              <a:pt x="579" y="45"/>
                              <a:pt x="579" y="45"/>
                              <a:pt x="579" y="45"/>
                            </a:cubicBezTo>
                            <a:cubicBezTo>
                              <a:pt x="579" y="44"/>
                              <a:pt x="578" y="44"/>
                              <a:pt x="578" y="44"/>
                            </a:cubicBezTo>
                            <a:cubicBezTo>
                              <a:pt x="579" y="44"/>
                              <a:pt x="579" y="44"/>
                              <a:pt x="579" y="44"/>
                            </a:cubicBezTo>
                            <a:cubicBezTo>
                              <a:pt x="579" y="44"/>
                              <a:pt x="578" y="44"/>
                              <a:pt x="578" y="44"/>
                            </a:cubicBezTo>
                            <a:cubicBezTo>
                              <a:pt x="578" y="44"/>
                              <a:pt x="577" y="44"/>
                              <a:pt x="577" y="44"/>
                            </a:cubicBezTo>
                            <a:cubicBezTo>
                              <a:pt x="577" y="43"/>
                              <a:pt x="577" y="43"/>
                              <a:pt x="577" y="43"/>
                            </a:cubicBezTo>
                            <a:cubicBezTo>
                              <a:pt x="577" y="43"/>
                              <a:pt x="577" y="43"/>
                              <a:pt x="576" y="43"/>
                            </a:cubicBezTo>
                            <a:cubicBezTo>
                              <a:pt x="577" y="43"/>
                              <a:pt x="577" y="43"/>
                              <a:pt x="577" y="43"/>
                            </a:cubicBezTo>
                            <a:cubicBezTo>
                              <a:pt x="577" y="43"/>
                              <a:pt x="577" y="43"/>
                              <a:pt x="577" y="43"/>
                            </a:cubicBezTo>
                            <a:cubicBezTo>
                              <a:pt x="577" y="43"/>
                              <a:pt x="577" y="43"/>
                              <a:pt x="577" y="43"/>
                            </a:cubicBezTo>
                            <a:cubicBezTo>
                              <a:pt x="577" y="43"/>
                              <a:pt x="577" y="43"/>
                              <a:pt x="577" y="43"/>
                            </a:cubicBezTo>
                            <a:cubicBezTo>
                              <a:pt x="577" y="42"/>
                              <a:pt x="577" y="42"/>
                              <a:pt x="577" y="42"/>
                            </a:cubicBezTo>
                            <a:cubicBezTo>
                              <a:pt x="577" y="42"/>
                              <a:pt x="576" y="42"/>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0"/>
                              <a:pt x="576" y="40"/>
                              <a:pt x="576" y="40"/>
                            </a:cubicBezTo>
                            <a:cubicBezTo>
                              <a:pt x="576" y="40"/>
                              <a:pt x="576" y="40"/>
                              <a:pt x="576" y="40"/>
                            </a:cubicBezTo>
                            <a:cubicBezTo>
                              <a:pt x="576" y="40"/>
                              <a:pt x="576" y="40"/>
                              <a:pt x="576" y="40"/>
                            </a:cubicBezTo>
                            <a:cubicBezTo>
                              <a:pt x="576" y="40"/>
                              <a:pt x="576" y="40"/>
                              <a:pt x="576" y="40"/>
                            </a:cubicBezTo>
                            <a:cubicBezTo>
                              <a:pt x="576" y="40"/>
                              <a:pt x="576" y="41"/>
                              <a:pt x="576" y="41"/>
                            </a:cubicBezTo>
                            <a:cubicBezTo>
                              <a:pt x="576" y="40"/>
                              <a:pt x="576" y="40"/>
                              <a:pt x="575" y="40"/>
                            </a:cubicBezTo>
                            <a:cubicBezTo>
                              <a:pt x="575" y="40"/>
                              <a:pt x="575" y="40"/>
                              <a:pt x="575" y="40"/>
                            </a:cubicBezTo>
                            <a:cubicBezTo>
                              <a:pt x="575" y="40"/>
                              <a:pt x="576" y="40"/>
                              <a:pt x="576" y="40"/>
                            </a:cubicBezTo>
                            <a:cubicBezTo>
                              <a:pt x="575" y="40"/>
                              <a:pt x="575" y="40"/>
                              <a:pt x="575" y="40"/>
                            </a:cubicBezTo>
                            <a:cubicBezTo>
                              <a:pt x="575" y="40"/>
                              <a:pt x="575" y="39"/>
                              <a:pt x="575" y="39"/>
                            </a:cubicBezTo>
                            <a:cubicBezTo>
                              <a:pt x="575" y="39"/>
                              <a:pt x="575" y="39"/>
                              <a:pt x="574" y="39"/>
                            </a:cubicBezTo>
                            <a:cubicBezTo>
                              <a:pt x="574" y="39"/>
                              <a:pt x="574" y="39"/>
                              <a:pt x="574" y="39"/>
                            </a:cubicBezTo>
                            <a:cubicBezTo>
                              <a:pt x="575" y="39"/>
                              <a:pt x="575" y="39"/>
                              <a:pt x="575" y="39"/>
                            </a:cubicBezTo>
                            <a:cubicBezTo>
                              <a:pt x="575" y="39"/>
                              <a:pt x="575" y="39"/>
                              <a:pt x="575" y="39"/>
                            </a:cubicBezTo>
                            <a:cubicBezTo>
                              <a:pt x="575" y="38"/>
                              <a:pt x="575" y="38"/>
                              <a:pt x="574" y="38"/>
                            </a:cubicBezTo>
                            <a:cubicBezTo>
                              <a:pt x="574" y="38"/>
                              <a:pt x="574" y="38"/>
                              <a:pt x="574" y="38"/>
                            </a:cubicBezTo>
                            <a:cubicBezTo>
                              <a:pt x="574" y="37"/>
                              <a:pt x="573" y="37"/>
                              <a:pt x="573" y="37"/>
                            </a:cubicBezTo>
                            <a:cubicBezTo>
                              <a:pt x="573" y="37"/>
                              <a:pt x="573" y="37"/>
                              <a:pt x="573" y="37"/>
                            </a:cubicBezTo>
                            <a:cubicBezTo>
                              <a:pt x="573" y="37"/>
                              <a:pt x="573" y="37"/>
                              <a:pt x="573" y="37"/>
                            </a:cubicBezTo>
                            <a:cubicBezTo>
                              <a:pt x="573" y="36"/>
                              <a:pt x="573" y="36"/>
                              <a:pt x="573" y="36"/>
                            </a:cubicBezTo>
                            <a:cubicBezTo>
                              <a:pt x="573" y="36"/>
                              <a:pt x="573" y="36"/>
                              <a:pt x="573" y="36"/>
                            </a:cubicBezTo>
                            <a:cubicBezTo>
                              <a:pt x="573" y="36"/>
                              <a:pt x="573" y="37"/>
                              <a:pt x="573" y="37"/>
                            </a:cubicBezTo>
                            <a:cubicBezTo>
                              <a:pt x="573" y="36"/>
                              <a:pt x="573" y="36"/>
                              <a:pt x="573" y="36"/>
                            </a:cubicBezTo>
                            <a:cubicBezTo>
                              <a:pt x="573" y="36"/>
                              <a:pt x="574" y="37"/>
                              <a:pt x="574" y="37"/>
                            </a:cubicBezTo>
                            <a:cubicBezTo>
                              <a:pt x="573" y="36"/>
                              <a:pt x="573" y="36"/>
                              <a:pt x="573" y="36"/>
                            </a:cubicBezTo>
                            <a:cubicBezTo>
                              <a:pt x="573" y="36"/>
                              <a:pt x="573" y="35"/>
                              <a:pt x="572" y="35"/>
                            </a:cubicBezTo>
                            <a:cubicBezTo>
                              <a:pt x="572" y="35"/>
                              <a:pt x="572" y="35"/>
                              <a:pt x="572" y="34"/>
                            </a:cubicBezTo>
                            <a:cubicBezTo>
                              <a:pt x="572" y="34"/>
                              <a:pt x="572" y="34"/>
                              <a:pt x="572" y="34"/>
                            </a:cubicBezTo>
                            <a:cubicBezTo>
                              <a:pt x="572" y="34"/>
                              <a:pt x="572" y="34"/>
                              <a:pt x="572" y="34"/>
                            </a:cubicBezTo>
                            <a:cubicBezTo>
                              <a:pt x="572" y="33"/>
                              <a:pt x="571" y="33"/>
                              <a:pt x="571" y="33"/>
                            </a:cubicBezTo>
                            <a:cubicBezTo>
                              <a:pt x="571" y="33"/>
                              <a:pt x="571" y="33"/>
                              <a:pt x="571" y="33"/>
                            </a:cubicBezTo>
                            <a:cubicBezTo>
                              <a:pt x="571" y="33"/>
                              <a:pt x="571" y="33"/>
                              <a:pt x="571" y="33"/>
                            </a:cubicBezTo>
                            <a:cubicBezTo>
                              <a:pt x="571" y="33"/>
                              <a:pt x="571" y="33"/>
                              <a:pt x="570" y="33"/>
                            </a:cubicBezTo>
                            <a:lnTo>
                              <a:pt x="570" y="32"/>
                            </a:lnTo>
                            <a:cubicBezTo>
                              <a:pt x="571" y="32"/>
                              <a:pt x="571" y="32"/>
                              <a:pt x="571" y="32"/>
                            </a:cubicBezTo>
                            <a:cubicBezTo>
                              <a:pt x="571" y="32"/>
                              <a:pt x="571" y="32"/>
                              <a:pt x="570" y="32"/>
                            </a:cubicBezTo>
                            <a:cubicBezTo>
                              <a:pt x="570" y="32"/>
                              <a:pt x="570" y="32"/>
                              <a:pt x="570" y="31"/>
                            </a:cubicBezTo>
                            <a:cubicBezTo>
                              <a:pt x="570" y="31"/>
                              <a:pt x="570" y="31"/>
                              <a:pt x="570" y="31"/>
                            </a:cubicBezTo>
                            <a:cubicBezTo>
                              <a:pt x="570" y="31"/>
                              <a:pt x="570" y="31"/>
                              <a:pt x="570" y="31"/>
                            </a:cubicBezTo>
                            <a:cubicBezTo>
                              <a:pt x="570" y="31"/>
                              <a:pt x="570" y="32"/>
                              <a:pt x="570" y="32"/>
                            </a:cubicBezTo>
                            <a:cubicBezTo>
                              <a:pt x="570" y="31"/>
                              <a:pt x="570" y="31"/>
                              <a:pt x="570" y="31"/>
                            </a:cubicBezTo>
                            <a:cubicBezTo>
                              <a:pt x="569" y="31"/>
                              <a:pt x="569" y="30"/>
                              <a:pt x="569" y="30"/>
                            </a:cubicBezTo>
                            <a:cubicBezTo>
                              <a:pt x="569" y="30"/>
                              <a:pt x="569" y="30"/>
                              <a:pt x="569" y="30"/>
                            </a:cubicBezTo>
                            <a:cubicBezTo>
                              <a:pt x="569" y="30"/>
                              <a:pt x="569" y="30"/>
                              <a:pt x="569" y="30"/>
                            </a:cubicBezTo>
                            <a:cubicBezTo>
                              <a:pt x="568" y="30"/>
                              <a:pt x="568" y="30"/>
                              <a:pt x="568" y="30"/>
                            </a:cubicBezTo>
                            <a:cubicBezTo>
                              <a:pt x="568" y="30"/>
                              <a:pt x="568" y="30"/>
                              <a:pt x="568" y="30"/>
                            </a:cubicBezTo>
                            <a:cubicBezTo>
                              <a:pt x="568" y="29"/>
                              <a:pt x="568" y="29"/>
                              <a:pt x="567" y="29"/>
                            </a:cubicBezTo>
                            <a:cubicBezTo>
                              <a:pt x="568" y="29"/>
                              <a:pt x="568" y="29"/>
                              <a:pt x="568" y="29"/>
                            </a:cubicBezTo>
                            <a:cubicBezTo>
                              <a:pt x="568" y="29"/>
                              <a:pt x="568"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8"/>
                              <a:pt x="567" y="28"/>
                            </a:cubicBezTo>
                            <a:cubicBezTo>
                              <a:pt x="567" y="29"/>
                              <a:pt x="567" y="29"/>
                              <a:pt x="567" y="29"/>
                            </a:cubicBezTo>
                            <a:cubicBezTo>
                              <a:pt x="567" y="28"/>
                              <a:pt x="567" y="28"/>
                              <a:pt x="566" y="28"/>
                            </a:cubicBezTo>
                            <a:cubicBezTo>
                              <a:pt x="566" y="27"/>
                              <a:pt x="566" y="27"/>
                              <a:pt x="565" y="27"/>
                            </a:cubicBezTo>
                            <a:cubicBezTo>
                              <a:pt x="566" y="27"/>
                              <a:pt x="566" y="27"/>
                              <a:pt x="566" y="27"/>
                            </a:cubicBezTo>
                            <a:cubicBezTo>
                              <a:pt x="566" y="27"/>
                              <a:pt x="565" y="27"/>
                              <a:pt x="565" y="27"/>
                            </a:cubicBezTo>
                            <a:cubicBezTo>
                              <a:pt x="564" y="26"/>
                              <a:pt x="563" y="24"/>
                              <a:pt x="559" y="24"/>
                            </a:cubicBezTo>
                            <a:cubicBezTo>
                              <a:pt x="558" y="24"/>
                              <a:pt x="558" y="24"/>
                              <a:pt x="557" y="24"/>
                            </a:cubicBezTo>
                            <a:cubicBezTo>
                              <a:pt x="557" y="22"/>
                              <a:pt x="556" y="20"/>
                              <a:pt x="555" y="19"/>
                            </a:cubicBezTo>
                            <a:cubicBezTo>
                              <a:pt x="555" y="17"/>
                              <a:pt x="554" y="16"/>
                              <a:pt x="553" y="15"/>
                            </a:cubicBezTo>
                            <a:cubicBezTo>
                              <a:pt x="552" y="12"/>
                              <a:pt x="550" y="11"/>
                              <a:pt x="549" y="10"/>
                            </a:cubicBezTo>
                            <a:cubicBezTo>
                              <a:pt x="547" y="9"/>
                              <a:pt x="546" y="8"/>
                              <a:pt x="545" y="8"/>
                            </a:cubicBezTo>
                            <a:cubicBezTo>
                              <a:pt x="544" y="7"/>
                              <a:pt x="543" y="7"/>
                              <a:pt x="542" y="6"/>
                            </a:cubicBezTo>
                            <a:cubicBezTo>
                              <a:pt x="540" y="4"/>
                              <a:pt x="539" y="4"/>
                              <a:pt x="538" y="4"/>
                            </a:cubicBezTo>
                            <a:cubicBezTo>
                              <a:pt x="534" y="0"/>
                              <a:pt x="529" y="1"/>
                              <a:pt x="527" y="1"/>
                            </a:cubicBezTo>
                            <a:cubicBezTo>
                              <a:pt x="527" y="1"/>
                              <a:pt x="526" y="0"/>
                              <a:pt x="526" y="1"/>
                            </a:cubicBezTo>
                            <a:cubicBezTo>
                              <a:pt x="526" y="1"/>
                              <a:pt x="527" y="1"/>
                              <a:pt x="527" y="1"/>
                            </a:cubicBezTo>
                            <a:cubicBezTo>
                              <a:pt x="526" y="1"/>
                              <a:pt x="526" y="1"/>
                              <a:pt x="524" y="1"/>
                            </a:cubicBezTo>
                            <a:cubicBezTo>
                              <a:pt x="524" y="1"/>
                              <a:pt x="524" y="1"/>
                              <a:pt x="523" y="1"/>
                            </a:cubicBezTo>
                            <a:cubicBezTo>
                              <a:pt x="523" y="1"/>
                              <a:pt x="524" y="1"/>
                              <a:pt x="524" y="1"/>
                            </a:cubicBezTo>
                            <a:cubicBezTo>
                              <a:pt x="524" y="1"/>
                              <a:pt x="524" y="1"/>
                              <a:pt x="524" y="1"/>
                            </a:cubicBezTo>
                            <a:cubicBezTo>
                              <a:pt x="523" y="1"/>
                              <a:pt x="523" y="1"/>
                              <a:pt x="523" y="1"/>
                            </a:cubicBezTo>
                            <a:cubicBezTo>
                              <a:pt x="523" y="1"/>
                              <a:pt x="523" y="1"/>
                              <a:pt x="523" y="1"/>
                            </a:cubicBezTo>
                            <a:cubicBezTo>
                              <a:pt x="523" y="1"/>
                              <a:pt x="523" y="1"/>
                              <a:pt x="523" y="2"/>
                            </a:cubicBezTo>
                            <a:cubicBezTo>
                              <a:pt x="523" y="2"/>
                              <a:pt x="523" y="2"/>
                              <a:pt x="523" y="2"/>
                            </a:cubicBezTo>
                            <a:cubicBezTo>
                              <a:pt x="523" y="1"/>
                              <a:pt x="523" y="1"/>
                              <a:pt x="523" y="1"/>
                            </a:cubicBezTo>
                            <a:cubicBezTo>
                              <a:pt x="522" y="1"/>
                              <a:pt x="522" y="1"/>
                              <a:pt x="521" y="1"/>
                            </a:cubicBezTo>
                            <a:cubicBezTo>
                              <a:pt x="521" y="1"/>
                              <a:pt x="522" y="1"/>
                              <a:pt x="522" y="1"/>
                            </a:cubicBezTo>
                            <a:cubicBezTo>
                              <a:pt x="522" y="1"/>
                              <a:pt x="522" y="1"/>
                              <a:pt x="521" y="1"/>
                            </a:cubicBezTo>
                            <a:cubicBezTo>
                              <a:pt x="521" y="1"/>
                              <a:pt x="521" y="1"/>
                              <a:pt x="521" y="1"/>
                            </a:cubicBezTo>
                            <a:cubicBezTo>
                              <a:pt x="521" y="1"/>
                              <a:pt x="520" y="1"/>
                              <a:pt x="520" y="1"/>
                            </a:cubicBezTo>
                            <a:cubicBezTo>
                              <a:pt x="520" y="1"/>
                              <a:pt x="519" y="1"/>
                              <a:pt x="519" y="1"/>
                            </a:cubicBezTo>
                            <a:cubicBezTo>
                              <a:pt x="519" y="1"/>
                              <a:pt x="519" y="1"/>
                              <a:pt x="520" y="1"/>
                            </a:cubicBezTo>
                            <a:cubicBezTo>
                              <a:pt x="519" y="1"/>
                              <a:pt x="518" y="1"/>
                              <a:pt x="518" y="1"/>
                            </a:cubicBezTo>
                            <a:cubicBezTo>
                              <a:pt x="517" y="1"/>
                              <a:pt x="517" y="1"/>
                              <a:pt x="516" y="1"/>
                            </a:cubicBezTo>
                            <a:cubicBezTo>
                              <a:pt x="516" y="1"/>
                              <a:pt x="517" y="1"/>
                              <a:pt x="517" y="1"/>
                            </a:cubicBezTo>
                            <a:cubicBezTo>
                              <a:pt x="517" y="1"/>
                              <a:pt x="517" y="1"/>
                              <a:pt x="517" y="1"/>
                            </a:cubicBezTo>
                            <a:cubicBezTo>
                              <a:pt x="517" y="2"/>
                              <a:pt x="517" y="2"/>
                              <a:pt x="517" y="2"/>
                            </a:cubicBezTo>
                            <a:cubicBezTo>
                              <a:pt x="516" y="1"/>
                              <a:pt x="515" y="2"/>
                              <a:pt x="515" y="2"/>
                            </a:cubicBezTo>
                            <a:cubicBezTo>
                              <a:pt x="515" y="2"/>
                              <a:pt x="515" y="2"/>
                              <a:pt x="515" y="2"/>
                            </a:cubicBezTo>
                            <a:cubicBezTo>
                              <a:pt x="515" y="2"/>
                              <a:pt x="515" y="2"/>
                              <a:pt x="515" y="2"/>
                            </a:cubicBezTo>
                            <a:cubicBezTo>
                              <a:pt x="515" y="2"/>
                              <a:pt x="515" y="2"/>
                              <a:pt x="515" y="2"/>
                            </a:cubicBezTo>
                            <a:cubicBezTo>
                              <a:pt x="515" y="2"/>
                              <a:pt x="515" y="2"/>
                              <a:pt x="514" y="2"/>
                            </a:cubicBezTo>
                            <a:cubicBezTo>
                              <a:pt x="513" y="2"/>
                              <a:pt x="512" y="2"/>
                              <a:pt x="511" y="2"/>
                            </a:cubicBezTo>
                            <a:cubicBezTo>
                              <a:pt x="511" y="2"/>
                              <a:pt x="511" y="2"/>
                              <a:pt x="512" y="2"/>
                            </a:cubicBezTo>
                            <a:cubicBezTo>
                              <a:pt x="512" y="2"/>
                              <a:pt x="511" y="2"/>
                              <a:pt x="511" y="3"/>
                            </a:cubicBezTo>
                            <a:cubicBezTo>
                              <a:pt x="511" y="3"/>
                              <a:pt x="510" y="3"/>
                              <a:pt x="509" y="3"/>
                            </a:cubicBezTo>
                            <a:cubicBezTo>
                              <a:pt x="509" y="3"/>
                              <a:pt x="509" y="3"/>
                              <a:pt x="508" y="4"/>
                            </a:cubicBezTo>
                            <a:cubicBezTo>
                              <a:pt x="508" y="3"/>
                              <a:pt x="507" y="3"/>
                              <a:pt x="507" y="3"/>
                            </a:cubicBezTo>
                            <a:cubicBezTo>
                              <a:pt x="507" y="3"/>
                              <a:pt x="507" y="3"/>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7" y="4"/>
                              <a:pt x="507" y="4"/>
                              <a:pt x="507" y="4"/>
                            </a:cubicBezTo>
                            <a:cubicBezTo>
                              <a:pt x="507" y="4"/>
                              <a:pt x="506" y="4"/>
                              <a:pt x="506" y="5"/>
                            </a:cubicBezTo>
                            <a:cubicBezTo>
                              <a:pt x="505" y="4"/>
                              <a:pt x="504" y="4"/>
                              <a:pt x="504" y="5"/>
                            </a:cubicBezTo>
                            <a:cubicBezTo>
                              <a:pt x="503" y="5"/>
                              <a:pt x="503" y="5"/>
                              <a:pt x="502" y="5"/>
                            </a:cubicBezTo>
                            <a:cubicBezTo>
                              <a:pt x="502" y="5"/>
                              <a:pt x="503" y="5"/>
                              <a:pt x="503" y="5"/>
                            </a:cubicBezTo>
                            <a:cubicBezTo>
                              <a:pt x="503" y="5"/>
                              <a:pt x="503" y="5"/>
                              <a:pt x="503" y="5"/>
                            </a:cubicBezTo>
                            <a:cubicBezTo>
                              <a:pt x="503" y="5"/>
                              <a:pt x="502" y="5"/>
                              <a:pt x="502" y="5"/>
                            </a:cubicBezTo>
                            <a:cubicBezTo>
                              <a:pt x="502" y="5"/>
                              <a:pt x="502" y="5"/>
                              <a:pt x="501" y="5"/>
                            </a:cubicBezTo>
                            <a:cubicBezTo>
                              <a:pt x="501" y="5"/>
                              <a:pt x="501" y="5"/>
                              <a:pt x="502" y="5"/>
                            </a:cubicBezTo>
                            <a:cubicBezTo>
                              <a:pt x="501" y="5"/>
                              <a:pt x="501" y="5"/>
                              <a:pt x="501" y="5"/>
                            </a:cubicBezTo>
                            <a:cubicBezTo>
                              <a:pt x="501" y="5"/>
                              <a:pt x="501" y="5"/>
                              <a:pt x="500" y="5"/>
                            </a:cubicBezTo>
                            <a:cubicBezTo>
                              <a:pt x="500" y="5"/>
                              <a:pt x="499" y="5"/>
                              <a:pt x="498" y="5"/>
                            </a:cubicBezTo>
                            <a:cubicBezTo>
                              <a:pt x="498" y="5"/>
                              <a:pt x="499" y="5"/>
                              <a:pt x="499" y="5"/>
                            </a:cubicBezTo>
                            <a:cubicBezTo>
                              <a:pt x="499" y="5"/>
                              <a:pt x="498" y="5"/>
                              <a:pt x="498" y="5"/>
                            </a:cubicBezTo>
                            <a:cubicBezTo>
                              <a:pt x="497" y="5"/>
                              <a:pt x="497" y="5"/>
                              <a:pt x="496" y="5"/>
                            </a:cubicBezTo>
                            <a:cubicBezTo>
                              <a:pt x="496" y="5"/>
                              <a:pt x="497" y="5"/>
                              <a:pt x="497" y="5"/>
                            </a:cubicBezTo>
                            <a:cubicBezTo>
                              <a:pt x="497" y="5"/>
                              <a:pt x="497" y="6"/>
                              <a:pt x="496" y="6"/>
                            </a:cubicBezTo>
                            <a:cubicBezTo>
                              <a:pt x="496" y="6"/>
                              <a:pt x="496" y="6"/>
                              <a:pt x="496" y="6"/>
                            </a:cubicBezTo>
                            <a:cubicBezTo>
                              <a:pt x="496" y="6"/>
                              <a:pt x="495" y="6"/>
                              <a:pt x="495" y="6"/>
                            </a:cubicBezTo>
                            <a:cubicBezTo>
                              <a:pt x="495" y="6"/>
                              <a:pt x="495" y="6"/>
                              <a:pt x="495" y="6"/>
                            </a:cubicBezTo>
                            <a:cubicBezTo>
                              <a:pt x="494" y="5"/>
                              <a:pt x="493" y="5"/>
                              <a:pt x="492" y="5"/>
                            </a:cubicBezTo>
                            <a:cubicBezTo>
                              <a:pt x="492" y="5"/>
                              <a:pt x="493" y="5"/>
                              <a:pt x="493" y="6"/>
                            </a:cubicBezTo>
                            <a:cubicBezTo>
                              <a:pt x="493" y="6"/>
                              <a:pt x="492" y="6"/>
                              <a:pt x="491" y="6"/>
                            </a:cubicBezTo>
                            <a:cubicBezTo>
                              <a:pt x="491" y="6"/>
                              <a:pt x="490" y="6"/>
                              <a:pt x="489" y="6"/>
                            </a:cubicBezTo>
                            <a:cubicBezTo>
                              <a:pt x="489" y="6"/>
                              <a:pt x="490" y="6"/>
                              <a:pt x="491" y="6"/>
                            </a:cubicBezTo>
                            <a:cubicBezTo>
                              <a:pt x="491" y="6"/>
                              <a:pt x="490" y="6"/>
                              <a:pt x="490" y="6"/>
                            </a:cubicBezTo>
                            <a:cubicBezTo>
                              <a:pt x="489" y="6"/>
                              <a:pt x="488" y="6"/>
                              <a:pt x="487" y="7"/>
                            </a:cubicBezTo>
                            <a:cubicBezTo>
                              <a:pt x="487" y="7"/>
                              <a:pt x="488" y="7"/>
                              <a:pt x="489" y="7"/>
                            </a:cubicBezTo>
                            <a:cubicBezTo>
                              <a:pt x="489" y="7"/>
                              <a:pt x="488" y="7"/>
                              <a:pt x="488" y="7"/>
                            </a:cubicBezTo>
                            <a:cubicBezTo>
                              <a:pt x="488" y="7"/>
                              <a:pt x="487" y="7"/>
                              <a:pt x="487" y="8"/>
                            </a:cubicBezTo>
                            <a:cubicBezTo>
                              <a:pt x="486" y="7"/>
                              <a:pt x="485" y="7"/>
                              <a:pt x="483" y="8"/>
                            </a:cubicBezTo>
                            <a:cubicBezTo>
                              <a:pt x="483" y="8"/>
                              <a:pt x="484" y="8"/>
                              <a:pt x="485" y="8"/>
                            </a:cubicBezTo>
                            <a:cubicBezTo>
                              <a:pt x="485" y="8"/>
                              <a:pt x="484" y="8"/>
                              <a:pt x="483" y="8"/>
                            </a:cubicBezTo>
                            <a:cubicBezTo>
                              <a:pt x="483" y="8"/>
                              <a:pt x="483" y="8"/>
                              <a:pt x="483" y="9"/>
                            </a:cubicBezTo>
                            <a:cubicBezTo>
                              <a:pt x="482" y="8"/>
                              <a:pt x="481" y="9"/>
                              <a:pt x="480" y="9"/>
                            </a:cubicBezTo>
                            <a:cubicBezTo>
                              <a:pt x="480" y="9"/>
                              <a:pt x="481" y="9"/>
                              <a:pt x="482" y="9"/>
                            </a:cubicBezTo>
                            <a:cubicBezTo>
                              <a:pt x="482" y="9"/>
                              <a:pt x="482" y="9"/>
                              <a:pt x="482" y="9"/>
                            </a:cubicBezTo>
                            <a:cubicBezTo>
                              <a:pt x="480" y="9"/>
                              <a:pt x="478" y="9"/>
                              <a:pt x="477" y="10"/>
                            </a:cubicBezTo>
                            <a:cubicBezTo>
                              <a:pt x="477" y="10"/>
                              <a:pt x="478" y="10"/>
                              <a:pt x="479" y="10"/>
                            </a:cubicBezTo>
                            <a:cubicBezTo>
                              <a:pt x="477" y="10"/>
                              <a:pt x="475" y="11"/>
                              <a:pt x="474" y="12"/>
                            </a:cubicBezTo>
                            <a:cubicBezTo>
                              <a:pt x="473" y="12"/>
                              <a:pt x="472" y="12"/>
                              <a:pt x="471" y="12"/>
                            </a:cubicBezTo>
                            <a:cubicBezTo>
                              <a:pt x="471" y="12"/>
                              <a:pt x="472" y="12"/>
                              <a:pt x="473" y="12"/>
                            </a:cubicBezTo>
                            <a:cubicBezTo>
                              <a:pt x="473" y="12"/>
                              <a:pt x="473" y="12"/>
                              <a:pt x="473" y="13"/>
                            </a:cubicBezTo>
                            <a:cubicBezTo>
                              <a:pt x="472" y="13"/>
                              <a:pt x="472" y="13"/>
                              <a:pt x="471" y="13"/>
                            </a:cubicBezTo>
                            <a:cubicBezTo>
                              <a:pt x="470" y="13"/>
                              <a:pt x="468" y="14"/>
                              <a:pt x="466" y="15"/>
                            </a:cubicBezTo>
                            <a:cubicBezTo>
                              <a:pt x="466" y="15"/>
                              <a:pt x="466" y="15"/>
                              <a:pt x="466" y="15"/>
                            </a:cubicBezTo>
                            <a:cubicBezTo>
                              <a:pt x="466" y="15"/>
                              <a:pt x="466" y="15"/>
                              <a:pt x="466" y="15"/>
                            </a:cubicBezTo>
                            <a:cubicBezTo>
                              <a:pt x="466" y="15"/>
                              <a:pt x="466" y="15"/>
                              <a:pt x="465" y="15"/>
                            </a:cubicBezTo>
                            <a:cubicBezTo>
                              <a:pt x="465" y="15"/>
                              <a:pt x="465" y="16"/>
                              <a:pt x="465" y="16"/>
                            </a:cubicBezTo>
                            <a:cubicBezTo>
                              <a:pt x="464" y="16"/>
                              <a:pt x="462" y="16"/>
                              <a:pt x="461" y="16"/>
                            </a:cubicBezTo>
                            <a:cubicBezTo>
                              <a:pt x="461" y="16"/>
                              <a:pt x="463" y="16"/>
                              <a:pt x="465" y="16"/>
                            </a:cubicBezTo>
                            <a:cubicBezTo>
                              <a:pt x="464" y="16"/>
                              <a:pt x="464" y="16"/>
                              <a:pt x="464" y="16"/>
                            </a:cubicBezTo>
                            <a:cubicBezTo>
                              <a:pt x="464" y="17"/>
                              <a:pt x="464" y="17"/>
                              <a:pt x="463" y="17"/>
                            </a:cubicBezTo>
                            <a:cubicBezTo>
                              <a:pt x="462" y="17"/>
                              <a:pt x="460" y="17"/>
                              <a:pt x="459" y="18"/>
                            </a:cubicBezTo>
                            <a:cubicBezTo>
                              <a:pt x="458" y="19"/>
                              <a:pt x="456" y="19"/>
                              <a:pt x="455" y="20"/>
                            </a:cubicBezTo>
                            <a:cubicBezTo>
                              <a:pt x="454" y="20"/>
                              <a:pt x="453" y="21"/>
                              <a:pt x="452" y="21"/>
                            </a:cubicBezTo>
                            <a:cubicBezTo>
                              <a:pt x="452" y="22"/>
                              <a:pt x="451" y="22"/>
                              <a:pt x="451" y="22"/>
                            </a:cubicBezTo>
                            <a:cubicBezTo>
                              <a:pt x="450" y="22"/>
                              <a:pt x="449" y="23"/>
                              <a:pt x="448" y="23"/>
                            </a:cubicBezTo>
                            <a:cubicBezTo>
                              <a:pt x="448" y="23"/>
                              <a:pt x="449" y="23"/>
                              <a:pt x="450" y="22"/>
                            </a:cubicBezTo>
                            <a:cubicBezTo>
                              <a:pt x="450" y="23"/>
                              <a:pt x="450" y="23"/>
                              <a:pt x="449" y="23"/>
                            </a:cubicBezTo>
                            <a:cubicBezTo>
                              <a:pt x="449" y="23"/>
                              <a:pt x="450" y="23"/>
                              <a:pt x="451" y="22"/>
                            </a:cubicBezTo>
                            <a:cubicBezTo>
                              <a:pt x="451" y="22"/>
                              <a:pt x="451" y="22"/>
                              <a:pt x="451" y="22"/>
                            </a:cubicBezTo>
                            <a:cubicBezTo>
                              <a:pt x="451" y="22"/>
                              <a:pt x="451" y="22"/>
                              <a:pt x="451" y="22"/>
                            </a:cubicBezTo>
                            <a:cubicBezTo>
                              <a:pt x="450" y="23"/>
                              <a:pt x="449" y="23"/>
                              <a:pt x="448" y="24"/>
                            </a:cubicBezTo>
                            <a:cubicBezTo>
                              <a:pt x="448" y="24"/>
                              <a:pt x="447" y="24"/>
                              <a:pt x="446" y="25"/>
                            </a:cubicBezTo>
                            <a:cubicBezTo>
                              <a:pt x="446" y="25"/>
                              <a:pt x="447" y="24"/>
                              <a:pt x="448" y="24"/>
                            </a:cubicBezTo>
                            <a:cubicBezTo>
                              <a:pt x="448" y="24"/>
                              <a:pt x="447" y="25"/>
                              <a:pt x="447" y="25"/>
                            </a:cubicBezTo>
                            <a:cubicBezTo>
                              <a:pt x="446" y="25"/>
                              <a:pt x="446" y="26"/>
                              <a:pt x="445" y="26"/>
                            </a:cubicBezTo>
                            <a:cubicBezTo>
                              <a:pt x="444" y="26"/>
                              <a:pt x="443" y="26"/>
                              <a:pt x="442" y="27"/>
                            </a:cubicBezTo>
                            <a:cubicBezTo>
                              <a:pt x="442" y="27"/>
                              <a:pt x="443" y="27"/>
                              <a:pt x="444" y="26"/>
                            </a:cubicBezTo>
                            <a:cubicBezTo>
                              <a:pt x="443" y="27"/>
                              <a:pt x="442" y="28"/>
                              <a:pt x="441" y="29"/>
                            </a:cubicBezTo>
                            <a:cubicBezTo>
                              <a:pt x="440" y="30"/>
                              <a:pt x="440" y="30"/>
                              <a:pt x="439" y="31"/>
                            </a:cubicBezTo>
                            <a:cubicBezTo>
                              <a:pt x="439" y="31"/>
                              <a:pt x="440" y="30"/>
                              <a:pt x="440" y="30"/>
                            </a:cubicBezTo>
                            <a:cubicBezTo>
                              <a:pt x="440" y="30"/>
                              <a:pt x="440" y="31"/>
                              <a:pt x="439" y="32"/>
                            </a:cubicBezTo>
                            <a:cubicBezTo>
                              <a:pt x="439" y="32"/>
                              <a:pt x="440" y="31"/>
                              <a:pt x="441" y="29"/>
                            </a:cubicBezTo>
                            <a:cubicBezTo>
                              <a:pt x="441" y="29"/>
                              <a:pt x="442" y="29"/>
                              <a:pt x="442" y="29"/>
                            </a:cubicBezTo>
                            <a:lnTo>
                              <a:pt x="442" y="30"/>
                            </a:lnTo>
                            <a:cubicBezTo>
                              <a:pt x="442" y="30"/>
                              <a:pt x="442" y="30"/>
                              <a:pt x="442" y="29"/>
                            </a:cubicBezTo>
                            <a:cubicBezTo>
                              <a:pt x="442" y="29"/>
                              <a:pt x="443" y="29"/>
                              <a:pt x="443" y="29"/>
                            </a:cubicBezTo>
                            <a:cubicBezTo>
                              <a:pt x="443" y="29"/>
                              <a:pt x="443" y="29"/>
                              <a:pt x="443" y="29"/>
                            </a:cubicBezTo>
                            <a:cubicBezTo>
                              <a:pt x="443" y="29"/>
                              <a:pt x="443" y="29"/>
                              <a:pt x="443" y="29"/>
                            </a:cubicBezTo>
                            <a:cubicBezTo>
                              <a:pt x="443" y="29"/>
                              <a:pt x="443" y="29"/>
                              <a:pt x="443" y="29"/>
                            </a:cubicBezTo>
                            <a:cubicBezTo>
                              <a:pt x="443" y="29"/>
                              <a:pt x="443" y="29"/>
                              <a:pt x="443" y="29"/>
                            </a:cubicBezTo>
                            <a:cubicBezTo>
                              <a:pt x="442" y="29"/>
                              <a:pt x="442" y="30"/>
                              <a:pt x="442" y="30"/>
                            </a:cubicBezTo>
                            <a:cubicBezTo>
                              <a:pt x="442" y="30"/>
                              <a:pt x="442" y="30"/>
                              <a:pt x="442" y="30"/>
                            </a:cubicBezTo>
                            <a:cubicBezTo>
                              <a:pt x="442" y="30"/>
                              <a:pt x="442" y="30"/>
                              <a:pt x="442" y="30"/>
                            </a:cubicBezTo>
                            <a:lnTo>
                              <a:pt x="442" y="29"/>
                            </a:lnTo>
                            <a:cubicBezTo>
                              <a:pt x="442" y="29"/>
                              <a:pt x="442" y="29"/>
                              <a:pt x="441" y="30"/>
                            </a:cubicBezTo>
                            <a:cubicBezTo>
                              <a:pt x="441" y="30"/>
                              <a:pt x="441" y="30"/>
                              <a:pt x="440" y="31"/>
                            </a:cubicBezTo>
                            <a:cubicBezTo>
                              <a:pt x="440" y="31"/>
                              <a:pt x="441" y="30"/>
                              <a:pt x="441" y="30"/>
                            </a:cubicBezTo>
                            <a:cubicBezTo>
                              <a:pt x="441" y="30"/>
                              <a:pt x="441" y="30"/>
                              <a:pt x="441" y="31"/>
                            </a:cubicBezTo>
                            <a:cubicBezTo>
                              <a:pt x="441" y="31"/>
                              <a:pt x="441" y="31"/>
                              <a:pt x="441" y="31"/>
                            </a:cubicBezTo>
                            <a:cubicBezTo>
                              <a:pt x="440" y="31"/>
                              <a:pt x="439" y="32"/>
                              <a:pt x="439" y="32"/>
                            </a:cubicBezTo>
                            <a:cubicBezTo>
                              <a:pt x="439" y="32"/>
                              <a:pt x="440" y="32"/>
                              <a:pt x="440" y="31"/>
                            </a:cubicBezTo>
                            <a:cubicBezTo>
                              <a:pt x="440" y="32"/>
                              <a:pt x="440" y="33"/>
                              <a:pt x="439" y="33"/>
                            </a:cubicBezTo>
                            <a:cubicBezTo>
                              <a:pt x="438" y="34"/>
                              <a:pt x="437" y="35"/>
                              <a:pt x="437" y="36"/>
                            </a:cubicBezTo>
                            <a:cubicBezTo>
                              <a:pt x="437" y="36"/>
                              <a:pt x="437" y="35"/>
                              <a:pt x="439" y="34"/>
                            </a:cubicBezTo>
                            <a:cubicBezTo>
                              <a:pt x="439" y="34"/>
                              <a:pt x="439" y="34"/>
                              <a:pt x="439" y="34"/>
                            </a:cubicBezTo>
                            <a:cubicBezTo>
                              <a:pt x="439" y="34"/>
                              <a:pt x="439" y="34"/>
                              <a:pt x="439" y="34"/>
                            </a:cubicBezTo>
                            <a:cubicBezTo>
                              <a:pt x="438" y="36"/>
                              <a:pt x="437" y="37"/>
                              <a:pt x="437" y="38"/>
                            </a:cubicBezTo>
                            <a:cubicBezTo>
                              <a:pt x="436" y="38"/>
                              <a:pt x="436" y="39"/>
                              <a:pt x="435" y="39"/>
                            </a:cubicBezTo>
                            <a:cubicBezTo>
                              <a:pt x="435" y="39"/>
                              <a:pt x="436" y="39"/>
                              <a:pt x="437" y="38"/>
                            </a:cubicBezTo>
                            <a:cubicBezTo>
                              <a:pt x="437" y="39"/>
                              <a:pt x="437" y="39"/>
                              <a:pt x="437" y="39"/>
                            </a:cubicBezTo>
                            <a:cubicBezTo>
                              <a:pt x="433" y="42"/>
                              <a:pt x="432" y="45"/>
                              <a:pt x="433" y="46"/>
                            </a:cubicBezTo>
                            <a:cubicBezTo>
                              <a:pt x="433" y="47"/>
                              <a:pt x="432" y="47"/>
                              <a:pt x="432" y="47"/>
                            </a:cubicBezTo>
                            <a:cubicBezTo>
                              <a:pt x="432" y="47"/>
                              <a:pt x="431" y="46"/>
                              <a:pt x="431" y="45"/>
                            </a:cubicBezTo>
                            <a:cubicBezTo>
                              <a:pt x="431" y="47"/>
                              <a:pt x="431" y="48"/>
                              <a:pt x="432" y="48"/>
                            </a:cubicBezTo>
                            <a:cubicBezTo>
                              <a:pt x="432" y="48"/>
                              <a:pt x="432" y="48"/>
                              <a:pt x="432" y="49"/>
                            </a:cubicBezTo>
                            <a:cubicBezTo>
                              <a:pt x="431" y="48"/>
                              <a:pt x="431" y="48"/>
                              <a:pt x="430" y="47"/>
                            </a:cubicBezTo>
                            <a:cubicBezTo>
                              <a:pt x="430" y="48"/>
                              <a:pt x="431" y="48"/>
                              <a:pt x="431" y="48"/>
                            </a:cubicBezTo>
                            <a:cubicBezTo>
                              <a:pt x="431" y="49"/>
                              <a:pt x="431" y="49"/>
                              <a:pt x="431" y="49"/>
                            </a:cubicBezTo>
                            <a:cubicBezTo>
                              <a:pt x="431" y="49"/>
                              <a:pt x="431" y="49"/>
                              <a:pt x="431" y="49"/>
                            </a:cubicBezTo>
                            <a:cubicBezTo>
                              <a:pt x="430" y="49"/>
                              <a:pt x="430" y="48"/>
                              <a:pt x="430" y="48"/>
                            </a:cubicBezTo>
                            <a:cubicBezTo>
                              <a:pt x="430" y="48"/>
                              <a:pt x="430" y="49"/>
                              <a:pt x="430" y="50"/>
                            </a:cubicBezTo>
                            <a:cubicBezTo>
                              <a:pt x="429" y="51"/>
                              <a:pt x="429" y="52"/>
                              <a:pt x="428" y="53"/>
                            </a:cubicBezTo>
                            <a:cubicBezTo>
                              <a:pt x="428" y="53"/>
                              <a:pt x="429" y="52"/>
                              <a:pt x="430" y="51"/>
                            </a:cubicBezTo>
                            <a:cubicBezTo>
                              <a:pt x="430" y="52"/>
                              <a:pt x="430" y="52"/>
                              <a:pt x="429" y="53"/>
                            </a:cubicBezTo>
                            <a:cubicBezTo>
                              <a:pt x="428" y="54"/>
                              <a:pt x="428" y="55"/>
                              <a:pt x="428" y="57"/>
                            </a:cubicBezTo>
                            <a:cubicBezTo>
                              <a:pt x="428" y="57"/>
                              <a:pt x="428" y="56"/>
                              <a:pt x="428" y="55"/>
                            </a:cubicBezTo>
                            <a:cubicBezTo>
                              <a:pt x="428" y="56"/>
                              <a:pt x="428" y="56"/>
                              <a:pt x="428" y="56"/>
                            </a:cubicBezTo>
                            <a:cubicBezTo>
                              <a:pt x="428" y="57"/>
                              <a:pt x="428" y="57"/>
                              <a:pt x="428" y="58"/>
                            </a:cubicBezTo>
                            <a:cubicBezTo>
                              <a:pt x="426" y="60"/>
                              <a:pt x="426" y="62"/>
                              <a:pt x="427" y="63"/>
                            </a:cubicBezTo>
                            <a:cubicBezTo>
                              <a:pt x="427" y="63"/>
                              <a:pt x="427" y="64"/>
                              <a:pt x="427" y="64"/>
                            </a:cubicBezTo>
                            <a:cubicBezTo>
                              <a:pt x="426" y="64"/>
                              <a:pt x="425" y="63"/>
                              <a:pt x="425" y="62"/>
                            </a:cubicBezTo>
                            <a:cubicBezTo>
                              <a:pt x="425" y="63"/>
                              <a:pt x="426" y="64"/>
                              <a:pt x="426" y="65"/>
                            </a:cubicBezTo>
                            <a:cubicBezTo>
                              <a:pt x="426" y="65"/>
                              <a:pt x="426" y="65"/>
                              <a:pt x="426" y="65"/>
                            </a:cubicBezTo>
                            <a:cubicBezTo>
                              <a:pt x="425" y="65"/>
                              <a:pt x="425" y="64"/>
                              <a:pt x="425" y="64"/>
                            </a:cubicBezTo>
                            <a:cubicBezTo>
                              <a:pt x="425" y="64"/>
                              <a:pt x="425" y="64"/>
                              <a:pt x="425" y="65"/>
                            </a:cubicBezTo>
                            <a:cubicBezTo>
                              <a:pt x="425" y="65"/>
                              <a:pt x="425" y="65"/>
                              <a:pt x="425" y="65"/>
                            </a:cubicBezTo>
                            <a:cubicBezTo>
                              <a:pt x="425" y="65"/>
                              <a:pt x="425" y="66"/>
                              <a:pt x="425" y="66"/>
                            </a:cubicBezTo>
                            <a:cubicBezTo>
                              <a:pt x="425" y="65"/>
                              <a:pt x="424" y="65"/>
                              <a:pt x="424" y="64"/>
                            </a:cubicBezTo>
                            <a:cubicBezTo>
                              <a:pt x="424" y="65"/>
                              <a:pt x="424" y="65"/>
                              <a:pt x="425" y="66"/>
                            </a:cubicBezTo>
                            <a:cubicBezTo>
                              <a:pt x="424" y="67"/>
                              <a:pt x="423" y="68"/>
                              <a:pt x="423" y="69"/>
                            </a:cubicBezTo>
                            <a:cubicBezTo>
                              <a:pt x="423" y="69"/>
                              <a:pt x="423" y="68"/>
                              <a:pt x="425" y="67"/>
                            </a:cubicBezTo>
                            <a:cubicBezTo>
                              <a:pt x="424" y="68"/>
                              <a:pt x="424" y="68"/>
                              <a:pt x="424" y="69"/>
                            </a:cubicBezTo>
                            <a:cubicBezTo>
                              <a:pt x="423" y="70"/>
                              <a:pt x="422" y="71"/>
                              <a:pt x="422" y="73"/>
                            </a:cubicBezTo>
                            <a:cubicBezTo>
                              <a:pt x="423" y="72"/>
                              <a:pt x="423" y="72"/>
                              <a:pt x="423" y="71"/>
                            </a:cubicBezTo>
                            <a:cubicBezTo>
                              <a:pt x="423" y="72"/>
                              <a:pt x="423" y="72"/>
                              <a:pt x="423" y="72"/>
                            </a:cubicBezTo>
                            <a:cubicBezTo>
                              <a:pt x="423" y="72"/>
                              <a:pt x="423" y="73"/>
                              <a:pt x="423" y="74"/>
                            </a:cubicBezTo>
                            <a:cubicBezTo>
                              <a:pt x="423" y="74"/>
                              <a:pt x="423" y="73"/>
                              <a:pt x="423" y="73"/>
                            </a:cubicBezTo>
                            <a:cubicBezTo>
                              <a:pt x="423" y="73"/>
                              <a:pt x="423" y="74"/>
                              <a:pt x="423" y="74"/>
                            </a:cubicBezTo>
                            <a:cubicBezTo>
                              <a:pt x="423" y="75"/>
                              <a:pt x="423" y="75"/>
                              <a:pt x="423" y="76"/>
                            </a:cubicBezTo>
                            <a:cubicBezTo>
                              <a:pt x="423" y="76"/>
                              <a:pt x="423" y="75"/>
                              <a:pt x="424" y="74"/>
                            </a:cubicBezTo>
                            <a:cubicBezTo>
                              <a:pt x="424" y="74"/>
                              <a:pt x="424" y="74"/>
                              <a:pt x="424" y="74"/>
                            </a:cubicBezTo>
                            <a:cubicBezTo>
                              <a:pt x="424" y="75"/>
                              <a:pt x="424" y="75"/>
                              <a:pt x="424" y="75"/>
                            </a:cubicBezTo>
                            <a:cubicBezTo>
                              <a:pt x="424" y="75"/>
                              <a:pt x="424" y="75"/>
                              <a:pt x="424" y="75"/>
                            </a:cubicBezTo>
                            <a:cubicBezTo>
                              <a:pt x="423" y="76"/>
                              <a:pt x="422" y="78"/>
                              <a:pt x="422" y="80"/>
                            </a:cubicBezTo>
                            <a:cubicBezTo>
                              <a:pt x="423" y="79"/>
                              <a:pt x="423" y="78"/>
                              <a:pt x="423" y="78"/>
                            </a:cubicBezTo>
                            <a:cubicBezTo>
                              <a:pt x="423" y="78"/>
                              <a:pt x="423" y="78"/>
                              <a:pt x="423" y="79"/>
                            </a:cubicBezTo>
                            <a:cubicBezTo>
                              <a:pt x="423" y="79"/>
                              <a:pt x="423" y="80"/>
                              <a:pt x="423" y="81"/>
                            </a:cubicBezTo>
                            <a:cubicBezTo>
                              <a:pt x="423" y="81"/>
                              <a:pt x="423" y="80"/>
                              <a:pt x="423" y="80"/>
                            </a:cubicBezTo>
                            <a:cubicBezTo>
                              <a:pt x="423" y="80"/>
                              <a:pt x="423" y="81"/>
                              <a:pt x="424" y="82"/>
                            </a:cubicBezTo>
                            <a:cubicBezTo>
                              <a:pt x="424" y="82"/>
                              <a:pt x="424" y="81"/>
                              <a:pt x="424" y="81"/>
                            </a:cubicBezTo>
                            <a:cubicBezTo>
                              <a:pt x="424" y="81"/>
                              <a:pt x="424" y="81"/>
                              <a:pt x="424" y="81"/>
                            </a:cubicBezTo>
                            <a:cubicBezTo>
                              <a:pt x="424" y="81"/>
                              <a:pt x="424" y="80"/>
                              <a:pt x="424" y="80"/>
                            </a:cubicBezTo>
                            <a:cubicBezTo>
                              <a:pt x="424" y="80"/>
                              <a:pt x="424" y="81"/>
                              <a:pt x="424" y="81"/>
                            </a:cubicBezTo>
                            <a:cubicBezTo>
                              <a:pt x="424" y="81"/>
                              <a:pt x="424" y="82"/>
                              <a:pt x="424" y="82"/>
                            </a:cubicBezTo>
                            <a:cubicBezTo>
                              <a:pt x="424" y="82"/>
                              <a:pt x="424" y="82"/>
                              <a:pt x="424" y="82"/>
                            </a:cubicBezTo>
                            <a:cubicBezTo>
                              <a:pt x="424" y="82"/>
                              <a:pt x="424" y="82"/>
                              <a:pt x="425" y="82"/>
                            </a:cubicBezTo>
                            <a:cubicBezTo>
                              <a:pt x="425" y="82"/>
                              <a:pt x="425" y="82"/>
                              <a:pt x="425" y="82"/>
                            </a:cubicBezTo>
                            <a:cubicBezTo>
                              <a:pt x="425" y="82"/>
                              <a:pt x="424" y="83"/>
                              <a:pt x="425" y="84"/>
                            </a:cubicBezTo>
                            <a:cubicBezTo>
                              <a:pt x="425" y="84"/>
                              <a:pt x="425" y="82"/>
                              <a:pt x="425" y="82"/>
                            </a:cubicBezTo>
                            <a:cubicBezTo>
                              <a:pt x="425" y="82"/>
                              <a:pt x="425" y="82"/>
                              <a:pt x="425" y="82"/>
                            </a:cubicBezTo>
                            <a:cubicBezTo>
                              <a:pt x="425" y="83"/>
                              <a:pt x="425" y="83"/>
                              <a:pt x="425" y="83"/>
                            </a:cubicBezTo>
                            <a:cubicBezTo>
                              <a:pt x="425" y="83"/>
                              <a:pt x="425" y="83"/>
                              <a:pt x="425" y="83"/>
                            </a:cubicBezTo>
                            <a:cubicBezTo>
                              <a:pt x="425" y="83"/>
                              <a:pt x="425" y="83"/>
                              <a:pt x="425" y="83"/>
                            </a:cubicBezTo>
                            <a:cubicBezTo>
                              <a:pt x="425" y="84"/>
                              <a:pt x="425" y="85"/>
                              <a:pt x="425" y="87"/>
                            </a:cubicBezTo>
                            <a:cubicBezTo>
                              <a:pt x="425" y="86"/>
                              <a:pt x="425" y="86"/>
                              <a:pt x="425" y="85"/>
                            </a:cubicBezTo>
                            <a:cubicBezTo>
                              <a:pt x="425" y="85"/>
                              <a:pt x="425" y="85"/>
                              <a:pt x="425" y="86"/>
                            </a:cubicBezTo>
                            <a:cubicBezTo>
                              <a:pt x="425" y="86"/>
                              <a:pt x="425" y="87"/>
                              <a:pt x="425" y="88"/>
                            </a:cubicBezTo>
                            <a:cubicBezTo>
                              <a:pt x="425" y="88"/>
                              <a:pt x="425" y="87"/>
                              <a:pt x="425" y="87"/>
                            </a:cubicBezTo>
                            <a:cubicBezTo>
                              <a:pt x="425" y="87"/>
                              <a:pt x="425" y="88"/>
                              <a:pt x="426" y="88"/>
                            </a:cubicBezTo>
                            <a:cubicBezTo>
                              <a:pt x="426" y="89"/>
                              <a:pt x="426" y="89"/>
                              <a:pt x="426" y="89"/>
                            </a:cubicBezTo>
                            <a:cubicBezTo>
                              <a:pt x="426" y="90"/>
                              <a:pt x="426" y="90"/>
                              <a:pt x="426" y="91"/>
                            </a:cubicBezTo>
                            <a:cubicBezTo>
                              <a:pt x="426" y="91"/>
                              <a:pt x="426" y="92"/>
                              <a:pt x="426" y="92"/>
                            </a:cubicBezTo>
                            <a:cubicBezTo>
                              <a:pt x="426" y="92"/>
                              <a:pt x="426" y="92"/>
                              <a:pt x="426" y="91"/>
                            </a:cubicBezTo>
                            <a:cubicBezTo>
                              <a:pt x="426" y="91"/>
                              <a:pt x="426" y="92"/>
                              <a:pt x="426" y="92"/>
                            </a:cubicBezTo>
                            <a:cubicBezTo>
                              <a:pt x="426" y="92"/>
                              <a:pt x="426" y="91"/>
                              <a:pt x="426" y="91"/>
                            </a:cubicBezTo>
                            <a:cubicBezTo>
                              <a:pt x="426" y="91"/>
                              <a:pt x="426" y="90"/>
                              <a:pt x="426" y="90"/>
                            </a:cubicBezTo>
                            <a:cubicBezTo>
                              <a:pt x="426" y="90"/>
                              <a:pt x="426" y="90"/>
                              <a:pt x="426" y="90"/>
                            </a:cubicBezTo>
                            <a:cubicBezTo>
                              <a:pt x="426" y="91"/>
                              <a:pt x="426" y="92"/>
                              <a:pt x="427" y="93"/>
                            </a:cubicBezTo>
                            <a:cubicBezTo>
                              <a:pt x="427" y="93"/>
                              <a:pt x="427" y="93"/>
                              <a:pt x="427" y="92"/>
                            </a:cubicBezTo>
                            <a:cubicBezTo>
                              <a:pt x="427" y="92"/>
                              <a:pt x="427" y="92"/>
                              <a:pt x="427" y="92"/>
                            </a:cubicBezTo>
                            <a:cubicBezTo>
                              <a:pt x="427" y="92"/>
                              <a:pt x="427" y="92"/>
                              <a:pt x="427" y="93"/>
                            </a:cubicBezTo>
                            <a:cubicBezTo>
                              <a:pt x="427" y="93"/>
                              <a:pt x="427" y="93"/>
                              <a:pt x="427" y="93"/>
                            </a:cubicBezTo>
                            <a:cubicBezTo>
                              <a:pt x="427" y="93"/>
                              <a:pt x="427" y="93"/>
                              <a:pt x="427" y="93"/>
                            </a:cubicBezTo>
                            <a:cubicBezTo>
                              <a:pt x="427" y="93"/>
                              <a:pt x="428" y="94"/>
                              <a:pt x="428" y="94"/>
                            </a:cubicBezTo>
                            <a:cubicBezTo>
                              <a:pt x="428" y="95"/>
                              <a:pt x="428" y="96"/>
                              <a:pt x="428" y="96"/>
                            </a:cubicBezTo>
                            <a:cubicBezTo>
                              <a:pt x="428" y="97"/>
                              <a:pt x="428" y="97"/>
                              <a:pt x="428" y="98"/>
                            </a:cubicBezTo>
                            <a:cubicBezTo>
                              <a:pt x="428" y="98"/>
                              <a:pt x="428" y="99"/>
                              <a:pt x="428" y="100"/>
                            </a:cubicBezTo>
                            <a:cubicBezTo>
                              <a:pt x="428" y="100"/>
                              <a:pt x="428" y="99"/>
                              <a:pt x="428" y="98"/>
                            </a:cubicBezTo>
                            <a:cubicBezTo>
                              <a:pt x="428" y="98"/>
                              <a:pt x="428" y="99"/>
                              <a:pt x="428" y="99"/>
                            </a:cubicBezTo>
                            <a:cubicBezTo>
                              <a:pt x="428" y="99"/>
                              <a:pt x="428" y="99"/>
                              <a:pt x="428" y="98"/>
                            </a:cubicBezTo>
                            <a:cubicBezTo>
                              <a:pt x="428" y="98"/>
                              <a:pt x="428" y="98"/>
                              <a:pt x="428" y="97"/>
                            </a:cubicBezTo>
                            <a:cubicBezTo>
                              <a:pt x="428" y="97"/>
                              <a:pt x="428" y="97"/>
                              <a:pt x="429" y="98"/>
                            </a:cubicBezTo>
                            <a:cubicBezTo>
                              <a:pt x="428" y="98"/>
                              <a:pt x="428" y="99"/>
                              <a:pt x="429" y="100"/>
                            </a:cubicBezTo>
                            <a:cubicBezTo>
                              <a:pt x="429" y="100"/>
                              <a:pt x="429" y="100"/>
                              <a:pt x="429" y="99"/>
                            </a:cubicBezTo>
                            <a:cubicBezTo>
                              <a:pt x="429" y="99"/>
                              <a:pt x="429" y="99"/>
                              <a:pt x="429" y="99"/>
                            </a:cubicBezTo>
                            <a:cubicBezTo>
                              <a:pt x="429" y="100"/>
                              <a:pt x="430" y="100"/>
                              <a:pt x="430" y="101"/>
                            </a:cubicBezTo>
                            <a:cubicBezTo>
                              <a:pt x="431" y="101"/>
                              <a:pt x="431" y="101"/>
                              <a:pt x="431" y="102"/>
                            </a:cubicBezTo>
                            <a:cubicBezTo>
                              <a:pt x="429" y="106"/>
                              <a:pt x="427" y="111"/>
                              <a:pt x="430" y="114"/>
                            </a:cubicBezTo>
                            <a:cubicBezTo>
                              <a:pt x="434" y="119"/>
                              <a:pt x="438" y="120"/>
                              <a:pt x="438" y="127"/>
                            </a:cubicBezTo>
                            <a:cubicBezTo>
                              <a:pt x="437" y="134"/>
                              <a:pt x="432" y="155"/>
                              <a:pt x="437" y="159"/>
                            </a:cubicBezTo>
                            <a:cubicBezTo>
                              <a:pt x="441" y="164"/>
                              <a:pt x="444" y="162"/>
                              <a:pt x="448" y="161"/>
                            </a:cubicBezTo>
                            <a:cubicBezTo>
                              <a:pt x="451" y="160"/>
                              <a:pt x="453" y="160"/>
                              <a:pt x="453" y="163"/>
                            </a:cubicBezTo>
                            <a:cubicBezTo>
                              <a:pt x="453" y="165"/>
                              <a:pt x="451" y="169"/>
                              <a:pt x="454" y="169"/>
                            </a:cubicBezTo>
                            <a:cubicBezTo>
                              <a:pt x="457" y="169"/>
                              <a:pt x="460" y="170"/>
                              <a:pt x="460" y="170"/>
                            </a:cubicBezTo>
                            <a:cubicBezTo>
                              <a:pt x="460" y="170"/>
                              <a:pt x="461" y="174"/>
                              <a:pt x="462" y="176"/>
                            </a:cubicBezTo>
                            <a:cubicBezTo>
                              <a:pt x="462" y="176"/>
                              <a:pt x="459" y="180"/>
                              <a:pt x="462" y="183"/>
                            </a:cubicBezTo>
                            <a:cubicBezTo>
                              <a:pt x="465" y="186"/>
                              <a:pt x="466" y="185"/>
                              <a:pt x="468" y="188"/>
                            </a:cubicBezTo>
                            <a:cubicBezTo>
                              <a:pt x="470" y="190"/>
                              <a:pt x="470" y="189"/>
                              <a:pt x="470" y="192"/>
                            </a:cubicBezTo>
                            <a:cubicBezTo>
                              <a:pt x="469" y="196"/>
                              <a:pt x="469" y="201"/>
                              <a:pt x="473" y="203"/>
                            </a:cubicBezTo>
                            <a:cubicBezTo>
                              <a:pt x="478" y="206"/>
                              <a:pt x="486" y="206"/>
                              <a:pt x="489" y="205"/>
                            </a:cubicBezTo>
                            <a:cubicBezTo>
                              <a:pt x="492" y="204"/>
                              <a:pt x="491" y="205"/>
                              <a:pt x="490" y="207"/>
                            </a:cubicBezTo>
                            <a:cubicBezTo>
                              <a:pt x="489" y="209"/>
                              <a:pt x="482" y="210"/>
                              <a:pt x="479" y="211"/>
                            </a:cubicBezTo>
                            <a:cubicBezTo>
                              <a:pt x="477" y="213"/>
                              <a:pt x="466" y="217"/>
                              <a:pt x="461" y="220"/>
                            </a:cubicBezTo>
                            <a:cubicBezTo>
                              <a:pt x="456" y="223"/>
                              <a:pt x="447" y="226"/>
                              <a:pt x="443" y="227"/>
                            </a:cubicBezTo>
                            <a:cubicBezTo>
                              <a:pt x="439" y="228"/>
                              <a:pt x="424" y="234"/>
                              <a:pt x="414" y="242"/>
                            </a:cubicBezTo>
                            <a:cubicBezTo>
                              <a:pt x="404" y="249"/>
                              <a:pt x="398" y="255"/>
                              <a:pt x="396" y="259"/>
                            </a:cubicBezTo>
                            <a:cubicBezTo>
                              <a:pt x="394" y="262"/>
                              <a:pt x="392" y="263"/>
                              <a:pt x="391" y="265"/>
                            </a:cubicBezTo>
                            <a:cubicBezTo>
                              <a:pt x="391" y="267"/>
                              <a:pt x="389" y="269"/>
                              <a:pt x="389" y="272"/>
                            </a:cubicBezTo>
                            <a:cubicBezTo>
                              <a:pt x="389" y="275"/>
                              <a:pt x="378" y="308"/>
                              <a:pt x="372" y="329"/>
                            </a:cubicBezTo>
                            <a:cubicBezTo>
                              <a:pt x="366" y="351"/>
                              <a:pt x="353" y="395"/>
                              <a:pt x="348" y="413"/>
                            </a:cubicBezTo>
                            <a:cubicBezTo>
                              <a:pt x="344" y="432"/>
                              <a:pt x="338" y="446"/>
                              <a:pt x="340" y="447"/>
                            </a:cubicBezTo>
                            <a:cubicBezTo>
                              <a:pt x="341" y="448"/>
                              <a:pt x="341" y="449"/>
                              <a:pt x="350" y="451"/>
                            </a:cubicBezTo>
                            <a:cubicBezTo>
                              <a:pt x="360" y="453"/>
                              <a:pt x="366" y="458"/>
                              <a:pt x="372" y="460"/>
                            </a:cubicBezTo>
                            <a:cubicBezTo>
                              <a:pt x="378" y="462"/>
                              <a:pt x="384" y="466"/>
                              <a:pt x="387" y="469"/>
                            </a:cubicBezTo>
                            <a:cubicBezTo>
                              <a:pt x="387" y="469"/>
                              <a:pt x="384" y="483"/>
                              <a:pt x="378" y="491"/>
                            </a:cubicBezTo>
                            <a:cubicBezTo>
                              <a:pt x="371" y="499"/>
                              <a:pt x="372" y="513"/>
                              <a:pt x="370" y="533"/>
                            </a:cubicBezTo>
                            <a:cubicBezTo>
                              <a:pt x="368" y="553"/>
                              <a:pt x="358" y="582"/>
                              <a:pt x="360" y="601"/>
                            </a:cubicBezTo>
                            <a:cubicBezTo>
                              <a:pt x="360" y="601"/>
                              <a:pt x="342" y="575"/>
                              <a:pt x="338" y="544"/>
                            </a:cubicBezTo>
                            <a:cubicBezTo>
                              <a:pt x="334" y="512"/>
                              <a:pt x="325" y="482"/>
                              <a:pt x="324" y="465"/>
                            </a:cubicBezTo>
                            <a:cubicBezTo>
                              <a:pt x="323" y="449"/>
                              <a:pt x="320" y="437"/>
                              <a:pt x="320" y="437"/>
                            </a:cubicBezTo>
                            <a:cubicBezTo>
                              <a:pt x="320" y="437"/>
                              <a:pt x="326" y="433"/>
                              <a:pt x="326" y="431"/>
                            </a:cubicBezTo>
                            <a:cubicBezTo>
                              <a:pt x="326" y="429"/>
                              <a:pt x="324" y="430"/>
                              <a:pt x="320" y="424"/>
                            </a:cubicBezTo>
                            <a:cubicBezTo>
                              <a:pt x="316" y="418"/>
                              <a:pt x="313" y="411"/>
                              <a:pt x="312" y="403"/>
                            </a:cubicBezTo>
                            <a:cubicBezTo>
                              <a:pt x="311" y="395"/>
                              <a:pt x="310" y="393"/>
                              <a:pt x="308" y="390"/>
                            </a:cubicBezTo>
                            <a:cubicBezTo>
                              <a:pt x="306" y="388"/>
                              <a:pt x="302" y="385"/>
                              <a:pt x="295" y="381"/>
                            </a:cubicBezTo>
                            <a:cubicBezTo>
                              <a:pt x="288" y="376"/>
                              <a:pt x="284" y="377"/>
                              <a:pt x="279" y="374"/>
                            </a:cubicBezTo>
                            <a:cubicBezTo>
                              <a:pt x="274" y="371"/>
                              <a:pt x="269" y="371"/>
                              <a:pt x="266" y="371"/>
                            </a:cubicBezTo>
                            <a:cubicBezTo>
                              <a:pt x="263" y="371"/>
                              <a:pt x="260" y="371"/>
                              <a:pt x="258" y="371"/>
                            </a:cubicBezTo>
                            <a:cubicBezTo>
                              <a:pt x="257" y="371"/>
                              <a:pt x="257" y="370"/>
                              <a:pt x="256" y="369"/>
                            </a:cubicBezTo>
                            <a:cubicBezTo>
                              <a:pt x="258" y="370"/>
                              <a:pt x="259" y="370"/>
                              <a:pt x="261" y="371"/>
                            </a:cubicBezTo>
                            <a:cubicBezTo>
                              <a:pt x="260" y="370"/>
                              <a:pt x="258" y="370"/>
                              <a:pt x="256" y="368"/>
                            </a:cubicBezTo>
                            <a:cubicBezTo>
                              <a:pt x="255" y="366"/>
                              <a:pt x="254" y="365"/>
                              <a:pt x="252" y="363"/>
                            </a:cubicBezTo>
                            <a:cubicBezTo>
                              <a:pt x="253" y="363"/>
                              <a:pt x="253" y="364"/>
                              <a:pt x="253" y="364"/>
                            </a:cubicBezTo>
                            <a:cubicBezTo>
                              <a:pt x="253" y="364"/>
                              <a:pt x="253" y="363"/>
                              <a:pt x="252" y="362"/>
                            </a:cubicBezTo>
                            <a:cubicBezTo>
                              <a:pt x="251" y="361"/>
                              <a:pt x="251" y="360"/>
                              <a:pt x="250" y="359"/>
                            </a:cubicBezTo>
                            <a:cubicBezTo>
                              <a:pt x="252" y="360"/>
                              <a:pt x="254" y="360"/>
                              <a:pt x="256" y="359"/>
                            </a:cubicBezTo>
                            <a:cubicBezTo>
                              <a:pt x="255" y="360"/>
                              <a:pt x="253" y="360"/>
                              <a:pt x="249" y="358"/>
                            </a:cubicBezTo>
                            <a:cubicBezTo>
                              <a:pt x="248" y="356"/>
                              <a:pt x="247" y="353"/>
                              <a:pt x="245" y="351"/>
                            </a:cubicBezTo>
                            <a:cubicBezTo>
                              <a:pt x="246" y="351"/>
                              <a:pt x="248" y="352"/>
                              <a:pt x="249" y="352"/>
                            </a:cubicBezTo>
                            <a:cubicBezTo>
                              <a:pt x="248" y="352"/>
                              <a:pt x="247" y="351"/>
                              <a:pt x="245" y="350"/>
                            </a:cubicBezTo>
                            <a:cubicBezTo>
                              <a:pt x="242" y="345"/>
                              <a:pt x="239" y="339"/>
                              <a:pt x="236" y="332"/>
                            </a:cubicBezTo>
                            <a:cubicBezTo>
                              <a:pt x="235" y="330"/>
                              <a:pt x="234" y="327"/>
                              <a:pt x="233" y="324"/>
                            </a:cubicBezTo>
                            <a:cubicBezTo>
                              <a:pt x="237" y="322"/>
                              <a:pt x="241" y="319"/>
                              <a:pt x="242" y="315"/>
                            </a:cubicBezTo>
                            <a:cubicBezTo>
                              <a:pt x="242" y="306"/>
                              <a:pt x="238" y="304"/>
                              <a:pt x="238" y="299"/>
                            </a:cubicBezTo>
                            <a:cubicBezTo>
                              <a:pt x="238" y="294"/>
                              <a:pt x="241" y="291"/>
                              <a:pt x="238" y="288"/>
                            </a:cubicBezTo>
                            <a:cubicBezTo>
                              <a:pt x="238" y="288"/>
                              <a:pt x="243" y="281"/>
                              <a:pt x="241" y="278"/>
                            </a:cubicBezTo>
                            <a:cubicBezTo>
                              <a:pt x="238" y="276"/>
                              <a:pt x="237" y="269"/>
                              <a:pt x="239" y="267"/>
                            </a:cubicBezTo>
                            <a:cubicBezTo>
                              <a:pt x="241" y="265"/>
                              <a:pt x="252" y="264"/>
                              <a:pt x="250" y="257"/>
                            </a:cubicBezTo>
                            <a:cubicBezTo>
                              <a:pt x="248" y="253"/>
                              <a:pt x="239" y="246"/>
                              <a:pt x="233" y="240"/>
                            </a:cubicBezTo>
                            <a:cubicBezTo>
                              <a:pt x="233" y="239"/>
                              <a:pt x="233" y="238"/>
                              <a:pt x="233" y="237"/>
                            </a:cubicBezTo>
                            <a:cubicBezTo>
                              <a:pt x="233" y="236"/>
                              <a:pt x="233" y="235"/>
                              <a:pt x="233" y="233"/>
                            </a:cubicBezTo>
                            <a:cubicBezTo>
                              <a:pt x="234" y="235"/>
                              <a:pt x="234" y="236"/>
                              <a:pt x="234" y="236"/>
                            </a:cubicBezTo>
                            <a:cubicBezTo>
                              <a:pt x="234" y="235"/>
                              <a:pt x="234" y="233"/>
                              <a:pt x="234" y="232"/>
                            </a:cubicBezTo>
                            <a:cubicBezTo>
                              <a:pt x="234" y="232"/>
                              <a:pt x="234" y="232"/>
                              <a:pt x="234" y="231"/>
                            </a:cubicBezTo>
                            <a:cubicBezTo>
                              <a:pt x="235" y="235"/>
                              <a:pt x="234" y="239"/>
                              <a:pt x="234" y="239"/>
                            </a:cubicBezTo>
                            <a:cubicBezTo>
                              <a:pt x="236" y="236"/>
                              <a:pt x="235" y="231"/>
                              <a:pt x="234" y="228"/>
                            </a:cubicBezTo>
                            <a:cubicBezTo>
                              <a:pt x="234" y="227"/>
                              <a:pt x="234" y="226"/>
                              <a:pt x="234" y="225"/>
                            </a:cubicBezTo>
                            <a:cubicBezTo>
                              <a:pt x="236" y="231"/>
                              <a:pt x="235" y="236"/>
                              <a:pt x="235" y="236"/>
                            </a:cubicBezTo>
                            <a:cubicBezTo>
                              <a:pt x="236" y="235"/>
                              <a:pt x="236" y="233"/>
                              <a:pt x="236" y="232"/>
                            </a:cubicBezTo>
                            <a:cubicBezTo>
                              <a:pt x="236" y="230"/>
                              <a:pt x="237" y="229"/>
                              <a:pt x="237" y="228"/>
                            </a:cubicBezTo>
                            <a:cubicBezTo>
                              <a:pt x="237" y="230"/>
                              <a:pt x="237" y="231"/>
                              <a:pt x="237" y="231"/>
                            </a:cubicBezTo>
                            <a:cubicBezTo>
                              <a:pt x="237" y="229"/>
                              <a:pt x="237" y="227"/>
                              <a:pt x="237" y="225"/>
                            </a:cubicBezTo>
                            <a:cubicBezTo>
                              <a:pt x="237" y="211"/>
                              <a:pt x="230" y="199"/>
                              <a:pt x="226" y="194"/>
                            </a:cubicBezTo>
                            <a:cubicBezTo>
                              <a:pt x="222" y="187"/>
                              <a:pt x="216" y="180"/>
                              <a:pt x="209" y="177"/>
                            </a:cubicBezTo>
                            <a:cubicBezTo>
                              <a:pt x="186" y="168"/>
                              <a:pt x="157" y="164"/>
                              <a:pt x="148" y="166"/>
                            </a:cubicBezTo>
                            <a:cubicBezTo>
                              <a:pt x="138" y="169"/>
                              <a:pt x="137" y="168"/>
                              <a:pt x="133" y="168"/>
                            </a:cubicBezTo>
                            <a:cubicBezTo>
                              <a:pt x="130" y="168"/>
                              <a:pt x="113" y="166"/>
                              <a:pt x="106" y="176"/>
                            </a:cubicBezTo>
                            <a:cubicBezTo>
                              <a:pt x="99" y="185"/>
                              <a:pt x="88" y="193"/>
                              <a:pt x="80" y="242"/>
                            </a:cubicBezTo>
                            <a:cubicBezTo>
                              <a:pt x="77" y="259"/>
                              <a:pt x="75" y="272"/>
                              <a:pt x="73" y="284"/>
                            </a:cubicBezTo>
                            <a:cubicBezTo>
                              <a:pt x="68" y="297"/>
                              <a:pt x="62" y="314"/>
                              <a:pt x="58" y="330"/>
                            </a:cubicBezTo>
                            <a:cubicBezTo>
                              <a:pt x="56" y="334"/>
                              <a:pt x="55" y="337"/>
                              <a:pt x="53" y="341"/>
                            </a:cubicBezTo>
                            <a:cubicBezTo>
                              <a:pt x="45" y="354"/>
                              <a:pt x="38" y="367"/>
                              <a:pt x="37" y="375"/>
                            </a:cubicBezTo>
                            <a:cubicBezTo>
                              <a:pt x="37" y="375"/>
                              <a:pt x="41" y="363"/>
                              <a:pt x="52" y="345"/>
                            </a:cubicBezTo>
                            <a:cubicBezTo>
                              <a:pt x="51" y="347"/>
                              <a:pt x="51" y="349"/>
                              <a:pt x="50" y="351"/>
                            </a:cubicBezTo>
                            <a:cubicBezTo>
                              <a:pt x="49" y="354"/>
                              <a:pt x="48" y="358"/>
                              <a:pt x="47" y="361"/>
                            </a:cubicBezTo>
                            <a:cubicBezTo>
                              <a:pt x="39" y="375"/>
                              <a:pt x="33" y="388"/>
                              <a:pt x="33" y="396"/>
                            </a:cubicBezTo>
                            <a:cubicBezTo>
                              <a:pt x="33" y="396"/>
                              <a:pt x="36" y="384"/>
                              <a:pt x="46" y="365"/>
                            </a:cubicBezTo>
                            <a:cubicBezTo>
                              <a:pt x="45" y="367"/>
                              <a:pt x="45" y="369"/>
                              <a:pt x="45" y="370"/>
                            </a:cubicBezTo>
                            <a:cubicBezTo>
                              <a:pt x="41" y="377"/>
                              <a:pt x="39" y="384"/>
                              <a:pt x="37" y="391"/>
                            </a:cubicBezTo>
                            <a:cubicBezTo>
                              <a:pt x="32" y="399"/>
                              <a:pt x="29" y="407"/>
                              <a:pt x="26" y="414"/>
                            </a:cubicBezTo>
                            <a:cubicBezTo>
                              <a:pt x="23" y="418"/>
                              <a:pt x="20" y="422"/>
                              <a:pt x="20" y="425"/>
                            </a:cubicBezTo>
                            <a:cubicBezTo>
                              <a:pt x="19" y="434"/>
                              <a:pt x="21" y="438"/>
                              <a:pt x="18" y="446"/>
                            </a:cubicBezTo>
                            <a:cubicBezTo>
                              <a:pt x="15" y="453"/>
                              <a:pt x="14" y="457"/>
                              <a:pt x="14" y="462"/>
                            </a:cubicBezTo>
                            <a:cubicBezTo>
                              <a:pt x="15" y="467"/>
                              <a:pt x="13" y="474"/>
                              <a:pt x="11" y="478"/>
                            </a:cubicBezTo>
                            <a:cubicBezTo>
                              <a:pt x="8" y="483"/>
                              <a:pt x="7" y="483"/>
                              <a:pt x="8" y="486"/>
                            </a:cubicBezTo>
                            <a:cubicBezTo>
                              <a:pt x="10" y="489"/>
                              <a:pt x="15" y="494"/>
                              <a:pt x="15" y="494"/>
                            </a:cubicBezTo>
                            <a:cubicBezTo>
                              <a:pt x="15" y="494"/>
                              <a:pt x="17" y="525"/>
                              <a:pt x="17" y="542"/>
                            </a:cubicBezTo>
                            <a:cubicBezTo>
                              <a:pt x="16" y="559"/>
                              <a:pt x="16" y="577"/>
                              <a:pt x="17" y="591"/>
                            </a:cubicBezTo>
                            <a:cubicBezTo>
                              <a:pt x="19" y="605"/>
                              <a:pt x="17" y="606"/>
                              <a:pt x="15" y="617"/>
                            </a:cubicBezTo>
                            <a:cubicBezTo>
                              <a:pt x="12" y="628"/>
                              <a:pt x="10" y="628"/>
                              <a:pt x="8" y="652"/>
                            </a:cubicBezTo>
                            <a:cubicBezTo>
                              <a:pt x="7" y="676"/>
                              <a:pt x="6" y="695"/>
                              <a:pt x="6" y="716"/>
                            </a:cubicBezTo>
                            <a:cubicBezTo>
                              <a:pt x="6" y="736"/>
                              <a:pt x="8" y="764"/>
                              <a:pt x="6" y="771"/>
                            </a:cubicBezTo>
                            <a:cubicBezTo>
                              <a:pt x="3" y="778"/>
                              <a:pt x="2" y="790"/>
                              <a:pt x="3" y="797"/>
                            </a:cubicBezTo>
                            <a:cubicBezTo>
                              <a:pt x="4" y="805"/>
                              <a:pt x="6" y="806"/>
                              <a:pt x="4" y="822"/>
                            </a:cubicBezTo>
                            <a:cubicBezTo>
                              <a:pt x="2" y="838"/>
                              <a:pt x="2" y="841"/>
                              <a:pt x="2" y="844"/>
                            </a:cubicBezTo>
                            <a:cubicBezTo>
                              <a:pt x="1" y="847"/>
                              <a:pt x="0" y="851"/>
                              <a:pt x="1" y="855"/>
                            </a:cubicBezTo>
                            <a:moveTo>
                              <a:pt x="424" y="74"/>
                            </a:moveTo>
                            <a:cubicBezTo>
                              <a:pt x="424" y="74"/>
                              <a:pt x="424" y="74"/>
                              <a:pt x="424" y="74"/>
                            </a:cubicBezTo>
                            <a:cubicBezTo>
                              <a:pt x="424" y="74"/>
                              <a:pt x="424" y="74"/>
                              <a:pt x="424" y="74"/>
                            </a:cubicBezTo>
                            <a:cubicBezTo>
                              <a:pt x="424" y="74"/>
                              <a:pt x="424" y="74"/>
                              <a:pt x="424" y="74"/>
                            </a:cubicBezTo>
                            <a:moveTo>
                              <a:pt x="424" y="74"/>
                            </a:moveTo>
                            <a:cubicBezTo>
                              <a:pt x="424" y="74"/>
                              <a:pt x="424" y="74"/>
                              <a:pt x="424" y="74"/>
                            </a:cubicBezTo>
                            <a:cubicBezTo>
                              <a:pt x="424" y="74"/>
                              <a:pt x="423" y="73"/>
                              <a:pt x="423" y="73"/>
                            </a:cubicBezTo>
                            <a:cubicBezTo>
                              <a:pt x="424" y="73"/>
                              <a:pt x="424" y="74"/>
                              <a:pt x="424" y="74"/>
                            </a:cubicBezTo>
                            <a:moveTo>
                              <a:pt x="424" y="80"/>
                            </a:moveTo>
                            <a:cubicBezTo>
                              <a:pt x="424" y="80"/>
                              <a:pt x="425" y="80"/>
                              <a:pt x="425" y="81"/>
                            </a:cubicBezTo>
                            <a:cubicBezTo>
                              <a:pt x="425" y="81"/>
                              <a:pt x="425" y="81"/>
                              <a:pt x="425" y="81"/>
                            </a:cubicBezTo>
                            <a:cubicBezTo>
                              <a:pt x="424" y="81"/>
                              <a:pt x="424" y="80"/>
                              <a:pt x="424" y="80"/>
                            </a:cubicBezTo>
                            <a:moveTo>
                              <a:pt x="425" y="74"/>
                            </a:moveTo>
                            <a:cubicBezTo>
                              <a:pt x="425" y="74"/>
                              <a:pt x="425" y="74"/>
                              <a:pt x="425" y="74"/>
                            </a:cubicBezTo>
                            <a:cubicBezTo>
                              <a:pt x="425" y="74"/>
                              <a:pt x="425" y="74"/>
                              <a:pt x="425" y="74"/>
                            </a:cubicBezTo>
                            <a:cubicBezTo>
                              <a:pt x="425" y="74"/>
                              <a:pt x="425" y="74"/>
                              <a:pt x="425" y="74"/>
                            </a:cubicBezTo>
                            <a:cubicBezTo>
                              <a:pt x="425" y="74"/>
                              <a:pt x="425" y="74"/>
                              <a:pt x="425" y="74"/>
                            </a:cubicBezTo>
                            <a:moveTo>
                              <a:pt x="425" y="73"/>
                            </a:moveTo>
                            <a:cubicBezTo>
                              <a:pt x="425" y="73"/>
                              <a:pt x="425" y="73"/>
                              <a:pt x="425" y="73"/>
                            </a:cubicBezTo>
                            <a:cubicBezTo>
                              <a:pt x="425" y="73"/>
                              <a:pt x="425" y="73"/>
                              <a:pt x="425" y="73"/>
                            </a:cubicBezTo>
                            <a:moveTo>
                              <a:pt x="425" y="81"/>
                            </a:moveTo>
                            <a:cubicBezTo>
                              <a:pt x="425" y="81"/>
                              <a:pt x="425" y="81"/>
                              <a:pt x="425" y="81"/>
                            </a:cubicBezTo>
                            <a:cubicBezTo>
                              <a:pt x="425" y="81"/>
                              <a:pt x="425" y="81"/>
                              <a:pt x="425" y="81"/>
                            </a:cubicBezTo>
                            <a:cubicBezTo>
                              <a:pt x="425" y="81"/>
                              <a:pt x="425" y="81"/>
                              <a:pt x="425" y="81"/>
                            </a:cubicBezTo>
                            <a:moveTo>
                              <a:pt x="425" y="80"/>
                            </a:moveTo>
                            <a:cubicBezTo>
                              <a:pt x="425" y="80"/>
                              <a:pt x="425" y="80"/>
                              <a:pt x="425" y="80"/>
                            </a:cubicBezTo>
                            <a:cubicBezTo>
                              <a:pt x="425" y="80"/>
                              <a:pt x="425" y="80"/>
                              <a:pt x="425" y="80"/>
                            </a:cubicBezTo>
                            <a:cubicBezTo>
                              <a:pt x="425" y="80"/>
                              <a:pt x="425" y="80"/>
                              <a:pt x="425" y="80"/>
                            </a:cubicBezTo>
                            <a:close/>
                            <a:moveTo>
                              <a:pt x="425" y="81"/>
                            </a:moveTo>
                            <a:cubicBezTo>
                              <a:pt x="425" y="81"/>
                              <a:pt x="425" y="81"/>
                              <a:pt x="425" y="81"/>
                            </a:cubicBezTo>
                            <a:cubicBezTo>
                              <a:pt x="425" y="81"/>
                              <a:pt x="425" y="81"/>
                              <a:pt x="425" y="81"/>
                            </a:cubicBezTo>
                            <a:cubicBezTo>
                              <a:pt x="425" y="81"/>
                              <a:pt x="425" y="81"/>
                              <a:pt x="425" y="81"/>
                            </a:cubicBezTo>
                            <a:cubicBezTo>
                              <a:pt x="425" y="81"/>
                              <a:pt x="425" y="81"/>
                              <a:pt x="425" y="81"/>
                            </a:cubicBezTo>
                            <a:cubicBezTo>
                              <a:pt x="425" y="81"/>
                              <a:pt x="425" y="81"/>
                              <a:pt x="425" y="81"/>
                            </a:cubicBezTo>
                            <a:moveTo>
                              <a:pt x="426" y="82"/>
                            </a:moveTo>
                            <a:lnTo>
                              <a:pt x="426" y="83"/>
                            </a:lnTo>
                            <a:cubicBezTo>
                              <a:pt x="426" y="83"/>
                              <a:pt x="426" y="83"/>
                              <a:pt x="426" y="83"/>
                            </a:cubicBezTo>
                            <a:cubicBezTo>
                              <a:pt x="426" y="83"/>
                              <a:pt x="426" y="83"/>
                              <a:pt x="425" y="83"/>
                            </a:cubicBezTo>
                            <a:cubicBezTo>
                              <a:pt x="425" y="83"/>
                              <a:pt x="426" y="82"/>
                              <a:pt x="426" y="82"/>
                            </a:cubicBezTo>
                            <a:cubicBezTo>
                              <a:pt x="426" y="82"/>
                              <a:pt x="426" y="82"/>
                              <a:pt x="426" y="82"/>
                            </a:cubicBezTo>
                            <a:moveTo>
                              <a:pt x="426" y="81"/>
                            </a:moveTo>
                            <a:cubicBezTo>
                              <a:pt x="426" y="82"/>
                              <a:pt x="426" y="82"/>
                              <a:pt x="426" y="82"/>
                            </a:cubicBezTo>
                            <a:cubicBezTo>
                              <a:pt x="426" y="82"/>
                              <a:pt x="426" y="82"/>
                              <a:pt x="426" y="82"/>
                            </a:cubicBezTo>
                            <a:cubicBezTo>
                              <a:pt x="426" y="82"/>
                              <a:pt x="426" y="81"/>
                              <a:pt x="426" y="81"/>
                            </a:cubicBezTo>
                            <a:moveTo>
                              <a:pt x="427" y="90"/>
                            </a:moveTo>
                            <a:cubicBezTo>
                              <a:pt x="427" y="90"/>
                              <a:pt x="427" y="90"/>
                              <a:pt x="427" y="90"/>
                            </a:cubicBezTo>
                            <a:cubicBezTo>
                              <a:pt x="427" y="90"/>
                              <a:pt x="427" y="90"/>
                              <a:pt x="427" y="90"/>
                            </a:cubicBezTo>
                            <a:cubicBezTo>
                              <a:pt x="427" y="90"/>
                              <a:pt x="427" y="90"/>
                              <a:pt x="427" y="90"/>
                            </a:cubicBezTo>
                            <a:cubicBezTo>
                              <a:pt x="427" y="90"/>
                              <a:pt x="427" y="90"/>
                              <a:pt x="427" y="90"/>
                            </a:cubicBezTo>
                            <a:moveTo>
                              <a:pt x="426" y="90"/>
                            </a:moveTo>
                            <a:cubicBezTo>
                              <a:pt x="426" y="90"/>
                              <a:pt x="426" y="90"/>
                              <a:pt x="426" y="90"/>
                            </a:cubicBezTo>
                            <a:cubicBezTo>
                              <a:pt x="426" y="90"/>
                              <a:pt x="426" y="90"/>
                              <a:pt x="426" y="90"/>
                            </a:cubicBezTo>
                            <a:cubicBezTo>
                              <a:pt x="426" y="90"/>
                              <a:pt x="426" y="90"/>
                              <a:pt x="426" y="90"/>
                            </a:cubicBezTo>
                            <a:moveTo>
                              <a:pt x="426" y="88"/>
                            </a:moveTo>
                            <a:cubicBezTo>
                              <a:pt x="426" y="88"/>
                              <a:pt x="426" y="88"/>
                              <a:pt x="426" y="88"/>
                            </a:cubicBezTo>
                            <a:cubicBezTo>
                              <a:pt x="426" y="88"/>
                              <a:pt x="426" y="88"/>
                              <a:pt x="426" y="88"/>
                            </a:cubicBezTo>
                            <a:cubicBezTo>
                              <a:pt x="426" y="88"/>
                              <a:pt x="426" y="88"/>
                              <a:pt x="426" y="88"/>
                            </a:cubicBezTo>
                            <a:cubicBezTo>
                              <a:pt x="426" y="88"/>
                              <a:pt x="426" y="88"/>
                              <a:pt x="426" y="88"/>
                            </a:cubicBezTo>
                            <a:moveTo>
                              <a:pt x="427" y="88"/>
                            </a:moveTo>
                            <a:cubicBezTo>
                              <a:pt x="427" y="88"/>
                              <a:pt x="427"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8"/>
                              <a:pt x="426" y="88"/>
                              <a:pt x="426" y="88"/>
                            </a:cubicBezTo>
                            <a:cubicBezTo>
                              <a:pt x="426" y="88"/>
                              <a:pt x="427" y="88"/>
                              <a:pt x="427" y="88"/>
                            </a:cubicBezTo>
                            <a:moveTo>
                              <a:pt x="428" y="93"/>
                            </a:moveTo>
                            <a:cubicBezTo>
                              <a:pt x="428" y="93"/>
                              <a:pt x="428" y="93"/>
                              <a:pt x="428" y="93"/>
                            </a:cubicBezTo>
                            <a:cubicBezTo>
                              <a:pt x="428" y="93"/>
                              <a:pt x="428" y="93"/>
                              <a:pt x="428" y="93"/>
                            </a:cubicBezTo>
                            <a:cubicBezTo>
                              <a:pt x="428" y="93"/>
                              <a:pt x="428" y="93"/>
                              <a:pt x="428" y="93"/>
                            </a:cubicBezTo>
                            <a:cubicBezTo>
                              <a:pt x="428" y="93"/>
                              <a:pt x="428" y="93"/>
                              <a:pt x="428" y="93"/>
                            </a:cubicBezTo>
                            <a:cubicBezTo>
                              <a:pt x="428" y="93"/>
                              <a:pt x="428" y="93"/>
                              <a:pt x="428" y="93"/>
                            </a:cubicBezTo>
                            <a:moveTo>
                              <a:pt x="428" y="92"/>
                            </a:moveTo>
                            <a:cubicBezTo>
                              <a:pt x="428" y="92"/>
                              <a:pt x="428" y="92"/>
                              <a:pt x="428" y="92"/>
                            </a:cubicBezTo>
                            <a:cubicBezTo>
                              <a:pt x="428" y="92"/>
                              <a:pt x="428" y="92"/>
                              <a:pt x="428" y="92"/>
                            </a:cubicBezTo>
                            <a:cubicBezTo>
                              <a:pt x="428" y="92"/>
                              <a:pt x="428" y="92"/>
                              <a:pt x="428" y="92"/>
                            </a:cubicBezTo>
                            <a:moveTo>
                              <a:pt x="427" y="90"/>
                            </a:moveTo>
                            <a:cubicBezTo>
                              <a:pt x="427" y="90"/>
                              <a:pt x="428" y="90"/>
                              <a:pt x="428" y="90"/>
                            </a:cubicBezTo>
                            <a:cubicBezTo>
                              <a:pt x="428" y="90"/>
                              <a:pt x="428" y="90"/>
                              <a:pt x="428" y="90"/>
                            </a:cubicBezTo>
                            <a:cubicBezTo>
                              <a:pt x="428" y="90"/>
                              <a:pt x="428" y="90"/>
                              <a:pt x="428" y="90"/>
                            </a:cubicBezTo>
                            <a:cubicBezTo>
                              <a:pt x="428" y="90"/>
                              <a:pt x="428" y="90"/>
                              <a:pt x="427" y="90"/>
                            </a:cubicBezTo>
                            <a:close/>
                            <a:moveTo>
                              <a:pt x="427" y="91"/>
                            </a:moveTo>
                            <a:cubicBezTo>
                              <a:pt x="427" y="91"/>
                              <a:pt x="427" y="91"/>
                              <a:pt x="427" y="91"/>
                            </a:cubicBezTo>
                            <a:cubicBezTo>
                              <a:pt x="427" y="91"/>
                              <a:pt x="427" y="91"/>
                              <a:pt x="427" y="91"/>
                            </a:cubicBezTo>
                            <a:cubicBezTo>
                              <a:pt x="427" y="91"/>
                              <a:pt x="427" y="92"/>
                              <a:pt x="427" y="92"/>
                            </a:cubicBezTo>
                            <a:cubicBezTo>
                              <a:pt x="427" y="92"/>
                              <a:pt x="427" y="92"/>
                              <a:pt x="427" y="91"/>
                            </a:cubicBezTo>
                            <a:moveTo>
                              <a:pt x="427" y="91"/>
                            </a:moveTo>
                            <a:cubicBezTo>
                              <a:pt x="427" y="91"/>
                              <a:pt x="427" y="91"/>
                              <a:pt x="427" y="91"/>
                            </a:cubicBezTo>
                            <a:cubicBezTo>
                              <a:pt x="427" y="91"/>
                              <a:pt x="427" y="91"/>
                              <a:pt x="427" y="91"/>
                            </a:cubicBezTo>
                            <a:cubicBezTo>
                              <a:pt x="427" y="91"/>
                              <a:pt x="427" y="91"/>
                              <a:pt x="427" y="91"/>
                            </a:cubicBezTo>
                            <a:cubicBezTo>
                              <a:pt x="427" y="91"/>
                              <a:pt x="427" y="91"/>
                              <a:pt x="427" y="91"/>
                            </a:cubicBezTo>
                            <a:moveTo>
                              <a:pt x="427" y="92"/>
                            </a:moveTo>
                            <a:cubicBezTo>
                              <a:pt x="427" y="92"/>
                              <a:pt x="427" y="92"/>
                              <a:pt x="427" y="92"/>
                            </a:cubicBezTo>
                            <a:cubicBezTo>
                              <a:pt x="427" y="92"/>
                              <a:pt x="427" y="92"/>
                              <a:pt x="427" y="92"/>
                            </a:cubicBezTo>
                            <a:cubicBezTo>
                              <a:pt x="427" y="92"/>
                              <a:pt x="427" y="92"/>
                              <a:pt x="427" y="92"/>
                            </a:cubicBezTo>
                            <a:moveTo>
                              <a:pt x="428" y="59"/>
                            </a:moveTo>
                            <a:cubicBezTo>
                              <a:pt x="428" y="59"/>
                              <a:pt x="427" y="60"/>
                              <a:pt x="428" y="61"/>
                            </a:cubicBezTo>
                            <a:cubicBezTo>
                              <a:pt x="427" y="61"/>
                              <a:pt x="427" y="61"/>
                              <a:pt x="427" y="61"/>
                            </a:cubicBezTo>
                            <a:cubicBezTo>
                              <a:pt x="427" y="61"/>
                              <a:pt x="427" y="61"/>
                              <a:pt x="428" y="61"/>
                            </a:cubicBezTo>
                            <a:cubicBezTo>
                              <a:pt x="427" y="61"/>
                              <a:pt x="427" y="62"/>
                              <a:pt x="427" y="62"/>
                            </a:cubicBezTo>
                            <a:cubicBezTo>
                              <a:pt x="427" y="62"/>
                              <a:pt x="427" y="62"/>
                              <a:pt x="427" y="62"/>
                            </a:cubicBezTo>
                            <a:cubicBezTo>
                              <a:pt x="427" y="61"/>
                              <a:pt x="427" y="60"/>
                              <a:pt x="428" y="59"/>
                            </a:cubicBezTo>
                            <a:moveTo>
                              <a:pt x="428" y="91"/>
                            </a:moveTo>
                            <a:cubicBezTo>
                              <a:pt x="428" y="92"/>
                              <a:pt x="428" y="92"/>
                              <a:pt x="428" y="92"/>
                            </a:cubicBezTo>
                            <a:cubicBezTo>
                              <a:pt x="428" y="92"/>
                              <a:pt x="428" y="92"/>
                              <a:pt x="428" y="92"/>
                            </a:cubicBezTo>
                            <a:cubicBezTo>
                              <a:pt x="428" y="92"/>
                              <a:pt x="428" y="92"/>
                              <a:pt x="428" y="92"/>
                            </a:cubicBezTo>
                            <a:cubicBezTo>
                              <a:pt x="428" y="92"/>
                              <a:pt x="428" y="91"/>
                              <a:pt x="428" y="91"/>
                            </a:cubicBezTo>
                            <a:moveTo>
                              <a:pt x="429" y="97"/>
                            </a:moveTo>
                            <a:cubicBezTo>
                              <a:pt x="429" y="97"/>
                              <a:pt x="429" y="97"/>
                              <a:pt x="429" y="97"/>
                            </a:cubicBezTo>
                            <a:cubicBezTo>
                              <a:pt x="429" y="97"/>
                              <a:pt x="429" y="97"/>
                              <a:pt x="429" y="97"/>
                            </a:cubicBezTo>
                            <a:cubicBezTo>
                              <a:pt x="429" y="97"/>
                              <a:pt x="429" y="97"/>
                              <a:pt x="429" y="97"/>
                            </a:cubicBezTo>
                            <a:moveTo>
                              <a:pt x="428" y="97"/>
                            </a:moveTo>
                            <a:cubicBezTo>
                              <a:pt x="428" y="97"/>
                              <a:pt x="428" y="97"/>
                              <a:pt x="428" y="97"/>
                            </a:cubicBezTo>
                            <a:cubicBezTo>
                              <a:pt x="428" y="97"/>
                              <a:pt x="428" y="97"/>
                              <a:pt x="428" y="97"/>
                            </a:cubicBezTo>
                            <a:cubicBezTo>
                              <a:pt x="428" y="97"/>
                              <a:pt x="428" y="97"/>
                              <a:pt x="428" y="97"/>
                            </a:cubicBezTo>
                            <a:moveTo>
                              <a:pt x="428" y="58"/>
                            </a:moveTo>
                            <a:cubicBezTo>
                              <a:pt x="428" y="58"/>
                              <a:pt x="428" y="58"/>
                              <a:pt x="428" y="58"/>
                            </a:cubicBezTo>
                            <a:cubicBezTo>
                              <a:pt x="428" y="58"/>
                              <a:pt x="428" y="58"/>
                              <a:pt x="428" y="57"/>
                            </a:cubicBezTo>
                            <a:cubicBezTo>
                              <a:pt x="428" y="57"/>
                              <a:pt x="428" y="58"/>
                              <a:pt x="428" y="58"/>
                            </a:cubicBezTo>
                            <a:moveTo>
                              <a:pt x="428" y="94"/>
                            </a:moveTo>
                            <a:cubicBezTo>
                              <a:pt x="428" y="95"/>
                              <a:pt x="428" y="95"/>
                              <a:pt x="428" y="95"/>
                            </a:cubicBezTo>
                            <a:cubicBezTo>
                              <a:pt x="428" y="95"/>
                              <a:pt x="428" y="95"/>
                              <a:pt x="428" y="95"/>
                            </a:cubicBezTo>
                            <a:cubicBezTo>
                              <a:pt x="428" y="95"/>
                              <a:pt x="428" y="95"/>
                              <a:pt x="428" y="94"/>
                            </a:cubicBezTo>
                            <a:cubicBezTo>
                              <a:pt x="428" y="94"/>
                              <a:pt x="428" y="95"/>
                              <a:pt x="428" y="95"/>
                            </a:cubicBezTo>
                            <a:cubicBezTo>
                              <a:pt x="428" y="95"/>
                              <a:pt x="428" y="94"/>
                              <a:pt x="428" y="94"/>
                            </a:cubicBezTo>
                            <a:cubicBezTo>
                              <a:pt x="428" y="94"/>
                              <a:pt x="428" y="94"/>
                              <a:pt x="428" y="94"/>
                            </a:cubicBezTo>
                            <a:moveTo>
                              <a:pt x="429" y="95"/>
                            </a:moveTo>
                            <a:cubicBezTo>
                              <a:pt x="429" y="96"/>
                              <a:pt x="429" y="96"/>
                              <a:pt x="429" y="96"/>
                            </a:cubicBezTo>
                            <a:cubicBezTo>
                              <a:pt x="429" y="96"/>
                              <a:pt x="429" y="96"/>
                              <a:pt x="428" y="96"/>
                            </a:cubicBezTo>
                            <a:cubicBezTo>
                              <a:pt x="428" y="96"/>
                              <a:pt x="428" y="96"/>
                              <a:pt x="428" y="96"/>
                            </a:cubicBezTo>
                            <a:cubicBezTo>
                              <a:pt x="428" y="96"/>
                              <a:pt x="428" y="96"/>
                              <a:pt x="428" y="96"/>
                            </a:cubicBezTo>
                            <a:cubicBezTo>
                              <a:pt x="428" y="96"/>
                              <a:pt x="428" y="96"/>
                              <a:pt x="428" y="96"/>
                            </a:cubicBezTo>
                            <a:cubicBezTo>
                              <a:pt x="428" y="96"/>
                              <a:pt x="428" y="96"/>
                              <a:pt x="428" y="96"/>
                            </a:cubicBezTo>
                            <a:cubicBezTo>
                              <a:pt x="428" y="95"/>
                              <a:pt x="429" y="95"/>
                              <a:pt x="429" y="95"/>
                            </a:cubicBezTo>
                            <a:cubicBezTo>
                              <a:pt x="429" y="95"/>
                              <a:pt x="429" y="95"/>
                              <a:pt x="429" y="95"/>
                            </a:cubicBezTo>
                            <a:moveTo>
                              <a:pt x="429" y="99"/>
                            </a:moveTo>
                            <a:cubicBezTo>
                              <a:pt x="429" y="99"/>
                              <a:pt x="429" y="99"/>
                              <a:pt x="429" y="99"/>
                            </a:cubicBezTo>
                            <a:cubicBezTo>
                              <a:pt x="429" y="99"/>
                              <a:pt x="429" y="99"/>
                              <a:pt x="429" y="99"/>
                            </a:cubicBezTo>
                            <a:cubicBezTo>
                              <a:pt x="429" y="99"/>
                              <a:pt x="429" y="99"/>
                              <a:pt x="429" y="99"/>
                            </a:cubicBezTo>
                            <a:moveTo>
                              <a:pt x="429" y="98"/>
                            </a:moveTo>
                            <a:cubicBezTo>
                              <a:pt x="429" y="98"/>
                              <a:pt x="429" y="98"/>
                              <a:pt x="429" y="98"/>
                            </a:cubicBezTo>
                            <a:cubicBezTo>
                              <a:pt x="429" y="98"/>
                              <a:pt x="429" y="98"/>
                              <a:pt x="429" y="98"/>
                            </a:cubicBezTo>
                            <a:cubicBezTo>
                              <a:pt x="429" y="98"/>
                              <a:pt x="429" y="98"/>
                              <a:pt x="429" y="98"/>
                            </a:cubicBezTo>
                            <a:cubicBezTo>
                              <a:pt x="429" y="98"/>
                              <a:pt x="429" y="98"/>
                              <a:pt x="429" y="98"/>
                            </a:cubicBezTo>
                            <a:moveTo>
                              <a:pt x="429" y="98"/>
                            </a:moveTo>
                            <a:cubicBezTo>
                              <a:pt x="430" y="99"/>
                              <a:pt x="430" y="100"/>
                              <a:pt x="430" y="100"/>
                            </a:cubicBezTo>
                            <a:cubicBezTo>
                              <a:pt x="430" y="100"/>
                              <a:pt x="430" y="99"/>
                              <a:pt x="429" y="99"/>
                            </a:cubicBezTo>
                            <a:cubicBezTo>
                              <a:pt x="429" y="98"/>
                              <a:pt x="429" y="98"/>
                              <a:pt x="429" y="98"/>
                            </a:cubicBezTo>
                            <a:moveTo>
                              <a:pt x="430" y="100"/>
                            </a:moveTo>
                            <a:cubicBezTo>
                              <a:pt x="430" y="99"/>
                              <a:pt x="430" y="99"/>
                              <a:pt x="430" y="97"/>
                            </a:cubicBezTo>
                            <a:cubicBezTo>
                              <a:pt x="430" y="97"/>
                              <a:pt x="430" y="97"/>
                              <a:pt x="430" y="97"/>
                            </a:cubicBezTo>
                            <a:cubicBezTo>
                              <a:pt x="430" y="98"/>
                              <a:pt x="430" y="99"/>
                              <a:pt x="430" y="100"/>
                            </a:cubicBezTo>
                            <a:moveTo>
                              <a:pt x="430" y="100"/>
                            </a:moveTo>
                            <a:lnTo>
                              <a:pt x="430" y="100"/>
                            </a:lnTo>
                            <a:cubicBezTo>
                              <a:pt x="430" y="100"/>
                              <a:pt x="430" y="100"/>
                              <a:pt x="430" y="100"/>
                            </a:cubicBezTo>
                            <a:cubicBezTo>
                              <a:pt x="430" y="100"/>
                              <a:pt x="430" y="100"/>
                              <a:pt x="430" y="100"/>
                            </a:cubicBezTo>
                            <a:cubicBezTo>
                              <a:pt x="430" y="100"/>
                              <a:pt x="430" y="100"/>
                              <a:pt x="430" y="100"/>
                            </a:cubicBezTo>
                            <a:moveTo>
                              <a:pt x="431" y="95"/>
                            </a:moveTo>
                            <a:cubicBezTo>
                              <a:pt x="431" y="95"/>
                              <a:pt x="431" y="95"/>
                              <a:pt x="431" y="95"/>
                            </a:cubicBezTo>
                            <a:cubicBezTo>
                              <a:pt x="431" y="95"/>
                              <a:pt x="431" y="95"/>
                              <a:pt x="431" y="95"/>
                            </a:cubicBezTo>
                            <a:cubicBezTo>
                              <a:pt x="431" y="95"/>
                              <a:pt x="431" y="95"/>
                              <a:pt x="431" y="95"/>
                            </a:cubicBezTo>
                            <a:moveTo>
                              <a:pt x="431" y="95"/>
                            </a:moveTo>
                            <a:cubicBezTo>
                              <a:pt x="431" y="95"/>
                              <a:pt x="431" y="95"/>
                              <a:pt x="431" y="95"/>
                            </a:cubicBezTo>
                            <a:cubicBezTo>
                              <a:pt x="431" y="95"/>
                              <a:pt x="431" y="95"/>
                              <a:pt x="430" y="95"/>
                            </a:cubicBezTo>
                            <a:cubicBezTo>
                              <a:pt x="430" y="95"/>
                              <a:pt x="431" y="95"/>
                              <a:pt x="431" y="95"/>
                            </a:cubicBezTo>
                            <a:cubicBezTo>
                              <a:pt x="431" y="95"/>
                              <a:pt x="431" y="95"/>
                              <a:pt x="431" y="95"/>
                            </a:cubicBezTo>
                            <a:cubicBezTo>
                              <a:pt x="431" y="95"/>
                              <a:pt x="431" y="95"/>
                              <a:pt x="431" y="95"/>
                            </a:cubicBezTo>
                            <a:cubicBezTo>
                              <a:pt x="431" y="95"/>
                              <a:pt x="431" y="95"/>
                              <a:pt x="431" y="95"/>
                            </a:cubicBezTo>
                            <a:moveTo>
                              <a:pt x="431" y="99"/>
                            </a:moveTo>
                            <a:lnTo>
                              <a:pt x="431" y="99"/>
                            </a:lnTo>
                            <a:cubicBezTo>
                              <a:pt x="431" y="99"/>
                              <a:pt x="431" y="99"/>
                              <a:pt x="431" y="99"/>
                            </a:cubicBezTo>
                            <a:cubicBezTo>
                              <a:pt x="430" y="99"/>
                              <a:pt x="430" y="98"/>
                              <a:pt x="431" y="97"/>
                            </a:cubicBezTo>
                            <a:cubicBezTo>
                              <a:pt x="431" y="97"/>
                              <a:pt x="431" y="98"/>
                              <a:pt x="431" y="99"/>
                            </a:cubicBezTo>
                            <a:moveTo>
                              <a:pt x="431" y="100"/>
                            </a:moveTo>
                            <a:cubicBezTo>
                              <a:pt x="431" y="100"/>
                              <a:pt x="431" y="101"/>
                              <a:pt x="431" y="101"/>
                            </a:cubicBezTo>
                            <a:cubicBezTo>
                              <a:pt x="431" y="101"/>
                              <a:pt x="431" y="101"/>
                              <a:pt x="431" y="101"/>
                            </a:cubicBezTo>
                            <a:cubicBezTo>
                              <a:pt x="431" y="101"/>
                              <a:pt x="431" y="101"/>
                              <a:pt x="431" y="101"/>
                            </a:cubicBezTo>
                            <a:cubicBezTo>
                              <a:pt x="431" y="101"/>
                              <a:pt x="431" y="101"/>
                              <a:pt x="431" y="101"/>
                            </a:cubicBezTo>
                            <a:cubicBezTo>
                              <a:pt x="431" y="101"/>
                              <a:pt x="431" y="101"/>
                              <a:pt x="431" y="101"/>
                            </a:cubicBezTo>
                            <a:cubicBezTo>
                              <a:pt x="431" y="100"/>
                              <a:pt x="431" y="100"/>
                              <a:pt x="431" y="100"/>
                            </a:cubicBezTo>
                            <a:cubicBezTo>
                              <a:pt x="431" y="100"/>
                              <a:pt x="431" y="100"/>
                              <a:pt x="431" y="101"/>
                            </a:cubicBezTo>
                            <a:cubicBezTo>
                              <a:pt x="431" y="101"/>
                              <a:pt x="431" y="100"/>
                              <a:pt x="431" y="100"/>
                            </a:cubicBezTo>
                            <a:cubicBezTo>
                              <a:pt x="431" y="99"/>
                              <a:pt x="431" y="99"/>
                              <a:pt x="431" y="99"/>
                            </a:cubicBezTo>
                            <a:cubicBezTo>
                              <a:pt x="431" y="99"/>
                              <a:pt x="431" y="100"/>
                              <a:pt x="431" y="100"/>
                            </a:cubicBezTo>
                            <a:moveTo>
                              <a:pt x="434" y="42"/>
                            </a:moveTo>
                            <a:cubicBezTo>
                              <a:pt x="434" y="43"/>
                              <a:pt x="434" y="43"/>
                              <a:pt x="434" y="44"/>
                            </a:cubicBezTo>
                            <a:cubicBezTo>
                              <a:pt x="434" y="44"/>
                              <a:pt x="433" y="44"/>
                              <a:pt x="433" y="45"/>
                            </a:cubicBezTo>
                            <a:cubicBezTo>
                              <a:pt x="433" y="45"/>
                              <a:pt x="433" y="44"/>
                              <a:pt x="434" y="44"/>
                            </a:cubicBezTo>
                            <a:cubicBezTo>
                              <a:pt x="433" y="45"/>
                              <a:pt x="433" y="45"/>
                              <a:pt x="433" y="45"/>
                            </a:cubicBezTo>
                            <a:cubicBezTo>
                              <a:pt x="433" y="46"/>
                              <a:pt x="433" y="46"/>
                              <a:pt x="433" y="46"/>
                            </a:cubicBezTo>
                            <a:cubicBezTo>
                              <a:pt x="433" y="44"/>
                              <a:pt x="433" y="43"/>
                              <a:pt x="434" y="42"/>
                            </a:cubicBezTo>
                            <a:moveTo>
                              <a:pt x="438" y="37"/>
                            </a:moveTo>
                            <a:cubicBezTo>
                              <a:pt x="439" y="36"/>
                              <a:pt x="439" y="36"/>
                              <a:pt x="440" y="35"/>
                            </a:cubicBezTo>
                            <a:cubicBezTo>
                              <a:pt x="439" y="36"/>
                              <a:pt x="439" y="36"/>
                              <a:pt x="439" y="36"/>
                            </a:cubicBezTo>
                            <a:cubicBezTo>
                              <a:pt x="439" y="36"/>
                              <a:pt x="438" y="37"/>
                              <a:pt x="438" y="37"/>
                            </a:cubicBezTo>
                            <a:moveTo>
                              <a:pt x="437" y="38"/>
                            </a:moveTo>
                            <a:cubicBezTo>
                              <a:pt x="437" y="38"/>
                              <a:pt x="438" y="38"/>
                              <a:pt x="438" y="38"/>
                            </a:cubicBezTo>
                            <a:cubicBezTo>
                              <a:pt x="437" y="38"/>
                              <a:pt x="437" y="39"/>
                              <a:pt x="437" y="39"/>
                            </a:cubicBezTo>
                            <a:cubicBezTo>
                              <a:pt x="437" y="39"/>
                              <a:pt x="437" y="38"/>
                              <a:pt x="437" y="38"/>
                            </a:cubicBezTo>
                            <a:moveTo>
                              <a:pt x="440" y="33"/>
                            </a:moveTo>
                            <a:cubicBezTo>
                              <a:pt x="440" y="33"/>
                              <a:pt x="440" y="33"/>
                              <a:pt x="440" y="33"/>
                            </a:cubicBezTo>
                            <a:cubicBezTo>
                              <a:pt x="439" y="34"/>
                              <a:pt x="439" y="35"/>
                              <a:pt x="438" y="37"/>
                            </a:cubicBezTo>
                            <a:cubicBezTo>
                              <a:pt x="438" y="37"/>
                              <a:pt x="438" y="37"/>
                              <a:pt x="437" y="38"/>
                            </a:cubicBezTo>
                            <a:cubicBezTo>
                              <a:pt x="437" y="37"/>
                              <a:pt x="438" y="36"/>
                              <a:pt x="438" y="36"/>
                            </a:cubicBezTo>
                            <a:cubicBezTo>
                              <a:pt x="438" y="36"/>
                              <a:pt x="438" y="36"/>
                              <a:pt x="438" y="36"/>
                            </a:cubicBezTo>
                            <a:cubicBezTo>
                              <a:pt x="438" y="36"/>
                              <a:pt x="438" y="36"/>
                              <a:pt x="438" y="36"/>
                            </a:cubicBezTo>
                            <a:cubicBezTo>
                              <a:pt x="439" y="35"/>
                              <a:pt x="439" y="34"/>
                              <a:pt x="440" y="33"/>
                            </a:cubicBezTo>
                            <a:moveTo>
                              <a:pt x="441" y="32"/>
                            </a:moveTo>
                            <a:cubicBezTo>
                              <a:pt x="441" y="32"/>
                              <a:pt x="441" y="32"/>
                              <a:pt x="441" y="32"/>
                            </a:cubicBezTo>
                            <a:cubicBezTo>
                              <a:pt x="441" y="32"/>
                              <a:pt x="440" y="32"/>
                              <a:pt x="440" y="33"/>
                            </a:cubicBezTo>
                            <a:cubicBezTo>
                              <a:pt x="440" y="33"/>
                              <a:pt x="440" y="33"/>
                              <a:pt x="440" y="33"/>
                            </a:cubicBezTo>
                            <a:cubicBezTo>
                              <a:pt x="440" y="32"/>
                              <a:pt x="440" y="32"/>
                              <a:pt x="441" y="32"/>
                            </a:cubicBezTo>
                            <a:moveTo>
                              <a:pt x="441" y="31"/>
                            </a:moveTo>
                            <a:cubicBezTo>
                              <a:pt x="441" y="32"/>
                              <a:pt x="441" y="32"/>
                              <a:pt x="441" y="32"/>
                            </a:cubicBezTo>
                            <a:cubicBezTo>
                              <a:pt x="441" y="32"/>
                              <a:pt x="441" y="32"/>
                              <a:pt x="441" y="32"/>
                            </a:cubicBezTo>
                            <a:cubicBezTo>
                              <a:pt x="441" y="32"/>
                              <a:pt x="441" y="31"/>
                              <a:pt x="441" y="31"/>
                            </a:cubicBezTo>
                            <a:moveTo>
                              <a:pt x="442" y="29"/>
                            </a:moveTo>
                            <a:cubicBezTo>
                              <a:pt x="442" y="29"/>
                              <a:pt x="442" y="29"/>
                              <a:pt x="442" y="29"/>
                            </a:cubicBezTo>
                            <a:lnTo>
                              <a:pt x="443" y="29"/>
                            </a:lnTo>
                            <a:cubicBezTo>
                              <a:pt x="442" y="29"/>
                              <a:pt x="442" y="29"/>
                              <a:pt x="442" y="29"/>
                            </a:cubicBezTo>
                            <a:moveTo>
                              <a:pt x="443" y="28"/>
                            </a:moveTo>
                            <a:cubicBezTo>
                              <a:pt x="443" y="28"/>
                              <a:pt x="442" y="28"/>
                              <a:pt x="442" y="28"/>
                            </a:cubicBezTo>
                            <a:cubicBezTo>
                              <a:pt x="442" y="28"/>
                              <a:pt x="442" y="28"/>
                              <a:pt x="442" y="29"/>
                            </a:cubicBezTo>
                            <a:cubicBezTo>
                              <a:pt x="442" y="28"/>
                              <a:pt x="442" y="28"/>
                              <a:pt x="443" y="28"/>
                            </a:cubicBezTo>
                            <a:moveTo>
                              <a:pt x="446" y="26"/>
                            </a:moveTo>
                            <a:cubicBezTo>
                              <a:pt x="446" y="27"/>
                              <a:pt x="445" y="27"/>
                              <a:pt x="445" y="27"/>
                            </a:cubicBezTo>
                            <a:cubicBezTo>
                              <a:pt x="445" y="27"/>
                              <a:pt x="444" y="28"/>
                              <a:pt x="444" y="28"/>
                            </a:cubicBezTo>
                            <a:cubicBezTo>
                              <a:pt x="444" y="28"/>
                              <a:pt x="443" y="28"/>
                              <a:pt x="443" y="28"/>
                            </a:cubicBezTo>
                            <a:cubicBezTo>
                              <a:pt x="444" y="27"/>
                              <a:pt x="445" y="27"/>
                              <a:pt x="445" y="27"/>
                            </a:cubicBezTo>
                            <a:cubicBezTo>
                              <a:pt x="445" y="27"/>
                              <a:pt x="446" y="26"/>
                              <a:pt x="446" y="26"/>
                            </a:cubicBezTo>
                            <a:moveTo>
                              <a:pt x="449" y="24"/>
                            </a:moveTo>
                            <a:cubicBezTo>
                              <a:pt x="449" y="24"/>
                              <a:pt x="450" y="24"/>
                              <a:pt x="450" y="24"/>
                            </a:cubicBezTo>
                            <a:cubicBezTo>
                              <a:pt x="449" y="24"/>
                              <a:pt x="449" y="25"/>
                              <a:pt x="448" y="25"/>
                            </a:cubicBezTo>
                            <a:cubicBezTo>
                              <a:pt x="448" y="25"/>
                              <a:pt x="448" y="25"/>
                              <a:pt x="448" y="25"/>
                            </a:cubicBezTo>
                            <a:cubicBezTo>
                              <a:pt x="448" y="25"/>
                              <a:pt x="448" y="24"/>
                              <a:pt x="449" y="24"/>
                            </a:cubicBezTo>
                            <a:moveTo>
                              <a:pt x="450" y="23"/>
                            </a:moveTo>
                            <a:cubicBezTo>
                              <a:pt x="450" y="23"/>
                              <a:pt x="450" y="23"/>
                              <a:pt x="450" y="23"/>
                            </a:cubicBezTo>
                            <a:cubicBezTo>
                              <a:pt x="450" y="23"/>
                              <a:pt x="450" y="24"/>
                              <a:pt x="450" y="24"/>
                            </a:cubicBezTo>
                            <a:cubicBezTo>
                              <a:pt x="450" y="23"/>
                              <a:pt x="450" y="23"/>
                              <a:pt x="450" y="23"/>
                            </a:cubicBezTo>
                            <a:moveTo>
                              <a:pt x="451" y="23"/>
                            </a:moveTo>
                            <a:cubicBezTo>
                              <a:pt x="451" y="23"/>
                              <a:pt x="451" y="23"/>
                              <a:pt x="451" y="23"/>
                            </a:cubicBezTo>
                            <a:cubicBezTo>
                              <a:pt x="451" y="23"/>
                              <a:pt x="451" y="23"/>
                              <a:pt x="451" y="23"/>
                            </a:cubicBezTo>
                            <a:cubicBezTo>
                              <a:pt x="451" y="23"/>
                              <a:pt x="451" y="23"/>
                              <a:pt x="451" y="23"/>
                            </a:cubicBezTo>
                            <a:moveTo>
                              <a:pt x="458" y="19"/>
                            </a:moveTo>
                            <a:cubicBezTo>
                              <a:pt x="459" y="19"/>
                              <a:pt x="459" y="19"/>
                              <a:pt x="460" y="19"/>
                            </a:cubicBezTo>
                            <a:cubicBezTo>
                              <a:pt x="460" y="19"/>
                              <a:pt x="459" y="19"/>
                              <a:pt x="459" y="19"/>
                            </a:cubicBezTo>
                            <a:cubicBezTo>
                              <a:pt x="459" y="19"/>
                              <a:pt x="459" y="19"/>
                              <a:pt x="458" y="19"/>
                            </a:cubicBezTo>
                            <a:moveTo>
                              <a:pt x="452" y="22"/>
                            </a:moveTo>
                            <a:cubicBezTo>
                              <a:pt x="452" y="22"/>
                              <a:pt x="452" y="22"/>
                              <a:pt x="452" y="22"/>
                            </a:cubicBezTo>
                            <a:cubicBezTo>
                              <a:pt x="452" y="22"/>
                              <a:pt x="452" y="22"/>
                              <a:pt x="452" y="22"/>
                            </a:cubicBezTo>
                            <a:cubicBezTo>
                              <a:pt x="452" y="22"/>
                              <a:pt x="452" y="22"/>
                              <a:pt x="452" y="22"/>
                            </a:cubicBezTo>
                            <a:moveTo>
                              <a:pt x="453" y="22"/>
                            </a:moveTo>
                            <a:cubicBezTo>
                              <a:pt x="453" y="22"/>
                              <a:pt x="453" y="22"/>
                              <a:pt x="453" y="22"/>
                            </a:cubicBezTo>
                            <a:cubicBezTo>
                              <a:pt x="453" y="22"/>
                              <a:pt x="452" y="22"/>
                              <a:pt x="452" y="22"/>
                            </a:cubicBezTo>
                            <a:cubicBezTo>
                              <a:pt x="452" y="22"/>
                              <a:pt x="452" y="22"/>
                              <a:pt x="452" y="22"/>
                            </a:cubicBezTo>
                            <a:cubicBezTo>
                              <a:pt x="452" y="22"/>
                              <a:pt x="453" y="22"/>
                              <a:pt x="453" y="22"/>
                            </a:cubicBezTo>
                            <a:moveTo>
                              <a:pt x="453" y="21"/>
                            </a:moveTo>
                            <a:cubicBezTo>
                              <a:pt x="453" y="21"/>
                              <a:pt x="453" y="21"/>
                              <a:pt x="453" y="21"/>
                            </a:cubicBezTo>
                            <a:cubicBezTo>
                              <a:pt x="454" y="21"/>
                              <a:pt x="454" y="21"/>
                              <a:pt x="455" y="21"/>
                            </a:cubicBezTo>
                            <a:cubicBezTo>
                              <a:pt x="454" y="21"/>
                              <a:pt x="454" y="22"/>
                              <a:pt x="454" y="22"/>
                            </a:cubicBezTo>
                            <a:cubicBezTo>
                              <a:pt x="453" y="22"/>
                              <a:pt x="453" y="22"/>
                              <a:pt x="453" y="22"/>
                            </a:cubicBezTo>
                            <a:cubicBezTo>
                              <a:pt x="453" y="22"/>
                              <a:pt x="453" y="22"/>
                              <a:pt x="453" y="21"/>
                            </a:cubicBezTo>
                            <a:cubicBezTo>
                              <a:pt x="453" y="21"/>
                              <a:pt x="453" y="21"/>
                              <a:pt x="453" y="21"/>
                            </a:cubicBezTo>
                            <a:moveTo>
                              <a:pt x="456" y="20"/>
                            </a:moveTo>
                            <a:cubicBezTo>
                              <a:pt x="456" y="20"/>
                              <a:pt x="457" y="20"/>
                              <a:pt x="457" y="20"/>
                            </a:cubicBezTo>
                            <a:cubicBezTo>
                              <a:pt x="456" y="20"/>
                              <a:pt x="456" y="21"/>
                              <a:pt x="455" y="21"/>
                            </a:cubicBezTo>
                            <a:cubicBezTo>
                              <a:pt x="455" y="21"/>
                              <a:pt x="454" y="21"/>
                              <a:pt x="454" y="21"/>
                            </a:cubicBezTo>
                            <a:cubicBezTo>
                              <a:pt x="454" y="21"/>
                              <a:pt x="454" y="21"/>
                              <a:pt x="454" y="21"/>
                            </a:cubicBezTo>
                            <a:cubicBezTo>
                              <a:pt x="454" y="21"/>
                              <a:pt x="455" y="21"/>
                              <a:pt x="455" y="20"/>
                            </a:cubicBezTo>
                            <a:cubicBezTo>
                              <a:pt x="455" y="21"/>
                              <a:pt x="455" y="21"/>
                              <a:pt x="455" y="21"/>
                            </a:cubicBezTo>
                            <a:cubicBezTo>
                              <a:pt x="455" y="21"/>
                              <a:pt x="455" y="21"/>
                              <a:pt x="456" y="20"/>
                            </a:cubicBezTo>
                            <a:moveTo>
                              <a:pt x="459" y="18"/>
                            </a:moveTo>
                            <a:cubicBezTo>
                              <a:pt x="458" y="19"/>
                              <a:pt x="458" y="19"/>
                              <a:pt x="457" y="20"/>
                            </a:cubicBezTo>
                            <a:cubicBezTo>
                              <a:pt x="457" y="20"/>
                              <a:pt x="456" y="20"/>
                              <a:pt x="456" y="20"/>
                            </a:cubicBezTo>
                            <a:cubicBezTo>
                              <a:pt x="457" y="19"/>
                              <a:pt x="458" y="19"/>
                              <a:pt x="459" y="18"/>
                            </a:cubicBezTo>
                            <a:moveTo>
                              <a:pt x="462" y="17"/>
                            </a:moveTo>
                            <a:cubicBezTo>
                              <a:pt x="462" y="17"/>
                              <a:pt x="461" y="18"/>
                              <a:pt x="461" y="18"/>
                            </a:cubicBezTo>
                            <a:cubicBezTo>
                              <a:pt x="461" y="18"/>
                              <a:pt x="460" y="18"/>
                              <a:pt x="460" y="18"/>
                            </a:cubicBezTo>
                            <a:cubicBezTo>
                              <a:pt x="460" y="18"/>
                              <a:pt x="461" y="17"/>
                              <a:pt x="462" y="17"/>
                            </a:cubicBezTo>
                            <a:moveTo>
                              <a:pt x="463" y="17"/>
                            </a:moveTo>
                            <a:cubicBezTo>
                              <a:pt x="463" y="17"/>
                              <a:pt x="462" y="18"/>
                              <a:pt x="462" y="18"/>
                            </a:cubicBezTo>
                            <a:cubicBezTo>
                              <a:pt x="462" y="18"/>
                              <a:pt x="462" y="18"/>
                              <a:pt x="461" y="18"/>
                            </a:cubicBezTo>
                            <a:cubicBezTo>
                              <a:pt x="462" y="18"/>
                              <a:pt x="462" y="17"/>
                              <a:pt x="462" y="17"/>
                            </a:cubicBezTo>
                            <a:cubicBezTo>
                              <a:pt x="463" y="17"/>
                              <a:pt x="463" y="17"/>
                              <a:pt x="463" y="17"/>
                            </a:cubicBezTo>
                            <a:moveTo>
                              <a:pt x="475" y="11"/>
                            </a:moveTo>
                            <a:cubicBezTo>
                              <a:pt x="476" y="11"/>
                              <a:pt x="478" y="11"/>
                              <a:pt x="479" y="11"/>
                            </a:cubicBezTo>
                            <a:cubicBezTo>
                              <a:pt x="478" y="11"/>
                              <a:pt x="477" y="11"/>
                              <a:pt x="477" y="11"/>
                            </a:cubicBezTo>
                            <a:cubicBezTo>
                              <a:pt x="476" y="11"/>
                              <a:pt x="476" y="11"/>
                              <a:pt x="475" y="11"/>
                            </a:cubicBezTo>
                            <a:moveTo>
                              <a:pt x="475" y="12"/>
                            </a:moveTo>
                            <a:lnTo>
                              <a:pt x="475" y="12"/>
                            </a:lnTo>
                            <a:cubicBezTo>
                              <a:pt x="474" y="12"/>
                              <a:pt x="474" y="12"/>
                              <a:pt x="473" y="12"/>
                            </a:cubicBezTo>
                            <a:cubicBezTo>
                              <a:pt x="473" y="12"/>
                              <a:pt x="474" y="12"/>
                              <a:pt x="474" y="12"/>
                            </a:cubicBezTo>
                            <a:cubicBezTo>
                              <a:pt x="474" y="12"/>
                              <a:pt x="475" y="12"/>
                              <a:pt x="475" y="12"/>
                            </a:cubicBezTo>
                            <a:moveTo>
                              <a:pt x="481" y="10"/>
                            </a:moveTo>
                            <a:cubicBezTo>
                              <a:pt x="480" y="10"/>
                              <a:pt x="480" y="10"/>
                              <a:pt x="480" y="10"/>
                            </a:cubicBezTo>
                            <a:cubicBezTo>
                              <a:pt x="479" y="10"/>
                              <a:pt x="477" y="11"/>
                              <a:pt x="475" y="12"/>
                            </a:cubicBezTo>
                            <a:cubicBezTo>
                              <a:pt x="475" y="12"/>
                              <a:pt x="475" y="12"/>
                              <a:pt x="475" y="12"/>
                            </a:cubicBezTo>
                            <a:cubicBezTo>
                              <a:pt x="477" y="10"/>
                              <a:pt x="479" y="10"/>
                              <a:pt x="481" y="10"/>
                            </a:cubicBezTo>
                            <a:moveTo>
                              <a:pt x="481" y="10"/>
                            </a:moveTo>
                            <a:cubicBezTo>
                              <a:pt x="481" y="10"/>
                              <a:pt x="481" y="10"/>
                              <a:pt x="481" y="10"/>
                            </a:cubicBezTo>
                            <a:cubicBezTo>
                              <a:pt x="481" y="10"/>
                              <a:pt x="481" y="10"/>
                              <a:pt x="480" y="10"/>
                            </a:cubicBezTo>
                            <a:cubicBezTo>
                              <a:pt x="481" y="10"/>
                              <a:pt x="481" y="10"/>
                              <a:pt x="481" y="10"/>
                            </a:cubicBezTo>
                            <a:cubicBezTo>
                              <a:pt x="481" y="10"/>
                              <a:pt x="481" y="10"/>
                              <a:pt x="481" y="10"/>
                            </a:cubicBezTo>
                            <a:moveTo>
                              <a:pt x="484" y="9"/>
                            </a:moveTo>
                            <a:lnTo>
                              <a:pt x="483" y="9"/>
                            </a:lnTo>
                            <a:cubicBezTo>
                              <a:pt x="483" y="9"/>
                              <a:pt x="483" y="9"/>
                              <a:pt x="482" y="9"/>
                            </a:cubicBezTo>
                            <a:cubicBezTo>
                              <a:pt x="483" y="9"/>
                              <a:pt x="483" y="9"/>
                              <a:pt x="483" y="9"/>
                            </a:cubicBezTo>
                            <a:cubicBezTo>
                              <a:pt x="483" y="9"/>
                              <a:pt x="484" y="9"/>
                              <a:pt x="484" y="9"/>
                            </a:cubicBezTo>
                            <a:moveTo>
                              <a:pt x="486" y="9"/>
                            </a:moveTo>
                            <a:cubicBezTo>
                              <a:pt x="485" y="9"/>
                              <a:pt x="485" y="9"/>
                              <a:pt x="485" y="9"/>
                            </a:cubicBezTo>
                            <a:cubicBezTo>
                              <a:pt x="484" y="9"/>
                              <a:pt x="484" y="9"/>
                              <a:pt x="484" y="9"/>
                            </a:cubicBezTo>
                            <a:cubicBezTo>
                              <a:pt x="484" y="9"/>
                              <a:pt x="484" y="9"/>
                              <a:pt x="484" y="9"/>
                            </a:cubicBezTo>
                            <a:cubicBezTo>
                              <a:pt x="484" y="9"/>
                              <a:pt x="485" y="9"/>
                              <a:pt x="485" y="9"/>
                            </a:cubicBezTo>
                            <a:cubicBezTo>
                              <a:pt x="485" y="9"/>
                              <a:pt x="485" y="9"/>
                              <a:pt x="485" y="9"/>
                            </a:cubicBezTo>
                            <a:cubicBezTo>
                              <a:pt x="485" y="9"/>
                              <a:pt x="485" y="9"/>
                              <a:pt x="485" y="9"/>
                            </a:cubicBezTo>
                            <a:cubicBezTo>
                              <a:pt x="485" y="9"/>
                              <a:pt x="485" y="9"/>
                              <a:pt x="486" y="9"/>
                            </a:cubicBezTo>
                            <a:moveTo>
                              <a:pt x="486" y="8"/>
                            </a:moveTo>
                            <a:cubicBezTo>
                              <a:pt x="486" y="8"/>
                              <a:pt x="486" y="8"/>
                              <a:pt x="486" y="8"/>
                            </a:cubicBezTo>
                            <a:cubicBezTo>
                              <a:pt x="486" y="8"/>
                              <a:pt x="485" y="8"/>
                              <a:pt x="485" y="8"/>
                            </a:cubicBezTo>
                            <a:cubicBezTo>
                              <a:pt x="486" y="8"/>
                              <a:pt x="486" y="8"/>
                              <a:pt x="486" y="8"/>
                            </a:cubicBezTo>
                            <a:moveTo>
                              <a:pt x="587" y="75"/>
                            </a:moveTo>
                            <a:cubicBezTo>
                              <a:pt x="587" y="75"/>
                              <a:pt x="587" y="75"/>
                              <a:pt x="587" y="75"/>
                            </a:cubicBezTo>
                            <a:cubicBezTo>
                              <a:pt x="587" y="75"/>
                              <a:pt x="587" y="75"/>
                              <a:pt x="587" y="75"/>
                            </a:cubicBezTo>
                            <a:cubicBezTo>
                              <a:pt x="587" y="75"/>
                              <a:pt x="587" y="75"/>
                              <a:pt x="587" y="75"/>
                            </a:cubicBezTo>
                            <a:moveTo>
                              <a:pt x="587" y="76"/>
                            </a:moveTo>
                            <a:cubicBezTo>
                              <a:pt x="587" y="77"/>
                              <a:pt x="587" y="77"/>
                              <a:pt x="587" y="77"/>
                            </a:cubicBezTo>
                            <a:cubicBezTo>
                              <a:pt x="587" y="77"/>
                              <a:pt x="587" y="77"/>
                              <a:pt x="587" y="77"/>
                            </a:cubicBezTo>
                            <a:cubicBezTo>
                              <a:pt x="587" y="77"/>
                              <a:pt x="587" y="77"/>
                              <a:pt x="587" y="76"/>
                            </a:cubicBezTo>
                            <a:moveTo>
                              <a:pt x="589" y="93"/>
                            </a:moveTo>
                            <a:cubicBezTo>
                              <a:pt x="589" y="93"/>
                              <a:pt x="589" y="93"/>
                              <a:pt x="589" y="93"/>
                            </a:cubicBezTo>
                            <a:cubicBezTo>
                              <a:pt x="589" y="93"/>
                              <a:pt x="589" y="92"/>
                              <a:pt x="589" y="92"/>
                            </a:cubicBezTo>
                            <a:cubicBezTo>
                              <a:pt x="588" y="92"/>
                              <a:pt x="588" y="91"/>
                              <a:pt x="588" y="91"/>
                            </a:cubicBezTo>
                            <a:cubicBezTo>
                              <a:pt x="589" y="92"/>
                              <a:pt x="589" y="92"/>
                              <a:pt x="589" y="93"/>
                            </a:cubicBezTo>
                            <a:moveTo>
                              <a:pt x="589" y="96"/>
                            </a:moveTo>
                            <a:cubicBezTo>
                              <a:pt x="589" y="96"/>
                              <a:pt x="589" y="96"/>
                              <a:pt x="589" y="95"/>
                            </a:cubicBezTo>
                            <a:cubicBezTo>
                              <a:pt x="589" y="96"/>
                              <a:pt x="589" y="96"/>
                              <a:pt x="589" y="97"/>
                            </a:cubicBezTo>
                            <a:cubicBezTo>
                              <a:pt x="589" y="97"/>
                              <a:pt x="589" y="96"/>
                              <a:pt x="589" y="96"/>
                            </a:cubicBezTo>
                            <a:moveTo>
                              <a:pt x="588" y="104"/>
                            </a:moveTo>
                            <a:cubicBezTo>
                              <a:pt x="588" y="104"/>
                              <a:pt x="588" y="104"/>
                              <a:pt x="588" y="104"/>
                            </a:cubicBezTo>
                            <a:cubicBezTo>
                              <a:pt x="589" y="104"/>
                              <a:pt x="589" y="103"/>
                              <a:pt x="589" y="103"/>
                            </a:cubicBezTo>
                            <a:cubicBezTo>
                              <a:pt x="589" y="103"/>
                              <a:pt x="589" y="104"/>
                              <a:pt x="588" y="104"/>
                            </a:cubicBezTo>
                            <a:moveTo>
                              <a:pt x="588" y="109"/>
                            </a:moveTo>
                            <a:cubicBezTo>
                              <a:pt x="588" y="109"/>
                              <a:pt x="588" y="109"/>
                              <a:pt x="588" y="109"/>
                            </a:cubicBezTo>
                            <a:cubicBezTo>
                              <a:pt x="589" y="110"/>
                              <a:pt x="588" y="110"/>
                              <a:pt x="588" y="111"/>
                            </a:cubicBezTo>
                            <a:cubicBezTo>
                              <a:pt x="588" y="110"/>
                              <a:pt x="588" y="109"/>
                              <a:pt x="588" y="109"/>
                            </a:cubicBezTo>
                            <a:moveTo>
                              <a:pt x="588" y="90"/>
                            </a:moveTo>
                            <a:cubicBezTo>
                              <a:pt x="588" y="89"/>
                              <a:pt x="588" y="89"/>
                              <a:pt x="588" y="89"/>
                            </a:cubicBezTo>
                            <a:cubicBezTo>
                              <a:pt x="588" y="89"/>
                              <a:pt x="588" y="90"/>
                              <a:pt x="588" y="90"/>
                            </a:cubicBezTo>
                            <a:cubicBezTo>
                              <a:pt x="588" y="90"/>
                              <a:pt x="588" y="90"/>
                              <a:pt x="588" y="90"/>
                            </a:cubicBezTo>
                            <a:moveTo>
                              <a:pt x="588" y="88"/>
                            </a:moveTo>
                            <a:cubicBezTo>
                              <a:pt x="588" y="88"/>
                              <a:pt x="587" y="88"/>
                              <a:pt x="587" y="88"/>
                            </a:cubicBezTo>
                            <a:cubicBezTo>
                              <a:pt x="587" y="88"/>
                              <a:pt x="587" y="88"/>
                              <a:pt x="587" y="88"/>
                            </a:cubicBezTo>
                            <a:cubicBezTo>
                              <a:pt x="587" y="88"/>
                              <a:pt x="587" y="88"/>
                              <a:pt x="587" y="88"/>
                            </a:cubicBezTo>
                            <a:cubicBezTo>
                              <a:pt x="587" y="88"/>
                              <a:pt x="588" y="88"/>
                              <a:pt x="588" y="88"/>
                            </a:cubicBezTo>
                            <a:moveTo>
                              <a:pt x="587" y="89"/>
                            </a:moveTo>
                            <a:cubicBezTo>
                              <a:pt x="587" y="89"/>
                              <a:pt x="587" y="89"/>
                              <a:pt x="587" y="88"/>
                            </a:cubicBezTo>
                            <a:cubicBezTo>
                              <a:pt x="588" y="88"/>
                              <a:pt x="588" y="88"/>
                              <a:pt x="588" y="89"/>
                            </a:cubicBezTo>
                            <a:cubicBezTo>
                              <a:pt x="588" y="89"/>
                              <a:pt x="588" y="89"/>
                              <a:pt x="588" y="89"/>
                            </a:cubicBezTo>
                            <a:cubicBezTo>
                              <a:pt x="588" y="89"/>
                              <a:pt x="588" y="89"/>
                              <a:pt x="587" y="89"/>
                            </a:cubicBezTo>
                            <a:moveTo>
                              <a:pt x="587" y="86"/>
                            </a:moveTo>
                            <a:lnTo>
                              <a:pt x="587" y="86"/>
                            </a:lnTo>
                            <a:cubicBezTo>
                              <a:pt x="587" y="86"/>
                              <a:pt x="587" y="86"/>
                              <a:pt x="587" y="86"/>
                            </a:cubicBezTo>
                            <a:cubicBezTo>
                              <a:pt x="587" y="86"/>
                              <a:pt x="587" y="86"/>
                              <a:pt x="587" y="86"/>
                            </a:cubicBezTo>
                            <a:cubicBezTo>
                              <a:pt x="587" y="86"/>
                              <a:pt x="587" y="86"/>
                              <a:pt x="587" y="86"/>
                            </a:cubicBezTo>
                            <a:moveTo>
                              <a:pt x="587" y="82"/>
                            </a:moveTo>
                            <a:lnTo>
                              <a:pt x="587" y="82"/>
                            </a:lnTo>
                            <a:close/>
                            <a:moveTo>
                              <a:pt x="587" y="84"/>
                            </a:moveTo>
                            <a:lnTo>
                              <a:pt x="587" y="84"/>
                            </a:lnTo>
                            <a:cubicBezTo>
                              <a:pt x="587" y="84"/>
                              <a:pt x="587" y="84"/>
                              <a:pt x="587" y="84"/>
                            </a:cubicBezTo>
                            <a:moveTo>
                              <a:pt x="587" y="81"/>
                            </a:move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moveTo>
                              <a:pt x="587" y="80"/>
                            </a:moveTo>
                            <a:cubicBezTo>
                              <a:pt x="587" y="80"/>
                              <a:pt x="587" y="80"/>
                              <a:pt x="587" y="80"/>
                            </a:cubicBezTo>
                            <a:cubicBezTo>
                              <a:pt x="587" y="80"/>
                              <a:pt x="587" y="80"/>
                              <a:pt x="587" y="80"/>
                            </a:cubicBezTo>
                            <a:cubicBezTo>
                              <a:pt x="587" y="80"/>
                              <a:pt x="587" y="80"/>
                              <a:pt x="587" y="80"/>
                            </a:cubicBezTo>
                            <a:close/>
                            <a:moveTo>
                              <a:pt x="587" y="79"/>
                            </a:moveTo>
                            <a:cubicBezTo>
                              <a:pt x="587" y="79"/>
                              <a:pt x="587" y="79"/>
                              <a:pt x="587" y="79"/>
                            </a:cubicBezTo>
                            <a:cubicBezTo>
                              <a:pt x="587" y="79"/>
                              <a:pt x="587" y="79"/>
                              <a:pt x="587" y="79"/>
                            </a:cubicBezTo>
                            <a:cubicBezTo>
                              <a:pt x="587" y="79"/>
                              <a:pt x="587" y="79"/>
                              <a:pt x="587" y="79"/>
                            </a:cubicBezTo>
                            <a:cubicBezTo>
                              <a:pt x="587" y="79"/>
                              <a:pt x="587" y="79"/>
                              <a:pt x="587" y="80"/>
                            </a:cubicBezTo>
                            <a:cubicBezTo>
                              <a:pt x="587" y="80"/>
                              <a:pt x="587" y="80"/>
                              <a:pt x="587" y="80"/>
                            </a:cubicBezTo>
                            <a:cubicBezTo>
                              <a:pt x="587" y="79"/>
                              <a:pt x="587" y="79"/>
                              <a:pt x="587" y="79"/>
                            </a:cubicBezTo>
                            <a:cubicBezTo>
                              <a:pt x="587" y="79"/>
                              <a:pt x="587" y="79"/>
                              <a:pt x="587" y="79"/>
                            </a:cubicBezTo>
                            <a:moveTo>
                              <a:pt x="587" y="78"/>
                            </a:moveTo>
                            <a:cubicBezTo>
                              <a:pt x="587" y="78"/>
                              <a:pt x="587" y="78"/>
                              <a:pt x="587" y="78"/>
                            </a:cubicBezTo>
                            <a:cubicBezTo>
                              <a:pt x="587" y="78"/>
                              <a:pt x="587" y="78"/>
                              <a:pt x="587" y="78"/>
                            </a:cubicBezTo>
                            <a:cubicBezTo>
                              <a:pt x="587" y="78"/>
                              <a:pt x="587" y="78"/>
                              <a:pt x="587" y="78"/>
                            </a:cubicBezTo>
                            <a:cubicBezTo>
                              <a:pt x="587" y="78"/>
                              <a:pt x="587" y="78"/>
                              <a:pt x="587" y="78"/>
                            </a:cubicBezTo>
                            <a:moveTo>
                              <a:pt x="587" y="74"/>
                            </a:moveTo>
                            <a:cubicBezTo>
                              <a:pt x="587" y="74"/>
                              <a:pt x="587" y="74"/>
                              <a:pt x="587" y="74"/>
                            </a:cubicBezTo>
                            <a:cubicBezTo>
                              <a:pt x="587" y="74"/>
                              <a:pt x="587" y="74"/>
                              <a:pt x="587" y="74"/>
                            </a:cubicBezTo>
                            <a:cubicBezTo>
                              <a:pt x="587" y="74"/>
                              <a:pt x="587" y="74"/>
                              <a:pt x="587" y="74"/>
                            </a:cubicBezTo>
                            <a:moveTo>
                              <a:pt x="587" y="75"/>
                            </a:moveTo>
                            <a:cubicBezTo>
                              <a:pt x="587" y="75"/>
                              <a:pt x="587" y="75"/>
                              <a:pt x="587" y="75"/>
                            </a:cubicBezTo>
                            <a:cubicBezTo>
                              <a:pt x="587" y="75"/>
                              <a:pt x="587" y="75"/>
                              <a:pt x="587" y="75"/>
                            </a:cubicBezTo>
                            <a:cubicBezTo>
                              <a:pt x="587" y="75"/>
                              <a:pt x="587" y="75"/>
                              <a:pt x="587" y="75"/>
                            </a:cubicBezTo>
                            <a:moveTo>
                              <a:pt x="587" y="77"/>
                            </a:moveTo>
                            <a:cubicBezTo>
                              <a:pt x="587" y="77"/>
                              <a:pt x="587" y="77"/>
                              <a:pt x="587" y="77"/>
                            </a:cubicBezTo>
                            <a:cubicBezTo>
                              <a:pt x="587" y="77"/>
                              <a:pt x="587" y="77"/>
                              <a:pt x="587" y="77"/>
                            </a:cubicBezTo>
                            <a:cubicBezTo>
                              <a:pt x="587" y="77"/>
                              <a:pt x="587" y="77"/>
                              <a:pt x="587" y="77"/>
                            </a:cubicBezTo>
                            <a:moveTo>
                              <a:pt x="587" y="73"/>
                            </a:moveTo>
                            <a:lnTo>
                              <a:pt x="587" y="73"/>
                            </a:lnTo>
                            <a:cubicBezTo>
                              <a:pt x="587" y="73"/>
                              <a:pt x="587" y="73"/>
                              <a:pt x="587" y="73"/>
                            </a:cubicBezTo>
                            <a:cubicBezTo>
                              <a:pt x="587" y="73"/>
                              <a:pt x="587" y="73"/>
                              <a:pt x="587" y="73"/>
                            </a:cubicBezTo>
                            <a:moveTo>
                              <a:pt x="587" y="71"/>
                            </a:moveTo>
                            <a:cubicBezTo>
                              <a:pt x="587" y="71"/>
                              <a:pt x="587" y="72"/>
                              <a:pt x="587" y="72"/>
                            </a:cubicBezTo>
                            <a:cubicBezTo>
                              <a:pt x="587" y="72"/>
                              <a:pt x="587" y="72"/>
                              <a:pt x="587" y="71"/>
                            </a:cubicBezTo>
                            <a:cubicBezTo>
                              <a:pt x="587" y="71"/>
                              <a:pt x="587" y="71"/>
                              <a:pt x="587" y="71"/>
                            </a:cubicBezTo>
                            <a:cubicBezTo>
                              <a:pt x="587" y="71"/>
                              <a:pt x="587" y="71"/>
                              <a:pt x="587" y="71"/>
                            </a:cubicBezTo>
                            <a:cubicBezTo>
                              <a:pt x="587" y="71"/>
                              <a:pt x="587" y="71"/>
                              <a:pt x="587" y="71"/>
                            </a:cubicBezTo>
                            <a:cubicBezTo>
                              <a:pt x="587" y="71"/>
                              <a:pt x="587" y="71"/>
                              <a:pt x="587" y="71"/>
                            </a:cubicBezTo>
                            <a:moveTo>
                              <a:pt x="586" y="124"/>
                            </a:moveTo>
                            <a:cubicBezTo>
                              <a:pt x="586" y="123"/>
                              <a:pt x="586" y="122"/>
                              <a:pt x="587" y="122"/>
                            </a:cubicBezTo>
                            <a:cubicBezTo>
                              <a:pt x="587" y="122"/>
                              <a:pt x="586" y="123"/>
                              <a:pt x="586" y="124"/>
                            </a:cubicBezTo>
                            <a:cubicBezTo>
                              <a:pt x="586" y="124"/>
                              <a:pt x="586" y="124"/>
                              <a:pt x="586" y="124"/>
                            </a:cubicBezTo>
                            <a:moveTo>
                              <a:pt x="586" y="71"/>
                            </a:moveTo>
                            <a:lnTo>
                              <a:pt x="586" y="71"/>
                            </a:lnTo>
                            <a:cubicBezTo>
                              <a:pt x="586" y="71"/>
                              <a:pt x="586" y="71"/>
                              <a:pt x="586" y="71"/>
                            </a:cubicBezTo>
                            <a:cubicBezTo>
                              <a:pt x="586" y="71"/>
                              <a:pt x="586" y="71"/>
                              <a:pt x="586" y="71"/>
                            </a:cubicBezTo>
                            <a:moveTo>
                              <a:pt x="586" y="71"/>
                            </a:move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moveTo>
                              <a:pt x="586" y="133"/>
                            </a:moveTo>
                            <a:cubicBezTo>
                              <a:pt x="586" y="133"/>
                              <a:pt x="586" y="132"/>
                              <a:pt x="586" y="132"/>
                            </a:cubicBezTo>
                            <a:cubicBezTo>
                              <a:pt x="586" y="133"/>
                              <a:pt x="586" y="133"/>
                              <a:pt x="586" y="133"/>
                            </a:cubicBezTo>
                            <a:cubicBezTo>
                              <a:pt x="586" y="133"/>
                              <a:pt x="586" y="133"/>
                              <a:pt x="586" y="133"/>
                            </a:cubicBezTo>
                            <a:moveTo>
                              <a:pt x="586" y="69"/>
                            </a:moveTo>
                            <a:cubicBezTo>
                              <a:pt x="585" y="69"/>
                              <a:pt x="585" y="69"/>
                              <a:pt x="585" y="69"/>
                            </a:cubicBezTo>
                            <a:cubicBezTo>
                              <a:pt x="585" y="69"/>
                              <a:pt x="585" y="69"/>
                              <a:pt x="585" y="69"/>
                            </a:cubicBezTo>
                            <a:cubicBezTo>
                              <a:pt x="585" y="69"/>
                              <a:pt x="585" y="69"/>
                              <a:pt x="586" y="69"/>
                            </a:cubicBezTo>
                            <a:moveTo>
                              <a:pt x="585" y="134"/>
                            </a:moveTo>
                            <a:cubicBezTo>
                              <a:pt x="585" y="134"/>
                              <a:pt x="585" y="134"/>
                              <a:pt x="585" y="134"/>
                            </a:cubicBezTo>
                            <a:cubicBezTo>
                              <a:pt x="585" y="134"/>
                              <a:pt x="585" y="133"/>
                              <a:pt x="585" y="133"/>
                            </a:cubicBezTo>
                            <a:cubicBezTo>
                              <a:pt x="585" y="133"/>
                              <a:pt x="585" y="133"/>
                              <a:pt x="585" y="133"/>
                            </a:cubicBezTo>
                            <a:cubicBezTo>
                              <a:pt x="585" y="133"/>
                              <a:pt x="585" y="134"/>
                              <a:pt x="585" y="134"/>
                            </a:cubicBezTo>
                            <a:moveTo>
                              <a:pt x="585" y="139"/>
                            </a:moveTo>
                            <a:cubicBezTo>
                              <a:pt x="585" y="139"/>
                              <a:pt x="585" y="139"/>
                              <a:pt x="585" y="138"/>
                            </a:cubicBezTo>
                            <a:cubicBezTo>
                              <a:pt x="585" y="139"/>
                              <a:pt x="585" y="140"/>
                              <a:pt x="585" y="140"/>
                            </a:cubicBezTo>
                            <a:cubicBezTo>
                              <a:pt x="585" y="140"/>
                              <a:pt x="585" y="139"/>
                              <a:pt x="585" y="139"/>
                            </a:cubicBezTo>
                            <a:moveTo>
                              <a:pt x="585" y="68"/>
                            </a:moveTo>
                            <a:cubicBezTo>
                              <a:pt x="585" y="68"/>
                              <a:pt x="585" y="68"/>
                              <a:pt x="585" y="68"/>
                            </a:cubicBezTo>
                            <a:cubicBezTo>
                              <a:pt x="585" y="68"/>
                              <a:pt x="585" y="68"/>
                              <a:pt x="585" y="68"/>
                            </a:cubicBezTo>
                            <a:cubicBezTo>
                              <a:pt x="585" y="68"/>
                              <a:pt x="585" y="68"/>
                              <a:pt x="585" y="68"/>
                            </a:cubicBezTo>
                            <a:moveTo>
                              <a:pt x="585" y="68"/>
                            </a:moveTo>
                            <a:cubicBezTo>
                              <a:pt x="585" y="68"/>
                              <a:pt x="585" y="68"/>
                              <a:pt x="585" y="68"/>
                            </a:cubicBezTo>
                            <a:cubicBezTo>
                              <a:pt x="585" y="68"/>
                              <a:pt x="585" y="68"/>
                              <a:pt x="585" y="68"/>
                            </a:cubicBezTo>
                            <a:cubicBezTo>
                              <a:pt x="585" y="68"/>
                              <a:pt x="585" y="68"/>
                              <a:pt x="585" y="68"/>
                            </a:cubicBezTo>
                            <a:cubicBezTo>
                              <a:pt x="585" y="68"/>
                              <a:pt x="585" y="68"/>
                              <a:pt x="585" y="68"/>
                            </a:cubicBezTo>
                            <a:moveTo>
                              <a:pt x="584" y="67"/>
                            </a:moveTo>
                            <a:lnTo>
                              <a:pt x="584" y="67"/>
                            </a:lnTo>
                            <a:moveTo>
                              <a:pt x="584" y="66"/>
                            </a:moveTo>
                            <a:cubicBezTo>
                              <a:pt x="584" y="66"/>
                              <a:pt x="584" y="65"/>
                              <a:pt x="584" y="65"/>
                            </a:cubicBezTo>
                            <a:cubicBezTo>
                              <a:pt x="584" y="65"/>
                              <a:pt x="584" y="66"/>
                              <a:pt x="584" y="66"/>
                            </a:cubicBezTo>
                            <a:cubicBezTo>
                              <a:pt x="584" y="66"/>
                              <a:pt x="584" y="66"/>
                              <a:pt x="584" y="66"/>
                            </a:cubicBezTo>
                            <a:moveTo>
                              <a:pt x="584" y="63"/>
                            </a:moveTo>
                            <a:cubicBezTo>
                              <a:pt x="584" y="63"/>
                              <a:pt x="584" y="63"/>
                              <a:pt x="584" y="63"/>
                            </a:cubicBezTo>
                            <a:cubicBezTo>
                              <a:pt x="584" y="63"/>
                              <a:pt x="584" y="63"/>
                              <a:pt x="584" y="63"/>
                            </a:cubicBezTo>
                            <a:close/>
                            <a:moveTo>
                              <a:pt x="584" y="63"/>
                            </a:moveTo>
                            <a:lnTo>
                              <a:pt x="584" y="63"/>
                            </a:lnTo>
                            <a:moveTo>
                              <a:pt x="584" y="63"/>
                            </a:moveTo>
                            <a:cubicBezTo>
                              <a:pt x="584" y="63"/>
                              <a:pt x="584" y="63"/>
                              <a:pt x="584" y="63"/>
                            </a:cubicBezTo>
                            <a:cubicBezTo>
                              <a:pt x="584" y="63"/>
                              <a:pt x="584" y="63"/>
                              <a:pt x="584" y="63"/>
                            </a:cubicBezTo>
                            <a:close/>
                            <a:moveTo>
                              <a:pt x="584" y="63"/>
                            </a:moveTo>
                            <a:cubicBezTo>
                              <a:pt x="584" y="63"/>
                              <a:pt x="584" y="63"/>
                              <a:pt x="584" y="62"/>
                            </a:cubicBezTo>
                            <a:cubicBezTo>
                              <a:pt x="584" y="63"/>
                              <a:pt x="584" y="63"/>
                              <a:pt x="584" y="63"/>
                            </a:cubicBezTo>
                            <a:cubicBezTo>
                              <a:pt x="584" y="63"/>
                              <a:pt x="584" y="63"/>
                              <a:pt x="584" y="63"/>
                            </a:cubicBezTo>
                            <a:moveTo>
                              <a:pt x="584" y="60"/>
                            </a:moveTo>
                            <a:cubicBezTo>
                              <a:pt x="584" y="60"/>
                              <a:pt x="584" y="60"/>
                              <a:pt x="584" y="60"/>
                            </a:cubicBezTo>
                            <a:cubicBezTo>
                              <a:pt x="584" y="60"/>
                              <a:pt x="584" y="61"/>
                              <a:pt x="584" y="61"/>
                            </a:cubicBezTo>
                            <a:cubicBezTo>
                              <a:pt x="584" y="61"/>
                              <a:pt x="584" y="60"/>
                              <a:pt x="584" y="60"/>
                            </a:cubicBezTo>
                            <a:moveTo>
                              <a:pt x="584" y="59"/>
                            </a:moveTo>
                            <a:cubicBezTo>
                              <a:pt x="584" y="59"/>
                              <a:pt x="584" y="59"/>
                              <a:pt x="584" y="59"/>
                            </a:cubicBezTo>
                            <a:cubicBezTo>
                              <a:pt x="584" y="59"/>
                              <a:pt x="584" y="59"/>
                              <a:pt x="584" y="59"/>
                            </a:cubicBezTo>
                            <a:cubicBezTo>
                              <a:pt x="584" y="59"/>
                              <a:pt x="584" y="59"/>
                              <a:pt x="584" y="59"/>
                            </a:cubicBezTo>
                            <a:moveTo>
                              <a:pt x="584" y="61"/>
                            </a:moveTo>
                            <a:cubicBezTo>
                              <a:pt x="584" y="61"/>
                              <a:pt x="584" y="61"/>
                              <a:pt x="584" y="61"/>
                            </a:cubicBezTo>
                            <a:close/>
                            <a:moveTo>
                              <a:pt x="584" y="63"/>
                            </a:moveTo>
                            <a:cubicBezTo>
                              <a:pt x="584" y="63"/>
                              <a:pt x="584" y="63"/>
                              <a:pt x="584" y="62"/>
                            </a:cubicBezTo>
                            <a:cubicBezTo>
                              <a:pt x="584" y="63"/>
                              <a:pt x="584" y="63"/>
                              <a:pt x="584" y="63"/>
                            </a:cubicBezTo>
                            <a:cubicBezTo>
                              <a:pt x="584" y="63"/>
                              <a:pt x="584" y="63"/>
                              <a:pt x="584" y="63"/>
                            </a:cubicBezTo>
                            <a:moveTo>
                              <a:pt x="584" y="57"/>
                            </a:moveTo>
                            <a:cubicBezTo>
                              <a:pt x="584" y="57"/>
                              <a:pt x="584" y="57"/>
                              <a:pt x="584" y="57"/>
                            </a:cubicBezTo>
                            <a:cubicBezTo>
                              <a:pt x="584" y="57"/>
                              <a:pt x="584" y="57"/>
                              <a:pt x="584" y="57"/>
                            </a:cubicBezTo>
                            <a:cubicBezTo>
                              <a:pt x="584" y="57"/>
                              <a:pt x="584" y="57"/>
                              <a:pt x="583" y="57"/>
                            </a:cubicBezTo>
                            <a:lnTo>
                              <a:pt x="584" y="57"/>
                            </a:lnTo>
                            <a:cubicBezTo>
                              <a:pt x="584" y="57"/>
                              <a:pt x="584" y="57"/>
                              <a:pt x="584" y="57"/>
                            </a:cubicBezTo>
                            <a:cubicBezTo>
                              <a:pt x="584" y="57"/>
                              <a:pt x="584" y="57"/>
                              <a:pt x="584" y="57"/>
                            </a:cubicBezTo>
                            <a:moveTo>
                              <a:pt x="583" y="57"/>
                            </a:moveTo>
                            <a:cubicBezTo>
                              <a:pt x="583" y="57"/>
                              <a:pt x="583" y="57"/>
                              <a:pt x="583" y="57"/>
                            </a:cubicBezTo>
                            <a:cubicBezTo>
                              <a:pt x="584" y="57"/>
                              <a:pt x="584" y="57"/>
                              <a:pt x="584" y="57"/>
                            </a:cubicBezTo>
                            <a:cubicBezTo>
                              <a:pt x="583" y="57"/>
                              <a:pt x="583" y="57"/>
                              <a:pt x="583" y="57"/>
                            </a:cubicBezTo>
                            <a:moveTo>
                              <a:pt x="583" y="56"/>
                            </a:moveTo>
                            <a:lnTo>
                              <a:pt x="583" y="56"/>
                            </a:lnTo>
                            <a:cubicBezTo>
                              <a:pt x="583" y="56"/>
                              <a:pt x="583" y="56"/>
                              <a:pt x="583" y="56"/>
                            </a:cubicBezTo>
                            <a:cubicBezTo>
                              <a:pt x="583" y="56"/>
                              <a:pt x="583" y="56"/>
                              <a:pt x="583" y="56"/>
                            </a:cubicBezTo>
                            <a:moveTo>
                              <a:pt x="583" y="153"/>
                            </a:moveTo>
                            <a:cubicBezTo>
                              <a:pt x="583" y="153"/>
                              <a:pt x="583" y="152"/>
                              <a:pt x="583" y="151"/>
                            </a:cubicBezTo>
                            <a:cubicBezTo>
                              <a:pt x="583" y="152"/>
                              <a:pt x="583" y="153"/>
                              <a:pt x="583" y="153"/>
                            </a:cubicBezTo>
                            <a:cubicBezTo>
                              <a:pt x="583" y="153"/>
                              <a:pt x="583" y="153"/>
                              <a:pt x="583" y="153"/>
                            </a:cubicBezTo>
                            <a:moveTo>
                              <a:pt x="583" y="56"/>
                            </a:moveTo>
                            <a:cubicBezTo>
                              <a:pt x="583" y="56"/>
                              <a:pt x="583" y="56"/>
                              <a:pt x="583" y="56"/>
                            </a:cubicBezTo>
                            <a:cubicBezTo>
                              <a:pt x="583" y="56"/>
                              <a:pt x="583" y="56"/>
                              <a:pt x="583" y="56"/>
                            </a:cubicBezTo>
                            <a:cubicBezTo>
                              <a:pt x="583" y="56"/>
                              <a:pt x="583" y="56"/>
                              <a:pt x="583" y="56"/>
                            </a:cubicBezTo>
                            <a:cubicBezTo>
                              <a:pt x="583" y="56"/>
                              <a:pt x="583" y="56"/>
                              <a:pt x="583" y="56"/>
                            </a:cubicBezTo>
                            <a:moveTo>
                              <a:pt x="583" y="57"/>
                            </a:moveTo>
                            <a:cubicBezTo>
                              <a:pt x="583" y="57"/>
                              <a:pt x="583" y="57"/>
                              <a:pt x="583" y="57"/>
                            </a:cubicBezTo>
                            <a:cubicBezTo>
                              <a:pt x="583" y="57"/>
                              <a:pt x="583" y="57"/>
                              <a:pt x="583" y="57"/>
                            </a:cubicBezTo>
                            <a:cubicBezTo>
                              <a:pt x="583" y="57"/>
                              <a:pt x="583" y="57"/>
                              <a:pt x="583" y="57"/>
                            </a:cubicBezTo>
                            <a:cubicBezTo>
                              <a:pt x="583" y="57"/>
                              <a:pt x="583" y="57"/>
                              <a:pt x="583" y="57"/>
                            </a:cubicBezTo>
                            <a:moveTo>
                              <a:pt x="682" y="780"/>
                            </a:moveTo>
                            <a:cubicBezTo>
                              <a:pt x="684" y="756"/>
                              <a:pt x="686" y="728"/>
                              <a:pt x="688" y="721"/>
                            </a:cubicBezTo>
                            <a:cubicBezTo>
                              <a:pt x="691" y="707"/>
                              <a:pt x="695" y="700"/>
                              <a:pt x="693" y="693"/>
                            </a:cubicBezTo>
                            <a:cubicBezTo>
                              <a:pt x="691" y="685"/>
                              <a:pt x="695" y="688"/>
                              <a:pt x="699" y="680"/>
                            </a:cubicBezTo>
                            <a:cubicBezTo>
                              <a:pt x="702" y="674"/>
                              <a:pt x="705" y="672"/>
                              <a:pt x="705" y="670"/>
                            </a:cubicBezTo>
                            <a:cubicBezTo>
                              <a:pt x="706" y="677"/>
                              <a:pt x="710" y="698"/>
                              <a:pt x="709" y="709"/>
                            </a:cubicBezTo>
                            <a:cubicBezTo>
                              <a:pt x="709" y="709"/>
                              <a:pt x="707" y="716"/>
                              <a:pt x="707" y="719"/>
                            </a:cubicBezTo>
                            <a:cubicBezTo>
                              <a:pt x="706" y="722"/>
                              <a:pt x="704" y="724"/>
                              <a:pt x="702" y="727"/>
                            </a:cubicBezTo>
                            <a:cubicBezTo>
                              <a:pt x="700" y="730"/>
                              <a:pt x="694" y="735"/>
                              <a:pt x="692" y="743"/>
                            </a:cubicBezTo>
                            <a:cubicBezTo>
                              <a:pt x="691" y="750"/>
                              <a:pt x="689" y="756"/>
                              <a:pt x="687" y="759"/>
                            </a:cubicBezTo>
                            <a:cubicBezTo>
                              <a:pt x="685" y="761"/>
                              <a:pt x="685" y="765"/>
                              <a:pt x="685" y="770"/>
                            </a:cubicBezTo>
                            <a:cubicBezTo>
                              <a:pt x="685" y="773"/>
                              <a:pt x="683" y="777"/>
                              <a:pt x="682" y="780"/>
                            </a:cubicBezTo>
                            <a:moveTo>
                              <a:pt x="581" y="51"/>
                            </a:moveTo>
                            <a:cubicBezTo>
                              <a:pt x="581" y="51"/>
                              <a:pt x="581" y="51"/>
                              <a:pt x="582" y="51"/>
                            </a:cubicBezTo>
                            <a:cubicBezTo>
                              <a:pt x="582" y="51"/>
                              <a:pt x="582" y="52"/>
                              <a:pt x="582" y="52"/>
                            </a:cubicBezTo>
                            <a:cubicBezTo>
                              <a:pt x="582" y="52"/>
                              <a:pt x="581" y="52"/>
                              <a:pt x="581" y="51"/>
                            </a:cubicBezTo>
                            <a:close/>
                            <a:moveTo>
                              <a:pt x="581" y="50"/>
                            </a:moveTo>
                            <a:cubicBezTo>
                              <a:pt x="582" y="50"/>
                              <a:pt x="582" y="50"/>
                              <a:pt x="582" y="50"/>
                            </a:cubicBezTo>
                            <a:cubicBezTo>
                              <a:pt x="582" y="50"/>
                              <a:pt x="582" y="50"/>
                              <a:pt x="582" y="50"/>
                            </a:cubicBezTo>
                            <a:cubicBezTo>
                              <a:pt x="582" y="50"/>
                              <a:pt x="581" y="50"/>
                              <a:pt x="581" y="50"/>
                            </a:cubicBezTo>
                            <a:moveTo>
                              <a:pt x="581" y="48"/>
                            </a:moveTo>
                            <a:lnTo>
                              <a:pt x="581" y="48"/>
                            </a:lnTo>
                            <a:cubicBezTo>
                              <a:pt x="581" y="48"/>
                              <a:pt x="581" y="48"/>
                              <a:pt x="581" y="48"/>
                            </a:cubicBezTo>
                            <a:cubicBezTo>
                              <a:pt x="581" y="48"/>
                              <a:pt x="581" y="48"/>
                              <a:pt x="581" y="48"/>
                            </a:cubicBezTo>
                            <a:cubicBezTo>
                              <a:pt x="581" y="48"/>
                              <a:pt x="581" y="48"/>
                              <a:pt x="581" y="48"/>
                            </a:cubicBezTo>
                            <a:moveTo>
                              <a:pt x="580" y="50"/>
                            </a:moveTo>
                            <a:cubicBezTo>
                              <a:pt x="580" y="50"/>
                              <a:pt x="580" y="49"/>
                              <a:pt x="580" y="49"/>
                            </a:cubicBezTo>
                            <a:cubicBezTo>
                              <a:pt x="580" y="49"/>
                              <a:pt x="580" y="49"/>
                              <a:pt x="580" y="49"/>
                            </a:cubicBezTo>
                            <a:cubicBezTo>
                              <a:pt x="580" y="49"/>
                              <a:pt x="580" y="50"/>
                              <a:pt x="580" y="50"/>
                            </a:cubicBezTo>
                            <a:cubicBezTo>
                              <a:pt x="580" y="50"/>
                              <a:pt x="580" y="50"/>
                              <a:pt x="580" y="50"/>
                            </a:cubicBezTo>
                            <a:moveTo>
                              <a:pt x="579" y="47"/>
                            </a:moveTo>
                            <a:lnTo>
                              <a:pt x="579" y="47"/>
                            </a:lnTo>
                            <a:moveTo>
                              <a:pt x="579" y="46"/>
                            </a:moveTo>
                            <a:cubicBezTo>
                              <a:pt x="579" y="46"/>
                              <a:pt x="580" y="46"/>
                              <a:pt x="580" y="47"/>
                            </a:cubicBezTo>
                            <a:cubicBezTo>
                              <a:pt x="580" y="47"/>
                              <a:pt x="579" y="47"/>
                              <a:pt x="579" y="47"/>
                            </a:cubicBezTo>
                            <a:cubicBezTo>
                              <a:pt x="579" y="47"/>
                              <a:pt x="579" y="46"/>
                              <a:pt x="579" y="46"/>
                            </a:cubicBezTo>
                            <a:cubicBezTo>
                              <a:pt x="579" y="46"/>
                              <a:pt x="579" y="46"/>
                              <a:pt x="579" y="46"/>
                            </a:cubicBezTo>
                            <a:moveTo>
                              <a:pt x="579" y="45"/>
                            </a:moveTo>
                            <a:cubicBezTo>
                              <a:pt x="579" y="45"/>
                              <a:pt x="579" y="45"/>
                              <a:pt x="579" y="45"/>
                            </a:cubicBezTo>
                            <a:cubicBezTo>
                              <a:pt x="579" y="45"/>
                              <a:pt x="579" y="45"/>
                              <a:pt x="579" y="45"/>
                            </a:cubicBezTo>
                            <a:cubicBezTo>
                              <a:pt x="579" y="45"/>
                              <a:pt x="579" y="45"/>
                              <a:pt x="579" y="45"/>
                            </a:cubicBezTo>
                            <a:moveTo>
                              <a:pt x="579" y="46"/>
                            </a:moveTo>
                            <a:cubicBezTo>
                              <a:pt x="579" y="46"/>
                              <a:pt x="579" y="46"/>
                              <a:pt x="579" y="46"/>
                            </a:cubicBezTo>
                            <a:cubicBezTo>
                              <a:pt x="579" y="46"/>
                              <a:pt x="579" y="46"/>
                              <a:pt x="579" y="46"/>
                            </a:cubicBezTo>
                            <a:cubicBezTo>
                              <a:pt x="579" y="46"/>
                              <a:pt x="579" y="46"/>
                              <a:pt x="579" y="46"/>
                            </a:cubicBezTo>
                            <a:cubicBezTo>
                              <a:pt x="579" y="46"/>
                              <a:pt x="579" y="46"/>
                              <a:pt x="579" y="46"/>
                            </a:cubicBezTo>
                            <a:moveTo>
                              <a:pt x="579" y="46"/>
                            </a:moveTo>
                            <a:cubicBezTo>
                              <a:pt x="579" y="46"/>
                              <a:pt x="579" y="46"/>
                              <a:pt x="579" y="45"/>
                            </a:cubicBezTo>
                            <a:cubicBezTo>
                              <a:pt x="579" y="45"/>
                              <a:pt x="579" y="45"/>
                              <a:pt x="579" y="46"/>
                            </a:cubicBezTo>
                            <a:cubicBezTo>
                              <a:pt x="579" y="46"/>
                              <a:pt x="579" y="46"/>
                              <a:pt x="579" y="46"/>
                            </a:cubicBezTo>
                            <a:cubicBezTo>
                              <a:pt x="579" y="46"/>
                              <a:pt x="579" y="46"/>
                              <a:pt x="579" y="46"/>
                            </a:cubicBezTo>
                            <a:moveTo>
                              <a:pt x="578" y="45"/>
                            </a:moveTo>
                            <a:lnTo>
                              <a:pt x="578" y="45"/>
                            </a:lnTo>
                            <a:cubicBezTo>
                              <a:pt x="578" y="45"/>
                              <a:pt x="578" y="45"/>
                              <a:pt x="578" y="45"/>
                            </a:cubicBezTo>
                            <a:cubicBezTo>
                              <a:pt x="578" y="45"/>
                              <a:pt x="578" y="45"/>
                              <a:pt x="578" y="45"/>
                            </a:cubicBezTo>
                            <a:moveTo>
                              <a:pt x="578" y="45"/>
                            </a:moveTo>
                            <a:cubicBezTo>
                              <a:pt x="578" y="45"/>
                              <a:pt x="579" y="45"/>
                              <a:pt x="579" y="45"/>
                            </a:cubicBezTo>
                            <a:cubicBezTo>
                              <a:pt x="578" y="45"/>
                              <a:pt x="578" y="45"/>
                              <a:pt x="578" y="45"/>
                            </a:cubicBezTo>
                            <a:cubicBezTo>
                              <a:pt x="578" y="45"/>
                              <a:pt x="578" y="45"/>
                              <a:pt x="578" y="45"/>
                            </a:cubicBezTo>
                            <a:moveTo>
                              <a:pt x="577" y="44"/>
                            </a:moveTo>
                            <a:cubicBezTo>
                              <a:pt x="577" y="44"/>
                              <a:pt x="577" y="44"/>
                              <a:pt x="577" y="44"/>
                            </a:cubicBezTo>
                            <a:cubicBezTo>
                              <a:pt x="577" y="44"/>
                              <a:pt x="577" y="44"/>
                              <a:pt x="578" y="44"/>
                            </a:cubicBezTo>
                            <a:cubicBezTo>
                              <a:pt x="577" y="44"/>
                              <a:pt x="577" y="44"/>
                              <a:pt x="577" y="45"/>
                            </a:cubicBezTo>
                            <a:cubicBezTo>
                              <a:pt x="577" y="44"/>
                              <a:pt x="577" y="44"/>
                              <a:pt x="577" y="44"/>
                            </a:cubicBezTo>
                            <a:moveTo>
                              <a:pt x="577" y="44"/>
                            </a:moveTo>
                            <a:cubicBezTo>
                              <a:pt x="577" y="44"/>
                              <a:pt x="577" y="44"/>
                              <a:pt x="577" y="44"/>
                            </a:cubicBezTo>
                            <a:cubicBezTo>
                              <a:pt x="577" y="44"/>
                              <a:pt x="577" y="44"/>
                              <a:pt x="577" y="44"/>
                            </a:cubicBezTo>
                            <a:cubicBezTo>
                              <a:pt x="577" y="44"/>
                              <a:pt x="577" y="44"/>
                              <a:pt x="577" y="44"/>
                            </a:cubicBezTo>
                            <a:moveTo>
                              <a:pt x="576" y="42"/>
                            </a:moveTo>
                            <a:cubicBezTo>
                              <a:pt x="576" y="42"/>
                              <a:pt x="577" y="42"/>
                              <a:pt x="577" y="43"/>
                            </a:cubicBezTo>
                            <a:cubicBezTo>
                              <a:pt x="577" y="43"/>
                              <a:pt x="576" y="43"/>
                              <a:pt x="576" y="43"/>
                            </a:cubicBezTo>
                            <a:cubicBezTo>
                              <a:pt x="576" y="42"/>
                              <a:pt x="576" y="42"/>
                              <a:pt x="576" y="42"/>
                            </a:cubicBezTo>
                            <a:close/>
                            <a:moveTo>
                              <a:pt x="576" y="42"/>
                            </a:moveTo>
                            <a:cubicBezTo>
                              <a:pt x="576" y="42"/>
                              <a:pt x="576" y="42"/>
                              <a:pt x="576" y="42"/>
                            </a:cubicBezTo>
                            <a:cubicBezTo>
                              <a:pt x="576" y="42"/>
                              <a:pt x="576" y="42"/>
                              <a:pt x="576" y="42"/>
                            </a:cubicBezTo>
                            <a:cubicBezTo>
                              <a:pt x="576" y="42"/>
                              <a:pt x="576" y="42"/>
                              <a:pt x="576" y="42"/>
                            </a:cubicBezTo>
                            <a:moveTo>
                              <a:pt x="575" y="40"/>
                            </a:moveTo>
                            <a:cubicBezTo>
                              <a:pt x="575" y="40"/>
                              <a:pt x="575" y="40"/>
                              <a:pt x="575" y="40"/>
                            </a:cubicBezTo>
                            <a:cubicBezTo>
                              <a:pt x="575" y="40"/>
                              <a:pt x="575" y="40"/>
                              <a:pt x="575" y="40"/>
                            </a:cubicBezTo>
                            <a:cubicBezTo>
                              <a:pt x="575" y="40"/>
                              <a:pt x="575" y="40"/>
                              <a:pt x="575" y="40"/>
                            </a:cubicBezTo>
                            <a:moveTo>
                              <a:pt x="575" y="41"/>
                            </a:moveTo>
                            <a:lnTo>
                              <a:pt x="575" y="41"/>
                            </a:lnTo>
                            <a:cubicBezTo>
                              <a:pt x="575" y="41"/>
                              <a:pt x="575" y="41"/>
                              <a:pt x="575" y="41"/>
                            </a:cubicBezTo>
                            <a:cubicBezTo>
                              <a:pt x="575" y="41"/>
                              <a:pt x="575" y="41"/>
                              <a:pt x="575" y="41"/>
                            </a:cubicBezTo>
                            <a:cubicBezTo>
                              <a:pt x="575" y="41"/>
                              <a:pt x="575" y="41"/>
                              <a:pt x="575" y="41"/>
                            </a:cubicBezTo>
                            <a:moveTo>
                              <a:pt x="574" y="39"/>
                            </a:moveTo>
                            <a:cubicBezTo>
                              <a:pt x="574" y="39"/>
                              <a:pt x="574" y="39"/>
                              <a:pt x="574" y="39"/>
                            </a:cubicBezTo>
                            <a:cubicBezTo>
                              <a:pt x="574" y="39"/>
                              <a:pt x="574" y="39"/>
                              <a:pt x="574" y="39"/>
                            </a:cubicBezTo>
                            <a:cubicBezTo>
                              <a:pt x="574" y="39"/>
                              <a:pt x="574" y="39"/>
                              <a:pt x="574" y="39"/>
                            </a:cubicBezTo>
                            <a:moveTo>
                              <a:pt x="574" y="39"/>
                            </a:moveTo>
                            <a:cubicBezTo>
                              <a:pt x="574" y="39"/>
                              <a:pt x="574" y="39"/>
                              <a:pt x="574" y="39"/>
                            </a:cubicBezTo>
                            <a:cubicBezTo>
                              <a:pt x="574" y="39"/>
                              <a:pt x="574" y="39"/>
                              <a:pt x="574" y="39"/>
                            </a:cubicBezTo>
                            <a:moveTo>
                              <a:pt x="574" y="38"/>
                            </a:moveTo>
                            <a:cubicBezTo>
                              <a:pt x="574" y="38"/>
                              <a:pt x="574" y="39"/>
                              <a:pt x="574" y="39"/>
                            </a:cubicBezTo>
                            <a:cubicBezTo>
                              <a:pt x="574" y="39"/>
                              <a:pt x="574" y="39"/>
                              <a:pt x="574" y="39"/>
                            </a:cubicBezTo>
                            <a:cubicBezTo>
                              <a:pt x="574" y="39"/>
                              <a:pt x="574" y="39"/>
                              <a:pt x="574" y="39"/>
                            </a:cubicBezTo>
                            <a:cubicBezTo>
                              <a:pt x="574" y="39"/>
                              <a:pt x="574" y="39"/>
                              <a:pt x="574" y="39"/>
                            </a:cubicBezTo>
                            <a:cubicBezTo>
                              <a:pt x="574" y="38"/>
                              <a:pt x="574" y="38"/>
                              <a:pt x="574" y="38"/>
                            </a:cubicBezTo>
                            <a:moveTo>
                              <a:pt x="573" y="37"/>
                            </a:moveTo>
                            <a:cubicBezTo>
                              <a:pt x="573" y="37"/>
                              <a:pt x="573" y="37"/>
                              <a:pt x="573" y="37"/>
                            </a:cubicBezTo>
                            <a:cubicBezTo>
                              <a:pt x="573" y="37"/>
                              <a:pt x="573" y="37"/>
                              <a:pt x="573" y="37"/>
                            </a:cubicBezTo>
                            <a:cubicBezTo>
                              <a:pt x="573" y="37"/>
                              <a:pt x="573" y="37"/>
                              <a:pt x="573" y="37"/>
                            </a:cubicBezTo>
                            <a:moveTo>
                              <a:pt x="573" y="36"/>
                            </a:moveTo>
                            <a:cubicBezTo>
                              <a:pt x="573" y="36"/>
                              <a:pt x="573" y="36"/>
                              <a:pt x="573" y="36"/>
                            </a:cubicBezTo>
                            <a:cubicBezTo>
                              <a:pt x="573" y="36"/>
                              <a:pt x="573" y="36"/>
                              <a:pt x="573" y="36"/>
                            </a:cubicBezTo>
                            <a:moveTo>
                              <a:pt x="573" y="36"/>
                            </a:moveTo>
                            <a:cubicBezTo>
                              <a:pt x="573" y="36"/>
                              <a:pt x="573" y="36"/>
                              <a:pt x="573" y="36"/>
                            </a:cubicBezTo>
                            <a:cubicBezTo>
                              <a:pt x="573" y="36"/>
                              <a:pt x="573" y="36"/>
                              <a:pt x="573" y="36"/>
                            </a:cubicBezTo>
                            <a:cubicBezTo>
                              <a:pt x="573" y="36"/>
                              <a:pt x="573" y="36"/>
                              <a:pt x="573" y="36"/>
                            </a:cubicBezTo>
                            <a:cubicBezTo>
                              <a:pt x="573" y="36"/>
                              <a:pt x="573" y="36"/>
                              <a:pt x="573" y="36"/>
                            </a:cubicBezTo>
                            <a:close/>
                            <a:moveTo>
                              <a:pt x="570" y="32"/>
                            </a:moveTo>
                            <a:cubicBezTo>
                              <a:pt x="570" y="32"/>
                              <a:pt x="570" y="32"/>
                              <a:pt x="570" y="32"/>
                            </a:cubicBezTo>
                            <a:cubicBezTo>
                              <a:pt x="570" y="32"/>
                              <a:pt x="570" y="32"/>
                              <a:pt x="570" y="32"/>
                            </a:cubicBezTo>
                            <a:close/>
                            <a:moveTo>
                              <a:pt x="570" y="32"/>
                            </a:moveTo>
                            <a:cubicBezTo>
                              <a:pt x="570" y="32"/>
                              <a:pt x="570" y="32"/>
                              <a:pt x="570" y="32"/>
                            </a:cubicBezTo>
                            <a:cubicBezTo>
                              <a:pt x="570" y="32"/>
                              <a:pt x="570" y="32"/>
                              <a:pt x="570" y="32"/>
                            </a:cubicBezTo>
                            <a:cubicBezTo>
                              <a:pt x="570" y="32"/>
                              <a:pt x="570" y="32"/>
                              <a:pt x="570" y="32"/>
                            </a:cubicBezTo>
                            <a:cubicBezTo>
                              <a:pt x="570" y="32"/>
                              <a:pt x="570" y="32"/>
                              <a:pt x="570" y="32"/>
                            </a:cubicBezTo>
                            <a:moveTo>
                              <a:pt x="569" y="30"/>
                            </a:moveTo>
                            <a:cubicBezTo>
                              <a:pt x="569" y="30"/>
                              <a:pt x="569" y="31"/>
                              <a:pt x="569" y="31"/>
                            </a:cubicBezTo>
                            <a:cubicBezTo>
                              <a:pt x="569" y="31"/>
                              <a:pt x="569" y="31"/>
                              <a:pt x="569" y="31"/>
                            </a:cubicBezTo>
                            <a:cubicBezTo>
                              <a:pt x="569" y="31"/>
                              <a:pt x="569" y="31"/>
                              <a:pt x="569" y="30"/>
                            </a:cubicBezTo>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cubicBezTo>
                              <a:pt x="568" y="30"/>
                              <a:pt x="568" y="30"/>
                              <a:pt x="568" y="30"/>
                            </a:cubicBezTo>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moveTo>
                              <a:pt x="567" y="29"/>
                            </a:moveTo>
                            <a:cubicBezTo>
                              <a:pt x="567" y="29"/>
                              <a:pt x="567" y="29"/>
                              <a:pt x="567" y="29"/>
                            </a:cubicBezTo>
                            <a:cubicBezTo>
                              <a:pt x="567" y="29"/>
                              <a:pt x="567" y="29"/>
                              <a:pt x="567" y="29"/>
                            </a:cubicBezTo>
                            <a:cubicBezTo>
                              <a:pt x="567" y="29"/>
                              <a:pt x="567" y="29"/>
                              <a:pt x="567" y="29"/>
                            </a:cubicBezTo>
                            <a:moveTo>
                              <a:pt x="566" y="28"/>
                            </a:moveTo>
                            <a:lnTo>
                              <a:pt x="566" y="28"/>
                            </a:lnTo>
                            <a:cubicBezTo>
                              <a:pt x="566" y="28"/>
                              <a:pt x="566" y="28"/>
                              <a:pt x="566" y="29"/>
                            </a:cubicBezTo>
                            <a:cubicBezTo>
                              <a:pt x="566" y="29"/>
                              <a:pt x="566" y="29"/>
                              <a:pt x="566" y="29"/>
                            </a:cubicBezTo>
                            <a:cubicBezTo>
                              <a:pt x="566" y="28"/>
                              <a:pt x="566" y="28"/>
                              <a:pt x="566" y="28"/>
                            </a:cubicBezTo>
                            <a:moveTo>
                              <a:pt x="565" y="27"/>
                            </a:moveTo>
                            <a:cubicBezTo>
                              <a:pt x="565" y="27"/>
                              <a:pt x="565" y="27"/>
                              <a:pt x="565" y="27"/>
                            </a:cubicBezTo>
                            <a:cubicBezTo>
                              <a:pt x="566" y="28"/>
                              <a:pt x="566" y="28"/>
                              <a:pt x="566" y="28"/>
                            </a:cubicBezTo>
                            <a:cubicBezTo>
                              <a:pt x="566" y="28"/>
                              <a:pt x="566" y="28"/>
                              <a:pt x="566" y="28"/>
                            </a:cubicBezTo>
                            <a:cubicBezTo>
                              <a:pt x="566" y="28"/>
                              <a:pt x="566" y="28"/>
                              <a:pt x="565" y="27"/>
                            </a:cubicBezTo>
                            <a:moveTo>
                              <a:pt x="557" y="25"/>
                            </a:moveTo>
                            <a:cubicBezTo>
                              <a:pt x="557" y="25"/>
                              <a:pt x="557" y="25"/>
                              <a:pt x="557" y="25"/>
                            </a:cubicBezTo>
                            <a:cubicBezTo>
                              <a:pt x="557" y="25"/>
                              <a:pt x="557" y="25"/>
                              <a:pt x="557" y="25"/>
                            </a:cubicBezTo>
                            <a:close/>
                            <a:moveTo>
                              <a:pt x="559" y="24"/>
                            </a:moveTo>
                            <a:cubicBezTo>
                              <a:pt x="558" y="25"/>
                              <a:pt x="558" y="25"/>
                              <a:pt x="558" y="25"/>
                            </a:cubicBezTo>
                            <a:cubicBezTo>
                              <a:pt x="558" y="25"/>
                              <a:pt x="557" y="25"/>
                              <a:pt x="557" y="25"/>
                            </a:cubicBezTo>
                            <a:cubicBezTo>
                              <a:pt x="557" y="25"/>
                              <a:pt x="557" y="25"/>
                              <a:pt x="557" y="25"/>
                            </a:cubicBezTo>
                            <a:cubicBezTo>
                              <a:pt x="557" y="25"/>
                              <a:pt x="557" y="24"/>
                              <a:pt x="557" y="24"/>
                            </a:cubicBezTo>
                            <a:cubicBezTo>
                              <a:pt x="557" y="24"/>
                              <a:pt x="558" y="24"/>
                              <a:pt x="559" y="24"/>
                            </a:cubicBezTo>
                            <a:moveTo>
                              <a:pt x="560" y="25"/>
                            </a:moveTo>
                            <a:cubicBezTo>
                              <a:pt x="561" y="25"/>
                              <a:pt x="563" y="26"/>
                              <a:pt x="564" y="27"/>
                            </a:cubicBezTo>
                            <a:cubicBezTo>
                              <a:pt x="564" y="27"/>
                              <a:pt x="563" y="26"/>
                              <a:pt x="563" y="26"/>
                            </a:cubicBezTo>
                            <a:cubicBezTo>
                              <a:pt x="562" y="26"/>
                              <a:pt x="561" y="25"/>
                              <a:pt x="560" y="25"/>
                            </a:cubicBezTo>
                            <a:moveTo>
                              <a:pt x="556" y="27"/>
                            </a:moveTo>
                            <a:cubicBezTo>
                              <a:pt x="556" y="27"/>
                              <a:pt x="556" y="27"/>
                              <a:pt x="556" y="26"/>
                            </a:cubicBezTo>
                            <a:cubicBezTo>
                              <a:pt x="558" y="26"/>
                              <a:pt x="559" y="26"/>
                              <a:pt x="560" y="26"/>
                            </a:cubicBezTo>
                            <a:cubicBezTo>
                              <a:pt x="560" y="26"/>
                              <a:pt x="559" y="26"/>
                              <a:pt x="558" y="27"/>
                            </a:cubicBezTo>
                            <a:cubicBezTo>
                              <a:pt x="557" y="27"/>
                              <a:pt x="557" y="27"/>
                              <a:pt x="556" y="27"/>
                            </a:cubicBezTo>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moveTo>
                              <a:pt x="556" y="24"/>
                            </a:moveTo>
                            <a:cubicBezTo>
                              <a:pt x="556" y="24"/>
                              <a:pt x="556" y="24"/>
                              <a:pt x="556" y="24"/>
                            </a:cubicBezTo>
                            <a:cubicBezTo>
                              <a:pt x="556" y="24"/>
                              <a:pt x="556" y="24"/>
                              <a:pt x="556" y="25"/>
                            </a:cubicBezTo>
                            <a:cubicBezTo>
                              <a:pt x="556" y="25"/>
                              <a:pt x="556" y="25"/>
                              <a:pt x="556" y="24"/>
                            </a:cubicBezTo>
                            <a:close/>
                            <a:moveTo>
                              <a:pt x="556" y="27"/>
                            </a:moveTo>
                            <a:cubicBezTo>
                              <a:pt x="556" y="27"/>
                              <a:pt x="556" y="27"/>
                              <a:pt x="556" y="27"/>
                            </a:cubicBezTo>
                            <a:cubicBezTo>
                              <a:pt x="556" y="27"/>
                              <a:pt x="556" y="27"/>
                              <a:pt x="556" y="27"/>
                            </a:cubicBezTo>
                            <a:cubicBezTo>
                              <a:pt x="556" y="27"/>
                              <a:pt x="556" y="27"/>
                              <a:pt x="556" y="27"/>
                            </a:cubicBezTo>
                            <a:cubicBezTo>
                              <a:pt x="556" y="27"/>
                              <a:pt x="556" y="27"/>
                              <a:pt x="556" y="27"/>
                            </a:cubicBezTo>
                            <a:moveTo>
                              <a:pt x="556" y="25"/>
                            </a:moveTo>
                            <a:cubicBezTo>
                              <a:pt x="556" y="25"/>
                              <a:pt x="556" y="25"/>
                              <a:pt x="556" y="25"/>
                            </a:cubicBezTo>
                            <a:cubicBezTo>
                              <a:pt x="556" y="25"/>
                              <a:pt x="556" y="25"/>
                              <a:pt x="556" y="25"/>
                            </a:cubicBezTo>
                            <a:cubicBezTo>
                              <a:pt x="556" y="25"/>
                              <a:pt x="556" y="25"/>
                              <a:pt x="556" y="25"/>
                            </a:cubicBezTo>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moveTo>
                              <a:pt x="555" y="20"/>
                            </a:moveTo>
                            <a:cubicBezTo>
                              <a:pt x="556" y="21"/>
                              <a:pt x="556" y="23"/>
                              <a:pt x="556" y="24"/>
                            </a:cubicBezTo>
                            <a:cubicBezTo>
                              <a:pt x="556" y="24"/>
                              <a:pt x="556" y="24"/>
                              <a:pt x="556" y="24"/>
                            </a:cubicBezTo>
                            <a:cubicBezTo>
                              <a:pt x="556" y="24"/>
                              <a:pt x="556" y="23"/>
                              <a:pt x="556" y="23"/>
                            </a:cubicBezTo>
                            <a:cubicBezTo>
                              <a:pt x="556" y="22"/>
                              <a:pt x="556" y="21"/>
                              <a:pt x="555" y="20"/>
                            </a:cubicBezTo>
                            <a:moveTo>
                              <a:pt x="554" y="17"/>
                            </a:moveTo>
                            <a:cubicBezTo>
                              <a:pt x="554" y="17"/>
                              <a:pt x="554" y="17"/>
                              <a:pt x="554" y="17"/>
                            </a:cubicBezTo>
                            <a:cubicBezTo>
                              <a:pt x="554" y="17"/>
                              <a:pt x="553" y="16"/>
                              <a:pt x="553" y="16"/>
                            </a:cubicBezTo>
                            <a:cubicBezTo>
                              <a:pt x="554" y="17"/>
                              <a:pt x="554" y="17"/>
                              <a:pt x="554" y="17"/>
                            </a:cubicBezTo>
                            <a:moveTo>
                              <a:pt x="555" y="21"/>
                            </a:moveTo>
                            <a:cubicBezTo>
                              <a:pt x="555" y="20"/>
                              <a:pt x="555" y="20"/>
                              <a:pt x="554" y="19"/>
                            </a:cubicBezTo>
                            <a:cubicBezTo>
                              <a:pt x="554" y="18"/>
                              <a:pt x="554" y="18"/>
                              <a:pt x="554" y="17"/>
                            </a:cubicBezTo>
                            <a:cubicBezTo>
                              <a:pt x="554" y="17"/>
                              <a:pt x="554" y="18"/>
                              <a:pt x="554" y="18"/>
                            </a:cubicBezTo>
                            <a:cubicBezTo>
                              <a:pt x="555" y="19"/>
                              <a:pt x="555" y="20"/>
                              <a:pt x="555" y="21"/>
                            </a:cubicBezTo>
                            <a:moveTo>
                              <a:pt x="555" y="24"/>
                            </a:moveTo>
                            <a:cubicBezTo>
                              <a:pt x="555" y="23"/>
                              <a:pt x="555" y="22"/>
                              <a:pt x="554" y="21"/>
                            </a:cubicBezTo>
                            <a:cubicBezTo>
                              <a:pt x="554" y="21"/>
                              <a:pt x="554" y="20"/>
                              <a:pt x="554" y="20"/>
                            </a:cubicBezTo>
                            <a:cubicBezTo>
                              <a:pt x="555" y="21"/>
                              <a:pt x="555" y="21"/>
                              <a:pt x="555" y="22"/>
                            </a:cubicBezTo>
                            <a:cubicBezTo>
                              <a:pt x="555" y="23"/>
                              <a:pt x="555" y="24"/>
                              <a:pt x="555" y="24"/>
                            </a:cubicBezTo>
                            <a:cubicBezTo>
                              <a:pt x="555" y="24"/>
                              <a:pt x="555" y="24"/>
                              <a:pt x="555" y="24"/>
                            </a:cubicBezTo>
                            <a:moveTo>
                              <a:pt x="554" y="23"/>
                            </a:moveTo>
                            <a:cubicBezTo>
                              <a:pt x="554" y="23"/>
                              <a:pt x="554" y="23"/>
                              <a:pt x="554" y="23"/>
                            </a:cubicBezTo>
                            <a:cubicBezTo>
                              <a:pt x="554" y="23"/>
                              <a:pt x="554" y="24"/>
                              <a:pt x="554" y="24"/>
                            </a:cubicBezTo>
                            <a:cubicBezTo>
                              <a:pt x="554" y="24"/>
                              <a:pt x="554" y="24"/>
                              <a:pt x="554" y="23"/>
                            </a:cubicBezTo>
                            <a:moveTo>
                              <a:pt x="553" y="19"/>
                            </a:moveTo>
                            <a:cubicBezTo>
                              <a:pt x="554" y="20"/>
                              <a:pt x="554" y="21"/>
                              <a:pt x="554" y="21"/>
                            </a:cubicBezTo>
                            <a:cubicBezTo>
                              <a:pt x="554" y="21"/>
                              <a:pt x="554" y="22"/>
                              <a:pt x="554" y="22"/>
                            </a:cubicBezTo>
                            <a:cubicBezTo>
                              <a:pt x="554" y="21"/>
                              <a:pt x="554" y="21"/>
                              <a:pt x="553" y="20"/>
                            </a:cubicBezTo>
                            <a:cubicBezTo>
                              <a:pt x="553" y="20"/>
                              <a:pt x="553" y="20"/>
                              <a:pt x="553" y="20"/>
                            </a:cubicBezTo>
                            <a:cubicBezTo>
                              <a:pt x="553" y="20"/>
                              <a:pt x="553" y="20"/>
                              <a:pt x="553" y="19"/>
                            </a:cubicBezTo>
                            <a:moveTo>
                              <a:pt x="553" y="17"/>
                            </a:moveTo>
                            <a:lnTo>
                              <a:pt x="553" y="17"/>
                            </a:lnTo>
                            <a:cubicBezTo>
                              <a:pt x="553" y="17"/>
                              <a:pt x="553" y="17"/>
                              <a:pt x="554" y="17"/>
                            </a:cubicBezTo>
                            <a:cubicBezTo>
                              <a:pt x="553" y="17"/>
                              <a:pt x="553" y="17"/>
                              <a:pt x="553" y="17"/>
                            </a:cubicBezTo>
                            <a:moveTo>
                              <a:pt x="552" y="16"/>
                            </a:moveTo>
                            <a:cubicBezTo>
                              <a:pt x="552" y="16"/>
                              <a:pt x="552" y="16"/>
                              <a:pt x="552" y="16"/>
                            </a:cubicBezTo>
                            <a:cubicBezTo>
                              <a:pt x="552" y="16"/>
                              <a:pt x="552" y="16"/>
                              <a:pt x="552" y="16"/>
                            </a:cubicBezTo>
                            <a:cubicBezTo>
                              <a:pt x="552" y="16"/>
                              <a:pt x="552" y="16"/>
                              <a:pt x="552" y="16"/>
                            </a:cubicBezTo>
                            <a:moveTo>
                              <a:pt x="551" y="14"/>
                            </a:moveTo>
                            <a:cubicBezTo>
                              <a:pt x="551" y="14"/>
                              <a:pt x="551" y="14"/>
                              <a:pt x="551" y="14"/>
                            </a:cubicBezTo>
                            <a:cubicBezTo>
                              <a:pt x="552" y="15"/>
                              <a:pt x="552" y="15"/>
                              <a:pt x="552" y="16"/>
                            </a:cubicBezTo>
                            <a:cubicBezTo>
                              <a:pt x="552" y="16"/>
                              <a:pt x="552" y="16"/>
                              <a:pt x="552" y="16"/>
                            </a:cubicBezTo>
                            <a:cubicBezTo>
                              <a:pt x="552" y="16"/>
                              <a:pt x="552" y="16"/>
                              <a:pt x="552" y="15"/>
                            </a:cubicBezTo>
                            <a:cubicBezTo>
                              <a:pt x="552" y="15"/>
                              <a:pt x="552" y="15"/>
                              <a:pt x="552" y="15"/>
                            </a:cubicBezTo>
                            <a:cubicBezTo>
                              <a:pt x="551" y="15"/>
                              <a:pt x="551" y="15"/>
                              <a:pt x="551" y="15"/>
                            </a:cubicBezTo>
                            <a:cubicBezTo>
                              <a:pt x="551" y="15"/>
                              <a:pt x="551" y="14"/>
                              <a:pt x="551" y="14"/>
                            </a:cubicBezTo>
                            <a:moveTo>
                              <a:pt x="551" y="13"/>
                            </a:moveTo>
                            <a:cubicBezTo>
                              <a:pt x="550" y="12"/>
                              <a:pt x="550" y="12"/>
                              <a:pt x="550" y="12"/>
                            </a:cubicBezTo>
                            <a:cubicBezTo>
                              <a:pt x="550" y="12"/>
                              <a:pt x="551" y="13"/>
                              <a:pt x="551" y="14"/>
                            </a:cubicBezTo>
                            <a:cubicBezTo>
                              <a:pt x="551" y="13"/>
                              <a:pt x="551" y="13"/>
                              <a:pt x="551" y="13"/>
                            </a:cubicBezTo>
                            <a:moveTo>
                              <a:pt x="550" y="13"/>
                            </a:moveTo>
                            <a:cubicBezTo>
                              <a:pt x="550" y="13"/>
                              <a:pt x="550" y="13"/>
                              <a:pt x="550" y="13"/>
                            </a:cubicBezTo>
                            <a:cubicBezTo>
                              <a:pt x="550" y="13"/>
                              <a:pt x="550" y="13"/>
                              <a:pt x="550" y="13"/>
                            </a:cubicBezTo>
                            <a:cubicBezTo>
                              <a:pt x="550" y="13"/>
                              <a:pt x="550" y="13"/>
                              <a:pt x="550" y="13"/>
                            </a:cubicBezTo>
                            <a:moveTo>
                              <a:pt x="550" y="14"/>
                            </a:moveTo>
                            <a:lnTo>
                              <a:pt x="550" y="14"/>
                            </a:lnTo>
                            <a:cubicBezTo>
                              <a:pt x="550" y="14"/>
                              <a:pt x="550" y="14"/>
                              <a:pt x="550" y="14"/>
                            </a:cubicBezTo>
                            <a:cubicBezTo>
                              <a:pt x="550" y="14"/>
                              <a:pt x="550" y="14"/>
                              <a:pt x="550" y="14"/>
                            </a:cubicBezTo>
                            <a:cubicBezTo>
                              <a:pt x="550" y="14"/>
                              <a:pt x="550" y="14"/>
                              <a:pt x="550" y="14"/>
                            </a:cubicBezTo>
                            <a:moveTo>
                              <a:pt x="549" y="12"/>
                            </a:moveTo>
                            <a:cubicBezTo>
                              <a:pt x="550" y="12"/>
                              <a:pt x="550" y="12"/>
                              <a:pt x="550" y="13"/>
                            </a:cubicBezTo>
                            <a:cubicBezTo>
                              <a:pt x="550" y="13"/>
                              <a:pt x="550" y="13"/>
                              <a:pt x="550" y="13"/>
                            </a:cubicBezTo>
                            <a:cubicBezTo>
                              <a:pt x="550" y="13"/>
                              <a:pt x="550" y="12"/>
                              <a:pt x="550" y="12"/>
                            </a:cubicBezTo>
                            <a:cubicBezTo>
                              <a:pt x="550" y="12"/>
                              <a:pt x="549" y="12"/>
                              <a:pt x="549" y="12"/>
                            </a:cubicBezTo>
                            <a:moveTo>
                              <a:pt x="547" y="10"/>
                            </a:moveTo>
                            <a:cubicBezTo>
                              <a:pt x="548" y="10"/>
                              <a:pt x="548" y="10"/>
                              <a:pt x="549" y="10"/>
                            </a:cubicBezTo>
                            <a:cubicBezTo>
                              <a:pt x="549" y="11"/>
                              <a:pt x="549" y="12"/>
                              <a:pt x="550" y="12"/>
                            </a:cubicBezTo>
                            <a:cubicBezTo>
                              <a:pt x="550" y="12"/>
                              <a:pt x="549" y="12"/>
                              <a:pt x="549" y="12"/>
                            </a:cubicBezTo>
                            <a:cubicBezTo>
                              <a:pt x="548" y="11"/>
                              <a:pt x="548" y="10"/>
                              <a:pt x="547" y="10"/>
                            </a:cubicBezTo>
                            <a:moveTo>
                              <a:pt x="547" y="10"/>
                            </a:moveTo>
                            <a:cubicBezTo>
                              <a:pt x="547" y="10"/>
                              <a:pt x="547" y="10"/>
                              <a:pt x="547" y="10"/>
                            </a:cubicBezTo>
                            <a:cubicBezTo>
                              <a:pt x="547" y="10"/>
                              <a:pt x="547" y="10"/>
                              <a:pt x="547" y="10"/>
                            </a:cubicBezTo>
                            <a:cubicBezTo>
                              <a:pt x="547" y="10"/>
                              <a:pt x="547" y="10"/>
                              <a:pt x="547" y="10"/>
                            </a:cubicBezTo>
                            <a:cubicBezTo>
                              <a:pt x="547" y="10"/>
                              <a:pt x="547" y="10"/>
                              <a:pt x="547" y="10"/>
                            </a:cubicBezTo>
                            <a:moveTo>
                              <a:pt x="546" y="13"/>
                            </a:moveTo>
                            <a:cubicBezTo>
                              <a:pt x="547" y="13"/>
                              <a:pt x="547" y="13"/>
                              <a:pt x="547" y="13"/>
                            </a:cubicBezTo>
                            <a:cubicBezTo>
                              <a:pt x="547" y="13"/>
                              <a:pt x="547" y="13"/>
                              <a:pt x="547" y="13"/>
                            </a:cubicBezTo>
                            <a:cubicBezTo>
                              <a:pt x="547" y="13"/>
                              <a:pt x="547" y="13"/>
                              <a:pt x="547" y="13"/>
                            </a:cubicBezTo>
                            <a:cubicBezTo>
                              <a:pt x="547" y="13"/>
                              <a:pt x="547" y="13"/>
                              <a:pt x="546" y="13"/>
                            </a:cubicBezTo>
                            <a:moveTo>
                              <a:pt x="545" y="8"/>
                            </a:moveTo>
                            <a:cubicBezTo>
                              <a:pt x="546" y="8"/>
                              <a:pt x="547" y="9"/>
                              <a:pt x="548" y="10"/>
                            </a:cubicBezTo>
                            <a:cubicBezTo>
                              <a:pt x="547" y="9"/>
                              <a:pt x="547" y="9"/>
                              <a:pt x="547" y="9"/>
                            </a:cubicBezTo>
                            <a:cubicBezTo>
                              <a:pt x="546" y="9"/>
                              <a:pt x="546" y="9"/>
                              <a:pt x="546" y="9"/>
                            </a:cubicBezTo>
                            <a:cubicBezTo>
                              <a:pt x="546" y="9"/>
                              <a:pt x="546" y="8"/>
                              <a:pt x="545" y="8"/>
                            </a:cubicBezTo>
                            <a:moveTo>
                              <a:pt x="543" y="8"/>
                            </a:moveTo>
                            <a:cubicBezTo>
                              <a:pt x="543" y="8"/>
                              <a:pt x="543" y="8"/>
                              <a:pt x="543" y="8"/>
                            </a:cubicBezTo>
                            <a:cubicBezTo>
                              <a:pt x="543" y="8"/>
                              <a:pt x="543" y="8"/>
                              <a:pt x="543" y="8"/>
                            </a:cubicBezTo>
                            <a:close/>
                            <a:moveTo>
                              <a:pt x="541" y="7"/>
                            </a:moveTo>
                            <a:cubicBezTo>
                              <a:pt x="542" y="7"/>
                              <a:pt x="542" y="7"/>
                              <a:pt x="542" y="7"/>
                            </a:cubicBezTo>
                            <a:cubicBezTo>
                              <a:pt x="543" y="7"/>
                              <a:pt x="543" y="7"/>
                              <a:pt x="543" y="8"/>
                            </a:cubicBezTo>
                            <a:cubicBezTo>
                              <a:pt x="542" y="7"/>
                              <a:pt x="542" y="7"/>
                              <a:pt x="542" y="7"/>
                            </a:cubicBezTo>
                            <a:cubicBezTo>
                              <a:pt x="541" y="7"/>
                              <a:pt x="541" y="7"/>
                              <a:pt x="541" y="7"/>
                            </a:cubicBezTo>
                            <a:moveTo>
                              <a:pt x="540" y="6"/>
                            </a:moveTo>
                            <a:cubicBezTo>
                              <a:pt x="540" y="6"/>
                              <a:pt x="540" y="6"/>
                              <a:pt x="540" y="7"/>
                            </a:cubicBezTo>
                            <a:cubicBezTo>
                              <a:pt x="540" y="7"/>
                              <a:pt x="541" y="7"/>
                              <a:pt x="541" y="7"/>
                            </a:cubicBezTo>
                            <a:cubicBezTo>
                              <a:pt x="541" y="7"/>
                              <a:pt x="541" y="7"/>
                              <a:pt x="541" y="7"/>
                            </a:cubicBezTo>
                            <a:cubicBezTo>
                              <a:pt x="541" y="7"/>
                              <a:pt x="540" y="7"/>
                              <a:pt x="540" y="6"/>
                            </a:cubicBezTo>
                            <a:moveTo>
                              <a:pt x="538" y="4"/>
                            </a:moveTo>
                            <a:cubicBezTo>
                              <a:pt x="539" y="4"/>
                              <a:pt x="540" y="5"/>
                              <a:pt x="541" y="6"/>
                            </a:cubicBezTo>
                            <a:cubicBezTo>
                              <a:pt x="541" y="6"/>
                              <a:pt x="540" y="5"/>
                              <a:pt x="540" y="5"/>
                            </a:cubicBezTo>
                            <a:cubicBezTo>
                              <a:pt x="539" y="5"/>
                              <a:pt x="539" y="5"/>
                              <a:pt x="539" y="5"/>
                            </a:cubicBezTo>
                            <a:cubicBezTo>
                              <a:pt x="538" y="4"/>
                              <a:pt x="538" y="4"/>
                              <a:pt x="538" y="4"/>
                            </a:cubicBezTo>
                            <a:moveTo>
                              <a:pt x="534" y="4"/>
                            </a:moveTo>
                            <a:cubicBezTo>
                              <a:pt x="535" y="4"/>
                              <a:pt x="536" y="5"/>
                              <a:pt x="536" y="5"/>
                            </a:cubicBezTo>
                            <a:cubicBezTo>
                              <a:pt x="536" y="5"/>
                              <a:pt x="536" y="5"/>
                              <a:pt x="536" y="5"/>
                            </a:cubicBezTo>
                            <a:cubicBezTo>
                              <a:pt x="535" y="5"/>
                              <a:pt x="534" y="4"/>
                              <a:pt x="534" y="4"/>
                            </a:cubicBezTo>
                            <a:moveTo>
                              <a:pt x="528" y="1"/>
                            </a:moveTo>
                            <a:cubicBezTo>
                              <a:pt x="531" y="1"/>
                              <a:pt x="534" y="2"/>
                              <a:pt x="536" y="3"/>
                            </a:cubicBezTo>
                            <a:cubicBezTo>
                              <a:pt x="534" y="3"/>
                              <a:pt x="533" y="3"/>
                              <a:pt x="531" y="2"/>
                            </a:cubicBezTo>
                            <a:cubicBezTo>
                              <a:pt x="530" y="2"/>
                              <a:pt x="529" y="1"/>
                              <a:pt x="528" y="1"/>
                            </a:cubicBezTo>
                            <a:moveTo>
                              <a:pt x="525" y="1"/>
                            </a:moveTo>
                            <a:cubicBezTo>
                              <a:pt x="525" y="1"/>
                              <a:pt x="526" y="1"/>
                              <a:pt x="526" y="1"/>
                            </a:cubicBezTo>
                            <a:cubicBezTo>
                              <a:pt x="526" y="1"/>
                              <a:pt x="526" y="1"/>
                              <a:pt x="526" y="1"/>
                            </a:cubicBezTo>
                            <a:cubicBezTo>
                              <a:pt x="526" y="1"/>
                              <a:pt x="526" y="1"/>
                              <a:pt x="525" y="1"/>
                            </a:cubicBezTo>
                            <a:cubicBezTo>
                              <a:pt x="525" y="1"/>
                              <a:pt x="525" y="1"/>
                              <a:pt x="525" y="1"/>
                            </a:cubicBezTo>
                            <a:moveTo>
                              <a:pt x="524" y="1"/>
                            </a:moveTo>
                            <a:cubicBezTo>
                              <a:pt x="524" y="1"/>
                              <a:pt x="524" y="1"/>
                              <a:pt x="524" y="1"/>
                            </a:cubicBezTo>
                            <a:cubicBezTo>
                              <a:pt x="524" y="1"/>
                              <a:pt x="524" y="1"/>
                              <a:pt x="524" y="1"/>
                            </a:cubicBezTo>
                            <a:cubicBezTo>
                              <a:pt x="524" y="1"/>
                              <a:pt x="524" y="1"/>
                              <a:pt x="524" y="1"/>
                            </a:cubicBezTo>
                            <a:cubicBezTo>
                              <a:pt x="524" y="1"/>
                              <a:pt x="524" y="1"/>
                              <a:pt x="524" y="1"/>
                            </a:cubicBezTo>
                            <a:moveTo>
                              <a:pt x="523" y="2"/>
                            </a:moveTo>
                            <a:cubicBezTo>
                              <a:pt x="523" y="2"/>
                              <a:pt x="524" y="2"/>
                              <a:pt x="524" y="2"/>
                            </a:cubicBezTo>
                            <a:cubicBezTo>
                              <a:pt x="524" y="2"/>
                              <a:pt x="524" y="2"/>
                              <a:pt x="524" y="2"/>
                            </a:cubicBezTo>
                            <a:cubicBezTo>
                              <a:pt x="524" y="2"/>
                              <a:pt x="524" y="2"/>
                              <a:pt x="523" y="2"/>
                            </a:cubicBezTo>
                            <a:cubicBezTo>
                              <a:pt x="523" y="2"/>
                              <a:pt x="523" y="2"/>
                              <a:pt x="523" y="2"/>
                            </a:cubicBezTo>
                            <a:moveTo>
                              <a:pt x="520" y="2"/>
                            </a:moveTo>
                            <a:cubicBezTo>
                              <a:pt x="520" y="2"/>
                              <a:pt x="521" y="2"/>
                              <a:pt x="521" y="2"/>
                            </a:cubicBezTo>
                            <a:cubicBezTo>
                              <a:pt x="521" y="2"/>
                              <a:pt x="521" y="2"/>
                              <a:pt x="521" y="2"/>
                            </a:cubicBezTo>
                            <a:cubicBezTo>
                              <a:pt x="521" y="2"/>
                              <a:pt x="521" y="2"/>
                              <a:pt x="521" y="2"/>
                            </a:cubicBezTo>
                            <a:cubicBezTo>
                              <a:pt x="520" y="2"/>
                              <a:pt x="520" y="2"/>
                              <a:pt x="520" y="2"/>
                            </a:cubicBezTo>
                            <a:moveTo>
                              <a:pt x="520" y="1"/>
                            </a:moveTo>
                            <a:cubicBezTo>
                              <a:pt x="520" y="1"/>
                              <a:pt x="520" y="1"/>
                              <a:pt x="520" y="1"/>
                            </a:cubicBezTo>
                            <a:cubicBezTo>
                              <a:pt x="520" y="1"/>
                              <a:pt x="520" y="1"/>
                              <a:pt x="520" y="1"/>
                            </a:cubicBezTo>
                            <a:cubicBezTo>
                              <a:pt x="520" y="1"/>
                              <a:pt x="521" y="1"/>
                              <a:pt x="521" y="1"/>
                            </a:cubicBezTo>
                            <a:cubicBezTo>
                              <a:pt x="520" y="2"/>
                              <a:pt x="520" y="2"/>
                              <a:pt x="520" y="2"/>
                            </a:cubicBezTo>
                            <a:cubicBezTo>
                              <a:pt x="520" y="2"/>
                              <a:pt x="520" y="1"/>
                              <a:pt x="520" y="1"/>
                            </a:cubicBezTo>
                            <a:moveTo>
                              <a:pt x="518" y="1"/>
                            </a:moveTo>
                            <a:cubicBezTo>
                              <a:pt x="518" y="1"/>
                              <a:pt x="519" y="1"/>
                              <a:pt x="519" y="1"/>
                            </a:cubicBezTo>
                            <a:cubicBezTo>
                              <a:pt x="519" y="1"/>
                              <a:pt x="519" y="1"/>
                              <a:pt x="519" y="1"/>
                            </a:cubicBezTo>
                            <a:cubicBezTo>
                              <a:pt x="518" y="1"/>
                              <a:pt x="518" y="1"/>
                              <a:pt x="518" y="1"/>
                            </a:cubicBezTo>
                            <a:moveTo>
                              <a:pt x="515" y="2"/>
                            </a:moveTo>
                            <a:cubicBezTo>
                              <a:pt x="516" y="2"/>
                              <a:pt x="516" y="2"/>
                              <a:pt x="516" y="2"/>
                            </a:cubicBezTo>
                            <a:cubicBezTo>
                              <a:pt x="516" y="2"/>
                              <a:pt x="516" y="2"/>
                              <a:pt x="516" y="2"/>
                            </a:cubicBezTo>
                            <a:cubicBezTo>
                              <a:pt x="516" y="2"/>
                              <a:pt x="515" y="2"/>
                              <a:pt x="515" y="2"/>
                            </a:cubicBezTo>
                            <a:close/>
                            <a:moveTo>
                              <a:pt x="511" y="3"/>
                            </a:moveTo>
                            <a:cubicBezTo>
                              <a:pt x="512" y="3"/>
                              <a:pt x="512" y="2"/>
                              <a:pt x="512" y="2"/>
                            </a:cubicBezTo>
                            <a:cubicBezTo>
                              <a:pt x="512" y="2"/>
                              <a:pt x="512" y="3"/>
                              <a:pt x="511" y="3"/>
                            </a:cubicBezTo>
                            <a:moveTo>
                              <a:pt x="508" y="4"/>
                            </a:moveTo>
                            <a:cubicBezTo>
                              <a:pt x="508" y="4"/>
                              <a:pt x="508" y="4"/>
                              <a:pt x="508" y="4"/>
                            </a:cubicBezTo>
                            <a:cubicBezTo>
                              <a:pt x="508" y="4"/>
                              <a:pt x="508" y="4"/>
                              <a:pt x="508" y="4"/>
                            </a:cubicBezTo>
                            <a:cubicBezTo>
                              <a:pt x="508" y="4"/>
                              <a:pt x="508" y="4"/>
                              <a:pt x="508" y="4"/>
                            </a:cubicBezTo>
                            <a:moveTo>
                              <a:pt x="506" y="5"/>
                            </a:moveTo>
                            <a:cubicBezTo>
                              <a:pt x="506" y="4"/>
                              <a:pt x="506" y="4"/>
                              <a:pt x="507" y="4"/>
                            </a:cubicBezTo>
                            <a:cubicBezTo>
                              <a:pt x="507" y="4"/>
                              <a:pt x="507" y="4"/>
                              <a:pt x="507" y="5"/>
                            </a:cubicBezTo>
                            <a:cubicBezTo>
                              <a:pt x="506" y="5"/>
                              <a:pt x="506" y="5"/>
                              <a:pt x="506" y="5"/>
                            </a:cubicBezTo>
                            <a:cubicBezTo>
                              <a:pt x="506" y="5"/>
                              <a:pt x="506" y="5"/>
                              <a:pt x="506" y="5"/>
                            </a:cubicBezTo>
                            <a:moveTo>
                              <a:pt x="505" y="5"/>
                            </a:moveTo>
                            <a:cubicBezTo>
                              <a:pt x="505" y="5"/>
                              <a:pt x="505" y="5"/>
                              <a:pt x="505" y="5"/>
                            </a:cubicBezTo>
                            <a:cubicBezTo>
                              <a:pt x="505" y="5"/>
                              <a:pt x="505" y="5"/>
                              <a:pt x="505" y="5"/>
                            </a:cubicBezTo>
                            <a:cubicBezTo>
                              <a:pt x="505" y="5"/>
                              <a:pt x="505" y="6"/>
                              <a:pt x="505" y="6"/>
                            </a:cubicBezTo>
                            <a:cubicBezTo>
                              <a:pt x="505" y="6"/>
                              <a:pt x="505" y="5"/>
                              <a:pt x="505" y="5"/>
                            </a:cubicBezTo>
                            <a:moveTo>
                              <a:pt x="504" y="6"/>
                            </a:moveTo>
                            <a:cubicBezTo>
                              <a:pt x="504" y="6"/>
                              <a:pt x="504" y="6"/>
                              <a:pt x="504" y="6"/>
                            </a:cubicBezTo>
                            <a:cubicBezTo>
                              <a:pt x="504" y="6"/>
                              <a:pt x="504" y="6"/>
                              <a:pt x="505" y="6"/>
                            </a:cubicBezTo>
                            <a:lnTo>
                              <a:pt x="504" y="6"/>
                            </a:lnTo>
                            <a:cubicBezTo>
                              <a:pt x="504" y="6"/>
                              <a:pt x="504" y="6"/>
                              <a:pt x="504" y="6"/>
                            </a:cubicBezTo>
                            <a:cubicBezTo>
                              <a:pt x="504" y="6"/>
                              <a:pt x="504" y="6"/>
                              <a:pt x="504" y="6"/>
                            </a:cubicBezTo>
                            <a:moveTo>
                              <a:pt x="504" y="5"/>
                            </a:moveTo>
                            <a:cubicBezTo>
                              <a:pt x="504" y="5"/>
                              <a:pt x="504" y="5"/>
                              <a:pt x="505" y="5"/>
                            </a:cubicBezTo>
                            <a:cubicBezTo>
                              <a:pt x="505" y="5"/>
                              <a:pt x="505" y="5"/>
                              <a:pt x="504" y="5"/>
                            </a:cubicBezTo>
                            <a:cubicBezTo>
                              <a:pt x="504" y="5"/>
                              <a:pt x="504" y="5"/>
                              <a:pt x="504" y="5"/>
                            </a:cubicBezTo>
                            <a:close/>
                            <a:moveTo>
                              <a:pt x="503" y="5"/>
                            </a:moveTo>
                            <a:cubicBezTo>
                              <a:pt x="503" y="5"/>
                              <a:pt x="503" y="5"/>
                              <a:pt x="503" y="5"/>
                            </a:cubicBezTo>
                            <a:cubicBezTo>
                              <a:pt x="503" y="5"/>
                              <a:pt x="503" y="5"/>
                              <a:pt x="503" y="6"/>
                            </a:cubicBezTo>
                            <a:cubicBezTo>
                              <a:pt x="503" y="5"/>
                              <a:pt x="503" y="5"/>
                              <a:pt x="503" y="5"/>
                            </a:cubicBezTo>
                            <a:moveTo>
                              <a:pt x="499" y="6"/>
                            </a:moveTo>
                            <a:cubicBezTo>
                              <a:pt x="499" y="6"/>
                              <a:pt x="500" y="6"/>
                              <a:pt x="500" y="6"/>
                            </a:cubicBezTo>
                            <a:cubicBezTo>
                              <a:pt x="500" y="6"/>
                              <a:pt x="500" y="6"/>
                              <a:pt x="500" y="6"/>
                            </a:cubicBezTo>
                            <a:cubicBezTo>
                              <a:pt x="500" y="6"/>
                              <a:pt x="500" y="6"/>
                              <a:pt x="499" y="6"/>
                            </a:cubicBezTo>
                            <a:cubicBezTo>
                              <a:pt x="499" y="6"/>
                              <a:pt x="499" y="6"/>
                              <a:pt x="499" y="6"/>
                            </a:cubicBezTo>
                            <a:moveTo>
                              <a:pt x="497" y="6"/>
                            </a:moveTo>
                            <a:cubicBezTo>
                              <a:pt x="497" y="6"/>
                              <a:pt x="498" y="6"/>
                              <a:pt x="498" y="6"/>
                            </a:cubicBezTo>
                            <a:cubicBezTo>
                              <a:pt x="498" y="6"/>
                              <a:pt x="498" y="6"/>
                              <a:pt x="498" y="6"/>
                            </a:cubicBezTo>
                            <a:cubicBezTo>
                              <a:pt x="498" y="6"/>
                              <a:pt x="498" y="6"/>
                              <a:pt x="497" y="6"/>
                            </a:cubicBezTo>
                            <a:moveTo>
                              <a:pt x="493" y="6"/>
                            </a:moveTo>
                            <a:cubicBezTo>
                              <a:pt x="493" y="6"/>
                              <a:pt x="494" y="6"/>
                              <a:pt x="494" y="6"/>
                            </a:cubicBezTo>
                            <a:cubicBezTo>
                              <a:pt x="494" y="6"/>
                              <a:pt x="495" y="7"/>
                              <a:pt x="495" y="7"/>
                            </a:cubicBezTo>
                            <a:cubicBezTo>
                              <a:pt x="494" y="7"/>
                              <a:pt x="494" y="7"/>
                              <a:pt x="494" y="7"/>
                            </a:cubicBezTo>
                            <a:cubicBezTo>
                              <a:pt x="494" y="7"/>
                              <a:pt x="493" y="7"/>
                              <a:pt x="493" y="7"/>
                            </a:cubicBezTo>
                            <a:cubicBezTo>
                              <a:pt x="493" y="7"/>
                              <a:pt x="493" y="6"/>
                              <a:pt x="493" y="6"/>
                            </a:cubicBezTo>
                            <a:moveTo>
                              <a:pt x="391" y="685"/>
                            </a:moveTo>
                            <a:cubicBezTo>
                              <a:pt x="391" y="685"/>
                              <a:pt x="405" y="628"/>
                              <a:pt x="408" y="623"/>
                            </a:cubicBezTo>
                            <a:cubicBezTo>
                              <a:pt x="411" y="617"/>
                              <a:pt x="413" y="612"/>
                              <a:pt x="413" y="612"/>
                            </a:cubicBezTo>
                            <a:cubicBezTo>
                              <a:pt x="413" y="612"/>
                              <a:pt x="416" y="621"/>
                              <a:pt x="415" y="626"/>
                            </a:cubicBezTo>
                            <a:cubicBezTo>
                              <a:pt x="414" y="631"/>
                              <a:pt x="412" y="634"/>
                              <a:pt x="412" y="641"/>
                            </a:cubicBezTo>
                            <a:cubicBezTo>
                              <a:pt x="411" y="648"/>
                              <a:pt x="408" y="653"/>
                              <a:pt x="408" y="661"/>
                            </a:cubicBezTo>
                            <a:cubicBezTo>
                              <a:pt x="408" y="669"/>
                              <a:pt x="405" y="680"/>
                              <a:pt x="405" y="685"/>
                            </a:cubicBezTo>
                            <a:cubicBezTo>
                              <a:pt x="405" y="689"/>
                              <a:pt x="407" y="694"/>
                              <a:pt x="406" y="694"/>
                            </a:cubicBezTo>
                            <a:cubicBezTo>
                              <a:pt x="405" y="694"/>
                              <a:pt x="403" y="697"/>
                              <a:pt x="405" y="697"/>
                            </a:cubicBezTo>
                            <a:cubicBezTo>
                              <a:pt x="407" y="698"/>
                              <a:pt x="416" y="702"/>
                              <a:pt x="416" y="702"/>
                            </a:cubicBezTo>
                            <a:cubicBezTo>
                              <a:pt x="416" y="702"/>
                              <a:pt x="414" y="719"/>
                              <a:pt x="415" y="742"/>
                            </a:cubicBezTo>
                            <a:cubicBezTo>
                              <a:pt x="409" y="736"/>
                              <a:pt x="406" y="730"/>
                              <a:pt x="405" y="729"/>
                            </a:cubicBezTo>
                            <a:cubicBezTo>
                              <a:pt x="404" y="726"/>
                              <a:pt x="391" y="685"/>
                              <a:pt x="391" y="685"/>
                            </a:cubicBezTo>
                            <a:moveTo>
                              <a:pt x="236" y="220"/>
                            </a:moveTo>
                            <a:cubicBezTo>
                              <a:pt x="233" y="209"/>
                              <a:pt x="228" y="198"/>
                              <a:pt x="228" y="198"/>
                            </a:cubicBezTo>
                            <a:cubicBezTo>
                              <a:pt x="233" y="206"/>
                              <a:pt x="235" y="213"/>
                              <a:pt x="236" y="220"/>
                            </a:cubicBezTo>
                            <a:moveTo>
                              <a:pt x="232" y="240"/>
                            </a:moveTo>
                            <a:cubicBezTo>
                              <a:pt x="232" y="240"/>
                              <a:pt x="232" y="239"/>
                              <a:pt x="232" y="239"/>
                            </a:cubicBezTo>
                            <a:cubicBezTo>
                              <a:pt x="232" y="238"/>
                              <a:pt x="232" y="237"/>
                              <a:pt x="232" y="236"/>
                            </a:cubicBezTo>
                            <a:cubicBezTo>
                              <a:pt x="232" y="236"/>
                              <a:pt x="232" y="235"/>
                              <a:pt x="232" y="235"/>
                            </a:cubicBezTo>
                            <a:cubicBezTo>
                              <a:pt x="232" y="237"/>
                              <a:pt x="233" y="239"/>
                              <a:pt x="232" y="240"/>
                            </a:cubicBezTo>
                            <a:moveTo>
                              <a:pt x="230" y="234"/>
                            </a:moveTo>
                            <a:cubicBezTo>
                              <a:pt x="230" y="235"/>
                              <a:pt x="230" y="235"/>
                              <a:pt x="230" y="235"/>
                            </a:cubicBezTo>
                            <a:cubicBezTo>
                              <a:pt x="230" y="235"/>
                              <a:pt x="230" y="235"/>
                              <a:pt x="230" y="235"/>
                            </a:cubicBezTo>
                            <a:cubicBezTo>
                              <a:pt x="230" y="235"/>
                              <a:pt x="230" y="235"/>
                              <a:pt x="230" y="234"/>
                            </a:cubicBezTo>
                            <a:moveTo>
                              <a:pt x="230" y="235"/>
                            </a:moveTo>
                            <a:cubicBezTo>
                              <a:pt x="230" y="235"/>
                              <a:pt x="230" y="235"/>
                              <a:pt x="230" y="235"/>
                            </a:cubicBezTo>
                            <a:cubicBezTo>
                              <a:pt x="230" y="236"/>
                              <a:pt x="230" y="236"/>
                              <a:pt x="230" y="236"/>
                            </a:cubicBezTo>
                            <a:cubicBezTo>
                              <a:pt x="230" y="236"/>
                              <a:pt x="230" y="236"/>
                              <a:pt x="230" y="236"/>
                            </a:cubicBezTo>
                            <a:cubicBezTo>
                              <a:pt x="230" y="236"/>
                              <a:pt x="230" y="235"/>
                              <a:pt x="230" y="235"/>
                            </a:cubicBezTo>
                            <a:moveTo>
                              <a:pt x="233" y="230"/>
                            </a:moveTo>
                            <a:cubicBezTo>
                              <a:pt x="233" y="231"/>
                              <a:pt x="233" y="232"/>
                              <a:pt x="233" y="232"/>
                            </a:cubicBezTo>
                            <a:cubicBezTo>
                              <a:pt x="233" y="232"/>
                              <a:pt x="233" y="232"/>
                              <a:pt x="233" y="231"/>
                            </a:cubicBezTo>
                            <a:cubicBezTo>
                              <a:pt x="233" y="231"/>
                              <a:pt x="233" y="230"/>
                              <a:pt x="233" y="230"/>
                            </a:cubicBezTo>
                            <a:cubicBezTo>
                              <a:pt x="233" y="230"/>
                              <a:pt x="233" y="230"/>
                              <a:pt x="233" y="230"/>
                            </a:cubicBezTo>
                            <a:cubicBezTo>
                              <a:pt x="233" y="230"/>
                              <a:pt x="233" y="230"/>
                              <a:pt x="233" y="230"/>
                            </a:cubicBezTo>
                            <a:moveTo>
                              <a:pt x="232" y="234"/>
                            </a:moveTo>
                            <a:cubicBezTo>
                              <a:pt x="232" y="235"/>
                              <a:pt x="232" y="236"/>
                              <a:pt x="232" y="236"/>
                            </a:cubicBezTo>
                            <a:cubicBezTo>
                              <a:pt x="232" y="236"/>
                              <a:pt x="232" y="236"/>
                              <a:pt x="232" y="236"/>
                            </a:cubicBezTo>
                            <a:cubicBezTo>
                              <a:pt x="232" y="235"/>
                              <a:pt x="232" y="234"/>
                              <a:pt x="232" y="234"/>
                            </a:cubicBezTo>
                            <a:cubicBezTo>
                              <a:pt x="232" y="233"/>
                              <a:pt x="232" y="233"/>
                              <a:pt x="232" y="233"/>
                            </a:cubicBezTo>
                            <a:cubicBezTo>
                              <a:pt x="232" y="234"/>
                              <a:pt x="232" y="234"/>
                              <a:pt x="232" y="234"/>
                            </a:cubicBezTo>
                            <a:moveTo>
                              <a:pt x="231" y="238"/>
                            </a:moveTo>
                            <a:cubicBezTo>
                              <a:pt x="231" y="238"/>
                              <a:pt x="231" y="238"/>
                              <a:pt x="231" y="238"/>
                            </a:cubicBezTo>
                            <a:cubicBezTo>
                              <a:pt x="231" y="238"/>
                              <a:pt x="231" y="238"/>
                              <a:pt x="231" y="238"/>
                            </a:cubicBezTo>
                            <a:cubicBezTo>
                              <a:pt x="231" y="238"/>
                              <a:pt x="231" y="238"/>
                              <a:pt x="231" y="238"/>
                            </a:cubicBezTo>
                            <a:moveTo>
                              <a:pt x="230" y="236"/>
                            </a:moveTo>
                            <a:cubicBezTo>
                              <a:pt x="230" y="236"/>
                              <a:pt x="230" y="236"/>
                              <a:pt x="230" y="236"/>
                            </a:cubicBezTo>
                            <a:cubicBezTo>
                              <a:pt x="230" y="236"/>
                              <a:pt x="230" y="236"/>
                              <a:pt x="230" y="236"/>
                            </a:cubicBezTo>
                            <a:cubicBezTo>
                              <a:pt x="230" y="236"/>
                              <a:pt x="231" y="237"/>
                              <a:pt x="231" y="237"/>
                            </a:cubicBezTo>
                            <a:cubicBezTo>
                              <a:pt x="231" y="237"/>
                              <a:pt x="231" y="237"/>
                              <a:pt x="231" y="238"/>
                            </a:cubicBezTo>
                            <a:cubicBezTo>
                              <a:pt x="230" y="237"/>
                              <a:pt x="230" y="237"/>
                              <a:pt x="230" y="236"/>
                            </a:cubicBezTo>
                            <a:moveTo>
                              <a:pt x="230" y="326"/>
                            </a:moveTo>
                            <a:cubicBezTo>
                              <a:pt x="229" y="326"/>
                              <a:pt x="229" y="325"/>
                              <a:pt x="229" y="325"/>
                            </a:cubicBezTo>
                            <a:cubicBezTo>
                              <a:pt x="229" y="325"/>
                              <a:pt x="229" y="325"/>
                              <a:pt x="229" y="325"/>
                            </a:cubicBezTo>
                            <a:cubicBezTo>
                              <a:pt x="229" y="325"/>
                              <a:pt x="230" y="326"/>
                              <a:pt x="230" y="326"/>
                            </a:cubicBezTo>
                            <a:moveTo>
                              <a:pt x="229" y="235"/>
                            </a:moveTo>
                            <a:cubicBezTo>
                              <a:pt x="229" y="235"/>
                              <a:pt x="229" y="235"/>
                              <a:pt x="229" y="235"/>
                            </a:cubicBezTo>
                            <a:cubicBezTo>
                              <a:pt x="229" y="235"/>
                              <a:pt x="229" y="235"/>
                              <a:pt x="229" y="236"/>
                            </a:cubicBezTo>
                            <a:cubicBezTo>
                              <a:pt x="229" y="236"/>
                              <a:pt x="229" y="235"/>
                              <a:pt x="229" y="235"/>
                            </a:cubicBezTo>
                            <a:moveTo>
                              <a:pt x="231" y="211"/>
                            </a:moveTo>
                            <a:cubicBezTo>
                              <a:pt x="231" y="210"/>
                              <a:pt x="231" y="210"/>
                              <a:pt x="231" y="210"/>
                            </a:cubicBezTo>
                            <a:cubicBezTo>
                              <a:pt x="234" y="214"/>
                              <a:pt x="235" y="221"/>
                              <a:pt x="236" y="225"/>
                            </a:cubicBezTo>
                            <a:cubicBezTo>
                              <a:pt x="236" y="227"/>
                              <a:pt x="236" y="229"/>
                              <a:pt x="236" y="230"/>
                            </a:cubicBezTo>
                            <a:cubicBezTo>
                              <a:pt x="236" y="223"/>
                              <a:pt x="233" y="214"/>
                              <a:pt x="231" y="211"/>
                            </a:cubicBezTo>
                            <a:moveTo>
                              <a:pt x="233" y="236"/>
                            </a:moveTo>
                            <a:cubicBezTo>
                              <a:pt x="233" y="235"/>
                              <a:pt x="233" y="235"/>
                              <a:pt x="233" y="234"/>
                            </a:cubicBezTo>
                            <a:cubicBezTo>
                              <a:pt x="233" y="234"/>
                              <a:pt x="233" y="234"/>
                              <a:pt x="233" y="234"/>
                            </a:cubicBezTo>
                            <a:cubicBezTo>
                              <a:pt x="233" y="234"/>
                              <a:pt x="233" y="235"/>
                              <a:pt x="233" y="236"/>
                            </a:cubicBezTo>
                            <a:moveTo>
                              <a:pt x="254" y="371"/>
                            </a:moveTo>
                            <a:cubicBezTo>
                              <a:pt x="252" y="369"/>
                              <a:pt x="250" y="367"/>
                              <a:pt x="248" y="364"/>
                            </a:cubicBezTo>
                            <a:cubicBezTo>
                              <a:pt x="250" y="366"/>
                              <a:pt x="253" y="368"/>
                              <a:pt x="255" y="369"/>
                            </a:cubicBezTo>
                            <a:cubicBezTo>
                              <a:pt x="256" y="370"/>
                              <a:pt x="257" y="370"/>
                              <a:pt x="257" y="371"/>
                            </a:cubicBezTo>
                            <a:cubicBezTo>
                              <a:pt x="257" y="371"/>
                              <a:pt x="257" y="371"/>
                              <a:pt x="257" y="371"/>
                            </a:cubicBezTo>
                            <a:cubicBezTo>
                              <a:pt x="256" y="371"/>
                              <a:pt x="255" y="371"/>
                              <a:pt x="254" y="371"/>
                            </a:cubicBezTo>
                            <a:moveTo>
                              <a:pt x="243" y="358"/>
                            </a:moveTo>
                            <a:cubicBezTo>
                              <a:pt x="244" y="359"/>
                              <a:pt x="244" y="359"/>
                              <a:pt x="244" y="359"/>
                            </a:cubicBezTo>
                            <a:cubicBezTo>
                              <a:pt x="247" y="364"/>
                              <a:pt x="250" y="368"/>
                              <a:pt x="252" y="371"/>
                            </a:cubicBezTo>
                            <a:cubicBezTo>
                              <a:pt x="251" y="371"/>
                              <a:pt x="250" y="371"/>
                              <a:pt x="250" y="371"/>
                            </a:cubicBezTo>
                            <a:close/>
                            <a:moveTo>
                              <a:pt x="243" y="355"/>
                            </a:moveTo>
                            <a:cubicBezTo>
                              <a:pt x="245" y="357"/>
                              <a:pt x="247" y="358"/>
                              <a:pt x="249" y="359"/>
                            </a:cubicBezTo>
                            <a:cubicBezTo>
                              <a:pt x="251" y="362"/>
                              <a:pt x="253" y="365"/>
                              <a:pt x="255" y="368"/>
                            </a:cubicBezTo>
                            <a:cubicBezTo>
                              <a:pt x="252" y="365"/>
                              <a:pt x="248" y="362"/>
                              <a:pt x="244" y="356"/>
                            </a:cubicBezTo>
                            <a:cubicBezTo>
                              <a:pt x="243" y="356"/>
                              <a:pt x="243" y="356"/>
                              <a:pt x="243" y="355"/>
                            </a:cubicBezTo>
                            <a:moveTo>
                              <a:pt x="240" y="348"/>
                            </a:moveTo>
                            <a:cubicBezTo>
                              <a:pt x="241" y="349"/>
                              <a:pt x="242" y="350"/>
                              <a:pt x="243" y="350"/>
                            </a:cubicBezTo>
                            <a:cubicBezTo>
                              <a:pt x="244" y="352"/>
                              <a:pt x="246" y="353"/>
                              <a:pt x="247" y="355"/>
                            </a:cubicBezTo>
                            <a:cubicBezTo>
                              <a:pt x="247" y="356"/>
                              <a:pt x="248" y="357"/>
                              <a:pt x="248" y="358"/>
                            </a:cubicBezTo>
                            <a:cubicBezTo>
                              <a:pt x="246" y="357"/>
                              <a:pt x="244" y="355"/>
                              <a:pt x="242" y="352"/>
                            </a:cubicBezTo>
                            <a:cubicBezTo>
                              <a:pt x="241" y="351"/>
                              <a:pt x="240" y="349"/>
                              <a:pt x="240" y="348"/>
                            </a:cubicBezTo>
                            <a:moveTo>
                              <a:pt x="237" y="346"/>
                            </a:moveTo>
                            <a:cubicBezTo>
                              <a:pt x="237" y="346"/>
                              <a:pt x="238" y="346"/>
                              <a:pt x="238" y="346"/>
                            </a:cubicBezTo>
                            <a:cubicBezTo>
                              <a:pt x="238" y="347"/>
                              <a:pt x="238" y="347"/>
                              <a:pt x="238" y="347"/>
                            </a:cubicBezTo>
                            <a:cubicBezTo>
                              <a:pt x="238" y="347"/>
                              <a:pt x="238" y="347"/>
                              <a:pt x="237" y="346"/>
                            </a:cubicBezTo>
                            <a:moveTo>
                              <a:pt x="235" y="341"/>
                            </a:moveTo>
                            <a:cubicBezTo>
                              <a:pt x="236" y="342"/>
                              <a:pt x="236" y="343"/>
                              <a:pt x="236" y="343"/>
                            </a:cubicBezTo>
                            <a:cubicBezTo>
                              <a:pt x="236" y="343"/>
                              <a:pt x="236" y="343"/>
                              <a:pt x="236" y="343"/>
                            </a:cubicBezTo>
                            <a:cubicBezTo>
                              <a:pt x="236" y="342"/>
                              <a:pt x="236" y="342"/>
                              <a:pt x="235" y="341"/>
                            </a:cubicBezTo>
                            <a:moveTo>
                              <a:pt x="235" y="338"/>
                            </a:moveTo>
                            <a:cubicBezTo>
                              <a:pt x="238" y="341"/>
                              <a:pt x="240" y="345"/>
                              <a:pt x="243" y="349"/>
                            </a:cubicBezTo>
                            <a:cubicBezTo>
                              <a:pt x="241" y="348"/>
                              <a:pt x="240" y="347"/>
                              <a:pt x="239" y="346"/>
                            </a:cubicBezTo>
                            <a:cubicBezTo>
                              <a:pt x="238" y="343"/>
                              <a:pt x="236" y="340"/>
                              <a:pt x="235" y="338"/>
                            </a:cubicBezTo>
                            <a:moveTo>
                              <a:pt x="234" y="334"/>
                            </a:moveTo>
                            <a:cubicBezTo>
                              <a:pt x="234" y="333"/>
                              <a:pt x="233" y="332"/>
                              <a:pt x="233" y="330"/>
                            </a:cubicBezTo>
                            <a:cubicBezTo>
                              <a:pt x="233" y="330"/>
                              <a:pt x="232" y="329"/>
                              <a:pt x="232" y="328"/>
                            </a:cubicBezTo>
                            <a:cubicBezTo>
                              <a:pt x="235" y="335"/>
                              <a:pt x="239" y="341"/>
                              <a:pt x="242" y="347"/>
                            </a:cubicBezTo>
                            <a:cubicBezTo>
                              <a:pt x="239" y="343"/>
                              <a:pt x="237" y="339"/>
                              <a:pt x="234" y="334"/>
                            </a:cubicBezTo>
                            <a:moveTo>
                              <a:pt x="228" y="325"/>
                            </a:moveTo>
                            <a:cubicBezTo>
                              <a:pt x="229" y="327"/>
                              <a:pt x="230" y="329"/>
                              <a:pt x="231" y="331"/>
                            </a:cubicBezTo>
                            <a:cubicBezTo>
                              <a:pt x="232" y="332"/>
                              <a:pt x="232" y="333"/>
                              <a:pt x="233" y="334"/>
                            </a:cubicBezTo>
                            <a:cubicBezTo>
                              <a:pt x="233" y="336"/>
                              <a:pt x="233" y="337"/>
                              <a:pt x="234" y="339"/>
                            </a:cubicBezTo>
                            <a:cubicBezTo>
                              <a:pt x="232" y="335"/>
                              <a:pt x="230" y="330"/>
                              <a:pt x="228" y="325"/>
                            </a:cubicBezTo>
                            <a:moveTo>
                              <a:pt x="228" y="232"/>
                            </a:moveTo>
                            <a:cubicBezTo>
                              <a:pt x="228" y="232"/>
                              <a:pt x="228" y="232"/>
                              <a:pt x="228" y="232"/>
                            </a:cubicBezTo>
                            <a:cubicBezTo>
                              <a:pt x="228" y="233"/>
                              <a:pt x="228" y="234"/>
                              <a:pt x="228" y="234"/>
                            </a:cubicBezTo>
                            <a:cubicBezTo>
                              <a:pt x="228" y="234"/>
                              <a:pt x="229" y="233"/>
                              <a:pt x="229" y="233"/>
                            </a:cubicBezTo>
                            <a:cubicBezTo>
                              <a:pt x="229" y="233"/>
                              <a:pt x="229" y="233"/>
                              <a:pt x="229" y="233"/>
                            </a:cubicBezTo>
                            <a:cubicBezTo>
                              <a:pt x="229" y="234"/>
                              <a:pt x="229" y="234"/>
                              <a:pt x="229" y="235"/>
                            </a:cubicBezTo>
                            <a:cubicBezTo>
                              <a:pt x="228" y="234"/>
                              <a:pt x="228" y="234"/>
                              <a:pt x="228" y="234"/>
                            </a:cubicBezTo>
                            <a:cubicBezTo>
                              <a:pt x="228" y="233"/>
                              <a:pt x="228" y="233"/>
                              <a:pt x="228" y="232"/>
                            </a:cubicBezTo>
                            <a:moveTo>
                              <a:pt x="226" y="325"/>
                            </a:moveTo>
                            <a:cubicBezTo>
                              <a:pt x="226" y="325"/>
                              <a:pt x="226" y="325"/>
                              <a:pt x="226" y="325"/>
                            </a:cubicBezTo>
                            <a:cubicBezTo>
                              <a:pt x="227" y="326"/>
                              <a:pt x="227" y="326"/>
                              <a:pt x="227" y="327"/>
                            </a:cubicBezTo>
                            <a:close/>
                            <a:moveTo>
                              <a:pt x="42" y="386"/>
                            </a:moveTo>
                            <a:cubicBezTo>
                              <a:pt x="42" y="386"/>
                              <a:pt x="42" y="387"/>
                              <a:pt x="42" y="387"/>
                            </a:cubicBezTo>
                            <a:cubicBezTo>
                              <a:pt x="40" y="392"/>
                              <a:pt x="39" y="397"/>
                              <a:pt x="38" y="401"/>
                            </a:cubicBezTo>
                            <a:cubicBezTo>
                              <a:pt x="38" y="401"/>
                              <a:pt x="37" y="402"/>
                              <a:pt x="36" y="403"/>
                            </a:cubicBezTo>
                            <a:cubicBezTo>
                              <a:pt x="36" y="403"/>
                              <a:pt x="36" y="403"/>
                              <a:pt x="36" y="402"/>
                            </a:cubicBezTo>
                            <a:cubicBezTo>
                              <a:pt x="37" y="398"/>
                              <a:pt x="39" y="392"/>
                              <a:pt x="42" y="386"/>
                            </a:cubicBezTo>
                            <a:moveTo>
                              <a:pt x="40" y="386"/>
                            </a:moveTo>
                            <a:cubicBezTo>
                              <a:pt x="40" y="388"/>
                              <a:pt x="39" y="390"/>
                              <a:pt x="38" y="392"/>
                            </a:cubicBezTo>
                            <a:cubicBezTo>
                              <a:pt x="39" y="391"/>
                              <a:pt x="39" y="390"/>
                              <a:pt x="39" y="388"/>
                            </a:cubicBezTo>
                            <a:cubicBezTo>
                              <a:pt x="40" y="388"/>
                              <a:pt x="40" y="387"/>
                              <a:pt x="40" y="386"/>
                            </a:cubicBezTo>
                            <a:moveTo>
                              <a:pt x="44" y="377"/>
                            </a:moveTo>
                            <a:cubicBezTo>
                              <a:pt x="43" y="378"/>
                              <a:pt x="43" y="379"/>
                              <a:pt x="43" y="380"/>
                            </a:cubicBezTo>
                            <a:cubicBezTo>
                              <a:pt x="42" y="381"/>
                              <a:pt x="42" y="382"/>
                              <a:pt x="41" y="383"/>
                            </a:cubicBezTo>
                            <a:cubicBezTo>
                              <a:pt x="42" y="381"/>
                              <a:pt x="43" y="379"/>
                              <a:pt x="44" y="377"/>
                            </a:cubicBezTo>
                            <a:moveTo>
                              <a:pt x="46" y="374"/>
                            </a:moveTo>
                            <a:cubicBezTo>
                              <a:pt x="46" y="374"/>
                              <a:pt x="46" y="374"/>
                              <a:pt x="46" y="374"/>
                            </a:cubicBezTo>
                            <a:cubicBezTo>
                              <a:pt x="46" y="374"/>
                              <a:pt x="46" y="373"/>
                              <a:pt x="46" y="373"/>
                            </a:cubicBezTo>
                            <a:cubicBezTo>
                              <a:pt x="46" y="373"/>
                              <a:pt x="46" y="374"/>
                              <a:pt x="46" y="374"/>
                            </a:cubicBezTo>
                            <a:moveTo>
                              <a:pt x="49" y="360"/>
                            </a:moveTo>
                            <a:cubicBezTo>
                              <a:pt x="49" y="360"/>
                              <a:pt x="49" y="360"/>
                              <a:pt x="49" y="360"/>
                            </a:cubicBezTo>
                            <a:cubicBezTo>
                              <a:pt x="49" y="360"/>
                              <a:pt x="49" y="360"/>
                              <a:pt x="49" y="360"/>
                            </a:cubicBezTo>
                            <a:close/>
                            <a:moveTo>
                              <a:pt x="49" y="366"/>
                            </a:moveTo>
                            <a:cubicBezTo>
                              <a:pt x="49" y="367"/>
                              <a:pt x="49" y="368"/>
                              <a:pt x="48" y="369"/>
                            </a:cubicBezTo>
                            <a:cubicBezTo>
                              <a:pt x="48" y="370"/>
                              <a:pt x="47" y="371"/>
                              <a:pt x="47" y="371"/>
                            </a:cubicBezTo>
                            <a:cubicBezTo>
                              <a:pt x="47" y="371"/>
                              <a:pt x="47" y="370"/>
                              <a:pt x="47" y="368"/>
                            </a:cubicBezTo>
                            <a:cubicBezTo>
                              <a:pt x="48" y="367"/>
                              <a:pt x="49" y="366"/>
                              <a:pt x="49" y="365"/>
                            </a:cubicBezTo>
                            <a:cubicBezTo>
                              <a:pt x="49" y="365"/>
                              <a:pt x="49" y="365"/>
                              <a:pt x="49" y="366"/>
                            </a:cubicBezTo>
                            <a:moveTo>
                              <a:pt x="53" y="349"/>
                            </a:moveTo>
                            <a:cubicBezTo>
                              <a:pt x="53" y="350"/>
                              <a:pt x="52" y="351"/>
                              <a:pt x="52" y="351"/>
                            </a:cubicBezTo>
                            <a:cubicBezTo>
                              <a:pt x="52" y="352"/>
                              <a:pt x="52" y="352"/>
                              <a:pt x="52" y="353"/>
                            </a:cubicBezTo>
                            <a:cubicBezTo>
                              <a:pt x="52" y="352"/>
                              <a:pt x="52" y="352"/>
                              <a:pt x="52" y="352"/>
                            </a:cubicBezTo>
                            <a:cubicBezTo>
                              <a:pt x="52" y="351"/>
                              <a:pt x="52" y="350"/>
                              <a:pt x="53" y="349"/>
                            </a:cubicBezTo>
                            <a:moveTo>
                              <a:pt x="55" y="350"/>
                            </a:moveTo>
                            <a:cubicBezTo>
                              <a:pt x="55" y="351"/>
                              <a:pt x="54" y="352"/>
                              <a:pt x="54" y="352"/>
                            </a:cubicBezTo>
                            <a:cubicBezTo>
                              <a:pt x="54" y="353"/>
                              <a:pt x="54" y="353"/>
                              <a:pt x="54" y="353"/>
                            </a:cubicBezTo>
                            <a:cubicBezTo>
                              <a:pt x="54" y="352"/>
                              <a:pt x="54" y="352"/>
                              <a:pt x="54" y="352"/>
                            </a:cubicBezTo>
                            <a:cubicBezTo>
                              <a:pt x="54" y="351"/>
                              <a:pt x="55" y="350"/>
                              <a:pt x="55" y="350"/>
                            </a:cubicBezTo>
                            <a:moveTo>
                              <a:pt x="59" y="336"/>
                            </a:moveTo>
                            <a:cubicBezTo>
                              <a:pt x="59" y="337"/>
                              <a:pt x="58" y="338"/>
                              <a:pt x="58" y="340"/>
                            </a:cubicBezTo>
                            <a:cubicBezTo>
                              <a:pt x="57" y="341"/>
                              <a:pt x="56" y="343"/>
                              <a:pt x="56" y="345"/>
                            </a:cubicBezTo>
                            <a:cubicBezTo>
                              <a:pt x="56" y="343"/>
                              <a:pt x="56" y="342"/>
                              <a:pt x="57" y="340"/>
                            </a:cubicBezTo>
                            <a:cubicBezTo>
                              <a:pt x="58" y="339"/>
                              <a:pt x="58" y="337"/>
                              <a:pt x="59" y="336"/>
                            </a:cubicBezTo>
                            <a:moveTo>
                              <a:pt x="59" y="330"/>
                            </a:moveTo>
                            <a:cubicBezTo>
                              <a:pt x="60" y="329"/>
                              <a:pt x="61" y="327"/>
                              <a:pt x="62" y="324"/>
                            </a:cubicBezTo>
                            <a:cubicBezTo>
                              <a:pt x="62" y="325"/>
                              <a:pt x="62" y="325"/>
                              <a:pt x="62" y="326"/>
                            </a:cubicBezTo>
                            <a:cubicBezTo>
                              <a:pt x="61" y="328"/>
                              <a:pt x="60" y="329"/>
                              <a:pt x="59" y="331"/>
                            </a:cubicBezTo>
                            <a:cubicBezTo>
                              <a:pt x="59" y="331"/>
                              <a:pt x="59" y="331"/>
                              <a:pt x="59" y="330"/>
                            </a:cubicBezTo>
                            <a:moveTo>
                              <a:pt x="72" y="292"/>
                            </a:moveTo>
                            <a:cubicBezTo>
                              <a:pt x="70" y="297"/>
                              <a:pt x="69" y="303"/>
                              <a:pt x="67" y="309"/>
                            </a:cubicBezTo>
                            <a:cubicBezTo>
                              <a:pt x="67" y="311"/>
                              <a:pt x="66" y="314"/>
                              <a:pt x="65" y="317"/>
                            </a:cubicBezTo>
                            <a:cubicBezTo>
                              <a:pt x="64" y="318"/>
                              <a:pt x="63" y="320"/>
                              <a:pt x="62" y="322"/>
                            </a:cubicBezTo>
                            <a:cubicBezTo>
                              <a:pt x="65" y="313"/>
                              <a:pt x="68" y="303"/>
                              <a:pt x="72" y="292"/>
                            </a:cubicBezTo>
                            <a:close/>
                            <a:moveTo>
                              <a:pt x="67" y="316"/>
                            </a:moveTo>
                            <a:cubicBezTo>
                              <a:pt x="67" y="316"/>
                              <a:pt x="67" y="316"/>
                              <a:pt x="67" y="316"/>
                            </a:cubicBezTo>
                            <a:cubicBezTo>
                              <a:pt x="67" y="316"/>
                              <a:pt x="67" y="317"/>
                              <a:pt x="67" y="317"/>
                            </a:cubicBezTo>
                            <a:cubicBezTo>
                              <a:pt x="67" y="317"/>
                              <a:pt x="67" y="317"/>
                              <a:pt x="67" y="317"/>
                            </a:cubicBezTo>
                            <a:cubicBezTo>
                              <a:pt x="67" y="317"/>
                              <a:pt x="67" y="317"/>
                              <a:pt x="67" y="316"/>
                            </a:cubicBezTo>
                            <a:moveTo>
                              <a:pt x="51" y="735"/>
                            </a:moveTo>
                            <a:cubicBezTo>
                              <a:pt x="48" y="737"/>
                              <a:pt x="48" y="738"/>
                              <a:pt x="48" y="741"/>
                            </a:cubicBezTo>
                            <a:cubicBezTo>
                              <a:pt x="48" y="745"/>
                              <a:pt x="47" y="744"/>
                              <a:pt x="46" y="749"/>
                            </a:cubicBezTo>
                            <a:cubicBezTo>
                              <a:pt x="44" y="754"/>
                              <a:pt x="46" y="755"/>
                              <a:pt x="46" y="759"/>
                            </a:cubicBezTo>
                            <a:cubicBezTo>
                              <a:pt x="46" y="763"/>
                              <a:pt x="47" y="766"/>
                              <a:pt x="46" y="770"/>
                            </a:cubicBezTo>
                            <a:cubicBezTo>
                              <a:pt x="46" y="775"/>
                              <a:pt x="43" y="778"/>
                              <a:pt x="44" y="780"/>
                            </a:cubicBezTo>
                            <a:cubicBezTo>
                              <a:pt x="45" y="782"/>
                              <a:pt x="47" y="778"/>
                              <a:pt x="45" y="782"/>
                            </a:cubicBezTo>
                            <a:cubicBezTo>
                              <a:pt x="44" y="785"/>
                              <a:pt x="43" y="790"/>
                              <a:pt x="42" y="796"/>
                            </a:cubicBezTo>
                            <a:cubicBezTo>
                              <a:pt x="41" y="791"/>
                              <a:pt x="39" y="780"/>
                              <a:pt x="40" y="768"/>
                            </a:cubicBezTo>
                            <a:cubicBezTo>
                              <a:pt x="41" y="753"/>
                              <a:pt x="47" y="725"/>
                              <a:pt x="51" y="717"/>
                            </a:cubicBezTo>
                            <a:cubicBezTo>
                              <a:pt x="54" y="709"/>
                              <a:pt x="67" y="660"/>
                              <a:pt x="67" y="649"/>
                            </a:cubicBezTo>
                            <a:cubicBezTo>
                              <a:pt x="68" y="639"/>
                              <a:pt x="68" y="605"/>
                              <a:pt x="69" y="594"/>
                            </a:cubicBezTo>
                            <a:cubicBezTo>
                              <a:pt x="70" y="584"/>
                              <a:pt x="74" y="546"/>
                              <a:pt x="74" y="546"/>
                            </a:cubicBezTo>
                            <a:cubicBezTo>
                              <a:pt x="74" y="546"/>
                              <a:pt x="78" y="550"/>
                              <a:pt x="77" y="555"/>
                            </a:cubicBezTo>
                            <a:cubicBezTo>
                              <a:pt x="77" y="560"/>
                              <a:pt x="76" y="560"/>
                              <a:pt x="77" y="562"/>
                            </a:cubicBezTo>
                            <a:cubicBezTo>
                              <a:pt x="78" y="564"/>
                              <a:pt x="77" y="563"/>
                              <a:pt x="78" y="568"/>
                            </a:cubicBezTo>
                            <a:cubicBezTo>
                              <a:pt x="79" y="572"/>
                              <a:pt x="80" y="569"/>
                              <a:pt x="79" y="574"/>
                            </a:cubicBezTo>
                            <a:cubicBezTo>
                              <a:pt x="79" y="579"/>
                              <a:pt x="78" y="581"/>
                              <a:pt x="80" y="584"/>
                            </a:cubicBezTo>
                            <a:cubicBezTo>
                              <a:pt x="82" y="588"/>
                              <a:pt x="82" y="589"/>
                              <a:pt x="82" y="593"/>
                            </a:cubicBezTo>
                            <a:cubicBezTo>
                              <a:pt x="82" y="597"/>
                              <a:pt x="81" y="600"/>
                              <a:pt x="81" y="604"/>
                            </a:cubicBezTo>
                            <a:cubicBezTo>
                              <a:pt x="81" y="608"/>
                              <a:pt x="82" y="608"/>
                              <a:pt x="81" y="611"/>
                            </a:cubicBezTo>
                            <a:cubicBezTo>
                              <a:pt x="79" y="615"/>
                              <a:pt x="76" y="616"/>
                              <a:pt x="77" y="620"/>
                            </a:cubicBezTo>
                            <a:cubicBezTo>
                              <a:pt x="79" y="623"/>
                              <a:pt x="80" y="625"/>
                              <a:pt x="78" y="627"/>
                            </a:cubicBezTo>
                            <a:cubicBezTo>
                              <a:pt x="76" y="628"/>
                              <a:pt x="76" y="636"/>
                              <a:pt x="75" y="642"/>
                            </a:cubicBezTo>
                            <a:cubicBezTo>
                              <a:pt x="75" y="647"/>
                              <a:pt x="77" y="650"/>
                              <a:pt x="75" y="654"/>
                            </a:cubicBezTo>
                            <a:cubicBezTo>
                              <a:pt x="73" y="659"/>
                              <a:pt x="70" y="667"/>
                              <a:pt x="67" y="675"/>
                            </a:cubicBezTo>
                            <a:cubicBezTo>
                              <a:pt x="64" y="684"/>
                              <a:pt x="62" y="686"/>
                              <a:pt x="62" y="691"/>
                            </a:cubicBezTo>
                            <a:cubicBezTo>
                              <a:pt x="63" y="697"/>
                              <a:pt x="66" y="698"/>
                              <a:pt x="64" y="700"/>
                            </a:cubicBezTo>
                            <a:cubicBezTo>
                              <a:pt x="62" y="702"/>
                              <a:pt x="57" y="704"/>
                              <a:pt x="56" y="710"/>
                            </a:cubicBezTo>
                            <a:cubicBezTo>
                              <a:pt x="54" y="716"/>
                              <a:pt x="58" y="717"/>
                              <a:pt x="56" y="719"/>
                            </a:cubicBezTo>
                            <a:cubicBezTo>
                              <a:pt x="55" y="721"/>
                              <a:pt x="52" y="720"/>
                              <a:pt x="54" y="724"/>
                            </a:cubicBezTo>
                            <a:cubicBezTo>
                              <a:pt x="56" y="727"/>
                              <a:pt x="55" y="729"/>
                              <a:pt x="54" y="731"/>
                            </a:cubicBezTo>
                            <a:cubicBezTo>
                              <a:pt x="54" y="732"/>
                              <a:pt x="54" y="733"/>
                              <a:pt x="51" y="735"/>
                            </a:cubicBezTo>
                            <a:moveTo>
                              <a:pt x="35" y="870"/>
                            </a:moveTo>
                            <a:cubicBezTo>
                              <a:pt x="35" y="864"/>
                              <a:pt x="35" y="865"/>
                              <a:pt x="35" y="860"/>
                            </a:cubicBezTo>
                            <a:cubicBezTo>
                              <a:pt x="36" y="854"/>
                              <a:pt x="36" y="852"/>
                              <a:pt x="36" y="851"/>
                            </a:cubicBezTo>
                            <a:cubicBezTo>
                              <a:pt x="35" y="849"/>
                              <a:pt x="39" y="845"/>
                              <a:pt x="39" y="845"/>
                            </a:cubicBezTo>
                            <a:cubicBezTo>
                              <a:pt x="39" y="845"/>
                              <a:pt x="41" y="855"/>
                              <a:pt x="41" y="863"/>
                            </a:cubicBezTo>
                            <a:cubicBezTo>
                              <a:pt x="41" y="871"/>
                              <a:pt x="44" y="879"/>
                              <a:pt x="46" y="880"/>
                            </a:cubicBezTo>
                            <a:cubicBezTo>
                              <a:pt x="47" y="880"/>
                              <a:pt x="47" y="880"/>
                              <a:pt x="48" y="880"/>
                            </a:cubicBezTo>
                            <a:cubicBezTo>
                              <a:pt x="48" y="885"/>
                              <a:pt x="49" y="891"/>
                              <a:pt x="50" y="896"/>
                            </a:cubicBezTo>
                            <a:cubicBezTo>
                              <a:pt x="51" y="897"/>
                              <a:pt x="51" y="897"/>
                              <a:pt x="52" y="899"/>
                            </a:cubicBezTo>
                            <a:cubicBezTo>
                              <a:pt x="48" y="895"/>
                              <a:pt x="45" y="893"/>
                              <a:pt x="43" y="891"/>
                            </a:cubicBezTo>
                            <a:cubicBezTo>
                              <a:pt x="41" y="888"/>
                              <a:pt x="39" y="883"/>
                              <a:pt x="37" y="881"/>
                            </a:cubicBezTo>
                            <a:cubicBezTo>
                              <a:pt x="34" y="878"/>
                              <a:pt x="35" y="875"/>
                              <a:pt x="35" y="870"/>
                            </a:cubicBezTo>
                            <a:moveTo>
                              <a:pt x="29" y="411"/>
                            </a:moveTo>
                            <a:cubicBezTo>
                              <a:pt x="30" y="406"/>
                              <a:pt x="33" y="401"/>
                              <a:pt x="36" y="395"/>
                            </a:cubicBezTo>
                            <a:cubicBezTo>
                              <a:pt x="35" y="399"/>
                              <a:pt x="34" y="402"/>
                              <a:pt x="34" y="405"/>
                            </a:cubicBezTo>
                            <a:cubicBezTo>
                              <a:pt x="32" y="407"/>
                              <a:pt x="30" y="409"/>
                              <a:pt x="29" y="411"/>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6" style="position:absolute;margin-left:59.25pt;margin-top:8.75pt;width:38.55pt;height:71.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1,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SD9lwAAKrtAgAOAAAAZHJzL2Uyb0RvYy54bWzsfduSXTeO5ftEzD9k6HEipnz27Vwc5ero&#10;no6Zl56ejuiaD1DJctkxllIhqcru/voBCYDEwubeG5QyValyvlQ5IXIRWABJ8LJ5fv8Pv775+e6v&#10;r99/+On+7Xcvht+dXty9fvvq/vuf3v75uxf/94//879fX9x9+Pjy7fcvf75/+/q7F//x+sOLf/jD&#10;f/0vv//l3bevx/sf73/+/vX7OwJ5++HbX9599+LHjx/fffvNNx9e/fj6zcsPv7t/9/ot/eMP9+/f&#10;vPxIf77/8zffv3/5C6G/+fmb8XQ6f/PL/fvv372/f/X6wweS/jP/44s/ZPwffnj96uP/+eGHD68/&#10;3v383QvS7WP+3/f5f/+U/vebP/z+5bd/fv/y3Y8/vRI1Xn6CFm9e/vSWGi1Q//zy48u7v7z/aQX1&#10;5qdX7+8/3P/w8Xev7t98c//DDz+9ep1tIGuGk7Pm3398+e51toXI+fCu0PTh4WBf/etf/+393U/f&#10;k+/GF3dvX74hH/3jXz7e56bvlikR9Mu7D99SuX9/92/vk4kf3v3L/av/9+Hu7f3/+PHl2z+//sf3&#10;7+9/+fH1y+9JrSGV/wYqpD8+UNW7P/3yv++/J/iXBJ+5+vWH928SILFw92t2yX8Ul7z+9ePdKxLO&#10;19tyXV7cvaJ/up3Ow7zkFl5+q5Vf/eXDx//1+j4Dvfzrv3z4yB79nv4r++N7MeqP5P0f3vxMzv1v&#10;39wNl/PdL3eXS1aXnFYKDbbQNM53P94N83iWMCnFiKqKdZvaWJMtNI7nDazZFJtOSxuLGCgNXm7L&#10;BtTZlJpu1zbUxRS6jrcNKOq2pcFl2NDqZgoNw7yFNVjqz+MG2IDcXy4bmqU4LapdqNG2Iy37l01H&#10;Dpb95TpvgFn6d+y0/C/XLc2sA4bTppnggeuGMwfrgutWXIzWAcv10rZytA64bGJZ+qlrbmBZ+s/X&#10;DVeOIfZHy/6yiYXkjxt6WfKXze6N3J82sCz385YfJ+CeaG2G62S5n08bfE3A/WVDr8lyPw1bWMD9&#10;uBETk+V+EwqoP22E6mSp32J+sszPt2GDLcv85rhqiZ/nDa1mS/w4bZA1W+LneUOtGYjfcuJsiZ+3&#10;iKd5ro5y5029LPMzjXLN4Jot89ctL85A/aZelnqa+drz44Lcb0yQC3BPLW6AWfLHrQGfUpVK2LQ5&#10;TCyWfSrVJGyx5E/TlicXZH/LSsv+ZZMxZH9jmFgs+9ctrDOwP24Yebbsb3rybMnfjNazJf88bjjy&#10;bLmfN/Wy5N+2evcZuCcXNR15ttxvp03A/bTFl+V+2grWC3A/b8QEJZ41WImIduBfgPtlC8tyP25x&#10;fwHut6ahi+V+2MSy3G+mExfL/WY6cbHcb2NZ7ikXavN1tdxvYl0t99etvn213C/XjeXC1XI/bGaZ&#10;V0v+Zs6Uljklsd3Mma5I/saQf7XkL1uJ+RXJ3wiwqyV/2eqQNyR/o0PeLPmbC4YbkE8rgWbnvlny&#10;562M4gbcXzb4ulnupy2+bsD9eSPBv1nuN/OvG3C/NRPdLPe0cmoH/nAC8slHTcKGk2V/Bw3o3xp3&#10;hpPlf9zqSMMJHLBsBMZwsh4Ytqa24QQuoEx5w1Lrg62QHU7gAzJhAwycsOUDWOUuWwv5AZa5mw6F&#10;Re68lVIPg3XBeTN9pbW5GVrGaaOjD4P1wbiZ9wyDdcIOnHXCOG310GGwbhip97XdAGvdad70Kqx2&#10;aVxoo8Fqd9rZbbCdgVKbDTTriO19I5oijCMoFd9As344nyxx36TdKtnbevmjbne9+vWtyOi/7mhT&#10;Lu2jpe2vd/cf0tZa2vyiDbQ/8vbcy2+pVPrXjcJkcSqc9/6ovf3CZFAqrNty+4UpblLhi+zh7Rem&#10;qEiFb6HCqfel0tS90g7kkdapf+XiMSNT/8nFY2am/pGLxwxN8Z+Lx0xN8Z2KUwRHTB3F1DFmaorQ&#10;jB4zlfZGuXjM1FFMHWOmps2TpAxtj0RMTfsjuXjM1ElMpU2OELqYShsZoeJi6hQzdRZTaUMigp52&#10;JJKptOcQKi6mlu3z/a43i6m0cxBCF1PnmKlpdyDpTuv/CPoipvJhxGHXTiv8jB7zalrE5+IxUxcx&#10;lVbiEd3TUjyh02I7VFxMpfV0qLiYeo6ZmtbMWZmYqWcx9RwzNa18Ezofqhy6KS1uc/GYqWn9movH&#10;TL2IqbQIjRCZVqEZPWZqWmim4rSUjKCntWQuHjM1rRZz8ZipaUGYi8dMTWu+XDxmalrWpeK0cIuY&#10;mlZuuXjM1LQ4y8Vjpqb1Vy4eMzUtsXLxmKl5FZXKp3VSxNjhJNampVCsgtibVjuxCmIxnRMFK4jN&#10;wylodE2cgkaX1IkWHyEbSvJEy4tYBTV6CBpdEihaIoRa0BRqCOZQgyZRQzCLyol+jiU6vTIq8bAo&#10;ufp7up3g7yW8f3FH9xL+lOpQ9v7yY0rx9T/vfvnuRTqzvvuRDtrTqXT6hzf3f339x/tc5GNK9emf&#10;qd0rbWFzs/XfX/3lTz+9+qfX/2lL07IllaZpihvMELT6yMJrQ1hHd0BrYQsMjdwGm5bSCZtHTrKQ&#10;deZB5krbaaw0wuFfUkXspE0zgy7BfHVS7nVXGvrC8FCl6MmBeaVRzjQqwXSlwSwKL0n2lQY0A5QO&#10;AYmcGw8/2mg6zsvSODnp1C5XAXjJMG88lCi8JJIiTfF56Nh0gpXhc/dUoHSak6Q0PhibJHm7kWei&#10;5KSTnAyEQRmQhrSX/FA0KtqLTaxnWxqD5xi50ZhkaeBh+TYCZekIJllKLo6SQ6lersKJvOopmd2N&#10;TlhMo5LA3S5lVDx0rSRxN45lhS9SiKc0EpH2NFtmj4fYubAXaeYEeiQZpL1CCB5J+mi2LHPTsQVM&#10;ENXJVhcTtGGiylBU9OFRqs8GyusslNJB+ZsVa8O0jU7iWAscjDSHI9SGmLOQIaUj0RYop8++S9uR&#10;VlkeiEnaNG2o8+uxH4SOAUNeQol2JKGFok+HpyW8aTcSBorSgvO0mkYuj7KkET7gdKXKjpzQ+BAb&#10;pxxiMU/TFmnqQyOtK60fxNMjNizLlGGqCeqhH2TxMUyUwpgW0slVanjCjihrj2GiySLKUjq3ylDs&#10;O6UjHUGxGDqiLCiGqS4rD22QZcIw0cLL2FDFEMRVHPd0rQP5RDr6yjaQMbZhie2Jjo2iLKXTqgQ1&#10;03mIhRKWZuyI+ZwjF68bmoc05f17rgS+HtLVDpaDdYNMhYM0HorYQSYtMgRG0iKfMKkx8mx4XyMT&#10;plpDumiQLJl4NNVY8/JgI1tgQteqcYyGYCOlUo7GorEOU3T0YONh0Klwov+Ixtag09hEFx5McA00&#10;8zNdONrS9VeRUyLa34hzvFoyUieyjZdhkoatcCM6qI+8Y1bpki430tYkNCKW9Ay6JSTpUm4bDPvo&#10;kC7BpKgbOubwId3VyZVwAVTlOFxWOfsqFl2lEdr6trRUufMJzsqxRrTTyfRffKIjgexmVLlMtSc6&#10;vY47vlRCS9IVnkTjCafCQVJe2hiJj/K1EibKVY5Jo5H3NKIa8+55pUUCwiW5g4b8iS4/xunSRvjw&#10;ojYi6wOmfiXuCWBdanD3rVCyUlpwqNHS9QzgeL4qdWBaHyTtv/KeY2lYxRwIsdDFOhWquZDXYfFK&#10;NzjCjpCh1C3ah3STisJ2UxxPHAoULk2VJbeOVRtutOsWt4GD6TagS9MNrmQD73kV8mT3+9aR5g6S&#10;hd44OioUz8A33q1aiXkOiHlaMtebmwElz73hYmCQnPXWsZ01yEb7jVxLzFZlxdO4GiwtUL4b9oNq&#10;xfFXWxA/uMRK9KFt6/jqeNAE/8Q70LUNyYVOvJVd5brmpLsycTtkUj7xFvEazMtlBXHqWF+qO2jV&#10;i5O4LkdOuPCslvNUGYwqpYWDvVoiGcGJT3erXMvXc9njYbBo7CaM4mDK3xsR17UtUs3nY9SqsVri&#10;xvMSKPUsMmCJOp4Xd7URna225D2TuC4sTy5zLjTyfte68Z7tZTkmo7QDuZcDLtqawTmryjs6Y62E&#10;awNddp7oBMs6Pt2ezCklZ+CxENaFZ1odApj4yu31DOkqZG6k3tE4dnyp5NJzObGjPRrXuATE0LMn&#10;ny5DJs1G3J0a0oXLLOczr+J4tVzS/CBdkoeObsmkUTe6FFF9NbKFwUZ0NcOLvKJxaQST3TFdVMwW&#10;8hQQasRX0kZGOSShXSQI4ZHYy41MHXv1tRKdgpjoGtOtz6SxbCTVxmW4mWjvgcrHLJETFt0zKmBy&#10;m2iYcEoe5aSD5B2NyEkFVYIFyKjp+YQpxKjL3qkjDxrLQh2n3xQ87GAadi2NTh6jy1UqdOlSasQB&#10;ctSl1NhDV62Eji+NE29giQw3Iy+9gpaUSq4RHQlw0hrLlkO9K3Q4dhUH06dFoLE6eMSzllq+Y702&#10;Fu75KlvxSWmEU58ql0RirAf/x5ZIwk7rdBhtk79zdKU03PqklO+YfkdZ2dCQjqFaGsEEozbesTI0&#10;ldASGhfZEt64KnTpLrdMcrHo0j1wuVyxBnMDZEmJOtaHY8lKaDay3KvGJ+eTIu/YNUvHBJmWE/fg&#10;aoluqni5Jn0dm4zVEkziRp0BT7RNBhZqLsxnGzGf6BHHaSOKTjRMQyNqIefIsUYKx3SSDWC6DsEl&#10;RbWcLvZS+WAjCobbpWPJLPGYf5S5/9ZxpjDqkpS3darbZcFI/wzmqTi+maXa3vDkZZTU6ka3J20L&#10;ktDe2EkxnrQOLn7SZnIK6duWOJ5mFyjcKhslN71xnlvIK+I85QRt4Hnqhoc46Zgu2XDFzbgpfTiT&#10;xDzXh1qghyG4Dva9SdKsK86DpTTdtI3G60QTTdaKV65KR4HiA8EqZvdcO5KfoixOgaVh9MNE3Sbr&#10;U29cHU6ARVnup1VZIW9LHI+l0gJeoinKYlpXxf0tXHATSBveFOd5siuWLtTzTOdVZS+4si0N0/gU&#10;jyWOjgtms+rpC055VdwfrRdMZdPSJQWNF8vS5sI7BkGWeM11wamzKMvbIj7ELtwRgy3wOHDBgyDt&#10;JhfuvLUFKd2RRk1yQfWCg6iOSxfcV9Jx6cKzYtAG7qWX9vBwoU8sIMQkLur3HIE+LXX88MB9+uLF&#10;whLP4EEbeJi+4D53YYnviKofRtmFuPAFr1ALo9xEvuAANMrGxQV3Zqo43h9KHRyARtmXObvkUybX&#10;M+cNQRvYD2fs05oJCFRliTPMM+cNwRakjluAy42RM17z0Xzp3JNrSDJ+bud9Z5z6Rsn3z/WDn8No&#10;HWVNccbz2FEyzpWYo/XcEa1FKxeWahqeEhV9+EQ75gdRdsG0RddkCx7LFXHH7uooR0iL27eR5H/B&#10;TcTSQo8fZDW6cB0flosPMR7Flo6jRR0HPB3Sp8+Y3eugfq4Xzg9jSSezM38SpjbQl688x+Hq1IlD&#10;nnZ1agsytuJZUC0dP9af5OrRhY8jSws05eV5GnvcJHtwl3J7/fgycqmD23MTrR9bmYB87iVJTowl&#10;uUxxdS6V6w9XXN9NRZz3v2ItaB23fihiTNRQ3NkCQlG6kpNsPJCbirgjqyx1YN+vQPF3EDUAOLu6&#10;8iFdzAb1g5vy5XYOvWUHuQaKYy1gnaIs7XRllnBQn2Sr89pxfTtd0GIoTIxkX/iKS9RJBkQRx2yQ&#10;GchDySx65U3LYpos5LvWcTLEXV1yJ0mO9wOKYzZgnaos72Ne8c7qLFluTyylW5jZD7jTM+siGC/L&#10;OvHKhp/f2m9qZjqeYmzN3/TfcTTjD1lcabX1SNxxUl6hoIMUMR50zTQUZO15a2dla9sGYRPXSrN8&#10;+eW/OJEWbvXTqMO5ULW6YeZWxHiBZJZl4I3PIGI2yH7DDRenc3paJe1D4TnwLFs7t44DOY1TurAB&#10;m9qz7O2QHB1U5B0HchrY+lWGxtMkHZ2uS8Aln3SFOdlHn17EdwXTFV+uhNfWlSy6vQzD2yw7XrTR&#10;nqefoENUM1zjz3pOKd87qIUaz/TxQnzWmqlstsR9pjBT/2I55qKzHkUOPd2Dkj4GwxwlfcLHctxy&#10;mWkmE3l8z2WW78SGdPRq1twz3VDJYCPmKXN6ajE5Ph3hRjd2Ztru40qYqRRLRpyEq7wjd6+VXGdX&#10;utyB3EzTMivVcaZcacGNnFnPjt0FZHr0URrhC2axEC6VcL0xk2Gs8aY8+zDYCA/YFMHQs2d5PGNI&#10;mwAQEEKXfBESa0TeyqDzfByj5FNDfzQ/66cFcr091kg5HafFrNVYr0VMbiQoX210+GSRkXuQGwg6&#10;fCwyZ/gvYoxcp3OcAvEvntRrJewni17kcHcvilzu0IfoqpXw+GehNjm6eEleLSzy+Hb0IskMRRc4&#10;fhk4kR1G7D+LjnVjxxpuke9h6atpCOFFL3iMuBe66AApI0GMrtIf8M7eoqFND1nZqFvKANmRpyyU&#10;TMkAiZbQ7Cpy14gOqJwT9FkyUJ5s+kmhK10+BbkMN/IdW6yRMtPhsLKUmRE3bxb5CH8Y6EoDNR5r&#10;RKPI3Q+rjWAiUaIufcIRb0TneMxWqsZ4pkzPnbOv6KXvjkbEwfJC/arTUUcBn2gnTa+fxS2R0273&#10;2WbppO5WYhkh5JJBzCcl7XQO1oHTfb+wyFKKHsHosEQWWlQJQ1Wjy8vlAQbK+Tp8Qh03d7oT7uyX&#10;MYp+cQF8UsrzTk+MLhmLbniatsjGl7vanrY2k0o9l+cXGTv8J+UyPt3wUEGHrVvHju8iOaJ72GCR&#10;NEVeNighTYN0suHK1wtiLMmG39UNJrqVhWvQBcWxFrBOUZamp6wsL9SqmMdpIS/YgtTBu+CLbCne&#10;nA00/2VPd5wILloH08ISS04s72jdOk5mF9kW1Y8GCh+CRXKcn2RHlpaTHf1OzKDODUuR2jgm9spg&#10;14X2RXYDqRJOgrIPSWtQHHDFTXSjO74GVYfQdW/MfuhKYHIuPcDppnnJiuSb9FhcKffpjr6dtksj&#10;Lo8rqwc+AYg1Uiq5hynKio7ztRIQZFi2MF1ZDc9PtRJaEpTHLCl5mRtxSx6HWzWLLhvTGUzYEp2H&#10;JrzXvMguEa0SMCB0Op86tlEWGrkzxxNvJhTuC5hPTLQ837SL0aUzp7vXvNA+EDfukkVNk6f65Nfh&#10;9tyimw8T3lpZKhh2UvVV2hlq+UR3TGU5pUGatsq4uBZorr5c8cJrkRPBBFPlskWStpBa2jQb0Yw+&#10;7UFaMB1/DuQx5x2C4T3YRa9Pzh23ptI5b46EGY+U02G1yGEkPWsHTJthUbrOOpg5WqqcPzBTn6Qj&#10;em6ct61CdKUDfKkE489Zsq7BhWc6d8/lJx55V41olHEY0k8XaXGNWi3QihBfvJhWW4XDuFq+45qS&#10;qbQFBrF+lkemaMMmO3VlctMSHb/T4aaJ9bNulrkBLN2YYF47buWedUyY8Lx7W66N8BIiZonuyLnx&#10;u8T05PuA9I10lSoe67JMS7cvgC7dcsWLV2dJqOlxuU/oUO5rqLMOGQPe+Tnrjlx6LCJsiaZ/A85E&#10;Z8q5soPd1fkiP3XkpLUSfjJyLmkkT3el/8ijqpT56WyAQYt/Sd/V71JOuIF5piOrbInLVc/62U9P&#10;4nuWxYbPos/S+A2zyCqOb2aUOi609AAZN9DS9atk3XXIaWqsi8j1nyuuK89yweiKl9XOcp392jF1&#10;nmXf9oonFWe9Doc5RBV3sKRQeAP+LDOdux56kTO+S8dltYvshri7rBe9cYlJ1UX2SC4sDvnhIvsw&#10;Ukejv4ohoypiTor7WkDCL3Jad+UhrzbM28dXvvocakEJl+ioUBqWOD6Ke64dbxec9aqAC0v5VPbK&#10;y1Zt+Ky3IHiUj9kg37dccRPpLDfMrpiBFXHPUK5QuBdWOi/NpnYW0T7N4qANQvgGFN7ePesIwOJg&#10;C7LP4qCUcNxzP8sB8pXFoRa0x12xBe1a7mLLRW9ydLB0kXWXXIbRoEl31/IgirsZFxpTjThmg5yO&#10;uKszF8kIV2JtIZ4WXGRZd+X4KzbIOd0Vv724yIpIbtTEbCBGs92ktAnLCgV56KWUjudPF1lgXDEX&#10;u0juthLzMqVnjrvIQkFGmsKSLDpkiKtiXibIgBhjSS8+4r7jRa8l4ol/+gQgcXrhWT3WgmwbyUcN&#10;Xlm5Q1nF7LUL32eItSB5afKh9bSahudl9FOsbAMPiLEW1G4cvS+Sdl5wf76wVHYBMNPDvzjvS19R&#10;ZGbxtmz69CGJ3W12teHccaCsWp3JFsuSZK/08y0o5sFEbiAHWeIIX9zIJxl9OseyDYtp6QyaxLEW&#10;pGstbsqXc4GZs/kSS9I/5558ScaBmVcfFYrDcuaHeDbEMRtKC84PHAAzbgen7pECYO7YSrvIEcOM&#10;O875Se4ERSsv6wf5tHvuWKVc5AP2GZdbF1k/pDs+tgW5lyr7NjGWZImSblFZKOkmkwti2TiZeOqL&#10;tSCxNPGao7qUB9H03YZtWDaZ0mflJI61IHOcPCVQWpCTuJWYe488sRprQXZmR+cHyQTcNQXNveXJ&#10;kFALZ7l3N+LYqgmqu4ugqaBcr4q1IPE38vUFZSl9RpMCf8Qrrmn0yuKO42jdbhs5Xy8tyOTqxdI/&#10;RRyzQXarVlBiAwbxWeOiZ4UiV09GnlOKDXL7wV2aO2tcdJy8nHU3n1a9JvDPehXILeT1qmTHpyiL&#10;rHYH2v01LSySe++LQ37YgpLvz+XKh5K3yPqh6xAM66yg8NWd0gKLYzZoCzh6VygkD0sHW5Dt5w1l&#10;8QO20jCLO1twymrDMLaWFnhiCrYgm/44mTmotXvim8kVCtYPC/WDNAANPF3WFkActAHqbEBtiB+m&#10;hQ3Telj6NBs6jjjl80a3tbsUMaRRVRzPKmudDShYKdbS8ZVirbPRQla2elrPlDruMigduG1cGt4V&#10;B2NJTpVw65Z+Jpj7A74+VBv+BE/T8tbOD8W0DXH8nKAqCwlqFTtPq2nZa50sOU8DVPU0iIMtyGEg&#10;rrLot5/ZD7iDVUyjtVA0b3V1VsoyVBVrw3lQ77MBs8pqg5sfvsoW3NSnNvT4Qeu4YVrFeCVRO2LH&#10;MWP1tOtaEpa4k+hKd3ra9Ti1wfU4Fff0OKizDkvXEbV0z/ygdTagNkzrGZd4e4Gu6+DIpw27+UHE&#10;PXdMdXjAbxJLj9sSf0KfptUNjN6q7J64L5b+nltod3Xew+5kaQPKjRrqnp55WqIVT5oW2jHJmTGu&#10;2Ku4p8cdQLkep6U/ocdtKeu6urbwKTa4zitQeOJXWOq5v6pPtOEO1lLELgC04fgOVoVy84Neq9gT&#10;B6NVoZxLD8Q9ubdCubH1QNwzA8nlG3ddTw5k5Scu68QkpfkiWZAlqLMBtSF+1BZ65ge1wU0EEfGj&#10;2tCRkelWFe/crQl3PU5N6+lxUGfdghu9oXQnS67zKpTriCru6XFaxw2iEXHMhuIH16e1hQ0bOuaH&#10;jRaK2A3q3DDfm4qZIKMDXrVaVOoWDwLfEakBIB9c/JVen/Y7en5p+P6hCO8T6eYxnoQXj/TkR+Ku&#10;ZgfD7fUnDN8caTbIyeNeLHKkB+HH3kjDKnI+gfvmCOC+xJBEiTSKb42Ia3FkU5twNAJpjBzttQi/&#10;IeUEpkt7rkJ4sELblfaMOQLkBgWRumnfSoPktOHZI94mKw3CS5UdPWtgiiodca8XUF2KYIGe4Z/J&#10;Wf/2uS7C8I7wgbQn45QQdOP9sTTYrY6BVnH/rH3aSMG72cXhXws5LvuRMOiZym2VVYw8MrzLH0SV&#10;jgWEjvcOiDdh8DKFbv7QWX48EREgTDm00R1pX6/dAVp5pEd74fNvAu+SKyEyS4Pk2CqVhmNpH7xb&#10;Ygr8jjQIL9w7oGPpZ8E/mPbHQCuP9OT3DO8eEZJu5aVStj9DdhegNuDZI9xoF/ce3urpyeGyQfhd&#10;IJc3S9meVbmtstLza4F3KazYtCPt434HaEVZLvsMv0PZihz9UFo+6JcjrXLpV/+5dYVfZ3H3HBFA&#10;rFzUk8xJKLk8/csEWLvRT9B+xxkrch4sfh9M+x2glfafQI7LacW1zQyy4+voEpg7QCvtezLdYz0f&#10;At7litLojnTVuXd77Q7QSvtc9knBN3Na/FhF73p0/JY0Vqk08J2BZ/h832GPhjZlwcg5Zvkpw0v/&#10;DAWmLRskx1apNIjULW2EyJ5lgK1S4Y+lQe2PgdqNPsN/1a7FX8XT0ZWlXa7dA/KR83Dw7lyHL4l2&#10;vF2vF0jx/ZSINEiO1ajScCx9hnera6GsZ/Fuq6y4f4ZPG/r8tfbTIKdnbSWudUs3kbolkZX2dSsH&#10;xN/AuHeV5VMQlvbBu7WV1XPlkZ6l2y5Qu9EsfVLa7+hZyRGP9KwMbZU2UFsaJOfvAt4tPMWmHWkf&#10;OTtAK+571rXHej7Du8WPULYj7XPtDtCK+1z2GX6Hsq+AHLf4kXjqWdceh+BDRM6Oniv4fu39Z+ts&#10;04a053BOgNwy51jaFTn+s/6Hhnd3+3bJ6f++eIPldqOfwH0baEf6pLj/uiPHLdIkcnakfdzvAPlB&#10;oeshiGM9v1p4t+LipxY6ftFNH6tw77bLExZ70qBrrUYrlp324qeehaetUuHbjVrpZ2lvgdqNPsM7&#10;11rKnhQ5bk9B9NyR9mm/A1QjRx7F69lT0Hf08Jr+sTSo/THQSvueLYtn+Pv0ow3t0+bfHDk920VC&#10;jruncCzti3u3IyLwO9KHgHcLT2m0Z1Vuq6z65yPDPxg5O3q2berj3i08mTL/9hG/IMjSILytUvU8&#10;lj7Du6WbpeyZnEcmxy1HhfueVbmtsor7Z/h0qEfPGMPHlMeU9cX9M3zrk7hjltvh+lvi3m24CGVO&#10;Kq9OZ2mQHFulsnwsfcrwbXKs9Elp79bfwj0uR+XXOvhdxpj2UKW4NiB9UvB4mE0fuORhekfap70D&#10;4q/G3ZOVSlnHshmqVO4fTPs2EF+Y9NpbaZAcqYJLN/qBuMz9jvQR4PlyJb3uHf6YMqBn9Yi16RG0&#10;/63C4xJTPbIj7ePeAUmMtKUdq/KLAOG6NiANav8Mv72XFmC59lpL5G+Je9wRUcp2pH3k7ACtuM9l&#10;n+F3hopHIIevJ/Jb0UF4W6U68Vj6WfDSP3fi6bPgH1l7hndPb9OHoCn76fjtuAWqeO49PJ+OdsHb&#10;KhX+WNrFvdfT0lAbtdInBY8bLuoRJxXKsjSova1SaTiW9sHj8l5+btU9sw7SIDwfne4BVZts2ScF&#10;j8tmpWFH2qf9DtCKnFz2IeB3HP4Q8Ds2fRa8xL3T3ko/C15C8LG0F3i34cLHTT3v719slRoju9Ke&#10;PQUBclsWx9Ig98dAK5s+QXu3e8CbcvgTcwt9hJvn2p5Fv61S9TyWBsk5Bmo3+gjwvD/IlK3g9U0L&#10;efJCfo6Nf4mACus/N68zKO1uHS2m70hXWnw+vBiZGw3C2yrVGbvSnr0BAXIJ/7G0T/u/CbxzraXs&#10;SWhPH73m8QDJUSmuMkAa0x6qlMgJSJ8GPO8F408vL/RVbqbMkWOlQe1tlUrOsbQLnn/8xMN7Ke+m&#10;9vxQitDggVj7PenT0N4aXMk5lga1PwZqN/oMj3c96FPg1Nm6AtNWWbGM61OF71ifapUdPVeN5rJ9&#10;rt3Rs8LzZhD/JlEQXqrgeoJ+Szmz7KS89cC/IvQI8LbRz4K3elZyrDQIz8sq/hGhCsSLGP4Z9CKl&#10;D3wyZR15On3RVKtUoLZUgrgHXqpgykEfL+RGcbaSX8vu+REdrYIxIr9ZTr+jay/3LEwZ/wp8jHv5&#10;ifjBac8Jk/vBGLqSmGzq+EH0hX6MMVXBTiu/ho1dje4BpJIdIwKdCqcaSIz8aLIT8kKwY0+DNqQT&#10;Ni5MaeOwIeQ46ggY+tW6BIORQSNtEmI+SENAEcbcaWuUUKeO1WiQhbnBILapUbGNik3h52A3G2T2&#10;evQ2NaqKTaH0n/jJPP3EWPHQAbZpMMiJqfHg2E29j4RBvY9gqjGm5CNhdyy3xZc4Eh4KH0nvnvjm&#10;0c0NHU0hb3z0YJsa1W1NbCMMcmJqHGAbLYLYpkbFPhJ+DrbMmDAfj0YYxDY1it6ULqwHGSuMYdsa&#10;+9j9erexeWrEwByMMKh3a4oZmkIzYQSxTY3KSRPbCIPYpsYjYeNYJZxsC4N6NzmRtB7imxLNFJgd&#10;Y6ytUTkxME1hUO8jmK8fmzOCHr55hnUhwQOvE/Lg2INtalRqm0LTYNCXpsYBNjfYcbBCq5oUtXhs&#10;Q4uatfDEA28Htq1R9G4Lu9cN9IOcDRV5kEFj6OcfS8kY37ZG1dvAVOGn6o1rKTFmWxjU22jTVLEp&#10;fMb+ePfrdy8W64QgJxwSzm1Hws/B5snINcjCjk/WTzw3OBgeTpvCHmweY/Gw/dQU8qjWg21q1FBu&#10;YhthkG9T48tgN40xwqDepkbVuynkkb6Hb1OjYjeFpsGg3k2YI+GDY/NE18OJqaGczPS7sGmKgaCf&#10;6RdaizCkN9Q4wDYNBrFNjYptVGwKg9g85Dnzm8LesWqm3zAtLFYVm9hG+Pl6w16yahHfM4UaVW82&#10;5nGweVB32EYY5MTUqHofCYPYPMW4OGkMvDP99mvxehDb1Kh6N7FZ2ONLU6Nic4OObx7AerBNjYrN&#10;gwxiyw/LdmDbGvvYN6NFkG9T4wDbGBPDbuotv7vlOOE+nw84gtimRtFbf9PLrudn0aIHm8dYOG6Z&#10;29g88PZgmxpV76YxLIyfHc30Y6Wptzm9uc87IfeEHmxTo+rNAwGcec30C5pJix5sU+MA22gRjBNT&#10;o2LvCOPH6zP9dGSxtGJzh4LDwfnKfacH29Q4wGYterBNjYp9JAzy3dJbPgdGTuRrw46D1xmqFM0F&#10;nYGqlDvxA8BzdOKx8Xzh0Ocj5hg1cvUdT6VnuY3spRxFXfC2SqWB3erhuQN0wdsqFX5XGt9jKjTA&#10;ns+WVCztgeewHBBerp0NsFie5QJLx4UDrFLIAaC2NBY5AaAvBi+9Ib7Ums+2StVTpJgIaNmO7Ih+&#10;lyCNwnhrZD5L3Dt4iZweeFulai9x7+CtTUHXtrU/lvbB4/SvlDmp2JSlQXhh2QFJZ0OpXHKio7Lo&#10;EwGzXHKiczhzIWiWW0heytzTKV8cnlnmKsW1ct9ohBO+Wa4UsTRGjlaBI4l54Xgad6RBeGbZAcl1&#10;Jjrht5TRe0mpj7A0Bg9VCjlt+MWqEoPXKqhnWwqNxuChStG+DQ8eicFDlQr/YK49Bmo3GtRe3IXc&#10;tynTMMhTZAweqhQ95dIc3nyc5dbc2DGdQJUjeIn7B9Me9zzUps/XnldueFl0ltuDLA1yL0Mazkty&#10;f9DD8+BNt+vCI+Zsq1TueeJgoCq1qgS1bwNJo7jMnKWPdKx75P4jfoIxt6VyLXKKXyuaoUqlgTvb&#10;XqNBcnaBcLZSVeIH30V7nJeUHIT/FO6tuyo54lqc4DXK2q7Vb+P407lZCjO/xKT+c+vbNizstfAu&#10;sroFXWSrVHiJameklQbhbZVn+P/843168lnj4JHJabuWpe3IKSGJoYh/qfbHQNVSWzYYObZKG6gt&#10;XcFr90K9yyc1+s97RnJh356X8njRxaGtUuHbUhlMO4b33aHQR4BtdMVhmxxb5Uh7Kdujva2ygm8O&#10;7z1zX5scmIZKoyCNkQNVCpA2ujNlxeD3gTBNVlWyNAY/cRZKn0jYNRk965HWZPxyQbFJpR07FFBl&#10;BYQZq2rfkRBDlQrP26veJisNkmOrPAK8cI8JsVKGOxQq7dihmDhxJw+Da0WKMz55Oju8ndY0BwWo&#10;Uslpw0s89WgvVZyex9Kga3lKpgwNyOG5iJ9IrTZJ2Z64lyrOiQK/Iw1q3wbicZQWoWCTSDsWgjS6&#10;pmigJWQLyMWTqNLjWlulsrwr7QlM0d7p2ZbyXMuWBrmXKiF422gQXqq4uD+WPg14Icdp36bMSoPa&#10;2yo1cvYapX01CuIYvHwTSDtoNu5VikMFfYyc+gjtyMbhbZWifRuekrYM35FGaRXUsy3VRj9Be8wU&#10;lAacylWaB5Ag90IOjjkKhEOaSjuGNK3SBtqRPoT2bZs6Rkz5oPQMn7DOKkWHyxep5x7X8qzKVWpg&#10;itQ53EqD5HBOgD/dPdO+aopw36hIs01B+DZQu1GR9kSOrVLJOZb2ae86kNjkuLfSPvgdoGqTwPeQ&#10;Y6u0gdrSPu3b5LheK6pk6WfB8+YwHffCLCDSTGQQfhfIwX+C9gLvRhfOPOn6AGgv0o40Sj7EpTeM&#10;WkAOXrTvGe9Fewe0K+3Xnh4vA+05x6RXylrSnhGT+aQLMgC0K+2YyoX7LvieEXNXz0xD7bVStifu&#10;bZUVUBv+E7hvA7mBzqoS7LVSxfXPXWnPmCNAbvBqw3NvoPtcFGVB7W2Vyv2xtA/ekSPwO9KnAd/m&#10;XgYFNxKxlG5HxrkX+OaISTcBW0NFlgbJEfgdoOpwq0offFN7psHDX/uHNK6yAnLDNGv/Cdzv6Vkb&#10;5XClK7Jx19oqKyA3nUjZHnJslS8N77gXVXri3lb50tq7GVhUeTDXfll4TqO6AtNWqdwfS4ODQhtI&#10;WHYzsJTtma1slS+mfdsmK+0jp03DjvS3BO/yMWHZZQoi7Vk+SBWXRu1Kc6N93Lf1bEt7ksBdPd2C&#10;Tsr2ZAq2yqpbteE/gfs2kEtPeJ+EvlCKz7VSxSUix9Kgaxno5qa9XWnPVC5ALicQqZtOrLRP+x2g&#10;6nCrSh/830T7dqMPxv2Ow/vI2QFacd+TRll3rYCcw3kX9pYnmaD2tkqF35XmRvvg23ruSB8P/pHJ&#10;efLwfKJyczOwlQa5lypu2hOpm4GttA/eTScC1Jb2TCcC5OYlkbpJhqXDqafbQp3asfYaoHcb4tOh&#10;AHXoT29FdMM3iWCglU0Ppn3bpp5URMhpR4mT8m2eR+Oe4ftiB+pUnnfFXd4Vm513j6XBrttWVM6c&#10;hYpiVhF3TOlyFWU4YXJwJO6ZuNQGN5DxxDi4b2vVBv4uM8aSvD88uK/C5Ord4L7xKuKObiC3wwZ/&#10;5Y33MAd60prGg+oHMY2+egsPE3KtfnCHuPIk9ECfNNoW5DOb4dzhafluaXCH3PrE9pa4YxYuUEhH&#10;aRg7SXnxu4OlRZh1h2akezrqHtxpFIpjsYR1ikuJaG4BJ3v90pR+5jPsaaxTWiifSGL2q6WvHX7Q&#10;D2npTQgbNPolMT3SAGKZX3uWkPKbRYNb5KmYnt2wLaiYXoSJsySjBr0dZKHkF19GN1zJ5/UjPVIW&#10;bkGeDhhP2II8pLESsz4jvbsWbkFewBlPGDTyUItAlQAgLlOIjfRyYbgFed9kpAcZLUvyOMXYfhZh&#10;5CE31h/k2YXRfz3Pa6lxwBRAusnY9SWuQPnPVrmrj/7DNT66GHu+XJNbzCPdUbIs0eeImXA3qNPM&#10;k8V8dTXGEnmY64AfJnk+bMT5YZL3sMaO+WGiVUZuASeCSUMMb/lMGmJ8xyJkQ60DLp00xHDILWI+&#10;Qo+1oFD0E5/GD5N0xIkebwQxT64TXaUjcawFGeImvGE4ycQ03bBhmUVnju1YCzIhz/xzbdp5J0kq&#10;0jet1gb5uGDuuP86SSYwk3YAJTdU6VNdK5bPmtOn5XGW5D4n360sNgh56ct724I8UjJzghBjSVya&#10;XmKwUFcO4vRkBoi5q88cYrEWrlCn2KAt8HRZxKoP9YswS/JTe+lhQKus0LHggDjJHLds/OZf64b/&#10;JE+QLM4P8vLBwsdUxQbJTM489cVYwjoFSr6bTL9+bE2TIF4oxsMsSe694CMzk1w+TM8k2RZkyE3P&#10;goRbkLs6swt8mmLSgDhTag4tgDjG0hYUT0wz/vLlJLdC545PpEodHsuKH5QOWvS0bODv5WM20BMo&#10;mQ5+YqO0QFHKYljeTeStLO7IlyZ9ZdoNopRjJKiJt0pLw/q2M2eIMRsoE8tQnIlWKJkIMG8dSQ8u&#10;He/TozzkNnG+ri2MMmpMlOwYP4wXzvmmjvtBo7wNNeEVuFHy1pVYLObSIZZGmuqz3b4F8YMTy2Ai&#10;DcdakFWWV7aIIVpHeZJl6hi9x6KVg1LCUSxZZZcNMvKlcdm6dKth8QPf6gyyJPGHk9koy9oJr7eO&#10;8iDMxIlasAXxNCZ3o2YzuFXgxJ0twAqlQuXlVOkmxYb4Om6Uxf/EOxUVirOZiZOKKpYg7siMK7PO&#10;05xrrFoQT3e1oJ52Lah7UCxvqUwUahR5MT9IJjpRX7LRKm+MpPwVxKJPR843ysspLjMeS8MwT4/F&#10;hg5Pb0FxorZqWG3I5AVZkokAPx8c9SNV+n/Lkn6eWX5YGXMw/Is/aR/1m0uckEdJciZ85WSkxCCP&#10;xB3z9KjfmeLTTaMk/RNuYY76wEXHe3SlDu5rjJLcTbgZoeKxY9O71sFRo7wMArlGKd2xv+TqlOFB&#10;37LBS45K3khZfrjHCR2jywTEPWm+hliS3R/6zc5wC0pHeyIY/ejNI99Ik2y8Bd65S8N1S1lci2q0&#10;jrQmDbcgEZ66GLTAgZ/c1BR32FBawJGviGGFUmygf47bIDsn+LG99umRhgmwQUtncWxckuEhjR5N&#10;KOcebaFjbC0t4DB9JO7IjGXk27TBBYDakMVBlnjmXRHOE8HIy6nS1dU03rMLtiBa+WFaxW1Pd7w/&#10;lnRPI/5KWbXBtQDioA3agoslFbtYUnFPLGkdTFt05MMlqs5XsncatEG2bv0sqmI3P4C4r4UtZXEd&#10;V0yL7zoUu/F4ctTjSdwUSpvUKS4GvgsSs4EygFyHdrLsqCEL+QFv2qcd/lyal6ihFgY5yhjwW7Wh&#10;HKLB9D1I/jbweibWgsyiA06XgxDuG5ZBXcTBFnhe9FCyryHK6qgxyA7C0HEeR55kN0CHk42CAXc1&#10;yCepbEqxotOPnp/wekMVpY23DIQfoOkpFm1HROFlC3G8QRDJoeGEjxvr2pe7ZYh+XdvTaGxiVH7B&#10;eSI3W6lkw5T3RLWXRw4nWjMbIM1UOdlSyiSmJt6zDGmPVRRIU21cVevaltcWIXhd2uIzHkUKM6Zs&#10;08sqKARf1mBATlllQeqlC0VeZYfgddXk94BzYE5uC05cy4exMXiootzrmowjXKW6Nu3YFdbIwRgp&#10;UuBepbwVFNJeYwQ3BJUy1F6jrOdsQRaybhbhkWjmA2AlR7ebOy7E6I457gXrLrdbefKQll4LiPZa&#10;WqOmwWvGQYFeR2YpBKb8OKqci4W4l1/UnHFVI6eyM6+PlByV8jlTFzxGju6T81ZvgRebOhaWvCSb&#10;8fyJMxwn1JLxhYZstadfNTHDpfKF91BR2sWMA2LlFw6QwoxIO2ZCSWwWnAlVij2NrhWkYFo6+pRE&#10;5ZkvaDg9z7gZIuScqZlw0HOXPeMdAvGIk7JnzzSlRNHZ3DNuRnBOecbzFhZeiLYottTAdS6reMFN&#10;CCnZcRjBg/yF+4dyzkxd8G6QlOQ8JRSOvGq7oj9ZxSu6U0rywBbCZhWvbv8ix9yV8xc05tpxJMpj&#10;xhWzAh5lr7xjq9hSkm+HrPR+c//X1/DKqZwWltOoWqC1lzlDcW0yIl1p8nXDV5rk3VIghoytBZ6Q&#10;odJfYLk/67MV8d2v4m8HxF0GZ7tStr38qDQhj+Ur8lpgj0dc1+orRRvSjqWE3DjAreECD1sOKO0K&#10;dw+vg5SdkJXHQgzSUWlSHnkxGO7Xtnjt18fSoKHHQO1G/87gN92kna8WQP86r7qOJ+zuSPt43AFa&#10;uUk1R32rHag5hzppUwtgxVZx36bvL2x+gUZA/Otrg680Oc31vKUW2DUUtmXLULUj7QqYjYH2KcH/&#10;fP/hdV7fVMIcozot1AK7jO4M/u147WP0Gf5PP736p9f4JP/DTcfVyRoFsgjQ5VUtoC/Qu4I67uk/&#10;t4NFUN2AeiwNBssx0CoWVW/UF/9SU2VgbWufmarwjj8ExL8U3lZpA7WlK3Kqsxx0tE8/mCaPbOgn&#10;wLuBRCxVYhBwzSPvIZT7lrUAVlTabfHqu2PpyqPP8GmrqvCOdFQvKO/s1VK8FsCKreLVTRakLQ26&#10;6RjoacBXmpCYcqmoFtjjEY819IHfPWkXj3tAnseiOeqLf7WMbQO1pV9a++oF1ZwHlGJsLdA21Bav&#10;JokUtr2L87K0z9AdoNqoDL/P8Gl4wyOHJ8w9nD4VPXekfZHjgHbDNZddwdceoF2E9+LLUzO1QLuL&#10;2OI1Wo+lK02e4fPE3ZNlH7Pc9siK++pkFwXrRc2um1xmL/rtSFeafN3wax65S4bzK1t85Tu3KyLs&#10;ZmkfjztA7Ua/PnhL5Fr7nT0dqajLnOrRdmTa4pW7Y+lap7+0ti2OgdqNPgS867aiio4ISAf+pYOI&#10;rbLSsw2vvCNg9YKD1uK1AFZsFV9pkkHa0ofg8bcDX73geNegqQV23dQOjR1pn5t2gFZRoJqjvvhX&#10;y9g2UFu60r7SpNA81pevxGqBtia2uG8Tv3Gb5ZdyOq7qzfqTM83Axi/rsOzK0Lb2PGzsAVWb2NKH&#10;074ZGx33uYrBO0BVe7G0P8g2yGlO7CVqkO0aQxhk5ZJTLYAVXXFnqGQlO9JgFBwDVR5t2a8A3nUc&#10;0T5LV9pXLyjvfN+xXF2qBdpussUrY8fSlSZfN3ylSXkU2vXSXS3QNtQWrzweS4M8HgO1G/3S8JUm&#10;5LF8X1wL7PHIxb1Je9IuQ/eAVo1qBKC++JczFj410Dl0r9GV9pUmhC7f7NQCe5rgdUzVZE+60uRr&#10;gW/fA9vVHr9VkFTnsclpN/pg2vfA1xjSIJNxX6/X1wJtHqU4fEg402dueatqRxoMsmMg31k7vvko&#10;ncHpKSPtjjSo/THQs/bwGVuJnB1pkHsbx5XlY+kKvvYA10X0pKUW2O0i7hBHNNmRrjT5uuErTY5H&#10;PXeoBXYNdUcawuOOtI/HHaBVGKnmqC/+1TK2DdSWfmntqxdampM2tUDTUPniGD8Vm/U7ZH5IvViK&#10;4pipWMdDuXZ1JtK+iirjXy17C7wC7YTHSv3KlECj6p/JpbNUsMuqD23Dv1Ad/BZXXbUnXVm6C4+U&#10;qZ448K2YQcQeJvXWHBpZn2HXf8cWmqWL91G9DXEXK5tvoeMODTb8N2hhzTx/BcQ5ciCEbfFK3LE0&#10;aOsxULvRLw3/98QjfxxWIgA7Ev6F3cotrOTR/j3pl3ZTW/uvPsh0+qtRqKOgOkhM1IL6z7t8uCHc&#10;Qqw6nQIjIP6lukh8OXiRutlEGu3YodGowx0albbh29pXNlVz1qbONbVE21Io7znb/42Lrp6xD7XR&#10;8HML6h7cjpdQEU47WXLTu7awJ37UFtpnCvvRukHHg9ngM1smaU/aRVEbaJWQgWtWDdSerX2fP60s&#10;DwzUAm0ypTh+ACGviNG7gfmDIgfdsUOoQLgXKA8a8cfhtdfzt7sdL8mkJ6bTBh9XWQG5RsXSHu13&#10;4XFvCFRZuanNvcDjBp8C7Uj74B0N0mjbte0D3hpDGgm8o8gPGZE2tUDbUN4cwacUZn0WBg2Vp//5&#10;TcCgoR3w0OhnwVsKauhZ6Qq+0qQ88rk6v6cQ4NEWX7XpUgbRJEtXmrTd1IYXqUuDrLQPvg3ktLeq&#10;rOBXPGrQ6J3UWqBpKBQvPAakK02a8BpjruNJlLphYzdg2vC2StFeX/9y6eQuj214qeKApFHsrNpo&#10;lgbJOQZa2fSE4NtOFCk6HOJpRU4NURkL9O0sHYJrgaaboHhhLCBdadIDz4sf/BGXed/QNrwA4SwE&#10;QNUmWzao/a6eeOUHKFvBVy84N2nCWgu0DeX0zTN2LF1p8vTgMf9WHpUY1LfSpDzyW0L8EikZWwtg&#10;xVbxGhoWpC1d8ahbCgrM+VDRQ//5kbWo5jo9dL6uBdqaiNo4bcq75/jY1gzSFR9teCG2B769OfH5&#10;8NbSlfaVJuWRvz/jnz8LxJUUx9lOnj7EB5FnkK40aRvK35d7IF6KeDdZaRDeVqnxbxlrS/vgvyw5&#10;1oFVeytdab+OAp6Ryy8M1AJtN9nipU15fJRB2tKVJh3w8lApPhCYfr4sLWlZGoS3VYqeANSWPgS8&#10;y3kskSv46gXprMpwMG+H4sWkgHSlSdNN+0BoqJbN0oeAx0xI4ZUY1HfNI+cT/FOQpE0tgBWVdlu8&#10;8ngsDRp6DNRu9EvDV5qUGO5J/GsiAR452vHHR2a6xp56sJPKDysVaHQM/iXaQJXKWBMeGg3yeAxU&#10;G3XEoL5rHiV9CK5l5BFpfGF3DkiDhlptqknH0i8Nv+ZRZvIoj7Z4NfRYGjS0DfT0eMTo1L7d1rNt&#10;k5WuyNl0ky59aoG2JoKO6yf5eTJ6D9ruuYN0pUkbXpJCB9SWSn6qmiMg/qU8toFEimtr+VG3jhdm&#10;0/PVOf9xQMfSIDnHQKuO00POg7m2xpDyLhlwPt4iY2uBtpts8WoSb+7x70y3pUEe2/AidaH3CUFm&#10;q1Q9d0Ovx03HQO1Gg+S04ds2iVTdis7EvzQSdoEei/t2ozYMVuTUEFXNJeUIbnLQdyqNTGpDaiN7&#10;pUmbR1ul+tua1JZ2wbs8cEN7Rwzqu+JRfqhkyAtz0qYWwIpCOxQvJtGnmZld3OMBacxQqFLheQ8W&#10;f0wh/Rp2bTQIb6tUeNEe9ybA0hV8pUmJ4eE6zKMtXjXhxMIbaqUrTXbd5BxigWqj1nkPAd/DY1v7&#10;NjnH0pX2KzfJz/7wb0pR8VqgqQn9HECOMRwJ5bfM8YepZvmt4gKNgPiXBM0GEA8mHt5KV4a24dva&#10;t6U8KG9oX2lSzaX4ejmhu94bBfWf2wrzbIe/ZD7Ts9zZCZjHyU81cdkgHxJBDqgNb6VBeFuldC+N&#10;ONeo4w/pWNFNzzVnCnRqrwWwopBOTwzX4kWTgDRoqEwxeD1KfmfLh+2uoU3tA4wVm6BsUHvpSE77&#10;pk2ed9S3ekF573STLV5Mgjbb0pihAaAKbyPmEeCtpV8afu0m7qh6ylT/XQcndSePF1pO/xWDoFG2&#10;smoAqpBnYUVFNPyrH9s0GKTZ1KgqGoKawhV25VB15llGraz/3raQR4lcujZ4JFxp0cY+MqY2aEo+&#10;VewH4uQIpnJiSgY5MTWaME3hg2Nj/GFk1GjEaA0uJuVXPTG5PhQGLWS9HTZTui38HOxmg0a4wvbs&#10;LfT7qSndoLmYfxGrFkDamWwsrsEQka40+brhK02OGL2kVgvsGgrrrcLjjrSPxx2glfNy2ceDV2KQ&#10;jkqT8si5XPA914Ve1k3hiz80G5EGDd2Fh2VBaTRLg/C8s3VzQCKFhetCj0BnS+P7m6hR9bfY5Bq1&#10;lq6033STerUWQP86r+biK03aUh2REBD/+gz4nnAXblxvEmlbeyUG9a00qeayt3nSGwS1BNZslq9M&#10;AsyGeOXVdgts1sAaVSgVww0FDbHh1L6isN/CBhRcsdC4F31WNlS+PEOx9LXiQwIbE6+02bWXfu7S&#10;nOmVFrbEPR1d3L8BRb9+3mqYxSsbthgNPgqsduGb5xHpSpM2m2xrG551rEHLZYvmCIh/YfjsAQXh&#10;t3gMvuZfGIPMUVMEBqmacBZXoNE0/EsNtVXaQG1p0E1/E3iJDUeZla60X7tJNI+OH7b4ijHX8ywp&#10;K03abrLKV/hdqWqOgPiXRoEAOT2PpX3ah+AtkSv4TTfpRFsL6F6Pmii4WlD/uc2HLVzpPpauFP66&#10;4SubjkXNbmsB5XOjoP7zq81HzMuYts6BtLLD1oL6z7tcu3RCXLkjXbmy2ur00Cm6FtjVxCX0osmO&#10;dKXJM3xaA9HmOG9WIB34V8tVqw79zH3l87PIqT3A8R479fr/7F1rc91Gjv0rLn/PWPdFXrnGU5V5&#10;ZGur5sP8BcVWYlXZlleSJ9nd2v++fQmcRh802GxGliwn9heLuOjTwAH6ySaZuwA3RdYm0pCuayIN&#10;oMp9WM5pxVeRszFQLK2tX+wl063qVTt1bugVRgXE25Sh2Um+YpdbQL8v+JnvUbfI4a/F9uR4nQ/B&#10;ZzYA9PS5n+sV0tmJVTns5vOaww3pOh4bQFUOw3KOO1+5JvLk4WfDhHmWKTQdDedU8mH2ikdAMyBf&#10;OR6fPLzR5CzHVqYpNB2ldwPk1t6Qrkv3BlAVJljO9vJV5GwMFEsr640mB409W1NoWuL2a7XbaEgr&#10;S75ueKPJ8YjNWlPASmpGET83+XDbuUp3Q7qO7gZQlVdwkO01d52bWE+YAheM1Ks63f0UdR/rZQbk&#10;KwffAKoqheUMyFcOPlzzjA3pujA1gP4Q1lsOgXe5H7/pfAr5oIcRNvIYp3EGmDA9NisersGIomXq&#10;GlxLQ8VrhmwqU9fghnLSrtJtjlHJ2aRuCuinmPqsiJ/j9iFW+JawLK0MfmB4c3fGTVN4YEu+wZ+2&#10;T3J6MR18FYXKt4tW6lVJZkFm6E16c1zf4kpbneh7Wzb8rprcK4m4sqblrFpU1xD3M9l+xuSr0Od7&#10;1jDH6NC74yInvUTdbFmWdrK5DBRX+gDwkjqZGI5NzaNYvkmvgezLTNL3TinMjHiVs7NQLjNhD1oW&#10;+8tXyEwqUxv78DW4MRb2IAZs9XzM1iX/Jr31LsW49ndGvGY7BR7EUOmtYVHFIl6XFTNQTdeqGuYY&#10;HeCyKXAoOIFE3fPZklaWfN3wRlNETHLWFL5uR79u6y0KCJMcyB/qPRvMwmcU8fMsIm7km0JMnRow&#10;qVsDUqnbBCulnQ2oLFLBx5XCcraXrxwrDaC40sp6o8lBYzQzhaYlbsRS9xvSypKHhm/cOyutpT4D&#10;2TbDDX42jmYUTeGhvQzvCJX+VXmxKka/hcTP5vKa3bLP5/LDMmqZ4VIHN5hNocmjm9+o+w3puvYX&#10;A7ndPK10kq6Dj4HiSidpBW80MY/5e9Gm0OJR1H0baUkrS75ueKOJeZRvdCdnTaHlqKh7HlvSmsdv&#10;fc2zX189Pxw/W1dmoePYHupZWCu2ou5j25LWsW10qi2guNIHgJdnZzMxTAeG/RkW8TMXipRjd2Lp&#10;AzgpiTXjZJ0sjhNTiB0t1c2lZeljO/rA1htNyAClANN9U0DizCji56bBbkVQ1lUFARYwIF9FtsRA&#10;sbSKprnL0Jv0Ure+/T/xSfV9rZv0Rkja6YH2mlkJysxAuRkztGE/E8hXoc+1D6tqmGP0gPiaQssY&#10;Ufe2tKRVbL/Bn+74ZN6ZDosCJ0Huf02BC0bqVZjcuRXJyQzNgHz1DZ4mIxYFIWY4yls9xnzE0zQi&#10;Igedr43ccga9cT/yC90HfXB3lFd6drWo4VzeuTKeUdCH9G3K6YYjf7d4SE8/n8Sn/6V/Zav5Sn3W&#10;GoYjbYShhpPRRR87pI+UTTVkhhiTr6SG8UxYHfgA4HgmPgwjdb0mjhd/cQ16Gyq9vagwdkxPQQod&#10;5MOYHncU8nBHgzH5Cj5QGTTJU1gmqA2NxSZeU4OeL+C3Ho/p6dupBn7rPDgd5UsCXbk0pmSZoNLH&#10;ewuWhnOtQT6xBdeG9Cz6pC0ffeuqIWdrel15WYM+m181EyUvr9uZeb5CC9XE5+XlKXknYwdOYojH&#10;/lzKUOnVZOSDNK2RU6zuMdhq6z/E/oO+zumAKYopcMFIHaFhEJNKwDI0A/IV4MsiFRC1y4P2jTLn&#10;6koHLmLw0qX5yZtKQQzb23pmTAsixEuMqsuUodnShnSdyw0gI6I05V7wJQUGX0oreKMJuSDq6TMR&#10;Ke2TuilgMTKjiJ85YpGyN03qiqWVwV83vLEJYqQzlp6S6I4dLdWNMZGmL4cUXdUhjc2nzlCknTyW&#10;RR4ZngcLWJ+JYTr4KuLSW78KvgpTerRm4rLeNkPaqw1eET/PInau2IBLEwyQtI+lMJbJ4iumbk8T&#10;pwMqbUj78qoNxNZDF8SwvXzlSG8A5XRow8+GCc89mELTEpp/ZB4b0nU8NoAqR2E528tXjsf7wxtN&#10;DhpRNYWmJfeP6Df4qeMC70yHReHxwvTA+Rg7ym5HzlbtppF66xprAyiutIKvwyTv48jfxDYFjDdw&#10;0Sni55iPUtlMW5ZWBj8wvLk746YprLFEx/hG7/fYjq6x/jeEyWgCj7IUly+wJ2dNIbakVLeEWZZ2&#10;8rgMZJWq+/Fp1s9m/ZrOa431pW5FjkXh6w9T09HPFqY4C2oeZa8tfQjVr3VjS0p1yzx1ibdJ9AXq&#10;K3bNDlTE4LVS2oY66LcMVsHH1i9Lq3xs7MLArvsx+ltsoh19tJNloIpnWM4ZwFefHb7OTNnIzIfV&#10;TSG2pFQ3l5aldWxDHpeB4kofG95oQojUcmwnmgJmQjOK+LlJ94Raed6QruOjARRX+tjwxiZYlHsI&#10;8mBEssYUYh5LdXNpWdrp6DJQXOljwxtNv3MeZx2td5ubCUM38g76TRn3OA5JHzuiTet5m5bsfBr5&#10;2LQ+5r4hrbivs0Buqu2wYWkKsSWlujG2LK0s+brhjSZ0G0oB9kBMoemo26AoQSp2Ac2AfBVZEwPF&#10;0ipM5kcEndRN4YEt+QZ/2k3czWTB/PHtdOd9KojZ9VLASnVLkmVplTpxwJaB4kpr+D+gy+EK4fMx&#10;+rDwlnjalaRn1qfM7Dw3QOo5SSDlGTtJ69SJHKUiTwMexHBLqnmUDTg5VLTcJacHlo12c3RZ2snj&#10;MlBc6Td4PrJCcarI+ZYFp9GwwdjTSLI6TLJnucW5RFPgVo4+slQ3l5alVcJ83fBGE4iRDUY54Juc&#10;NQXsH80o4ueYjxLV6G5KEUkG5CtnCy9DB4VvSDuj2bST14modJJW8MYmLJfdvHzY1RRiR0t143FZ&#10;WlkSw382R588fElZRY5FQcOUnkE4je1b3CwzhdBRUs9h6pBWljw0/PxkP51dnlzGjacll2V6IgyZ&#10;y8vSTpdjoDIsVmkp7YQvi8RAsfRzwE8MV/DgnTOAr1x2OiClzEldWBnQgoz+SVZBvYmfDq9bO8ku&#10;DbL/suVdmUH2snPXx5bwFawpiyzBl5X2hWmQY8veztgnRwzbW/GYnqOZiOncDyT17GhbOrODEa3J&#10;DpoaHBC0eJYO6ugKeCpi1mvmMTxMATHMI1+5dOcznOhdndTxzoCzYert5xWdz9cgTA1pXz52ABm7&#10;pSm/M/jZMKGPNAWOLxJGuXE94bJ0HY9r4JFgbC9fOesb6VRlAYhhwMYpB6QammEno43GVtkEaGdT&#10;2D9paP7o8BaFKBdSdpoCsxqpVwFpJNS6xG8AxZU+NrzRFBHzjUd7mSX6gQfun2L4Oky6SsOGrSk0&#10;0533rOESHzeDdKanbPVKa/r5zwYfWz9J17UmPtQHGhxljndm26KA1iTT8g16eFPggpG6dRAlSCzt&#10;dDQGkuUAP858SK/rOE3LRXov+LjSUlrBG00gRmmfgpHUTSHmsYySMRZL1ZIVm2oHLcL7W20pMoDt&#10;5Ss4W3Jj1i9XWvEYwwsNG978O8TkqBS8M6BFAZarOtq2KXBBp+5asIK45ijur3iPwkEDIkU8j1ve&#10;yIcu+lO2l6+c9XEHEUtxS5wB+crBx+S4ntbxzoB85eAbQEZZE96CDGgNFbpgU4gtKdWtzmVpZ7o3&#10;gZz7qov8ZXv5yjnbAIp9qqw3mgCtXTB6JlNoWhIntstHdTRu1034GChurGvSvbSoYsxVqhtYaxpr&#10;WcTgl6VVmGJyloF8pdL/VvAWZJcFGEBMAfeVZhTxc8vgjVtHihteKqERaWXw/eHLSit4cxduylZk&#10;npiYQmxJqW4xWJZWlnzd8EYTeJTN2w36OlOIHS3Vjcdl6Toe3YJZwxRLV+y7pheP2GzWrF+WrrPe&#10;beA24eOFXsx9k4aYnDXwGkQHtCztJKcJ5MbNMp8qeEtRl8O9Mw3ZsN+4wWpZWlkShykGUpfcPK7p&#10;aAzfBIrhQQwD1jyq5VA3BS4I2kt1a03L0nU8OpeeHrzR5Iip+1QMxjOK+LlJt2sqykdDuo7uBlAV&#10;YzjI9vJV5GoMFEsr6yu609tupl4d00xTaFqypvmjRTAgXzlHv0jaNnyqeGxaz0DEcA4TSSt4i4IS&#10;k140M4UJ03VTCC1Jb4gydaszlmoGAJoB+QrWaBFeUpBLudL0HiFKMAbkK5cF9+cxhAc5zvqYHMc7&#10;A1oUQIxTNwUuGKlnxijWsbRKmG/wlu8VORYF8C53ADfomUyhySP3SghTQ1pZ8keHd7wzHRYFhEn2&#10;zHDY0X7nctAWcN5Q1iDxPi06gDU9njRsh7Mk7Iy/GO6wl4T3x3ZMMdlMsVEPsmXDoTc0hbZ1aEvC&#10;Tg+XYMIKa+z5s4p7WTTUm0fMEZiRhSZvCqU3Zpz6p3lhbU90jzC9viKAaQgRH7aUrx7D7oJBC8eS&#10;sOKkzkKZW2ATw36PPSy0zYqGEBFnNL4CewLjArzawxh7CcacKTQr9lZgh84URFXYxrzysZPZFNY4&#10;9ntoRXoS/ZTXvHpK7/I4CXlHRdsiIs5ofIXICCe8rRRjFxVWHobYajebuCjsxC4YzAEuaQ2FFbYx&#10;j8jITnRvZGRU4Mikx1nryJTCyoqYvSUY87DQ7MQWu11kCtcNuxBW2BV76cmVk+vT0iFp2++xh5J7&#10;vNBIH/E9QfDiRtnDhJTR+IrjyLPP9OnnE7YTihVThZWHMba0BDYxPfyUXc/sOT4YzdhRm9NB7wyx&#10;zF6pbRVKKjCl6Ux1ictW8BUsKUp8QWzmgy3lK9hdlDC7l4RV1OvISFJ25nV6qX7m26xYElZWxB4u&#10;wYQV/m6w68hIk0brtd9j9gptT5RrzsIzcBmNr5B7RYkviF142Bn1ooTZvSSssI158FH0kknbfo/Z&#10;K7TNiqJrDoWVFTH2EsxTxQ45WRJWnBjzHJne3kwqdEPKkrCyIo7MEoxFptC8D3Y05UjHt3J/vQrb&#10;dRli4rzw/tjzQaiwq6hvVs3NSu0chHSgJBMVCisrwqgvwtwHu/DSYJaEld01ezKJwHhgv8ceyvyJ&#10;UyGdJzmxNy+srHgi2IXrRmkhrO2e3y3aSFvDTH6JR9kY4gl7urke8FgIa3ui3aIWjKuQbeaomAfa&#10;u55JsnWuIEvtTO6isM/DRZiwwkfFrtmTRjKtTJMl9juzDq5Fm9ffZ6FQNqMRFUbjK2AXJYyohhA2&#10;MxpfAbvw0rCXhJ2RWYIJK6ywjXnYLC0eXtrvsYeFtlW4JKyseFLYvEmGD83py57ZUr5iBkMY3opR&#10;bHDNaMY8cGXlgV0/+53LBdoWmQIiFHZGZgnGsCUVYDNbirMqgcXJDvzKZQJdq2zJrM/uXVFhhW3x&#10;YZsRbfu95aFLGKnQCYvmVlkRYxcljL1QWFTYiV2UMOwlYY09P7c4k0VrL4+FttmzJKztieYWpSVd&#10;2HE7iGO0ZGJYYWW3ZZlk4R7f4Ox6eT1pW4WyAnIdXCGsrIg9LEp8MWzysMtuKgG7l4UVdh0ZmXQg&#10;R+z3iL39eaFtVsiklCKzPy+ElRUxdlHiC2IXHlZ2GzvIa2kvvewV2uah9FKOvUJYWRGzV5QwbOld&#10;6dboHh/i7Z5b7PG51VMJw5YKHXYhXGW3gxGi5oWd2A0Yx3cRmQrbR33H3x9O+qYRxcbpZwYxyeNv&#10;Lu91ZTVssY5lTL7SPNSV77BhytIpq9NqduAj43sWV/7GNcxAyYJg4KcU9xtJvEHeuNNZg2bwjjai&#10;9rqUHtK9uzL9IE53peWDKGw1XzmW+COemfD0zHBZA+Ig3+3t8yGXoRNFe0RaPkFdJYB8x7qzBmU2&#10;faCYjNVuKzVVEmt4RLyuBg+lCZCGAKpB7RFxZw0wlo5B7XUP6/Sh6LIGFvfVwGUy4elpoVN7GPnh&#10;YWTrmD+uw9nDV5pL+CK3vF8616D7AyO/aBMJMOa3WDImX6EGNZbfWjXTmThxxZL1UIK+1bveW3mQ&#10;OOmbRmTNVm9vb5PfRXC2uAmdhvt5cWVNuwbqmrfpG9/TjpycGAXRtf2Mad7AX93D6/xMzXZH+lat&#10;ivkDDllbxJ3+AoqpQ8XyhYG6Ysw12F++cj5zjpqxtKJz4pU+UKeQk2WGpRwDtrqOmd70kK6/I0eh&#10;7xzrEXf62wNlMSPtB60h3nucZ7RvHbtN3djU+FIjLJt3l3ilv67Vo+KW+GupoUVe5UMdMxl4T7FI&#10;MUj6psHtB60e+jSPsjZJo6sTV9a0a2hBWSsge1bWMOPDREVdAxhiq/nKs9SCejo1WMxhP0YPtHzT&#10;iP2FvktGiF07I3FnzKiMUdcjXlnDjA8097XxDAwxL3zlWaWlgEG1xCt9aBlbkxf7YDGH/XI3cZsO&#10;q/b1FaRv1faIO/3tgZqp+AvUUDNKA1GyyDTiDCJ9c6xH3OlvD9RMxferAaF0kz0Sd9ZAZczYBTGy&#10;mpnnK7QEsOSMXRDHs2uLOaPv8v6GaYTW6AFe1c/+ZjF3aCzuY5TLPGINOhf0rrG48sH4UkbV/tNy&#10;r6vnYn3vr8LMiCtrWjFrQ9U1xBnUroEH3y7XKh8qRtM+miycsUNmGqE1Wd/NiADTElfWxDXIjsZW&#10;XtqSqcMKn/cQbYWPjGBMvkK7lP2urbx73GqAmDcvsAeSZ9aMyVe+BjcV0Emudw3kIQaMaREBOubK&#10;yCLT4JJenzsQbNb4ZRvQ49lEuwY3XyEoI5rEnVlBZWqoGdfAEFttfClD+ma83YgImAaXhL5MV3fp&#10;61blilcfpd8NPJzo46y79Mp76bUYk69QgwxBu/RBEapBaNilrxiRWLa/1J4+RvXdn7v0JTuCkm3X&#10;WTEYYqv5Cj4AaiqTY6avaleyZ8QrfXA1KB0STqtBehaLMlttMVf79WnOXXpJvcTNNLgk9BU/vUm/&#10;ZHTfI+7zV5+W1kwyx5AsLis0S3NWs9V8hZhJX1QFR2vwjJK49mH2pMQ2c4t+e4lbDWlKHuJWU0xC&#10;lAnRN13sJBK1XcGJie1BPU+fgShr0HfE7gbuYfRVotoQO2tAr8FQuXvginPaxH1YGL3MKvcaS2LE&#10;gDEtIshvjbbcGUs+mwaXhL4ymqJRMqrPWu9Sb0li7dpE3Mdo5shRJyP5ju/VbdF6UuxSxZ01IMEc&#10;o3IMYefTEWL0GMwLX4ElGOsyG72GSxbNofSyt34fNA4pw4lwhNOFB+LYB4u52p9uQZxmkLs98tQ0&#10;Qn9ZPzdZfXJWYWbEfTHLUMxol/hBavAMMS/GFxjVvi7ftTYNLgl9zSC5M2nUQewmoSTu9JfKPGgN&#10;3JJ18r3zrnmGmBfjCwypfveOl7ZjiUD2V59K3+1dm9SeS/q5Pkb1OfkdnzLY5hpc6spjL9bG2F++&#10;gs/wYSb83Pvq8mqXGWLMmlHtnrrvukHfWaPUpfuZZdeEx6RXrbkA5RzTDjOtl6kGiONejr0Ho8gi&#10;Dr++T2Dnk0VrSKNOd0+doRxL2oH4O6XgNF5XVDHT2/C7zs95bXWLYefXyTpAeEZ1lJGTOX2tQG9j&#10;73z4lbqUBhQzRDj2N44ZyvD4nRPMtTMwOiXLSh9cVihLksK5C6liwFbPxex0c0GyyDS4pOao4qu+&#10;r7Yt7vM318DByWLeAmDxyhoclHSCp5uRZVbkjbBJ3FlDD5SRR9ora5jxYUY85VBnDdK/b/nIG87a&#10;tMUra3CEo+IZMTKV89PyFpmqc4ru3oj0LTg94k5/tZvls1SnbcJpgjsnnunfZ9e+WP8c+ybMrA6/&#10;s5Q6MJZ2eY0ZxzmNwBiI+ByfzqD3Z/2bQFwE1usaYM+H+HSyt0/PLvSOmFwkw0tOKFAljROU01WS&#10;FGsVPriWySHKMvcIKwP6/AfvvVmgw8mRtniyJTTnUc53EtKuLMhAtETMUobXyaiY0gWfnSXrs5Rz&#10;GJ528qhD9ohmaERzACSi2AoZ2RKdJYw0SYSuHMjtc1RnLkfiMacGJ4xOmI796Z6BGD623hPDdBhN&#10;Soz2o+M0MiVnTYELRupoYmkPYOoqBSSW9vHYBqKRJ1e6gkfAx0A0OGd4EMN0GE1KjLaO9BXUngkb&#10;dipFPTNGILG0j8cOoF74+QENlaDFGifMlWOImz1AuGHqIlZutPS5rEX4vgb2/ngDm6V98DobmAGi&#10;nhLwcremDx4Ox+RMDFcB65815nSjxcqCFGHlYFqQJazYKM+7IKbABVmdd4H1GxY73qpkaRePuQh1&#10;uQvS/g5kAahR6TrrqZ/PlVKSVbwz2xYF5V03MfI2uylwQafOlujYkiwqlmK4iyrSPkcBRB1xBmpI&#10;18E37ERrypVOuuvgmRxiOMOTtIK3KCjv2h2mCW7PMKIf796lCWsZEO1MZFMvW6LSNP0SaI47X6k1&#10;2unxFhfuIKd5Ulmpjq2ySVo5GsKjSAzEwYMpK6wHDTS700+Pe8o872zvbJhgjSlwQeFRP42+462z&#10;9OyYLDApePo5+l16l19vmHIR6t0XpEgwtpev1HrYSUN07FNOyKlp9GUBqOfW1JaCd7bXoiCWjzIt&#10;3+YVkSlwQVWXJciWV79pDjKFSZanaE3prIdI+7cMUSQ9j1m0m3TSYwLiw0HptrNIp9zo4jEdM5Ei&#10;HCZdJPA3IXNu9Hd62SJqrGmKIzSQtOKd2Z7/InmmCNnZDhir+9Ck5/xKnjVgIu1jlIpU8Nxsobsi&#10;YFTkacCDdw6YRUEaip6ZGDvPY+pJh5FHqSylfIVUhpyuMOUi1P3pJHxMZwWKLNBV3Zhnq+woX4mz&#10;ethgTBOFAEgOFSB4gF9xAAVFBmpBsJ7PgUFX1jh95Ej3Mo5MjvQKo9sOkR5kXLPxIf3UeKTBGtY7&#10;eNLtsx4WhdafT6NA5l46+/E8zuEwtDKyjemZ/SK0uv2lNGR4GRzGNYs6hefzKCBHNsABjya16e8/&#10;dOY68lO32icOvLMA6Yq81659SHQU5ECanlovpTJGHlY8Sp5y+DRyHI7UrNIO0iRNmV7As7Qrc7gI&#10;WE4JOcHz6jPtIYp08qkPXoswy6M0toOTQrd/sIWdcnQ0Ww8g6iqy7tSP9lmv4UrjdMFyavYTDXy6&#10;Ne2NTlLZ21sHT5kDO3mPFJVKGnTBp75msoj3xLOUKoX0fKJsFTzPApPVp0qHM+pzsrR/sp6L0LCn&#10;dg7pHRFlRLRSmTF2Wa/hGtJLNgogTcyBp0Sa90N+zJ/7SL7SKbJkg75/BImpQRy4S9OAD3KOoM96&#10;aUBDun0cWC+LYlSaRrQpImlzPOn2waMITd1Ag+sUVFeG/T54GVUHGf2zndKshtQFFz6hQ5ZxuQte&#10;J/gD95g6lR/khhIqhVRGtj54tZ7zXpcnA98KU1NGaQ198Do8870/PRQ+ntEooDsM4yZe5kWJicGQ&#10;M1wX+6OMqiAnw/ev3fTc78iPoejO3MiLK5iyYgUPi/jITa6UujTArzhwk4tQf5+lNJxgIpLn9sy2&#10;XwroAbJjnpKaAheU/gPqPLBlKXVaWdqfBXpf+JhcK9palpL7Wdq/VQGLZBaFdNL54pGPB7K0q4lw&#10;EcDrkcGjW2nI0HCUZUMXPIDcLQyZcR3dPVDpiI9rlgIyO9Ei2fpYKvOwVfAoQjmSInEaBI48g089&#10;uUj7lwKa9kfu/Wak0pUd04sLe0ceXaMe0/vVisRMGSN2UgvU+8/q06rQ8pQI+SR3mhERPdxwlHlY&#10;F3w6azTZmUb0wnq0Bl5aZmncaq17kA5Bj3Ht8xTHFML+QyK7T69SKi2RoUsPqGRHJYd3wnmfoxKQ&#10;nUQ2A4n7/tgKpFNI++AlcfZnNBXQp2H3vI6riCnpSLV9vLh7O017Tn/88/ZOp0C3d/9xef3+9Cq+&#10;2+t3V29+uHr3brq4+fnHv727efbvi3evnp//4/uz7zEhJrV3H07KH65PxSS1RXL5691UxcXL9Nez&#10;TzdXr57/7/kmHVv+6/b8ux+G4/jd/of94bvz8ez43dnm/K/nw1l6MeDff/i/5wlvs3/59urNm8sP&#10;/7z6cPns1/fvPty+TMJXz9/e3X18+eLF7eu3l+8vbv/0/ur1zfXt9U93f3p9/f7F9U8/Xb2+fPHm&#10;5uKXqw8/v9iebc5evL+4+vD82S/Jg0OaaradPJv+aQMlJ2+uP314M2XP28uLN//Qv+8urt7J3y/Y&#10;4onY5Db+F65/+Xj78vbjv27+8ufTXz9ev/nvf908u7m+e/U8Zei/L2/SH2+vb/4nWXtz8fHV89v/&#10;+nRxc/n82bv//HCbzN/sT4dg7qaL/eE0f3h2U/7yY/nLxYfXCerV87vnz+TPv92lq1Tk08ebq5/f&#10;ppo2Excfrr//dHf909XdKXJmlV78cvtx8uDnZM/bq9d/v7i7KK8nrZeX2+u31+/eXN785f8FAAAA&#10;//8DAFBLAwQUAAYACAAAACEAXfPqfN8AAAAKAQAADwAAAGRycy9kb3ducmV2LnhtbEyPT0+DQBDF&#10;7yZ+h82YeLMLNEWKLI2aNN6MrfbQ2xamQGRnCbv80U/v9FRP817m5c1vss1sWjFi7xpLCsJFAAKp&#10;sGVDlYKvz+1DAsJ5TaVuLaGCH3SwyW9vMp2WdqIdjntfCS4hl2oFtfddKqUrajTaLWyHxLuz7Y32&#10;bPtKlr2euNy0MgqCWBrdEF+odYevNRbf+8EoGMPkJR5wu/5d7j4O0fu0TM7HN6Xu7+bnJxAeZ38N&#10;wwWf0SFnppMdqHSiZR8mK46yeOR5CaxXMYgTiziIQOaZ/P9C/gcAAP//AwBQSwECLQAUAAYACAAA&#10;ACEAtoM4kv4AAADhAQAAEwAAAAAAAAAAAAAAAAAAAAAAW0NvbnRlbnRfVHlwZXNdLnhtbFBLAQIt&#10;ABQABgAIAAAAIQA4/SH/1gAAAJQBAAALAAAAAAAAAAAAAAAAAC8BAABfcmVscy8ucmVsc1BLAQIt&#10;ABQABgAIAAAAIQAHofSD9lwAAKrtAgAOAAAAAAAAAAAAAAAAAC4CAABkcnMvZTJvRG9jLnhtbFBL&#10;AQItABQABgAIAAAAIQBd8+p83wAAAAoBAAAPAAAAAAAAAAAAAAAAAFBfAABkcnMvZG93bnJldi54&#10;bWxQSwUGAAAAAAQABADzAAAAXGAAAAAA&#10;" o:allowincell="f" path="m1,855v2,5,4,13,4,16c5,874,9,881,10,883v1,2,,2,4,5c14,888,16,892,20,894v4,2,11,7,13,9c35,906,40,907,42,907v2,,9,5,10,3c53,910,53,910,53,910v1,,1,,1,c56,918,58,927,61,933v4,12,5,31,7,46c70,994,70,996,71,1012v2,16,1,30,3,39c75,1059,73,1066,73,1074v,8,-2,10,,15c74,1094,74,1094,72,1102v-3,9,-2,10,-1,17c71,1127,70,1142,69,1151v-1,9,1,15,1,22c71,1181,69,1215,73,1236v4,22,1,45,5,65c82,1322,83,1328,84,1340v1,11,3,19,6,29c94,1380,94,1381,94,1383v,2,-5,4,-3,12c93,1404,97,1411,106,1411v9,1,42,4,48,c161,1406,161,1396,161,1394v,-2,2,-5,2,-5c163,1389,168,1392,169,1387v,-4,1,-10,3,-15c173,1367,179,1342,176,1324v-3,-18,-6,-30,-7,-46c168,1261,171,1246,166,1236v-5,-10,,-32,-4,-47c159,1174,159,1151,159,1142v,-10,,-8,2,-15c163,1119,161,1105,160,1099v,-7,7,-18,6,-26c166,1064,166,1059,166,1053v1,-6,3,-11,2,-15c167,1035,165,999,165,989v,-11,-1,-32,,-40c165,940,174,891,174,881v,,2,11,2,16c176,901,175,901,175,905v,5,-1,5,1,9c177,917,177,923,180,936v2,13,3,19,3,25c184,967,183,966,185,971v1,4,,11,,19c185,997,187,996,186,1001v-2,4,-3,2,-2,7c186,1013,184,1013,185,1019v1,7,,8,-1,13c183,1036,182,1039,183,1043v2,4,3,5,2,8c184,1053,182,1057,184,1063v2,6,3,6,3,10c187,1077,185,1079,187,1083v1,5,5,7,5,8c192,1093,189,1098,191,1106v2,9,5,6,4,23c195,1146,196,1165,197,1188v2,24,,21,-4,38c190,1242,187,1259,189,1265v2,7,-2,16,19,31c208,1296,210,1300,209,1310v,10,-5,30,3,44c220,1369,228,1375,240,1374v12,-2,28,-8,30,-38c273,1305,265,1284,265,1284v,,2,-5,1,-10c266,1270,265,1268,266,1264v,-4,3,-7,3,-11c268,1249,270,1245,268,1238v-1,-7,2,-19,5,-31c277,1195,279,1182,277,1173v-2,-9,2,-20,2,-24c279,1145,281,1124,282,1115v1,-8,,-15,2,-18c285,1093,282,1082,282,1078v-1,-4,-2,-4,,-6c285,1069,289,1062,283,1058v-5,-5,-4,-6,-3,-10c282,1044,285,1026,285,1016v,-10,3,-15,2,-21c286,989,287,986,287,983v1,-3,6,-27,5,-31c292,947,294,947,294,941v,-6,2,-12,2,-21c296,911,301,899,303,884v2,-15,1,-27,2,-34c307,843,305,840,304,836v,-5,3,-7,2,-13c305,816,305,816,305,811v,-4,1,-6,1,-10c305,797,305,797,305,795v,-3,1,-5,,-8c304,784,307,782,307,780v,-1,3,-1,2,-3c308,774,307,763,305,757v-2,-6,-1,-7,-2,-8c302,747,301,748,303,744v3,-4,1,-10,1,-13c304,729,305,729,303,726v-2,-3,-2,-5,-4,-8c298,716,297,715,297,710v,-5,-2,-17,-3,-21c294,684,293,689,292,680v,-8,-2,-20,-5,-28c285,644,285,643,284,637v-1,-5,-2,-5,-1,-11c284,621,285,610,283,604v-1,-5,-4,-13,-4,-21c280,575,278,546,279,537v,,13,35,17,44c299,591,297,601,304,621v6,20,42,79,42,79c346,700,345,703,346,709v2,5,5,34,6,46c352,766,353,779,356,790v3,11,5,16,5,18c361,811,361,812,361,812v,,-4,1,-4,3c357,818,357,825,358,827v1,2,4,2,4,2c362,829,364,832,365,833v2,1,8,2,13,2c383,835,390,838,393,836v4,-2,5,-7,5,-7c398,829,399,828,402,827v2,-1,5,-5,5,-5l412,820v,,,,,-1c412,829,412,842,413,856v1,18,1,51,,69c413,944,413,955,410,968v-4,14,-10,20,-9,28c402,1005,405,1009,405,1010v-1,2,-12,17,-10,33c396,1058,400,1064,403,1072v2,7,6,30,9,43c415,1127,419,1146,420,1156v1,10,6,34,9,41c433,1204,439,1206,438,1209v-2,2,-12,20,-12,28c426,1244,426,1245,432,1254v7,9,8,7,9,13c441,1272,444,1272,444,1274v-1,3,-14,21,-12,48c434,1349,435,1369,454,1377v19,8,33,2,40,-10c501,1354,510,1328,510,1320v,-9,-2,-20,-2,-26c508,1289,511,1283,511,1281v1,-2,6,-18,10,-26c524,1247,528,1250,529,1245v1,-6,5,-12,9,-20c542,1217,543,1213,536,1205v-6,-7,-8,-20,-12,-24c520,1177,519,1175,518,1170v-1,-5,1,-6,-1,-9c515,1158,518,1152,515,1149v-2,-4,-4,-23,-4,-31c510,1111,512,1090,508,1082v-3,-7,-7,-40,-4,-44c507,1035,519,1035,522,1029v3,-6,-1,-19,3,-28c529,992,548,955,546,936v-3,-18,-8,-20,-8,-32c539,892,544,894,547,886v4,-9,14,-44,14,-44c561,842,563,896,562,916v,20,-6,26,-7,41c555,972,548,972,550,987v3,14,,16,2,32c555,1034,553,1044,556,1051v3,7,1,15,,31c555,1099,545,1137,547,1160v3,24,-2,23,-3,40c544,1218,536,1255,537,1273v,1,,1,,1c538,1292,534,1288,526,1304v-7,16,-20,25,-15,39c516,1356,511,1352,516,1362v6,10,11,23,14,29c533,1397,530,1398,534,1403r2,2c536,1405,536,1411,539,1412v4,1,18,1,18,1c557,1413,557,1424,578,1423v21,-2,54,3,60,-3c645,1413,645,1408,644,1406v-1,-2,2,-9,-18,-22l625,1383v,,1,-1,,-6c625,1372,625,1371,631,1366v6,-5,9,-10,6,-18c634,1341,634,1341,637,1335v4,-6,1,-14,2,-33c640,1283,648,1248,647,1230v-2,-18,10,-37,7,-57c652,1152,658,1107,658,1087v,-19,-3,-25,2,-32c665,1049,674,1034,668,1019v-5,-16,-3,-20,-3,-28c665,983,673,847,680,817v2,-1,5,-2,8,-5c694,804,697,797,697,791v,-5,2,-12,3,-11c701,782,702,785,704,785v1,,1,3,1,7c705,797,703,802,701,807v-2,5,-1,6,-2,7c698,815,691,819,690,821v-1,2,-11,3,-11,9c679,835,680,837,680,837v,,,3,2,3c683,840,690,839,696,839v5,1,8,-1,11,-2c711,836,714,834,717,834v4,,9,,10,-4c727,830,735,831,736,828v1,-2,,-6,1,-6c738,821,741,821,742,817v1,-3,2,-10,4,-15c748,796,753,790,751,783v-1,-6,-5,-28,-4,-37c747,737,748,733,749,724v2,-9,3,-14,2,-19c750,700,748,684,749,667v2,-16,6,-63,5,-95c752,540,754,518,748,510v-7,-8,-9,-23,-10,-30c737,473,737,471,737,471v,,13,-5,18,-9c761,458,771,457,770,455v-1,-3,-5,-22,-6,-34c763,409,750,351,746,334v-5,-17,-10,-47,-14,-59c727,264,729,264,722,258v-6,-6,-8,-11,-17,-16c695,237,690,233,680,229v-10,-4,-20,-7,-29,-11c643,214,643,214,637,214v-6,,-7,-5,-10,-7c624,205,620,206,616,200v-5,-6,-8,-17,-13,-19c597,178,590,178,590,178v,,-4,-8,-8,-18c582,160,582,159,582,159v,-1,,-1,,-1c583,159,582,160,582,160v1,-2,1,-3,,-3c582,157,582,157,582,156v,,1,-1,1,-1c583,155,583,155,583,155v,,,1,,1c583,155,583,155,583,154v1,-2,1,-3,1,-4c584,151,584,152,584,152v,-1,,-2,,-3c584,149,584,149,584,149v1,-2,1,-4,,-5c584,144,584,144,584,143v1,,1,-1,1,-2c585,141,585,141,585,141v1,-1,1,-2,,-3c585,138,585,138,586,137v,,,,,c586,137,586,137,586,137v,,,1,,1c586,136,586,135,585,135v,-1,,-1,,-1c586,133,586,132,586,131v,,,,,-1c586,131,586,133,586,133v1,-1,,-3,,-4c586,128,586,128,586,127v,,,,,c586,127,586,127,586,127v,,,,,c586,127,586,126,586,126v,,,-1,,-2c587,123,587,122,587,120v,2,,3,,3c587,122,587,121,587,120v,,,-1,,-1c588,117,588,116,587,115v1,-1,1,-1,1,-1c588,113,588,113,588,112v,,,,,-1c589,111,589,109,589,108v,,,,,c589,108,589,108,589,107v,,,,,c589,108,589,108,589,108v1,-1,,-2,,-3c589,105,589,105,589,105v,-1,,-2,,-3c589,101,589,101,589,101v1,1,,2,,2c590,102,590,100,589,99v,,,-1,,-1c589,98,589,98,589,98v,,,,,c589,98,589,98,589,97v,,1,-1,,-3c589,94,589,94,589,94v,,,,,c589,95,589,96,589,96v1,-1,,-2,,-2c589,93,589,92,588,90v1,1,2,2,2,2c589,91,589,91,588,90v,-1,,-1,,-2c588,88,588,87,588,87v,1,1,2,1,2c589,87,588,87,588,86v,,,,,c588,86,588,86,588,86v,,,,,c588,86,588,86,588,86v,,,,,c588,86,588,86,588,86v,,,,,-1c588,85,588,85,588,85v,,,,,c588,85,588,85,588,85v,,,,,c588,85,588,85,588,85v,,,,,c588,85,588,84,588,84v,,,,,c588,84,588,83,588,83v,,-1,,-1,-1c587,82,588,82,588,82v,,,,,c588,82,588,82,588,82v,,,-1,-1,-1c587,81,587,81,587,81v,-1,,-1,,-1c588,80,588,80,588,80v,,-1,,-1,c587,80,587,80,587,80v,-1,1,-1,,-2c588,78,588,79,588,79v,-1,-1,-1,-1,-1c587,78,587,77,587,77v,,,,,c587,77,587,77,587,77v,-1,,-1,,-1c587,76,587,76,587,76v,,,,,c587,76,587,76,587,76v,,,,,l587,75v,,,,,c587,75,587,76,587,76v,,,-1,,-1c587,76,587,76,587,76v,,,-1,,-1c587,75,587,75,587,75v,-1,,-2,,-2c587,73,587,73,587,73v,,,,,c587,72,587,72,587,72v,,,,,c587,72,587,72,587,72v,-1,,-1,-1,-1c586,71,586,71,586,71v,,,,,c586,71,586,71,586,71v,,,,,c586,71,586,71,586,71v,,,,,c587,71,587,71,587,71v,,,-1,-1,-1c586,70,586,70,586,70v,,,,,c586,70,586,70,586,70v,,,,,c586,70,586,70,586,70v,,,,,c586,70,586,69,586,69v,,,,,c586,69,586,68,585,68v,,,,,c585,68,585,68,585,68v,,,,,c585,68,585,68,585,68v,,,-1,,-1c585,67,585,67,585,67v,,,,,c585,67,585,67,585,67v,,,,,c585,67,585,67,585,66v,,,-1,,-1c585,65,584,64,584,64v1,,1,1,1,1c585,65,585,64,585,64v,,,1,,1c585,64,585,64,584,63v,,,,,c584,63,584,63,584,63v,,,,,c584,62,584,62,584,62v,,,,,c584,62,584,62,584,62v,,,,,c584,62,584,62,584,62v,-1,,-1,,-1c584,61,584,61,584,61v,,,,,c584,61,584,61,584,61v,,,,,c584,61,584,61,584,61v,,,-1,,-1c584,61,584,61,584,61v,-1,,-1,,-1c584,59,584,59,584,58v,,,,,c584,58,584,58,584,58v,1,,1,,1c584,59,584,59,584,58v,1,,1,,1c584,58,584,58,584,58v,,,,,c584,58,584,58,584,58v,-1,,-1,,-1c584,57,584,57,584,57v,,,,,c584,57,584,57,584,57v,,,-1,-1,-1c583,56,583,56,583,56v,,1,,1,c584,56,583,56,583,56v,,,,,c583,56,583,56,583,56v,,,,,c583,56,583,56,583,56v,,,,,c583,55,583,55,583,55v,,,,-1,c582,54,582,54,582,54v,,,,,c582,54,582,54,582,54v,,,,,c582,54,582,54,582,54v,,,,,c582,54,582,54,582,54v,,,,,-1c582,53,582,53,582,53v,-1,,-1,,-1c582,52,582,51,582,51v,,,,,c582,51,582,52,582,52v,-1,,-1,,-1c582,50,582,49,581,49v,,,,,c581,49,581,49,581,49v,,,,,c581,49,581,49,581,49v,,,,,c581,49,581,49,581,49v,,,,,c581,49,581,48,581,48v,,,,,c581,48,581,48,581,48v,,,,,c581,48,581,48,581,48v,,,,,c581,48,581,48,581,48v,,,,,c581,48,581,48,581,48v,,,,,c581,48,581,48,581,48v,-1,,-1,-1,-1c580,47,580,47,580,47v,,,,,c580,47,581,47,581,47v-1,,-1,,-1,c580,46,580,45,579,45v,,,,,c579,45,579,45,579,45v,-1,-1,-1,-1,-1c579,44,579,44,579,44v,,-1,,-1,c578,44,577,44,577,44v,-1,,-1,,-1c577,43,577,43,576,43v1,,1,,1,c577,43,577,43,577,43v,,,,,c577,43,577,43,577,43v,-1,,-1,,-1c577,42,576,42,576,41v,,,,,c576,41,576,41,576,41v,,,,,c576,41,576,41,576,41v,,,,,c576,41,576,41,576,41v,,,,,c576,40,576,40,576,40v,,,,,c576,40,576,40,576,40v,,,,,c576,40,576,41,576,41v,-1,,-1,-1,-1c575,40,575,40,575,40v,,1,,1,c575,40,575,40,575,40v,,,-1,,-1c575,39,575,39,574,39v,,,,,c575,39,575,39,575,39v,,,,,c575,38,575,38,574,38v,,,,,c574,37,573,37,573,37v,,,,,c573,37,573,37,573,37v,-1,,-1,,-1c573,36,573,36,573,36v,,,1,,1c573,36,573,36,573,36v,,1,1,1,1c573,36,573,36,573,36v,,,-1,-1,-1c572,35,572,35,572,34v,,,,,c572,34,572,34,572,34v,-1,-1,-1,-1,-1c571,33,571,33,571,33v,,,,,c571,33,571,33,570,33r,-1c571,32,571,32,571,32v,,,,-1,c570,32,570,32,570,31v,,,,,c570,31,570,31,570,31v,,,1,,1c570,31,570,31,570,31v-1,,-1,-1,-1,-1c569,30,569,30,569,30v,,,,,c568,30,568,30,568,30v,,,,,c568,29,568,29,567,29v1,,1,,1,c568,29,568,29,567,29v,,,,,c567,29,567,29,567,29v,,,,,c567,29,567,29,567,29v,,,,,c567,29,567,28,567,28v,1,,1,,1c567,28,567,28,566,28v,-1,,-1,-1,-1c566,27,566,27,566,27v,,-1,,-1,c564,26,563,24,559,24v-1,,-1,,-2,c557,22,556,20,555,19v,-2,-1,-3,-2,-4c552,12,550,11,549,10,547,9,546,8,545,8,544,7,543,7,542,6,540,4,539,4,538,4,534,,529,1,527,1v,,-1,-1,-1,c526,1,527,1,527,1v-1,,-1,,-3,c524,1,524,1,523,1v,,1,,1,c524,1,524,1,524,1v-1,,-1,,-1,c523,1,523,1,523,1v,,,,,1c523,2,523,2,523,2v,-1,,-1,,-1c522,1,522,1,521,1v,,1,,1,c522,1,522,1,521,1v,,,,,c521,1,520,1,520,1v,,-1,,-1,c519,1,519,1,520,1v-1,,-2,,-2,c517,1,517,1,516,1v,,1,,1,c517,1,517,1,517,1v,1,,1,,1c516,1,515,2,515,2v,,,,,c515,2,515,2,515,2v,,,,,c515,2,515,2,514,2v-1,,-2,,-3,c511,2,511,2,512,2v,,-1,,-1,1c511,3,510,3,509,3v,,,,-1,1c508,3,507,3,507,3v,,,,1,1c508,4,508,4,508,4v,,,,,c508,4,508,4,508,4v,,,,,c508,4,508,4,508,4v-1,,-1,,-1,c507,4,506,4,506,5v-1,-1,-2,-1,-2,c503,5,503,5,502,5v,,1,,1,c503,5,503,5,503,5v,,-1,,-1,c502,5,502,5,501,5v,,,,1,c501,5,501,5,501,5v,,,,-1,c500,5,499,5,498,5v,,1,,1,c499,5,498,5,498,5v-1,,-1,,-2,c496,5,497,5,497,5v,,,1,-1,1c496,6,496,6,496,6v,,-1,,-1,c495,6,495,6,495,6,494,5,493,5,492,5v,,1,,1,1c493,6,492,6,491,6v,,-1,,-2,c489,6,490,6,491,6v,,-1,,-1,c489,6,488,6,487,7v,,1,,2,c489,7,488,7,488,7v,,-1,,-1,1c486,7,485,7,483,8v,,1,,2,c485,8,484,8,483,8v,,,,,1c482,8,481,9,480,9v,,1,,2,c482,9,482,9,482,9v-2,,-4,,-5,1c477,10,478,10,479,10v-2,,-4,1,-5,2c473,12,472,12,471,12v,,1,,2,c473,12,473,12,473,13v-1,,-1,,-2,c470,13,468,14,466,15v,,,,,c466,15,466,15,466,15v,,,,-1,c465,15,465,16,465,16v-1,,-3,,-4,c461,16,463,16,465,16v-1,,-1,,-1,c464,17,464,17,463,17v-1,,-3,,-4,1c458,19,456,19,455,20v-1,,-2,1,-3,1c452,22,451,22,451,22v-1,,-2,1,-3,1c448,23,449,23,450,22v,1,,1,-1,1c449,23,450,23,451,22v,,,,,c451,22,451,22,451,22v-1,1,-2,1,-3,2c448,24,447,24,446,25v,,1,-1,2,-1c448,24,447,25,447,25v-1,,-1,1,-2,1c444,26,443,26,442,27v,,1,,2,-1c443,27,442,28,441,29v-1,1,-1,1,-2,2c439,31,440,30,440,30v,,,1,-1,2c439,32,440,31,441,29v,,1,,1,l442,30v,,,,,-1c442,29,443,29,443,29v,,,,,c443,29,443,29,443,29v,,,,,c443,29,443,29,443,29v-1,,-1,1,-1,1c442,30,442,30,442,30v,,,,,l442,29v,,,,-1,1c441,30,441,30,440,31v,,1,-1,1,-1c441,30,441,30,441,31v,,,,,c440,31,439,32,439,32v,,1,,1,-1c440,32,440,33,439,33v-1,1,-2,2,-2,3c437,36,437,35,439,34v,,,,,c439,34,439,34,439,34v-1,2,-2,3,-2,4c436,38,436,39,435,39v,,1,,2,-1c437,39,437,39,437,39v-4,3,-5,6,-4,7c433,47,432,47,432,47v,,-1,-1,-1,-2c431,47,431,48,432,48v,,,,,1c431,48,431,48,430,47v,1,1,1,1,1c431,49,431,49,431,49v,,,,,c430,49,430,48,430,48v,,,1,,2c429,51,429,52,428,53v,,1,-1,2,-2c430,52,430,52,429,53v-1,1,-1,2,-1,4c428,57,428,56,428,55v,1,,1,,1c428,57,428,57,428,58v-2,2,-2,4,-1,5c427,63,427,64,427,64v-1,,-2,-1,-2,-2c425,63,426,64,426,65v,,,,,c425,65,425,64,425,64v,,,,,1c425,65,425,65,425,65v,,,1,,1c425,65,424,65,424,64v,1,,1,1,2c424,67,423,68,423,69v,,,-1,2,-2c424,68,424,68,424,69v-1,1,-2,2,-2,4c423,72,423,72,423,71v,1,,1,,1c423,72,423,73,423,74v,,,-1,,-1c423,73,423,74,423,74v,1,,1,,2c423,76,423,75,424,74v,,,,,c424,75,424,75,424,75v,,,,,c423,76,422,78,422,80v1,-1,1,-2,1,-2c423,78,423,78,423,79v,,,1,,2c423,81,423,80,423,80v,,,1,1,2c424,82,424,81,424,81v,,,,,c424,81,424,80,424,80v,,,1,,1c424,81,424,82,424,82v,,,,,c424,82,424,82,425,82v,,,,,c425,82,424,83,425,84v,,,-2,,-2c425,82,425,82,425,82v,1,,1,,1c425,83,425,83,425,83v,,,,,c425,84,425,85,425,87v,-1,,-1,,-2c425,85,425,85,425,86v,,,1,,2c425,88,425,87,425,87v,,,1,1,1c426,89,426,89,426,89v,1,,1,,2c426,91,426,92,426,92v,,,,,-1c426,91,426,92,426,92v,,,-1,,-1c426,91,426,90,426,90v,,,,,c426,91,426,92,427,93v,,,,,-1c427,92,427,92,427,92v,,,,,1c427,93,427,93,427,93v,,,,,c427,93,428,94,428,94v,1,,2,,2c428,97,428,97,428,98v,,,1,,2c428,100,428,99,428,98v,,,1,,1c428,99,428,99,428,98v,,,,,-1c428,97,428,97,429,98v-1,,-1,1,,2c429,100,429,100,429,99v,,,,,c429,100,430,100,430,101v1,,1,,1,1c429,106,427,111,430,114v4,5,8,6,8,13c437,134,432,155,437,159v4,5,7,3,11,2c451,160,453,160,453,163v,2,-2,6,1,6c457,169,460,170,460,170v,,1,4,2,6c462,176,459,180,462,183v3,3,4,2,6,5c470,190,470,189,470,192v-1,4,-1,9,3,11c478,206,486,206,489,205v3,-1,2,,1,2c489,209,482,210,479,211v-2,2,-13,6,-18,9c456,223,447,226,443,227v-4,1,-19,7,-29,15c404,249,398,255,396,259v-2,3,-4,4,-5,6c391,267,389,269,389,272v,3,-11,36,-17,57c366,351,353,395,348,413v-4,19,-10,33,-8,34c341,448,341,449,350,451v10,2,16,7,22,9c378,462,384,466,387,469v,,-3,14,-9,22c371,499,372,513,370,533v-2,20,-12,49,-10,68c360,601,342,575,338,544v-4,-32,-13,-62,-14,-79c323,449,320,437,320,437v,,6,-4,6,-6c326,429,324,430,320,424v-4,-6,-7,-13,-8,-21c311,395,310,393,308,390v-2,-2,-6,-5,-13,-9c288,376,284,377,279,374v-5,-3,-10,-3,-13,-3c263,371,260,371,258,371v-1,,-1,-1,-2,-2c258,370,259,370,261,371v-1,-1,-3,-1,-5,-3c255,366,254,365,252,363v1,,1,1,1,1c253,364,253,363,252,362v-1,-1,-1,-2,-2,-3c252,360,254,360,256,359v-1,1,-3,1,-7,-1c248,356,247,353,245,351v1,,3,1,4,1c248,352,247,351,245,350v-3,-5,-6,-11,-9,-18c235,330,234,327,233,324v4,-2,8,-5,9,-9c242,306,238,304,238,299v,-5,3,-8,,-11c238,288,243,281,241,278v-3,-2,-4,-9,-2,-11c241,265,252,264,250,257v-2,-4,-11,-11,-17,-17c233,239,233,238,233,237v,-1,,-2,,-4c234,235,234,236,234,236v,-1,,-3,,-4c234,232,234,232,234,231v1,4,,8,,8c236,236,235,231,234,228v,-1,,-2,,-3c236,231,235,236,235,236v1,-1,1,-3,1,-4c236,230,237,229,237,228v,2,,3,,3c237,229,237,227,237,225v,-14,-7,-26,-11,-31c222,187,216,180,209,177v-23,-9,-52,-13,-61,-11c138,169,137,168,133,168v-3,,-20,-2,-27,8c99,185,88,193,80,242v-3,17,-5,30,-7,42c68,297,62,314,58,330v-2,4,-3,7,-5,11c45,354,38,367,37,375v,,4,-12,15,-30c51,347,51,349,50,351v-1,3,-2,7,-3,10c39,375,33,388,33,396v,,3,-12,13,-31c45,367,45,369,45,370v-4,7,-6,14,-8,21c32,399,29,407,26,414v-3,4,-6,8,-6,11c19,434,21,438,18,446v-3,7,-4,11,-4,16c15,467,13,474,11,478v-3,5,-4,5,-3,8c10,489,15,494,15,494v,,2,31,2,48c16,559,16,577,17,591v2,14,,15,-2,26c12,628,10,628,8,652,7,676,6,695,6,716v,20,2,48,,55c3,778,2,790,3,797v1,8,3,9,1,25c2,838,2,841,2,844v-1,3,-2,7,-1,11m424,74v,,,,,c424,74,424,74,424,74v,,,,,m424,74v,,,,,c424,74,423,73,423,73v1,,1,1,1,1m424,80v,,1,,1,1c425,81,425,81,425,81v-1,,-1,-1,-1,-1m425,74v,,,,,c425,74,425,74,425,74v,,,,,c425,74,425,74,425,74t,-1c425,73,425,73,425,73v,,,,,m425,81v,,,,,c425,81,425,81,425,81v,,,,,m425,80v,,,,,c425,80,425,80,425,80v,,,,,xm425,81v,,,,,c425,81,425,81,425,81v,,,,,c425,81,425,81,425,81v,,,,,m426,82r,1c426,83,426,83,426,83v,,,,-1,c425,83,426,82,426,82v,,,,,m426,81v,1,,1,,1c426,82,426,82,426,82v,,,-1,,-1m427,90v,,,,,c427,90,427,90,427,90v,,,,,c427,90,427,90,427,90t-1,c426,90,426,90,426,90v,,,,,c426,90,426,90,426,90t,-2c426,88,426,88,426,88v,,,,,c426,88,426,88,426,88v,,,,,m427,88v,,,1,-1,1c426,89,426,89,426,89v,,,,,c426,89,426,89,426,89v,,,,,c426,89,426,89,426,89v,-1,,-1,,-1c426,88,427,88,427,88t1,5c428,93,428,93,428,93v,,,,,c428,93,428,93,428,93v,,,,,c428,93,428,93,428,93t,-1c428,92,428,92,428,92v,,,,,c428,92,428,92,428,92t-1,-2c427,90,428,90,428,90v,,,,,c428,90,428,90,428,90v,,,,-1,xm427,91v,,,,,c427,91,427,91,427,91v,,,1,,1c427,92,427,92,427,91t,c427,91,427,91,427,91v,,,,,c427,91,427,91,427,91v,,,,,m427,92v,,,,,c427,92,427,92,427,92v,,,,,m428,59v,,-1,1,,2c427,61,427,61,427,61v,,,,1,c427,61,427,62,427,62v,,,,,c427,61,427,60,428,59t,32c428,92,428,92,428,92v,,,,,c428,92,428,92,428,92v,,,-1,,-1m429,97v,,,,,c429,97,429,97,429,97v,,,,,m428,97v,,,,,c428,97,428,97,428,97v,,,,,m428,58v,,,,,c428,58,428,58,428,57v,,,1,,1m428,94v,1,,1,,1c428,95,428,95,428,95v,,,,,-1c428,94,428,95,428,95v,,,-1,,-1c428,94,428,94,428,94t1,1c429,96,429,96,429,96v,,,,-1,c428,96,428,96,428,96v,,,,,c428,96,428,96,428,96v,,,,,c428,95,429,95,429,95v,,,,,m429,99v,,,,,c429,99,429,99,429,99v,,,,,m429,98v,,,,,c429,98,429,98,429,98v,,,,,c429,98,429,98,429,98t,c430,99,430,100,430,100v,,,-1,-1,-1c429,98,429,98,429,98t1,2c430,99,430,99,430,97v,,,,,c430,98,430,99,430,100t,l430,100v,,,,,c430,100,430,100,430,100v,,,,,m431,95v,,,,,c431,95,431,95,431,95v,,,,,m431,95v,,,,,c431,95,431,95,430,95v,,1,,1,c431,95,431,95,431,95v,,,,,c431,95,431,95,431,95t,4l431,99v,,,,,c430,99,430,98,431,97v,,,1,,2m431,100v,,,1,,1c431,101,431,101,431,101v,,,,,c431,101,431,101,431,101v,,,,,c431,100,431,100,431,100v,,,,,1c431,101,431,100,431,100v,-1,,-1,,-1c431,99,431,100,431,100t3,-58c434,43,434,43,434,44v,,-1,,-1,1c433,45,433,44,434,44v-1,1,-1,1,-1,1c433,46,433,46,433,46v,-2,,-3,1,-4m438,37v1,-1,1,-1,2,-2c439,36,439,36,439,36v,,-1,1,-1,1m437,38v,,1,,1,c437,38,437,39,437,39v,,,-1,,-1m440,33v,,,,,c439,34,439,35,438,37v,,,,-1,1c437,37,438,36,438,36v,,,,,c438,36,438,36,438,36v1,-1,1,-2,2,-3m441,32v,,,,,c441,32,440,32,440,33v,,,,,c440,32,440,32,441,32t,-1c441,32,441,32,441,32v,,,,,c441,32,441,31,441,31t1,-2c442,29,442,29,442,29r1,c442,29,442,29,442,29t1,-1c443,28,442,28,442,28v,,,,,1c442,28,442,28,443,28t3,-2c446,27,445,27,445,27v,,-1,1,-1,1c444,28,443,28,443,28v1,-1,2,-1,2,-1c445,27,446,26,446,26t3,-2c449,24,450,24,450,24v-1,,-1,1,-2,1c448,25,448,25,448,25v,,,-1,1,-1m450,23v,,,,,c450,23,450,24,450,24v,-1,,-1,,-1m451,23v,,,,,c451,23,451,23,451,23v,,,,,m458,19v1,,1,,2,c460,19,459,19,459,19v,,,,-1,m452,22v,,,,,c452,22,452,22,452,22v,,,,,m453,22v,,,,,c453,22,452,22,452,22v,,,,,c452,22,453,22,453,22t,-1c453,21,453,21,453,21v1,,1,,2,c454,21,454,22,454,22v-1,,-1,,-1,c453,22,453,22,453,21v,,,,,m456,20v,,1,,1,c456,20,456,21,455,21v,,-1,,-1,c454,21,454,21,454,21v,,1,,1,-1c455,21,455,21,455,21v,,,,1,-1m459,18v-1,1,-1,1,-2,2c457,20,456,20,456,20v1,-1,2,-1,3,-2m462,17v,,-1,1,-1,1c461,18,460,18,460,18v,,1,-1,2,-1m463,17v,,-1,1,-1,1c462,18,462,18,461,18v1,,1,-1,1,-1c463,17,463,17,463,17t12,-6c476,11,478,11,479,11v-1,,-2,,-2,c476,11,476,11,475,11t,1l475,12v-1,,-1,,-2,c473,12,474,12,474,12v,,1,,1,m481,10v-1,,-1,,-1,c479,10,477,11,475,12v,,,,,c477,10,479,10,481,10t,c481,10,481,10,481,10v,,,,-1,c481,10,481,10,481,10v,,,,,m484,9r-1,c483,9,483,9,482,9v1,,1,,1,c483,9,484,9,484,9t2,c485,9,485,9,485,9v-1,,-1,,-1,c484,9,484,9,484,9v,,1,,1,c485,9,485,9,485,9v,,,,,c485,9,485,9,486,9t,-1c486,8,486,8,486,8v,,-1,,-1,c486,8,486,8,486,8m587,75v,,,,,c587,75,587,75,587,75v,,,,,m587,76v,1,,1,,1c587,77,587,77,587,77v,,,,,-1m589,93v,,,,,c589,93,589,92,589,92v-1,,-1,-1,-1,-1c589,92,589,92,589,93t,3c589,96,589,96,589,95v,1,,1,,2c589,97,589,96,589,96t-1,8c588,104,588,104,588,104v1,,1,-1,1,-1c589,103,589,104,588,104t,5c588,109,588,109,588,109v1,1,,1,,2c588,110,588,109,588,109t,-19c588,89,588,89,588,89v,,,1,,1c588,90,588,90,588,90t,-2c588,88,587,88,587,88v,,,,,c587,88,587,88,587,88v,,1,,1,m587,89v,,,,,-1c588,88,588,88,588,89v,,,,,c588,89,588,89,587,89t,-3l587,86v,,,,,c587,86,587,86,587,86v,,,,,m587,82r,xm587,84r,c587,84,587,84,587,84t,-3c587,81,587,81,587,81v,,,,,c587,81,587,81,587,81v,,,,,c587,81,587,81,587,81v,,,,,c587,81,587,81,587,81v,,,,,m587,80v,,,,,c587,80,587,80,587,80v,,,,,xm587,79v,,,,,c587,79,587,79,587,79v,,,,,c587,79,587,79,587,80v,,,,,c587,79,587,79,587,79v,,,,,m587,78v,,,,,c587,78,587,78,587,78v,,,,,c587,78,587,78,587,78t,-4c587,74,587,74,587,74v,,,,,c587,74,587,74,587,74t,1c587,75,587,75,587,75v,,,,,c587,75,587,75,587,75t,2c587,77,587,77,587,77v,,,,,c587,77,587,77,587,77t,-4l587,73v,,,,,c587,73,587,73,587,73t,-2c587,71,587,72,587,72v,,,,,-1c587,71,587,71,587,71v,,,,,c587,71,587,71,587,71v,,,,,m586,124v,-1,,-2,1,-2c587,122,586,123,586,124v,,,,,m586,71r,c586,71,586,71,586,71v,,,,,m586,71v,,,,,c586,71,586,71,586,71v,,,,,c586,71,586,71,586,71v,,,,,m586,133v,,,-1,,-1c586,133,586,133,586,133v,,,,,m586,69v-1,,-1,,-1,c585,69,585,69,585,69v,,,,1,m585,134v,,,,,c585,134,585,133,585,133v,,,,,c585,133,585,134,585,134t,5c585,139,585,139,585,138v,1,,2,,2c585,140,585,139,585,139t,-71c585,68,585,68,585,68v,,,,,c585,68,585,68,585,68t,c585,68,585,68,585,68v,,,,,c585,68,585,68,585,68v,,,,,m584,67r,m584,66v,,,-1,,-1c584,65,584,66,584,66v,,,,,m584,63v,,,,,c584,63,584,63,584,63xm584,63r,m584,63v,,,,,c584,63,584,63,584,63xm584,63v,,,,,-1c584,63,584,63,584,63v,,,,,m584,60v,,,,,c584,60,584,61,584,61v,,,-1,,-1m584,59v,,,,,c584,59,584,59,584,59v,,,,,m584,61v,,,,,xm584,63v,,,,,-1c584,63,584,63,584,63v,,,,,m584,57v,,,,,c584,57,584,57,584,57v,,,,-1,l584,57v,,,,,c584,57,584,57,584,57t-1,c583,57,583,57,583,57v1,,1,,1,c583,57,583,57,583,57t,-1l583,56v,,,,,c583,56,583,56,583,56t,97c583,153,583,152,583,151v,1,,2,,2c583,153,583,153,583,153t,-97c583,56,583,56,583,56v,,,,,c583,56,583,56,583,56v,,,,,m583,57v,,,,,c583,57,583,57,583,57v,,,,,c583,57,583,57,583,57t99,723c684,756,686,728,688,721v3,-14,7,-21,5,-28c691,685,695,688,699,680v3,-6,6,-8,6,-10c706,677,710,698,709,709v,,-2,7,-2,10c706,722,704,724,702,727v-2,3,-8,8,-10,16c691,750,689,756,687,759v-2,2,-2,6,-2,11c685,773,683,777,682,780m581,51v,,,,1,c582,51,582,52,582,52v,,-1,,-1,-1xm581,50v1,,1,,1,c582,50,582,50,582,50v,,-1,,-1,m581,48r,c581,48,581,48,581,48v,,,,,c581,48,581,48,581,48t-1,2c580,50,580,49,580,49v,,,,,c580,49,580,50,580,50v,,,,,m579,47r,m579,46v,,1,,1,1c580,47,579,47,579,47v,,,-1,,-1c579,46,579,46,579,46t,-1c579,45,579,45,579,45v,,,,,c579,45,579,45,579,45t,1c579,46,579,46,579,46v,,,,,c579,46,579,46,579,46v,,,,,m579,46v,,,,,-1c579,45,579,45,579,46v,,,,,c579,46,579,46,579,46t-1,-1l578,45v,,,,,c578,45,578,45,578,45t,c578,45,579,45,579,45v-1,,-1,,-1,c578,45,578,45,578,45t-1,-1c577,44,577,44,577,44v,,,,1,c577,44,577,44,577,45v,-1,,-1,,-1m577,44v,,,,,c577,44,577,44,577,44v,,,,,m576,42v,,1,,1,1c577,43,576,43,576,43v,-1,,-1,,-1xm576,42v,,,,,c576,42,576,42,576,42v,,,,,m575,40v,,,,,c575,40,575,40,575,40v,,,,,m575,41r,c575,41,575,41,575,41v,,,,,c575,41,575,41,575,41t-1,-2c574,39,574,39,574,39v,,,,,c574,39,574,39,574,39t,c574,39,574,39,574,39v,,,,,m574,38v,,,1,,1c574,39,574,39,574,39v,,,,,c574,39,574,39,574,39v,-1,,-1,,-1m573,37v,,,,,c573,37,573,37,573,37v,,,,,m573,36v,,,,,c573,36,573,36,573,36t,c573,36,573,36,573,36v,,,,,c573,36,573,36,573,36v,,,,,xm570,32v,,,,,c570,32,570,32,570,32xm570,32v,,,,,c570,32,570,32,570,32v,,,,,c570,32,570,32,570,32t-1,-2c569,30,569,31,569,31v,,,,,c569,31,569,31,569,30t-1,c568,30,568,30,568,30v,,,,,c568,30,568,30,568,30v,,,,,c568,30,568,30,568,30t,c568,30,568,30,568,30v,,,,,c568,30,568,30,568,30v,,,,,m567,29v,,,,,c567,29,567,29,567,29v,,,,,m566,28r,c566,28,566,28,566,29v,,,,,c566,28,566,28,566,28t-1,-1c565,27,565,27,565,27v1,1,1,1,1,1c566,28,566,28,566,28v,,,,-1,-1m557,25v,,,,,c557,25,557,25,557,25xm559,24v-1,1,-1,1,-1,1c558,25,557,25,557,25v,,,,,c557,25,557,24,557,24v,,1,,2,m560,25v1,,3,1,4,2c564,27,563,26,563,26v-1,,-2,-1,-3,-1m556,27v,,,,,-1c558,26,559,26,560,26v,,-1,,-2,1c557,27,557,27,556,27t,-2c556,25,556,25,556,25v,,,,,c556,25,556,25,556,25v,,,,,m556,24v,,,,,c556,24,556,24,556,25v,,,,,-1xm556,27v,,,,,c556,27,556,27,556,27v,,,,,c556,27,556,27,556,27t,-2c556,25,556,25,556,25v,,,,,c556,25,556,25,556,25t,c556,25,556,25,556,25v,,,,,c556,25,556,25,556,25v,,,,,m555,20v1,1,1,3,1,4c556,24,556,24,556,24v,,,-1,,-1c556,22,556,21,555,20t-1,-3c554,17,554,17,554,17v,,-1,-1,-1,-1c554,17,554,17,554,17t1,4c555,20,555,20,554,19v,-1,,-1,,-2c554,17,554,18,554,18v1,1,1,2,1,3m555,24v,-1,,-2,-1,-3c554,21,554,20,554,20v1,1,1,1,1,2c555,23,555,24,555,24v,,,,,m554,23v,,,,,c554,23,554,24,554,24v,,,,,-1m553,19v1,1,1,2,1,2c554,21,554,22,554,22v,-1,,-1,-1,-2c553,20,553,20,553,20v,,,,,-1m553,17r,c553,17,553,17,554,17v-1,,-1,,-1,m552,16v,,,,,c552,16,552,16,552,16v,,,,,m551,14v,,,,,c552,15,552,15,552,16v,,,,,c552,16,552,16,552,15v,,,,,c551,15,551,15,551,15v,,,-1,,-1m551,13v-1,-1,-1,-1,-1,-1c550,12,551,13,551,14v,-1,,-1,,-1m550,13v,,,,,c550,13,550,13,550,13v,,,,,m550,14r,c550,14,550,14,550,14v,,,,,c550,14,550,14,550,14t-1,-2c550,12,550,12,550,13v,,,,,c550,13,550,12,550,12v,,-1,,-1,m547,10v1,,1,,2,c549,11,549,12,550,12v,,-1,,-1,c548,11,548,10,547,10t,c547,10,547,10,547,10v,,,,,c547,10,547,10,547,10v,,,,,m546,13v1,,1,,1,c547,13,547,13,547,13v,,,,,c547,13,547,13,546,13m545,8v1,,2,1,3,2c547,9,547,9,547,9v-1,,-1,,-1,c546,9,546,8,545,8t-2,c543,8,543,8,543,8v,,,,,xm541,7v1,,1,,1,c543,7,543,7,543,8,542,7,542,7,542,7v-1,,-1,,-1,m540,6v,,,,,1c540,7,541,7,541,7v,,,,,c541,7,540,7,540,6m538,4v1,,2,1,3,2c541,6,540,5,540,5v-1,,-1,,-1,c538,4,538,4,538,4t-4,c535,4,536,5,536,5v,,,,,c535,5,534,4,534,4m528,1v3,,6,1,8,2c534,3,533,3,531,2v-1,,-2,-1,-3,-1m525,1v,,1,,1,c526,1,526,1,526,1v,,,,-1,c525,1,525,1,525,1t-1,c524,1,524,1,524,1v,,,,,c524,1,524,1,524,1v,,,,,m523,2v,,1,,1,c524,2,524,2,524,2v,,,,-1,c523,2,523,2,523,2t-3,c520,2,521,2,521,2v,,,,,c521,2,521,2,521,2v-1,,-1,,-1,m520,1v,,,,,c520,1,520,1,520,1v,,1,,1,c520,2,520,2,520,2v,,,-1,,-1m518,1v,,1,,1,c519,1,519,1,519,1v-1,,-1,,-1,m515,2v1,,1,,1,c516,2,516,2,516,2v,,-1,,-1,xm511,3v1,,1,-1,1,-1c512,2,512,3,511,3t-3,1c508,4,508,4,508,4v,,,,,c508,4,508,4,508,4t-2,1c506,4,506,4,507,4v,,,,,1c506,5,506,5,506,5v,,,,,m505,5v,,,,,c505,5,505,5,505,5v,,,1,,1c505,6,505,5,505,5t-1,1c504,6,504,6,504,6v,,,,1,l504,6v,,,,,c504,6,504,6,504,6t,-1c504,5,504,5,505,5v,,,,-1,c504,5,504,5,504,5xm503,5v,,,,,c503,5,503,5,503,6v,-1,,-1,,-1m499,6v,,1,,1,c500,6,500,6,500,6v,,,,-1,c499,6,499,6,499,6t-2,c497,6,498,6,498,6v,,,,,c498,6,498,6,497,6t-4,c493,6,494,6,494,6v,,1,1,1,1c494,7,494,7,494,7v,,-1,,-1,c493,7,493,6,493,6m391,685v,,14,-57,17,-62c411,617,413,612,413,612v,,3,9,2,14c414,631,412,634,412,641v-1,7,-4,12,-4,20c408,669,405,680,405,685v,4,2,9,1,9c405,694,403,697,405,697v2,1,11,5,11,5c416,702,414,719,415,742v-6,-6,-9,-12,-10,-13c404,726,391,685,391,685m236,220v-3,-11,-8,-22,-8,-22c233,206,235,213,236,220t-4,20c232,240,232,239,232,239v,-1,,-2,,-3c232,236,232,235,232,235v,2,1,4,,5m230,234v,1,,1,,1c230,235,230,235,230,235v,,,,,-1m230,235v,,,,,c230,236,230,236,230,236v,,,,,c230,236,230,235,230,235t3,-5c233,231,233,232,233,232v,,,,,-1c233,231,233,230,233,230v,,,,,c233,230,233,230,233,230t-1,4c232,235,232,236,232,236v,,,,,c232,235,232,234,232,234v,-1,,-1,,-1c232,234,232,234,232,234t-1,4c231,238,231,238,231,238v,,,,,c231,238,231,238,231,238t-1,-2c230,236,230,236,230,236v,,,,,c230,236,231,237,231,237v,,,,,1c230,237,230,237,230,236t,90c229,326,229,325,229,325v,,,,,c229,325,230,326,230,326t-1,-91c229,235,229,235,229,235v,,,,,1c229,236,229,235,229,235t2,-24c231,210,231,210,231,210v3,4,4,11,5,15c236,227,236,229,236,230v,-7,-3,-16,-5,-19m233,236v,-1,,-1,,-2c233,234,233,234,233,234v,,,1,,2m254,371v-2,-2,-4,-4,-6,-7c250,366,253,368,255,369v1,1,2,1,2,2c257,371,257,371,257,371v-1,,-2,,-3,m243,358v1,1,1,1,1,1c247,364,250,368,252,371v-1,,-2,,-2,l243,358xm243,355v2,2,4,3,6,4c251,362,253,365,255,368v-3,-3,-7,-6,-11,-12c243,356,243,356,243,355t-3,-7c241,349,242,350,243,350v1,2,3,3,4,5c247,356,248,357,248,358v-2,-1,-4,-3,-6,-6c241,351,240,349,240,348t-3,-2c237,346,238,346,238,346v,1,,1,,1c238,347,238,347,237,346t-2,-5c236,342,236,343,236,343v,,,,,c236,342,236,342,235,341t,-3c238,341,240,345,243,349v-2,-1,-3,-2,-4,-3c238,343,236,340,235,338t-1,-4c234,333,233,332,233,330v,,-1,-1,-1,-2c235,335,239,341,242,347v-3,-4,-5,-8,-8,-13m228,325v1,2,2,4,3,6c232,332,232,333,233,334v,2,,3,1,5c232,335,230,330,228,325t,-93c228,232,228,232,228,232v,1,,2,,2c228,234,229,233,229,233v,,,,,c229,234,229,234,229,235v-1,-1,-1,-1,-1,-1c228,233,228,233,228,232t-2,93c226,325,226,325,226,325v1,1,1,1,1,2l226,325xm42,386v,,,1,,1c40,392,39,397,38,401v,,-1,1,-2,2c36,403,36,403,36,402v1,-4,3,-10,6,-16m40,386v,2,-1,4,-2,6c39,391,39,390,39,388v1,,1,-1,1,-2m44,377v-1,1,-1,2,-1,3c42,381,42,382,41,383v1,-2,2,-4,3,-6m46,374v,,,,,c46,374,46,373,46,373v,,,1,,1m49,360v,,,,,c49,360,49,360,49,360xm49,366v,1,,2,-1,3c48,370,47,371,47,371v,,,-1,,-3c48,367,49,366,49,365v,,,,,1m53,349v,1,-1,2,-1,2c52,352,52,352,52,353v,-1,,-1,,-1c52,351,52,350,53,349t2,1c55,351,54,352,54,352v,1,,1,,1c54,352,54,352,54,352v,-1,1,-2,1,-2m59,336v,1,-1,2,-1,4c57,341,56,343,56,345v,-2,,-3,1,-5c58,339,58,337,59,336t,-6c60,329,61,327,62,324v,1,,1,,2c61,328,60,329,59,331v,,,,,-1m72,292v-2,5,-3,11,-5,17c67,311,66,314,65,317v-1,1,-2,3,-3,5c65,313,68,303,72,292xm67,316v,,,,,c67,316,67,317,67,317v,,,,,c67,317,67,317,67,316m51,735v-3,2,-3,3,-3,6c48,745,47,744,46,749v-2,5,,6,,10c46,763,47,766,46,770v,5,-3,8,-2,10c45,782,47,778,45,782v-1,3,-2,8,-3,14c41,791,39,780,40,768v1,-15,7,-43,11,-51c54,709,67,660,67,649v1,-10,1,-44,2,-55c70,584,74,546,74,546v,,4,4,3,9c77,560,76,560,77,562v1,2,,1,1,6c79,572,80,569,79,574v,5,-1,7,1,10c82,588,82,589,82,593v,4,-1,7,-1,11c81,608,82,608,81,611v-2,4,-5,5,-4,9c79,623,80,625,78,627v-2,1,-2,9,-3,15c75,647,77,650,75,654v-2,5,-5,13,-8,21c64,684,62,686,62,691v1,6,4,7,2,9c62,702,57,704,56,710v-2,6,2,7,,9c55,721,52,720,54,724v2,3,1,5,,7c54,732,54,733,51,735m35,870v,-6,,-5,,-10c36,854,36,852,36,851v-1,-2,3,-6,3,-6c39,845,41,855,41,863v,8,3,16,5,17c47,880,47,880,48,880v,5,1,11,2,16c51,897,51,897,52,899v-4,-4,-7,-6,-9,-8c41,888,39,883,37,881v-3,-3,-2,-6,-2,-11m29,411v1,-5,4,-10,7,-16c35,399,34,402,34,405v-2,2,-4,4,-5,6e" fillcolor="#9ea0a3" stroked="f">
              <v:path o:connecttype="custom" o:connectlocs="111760,841330;122555,779056;193675,505179;252730,526784;327025,730127;396875,875008;475615,460062;370840,94681;374015,67993;373380,54013;372745,47658;371475,43210;370840,36856;369570,34314;368300,29866;365125,25418;361950,19699;334645,635;322580,2542;311785,3813;284480,14615;280035,19063;271145,40033;269240,51471;271145,59096;281305,144246;158115,227489;36830,209697;268605,46388;269875,52742;271780,59096;271145,39398;271780,61003;273050,60367;278130,23511;281305,17792;287655,13980;301625,7625;372745,47658;372745,55919;372745,50836;372110,78795;371475,43210;370840,37491;370205,35585;368300,31137;366395,27960;364490,24782;361315,19699;354330,15886;353060,15886;351155,12709;349250,8261;342900,3813;330200,1271;320675,3177;259080,395882;147955,146152;147955,148694;151765,219864;27940,239563;39370,205884;51435,383809" o:connectangles="0,0,0,0,0,0,0,0,0,0,0,0,0,0,0,0,0,0,0,0,0,0,0,0,0,0,0,0,0,0,0,0,0,0,0,0,0,0,0,0,0,0,0,0,0,0,0,0,0,0,0,0,0,0,0,0,0,0,0,0,0,0,0"/>
              <w10:wrap anchorx="page"/>
            </v:shape>
          </w:pict>
        </mc:Fallback>
      </mc:AlternateContent>
    </w:r>
    <w:r>
      <w:rPr>
        <w:noProof/>
      </w:rPr>
      <mc:AlternateContent>
        <mc:Choice Requires="wps">
          <w:drawing>
            <wp:anchor distT="0" distB="0" distL="114300" distR="114300" simplePos="0" relativeHeight="251674624" behindDoc="0" locked="0" layoutInCell="0" allowOverlap="1">
              <wp:simplePos x="0" y="0"/>
              <wp:positionH relativeFrom="page">
                <wp:posOffset>1561465</wp:posOffset>
              </wp:positionH>
              <wp:positionV relativeFrom="paragraph">
                <wp:posOffset>259080</wp:posOffset>
              </wp:positionV>
              <wp:extent cx="250190" cy="777240"/>
              <wp:effectExtent l="8890" t="1905" r="7620" b="1905"/>
              <wp:wrapNone/>
              <wp:docPr id="1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777240"/>
                      </a:xfrm>
                      <a:custGeom>
                        <a:avLst/>
                        <a:gdLst>
                          <a:gd name="T0" fmla="*/ 22 w 394"/>
                          <a:gd name="T1" fmla="*/ 715 h 1223"/>
                          <a:gd name="T2" fmla="*/ 26 w 394"/>
                          <a:gd name="T3" fmla="*/ 877 h 1223"/>
                          <a:gd name="T4" fmla="*/ 56 w 394"/>
                          <a:gd name="T5" fmla="*/ 955 h 1223"/>
                          <a:gd name="T6" fmla="*/ 97 w 394"/>
                          <a:gd name="T7" fmla="*/ 1122 h 1223"/>
                          <a:gd name="T8" fmla="*/ 71 w 394"/>
                          <a:gd name="T9" fmla="*/ 1171 h 1223"/>
                          <a:gd name="T10" fmla="*/ 84 w 394"/>
                          <a:gd name="T11" fmla="*/ 1204 h 1223"/>
                          <a:gd name="T12" fmla="*/ 208 w 394"/>
                          <a:gd name="T13" fmla="*/ 1221 h 1223"/>
                          <a:gd name="T14" fmla="*/ 237 w 394"/>
                          <a:gd name="T15" fmla="*/ 1201 h 1223"/>
                          <a:gd name="T16" fmla="*/ 282 w 394"/>
                          <a:gd name="T17" fmla="*/ 1194 h 1223"/>
                          <a:gd name="T18" fmla="*/ 377 w 394"/>
                          <a:gd name="T19" fmla="*/ 1174 h 1223"/>
                          <a:gd name="T20" fmla="*/ 321 w 394"/>
                          <a:gd name="T21" fmla="*/ 1151 h 1223"/>
                          <a:gd name="T22" fmla="*/ 294 w 394"/>
                          <a:gd name="T23" fmla="*/ 1131 h 1223"/>
                          <a:gd name="T24" fmla="*/ 292 w 394"/>
                          <a:gd name="T25" fmla="*/ 976 h 1223"/>
                          <a:gd name="T26" fmla="*/ 349 w 394"/>
                          <a:gd name="T27" fmla="*/ 969 h 1223"/>
                          <a:gd name="T28" fmla="*/ 325 w 394"/>
                          <a:gd name="T29" fmla="*/ 843 h 1223"/>
                          <a:gd name="T30" fmla="*/ 301 w 394"/>
                          <a:gd name="T31" fmla="*/ 705 h 1223"/>
                          <a:gd name="T32" fmla="*/ 308 w 394"/>
                          <a:gd name="T33" fmla="*/ 610 h 1223"/>
                          <a:gd name="T34" fmla="*/ 318 w 394"/>
                          <a:gd name="T35" fmla="*/ 617 h 1223"/>
                          <a:gd name="T36" fmla="*/ 345 w 394"/>
                          <a:gd name="T37" fmla="*/ 612 h 1223"/>
                          <a:gd name="T38" fmla="*/ 361 w 394"/>
                          <a:gd name="T39" fmla="*/ 638 h 1223"/>
                          <a:gd name="T40" fmla="*/ 378 w 394"/>
                          <a:gd name="T41" fmla="*/ 630 h 1223"/>
                          <a:gd name="T42" fmla="*/ 378 w 394"/>
                          <a:gd name="T43" fmla="*/ 645 h 1223"/>
                          <a:gd name="T44" fmla="*/ 392 w 394"/>
                          <a:gd name="T45" fmla="*/ 599 h 1223"/>
                          <a:gd name="T46" fmla="*/ 372 w 394"/>
                          <a:gd name="T47" fmla="*/ 579 h 1223"/>
                          <a:gd name="T48" fmla="*/ 344 w 394"/>
                          <a:gd name="T49" fmla="*/ 545 h 1223"/>
                          <a:gd name="T50" fmla="*/ 334 w 394"/>
                          <a:gd name="T51" fmla="*/ 511 h 1223"/>
                          <a:gd name="T52" fmla="*/ 331 w 394"/>
                          <a:gd name="T53" fmla="*/ 463 h 1223"/>
                          <a:gd name="T54" fmla="*/ 343 w 394"/>
                          <a:gd name="T55" fmla="*/ 381 h 1223"/>
                          <a:gd name="T56" fmla="*/ 297 w 394"/>
                          <a:gd name="T57" fmla="*/ 278 h 1223"/>
                          <a:gd name="T58" fmla="*/ 273 w 394"/>
                          <a:gd name="T59" fmla="*/ 227 h 1223"/>
                          <a:gd name="T60" fmla="*/ 284 w 394"/>
                          <a:gd name="T61" fmla="*/ 205 h 1223"/>
                          <a:gd name="T62" fmla="*/ 305 w 394"/>
                          <a:gd name="T63" fmla="*/ 171 h 1223"/>
                          <a:gd name="T64" fmla="*/ 308 w 394"/>
                          <a:gd name="T65" fmla="*/ 148 h 1223"/>
                          <a:gd name="T66" fmla="*/ 306 w 394"/>
                          <a:gd name="T67" fmla="*/ 113 h 1223"/>
                          <a:gd name="T68" fmla="*/ 318 w 394"/>
                          <a:gd name="T69" fmla="*/ 79 h 1223"/>
                          <a:gd name="T70" fmla="*/ 312 w 394"/>
                          <a:gd name="T71" fmla="*/ 53 h 1223"/>
                          <a:gd name="T72" fmla="*/ 327 w 394"/>
                          <a:gd name="T73" fmla="*/ 64 h 1223"/>
                          <a:gd name="T74" fmla="*/ 288 w 394"/>
                          <a:gd name="T75" fmla="*/ 29 h 1223"/>
                          <a:gd name="T76" fmla="*/ 255 w 394"/>
                          <a:gd name="T77" fmla="*/ 13 h 1223"/>
                          <a:gd name="T78" fmla="*/ 212 w 394"/>
                          <a:gd name="T79" fmla="*/ 7 h 1223"/>
                          <a:gd name="T80" fmla="*/ 171 w 394"/>
                          <a:gd name="T81" fmla="*/ 29 h 1223"/>
                          <a:gd name="T82" fmla="*/ 128 w 394"/>
                          <a:gd name="T83" fmla="*/ 78 h 1223"/>
                          <a:gd name="T84" fmla="*/ 137 w 394"/>
                          <a:gd name="T85" fmla="*/ 95 h 1223"/>
                          <a:gd name="T86" fmla="*/ 127 w 394"/>
                          <a:gd name="T87" fmla="*/ 127 h 1223"/>
                          <a:gd name="T88" fmla="*/ 133 w 394"/>
                          <a:gd name="T89" fmla="*/ 164 h 1223"/>
                          <a:gd name="T90" fmla="*/ 148 w 394"/>
                          <a:gd name="T91" fmla="*/ 176 h 1223"/>
                          <a:gd name="T92" fmla="*/ 97 w 394"/>
                          <a:gd name="T93" fmla="*/ 206 h 1223"/>
                          <a:gd name="T94" fmla="*/ 39 w 394"/>
                          <a:gd name="T95" fmla="*/ 353 h 1223"/>
                          <a:gd name="T96" fmla="*/ 30 w 394"/>
                          <a:gd name="T97" fmla="*/ 511 h 1223"/>
                          <a:gd name="T98" fmla="*/ 2 w 394"/>
                          <a:gd name="T99" fmla="*/ 602 h 1223"/>
                          <a:gd name="T100" fmla="*/ 171 w 394"/>
                          <a:gd name="T101" fmla="*/ 1007 h 1223"/>
                          <a:gd name="T102" fmla="*/ 218 w 394"/>
                          <a:gd name="T103" fmla="*/ 1039 h 1223"/>
                          <a:gd name="T104" fmla="*/ 207 w 394"/>
                          <a:gd name="T105" fmla="*/ 1109 h 1223"/>
                          <a:gd name="T106" fmla="*/ 193 w 394"/>
                          <a:gd name="T107" fmla="*/ 1168 h 1223"/>
                          <a:gd name="T108" fmla="*/ 177 w 394"/>
                          <a:gd name="T109" fmla="*/ 1149 h 1223"/>
                          <a:gd name="T110" fmla="*/ 151 w 394"/>
                          <a:gd name="T111" fmla="*/ 1098 h 1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94" h="1223">
                            <a:moveTo>
                              <a:pt x="8" y="624"/>
                            </a:moveTo>
                            <a:cubicBezTo>
                              <a:pt x="15" y="633"/>
                              <a:pt x="23" y="640"/>
                              <a:pt x="23" y="642"/>
                            </a:cubicBezTo>
                            <a:cubicBezTo>
                              <a:pt x="23" y="644"/>
                              <a:pt x="21" y="699"/>
                              <a:pt x="22" y="715"/>
                            </a:cubicBezTo>
                            <a:cubicBezTo>
                              <a:pt x="24" y="731"/>
                              <a:pt x="25" y="773"/>
                              <a:pt x="24" y="781"/>
                            </a:cubicBezTo>
                            <a:cubicBezTo>
                              <a:pt x="23" y="790"/>
                              <a:pt x="24" y="796"/>
                              <a:pt x="25" y="802"/>
                            </a:cubicBezTo>
                            <a:cubicBezTo>
                              <a:pt x="25" y="808"/>
                              <a:pt x="27" y="862"/>
                              <a:pt x="26" y="877"/>
                            </a:cubicBezTo>
                            <a:cubicBezTo>
                              <a:pt x="24" y="892"/>
                              <a:pt x="23" y="926"/>
                              <a:pt x="24" y="932"/>
                            </a:cubicBezTo>
                            <a:cubicBezTo>
                              <a:pt x="25" y="938"/>
                              <a:pt x="28" y="941"/>
                              <a:pt x="29" y="942"/>
                            </a:cubicBezTo>
                            <a:cubicBezTo>
                              <a:pt x="30" y="942"/>
                              <a:pt x="48" y="949"/>
                              <a:pt x="56" y="955"/>
                            </a:cubicBezTo>
                            <a:cubicBezTo>
                              <a:pt x="64" y="961"/>
                              <a:pt x="80" y="970"/>
                              <a:pt x="80" y="970"/>
                            </a:cubicBezTo>
                            <a:cubicBezTo>
                              <a:pt x="80" y="970"/>
                              <a:pt x="83" y="1011"/>
                              <a:pt x="89" y="1031"/>
                            </a:cubicBezTo>
                            <a:cubicBezTo>
                              <a:pt x="95" y="1051"/>
                              <a:pt x="104" y="1105"/>
                              <a:pt x="97" y="1122"/>
                            </a:cubicBezTo>
                            <a:cubicBezTo>
                              <a:pt x="94" y="1122"/>
                              <a:pt x="87" y="1122"/>
                              <a:pt x="83" y="1131"/>
                            </a:cubicBezTo>
                            <a:cubicBezTo>
                              <a:pt x="79" y="1140"/>
                              <a:pt x="75" y="1145"/>
                              <a:pt x="73" y="1151"/>
                            </a:cubicBezTo>
                            <a:cubicBezTo>
                              <a:pt x="71" y="1156"/>
                              <a:pt x="69" y="1166"/>
                              <a:pt x="71" y="1171"/>
                            </a:cubicBezTo>
                            <a:cubicBezTo>
                              <a:pt x="71" y="1174"/>
                              <a:pt x="70" y="1175"/>
                              <a:pt x="71" y="1180"/>
                            </a:cubicBezTo>
                            <a:cubicBezTo>
                              <a:pt x="72" y="1185"/>
                              <a:pt x="71" y="1191"/>
                              <a:pt x="71" y="1195"/>
                            </a:cubicBezTo>
                            <a:cubicBezTo>
                              <a:pt x="71" y="1199"/>
                              <a:pt x="75" y="1201"/>
                              <a:pt x="84" y="1204"/>
                            </a:cubicBezTo>
                            <a:cubicBezTo>
                              <a:pt x="93" y="1207"/>
                              <a:pt x="106" y="1208"/>
                              <a:pt x="113" y="1209"/>
                            </a:cubicBezTo>
                            <a:cubicBezTo>
                              <a:pt x="120" y="1209"/>
                              <a:pt x="130" y="1212"/>
                              <a:pt x="133" y="1213"/>
                            </a:cubicBezTo>
                            <a:cubicBezTo>
                              <a:pt x="137" y="1215"/>
                              <a:pt x="186" y="1223"/>
                              <a:pt x="208" y="1221"/>
                            </a:cubicBezTo>
                            <a:cubicBezTo>
                              <a:pt x="230" y="1218"/>
                              <a:pt x="239" y="1215"/>
                              <a:pt x="239" y="1212"/>
                            </a:cubicBezTo>
                            <a:cubicBezTo>
                              <a:pt x="239" y="1209"/>
                              <a:pt x="239" y="1206"/>
                              <a:pt x="239" y="1203"/>
                            </a:cubicBezTo>
                            <a:cubicBezTo>
                              <a:pt x="239" y="1201"/>
                              <a:pt x="237" y="1201"/>
                              <a:pt x="237" y="1201"/>
                            </a:cubicBezTo>
                            <a:cubicBezTo>
                              <a:pt x="237" y="1201"/>
                              <a:pt x="235" y="1194"/>
                              <a:pt x="231" y="1192"/>
                            </a:cubicBezTo>
                            <a:cubicBezTo>
                              <a:pt x="235" y="1193"/>
                              <a:pt x="247" y="1195"/>
                              <a:pt x="254" y="1193"/>
                            </a:cubicBezTo>
                            <a:cubicBezTo>
                              <a:pt x="262" y="1192"/>
                              <a:pt x="274" y="1191"/>
                              <a:pt x="282" y="1194"/>
                            </a:cubicBezTo>
                            <a:cubicBezTo>
                              <a:pt x="291" y="1198"/>
                              <a:pt x="347" y="1206"/>
                              <a:pt x="372" y="1197"/>
                            </a:cubicBezTo>
                            <a:cubicBezTo>
                              <a:pt x="382" y="1192"/>
                              <a:pt x="383" y="1180"/>
                              <a:pt x="381" y="1180"/>
                            </a:cubicBezTo>
                            <a:cubicBezTo>
                              <a:pt x="380" y="1179"/>
                              <a:pt x="378" y="1176"/>
                              <a:pt x="377" y="1174"/>
                            </a:cubicBezTo>
                            <a:cubicBezTo>
                              <a:pt x="376" y="1172"/>
                              <a:pt x="369" y="1166"/>
                              <a:pt x="361" y="1165"/>
                            </a:cubicBezTo>
                            <a:cubicBezTo>
                              <a:pt x="353" y="1163"/>
                              <a:pt x="339" y="1159"/>
                              <a:pt x="333" y="1156"/>
                            </a:cubicBezTo>
                            <a:cubicBezTo>
                              <a:pt x="328" y="1153"/>
                              <a:pt x="320" y="1153"/>
                              <a:pt x="321" y="1151"/>
                            </a:cubicBezTo>
                            <a:cubicBezTo>
                              <a:pt x="322" y="1150"/>
                              <a:pt x="313" y="1141"/>
                              <a:pt x="311" y="1141"/>
                            </a:cubicBezTo>
                            <a:cubicBezTo>
                              <a:pt x="309" y="1140"/>
                              <a:pt x="305" y="1129"/>
                              <a:pt x="300" y="1126"/>
                            </a:cubicBezTo>
                            <a:cubicBezTo>
                              <a:pt x="295" y="1124"/>
                              <a:pt x="294" y="1130"/>
                              <a:pt x="294" y="1131"/>
                            </a:cubicBezTo>
                            <a:cubicBezTo>
                              <a:pt x="292" y="1129"/>
                              <a:pt x="283" y="1116"/>
                              <a:pt x="280" y="1107"/>
                            </a:cubicBezTo>
                            <a:cubicBezTo>
                              <a:pt x="278" y="1097"/>
                              <a:pt x="275" y="1051"/>
                              <a:pt x="280" y="1027"/>
                            </a:cubicBezTo>
                            <a:cubicBezTo>
                              <a:pt x="284" y="1003"/>
                              <a:pt x="290" y="979"/>
                              <a:pt x="292" y="976"/>
                            </a:cubicBezTo>
                            <a:cubicBezTo>
                              <a:pt x="295" y="980"/>
                              <a:pt x="305" y="994"/>
                              <a:pt x="306" y="997"/>
                            </a:cubicBezTo>
                            <a:cubicBezTo>
                              <a:pt x="307" y="1001"/>
                              <a:pt x="309" y="1007"/>
                              <a:pt x="313" y="1003"/>
                            </a:cubicBezTo>
                            <a:cubicBezTo>
                              <a:pt x="317" y="999"/>
                              <a:pt x="346" y="974"/>
                              <a:pt x="349" y="969"/>
                            </a:cubicBezTo>
                            <a:cubicBezTo>
                              <a:pt x="353" y="965"/>
                              <a:pt x="356" y="958"/>
                              <a:pt x="353" y="952"/>
                            </a:cubicBezTo>
                            <a:cubicBezTo>
                              <a:pt x="350" y="946"/>
                              <a:pt x="335" y="899"/>
                              <a:pt x="334" y="885"/>
                            </a:cubicBezTo>
                            <a:cubicBezTo>
                              <a:pt x="333" y="872"/>
                              <a:pt x="327" y="854"/>
                              <a:pt x="325" y="843"/>
                            </a:cubicBezTo>
                            <a:cubicBezTo>
                              <a:pt x="323" y="832"/>
                              <a:pt x="322" y="799"/>
                              <a:pt x="320" y="793"/>
                            </a:cubicBezTo>
                            <a:cubicBezTo>
                              <a:pt x="317" y="787"/>
                              <a:pt x="309" y="752"/>
                              <a:pt x="309" y="745"/>
                            </a:cubicBezTo>
                            <a:cubicBezTo>
                              <a:pt x="309" y="739"/>
                              <a:pt x="301" y="709"/>
                              <a:pt x="301" y="705"/>
                            </a:cubicBezTo>
                            <a:cubicBezTo>
                              <a:pt x="301" y="701"/>
                              <a:pt x="306" y="705"/>
                              <a:pt x="308" y="704"/>
                            </a:cubicBezTo>
                            <a:cubicBezTo>
                              <a:pt x="311" y="702"/>
                              <a:pt x="316" y="689"/>
                              <a:pt x="316" y="675"/>
                            </a:cubicBezTo>
                            <a:cubicBezTo>
                              <a:pt x="317" y="661"/>
                              <a:pt x="311" y="622"/>
                              <a:pt x="308" y="610"/>
                            </a:cubicBezTo>
                            <a:cubicBezTo>
                              <a:pt x="307" y="605"/>
                              <a:pt x="306" y="598"/>
                              <a:pt x="304" y="591"/>
                            </a:cubicBezTo>
                            <a:cubicBezTo>
                              <a:pt x="307" y="595"/>
                              <a:pt x="309" y="601"/>
                              <a:pt x="311" y="602"/>
                            </a:cubicBezTo>
                            <a:cubicBezTo>
                              <a:pt x="313" y="604"/>
                              <a:pt x="316" y="611"/>
                              <a:pt x="318" y="617"/>
                            </a:cubicBezTo>
                            <a:cubicBezTo>
                              <a:pt x="320" y="622"/>
                              <a:pt x="326" y="623"/>
                              <a:pt x="328" y="624"/>
                            </a:cubicBezTo>
                            <a:cubicBezTo>
                              <a:pt x="330" y="626"/>
                              <a:pt x="334" y="625"/>
                              <a:pt x="334" y="621"/>
                            </a:cubicBezTo>
                            <a:cubicBezTo>
                              <a:pt x="335" y="617"/>
                              <a:pt x="345" y="612"/>
                              <a:pt x="345" y="612"/>
                            </a:cubicBezTo>
                            <a:cubicBezTo>
                              <a:pt x="345" y="612"/>
                              <a:pt x="348" y="614"/>
                              <a:pt x="349" y="614"/>
                            </a:cubicBezTo>
                            <a:cubicBezTo>
                              <a:pt x="350" y="615"/>
                              <a:pt x="352" y="620"/>
                              <a:pt x="353" y="624"/>
                            </a:cubicBezTo>
                            <a:cubicBezTo>
                              <a:pt x="354" y="628"/>
                              <a:pt x="357" y="633"/>
                              <a:pt x="361" y="638"/>
                            </a:cubicBezTo>
                            <a:cubicBezTo>
                              <a:pt x="365" y="643"/>
                              <a:pt x="369" y="645"/>
                              <a:pt x="371" y="643"/>
                            </a:cubicBezTo>
                            <a:cubicBezTo>
                              <a:pt x="374" y="642"/>
                              <a:pt x="375" y="633"/>
                              <a:pt x="375" y="633"/>
                            </a:cubicBezTo>
                            <a:cubicBezTo>
                              <a:pt x="375" y="633"/>
                              <a:pt x="377" y="632"/>
                              <a:pt x="378" y="630"/>
                            </a:cubicBezTo>
                            <a:cubicBezTo>
                              <a:pt x="378" y="628"/>
                              <a:pt x="381" y="627"/>
                              <a:pt x="382" y="628"/>
                            </a:cubicBezTo>
                            <a:cubicBezTo>
                              <a:pt x="381" y="628"/>
                              <a:pt x="379" y="634"/>
                              <a:pt x="378" y="637"/>
                            </a:cubicBezTo>
                            <a:cubicBezTo>
                              <a:pt x="375" y="637"/>
                              <a:pt x="377" y="642"/>
                              <a:pt x="378" y="645"/>
                            </a:cubicBezTo>
                            <a:cubicBezTo>
                              <a:pt x="379" y="649"/>
                              <a:pt x="383" y="646"/>
                              <a:pt x="386" y="641"/>
                            </a:cubicBezTo>
                            <a:cubicBezTo>
                              <a:pt x="389" y="637"/>
                              <a:pt x="391" y="626"/>
                              <a:pt x="393" y="621"/>
                            </a:cubicBezTo>
                            <a:cubicBezTo>
                              <a:pt x="394" y="617"/>
                              <a:pt x="393" y="605"/>
                              <a:pt x="392" y="599"/>
                            </a:cubicBezTo>
                            <a:cubicBezTo>
                              <a:pt x="391" y="593"/>
                              <a:pt x="383" y="589"/>
                              <a:pt x="380" y="588"/>
                            </a:cubicBezTo>
                            <a:cubicBezTo>
                              <a:pt x="377" y="588"/>
                              <a:pt x="372" y="584"/>
                              <a:pt x="373" y="583"/>
                            </a:cubicBezTo>
                            <a:cubicBezTo>
                              <a:pt x="374" y="582"/>
                              <a:pt x="373" y="579"/>
                              <a:pt x="372" y="579"/>
                            </a:cubicBezTo>
                            <a:cubicBezTo>
                              <a:pt x="371" y="578"/>
                              <a:pt x="367" y="573"/>
                              <a:pt x="366" y="568"/>
                            </a:cubicBezTo>
                            <a:cubicBezTo>
                              <a:pt x="364" y="564"/>
                              <a:pt x="354" y="552"/>
                              <a:pt x="351" y="552"/>
                            </a:cubicBezTo>
                            <a:cubicBezTo>
                              <a:pt x="348" y="553"/>
                              <a:pt x="347" y="549"/>
                              <a:pt x="344" y="545"/>
                            </a:cubicBezTo>
                            <a:cubicBezTo>
                              <a:pt x="341" y="541"/>
                              <a:pt x="341" y="540"/>
                              <a:pt x="341" y="537"/>
                            </a:cubicBezTo>
                            <a:cubicBezTo>
                              <a:pt x="341" y="534"/>
                              <a:pt x="344" y="530"/>
                              <a:pt x="341" y="527"/>
                            </a:cubicBezTo>
                            <a:cubicBezTo>
                              <a:pt x="337" y="525"/>
                              <a:pt x="336" y="517"/>
                              <a:pt x="334" y="511"/>
                            </a:cubicBezTo>
                            <a:cubicBezTo>
                              <a:pt x="332" y="505"/>
                              <a:pt x="335" y="503"/>
                              <a:pt x="335" y="497"/>
                            </a:cubicBezTo>
                            <a:cubicBezTo>
                              <a:pt x="335" y="490"/>
                              <a:pt x="331" y="485"/>
                              <a:pt x="329" y="481"/>
                            </a:cubicBezTo>
                            <a:cubicBezTo>
                              <a:pt x="327" y="477"/>
                              <a:pt x="329" y="474"/>
                              <a:pt x="331" y="463"/>
                            </a:cubicBezTo>
                            <a:cubicBezTo>
                              <a:pt x="333" y="456"/>
                              <a:pt x="330" y="446"/>
                              <a:pt x="328" y="440"/>
                            </a:cubicBezTo>
                            <a:cubicBezTo>
                              <a:pt x="331" y="431"/>
                              <a:pt x="334" y="422"/>
                              <a:pt x="337" y="412"/>
                            </a:cubicBezTo>
                            <a:cubicBezTo>
                              <a:pt x="342" y="392"/>
                              <a:pt x="345" y="389"/>
                              <a:pt x="343" y="381"/>
                            </a:cubicBezTo>
                            <a:cubicBezTo>
                              <a:pt x="341" y="374"/>
                              <a:pt x="340" y="361"/>
                              <a:pt x="335" y="354"/>
                            </a:cubicBezTo>
                            <a:cubicBezTo>
                              <a:pt x="331" y="348"/>
                              <a:pt x="319" y="325"/>
                              <a:pt x="316" y="312"/>
                            </a:cubicBezTo>
                            <a:cubicBezTo>
                              <a:pt x="312" y="299"/>
                              <a:pt x="299" y="280"/>
                              <a:pt x="297" y="278"/>
                            </a:cubicBezTo>
                            <a:cubicBezTo>
                              <a:pt x="295" y="275"/>
                              <a:pt x="295" y="266"/>
                              <a:pt x="296" y="265"/>
                            </a:cubicBezTo>
                            <a:cubicBezTo>
                              <a:pt x="297" y="264"/>
                              <a:pt x="306" y="260"/>
                              <a:pt x="300" y="251"/>
                            </a:cubicBezTo>
                            <a:cubicBezTo>
                              <a:pt x="294" y="242"/>
                              <a:pt x="279" y="231"/>
                              <a:pt x="273" y="227"/>
                            </a:cubicBezTo>
                            <a:cubicBezTo>
                              <a:pt x="267" y="224"/>
                              <a:pt x="261" y="224"/>
                              <a:pt x="261" y="224"/>
                            </a:cubicBezTo>
                            <a:cubicBezTo>
                              <a:pt x="261" y="224"/>
                              <a:pt x="272" y="215"/>
                              <a:pt x="274" y="212"/>
                            </a:cubicBezTo>
                            <a:cubicBezTo>
                              <a:pt x="277" y="210"/>
                              <a:pt x="282" y="207"/>
                              <a:pt x="284" y="205"/>
                            </a:cubicBezTo>
                            <a:cubicBezTo>
                              <a:pt x="286" y="203"/>
                              <a:pt x="302" y="206"/>
                              <a:pt x="304" y="194"/>
                            </a:cubicBezTo>
                            <a:cubicBezTo>
                              <a:pt x="304" y="185"/>
                              <a:pt x="302" y="184"/>
                              <a:pt x="303" y="182"/>
                            </a:cubicBezTo>
                            <a:cubicBezTo>
                              <a:pt x="305" y="179"/>
                              <a:pt x="307" y="174"/>
                              <a:pt x="305" y="171"/>
                            </a:cubicBezTo>
                            <a:lnTo>
                              <a:pt x="303" y="169"/>
                            </a:lnTo>
                            <a:cubicBezTo>
                              <a:pt x="303" y="169"/>
                              <a:pt x="312" y="165"/>
                              <a:pt x="311" y="161"/>
                            </a:cubicBezTo>
                            <a:cubicBezTo>
                              <a:pt x="310" y="157"/>
                              <a:pt x="308" y="148"/>
                              <a:pt x="308" y="148"/>
                            </a:cubicBezTo>
                            <a:cubicBezTo>
                              <a:pt x="308" y="148"/>
                              <a:pt x="324" y="144"/>
                              <a:pt x="322" y="135"/>
                            </a:cubicBezTo>
                            <a:cubicBezTo>
                              <a:pt x="320" y="127"/>
                              <a:pt x="317" y="125"/>
                              <a:pt x="314" y="122"/>
                            </a:cubicBezTo>
                            <a:cubicBezTo>
                              <a:pt x="311" y="118"/>
                              <a:pt x="307" y="115"/>
                              <a:pt x="306" y="113"/>
                            </a:cubicBezTo>
                            <a:cubicBezTo>
                              <a:pt x="305" y="112"/>
                              <a:pt x="305" y="102"/>
                              <a:pt x="305" y="100"/>
                            </a:cubicBezTo>
                            <a:cubicBezTo>
                              <a:pt x="305" y="97"/>
                              <a:pt x="305" y="92"/>
                              <a:pt x="305" y="92"/>
                            </a:cubicBezTo>
                            <a:cubicBezTo>
                              <a:pt x="305" y="92"/>
                              <a:pt x="318" y="95"/>
                              <a:pt x="318" y="79"/>
                            </a:cubicBezTo>
                            <a:cubicBezTo>
                              <a:pt x="319" y="84"/>
                              <a:pt x="318" y="89"/>
                              <a:pt x="316" y="92"/>
                            </a:cubicBezTo>
                            <a:cubicBezTo>
                              <a:pt x="319" y="88"/>
                              <a:pt x="328" y="80"/>
                              <a:pt x="322" y="67"/>
                            </a:cubicBezTo>
                            <a:cubicBezTo>
                              <a:pt x="315" y="52"/>
                              <a:pt x="314" y="59"/>
                              <a:pt x="312" y="53"/>
                            </a:cubicBezTo>
                            <a:cubicBezTo>
                              <a:pt x="314" y="54"/>
                              <a:pt x="324" y="56"/>
                              <a:pt x="323" y="63"/>
                            </a:cubicBezTo>
                            <a:cubicBezTo>
                              <a:pt x="325" y="70"/>
                              <a:pt x="330" y="66"/>
                              <a:pt x="328" y="74"/>
                            </a:cubicBezTo>
                            <a:cubicBezTo>
                              <a:pt x="330" y="71"/>
                              <a:pt x="331" y="68"/>
                              <a:pt x="327" y="64"/>
                            </a:cubicBezTo>
                            <a:cubicBezTo>
                              <a:pt x="325" y="59"/>
                              <a:pt x="325" y="58"/>
                              <a:pt x="324" y="53"/>
                            </a:cubicBezTo>
                            <a:cubicBezTo>
                              <a:pt x="322" y="49"/>
                              <a:pt x="320" y="42"/>
                              <a:pt x="307" y="41"/>
                            </a:cubicBezTo>
                            <a:cubicBezTo>
                              <a:pt x="301" y="34"/>
                              <a:pt x="296" y="27"/>
                              <a:pt x="288" y="29"/>
                            </a:cubicBezTo>
                            <a:cubicBezTo>
                              <a:pt x="281" y="31"/>
                              <a:pt x="277" y="30"/>
                              <a:pt x="275" y="28"/>
                            </a:cubicBezTo>
                            <a:cubicBezTo>
                              <a:pt x="274" y="26"/>
                              <a:pt x="270" y="11"/>
                              <a:pt x="252" y="9"/>
                            </a:cubicBezTo>
                            <a:cubicBezTo>
                              <a:pt x="254" y="10"/>
                              <a:pt x="260" y="17"/>
                              <a:pt x="255" y="13"/>
                            </a:cubicBezTo>
                            <a:cubicBezTo>
                              <a:pt x="249" y="10"/>
                              <a:pt x="244" y="4"/>
                              <a:pt x="238" y="3"/>
                            </a:cubicBezTo>
                            <a:cubicBezTo>
                              <a:pt x="232" y="3"/>
                              <a:pt x="225" y="0"/>
                              <a:pt x="224" y="3"/>
                            </a:cubicBezTo>
                            <a:cubicBezTo>
                              <a:pt x="222" y="7"/>
                              <a:pt x="214" y="7"/>
                              <a:pt x="212" y="7"/>
                            </a:cubicBezTo>
                            <a:cubicBezTo>
                              <a:pt x="210" y="6"/>
                              <a:pt x="204" y="9"/>
                              <a:pt x="204" y="13"/>
                            </a:cubicBezTo>
                            <a:cubicBezTo>
                              <a:pt x="203" y="17"/>
                              <a:pt x="193" y="11"/>
                              <a:pt x="190" y="16"/>
                            </a:cubicBezTo>
                            <a:cubicBezTo>
                              <a:pt x="188" y="20"/>
                              <a:pt x="174" y="28"/>
                              <a:pt x="171" y="29"/>
                            </a:cubicBezTo>
                            <a:cubicBezTo>
                              <a:pt x="168" y="29"/>
                              <a:pt x="155" y="40"/>
                              <a:pt x="154" y="48"/>
                            </a:cubicBezTo>
                            <a:cubicBezTo>
                              <a:pt x="153" y="56"/>
                              <a:pt x="147" y="65"/>
                              <a:pt x="143" y="66"/>
                            </a:cubicBezTo>
                            <a:cubicBezTo>
                              <a:pt x="139" y="67"/>
                              <a:pt x="126" y="70"/>
                              <a:pt x="128" y="78"/>
                            </a:cubicBezTo>
                            <a:cubicBezTo>
                              <a:pt x="131" y="86"/>
                              <a:pt x="135" y="91"/>
                              <a:pt x="132" y="96"/>
                            </a:cubicBezTo>
                            <a:cubicBezTo>
                              <a:pt x="133" y="95"/>
                              <a:pt x="139" y="90"/>
                              <a:pt x="136" y="84"/>
                            </a:cubicBezTo>
                            <a:cubicBezTo>
                              <a:pt x="138" y="85"/>
                              <a:pt x="142" y="91"/>
                              <a:pt x="137" y="95"/>
                            </a:cubicBezTo>
                            <a:cubicBezTo>
                              <a:pt x="132" y="98"/>
                              <a:pt x="123" y="104"/>
                              <a:pt x="126" y="108"/>
                            </a:cubicBezTo>
                            <a:cubicBezTo>
                              <a:pt x="128" y="113"/>
                              <a:pt x="128" y="116"/>
                              <a:pt x="126" y="120"/>
                            </a:cubicBezTo>
                            <a:cubicBezTo>
                              <a:pt x="125" y="124"/>
                              <a:pt x="125" y="125"/>
                              <a:pt x="127" y="127"/>
                            </a:cubicBezTo>
                            <a:cubicBezTo>
                              <a:pt x="130" y="129"/>
                              <a:pt x="123" y="135"/>
                              <a:pt x="127" y="136"/>
                            </a:cubicBezTo>
                            <a:cubicBezTo>
                              <a:pt x="131" y="137"/>
                              <a:pt x="131" y="140"/>
                              <a:pt x="128" y="145"/>
                            </a:cubicBezTo>
                            <a:cubicBezTo>
                              <a:pt x="126" y="151"/>
                              <a:pt x="127" y="165"/>
                              <a:pt x="133" y="164"/>
                            </a:cubicBezTo>
                            <a:cubicBezTo>
                              <a:pt x="139" y="164"/>
                              <a:pt x="140" y="166"/>
                              <a:pt x="140" y="168"/>
                            </a:cubicBezTo>
                            <a:cubicBezTo>
                              <a:pt x="139" y="171"/>
                              <a:pt x="140" y="172"/>
                              <a:pt x="142" y="172"/>
                            </a:cubicBezTo>
                            <a:cubicBezTo>
                              <a:pt x="145" y="172"/>
                              <a:pt x="148" y="176"/>
                              <a:pt x="148" y="176"/>
                            </a:cubicBezTo>
                            <a:cubicBezTo>
                              <a:pt x="148" y="176"/>
                              <a:pt x="135" y="189"/>
                              <a:pt x="133" y="192"/>
                            </a:cubicBezTo>
                            <a:cubicBezTo>
                              <a:pt x="131" y="191"/>
                              <a:pt x="122" y="193"/>
                              <a:pt x="120" y="195"/>
                            </a:cubicBezTo>
                            <a:cubicBezTo>
                              <a:pt x="118" y="198"/>
                              <a:pt x="102" y="198"/>
                              <a:pt x="97" y="206"/>
                            </a:cubicBezTo>
                            <a:cubicBezTo>
                              <a:pt x="92" y="214"/>
                              <a:pt x="67" y="239"/>
                              <a:pt x="59" y="263"/>
                            </a:cubicBezTo>
                            <a:cubicBezTo>
                              <a:pt x="53" y="274"/>
                              <a:pt x="46" y="284"/>
                              <a:pt x="45" y="293"/>
                            </a:cubicBezTo>
                            <a:cubicBezTo>
                              <a:pt x="44" y="302"/>
                              <a:pt x="35" y="318"/>
                              <a:pt x="39" y="353"/>
                            </a:cubicBezTo>
                            <a:cubicBezTo>
                              <a:pt x="36" y="372"/>
                              <a:pt x="32" y="396"/>
                              <a:pt x="29" y="407"/>
                            </a:cubicBezTo>
                            <a:cubicBezTo>
                              <a:pt x="27" y="417"/>
                              <a:pt x="25" y="445"/>
                              <a:pt x="27" y="457"/>
                            </a:cubicBezTo>
                            <a:cubicBezTo>
                              <a:pt x="29" y="470"/>
                              <a:pt x="31" y="508"/>
                              <a:pt x="30" y="511"/>
                            </a:cubicBezTo>
                            <a:cubicBezTo>
                              <a:pt x="28" y="513"/>
                              <a:pt x="16" y="547"/>
                              <a:pt x="13" y="558"/>
                            </a:cubicBezTo>
                            <a:cubicBezTo>
                              <a:pt x="11" y="568"/>
                              <a:pt x="6" y="581"/>
                              <a:pt x="5" y="587"/>
                            </a:cubicBezTo>
                            <a:cubicBezTo>
                              <a:pt x="5" y="593"/>
                              <a:pt x="5" y="598"/>
                              <a:pt x="2" y="602"/>
                            </a:cubicBezTo>
                            <a:cubicBezTo>
                              <a:pt x="0" y="606"/>
                              <a:pt x="1" y="615"/>
                              <a:pt x="8" y="624"/>
                            </a:cubicBezTo>
                            <a:moveTo>
                              <a:pt x="155" y="1057"/>
                            </a:moveTo>
                            <a:cubicBezTo>
                              <a:pt x="160" y="1048"/>
                              <a:pt x="171" y="1007"/>
                              <a:pt x="171" y="1007"/>
                            </a:cubicBezTo>
                            <a:cubicBezTo>
                              <a:pt x="171" y="1007"/>
                              <a:pt x="171" y="1002"/>
                              <a:pt x="174" y="1005"/>
                            </a:cubicBezTo>
                            <a:cubicBezTo>
                              <a:pt x="178" y="1008"/>
                              <a:pt x="212" y="1017"/>
                              <a:pt x="212" y="1017"/>
                            </a:cubicBezTo>
                            <a:cubicBezTo>
                              <a:pt x="212" y="1017"/>
                              <a:pt x="214" y="1027"/>
                              <a:pt x="218" y="1039"/>
                            </a:cubicBezTo>
                            <a:cubicBezTo>
                              <a:pt x="221" y="1052"/>
                              <a:pt x="221" y="1066"/>
                              <a:pt x="222" y="1086"/>
                            </a:cubicBezTo>
                            <a:cubicBezTo>
                              <a:pt x="223" y="1105"/>
                              <a:pt x="212" y="1110"/>
                              <a:pt x="212" y="1110"/>
                            </a:cubicBezTo>
                            <a:lnTo>
                              <a:pt x="207" y="1109"/>
                            </a:lnTo>
                            <a:cubicBezTo>
                              <a:pt x="207" y="1109"/>
                              <a:pt x="204" y="1115"/>
                              <a:pt x="197" y="1124"/>
                            </a:cubicBezTo>
                            <a:cubicBezTo>
                              <a:pt x="189" y="1132"/>
                              <a:pt x="192" y="1157"/>
                              <a:pt x="191" y="1159"/>
                            </a:cubicBezTo>
                            <a:cubicBezTo>
                              <a:pt x="190" y="1159"/>
                              <a:pt x="193" y="1168"/>
                              <a:pt x="193" y="1168"/>
                            </a:cubicBezTo>
                            <a:lnTo>
                              <a:pt x="187" y="1163"/>
                            </a:lnTo>
                            <a:lnTo>
                              <a:pt x="181" y="1160"/>
                            </a:lnTo>
                            <a:cubicBezTo>
                              <a:pt x="181" y="1160"/>
                              <a:pt x="179" y="1155"/>
                              <a:pt x="177" y="1149"/>
                            </a:cubicBezTo>
                            <a:cubicBezTo>
                              <a:pt x="175" y="1142"/>
                              <a:pt x="165" y="1144"/>
                              <a:pt x="164" y="1144"/>
                            </a:cubicBezTo>
                            <a:cubicBezTo>
                              <a:pt x="164" y="1141"/>
                              <a:pt x="160" y="1125"/>
                              <a:pt x="158" y="1121"/>
                            </a:cubicBezTo>
                            <a:cubicBezTo>
                              <a:pt x="156" y="1118"/>
                              <a:pt x="153" y="1107"/>
                              <a:pt x="151" y="1098"/>
                            </a:cubicBezTo>
                            <a:cubicBezTo>
                              <a:pt x="149" y="1089"/>
                              <a:pt x="150" y="1066"/>
                              <a:pt x="155" y="1057"/>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6" style="position:absolute;margin-left:122.95pt;margin-top:20.4pt;width:19.7pt;height:61.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tk2hMAALpfAAAOAAAAZHJzL2Uyb0RvYy54bWysXFtvY7mRfl9g/4OgxwA9PuS56TSmJ5hL&#10;erHAbBIgkx+gluW2sbbkldTtngny3/crVpGHxRbHdYLMw7RN89SdxbqQ/PaPX54eV5/3p/PD8fBu&#10;7b5p1qv9YXe8fTh8fLf++y/v32zWq/Nle7jdPh4P+3frX/fn9R+/+8//+Pbl+e3eH++Pj7f70wpA&#10;Due3L8/v1veXy/Pbm5vz7n7/tD1/c3zeH/DHu+PpaXvBr6ePN7en7QugPz3e+KYZbl6Op9vn03G3&#10;P58x+hP/cf1dgH93t99d/nJ3d95fVo/v1qDtEv5/Cv//QP+/+e7b7duPp+3z/cNOyNj+C1Q8bR8O&#10;QJpA/bS9bFefTg9fgXp62J2O5+Pd5Zvd8enmeHf3sNsHHsCNawpu/na/fd4HXiCc83MS0/nfB3b3&#10;589/Pa0ebqE7t14dtk/Q0fefLseAetV7EtDL8/kt5v3t+a8nYvH8/PNx97/n1eH44/328HH//el0&#10;fLnfb29BlqP5N+oD+uWMT1cfXv7neAvwW4APsvpyd3oigJDC6ktQya9JJfsvl9UOg75v3ATF7fCn&#10;cRx9F1R2s30bP959Ol/+a38MgLaffz5fWKO3+Cno41aY+gVA7p4eodw/3Ky8X72s2qkT9ac5EEGa&#10;M7p+db9y3rflLJ/N8sN1SG02ZzOOFUhdNquvQOqzOVNfo2nIZ43XaRqzOQ6MVYjCis2EcB3UlM1x&#10;bnQVUC4X+qa7DosMLyF0vulqwJTcm00FWi55MFklLZe9bysic7n0QVsVWi5/v6mZl9bAVOU0V0EL&#10;67lurIUSatB8roQWArkKzSstuL7GqVdaAAvXoSktuLYKTWlhqsjN51qYxqFiID5XQttNFdJyJUzD&#10;VAOmdOD7CrBcB5uurQBrlQpgRVeF1uYqGJvaUm9zDbS1ddDmGhhcU6MsV0DrKouqzRUwuJo7a7UC&#10;KjJrcwUMruaGWqWAoSazXAFDu6mwiW1j9jHtWGGzyxUwtDWZdUoBVWBKAV1Nm51SQG0FdLkC+qlm&#10;tJ1SwFhZTl2ugH6sAlMK6CorvcsV0FfZ7JUC2gqwPldA72peA2FJpk04l6vLqc8V0A21tdkrBWAJ&#10;XweWK6DdVCnLFeCniufucwV4GND1OKPPFeDHGmW5Aryvrc0hV4Cv7cVDrgBfdUGDUgCmXZXZkCug&#10;HiQMSgE1fzbkCnBdTWZDroC2qcRUQ64A52qmMeQKqDrHIVdAdTWNufxbeL2rIhtz+fc1ukYlfqj8&#10;Oqxc/EMtOhhz6ftNxTOOufR9zWOMufA9YtXrdCnhV3nMZe+r8lKyr6yjTS56ssOrZG1y0VdZ3OSi&#10;d74irk0u+ur63uSid7UQdJOLfqptI5tc9K5mEhslesy67ng2uexdW3E8m1z2rmpglL3N4T0W7lXp&#10;T7n0XTXEm3Lx19zrlEvfwwdc5xLp30xYW4kWp1z6bXVFTrn4EThc5zGXfn13m3LpV/zElMt+aGox&#10;lGuU8Gum7xol/aapGYZrcvn7WrjomlwD+K3mMFyT68AD71XBuSbXgnNNHV6uBzdVLNc1uSacG2q7&#10;iWtyXbhqJtbk6nAOqcd1kwPpmc1RknWdX50SN1NOH2ofH2N1Y3sfCx67LwepeOCnFcoyVEmhAsjz&#10;8UzFFSp/oITyCxdotm8xi/5amQwt0+RQ+QC+358MFdLkPpR+XpsM/dDk0TQZwqfJk2kyiZZmQ3ZU&#10;g3qNECc8OhuTTrhEQcAEXfh0NkadcOpsrFJGT6wiZ7cQQyl7mG5j1QuryLpN0IVVb2PVC6vexipl&#10;zkQ7cmMLMZQbh+k2VlthFfmtCbqwigzWNF1YbW2sUo5KtCMLtUCnLDRMt7FKeWaYbmOVMskw3cZq&#10;J6wiG7TQTtkgQUe+Z5ourCKjM00XVnsbq72wiqzMBF1Y7W2sUt5FrCKzskCnzCpMt7FKuVOYbmOV&#10;sqMw3cYq5T9huo1VSnFoOpIYC6uUxYTpNlYpUQnTbaxSLhKm21gdhdXRxiqlFAQdSYOFVcoawnQb&#10;q5QYhOk2Vin2D9NtrFJ0H6bbWKX4naYjQrewShF6mG5jlYLwMN3GKsXZYbqNVQqlw3QbqyFcpvkU&#10;EFuYDfEwf2BjNwS8/IGNYdcIxxSz2kgSnhEl2z6YAyfFNEdQElSe0EgtW6in9Qot1A+EBGHm9kKx&#10;aPxx9fJuTf211T16gtRCoz88HT/vfzmGKReKSZnQAfEGMzb/fffpw8Puh/1v+WxqxUByAwrbjDHA&#10;AOgwis3z2mjoXxInCqD+7VkDkqagjCIxIqTIt3LwbOPoEArlGqD+TQCxnY8cx0BejJR5GkfNk8yd&#10;nYuV+hGLNadTAGHV5KOMdINcDqM24cRPNgoQsigIZ4M9KwfPBoumpx0807mB78gBsWontHXyUZ47&#10;IdJbSP2EjkIOiM1v4nAraQSZHHiaEF1ZwUuIKp9EQBIRTRwRxVGJNdDHNYOXLX7iACICkg1owp6b&#10;8aRHTarVnyTwLHv4weAT0jBLBxl9chWvmiZVUCBR5PAKVPSESImDLCKKiY2K+tNmEckmEr+JoKja&#10;RZgFVBoW3tCVNGNAWMCgtJ+hsmjAgP5MpgYsZx6e49tXxUSV3wAKJpKBouJyGEbolg2n2XOsZceA&#10;SCoHxfs7uviah0gPDASzTbYkEZ1zqFnmGCIoDiGiHhIPsBAzhgRKOeSoBzToc8QSR9GZAjMGKh6S&#10;wFGMykHFfRjjyougeRDnp+32VU0AiPooSsSJK3Godyvk1MwNRM3ViteRUJ+VP1LacBIuhm050xIx&#10;xvPnssKrSPxMsRKLR857DXk2bl/e80cc0kRxZeNqcWTjKSozcBIp1jaEoyHCye+PmxZIHVh0JHBl&#10;uU7gooIYHW+NRiQJWBFWRH/ICy6JkTqgwcfA9q0L0Uui6oSyBEzSNIyrpYgzMRGJfS166gowZcq6&#10;WupgB9NGdJyJq00OCLuIlZN2pkwtupaaOAE5e8DIIZq/atykk1a2WXhZ5bhwFEGAIV9VnERdsbO2&#10;IZGcF0g0J5VNpKVub+AQzVWzuKitzh8p62rjindcGEniir7L8cZm40SqhM5xyScBi47zq/HIyYId&#10;t5W6KJCoIKqNLt3p0LClqnzgfK7QvepWWmoN8EcaCbU0wjgXQhOH1LHh8WAQJnH5GGM5zqUiMJ8C&#10;I7jpzLqycXsI5CWzRzilTNindeKUCftk8nPm+qq4cBiC2W94BSdO4g5fRJEJSTOXn19HEuOCBn0q&#10;JRaW/aTXaGQcB8/MqyRqZCp8h2h90m4e5xQC19MSt0U9LDKURu9LyeDQxcuZS1YtTJsMq3WMZNL5&#10;byvV4UlHkjhyx2zA3yx1JxO7oKjvNiVK2vGL85n4YLKNByk2TyA6U3ZLZ9ogv03BmrQENhzC2jCI&#10;i9sUbhcmGTBgf80R02lGQtzZd9tWyhwbznqTlMSDjQUP4iXHBft51PSIpCknVtzXyAJPiOMw5z02&#10;KcVvuB0yg2KvOuLPCnEcXrA1YSWQZMdyRfDqwolKjYFdzbggOYhbwMi1k8QDPB8hHnAkIuchDnNm&#10;ZZOSrLhBp/sR8cBZcUIsMTvOdxJiGwZxHEMpDuahR80054E69GCtn8u/r/rXVjD0Os6Mnmko1CPb&#10;Kk4x2HmQLXpg3SVxRIHrqgVObrF6IFuzlGQNlQKnM8ak6XgrgOt4rcQrcy1T1wD1b/KNpE6Drm+1&#10;4oAGbr8m1tKwfceOLg4HdpVK6TAp8aCTzFYP22xJf5OIleLXgK55bkuyP8iwDYN474FrrQkDHQEN&#10;elCBDQ7oyLA9yWgl/Rmgw5xYOqRJGHS9OcbMOGpstyU6u0ig2OMnHiQsH9iJpmGpi8hsm5Qk6xq4&#10;bDmDEsQFDxJMCWtGDBVQUUo645AwDmeo7VKK3xR6kHRr4AAvsSZZm2jNxkMCpTUtxb0BSyw3gEjP&#10;3O1/3fMlyeoVh1o4G8B1KbEB2HiIxOq6ckxWhyLIkVrPsCRjoXN9wfA1D5KLl+5K6mXDgqJRaAwR&#10;hsIvRVDFxiR5B069221JiO05ApqNht1DX+zTkqn06Iya9wdRqXyTMEgFokeKoWwpIl4Q88ma7mHp&#10;10DpJCWWPnCcfwEPHC/1sPQcA52Ohnp63ZVq5fBAj1MBZilJ86LHvzkGcbl9EVUieQ+Il0T3stX0&#10;RaFAKkR9sUzkFAzuKdh5wNoJVBXVgDSsd6A4vMRrpG+0lCKxOnlv4+wFGW8rRcy+DCok5isWosQa&#10;OKJql5KcvOqLxStZVq8z7RiZdEsSXgHV6R5nKyXSTvccWhQpSGvdgiZqKwlbx63LtKYjqCLbjYhx&#10;zcG8HiRT7HSTp5VQsCu8t0SVHTedbPtDpAr/5itOVNoV+YPYRcehoA2DHDxrdbc2ho9t4VsR85Ae&#10;qGpqlpJYeFsIXA7IUQimWOPIhOI4MwaRUgvvkYPC+ctAbLFMJK3ArQ07BswlUF6n5vRrGNZ1IdwU&#10;4mH2xCY9xBKT5+wyWmsa1g1DLydn/IJSb6Kq8N5SrfI42pYLTyqXfkEJNhYivY5bvQQ5XhsxrkCx&#10;lBZ4Pi+bmS8qo1L6/v1hmx4qoCQS8Dpx8bKrS4fPhkFiDc9ZftK0hMBFpxJ3u1hK7IltGCRO9IWb&#10;puP+ZMRFm0VqAo6rmCYMbfymcNOCwRXxEl0gAGLHsY8RA/uBssMS66SFM4F0AoZKA/3xkJ89aiM9&#10;qbIZ/341s9ezo77IfQSURakzthXYrdl4lTNbjs+sJgyxhVu4NT1sw6C/SRjkcLhDbJKv/dhKmQ9S&#10;v54rxV5OkdghFglSKn2wNCl5A7PxECWL+k9ObLQIvTJjEZ46+phtwxCtiHeGJKU4XJQJ0/CCrFi+&#10;0e2QNo7q1ECNLmKg2MulYFbU72R0SYYhG2qxugVQESnILsuk2KiP4LV+JWzSW2zs9mE/MGsXBkKm&#10;WGQpchWkaHPK4uY0xEi9lFaLpSSjulsRzzkusE0sIKJenxCLoaaODmL9kn2kjXqJWdl/JsuXwIpz&#10;xDQqgTXHETbwQn0h5ThaKFxEtkQ47IuL9FBcko5GYjkbUanZcqQToStKKQZThRXcuQ164q6qSThe&#10;CllleMSeU6eLFB6SGXBVzQY+xijKBL0c79e1dS+FWHvVwUvyXwQzck9CZ6K4QxyIX+CSvRSZC/CS&#10;S6ul5umJCYjGbjZestzwRbRuL0apomEKLBfClj1UG4c4m2KQjdfuyShyJGq0QiUkUz0rOipHM5dI&#10;PIY7ikhcvmRAKlkLbzkR+ECJyRpdXB9Kvi7aqPIEuNwdkC5YS7j8mX0SderE8PRxTyemy+GVjXrp&#10;SOiE30l5SkeCTnJl9s028HLqhne1RL10qbTrx231wOmCHJOOyJI1ID3IAignlRhuCSaksjb4sLmR&#10;erYRHWc44UnXeRw9LkOk2LN8J+tbpxxO6hcl9ew8mRQj9bwMdcPUyU5N55tzmYlK6EaxdReJCpOI&#10;NAla9Ih7y1cxYBOzYxD/qrNjJx6N/lU8xNDc7nnmI63KzSQpccIwsyYYoGwzD2KjeEBBERuHiyUc&#10;hbegAuyi7riy8RWxxSqWGh9eRFjAA5eF5JuEQSpeTkdrLg0vsKV4PE/HawmUProS14gcJLQtB0g0&#10;7BwlKPY6eNNBqUfq9jJsxHAdlLgjp/MJvFvB9CxIKKK/Kw6v0gWCwJpuJ6Vj3EuchuQ+rvAasQ6i&#10;h2NZkOsvJiGBWyLV69Z7rILpszcIrsPcBRVs2c6ojJV5BjkPRqWnfFQiT5aaiXoJ09oicWZAdI4j&#10;Ay8WTT1/q6+QPYSaZTkgFllbXJNi4XSoFljBx/5BGcQGKXfsceLajnPnW8evVkxSH0JFQuLnet5Y&#10;InjJzpa0cMQz9hz6RUCSlfeIWDKRYQ5ZTo8nqqzCkWKMtA8jeGlAcXcgDrK6ez6KZrIb+UKvzzio&#10;rIZ1veSwkYTOugbKcVFxKoXdU+0Q0Hy9kQ8AxRgTF6Ciic1TrtUVXcyRGl3fi1EvjoJqJUk0HMdN&#10;kjQAU4snBuJAYu+pOjlbgY+0cmKJtCmWUDFu4oRK7MFrfwVMUhw5MxytDs/ZyHz2kjYk9G4mVgKU&#10;qMSCh0dlXO/dPm4lDcfURiQxl2IZzxQLh/SuTLY6E+cy/hWSWL2WW6ipIMpnMDE9TrhmhtRvCCzL&#10;DeNETUwdcaA+p8bJLoaD4wsiImzmjEQfeaXrJjyuS9+0Y8u4vRSRstHizsKcu+o6Vjn+ilxduoCY&#10;Ntgo1/iveAKp5yCij7F7nHBNAa6YHhVAnQ+RgVaA9I/oYSK7u5a6ET5Shu0Q7TIS3QKg0DUf/0o2&#10;VzmZP9JlgujpygyEnkSk1YYbcnZO5Cy5w71EZZcSy2CRaLcpx1Bg3gt2t1R2KqJQOb+I+4M6/o2V&#10;rdn55wKC9OhGfWhDpKv1QaTza9fn4+PD7fuHx0e6UX8+ffzw4+Np9XmLh86nP33ffB+jIjXtMbz6&#10;dDjSZ7xx8wie25bb+/Twdni4/B8T1mvzg5/evB8245vufde/wXXjzRs8yP3DhJO3U/fT+3/SxX7X&#10;vb1/uL3dH35+OOzjI+qusz1SLs+58/Pn4Rl1ejsAB/z78GaAol4x2YT/xArUtNPx0+E2uEN6lfxP&#10;8vNl+/DIP99oioOQwXb8NwgivGFOz5bz8+cfjre/4gnz05EfkMeD9/jh/nj6bb16wePx79bn//u0&#10;Pe3Xq8f/PuAZ9An9MYQNl/BL149UVz7lf/mQ/2V72AHUu/VljYe76McfL/xC/afn08PHe2ByQRaH&#10;I73MfvdAT5wH+pgq+QUPxAcO5DF7eoE+/z3Mmp/c/+7/BQAAAP//AwBQSwMEFAAGAAgAAAAhAJbI&#10;4xThAAAACgEAAA8AAABkcnMvZG93bnJldi54bWxMj0FrwkAQhe+F/odlCr3VjdEEG7ORUvBQKBaN&#10;F29rMmaD2dmQXTXtr+/0ZI/DfLz3vXw12k5ccfCtIwXTSQQCqXJ1S42Cfbl+WYDwQVOtO0eo4Bs9&#10;rIrHh1xntbvRFq+70AgOIZ9pBSaEPpPSVwat9hPXI/Hv5AarA59DI+tB3zjcdjKOolRa3RI3GN3j&#10;u8HqvLtYBSVutm35ZX7SaXNaHzafH/tDmij1/DS+LUEEHMMdhj99VoeCnY7uQrUXnYJ4nrwyqmAe&#10;8QQG4kUyA3FkMp3FIItc/p9Q/AIAAP//AwBQSwECLQAUAAYACAAAACEAtoM4kv4AAADhAQAAEwAA&#10;AAAAAAAAAAAAAAAAAAAAW0NvbnRlbnRfVHlwZXNdLnhtbFBLAQItABQABgAIAAAAIQA4/SH/1gAA&#10;AJQBAAALAAAAAAAAAAAAAAAAAC8BAABfcmVscy8ucmVsc1BLAQItABQABgAIAAAAIQCdMptk2hMA&#10;ALpfAAAOAAAAAAAAAAAAAAAAAC4CAABkcnMvZTJvRG9jLnhtbFBLAQItABQABgAIAAAAIQCWyOMU&#10;4QAAAAoBAAAPAAAAAAAAAAAAAAAAADQWAABkcnMvZG93bnJldi54bWxQSwUGAAAAAAQABADzAAAA&#10;QhcAAAAA&#10;" o:allowincell="f" path="m8,624v7,9,15,16,15,18c23,644,21,699,22,715v2,16,3,58,2,66c23,790,24,796,25,802v,6,2,60,1,75c24,892,23,926,24,932v1,6,4,9,5,10c30,942,48,949,56,955v8,6,24,15,24,15c80,970,83,1011,89,1031v6,20,15,74,8,91c94,1122,87,1122,83,1131v-4,9,-8,14,-10,20c71,1156,69,1166,71,1171v,3,-1,4,,9c72,1185,71,1191,71,1195v,4,4,6,13,9c93,1207,106,1208,113,1209v7,,17,3,20,4c137,1215,186,1223,208,1221v22,-3,31,-6,31,-9c239,1209,239,1206,239,1203v,-2,-2,-2,-2,-2c237,1201,235,1194,231,1192v4,1,16,3,23,1c262,1192,274,1191,282,1194v9,4,65,12,90,3c382,1192,383,1180,381,1180v-1,-1,-3,-4,-4,-6c376,1172,369,1166,361,1165v-8,-2,-22,-6,-28,-9c328,1153,320,1153,321,1151v1,-1,-8,-10,-10,-10c309,1140,305,1129,300,1126v-5,-2,-6,4,-6,5c292,1129,283,1116,280,1107v-2,-10,-5,-56,,-80c284,1003,290,979,292,976v3,4,13,18,14,21c307,1001,309,1007,313,1003v4,-4,33,-29,36,-34c353,965,356,958,353,952v-3,-6,-18,-53,-19,-67c333,872,327,854,325,843v-2,-11,-3,-44,-5,-50c317,787,309,752,309,745v,-6,-8,-36,-8,-40c301,701,306,705,308,704v3,-2,8,-15,8,-29c317,661,311,622,308,610v-1,-5,-2,-12,-4,-19c307,595,309,601,311,602v2,2,5,9,7,15c320,622,326,623,328,624v2,2,6,1,6,-3c335,617,345,612,345,612v,,3,2,4,2c350,615,352,620,353,624v1,4,4,9,8,14c365,643,369,645,371,643v3,-1,4,-10,4,-10c375,633,377,632,378,630v,-2,3,-3,4,-2c381,628,379,634,378,637v-3,,-1,5,,8c379,649,383,646,386,641v3,-4,5,-15,7,-20c394,617,393,605,392,599v-1,-6,-9,-10,-12,-11c377,588,372,584,373,583v1,-1,,-4,-1,-4c371,578,367,573,366,568v-2,-4,-12,-16,-15,-16c348,553,347,549,344,545v-3,-4,-3,-5,-3,-8c341,534,344,530,341,527v-4,-2,-5,-10,-7,-16c332,505,335,503,335,497v,-7,-4,-12,-6,-16c327,477,329,474,331,463v2,-7,-1,-17,-3,-23c331,431,334,422,337,412v5,-20,8,-23,6,-31c341,374,340,361,335,354v-4,-6,-16,-29,-19,-42c312,299,299,280,297,278v-2,-3,-2,-12,-1,-13c297,264,306,260,300,251v-6,-9,-21,-20,-27,-24c267,224,261,224,261,224v,,11,-9,13,-12c277,210,282,207,284,205v2,-2,18,1,20,-11c304,185,302,184,303,182v2,-3,4,-8,2,-11l303,169v,,9,-4,8,-8c310,157,308,148,308,148v,,16,-4,14,-13c320,127,317,125,314,122v-3,-4,-7,-7,-8,-9c305,112,305,102,305,100v,-3,,-8,,-8c305,92,318,95,318,79v1,5,,10,-2,13c319,88,328,80,322,67,315,52,314,59,312,53v2,1,12,3,11,10c325,70,330,66,328,74v2,-3,3,-6,-1,-10c325,59,325,58,324,53,322,49,320,42,307,41,301,34,296,27,288,29v-7,2,-11,1,-13,-1c274,26,270,11,252,9v2,1,8,8,3,4c249,10,244,4,238,3v-6,,-13,-3,-14,c222,7,214,7,212,7v-2,-1,-8,2,-8,6c203,17,193,11,190,16v-2,4,-16,12,-19,13c168,29,155,40,154,48v-1,8,-7,17,-11,18c139,67,126,70,128,78v3,8,7,13,4,18c133,95,139,90,136,84v2,1,6,7,1,11c132,98,123,104,126,108v2,5,2,8,,12c125,124,125,125,127,127v3,2,-4,8,,9c131,137,131,140,128,145v-2,6,-1,20,5,19c139,164,140,166,140,168v-1,3,,4,2,4c145,172,148,176,148,176v,,-13,13,-15,16c131,191,122,193,120,195v-2,3,-18,3,-23,11c92,214,67,239,59,263v-6,11,-13,21,-14,30c44,302,35,318,39,353v-3,19,-7,43,-10,54c27,417,25,445,27,457v2,13,4,51,3,54c28,513,16,547,13,558v-2,10,-7,23,-8,29c5,593,5,598,2,602v-2,4,-1,13,6,22m155,1057v5,-9,16,-50,16,-50c171,1007,171,1002,174,1005v4,3,38,12,38,12c212,1017,214,1027,218,1039v3,13,3,27,4,47c223,1105,212,1110,212,1110r-5,-1c207,1109,204,1115,197,1124v-8,8,-5,33,-6,35c190,1159,193,1168,193,1168r-6,-5l181,1160v,,-2,-5,-4,-11c175,1142,165,1144,164,1144v,-3,-4,-19,-6,-23c156,1118,153,1107,151,1098v-2,-9,-1,-32,4,-41e" fillcolor="#9ea0a3" stroked="f">
              <v:path o:connecttype="custom" o:connectlocs="13970,454396;16510,557350;35560,606921;61595,713053;45085,744193;53340,765165;132080,775969;150495,763259;179070,758810;239395,746100;203835,731483;186690,718772;185420,620267;221615,615818;206375,535743;191135,448041;195580,387667;201930,392115;219075,388938;229235,405461;240030,400377;240030,409910;248920,380676;236220,367966;218440,346358;212090,324750;210185,294245;217805,242133;188595,176674;173355,144263;180340,130281;193675,108674;195580,94057;194310,71814;201930,50206;198120,33683;207645,40673;182880,18430;161925,8262;134620,4449;108585,18430;81280,49570;86995,60374;80645,80711;84455,104225;93980,111851;61595,130917;24765,224338;19050,324750;1270,382583;108585,639968;138430,660304;131445,704791;122555,742286;112395,730212;95885,697800" o:connectangles="0,0,0,0,0,0,0,0,0,0,0,0,0,0,0,0,0,0,0,0,0,0,0,0,0,0,0,0,0,0,0,0,0,0,0,0,0,0,0,0,0,0,0,0,0,0,0,0,0,0,0,0,0,0,0,0"/>
              <w10:wrap anchorx="page"/>
            </v:shape>
          </w:pict>
        </mc:Fallback>
      </mc:AlternateContent>
    </w:r>
    <w:r>
      <w:rPr>
        <w:noProof/>
      </w:rPr>
      <mc:AlternateContent>
        <mc:Choice Requires="wps">
          <w:drawing>
            <wp:anchor distT="0" distB="0" distL="114300" distR="114300" simplePos="0" relativeHeight="251673600" behindDoc="0" locked="0" layoutInCell="0" allowOverlap="1">
              <wp:simplePos x="0" y="0"/>
              <wp:positionH relativeFrom="page">
                <wp:posOffset>1761490</wp:posOffset>
              </wp:positionH>
              <wp:positionV relativeFrom="paragraph">
                <wp:posOffset>317500</wp:posOffset>
              </wp:positionV>
              <wp:extent cx="635" cy="635"/>
              <wp:effectExtent l="0" t="3175" r="0" b="0"/>
              <wp:wrapNone/>
              <wp:docPr id="10"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1"/>
                          <a:gd name="T1" fmla="*/ 1 w 1"/>
                          <a:gd name="T2" fmla="*/ 0 w 1"/>
                        </a:gdLst>
                        <a:ahLst/>
                        <a:cxnLst>
                          <a:cxn ang="0">
                            <a:pos x="T0" y="0"/>
                          </a:cxn>
                          <a:cxn ang="0">
                            <a:pos x="T1" y="0"/>
                          </a:cxn>
                          <a:cxn ang="0">
                            <a:pos x="T2" y="0"/>
                          </a:cxn>
                        </a:cxnLst>
                        <a:rect l="0" t="0" r="r" b="b"/>
                        <a:pathLst>
                          <a:path w="1">
                            <a:moveTo>
                              <a:pt x="0" y="0"/>
                            </a:moveTo>
                            <a:cubicBezTo>
                              <a:pt x="0" y="0"/>
                              <a:pt x="1" y="0"/>
                              <a:pt x="1" y="0"/>
                            </a:cubicBezTo>
                            <a:cubicBezTo>
                              <a:pt x="1" y="0"/>
                              <a:pt x="0" y="0"/>
                              <a:pt x="0" y="0"/>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1" o:spid="_x0000_s1026" style="position:absolute;margin-left:138.7pt;margin-top:25pt;width:.05pt;height:.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5UzCgMAABgHAAAOAAAAZHJzL2Uyb0RvYy54bWysVdFu2jAUfZ+0f7D8OIkmoYE2qFDRdkyT&#10;uq1Suw8wtkOsJXZmG0I77d93fRNoYK1UTeMh+NrXJ+fca59cXG6rkmykdcroKU1OYkqk5kYovZrS&#10;7w+LwTklzjMtWGm0nNJH6ejl7P27i6aeyKEpTCmkJQCi3aSpp7Twvp5EkeOFrJg7MbXUsJgbWzEP&#10;oV1FwrIG0KsyGsbxOGqMFbU1XDoHszftIp0hfp5L7r/luZOelFMK3Dw+LT6X4RnNLthkZVldKN7R&#10;YP/AomJKw0v3UDfMM7K26i+oSnFrnMn9CTdVZPJccYkaQE0SH6m5L1gtUQsUx9X7Mrn/B8u/bu4s&#10;UQJ6B+XRrIIeLayUoeJklIT6NLWbQNp9fWeDQlffGv7DEW2uC6ZXcm6taQrJBLDC/OhgQwgcbCXL&#10;5osRgM7W3mCptrmtAiAUgWyxI4/7jsitJxwmx6cjSjjMhwFwidhkt42vnf8kDUKwza3zbSsFjLAR&#10;olPzALryqoSufohITBqCJKFT+4Skl5C8lDDsJewRgMpq9zJW7N7Pt7ojACMC9QmSAp/auKAysNnJ&#10;BARICouv5AKxN+cCx+PcFr+jY+EqHF8CSwlcgmV7CWrmgwrkCkPShHaGqDIb+WBw3h81Ct7wvMrX&#10;S8Wv5NMruVAC3N4T9cJU4HyAcxi9CtEr6w61N3WECmFQi8dpLxtzno+UM6USC1WWQbizq+V1acmG&#10;gY1kH+fx/LQ7jQdpJTZTm7CtPaztDJzmrrLhXKMt/MqSYRpfDbPBYnx+NkgX6WiQncXngzjJrrJx&#10;nGbpzeJ3qH+STgolhNS3SsudRSXp2yygM8vWXNCkQl+z0XCErT1gfyAyxt9LIq1Za4F3LVz6j93Y&#10;M1W24+iQMRYZZO/+sRBoEcEVWndZGvEIDmFNa8/wOYFBYewTJQ1Y85S6n2tmJSXlZw0ukyVpCs31&#10;GKSjsyEEtr+y7K8wzQFqSj2F6xiG1771/3Vt1aqAN7XHXJs5OFOugo8gv5ZVF4D9ooLuUxH8vR9j&#10;1vMHbfYHAAD//wMAUEsDBBQABgAIAAAAIQD0o7p12wAAAAkBAAAPAAAAZHJzL2Rvd25yZXYueG1s&#10;TI9NbsIwEIX3lXoHa5C6K05QITSNg6pK7RIpwAFMbOIIexzZDgm377Bql/Pm0/updrOz7KZD7D0K&#10;yJcZMI2tVz12Ak7H79ctsJgkKmk9agF3HWFXPz9VslR+wkbfDqljZIKxlAJMSkPJeWyNdjIu/aCR&#10;fhcfnEx0ho6rICcyd5avsmzDneyREowc9JfR7fUwOgHh0ty35oiSb0Y75T/FuH9v9kK8LObPD2BJ&#10;z+kPhkd9qg41dTr7EVVkVsCqKN4IFbDOaBMBJKyBnR9CDryu+P8F9S8AAAD//wMAUEsBAi0AFAAG&#10;AAgAAAAhALaDOJL+AAAA4QEAABMAAAAAAAAAAAAAAAAAAAAAAFtDb250ZW50X1R5cGVzXS54bWxQ&#10;SwECLQAUAAYACAAAACEAOP0h/9YAAACUAQAACwAAAAAAAAAAAAAAAAAvAQAAX3JlbHMvLnJlbHNQ&#10;SwECLQAUAAYACAAAACEA0EeVMwoDAAAYBwAADgAAAAAAAAAAAAAAAAAuAgAAZHJzL2Uyb0RvYy54&#10;bWxQSwECLQAUAAYACAAAACEA9KO6ddsAAAAJAQAADwAAAAAAAAAAAAAAAABkBQAAZHJzL2Rvd25y&#10;ZXYueG1sUEsFBgAAAAAEAAQA8wAAAGwGAAAAAA==&#10;" o:allowincell="f" path="m,c,,1,,1,,1,,,,,e" fillcolor="#9ea0a3" stroked="f">
              <v:path o:connecttype="custom" o:connectlocs="0,0;635,0;0,0" o:connectangles="0,0,0"/>
              <w10:wrap anchorx="page"/>
            </v:shape>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page">
                <wp:posOffset>1786890</wp:posOffset>
              </wp:positionH>
              <wp:positionV relativeFrom="paragraph">
                <wp:posOffset>655320</wp:posOffset>
              </wp:positionV>
              <wp:extent cx="23495" cy="340995"/>
              <wp:effectExtent l="5715" t="7620" r="8890" b="3810"/>
              <wp:wrapNone/>
              <wp:docPr id="9"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40995"/>
                      </a:xfrm>
                      <a:custGeom>
                        <a:avLst/>
                        <a:gdLst>
                          <a:gd name="T0" fmla="*/ 3 w 37"/>
                          <a:gd name="T1" fmla="*/ 530 h 536"/>
                          <a:gd name="T2" fmla="*/ 2 w 37"/>
                          <a:gd name="T3" fmla="*/ 520 h 536"/>
                          <a:gd name="T4" fmla="*/ 5 w 37"/>
                          <a:gd name="T5" fmla="*/ 520 h 536"/>
                          <a:gd name="T6" fmla="*/ 6 w 37"/>
                          <a:gd name="T7" fmla="*/ 501 h 536"/>
                          <a:gd name="T8" fmla="*/ 8 w 37"/>
                          <a:gd name="T9" fmla="*/ 501 h 536"/>
                          <a:gd name="T10" fmla="*/ 12 w 37"/>
                          <a:gd name="T11" fmla="*/ 497 h 536"/>
                          <a:gd name="T12" fmla="*/ 11 w 37"/>
                          <a:gd name="T13" fmla="*/ 448 h 536"/>
                          <a:gd name="T14" fmla="*/ 10 w 37"/>
                          <a:gd name="T15" fmla="*/ 432 h 536"/>
                          <a:gd name="T16" fmla="*/ 0 w 37"/>
                          <a:gd name="T17" fmla="*/ 0 h 536"/>
                          <a:gd name="T18" fmla="*/ 19 w 37"/>
                          <a:gd name="T19" fmla="*/ 1 h 536"/>
                          <a:gd name="T20" fmla="*/ 24 w 37"/>
                          <a:gd name="T21" fmla="*/ 430 h 536"/>
                          <a:gd name="T22" fmla="*/ 24 w 37"/>
                          <a:gd name="T23" fmla="*/ 448 h 536"/>
                          <a:gd name="T24" fmla="*/ 25 w 37"/>
                          <a:gd name="T25" fmla="*/ 498 h 536"/>
                          <a:gd name="T26" fmla="*/ 30 w 37"/>
                          <a:gd name="T27" fmla="*/ 501 h 536"/>
                          <a:gd name="T28" fmla="*/ 30 w 37"/>
                          <a:gd name="T29" fmla="*/ 511 h 536"/>
                          <a:gd name="T30" fmla="*/ 33 w 37"/>
                          <a:gd name="T31" fmla="*/ 516 h 536"/>
                          <a:gd name="T32" fmla="*/ 35 w 37"/>
                          <a:gd name="T33" fmla="*/ 519 h 536"/>
                          <a:gd name="T34" fmla="*/ 36 w 37"/>
                          <a:gd name="T35" fmla="*/ 527 h 536"/>
                          <a:gd name="T36" fmla="*/ 30 w 37"/>
                          <a:gd name="T37" fmla="*/ 532 h 536"/>
                          <a:gd name="T38" fmla="*/ 3 w 37"/>
                          <a:gd name="T39" fmla="*/ 530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7" h="536">
                            <a:moveTo>
                              <a:pt x="3" y="530"/>
                            </a:moveTo>
                            <a:lnTo>
                              <a:pt x="2" y="520"/>
                            </a:lnTo>
                            <a:lnTo>
                              <a:pt x="5" y="520"/>
                            </a:lnTo>
                            <a:lnTo>
                              <a:pt x="6" y="501"/>
                            </a:lnTo>
                            <a:lnTo>
                              <a:pt x="8" y="501"/>
                            </a:lnTo>
                            <a:cubicBezTo>
                              <a:pt x="8" y="501"/>
                              <a:pt x="9" y="498"/>
                              <a:pt x="12" y="497"/>
                            </a:cubicBezTo>
                            <a:cubicBezTo>
                              <a:pt x="12" y="495"/>
                              <a:pt x="11" y="448"/>
                              <a:pt x="11" y="448"/>
                            </a:cubicBezTo>
                            <a:cubicBezTo>
                              <a:pt x="11" y="448"/>
                              <a:pt x="6" y="448"/>
                              <a:pt x="10" y="432"/>
                            </a:cubicBezTo>
                            <a:cubicBezTo>
                              <a:pt x="9" y="419"/>
                              <a:pt x="0" y="0"/>
                              <a:pt x="0" y="0"/>
                            </a:cubicBezTo>
                            <a:lnTo>
                              <a:pt x="19" y="1"/>
                            </a:lnTo>
                            <a:lnTo>
                              <a:pt x="24" y="430"/>
                            </a:lnTo>
                            <a:cubicBezTo>
                              <a:pt x="24" y="430"/>
                              <a:pt x="30" y="440"/>
                              <a:pt x="24" y="448"/>
                            </a:cubicBezTo>
                            <a:cubicBezTo>
                              <a:pt x="25" y="455"/>
                              <a:pt x="25" y="498"/>
                              <a:pt x="25" y="498"/>
                            </a:cubicBezTo>
                            <a:lnTo>
                              <a:pt x="30" y="501"/>
                            </a:lnTo>
                            <a:lnTo>
                              <a:pt x="30" y="511"/>
                            </a:lnTo>
                            <a:cubicBezTo>
                              <a:pt x="30" y="511"/>
                              <a:pt x="33" y="511"/>
                              <a:pt x="33" y="516"/>
                            </a:cubicBezTo>
                            <a:cubicBezTo>
                              <a:pt x="33" y="517"/>
                              <a:pt x="35" y="519"/>
                              <a:pt x="35" y="519"/>
                            </a:cubicBezTo>
                            <a:cubicBezTo>
                              <a:pt x="35" y="519"/>
                              <a:pt x="35" y="526"/>
                              <a:pt x="36" y="527"/>
                            </a:cubicBezTo>
                            <a:cubicBezTo>
                              <a:pt x="37" y="528"/>
                              <a:pt x="36" y="531"/>
                              <a:pt x="30" y="532"/>
                            </a:cubicBezTo>
                            <a:cubicBezTo>
                              <a:pt x="25" y="533"/>
                              <a:pt x="11" y="536"/>
                              <a:pt x="3" y="530"/>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o:spid="_x0000_s1026" style="position:absolute;margin-left:140.7pt;margin-top:51.6pt;width:1.85pt;height:26.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WclgUAACUUAAAOAAAAZHJzL2Uyb0RvYy54bWysWNtu4zYQfS/QfyD0WCCxqIttGXEWuayL&#10;Amm7wKYfQEuyJVQWVUqOs1v03ztDUgoZU45QNA+ORI6OZs5wDqm5+fR6qMhLLtqS12uPXvseyeuU&#10;Z2W9X3t/PG+ulh5pO1ZnrOJ1vva+5a336fbHH25OzSoPeMGrLBcEQOp2dWrWXtF1zWo2a9MiP7D2&#10;mjd5DZM7Lg6sg1uxn2WCnQD9UM0C35/PTlxkjeBp3rYw+qgmvVuJv9vlaff7btfmHanWHvjWyV8h&#10;f7f4O7u9Yau9YE1RptoN9h+8OLCyhpcOUI+sY+QoyjOoQ5kK3vJdd53yw4zvdmWayxggGuq/i+Zr&#10;wZpcxgLktM1AU/v/waa/vXwRpMzWXuKRmh0gRRuR50g4iSU9p6ZdgdXX5ovAANvmiad/tqTmDwWr&#10;9/mdEPxU5CwDpyjSObMewJsWHiXb0688A3R27Lhk6nUnDggIHJBXmZBvQ0Ly146kMBiEURJ7JIWZ&#10;MPITuMYXsFX/bHpsu59zLnHYy1PbqXRmcCWTkemQniH1u0MFmf1pRkJyIuFCZ36woIZFHPqkIHE4&#10;f28UGEaBEyY0LOJgBCYyjZwwEPTg7yjM3DCaO2EWhkXsU3dQUKHDu5ZOGFgag8UoDDU5pm52qMly&#10;lCzcDlGTZkqdLlGT6ChajiCZTFPfjWRyHYXBCJJJ9giQyfZI5qlJNk3cDpl0j+QsMMkOIidOYJE9&#10;uqRNsseQJpEdmGQHsdsni+xkJG2BSTY47qrXwGR7dFEGJt9jSCbfMaw3Z+mHJuOhW0NCk/GYzkeQ&#10;TMZDN0+hyXgMC8Xtk8l46JaA0GQ8DkZKDqTurcRHeALNfLOJxwoltBh3pi60CDcXJkj7vhdvVvR6&#10;nr7WWtDhisCmg/sE6nvDW9w6UN1hh3hW2w9bgRXOjhgD+2gc6q3ksjEQjMb9vnPZGDhEY7m1QCSX&#10;jYEmNE4muYHaitagn2oDvIyNAirNpwVJdZR0WphUx0mnBYqSJ52ZFioqG5qDek0JNdChBtNCRY2S&#10;6NNCRSGS5tNCRbWR5tNCRUlBc5CNKaGG/cqdFmqoQwUBmISuQ1Unow+XL5a59N0KVT2mi1XA4fv9&#10;sVt4BI7dW/QIypd1WOP9JTnBKQ80plh7ePTC4QN/yZ+5NOiw0kEV4aVwPNMhvc1XtWmnmIKDk7br&#10;Z/v/jUQDZUS0D6wUL7DDXMRSdJxbpcdtmd7n303vLFugQToDmgjORMlScyMHdSHDSUm/3Iaz7xTO&#10;8IhMe4+OBy+Ej2x4axSTZ3lr32l465EeXnH0Hl0tbzhSTXZek0DlourBFYz+VFNeGENnXts5BigM&#10;/HLytCpEw7rqMVwM2Ma9k7qWo8jys7dVtJ+56oRXqzKKrfwFetReHvboGXwfheJMe3i+RN1mw1bT&#10;T7uc7TGV8cCFLtORUflVdeasE74Hkst/gNd1a68SPOdgNavRafDWI+/hQfuVSinl0TIAx06tph+W&#10;CmoZegS7ggNIif7wUrWi4VQ1GV4nP4ajogGvC334dtW5V54M69skG6hCIZbf1YMiS/7evq1bXpXZ&#10;pqwqlOJW7LcPlSAvDHoqyec7/67fkCyzSh7Cao6PKcrUCHzba9HHr3zZI/k7oUHk3wfJ1Wa+XFxF&#10;myi+Shb+8sqnyX0y96Mketz8gzsCjVZFmWV5/VTWed+vodG0fojuHKlOi+zY4JaTxMCkjGs0SF/+&#10;6cxYQQp+rDNJP7ZAPuvrjpWVup7ZHkuSIez+vyRCNkywR4JNq3a15dk36JcIrnpV0FuDi4KL7x45&#10;QZ9q7bV/HZnIPVL9UkPPJaGoOaSTN1G8wPOTMGe25gyrU4Bae50H52i8fOhUM+zYiHJfwJuo5KLm&#10;d9Cn2ZXYUJH+Ka/0DfSiZAS6b4bNLvNeWr11927/BQAA//8DAFBLAwQUAAYACAAAACEA3zz7cOEA&#10;AAALAQAADwAAAGRycy9kb3ducmV2LnhtbEyPu07DQBBFeyT+YTVIdGRtE1vGeB0hJAoKUBJTUG68&#10;44eyD+PdxA5fz1BBOXOP7pwpN4vR7IyTH5wVEK8iYGgbpwbbCfioX+5yYD5Iq6R2FgVc0MOmur4q&#10;ZaHcbHd43oeOUYn1hRTQhzAWnPumRyP9yo1oKWvdZGSgceq4muRM5UbzJIoybuRg6UIvR3zusTnu&#10;T0bA9zZ9bbNpDvpzvb28Hb/q9zavhbi9WZ4egQVcwh8Mv/qkDhU5HdzJKs+0gCSP14RSEN0nwIhI&#10;8jQGdqBNmj0Ar0r+/4fqBwAA//8DAFBLAQItABQABgAIAAAAIQC2gziS/gAAAOEBAAATAAAAAAAA&#10;AAAAAAAAAAAAAABbQ29udGVudF9UeXBlc10ueG1sUEsBAi0AFAAGAAgAAAAhADj9If/WAAAAlAEA&#10;AAsAAAAAAAAAAAAAAAAALwEAAF9yZWxzLy5yZWxzUEsBAi0AFAAGAAgAAAAhABJV1ZyWBQAAJRQA&#10;AA4AAAAAAAAAAAAAAAAALgIAAGRycy9lMm9Eb2MueG1sUEsBAi0AFAAGAAgAAAAhAN88+3DhAAAA&#10;CwEAAA8AAAAAAAAAAAAAAAAA8AcAAGRycy9kb3ducmV2LnhtbFBLBQYAAAAABAAEAPMAAAD+CAAA&#10;AAA=&#10;" o:allowincell="f" path="m3,530l2,520r3,l6,501r2,c8,501,9,498,12,497v,-2,-1,-49,-1,-49c11,448,6,448,10,432,9,419,,,,l19,1r5,429c24,430,30,440,24,448v1,7,1,50,1,50l30,501r,10c30,511,33,511,33,516v,1,2,3,2,3c35,519,35,526,36,527v1,1,,4,-6,5c25,533,11,536,3,530e" fillcolor="#9ea0a3" stroked="f">
              <v:path o:connecttype="custom" o:connectlocs="1905,337178;1270,330816;3175,330816;3810,318729;5080,318729;7620,316184;6985,285011;6350,274832;0,0;12065,636;15240,273559;15240,285011;15875,316820;19050,318729;19050,325090;20955,328271;22225,330180;22860,335269;19050,338450;1905,337178" o:connectangles="0,0,0,0,0,0,0,0,0,0,0,0,0,0,0,0,0,0,0,0"/>
              <w10:wrap anchorx="page"/>
            </v:shape>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page">
                <wp:posOffset>1255395</wp:posOffset>
              </wp:positionH>
              <wp:positionV relativeFrom="paragraph">
                <wp:posOffset>46990</wp:posOffset>
              </wp:positionV>
              <wp:extent cx="359410" cy="981710"/>
              <wp:effectExtent l="17145" t="18415" r="13970" b="9525"/>
              <wp:wrapNone/>
              <wp:docPr id="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981710"/>
                      </a:xfrm>
                      <a:custGeom>
                        <a:avLst/>
                        <a:gdLst>
                          <a:gd name="T0" fmla="*/ 276 w 566"/>
                          <a:gd name="T1" fmla="*/ 14 h 1545"/>
                          <a:gd name="T2" fmla="*/ 267 w 566"/>
                          <a:gd name="T3" fmla="*/ 20 h 1545"/>
                          <a:gd name="T4" fmla="*/ 261 w 566"/>
                          <a:gd name="T5" fmla="*/ 26 h 1545"/>
                          <a:gd name="T6" fmla="*/ 256 w 566"/>
                          <a:gd name="T7" fmla="*/ 33 h 1545"/>
                          <a:gd name="T8" fmla="*/ 249 w 566"/>
                          <a:gd name="T9" fmla="*/ 51 h 1545"/>
                          <a:gd name="T10" fmla="*/ 250 w 566"/>
                          <a:gd name="T11" fmla="*/ 68 h 1545"/>
                          <a:gd name="T12" fmla="*/ 249 w 566"/>
                          <a:gd name="T13" fmla="*/ 73 h 1545"/>
                          <a:gd name="T14" fmla="*/ 247 w 566"/>
                          <a:gd name="T15" fmla="*/ 87 h 1545"/>
                          <a:gd name="T16" fmla="*/ 260 w 566"/>
                          <a:gd name="T17" fmla="*/ 146 h 1545"/>
                          <a:gd name="T18" fmla="*/ 151 w 566"/>
                          <a:gd name="T19" fmla="*/ 244 h 1545"/>
                          <a:gd name="T20" fmla="*/ 78 w 566"/>
                          <a:gd name="T21" fmla="*/ 356 h 1545"/>
                          <a:gd name="T22" fmla="*/ 35 w 566"/>
                          <a:gd name="T23" fmla="*/ 429 h 1545"/>
                          <a:gd name="T24" fmla="*/ 10 w 566"/>
                          <a:gd name="T25" fmla="*/ 463 h 1545"/>
                          <a:gd name="T26" fmla="*/ 153 w 566"/>
                          <a:gd name="T27" fmla="*/ 1082 h 1545"/>
                          <a:gd name="T28" fmla="*/ 131 w 566"/>
                          <a:gd name="T29" fmla="*/ 1493 h 1545"/>
                          <a:gd name="T30" fmla="*/ 184 w 566"/>
                          <a:gd name="T31" fmla="*/ 1542 h 1545"/>
                          <a:gd name="T32" fmla="*/ 230 w 566"/>
                          <a:gd name="T33" fmla="*/ 1494 h 1545"/>
                          <a:gd name="T34" fmla="*/ 235 w 566"/>
                          <a:gd name="T35" fmla="*/ 1482 h 1545"/>
                          <a:gd name="T36" fmla="*/ 337 w 566"/>
                          <a:gd name="T37" fmla="*/ 1100 h 1545"/>
                          <a:gd name="T38" fmla="*/ 332 w 566"/>
                          <a:gd name="T39" fmla="*/ 1458 h 1545"/>
                          <a:gd name="T40" fmla="*/ 517 w 566"/>
                          <a:gd name="T41" fmla="*/ 1463 h 1545"/>
                          <a:gd name="T42" fmla="*/ 451 w 566"/>
                          <a:gd name="T43" fmla="*/ 1428 h 1545"/>
                          <a:gd name="T44" fmla="*/ 472 w 566"/>
                          <a:gd name="T45" fmla="*/ 1432 h 1545"/>
                          <a:gd name="T46" fmla="*/ 426 w 566"/>
                          <a:gd name="T47" fmla="*/ 1406 h 1545"/>
                          <a:gd name="T48" fmla="*/ 420 w 566"/>
                          <a:gd name="T49" fmla="*/ 1266 h 1545"/>
                          <a:gd name="T50" fmla="*/ 469 w 566"/>
                          <a:gd name="T51" fmla="*/ 839 h 1545"/>
                          <a:gd name="T52" fmla="*/ 475 w 566"/>
                          <a:gd name="T53" fmla="*/ 712 h 1545"/>
                          <a:gd name="T54" fmla="*/ 546 w 566"/>
                          <a:gd name="T55" fmla="*/ 480 h 1545"/>
                          <a:gd name="T56" fmla="*/ 512 w 566"/>
                          <a:gd name="T57" fmla="*/ 349 h 1545"/>
                          <a:gd name="T58" fmla="*/ 387 w 566"/>
                          <a:gd name="T59" fmla="*/ 206 h 1545"/>
                          <a:gd name="T60" fmla="*/ 396 w 566"/>
                          <a:gd name="T61" fmla="*/ 101 h 1545"/>
                          <a:gd name="T62" fmla="*/ 394 w 566"/>
                          <a:gd name="T63" fmla="*/ 81 h 1545"/>
                          <a:gd name="T64" fmla="*/ 389 w 566"/>
                          <a:gd name="T65" fmla="*/ 67 h 1545"/>
                          <a:gd name="T66" fmla="*/ 387 w 566"/>
                          <a:gd name="T67" fmla="*/ 48 h 1545"/>
                          <a:gd name="T68" fmla="*/ 377 w 566"/>
                          <a:gd name="T69" fmla="*/ 30 h 1545"/>
                          <a:gd name="T70" fmla="*/ 369 w 566"/>
                          <a:gd name="T71" fmla="*/ 22 h 1545"/>
                          <a:gd name="T72" fmla="*/ 366 w 566"/>
                          <a:gd name="T73" fmla="*/ 19 h 1545"/>
                          <a:gd name="T74" fmla="*/ 354 w 566"/>
                          <a:gd name="T75" fmla="*/ 12 h 1545"/>
                          <a:gd name="T76" fmla="*/ 344 w 566"/>
                          <a:gd name="T77" fmla="*/ 7 h 1545"/>
                          <a:gd name="T78" fmla="*/ 329 w 566"/>
                          <a:gd name="T79" fmla="*/ 2 h 1545"/>
                          <a:gd name="T80" fmla="*/ 314 w 566"/>
                          <a:gd name="T81" fmla="*/ 1 h 1545"/>
                          <a:gd name="T82" fmla="*/ 302 w 566"/>
                          <a:gd name="T83" fmla="*/ 1 h 1545"/>
                          <a:gd name="T84" fmla="*/ 290 w 566"/>
                          <a:gd name="T85" fmla="*/ 6 h 1545"/>
                          <a:gd name="T86" fmla="*/ 142 w 566"/>
                          <a:gd name="T87" fmla="*/ 436 h 1545"/>
                          <a:gd name="T88" fmla="*/ 105 w 566"/>
                          <a:gd name="T89" fmla="*/ 475 h 1545"/>
                          <a:gd name="T90" fmla="*/ 455 w 566"/>
                          <a:gd name="T91" fmla="*/ 443 h 1545"/>
                          <a:gd name="T92" fmla="*/ 474 w 566"/>
                          <a:gd name="T93" fmla="*/ 481 h 1545"/>
                          <a:gd name="T94" fmla="*/ 455 w 566"/>
                          <a:gd name="T95" fmla="*/ 509 h 1545"/>
                          <a:gd name="T96" fmla="*/ 456 w 566"/>
                          <a:gd name="T97" fmla="*/ 430 h 1545"/>
                          <a:gd name="T98" fmla="*/ 463 w 566"/>
                          <a:gd name="T99" fmla="*/ 627 h 1545"/>
                          <a:gd name="T100" fmla="*/ 476 w 566"/>
                          <a:gd name="T101" fmla="*/ 696 h 1545"/>
                          <a:gd name="T102" fmla="*/ 476 w 566"/>
                          <a:gd name="T103" fmla="*/ 696 h 1545"/>
                          <a:gd name="T104" fmla="*/ 465 w 566"/>
                          <a:gd name="T105" fmla="*/ 1427 h 1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66" h="1545">
                            <a:moveTo>
                              <a:pt x="290" y="6"/>
                            </a:moveTo>
                            <a:cubicBezTo>
                              <a:pt x="288" y="7"/>
                              <a:pt x="286" y="7"/>
                              <a:pt x="284" y="7"/>
                            </a:cubicBezTo>
                            <a:cubicBezTo>
                              <a:pt x="285" y="7"/>
                              <a:pt x="285" y="8"/>
                              <a:pt x="286" y="8"/>
                            </a:cubicBezTo>
                            <a:cubicBezTo>
                              <a:pt x="284" y="8"/>
                              <a:pt x="283" y="9"/>
                              <a:pt x="281" y="10"/>
                            </a:cubicBezTo>
                            <a:cubicBezTo>
                              <a:pt x="279" y="11"/>
                              <a:pt x="278" y="12"/>
                              <a:pt x="276" y="14"/>
                            </a:cubicBezTo>
                            <a:cubicBezTo>
                              <a:pt x="276" y="15"/>
                              <a:pt x="275" y="15"/>
                              <a:pt x="274" y="15"/>
                            </a:cubicBezTo>
                            <a:cubicBezTo>
                              <a:pt x="274" y="15"/>
                              <a:pt x="275" y="15"/>
                              <a:pt x="275" y="15"/>
                            </a:cubicBezTo>
                            <a:cubicBezTo>
                              <a:pt x="273" y="17"/>
                              <a:pt x="272" y="17"/>
                              <a:pt x="270" y="18"/>
                            </a:cubicBezTo>
                            <a:cubicBezTo>
                              <a:pt x="271" y="18"/>
                              <a:pt x="271" y="18"/>
                              <a:pt x="271" y="18"/>
                            </a:cubicBezTo>
                            <a:cubicBezTo>
                              <a:pt x="270" y="19"/>
                              <a:pt x="268" y="20"/>
                              <a:pt x="267" y="20"/>
                            </a:cubicBezTo>
                            <a:cubicBezTo>
                              <a:pt x="267" y="20"/>
                              <a:pt x="267" y="20"/>
                              <a:pt x="268" y="20"/>
                            </a:cubicBezTo>
                            <a:cubicBezTo>
                              <a:pt x="267" y="20"/>
                              <a:pt x="267" y="20"/>
                              <a:pt x="266" y="20"/>
                            </a:cubicBezTo>
                            <a:cubicBezTo>
                              <a:pt x="267" y="20"/>
                              <a:pt x="267" y="20"/>
                              <a:pt x="267" y="20"/>
                            </a:cubicBezTo>
                            <a:cubicBezTo>
                              <a:pt x="266" y="21"/>
                              <a:pt x="263" y="24"/>
                              <a:pt x="262" y="25"/>
                            </a:cubicBezTo>
                            <a:cubicBezTo>
                              <a:pt x="262" y="26"/>
                              <a:pt x="261" y="26"/>
                              <a:pt x="261" y="26"/>
                            </a:cubicBezTo>
                            <a:cubicBezTo>
                              <a:pt x="261" y="26"/>
                              <a:pt x="261" y="26"/>
                              <a:pt x="261" y="26"/>
                            </a:cubicBezTo>
                            <a:cubicBezTo>
                              <a:pt x="261" y="27"/>
                              <a:pt x="260" y="28"/>
                              <a:pt x="259" y="28"/>
                            </a:cubicBezTo>
                            <a:cubicBezTo>
                              <a:pt x="259" y="28"/>
                              <a:pt x="260" y="28"/>
                              <a:pt x="260" y="28"/>
                            </a:cubicBezTo>
                            <a:cubicBezTo>
                              <a:pt x="258" y="29"/>
                              <a:pt x="257" y="33"/>
                              <a:pt x="255" y="33"/>
                            </a:cubicBezTo>
                            <a:cubicBezTo>
                              <a:pt x="255" y="33"/>
                              <a:pt x="256" y="33"/>
                              <a:pt x="256" y="33"/>
                            </a:cubicBezTo>
                            <a:cubicBezTo>
                              <a:pt x="255" y="34"/>
                              <a:pt x="252" y="42"/>
                              <a:pt x="252" y="44"/>
                            </a:cubicBezTo>
                            <a:cubicBezTo>
                              <a:pt x="252" y="45"/>
                              <a:pt x="251" y="46"/>
                              <a:pt x="250" y="47"/>
                            </a:cubicBezTo>
                            <a:cubicBezTo>
                              <a:pt x="251" y="47"/>
                              <a:pt x="251" y="46"/>
                              <a:pt x="251" y="46"/>
                            </a:cubicBezTo>
                            <a:cubicBezTo>
                              <a:pt x="251" y="48"/>
                              <a:pt x="250" y="50"/>
                              <a:pt x="249" y="51"/>
                            </a:cubicBezTo>
                            <a:cubicBezTo>
                              <a:pt x="250" y="51"/>
                              <a:pt x="250" y="51"/>
                              <a:pt x="250" y="51"/>
                            </a:cubicBezTo>
                            <a:cubicBezTo>
                              <a:pt x="248" y="55"/>
                              <a:pt x="250" y="60"/>
                              <a:pt x="250" y="64"/>
                            </a:cubicBezTo>
                            <a:cubicBezTo>
                              <a:pt x="250" y="64"/>
                              <a:pt x="249" y="65"/>
                              <a:pt x="249" y="65"/>
                            </a:cubicBezTo>
                            <a:cubicBezTo>
                              <a:pt x="249" y="65"/>
                              <a:pt x="250" y="65"/>
                              <a:pt x="250" y="64"/>
                            </a:cubicBezTo>
                            <a:cubicBezTo>
                              <a:pt x="250" y="66"/>
                              <a:pt x="250" y="67"/>
                              <a:pt x="250" y="68"/>
                            </a:cubicBezTo>
                            <a:cubicBezTo>
                              <a:pt x="249" y="69"/>
                              <a:pt x="249" y="69"/>
                              <a:pt x="248" y="69"/>
                            </a:cubicBezTo>
                            <a:cubicBezTo>
                              <a:pt x="249" y="69"/>
                              <a:pt x="249" y="69"/>
                              <a:pt x="249" y="69"/>
                            </a:cubicBezTo>
                            <a:cubicBezTo>
                              <a:pt x="249" y="69"/>
                              <a:pt x="249" y="69"/>
                              <a:pt x="249" y="70"/>
                            </a:cubicBezTo>
                            <a:cubicBezTo>
                              <a:pt x="249" y="70"/>
                              <a:pt x="249" y="70"/>
                              <a:pt x="249" y="70"/>
                            </a:cubicBezTo>
                            <a:cubicBezTo>
                              <a:pt x="249" y="71"/>
                              <a:pt x="249" y="72"/>
                              <a:pt x="249" y="73"/>
                            </a:cubicBezTo>
                            <a:cubicBezTo>
                              <a:pt x="249" y="74"/>
                              <a:pt x="249" y="74"/>
                              <a:pt x="248" y="74"/>
                            </a:cubicBezTo>
                            <a:cubicBezTo>
                              <a:pt x="248" y="74"/>
                              <a:pt x="249" y="74"/>
                              <a:pt x="249" y="74"/>
                            </a:cubicBezTo>
                            <a:cubicBezTo>
                              <a:pt x="248" y="77"/>
                              <a:pt x="249" y="81"/>
                              <a:pt x="247" y="83"/>
                            </a:cubicBezTo>
                            <a:cubicBezTo>
                              <a:pt x="248" y="83"/>
                              <a:pt x="248" y="82"/>
                              <a:pt x="248" y="82"/>
                            </a:cubicBezTo>
                            <a:cubicBezTo>
                              <a:pt x="248" y="84"/>
                              <a:pt x="248" y="86"/>
                              <a:pt x="247" y="87"/>
                            </a:cubicBezTo>
                            <a:cubicBezTo>
                              <a:pt x="248" y="87"/>
                              <a:pt x="248" y="87"/>
                              <a:pt x="248" y="87"/>
                            </a:cubicBezTo>
                            <a:cubicBezTo>
                              <a:pt x="247" y="91"/>
                              <a:pt x="247" y="95"/>
                              <a:pt x="247" y="98"/>
                            </a:cubicBezTo>
                            <a:cubicBezTo>
                              <a:pt x="247" y="98"/>
                              <a:pt x="247" y="98"/>
                              <a:pt x="247" y="98"/>
                            </a:cubicBezTo>
                            <a:cubicBezTo>
                              <a:pt x="244" y="99"/>
                              <a:pt x="243" y="101"/>
                              <a:pt x="244" y="103"/>
                            </a:cubicBezTo>
                            <a:cubicBezTo>
                              <a:pt x="248" y="114"/>
                              <a:pt x="245" y="140"/>
                              <a:pt x="260" y="146"/>
                            </a:cubicBezTo>
                            <a:cubicBezTo>
                              <a:pt x="261" y="147"/>
                              <a:pt x="264" y="147"/>
                              <a:pt x="267" y="147"/>
                            </a:cubicBezTo>
                            <a:cubicBezTo>
                              <a:pt x="268" y="154"/>
                              <a:pt x="269" y="162"/>
                              <a:pt x="270" y="170"/>
                            </a:cubicBezTo>
                            <a:cubicBezTo>
                              <a:pt x="267" y="170"/>
                              <a:pt x="265" y="171"/>
                              <a:pt x="264" y="173"/>
                            </a:cubicBezTo>
                            <a:cubicBezTo>
                              <a:pt x="259" y="182"/>
                              <a:pt x="253" y="191"/>
                              <a:pt x="247" y="200"/>
                            </a:cubicBezTo>
                            <a:cubicBezTo>
                              <a:pt x="214" y="200"/>
                              <a:pt x="182" y="236"/>
                              <a:pt x="151" y="244"/>
                            </a:cubicBezTo>
                            <a:cubicBezTo>
                              <a:pt x="136" y="248"/>
                              <a:pt x="115" y="282"/>
                              <a:pt x="110" y="301"/>
                            </a:cubicBezTo>
                            <a:cubicBezTo>
                              <a:pt x="109" y="310"/>
                              <a:pt x="98" y="322"/>
                              <a:pt x="93" y="331"/>
                            </a:cubicBezTo>
                            <a:cubicBezTo>
                              <a:pt x="92" y="334"/>
                              <a:pt x="90" y="336"/>
                              <a:pt x="86" y="339"/>
                            </a:cubicBezTo>
                            <a:cubicBezTo>
                              <a:pt x="82" y="341"/>
                              <a:pt x="82" y="344"/>
                              <a:pt x="85" y="348"/>
                            </a:cubicBezTo>
                            <a:cubicBezTo>
                              <a:pt x="83" y="349"/>
                              <a:pt x="81" y="352"/>
                              <a:pt x="78" y="356"/>
                            </a:cubicBezTo>
                            <a:cubicBezTo>
                              <a:pt x="75" y="353"/>
                              <a:pt x="72" y="355"/>
                              <a:pt x="71" y="360"/>
                            </a:cubicBezTo>
                            <a:cubicBezTo>
                              <a:pt x="69" y="366"/>
                              <a:pt x="52" y="404"/>
                              <a:pt x="46" y="405"/>
                            </a:cubicBezTo>
                            <a:cubicBezTo>
                              <a:pt x="42" y="405"/>
                              <a:pt x="40" y="408"/>
                              <a:pt x="40" y="412"/>
                            </a:cubicBezTo>
                            <a:cubicBezTo>
                              <a:pt x="40" y="416"/>
                              <a:pt x="40" y="418"/>
                              <a:pt x="40" y="419"/>
                            </a:cubicBezTo>
                            <a:cubicBezTo>
                              <a:pt x="38" y="422"/>
                              <a:pt x="36" y="426"/>
                              <a:pt x="35" y="429"/>
                            </a:cubicBezTo>
                            <a:cubicBezTo>
                              <a:pt x="29" y="428"/>
                              <a:pt x="25" y="429"/>
                              <a:pt x="24" y="432"/>
                            </a:cubicBezTo>
                            <a:cubicBezTo>
                              <a:pt x="22" y="435"/>
                              <a:pt x="21" y="438"/>
                              <a:pt x="21" y="441"/>
                            </a:cubicBezTo>
                            <a:cubicBezTo>
                              <a:pt x="22" y="444"/>
                              <a:pt x="22" y="447"/>
                              <a:pt x="23" y="450"/>
                            </a:cubicBezTo>
                            <a:cubicBezTo>
                              <a:pt x="18" y="450"/>
                              <a:pt x="15" y="451"/>
                              <a:pt x="14" y="454"/>
                            </a:cubicBezTo>
                            <a:cubicBezTo>
                              <a:pt x="13" y="457"/>
                              <a:pt x="11" y="461"/>
                              <a:pt x="10" y="463"/>
                            </a:cubicBezTo>
                            <a:cubicBezTo>
                              <a:pt x="7" y="467"/>
                              <a:pt x="4" y="469"/>
                              <a:pt x="0" y="470"/>
                            </a:cubicBezTo>
                            <a:cubicBezTo>
                              <a:pt x="25" y="537"/>
                              <a:pt x="118" y="690"/>
                              <a:pt x="195" y="710"/>
                            </a:cubicBezTo>
                            <a:lnTo>
                              <a:pt x="195" y="712"/>
                            </a:lnTo>
                            <a:cubicBezTo>
                              <a:pt x="193" y="714"/>
                              <a:pt x="192" y="715"/>
                              <a:pt x="192" y="716"/>
                            </a:cubicBezTo>
                            <a:cubicBezTo>
                              <a:pt x="187" y="824"/>
                              <a:pt x="158" y="1072"/>
                              <a:pt x="153" y="1082"/>
                            </a:cubicBezTo>
                            <a:cubicBezTo>
                              <a:pt x="112" y="1158"/>
                              <a:pt x="112" y="1372"/>
                              <a:pt x="133" y="1468"/>
                            </a:cubicBezTo>
                            <a:cubicBezTo>
                              <a:pt x="132" y="1469"/>
                              <a:pt x="132" y="1470"/>
                              <a:pt x="132" y="1471"/>
                            </a:cubicBezTo>
                            <a:cubicBezTo>
                              <a:pt x="131" y="1472"/>
                              <a:pt x="131" y="1474"/>
                              <a:pt x="131" y="1476"/>
                            </a:cubicBezTo>
                            <a:cubicBezTo>
                              <a:pt x="132" y="1477"/>
                              <a:pt x="132" y="1478"/>
                              <a:pt x="134" y="1478"/>
                            </a:cubicBezTo>
                            <a:cubicBezTo>
                              <a:pt x="134" y="1484"/>
                              <a:pt x="133" y="1489"/>
                              <a:pt x="131" y="1493"/>
                            </a:cubicBezTo>
                            <a:cubicBezTo>
                              <a:pt x="131" y="1498"/>
                              <a:pt x="131" y="1502"/>
                              <a:pt x="131" y="1506"/>
                            </a:cubicBezTo>
                            <a:cubicBezTo>
                              <a:pt x="131" y="1507"/>
                              <a:pt x="133" y="1509"/>
                              <a:pt x="135" y="1511"/>
                            </a:cubicBezTo>
                            <a:cubicBezTo>
                              <a:pt x="137" y="1513"/>
                              <a:pt x="140" y="1515"/>
                              <a:pt x="143" y="1516"/>
                            </a:cubicBezTo>
                            <a:cubicBezTo>
                              <a:pt x="145" y="1518"/>
                              <a:pt x="148" y="1522"/>
                              <a:pt x="152" y="1530"/>
                            </a:cubicBezTo>
                            <a:cubicBezTo>
                              <a:pt x="156" y="1538"/>
                              <a:pt x="167" y="1542"/>
                              <a:pt x="184" y="1542"/>
                            </a:cubicBezTo>
                            <a:cubicBezTo>
                              <a:pt x="208" y="1545"/>
                              <a:pt x="228" y="1544"/>
                              <a:pt x="242" y="1540"/>
                            </a:cubicBezTo>
                            <a:cubicBezTo>
                              <a:pt x="245" y="1539"/>
                              <a:pt x="248" y="1539"/>
                              <a:pt x="248" y="1537"/>
                            </a:cubicBezTo>
                            <a:cubicBezTo>
                              <a:pt x="249" y="1534"/>
                              <a:pt x="250" y="1529"/>
                              <a:pt x="250" y="1524"/>
                            </a:cubicBezTo>
                            <a:cubicBezTo>
                              <a:pt x="250" y="1517"/>
                              <a:pt x="235" y="1500"/>
                              <a:pt x="232" y="1496"/>
                            </a:cubicBezTo>
                            <a:cubicBezTo>
                              <a:pt x="232" y="1495"/>
                              <a:pt x="231" y="1495"/>
                              <a:pt x="230" y="1494"/>
                            </a:cubicBezTo>
                            <a:cubicBezTo>
                              <a:pt x="224" y="1485"/>
                              <a:pt x="219" y="1476"/>
                              <a:pt x="215" y="1466"/>
                            </a:cubicBezTo>
                            <a:cubicBezTo>
                              <a:pt x="216" y="1464"/>
                              <a:pt x="217" y="1463"/>
                              <a:pt x="218" y="1462"/>
                            </a:cubicBezTo>
                            <a:cubicBezTo>
                              <a:pt x="221" y="1465"/>
                              <a:pt x="223" y="1468"/>
                              <a:pt x="226" y="1471"/>
                            </a:cubicBezTo>
                            <a:cubicBezTo>
                              <a:pt x="225" y="1475"/>
                              <a:pt x="225" y="1478"/>
                              <a:pt x="228" y="1481"/>
                            </a:cubicBezTo>
                            <a:cubicBezTo>
                              <a:pt x="230" y="1484"/>
                              <a:pt x="233" y="1484"/>
                              <a:pt x="235" y="1482"/>
                            </a:cubicBezTo>
                            <a:cubicBezTo>
                              <a:pt x="237" y="1479"/>
                              <a:pt x="238" y="1477"/>
                              <a:pt x="237" y="1476"/>
                            </a:cubicBezTo>
                            <a:cubicBezTo>
                              <a:pt x="233" y="1470"/>
                              <a:pt x="226" y="1464"/>
                              <a:pt x="220" y="1460"/>
                            </a:cubicBezTo>
                            <a:cubicBezTo>
                              <a:pt x="271" y="1369"/>
                              <a:pt x="220" y="1254"/>
                              <a:pt x="253" y="1143"/>
                            </a:cubicBezTo>
                            <a:cubicBezTo>
                              <a:pt x="272" y="1079"/>
                              <a:pt x="304" y="999"/>
                              <a:pt x="316" y="934"/>
                            </a:cubicBezTo>
                            <a:cubicBezTo>
                              <a:pt x="322" y="989"/>
                              <a:pt x="328" y="1046"/>
                              <a:pt x="337" y="1100"/>
                            </a:cubicBezTo>
                            <a:cubicBezTo>
                              <a:pt x="292" y="1197"/>
                              <a:pt x="335" y="1328"/>
                              <a:pt x="331" y="1432"/>
                            </a:cubicBezTo>
                            <a:cubicBezTo>
                              <a:pt x="331" y="1435"/>
                              <a:pt x="331" y="1438"/>
                              <a:pt x="333" y="1438"/>
                            </a:cubicBezTo>
                            <a:cubicBezTo>
                              <a:pt x="333" y="1439"/>
                              <a:pt x="333" y="1441"/>
                              <a:pt x="333" y="1442"/>
                            </a:cubicBezTo>
                            <a:cubicBezTo>
                              <a:pt x="332" y="1443"/>
                              <a:pt x="332" y="1444"/>
                              <a:pt x="332" y="1446"/>
                            </a:cubicBezTo>
                            <a:cubicBezTo>
                              <a:pt x="331" y="1449"/>
                              <a:pt x="331" y="1453"/>
                              <a:pt x="332" y="1458"/>
                            </a:cubicBezTo>
                            <a:cubicBezTo>
                              <a:pt x="332" y="1461"/>
                              <a:pt x="339" y="1464"/>
                              <a:pt x="353" y="1467"/>
                            </a:cubicBezTo>
                            <a:cubicBezTo>
                              <a:pt x="389" y="1473"/>
                              <a:pt x="430" y="1485"/>
                              <a:pt x="466" y="1487"/>
                            </a:cubicBezTo>
                            <a:cubicBezTo>
                              <a:pt x="489" y="1488"/>
                              <a:pt x="505" y="1484"/>
                              <a:pt x="517" y="1476"/>
                            </a:cubicBezTo>
                            <a:cubicBezTo>
                              <a:pt x="519" y="1474"/>
                              <a:pt x="520" y="1472"/>
                              <a:pt x="519" y="1470"/>
                            </a:cubicBezTo>
                            <a:cubicBezTo>
                              <a:pt x="519" y="1468"/>
                              <a:pt x="518" y="1466"/>
                              <a:pt x="517" y="1463"/>
                            </a:cubicBezTo>
                            <a:cubicBezTo>
                              <a:pt x="514" y="1460"/>
                              <a:pt x="510" y="1456"/>
                              <a:pt x="507" y="1453"/>
                            </a:cubicBezTo>
                            <a:cubicBezTo>
                              <a:pt x="492" y="1448"/>
                              <a:pt x="475" y="1444"/>
                              <a:pt x="462" y="1436"/>
                            </a:cubicBezTo>
                            <a:cubicBezTo>
                              <a:pt x="462" y="1435"/>
                              <a:pt x="462" y="1435"/>
                              <a:pt x="461" y="1435"/>
                            </a:cubicBezTo>
                            <a:cubicBezTo>
                              <a:pt x="459" y="1432"/>
                              <a:pt x="455" y="1431"/>
                              <a:pt x="452" y="1429"/>
                            </a:cubicBezTo>
                            <a:cubicBezTo>
                              <a:pt x="452" y="1428"/>
                              <a:pt x="452" y="1428"/>
                              <a:pt x="451" y="1428"/>
                            </a:cubicBezTo>
                            <a:cubicBezTo>
                              <a:pt x="449" y="1426"/>
                              <a:pt x="447" y="1425"/>
                              <a:pt x="444" y="1423"/>
                            </a:cubicBezTo>
                            <a:cubicBezTo>
                              <a:pt x="444" y="1422"/>
                              <a:pt x="443" y="1422"/>
                              <a:pt x="443" y="1422"/>
                            </a:cubicBezTo>
                            <a:cubicBezTo>
                              <a:pt x="441" y="1421"/>
                              <a:pt x="439" y="1420"/>
                              <a:pt x="437" y="1419"/>
                            </a:cubicBezTo>
                            <a:cubicBezTo>
                              <a:pt x="448" y="1424"/>
                              <a:pt x="459" y="1430"/>
                              <a:pt x="469" y="1437"/>
                            </a:cubicBezTo>
                            <a:cubicBezTo>
                              <a:pt x="470" y="1437"/>
                              <a:pt x="471" y="1436"/>
                              <a:pt x="472" y="1432"/>
                            </a:cubicBezTo>
                            <a:lnTo>
                              <a:pt x="477" y="1442"/>
                            </a:lnTo>
                            <a:cubicBezTo>
                              <a:pt x="478" y="1442"/>
                              <a:pt x="479" y="1442"/>
                              <a:pt x="479" y="1441"/>
                            </a:cubicBezTo>
                            <a:cubicBezTo>
                              <a:pt x="476" y="1436"/>
                              <a:pt x="473" y="1431"/>
                              <a:pt x="470" y="1426"/>
                            </a:cubicBezTo>
                            <a:cubicBezTo>
                              <a:pt x="456" y="1412"/>
                              <a:pt x="441" y="1406"/>
                              <a:pt x="426" y="1407"/>
                            </a:cubicBezTo>
                            <a:cubicBezTo>
                              <a:pt x="426" y="1407"/>
                              <a:pt x="427" y="1406"/>
                              <a:pt x="426" y="1406"/>
                            </a:cubicBezTo>
                            <a:cubicBezTo>
                              <a:pt x="426" y="1404"/>
                              <a:pt x="425" y="1402"/>
                              <a:pt x="424" y="1400"/>
                            </a:cubicBezTo>
                            <a:cubicBezTo>
                              <a:pt x="424" y="1398"/>
                              <a:pt x="424" y="1396"/>
                              <a:pt x="423" y="1394"/>
                            </a:cubicBezTo>
                            <a:cubicBezTo>
                              <a:pt x="423" y="1388"/>
                              <a:pt x="417" y="1383"/>
                              <a:pt x="405" y="1377"/>
                            </a:cubicBezTo>
                            <a:cubicBezTo>
                              <a:pt x="425" y="1359"/>
                              <a:pt x="434" y="1342"/>
                              <a:pt x="431" y="1326"/>
                            </a:cubicBezTo>
                            <a:cubicBezTo>
                              <a:pt x="430" y="1322"/>
                              <a:pt x="415" y="1274"/>
                              <a:pt x="420" y="1266"/>
                            </a:cubicBezTo>
                            <a:cubicBezTo>
                              <a:pt x="434" y="1244"/>
                              <a:pt x="442" y="1177"/>
                              <a:pt x="438" y="1151"/>
                            </a:cubicBezTo>
                            <a:cubicBezTo>
                              <a:pt x="435" y="1136"/>
                              <a:pt x="433" y="1121"/>
                              <a:pt x="430" y="1106"/>
                            </a:cubicBezTo>
                            <a:cubicBezTo>
                              <a:pt x="438" y="1086"/>
                              <a:pt x="442" y="1073"/>
                              <a:pt x="441" y="1065"/>
                            </a:cubicBezTo>
                            <a:cubicBezTo>
                              <a:pt x="439" y="1056"/>
                              <a:pt x="439" y="1050"/>
                              <a:pt x="439" y="1048"/>
                            </a:cubicBezTo>
                            <a:cubicBezTo>
                              <a:pt x="460" y="991"/>
                              <a:pt x="469" y="900"/>
                              <a:pt x="469" y="839"/>
                            </a:cubicBezTo>
                            <a:cubicBezTo>
                              <a:pt x="469" y="839"/>
                              <a:pt x="469" y="838"/>
                              <a:pt x="469" y="838"/>
                            </a:cubicBezTo>
                            <a:cubicBezTo>
                              <a:pt x="473" y="814"/>
                              <a:pt x="475" y="790"/>
                              <a:pt x="474" y="765"/>
                            </a:cubicBezTo>
                            <a:cubicBezTo>
                              <a:pt x="476" y="763"/>
                              <a:pt x="477" y="762"/>
                              <a:pt x="478" y="761"/>
                            </a:cubicBezTo>
                            <a:cubicBezTo>
                              <a:pt x="482" y="747"/>
                              <a:pt x="475" y="733"/>
                              <a:pt x="475" y="720"/>
                            </a:cubicBezTo>
                            <a:cubicBezTo>
                              <a:pt x="476" y="717"/>
                              <a:pt x="476" y="715"/>
                              <a:pt x="475" y="712"/>
                            </a:cubicBezTo>
                            <a:cubicBezTo>
                              <a:pt x="518" y="664"/>
                              <a:pt x="531" y="600"/>
                              <a:pt x="538" y="530"/>
                            </a:cubicBezTo>
                            <a:cubicBezTo>
                              <a:pt x="540" y="531"/>
                              <a:pt x="542" y="530"/>
                              <a:pt x="542" y="528"/>
                            </a:cubicBezTo>
                            <a:cubicBezTo>
                              <a:pt x="545" y="522"/>
                              <a:pt x="562" y="504"/>
                              <a:pt x="563" y="503"/>
                            </a:cubicBezTo>
                            <a:cubicBezTo>
                              <a:pt x="566" y="501"/>
                              <a:pt x="552" y="485"/>
                              <a:pt x="551" y="484"/>
                            </a:cubicBezTo>
                            <a:cubicBezTo>
                              <a:pt x="551" y="482"/>
                              <a:pt x="549" y="481"/>
                              <a:pt x="546" y="480"/>
                            </a:cubicBezTo>
                            <a:cubicBezTo>
                              <a:pt x="546" y="476"/>
                              <a:pt x="548" y="468"/>
                              <a:pt x="546" y="464"/>
                            </a:cubicBezTo>
                            <a:cubicBezTo>
                              <a:pt x="544" y="457"/>
                              <a:pt x="545" y="448"/>
                              <a:pt x="543" y="442"/>
                            </a:cubicBezTo>
                            <a:cubicBezTo>
                              <a:pt x="541" y="436"/>
                              <a:pt x="540" y="431"/>
                              <a:pt x="540" y="425"/>
                            </a:cubicBezTo>
                            <a:cubicBezTo>
                              <a:pt x="525" y="406"/>
                              <a:pt x="515" y="385"/>
                              <a:pt x="509" y="361"/>
                            </a:cubicBezTo>
                            <a:cubicBezTo>
                              <a:pt x="509" y="357"/>
                              <a:pt x="510" y="353"/>
                              <a:pt x="512" y="349"/>
                            </a:cubicBezTo>
                            <a:cubicBezTo>
                              <a:pt x="515" y="329"/>
                              <a:pt x="499" y="302"/>
                              <a:pt x="493" y="284"/>
                            </a:cubicBezTo>
                            <a:cubicBezTo>
                              <a:pt x="483" y="255"/>
                              <a:pt x="461" y="240"/>
                              <a:pt x="437" y="226"/>
                            </a:cubicBezTo>
                            <a:cubicBezTo>
                              <a:pt x="432" y="223"/>
                              <a:pt x="422" y="221"/>
                              <a:pt x="409" y="220"/>
                            </a:cubicBezTo>
                            <a:cubicBezTo>
                              <a:pt x="407" y="216"/>
                              <a:pt x="405" y="214"/>
                              <a:pt x="403" y="212"/>
                            </a:cubicBezTo>
                            <a:cubicBezTo>
                              <a:pt x="399" y="209"/>
                              <a:pt x="394" y="207"/>
                              <a:pt x="387" y="206"/>
                            </a:cubicBezTo>
                            <a:cubicBezTo>
                              <a:pt x="385" y="202"/>
                              <a:pt x="382" y="198"/>
                              <a:pt x="378" y="195"/>
                            </a:cubicBezTo>
                            <a:cubicBezTo>
                              <a:pt x="379" y="174"/>
                              <a:pt x="380" y="153"/>
                              <a:pt x="382" y="133"/>
                            </a:cubicBezTo>
                            <a:cubicBezTo>
                              <a:pt x="385" y="135"/>
                              <a:pt x="388" y="135"/>
                              <a:pt x="390" y="133"/>
                            </a:cubicBezTo>
                            <a:cubicBezTo>
                              <a:pt x="393" y="132"/>
                              <a:pt x="394" y="130"/>
                              <a:pt x="394" y="128"/>
                            </a:cubicBezTo>
                            <a:cubicBezTo>
                              <a:pt x="394" y="119"/>
                              <a:pt x="396" y="110"/>
                              <a:pt x="396" y="101"/>
                            </a:cubicBezTo>
                            <a:cubicBezTo>
                              <a:pt x="397" y="97"/>
                              <a:pt x="398" y="94"/>
                              <a:pt x="398" y="91"/>
                            </a:cubicBezTo>
                            <a:cubicBezTo>
                              <a:pt x="398" y="87"/>
                              <a:pt x="398" y="85"/>
                              <a:pt x="396" y="84"/>
                            </a:cubicBezTo>
                            <a:cubicBezTo>
                              <a:pt x="395" y="84"/>
                              <a:pt x="394" y="84"/>
                              <a:pt x="393" y="85"/>
                            </a:cubicBezTo>
                            <a:cubicBezTo>
                              <a:pt x="393" y="82"/>
                              <a:pt x="393" y="80"/>
                              <a:pt x="392" y="78"/>
                            </a:cubicBezTo>
                            <a:cubicBezTo>
                              <a:pt x="393" y="79"/>
                              <a:pt x="393" y="80"/>
                              <a:pt x="394" y="81"/>
                            </a:cubicBezTo>
                            <a:cubicBezTo>
                              <a:pt x="393" y="79"/>
                              <a:pt x="392" y="78"/>
                              <a:pt x="391" y="76"/>
                            </a:cubicBezTo>
                            <a:cubicBezTo>
                              <a:pt x="392" y="76"/>
                              <a:pt x="393" y="77"/>
                              <a:pt x="394" y="77"/>
                            </a:cubicBezTo>
                            <a:cubicBezTo>
                              <a:pt x="392" y="76"/>
                              <a:pt x="391" y="75"/>
                              <a:pt x="390" y="72"/>
                            </a:cubicBezTo>
                            <a:cubicBezTo>
                              <a:pt x="390" y="72"/>
                              <a:pt x="390" y="72"/>
                              <a:pt x="391" y="72"/>
                            </a:cubicBezTo>
                            <a:cubicBezTo>
                              <a:pt x="390" y="71"/>
                              <a:pt x="389" y="69"/>
                              <a:pt x="389" y="67"/>
                            </a:cubicBezTo>
                            <a:cubicBezTo>
                              <a:pt x="390" y="67"/>
                              <a:pt x="390" y="67"/>
                              <a:pt x="390" y="67"/>
                            </a:cubicBezTo>
                            <a:cubicBezTo>
                              <a:pt x="390" y="67"/>
                              <a:pt x="390" y="66"/>
                              <a:pt x="389" y="66"/>
                            </a:cubicBezTo>
                            <a:cubicBezTo>
                              <a:pt x="389" y="62"/>
                              <a:pt x="390" y="57"/>
                              <a:pt x="388" y="53"/>
                            </a:cubicBezTo>
                            <a:cubicBezTo>
                              <a:pt x="388" y="53"/>
                              <a:pt x="389" y="53"/>
                              <a:pt x="389" y="54"/>
                            </a:cubicBezTo>
                            <a:cubicBezTo>
                              <a:pt x="388" y="52"/>
                              <a:pt x="387" y="50"/>
                              <a:pt x="387" y="48"/>
                            </a:cubicBezTo>
                            <a:cubicBezTo>
                              <a:pt x="387" y="49"/>
                              <a:pt x="387" y="49"/>
                              <a:pt x="388" y="49"/>
                            </a:cubicBezTo>
                            <a:cubicBezTo>
                              <a:pt x="387" y="48"/>
                              <a:pt x="387" y="48"/>
                              <a:pt x="386" y="46"/>
                            </a:cubicBezTo>
                            <a:cubicBezTo>
                              <a:pt x="386" y="44"/>
                              <a:pt x="382" y="36"/>
                              <a:pt x="381" y="35"/>
                            </a:cubicBezTo>
                            <a:cubicBezTo>
                              <a:pt x="382" y="35"/>
                              <a:pt x="382" y="35"/>
                              <a:pt x="383" y="35"/>
                            </a:cubicBezTo>
                            <a:cubicBezTo>
                              <a:pt x="380" y="35"/>
                              <a:pt x="379" y="31"/>
                              <a:pt x="377" y="30"/>
                            </a:cubicBezTo>
                            <a:cubicBezTo>
                              <a:pt x="378" y="30"/>
                              <a:pt x="378" y="30"/>
                              <a:pt x="378" y="30"/>
                            </a:cubicBezTo>
                            <a:cubicBezTo>
                              <a:pt x="377" y="30"/>
                              <a:pt x="376" y="29"/>
                              <a:pt x="375" y="28"/>
                            </a:cubicBezTo>
                            <a:cubicBezTo>
                              <a:pt x="376" y="28"/>
                              <a:pt x="376" y="28"/>
                              <a:pt x="376" y="28"/>
                            </a:cubicBezTo>
                            <a:cubicBezTo>
                              <a:pt x="376" y="28"/>
                              <a:pt x="375" y="28"/>
                              <a:pt x="375" y="27"/>
                            </a:cubicBezTo>
                            <a:cubicBezTo>
                              <a:pt x="374" y="26"/>
                              <a:pt x="370" y="23"/>
                              <a:pt x="369" y="22"/>
                            </a:cubicBezTo>
                            <a:cubicBezTo>
                              <a:pt x="370" y="22"/>
                              <a:pt x="370" y="22"/>
                              <a:pt x="370" y="22"/>
                            </a:cubicBezTo>
                            <a:cubicBezTo>
                              <a:pt x="370" y="22"/>
                              <a:pt x="369" y="22"/>
                              <a:pt x="369" y="22"/>
                            </a:cubicBezTo>
                            <a:cubicBezTo>
                              <a:pt x="369" y="22"/>
                              <a:pt x="370" y="22"/>
                              <a:pt x="370" y="22"/>
                            </a:cubicBezTo>
                            <a:cubicBezTo>
                              <a:pt x="369" y="21"/>
                              <a:pt x="367" y="21"/>
                              <a:pt x="365" y="20"/>
                            </a:cubicBezTo>
                            <a:cubicBezTo>
                              <a:pt x="366" y="20"/>
                              <a:pt x="366" y="19"/>
                              <a:pt x="366" y="19"/>
                            </a:cubicBezTo>
                            <a:cubicBezTo>
                              <a:pt x="365" y="19"/>
                              <a:pt x="363" y="18"/>
                              <a:pt x="361" y="17"/>
                            </a:cubicBezTo>
                            <a:cubicBezTo>
                              <a:pt x="362" y="17"/>
                              <a:pt x="362" y="17"/>
                              <a:pt x="362" y="17"/>
                            </a:cubicBezTo>
                            <a:cubicBezTo>
                              <a:pt x="361" y="17"/>
                              <a:pt x="361" y="16"/>
                              <a:pt x="360" y="16"/>
                            </a:cubicBezTo>
                            <a:cubicBezTo>
                              <a:pt x="358" y="14"/>
                              <a:pt x="357" y="13"/>
                              <a:pt x="354" y="12"/>
                            </a:cubicBezTo>
                            <a:cubicBezTo>
                              <a:pt x="353" y="10"/>
                              <a:pt x="351" y="10"/>
                              <a:pt x="350" y="9"/>
                            </a:cubicBezTo>
                            <a:cubicBezTo>
                              <a:pt x="350" y="9"/>
                              <a:pt x="351" y="9"/>
                              <a:pt x="351" y="9"/>
                            </a:cubicBezTo>
                            <a:cubicBezTo>
                              <a:pt x="349" y="9"/>
                              <a:pt x="347" y="8"/>
                              <a:pt x="346" y="7"/>
                            </a:cubicBezTo>
                            <a:cubicBezTo>
                              <a:pt x="346" y="7"/>
                              <a:pt x="346" y="7"/>
                              <a:pt x="347" y="7"/>
                            </a:cubicBezTo>
                            <a:cubicBezTo>
                              <a:pt x="346" y="7"/>
                              <a:pt x="345" y="7"/>
                              <a:pt x="344" y="7"/>
                            </a:cubicBezTo>
                            <a:cubicBezTo>
                              <a:pt x="342" y="6"/>
                              <a:pt x="334" y="3"/>
                              <a:pt x="332" y="3"/>
                            </a:cubicBezTo>
                            <a:cubicBezTo>
                              <a:pt x="333" y="3"/>
                              <a:pt x="333" y="2"/>
                              <a:pt x="333" y="2"/>
                            </a:cubicBezTo>
                            <a:cubicBezTo>
                              <a:pt x="332" y="3"/>
                              <a:pt x="330" y="3"/>
                              <a:pt x="329" y="3"/>
                            </a:cubicBezTo>
                            <a:cubicBezTo>
                              <a:pt x="330" y="2"/>
                              <a:pt x="330" y="2"/>
                              <a:pt x="330" y="1"/>
                            </a:cubicBezTo>
                            <a:cubicBezTo>
                              <a:pt x="330" y="1"/>
                              <a:pt x="329" y="2"/>
                              <a:pt x="329" y="2"/>
                            </a:cubicBezTo>
                            <a:cubicBezTo>
                              <a:pt x="329" y="2"/>
                              <a:pt x="329" y="1"/>
                              <a:pt x="329" y="1"/>
                            </a:cubicBezTo>
                            <a:cubicBezTo>
                              <a:pt x="329" y="2"/>
                              <a:pt x="328" y="2"/>
                              <a:pt x="327" y="2"/>
                            </a:cubicBezTo>
                            <a:cubicBezTo>
                              <a:pt x="326" y="2"/>
                              <a:pt x="325" y="1"/>
                              <a:pt x="325" y="1"/>
                            </a:cubicBezTo>
                            <a:cubicBezTo>
                              <a:pt x="325" y="1"/>
                              <a:pt x="325" y="2"/>
                              <a:pt x="326" y="2"/>
                            </a:cubicBezTo>
                            <a:cubicBezTo>
                              <a:pt x="324" y="1"/>
                              <a:pt x="316" y="1"/>
                              <a:pt x="314" y="1"/>
                            </a:cubicBezTo>
                            <a:cubicBezTo>
                              <a:pt x="313" y="1"/>
                              <a:pt x="312" y="1"/>
                              <a:pt x="311" y="0"/>
                            </a:cubicBezTo>
                            <a:cubicBezTo>
                              <a:pt x="311" y="1"/>
                              <a:pt x="311" y="1"/>
                              <a:pt x="312" y="1"/>
                            </a:cubicBezTo>
                            <a:cubicBezTo>
                              <a:pt x="310" y="1"/>
                              <a:pt x="308" y="1"/>
                              <a:pt x="306" y="1"/>
                            </a:cubicBezTo>
                            <a:cubicBezTo>
                              <a:pt x="306" y="1"/>
                              <a:pt x="307" y="1"/>
                              <a:pt x="307" y="1"/>
                            </a:cubicBezTo>
                            <a:cubicBezTo>
                              <a:pt x="305" y="2"/>
                              <a:pt x="304" y="2"/>
                              <a:pt x="302" y="1"/>
                            </a:cubicBezTo>
                            <a:cubicBezTo>
                              <a:pt x="302" y="1"/>
                              <a:pt x="303" y="2"/>
                              <a:pt x="303" y="2"/>
                            </a:cubicBezTo>
                            <a:cubicBezTo>
                              <a:pt x="301" y="2"/>
                              <a:pt x="293" y="4"/>
                              <a:pt x="292" y="5"/>
                            </a:cubicBezTo>
                            <a:cubicBezTo>
                              <a:pt x="290" y="6"/>
                              <a:pt x="290" y="6"/>
                              <a:pt x="289" y="5"/>
                            </a:cubicBezTo>
                            <a:cubicBezTo>
                              <a:pt x="289" y="6"/>
                              <a:pt x="289" y="6"/>
                              <a:pt x="290" y="6"/>
                            </a:cubicBezTo>
                            <a:cubicBezTo>
                              <a:pt x="289" y="6"/>
                              <a:pt x="289" y="6"/>
                              <a:pt x="290" y="6"/>
                            </a:cubicBezTo>
                            <a:close/>
                            <a:moveTo>
                              <a:pt x="108" y="471"/>
                            </a:moveTo>
                            <a:cubicBezTo>
                              <a:pt x="111" y="472"/>
                              <a:pt x="112" y="472"/>
                              <a:pt x="114" y="471"/>
                            </a:cubicBezTo>
                            <a:cubicBezTo>
                              <a:pt x="119" y="468"/>
                              <a:pt x="123" y="465"/>
                              <a:pt x="124" y="463"/>
                            </a:cubicBezTo>
                            <a:cubicBezTo>
                              <a:pt x="129" y="457"/>
                              <a:pt x="132" y="451"/>
                              <a:pt x="133" y="443"/>
                            </a:cubicBezTo>
                            <a:cubicBezTo>
                              <a:pt x="137" y="442"/>
                              <a:pt x="140" y="439"/>
                              <a:pt x="142" y="436"/>
                            </a:cubicBezTo>
                            <a:cubicBezTo>
                              <a:pt x="157" y="484"/>
                              <a:pt x="145" y="583"/>
                              <a:pt x="173" y="624"/>
                            </a:cubicBezTo>
                            <a:cubicBezTo>
                              <a:pt x="145" y="582"/>
                              <a:pt x="121" y="545"/>
                              <a:pt x="104" y="497"/>
                            </a:cubicBezTo>
                            <a:cubicBezTo>
                              <a:pt x="108" y="494"/>
                              <a:pt x="109" y="491"/>
                              <a:pt x="109" y="488"/>
                            </a:cubicBezTo>
                            <a:cubicBezTo>
                              <a:pt x="109" y="485"/>
                              <a:pt x="109" y="483"/>
                              <a:pt x="108" y="482"/>
                            </a:cubicBezTo>
                            <a:cubicBezTo>
                              <a:pt x="108" y="478"/>
                              <a:pt x="107" y="476"/>
                              <a:pt x="105" y="475"/>
                            </a:cubicBezTo>
                            <a:cubicBezTo>
                              <a:pt x="107" y="474"/>
                              <a:pt x="108" y="472"/>
                              <a:pt x="108" y="471"/>
                            </a:cubicBezTo>
                            <a:cubicBezTo>
                              <a:pt x="111" y="472"/>
                              <a:pt x="108" y="472"/>
                              <a:pt x="108" y="471"/>
                            </a:cubicBezTo>
                            <a:close/>
                            <a:moveTo>
                              <a:pt x="456" y="430"/>
                            </a:moveTo>
                            <a:cubicBezTo>
                              <a:pt x="457" y="431"/>
                              <a:pt x="457" y="431"/>
                              <a:pt x="457" y="432"/>
                            </a:cubicBezTo>
                            <a:cubicBezTo>
                              <a:pt x="457" y="432"/>
                              <a:pt x="457" y="436"/>
                              <a:pt x="455" y="443"/>
                            </a:cubicBezTo>
                            <a:cubicBezTo>
                              <a:pt x="454" y="448"/>
                              <a:pt x="456" y="453"/>
                              <a:pt x="459" y="459"/>
                            </a:cubicBezTo>
                            <a:cubicBezTo>
                              <a:pt x="462" y="465"/>
                              <a:pt x="466" y="468"/>
                              <a:pt x="472" y="469"/>
                            </a:cubicBezTo>
                            <a:cubicBezTo>
                              <a:pt x="470" y="471"/>
                              <a:pt x="469" y="473"/>
                              <a:pt x="468" y="475"/>
                            </a:cubicBezTo>
                            <a:cubicBezTo>
                              <a:pt x="468" y="476"/>
                              <a:pt x="468" y="478"/>
                              <a:pt x="470" y="480"/>
                            </a:cubicBezTo>
                            <a:cubicBezTo>
                              <a:pt x="471" y="481"/>
                              <a:pt x="472" y="481"/>
                              <a:pt x="474" y="481"/>
                            </a:cubicBezTo>
                            <a:cubicBezTo>
                              <a:pt x="474" y="482"/>
                              <a:pt x="474" y="483"/>
                              <a:pt x="474" y="484"/>
                            </a:cubicBezTo>
                            <a:cubicBezTo>
                              <a:pt x="474" y="486"/>
                              <a:pt x="473" y="487"/>
                              <a:pt x="472" y="487"/>
                            </a:cubicBezTo>
                            <a:cubicBezTo>
                              <a:pt x="471" y="487"/>
                              <a:pt x="471" y="488"/>
                              <a:pt x="471" y="491"/>
                            </a:cubicBezTo>
                            <a:cubicBezTo>
                              <a:pt x="463" y="495"/>
                              <a:pt x="459" y="499"/>
                              <a:pt x="457" y="502"/>
                            </a:cubicBezTo>
                            <a:cubicBezTo>
                              <a:pt x="456" y="504"/>
                              <a:pt x="455" y="506"/>
                              <a:pt x="455" y="509"/>
                            </a:cubicBezTo>
                            <a:cubicBezTo>
                              <a:pt x="457" y="494"/>
                              <a:pt x="450" y="479"/>
                              <a:pt x="452" y="465"/>
                            </a:cubicBezTo>
                            <a:cubicBezTo>
                              <a:pt x="451" y="458"/>
                              <a:pt x="450" y="452"/>
                              <a:pt x="448" y="446"/>
                            </a:cubicBezTo>
                            <a:cubicBezTo>
                              <a:pt x="451" y="440"/>
                              <a:pt x="450" y="430"/>
                              <a:pt x="451" y="423"/>
                            </a:cubicBezTo>
                            <a:cubicBezTo>
                              <a:pt x="453" y="423"/>
                              <a:pt x="454" y="424"/>
                              <a:pt x="455" y="425"/>
                            </a:cubicBezTo>
                            <a:cubicBezTo>
                              <a:pt x="455" y="426"/>
                              <a:pt x="456" y="427"/>
                              <a:pt x="456" y="430"/>
                            </a:cubicBezTo>
                            <a:cubicBezTo>
                              <a:pt x="457" y="431"/>
                              <a:pt x="456" y="427"/>
                              <a:pt x="456" y="430"/>
                            </a:cubicBezTo>
                            <a:close/>
                            <a:moveTo>
                              <a:pt x="457" y="529"/>
                            </a:moveTo>
                            <a:cubicBezTo>
                              <a:pt x="457" y="531"/>
                              <a:pt x="462" y="536"/>
                              <a:pt x="470" y="542"/>
                            </a:cubicBezTo>
                            <a:cubicBezTo>
                              <a:pt x="470" y="572"/>
                              <a:pt x="472" y="599"/>
                              <a:pt x="468" y="629"/>
                            </a:cubicBezTo>
                            <a:cubicBezTo>
                              <a:pt x="466" y="628"/>
                              <a:pt x="464" y="628"/>
                              <a:pt x="463" y="627"/>
                            </a:cubicBezTo>
                            <a:cubicBezTo>
                              <a:pt x="466" y="588"/>
                              <a:pt x="471" y="574"/>
                              <a:pt x="453" y="521"/>
                            </a:cubicBezTo>
                            <a:cubicBezTo>
                              <a:pt x="453" y="518"/>
                              <a:pt x="454" y="515"/>
                              <a:pt x="454" y="513"/>
                            </a:cubicBezTo>
                            <a:cubicBezTo>
                              <a:pt x="454" y="521"/>
                              <a:pt x="454" y="522"/>
                              <a:pt x="457" y="529"/>
                            </a:cubicBezTo>
                            <a:cubicBezTo>
                              <a:pt x="457" y="531"/>
                              <a:pt x="456" y="527"/>
                              <a:pt x="457" y="529"/>
                            </a:cubicBezTo>
                            <a:close/>
                            <a:moveTo>
                              <a:pt x="476" y="696"/>
                            </a:moveTo>
                            <a:cubicBezTo>
                              <a:pt x="477" y="695"/>
                              <a:pt x="478" y="695"/>
                              <a:pt x="478" y="694"/>
                            </a:cubicBezTo>
                            <a:cubicBezTo>
                              <a:pt x="478" y="695"/>
                              <a:pt x="479" y="695"/>
                              <a:pt x="479" y="696"/>
                            </a:cubicBezTo>
                            <a:cubicBezTo>
                              <a:pt x="477" y="697"/>
                              <a:pt x="476" y="698"/>
                              <a:pt x="474" y="699"/>
                            </a:cubicBezTo>
                            <a:cubicBezTo>
                              <a:pt x="474" y="698"/>
                              <a:pt x="474" y="697"/>
                              <a:pt x="474" y="697"/>
                            </a:cubicBezTo>
                            <a:cubicBezTo>
                              <a:pt x="475" y="696"/>
                              <a:pt x="475" y="696"/>
                              <a:pt x="476" y="696"/>
                            </a:cubicBezTo>
                            <a:cubicBezTo>
                              <a:pt x="477" y="695"/>
                              <a:pt x="475" y="696"/>
                              <a:pt x="476" y="696"/>
                            </a:cubicBezTo>
                            <a:close/>
                            <a:moveTo>
                              <a:pt x="465" y="1427"/>
                            </a:moveTo>
                            <a:cubicBezTo>
                              <a:pt x="457" y="1421"/>
                              <a:pt x="449" y="1415"/>
                              <a:pt x="441" y="1411"/>
                            </a:cubicBezTo>
                            <a:cubicBezTo>
                              <a:pt x="453" y="1415"/>
                              <a:pt x="461" y="1420"/>
                              <a:pt x="465" y="1427"/>
                            </a:cubicBezTo>
                            <a:cubicBezTo>
                              <a:pt x="461" y="1425"/>
                              <a:pt x="461" y="1420"/>
                              <a:pt x="465" y="1427"/>
                            </a:cubicBezTo>
                            <a:close/>
                          </a:path>
                        </a:pathLst>
                      </a:custGeom>
                      <a:noFill/>
                      <a:ln w="6883">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6" style="position:absolute;margin-left:98.85pt;margin-top:3.7pt;width:28.3pt;height:77.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6,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e6xeBgAAEuBAAAOAAAAZHJzL2Uyb0RvYy54bWy0PV1vY7lu7wX6H4w8FpiNdaTjj8HOXmxn&#10;dooCt+0F7vYHeBxnYjSxU9sz2b1F/3tJkZRE5WhMze3uw2zC6FD8EkVS1Dk//um3p8fZ193pvD8e&#10;3t24H+Y3s91he7zbHz6/u/nPXz++Wd3MzpfN4W7zeDzs3t38vjvf/Omnf/yHH1+e3+6G48Px8W53&#10;mgGSw/nty/O7m4fL5fnt7e15+7B72px/OD7vDvDH++PpaXOBX0+fb+9OmxfA/vR4O8zni9uX4+nu&#10;+XTc7s5ngH6gP978FPHf3++2l/+4vz/vLrPHdzdA2yX+e4r/fsJ/b3/6cfP282nz/LDfMhmb76Di&#10;abM/wKQJ1YfNZTP7ctq/QvW0356O5+P95Yft8en2eH+/3+4iD8CNm1fc/PVh87yLvIBwzs9JTOf/&#10;P7Tbf//6l9Nsf/fuBhR12DyBin7+cjnGmWdhjfJ5eT6/hWF/ff7LCTk8P//5uP2v8+xwfP+wOXze&#10;/Xw6HV8edps7oMrh+Fv1AP5yhkdnn17+7XgH6DeAPorqt/vTEyIEIcx+ixr5PWlk99tltgWgH9fB&#10;gd628Kf1yi3hZ5xh81Ye3n45X/5ld4yINl//fL6QQu/gp6iOO2bqV0By//QIuv2n29mwXMxeZuNi&#10;wepPg1wxyIXZw8yNYawHDcWgYbGcxuTLQfMGplAOWrhpTKMa1MC0KAeNDe6WxSDvG5jADLKcwnqa&#10;pnUxaHQNTKi3jGqcT6NypcwXqxYuJfQWWa6U+rLFoVNiDw0FulLuq2WLLiX4RYvHUvIuLFrIStk7&#10;kOu0jZbCH0LTSkvpL1fTuIZS+B7spmHxpfT92MBVCj8M6xauUvquIbChFH5YtDQ5lNJ3o28QpqQ/&#10;Xw0typT4fUP8Qyl+F9Yt2nwpf7cK07T5UgHgbFq0+VIDg2+IzZcqANpatuFLHQwthfpSCS405eZL&#10;LXjfWE9eacHNWz7Rl1rwfmjITWthbPmNUGphdA3agtJC295CqYXQWqBBa2Fo0lZqISwbnML+k72o&#10;CyCQ6TUaSi2EobEFBKWFMG+t+FBqIQwNe4P4oKBtWLSwjaUWwqKxqYylFla+5UBGpYRlwxuNpRKW&#10;riW1sdTBCJ550uWOpQ7CqmW6Y6mCEeacRlaqwMNWNq3PsdSAhw1oGlmpgaGpzkWpAL9usLkoFeDm&#10;rX19USrAg5OZpGxRKmDVxFXK368alrEo5Q8R17TEIJzL1tiU2KIUf2itzYWS/rIh/UUpfXDK03Qt&#10;lfBb1r8shT+07HWpZA8LblL2y1L2rmVhSyX7saHHZSn75jpaKtlDUDJNVyn7lhqXSvQQR0yjKkXf&#10;ktZKSR4C+klUq1LyLUNdKcHPG2t7pQTfsIdVKfdh3fCtq1LuLce6KsXuIHqYZrAUe/BNZKXg3bzh&#10;WFel4AO432mjX5eiD2MD2boUfQitWGpdCj8sG3pcl8IPTZezLsXfpqwU/zhvraF1qYDQSrzWWgEt&#10;R7EuFYBRyKQ216UCFkNrGUGEVbjD0Mx456UKFrA1TOvTzbUOGp7HzUslfAud0sKiYR9ghQUTYOAl&#10;t1AF+Cx5/uZBUv/tbwfO/eGnGRQosKaApYDn4xnLDFgIgGLCr1Sq2LyFUfjXxmBgGgd7rjp8ezCw&#10;hINjwQCI+/ZgMBwcvDRhBsPAwbEccxUz5t04GjJrqpV8mxDHPELybBrOXEJ+bBrOfDobo445dTZW&#10;B2YV8lgLMQOzOthYHZhVyEZN2JnVwcbqwKxCQmnBjvkkahUyRtNwsVwbq5gRRuw2VjHli8NtrGJO&#10;F4fbWMWkDYdDWmZhFbOyONzGamBWqbB3dTVhXhWx21jFxCkOt7GKmREOh9zHwirmPnG4jVXMbuJw&#10;m1Yxf4nDbaxihhKH21jFHASHQ5ZhYRWzjDjcxuqCWYVUwYSdWYVswDScWYWA3zIcI36kHWJ603Bm&#10;FcJ203BmFSJz03BmdWljFcPvSLuNVQyxcTgE0RZiMIyOw22sYqgch9tYxXA4DrexumJWIaS10I4h&#10;LWKHoNU0nFmFsNQ0nFld21jFwDMSY2MVQ8s43MZqDB5xPFQBTNTH8JAesLHr5swvhniFfMgfcwR3&#10;guO7+uDudDODg7tP+AzEdJsLBn7y4+zl3Q2e6swe4CgKT27wD0/Hr7tfj3HIBQNAyLiiLOLhD0yX&#10;/7798mm//efd39RoNpIoZpiQULChVUDiKClEYZvGDdEtCK1CQ8AVc6gmjEAUkQE3UVOhgegcJoxG&#10;kJmBDACA6WjNgHwJOQg+Eo0jIWLXAQElKYdIx9IAjg2i5uu0yyPRMjJ6EgwFnhlKfOZw1IC+fCQj&#10;mkZfQm2Sx+oLMqzVipWbCSjZIoS9vAYM1LO6tGaxfITovwE1Us8UaRvBehigh3i7VC3W0hLUhl49&#10;kmTfgJaT/gHoyTCJpz8A/XcIhynSyworqSjluICyyMiecm5y3XI4pIJTM6VEspxvQY3CuY4oU1+O&#10;7UOvlxVHlZBMlTyN5J8IakOvHsl00mqo0KtJjejZlvWyGslG4NxOUU8+h6BG9OUjiXoO6Gv0ZGXf&#10;g16bIGcjkH8p6skwIc0CqJF6fkT7ezwPAruHBEyhJ43AQZYdPSPSltNAX05qpJ4fqUyQ6IQEr6Qe&#10;T8yAp5zuXV+1nCLSI1m1jF67CjXWRj0nrHDEVdLJiMDQp6A9qiU6IT0rEbEYKFlLPCmokXqSZ4VI&#10;qJ/m6TuonzRByh0T9TJpNIM+6rVTEDFUUHIgOQO9bjkNRCyyCn0J/QOoJ/SQGIMZdKGnR5KUmadv&#10;QfvQ6wUk6LVLE2hKbcyyhzO2CbuvoaRaghqpLx95JZxvTNqHXntMFgOl+nlS2sPg6MuuWqKeHsmI&#10;GFrJvoR2UQ/FAyV7RqTXMjZEgENedWwn7DHpkVfUVyLjSXvQE0VUZcjoGapdGlMP2b1d9oxI71YK&#10;0atJe9BTbgWHVEr2nBJRNSHj50QMDo3s9JNEHeWTGRXnaVA7LifmSA167uwzYBsEmISjECPNwBXG&#10;V2CSJ4NtBsrZFJQoNLHkJB3E6SUPXE10Pc6TEyp+JvPAUqLCZAazHnIB8rqD43jZQUWvJBb7blB4&#10;0+YLHdt2PWCfJqDiZ4RYnDCC4QyimBjaJQncEXc6PsYYYEWXqLD1EyfWrDk+V/O5JHZVSm5OKvVU&#10;XBEeuBrn4TyqmBfPr2Fan094ruLHg/H4iDIkLnB5LSGuWXkfl6bJUFnUng5ihPoEVZNivwKSQrK0&#10;oWeGYV8pxIDtGIgIsosCyrUl6FFFqAk9dq5ERCq74jqM1wEvl088Bbwm9Nj8g+ili5xKg5ITQXmz&#10;oJ4PkUKudV5VLZ9q8SMiez4aC3NlsQKlypuJ+vSIWkUJOo3ebjl84he0hfN6g+7EUjjYZwqChJZh&#10;s2qxCTc+oujEruGMSETGp7jQOWlHz/koUFYoEZulET3wNgHNh5VXVcvH0IFcVaKTJ622HVojAbIL&#10;q93zGTo/IujZqUHXakk9+9hAO5HJcrDJHsUAtYtCDNjGj1A63UuTcrIOJSwr9bSdBp1c0U4AnaPl&#10;lIy7Z1skAxmhF1mRTiHFAvxmCYaTGGQp3znRhfHHQ3lO4NJoMTP5u36KvIRjX7/UUYxjf77UNe4M&#10;tjs/B+EpUr/SZUPHh7ZuDn6wZFb2bWiPR7jNErh1xCHWEpnAfTUJlJyQJojG4njbJNj6Tg8p7bsE&#10;17lgAY+WbpyEzBeiOC0W7M+Pk+uUzWV4h0oyxdr+MlyLkZsygKgecXEsF3T645Ls6bQzrdDEST6n&#10;vOrAMvuUebxCNkK3WGkQMsk47xEXy36cV+JiK4KuPD0JrVeIBHsUz+H7SO1PiRPeCQGZ2gOgAZ8M&#10;YnQdnGAPP1rRqI9n4E4Fw/U26TiIgBstHV6fi73wkLYiSQXgcokSF5+t46UThJvWyQBxB3FC3TMi&#10;roGbmQCZinsGjmIAbudkSOKiUDVNksTVhEdDsXHCxQwQl6aYy3igA2VdQ4bH8bZJ0kPVYSCHPG6k&#10;fChxmDwBHO+bdZIfUqY6yKIL1FKQJ6GNE+8H2SfhKApMVk8CjXrsICPFaRION8DVd3ACa4qQVeVi&#10;kB7DVSg/cKQDk3SYMIdx8JDmBJoCeRK1fga8ZEZbgN2tDByKguuuJmFPwC49iUvWD7Qt23XCLYGg&#10;E23C2dVXcJm8Y48f8N4Wsa/XA0f4wKHyzsX4DsUnivVenmVfGQT3fYIOO9yKHJF7HUYOgmyoyjES&#10;EqHPNy9GTi8hvlLi8tzustaFMc8WvyYnZHIqWDVAjaz1Ru7FhOb6wAwu5JECsafHzAYHos5B6zo8&#10;JHbqxXHhbAoucRI4I+skWOgg09J5VgGvJpEVSjucTVrJtPSm4RNcFzcKeA8nEqOSqWRxJbhaiXCt&#10;kTnvqEtmseh6SYaDwSqdyCQUnRvFJQ/pRA6rRqQrvRK9LBJO2GyT4B0S8imK4pAdmvKauIfQ+I4y&#10;fUiTQAdXIZYRrxTEybXXhMuhQpTdcY15+1MKHsWnVPlEMd6+GPNDlDaJdWE0yTpRe2/mpCPtHrkS&#10;IC41TyLRAlXeEhyCcpqcrM6k+CBuJeiKK+6ShEyHj7ivE5xKmbZJ8kOVFSVkFVy7IdskUv7mspKI&#10;Be4TCcVxI89wmbyjyhUkDwja27bhwgmNt3EigXBVlQt8JASXbrS4QEWkk3yL4mrCiKUufih61SQW&#10;SaeqQiFcBVPjjZwk9rXsk++iVq80ueyMId82MXAii04XVkI2iLiy0yRcJoYgwp6cBAiD2O7V9hsk&#10;hIFLfKVPQy/D46c3LalFUfUJQzYanlI/GTBVrMJYtRyeWJMu0KAzy5Dh9mAWLqgJCxVrYgkQLRRu&#10;PIuIisk2C5EcOege1QAxAHFI9YnEYYr9qQRhm6R6KCMTqTcnsW88uFiZYrXx4GJluF5oKX/riAKD&#10;POR1maeAa11JCgWXwlFXRnGxgr3ep4Psx163CeCBSOTQ5wsN11etiAXeJ6SsSEpsvjJhCU19j3VJ&#10;+FKd6wXJhQddRITXKhAn8OIEu7iEYnjzi+JEKi1O52N4WhHFhQekZp1ImI8npOWik6DZ0YW7ZNrC&#10;ueuo7yXK5nAyWU4inMzpODpNIot0nu/4XFe8+P65Dl9Chmt3neAd55iYhaKM1/rQG48rIlgXeQQM&#10;b7iwK4RR8TNJJAmsQtw8QwTbliF3ra/0iYREZkt9NgJ3sCNryx5VsIdfUlSaeODNaKm7HmTTWebr&#10;YteVzSfTS32ElngA6y3tjIPOJUUFRimR212Cc1KoBKxDJZmh41xWgvqFzrNGdkgLbUtY60UT6ykU&#10;YymWnlEbKpaBC1SingTuCCnx5k1EpcvaIwfmoz4bH7m/fezoAoqXfJBv3VA0yum7LlKO3BvCdTKT&#10;pvMzah8dOVrmOl2WEhkAvBvGvKbhbTNRShj5FLY0cpWbz8hezUB2YeOBo+7qqFbUUyVhI8fcHM0Z&#10;Z6DAqYpHxcSCjtkSmDIK2wy8c8OripSUeE/1laal36bDa+AxElqr1wfao7T76KoKvNaHRlMRxsaD&#10;EKuPFAK+yQEn1odl8EqxCB6oPmGaIeCLRwDVoLta8DQ+gun0RWwJU5EI7gpuiO+Bsr6EiouRQxUQ&#10;sEyxtgq2beOBKwoDnaylGTjeG6qNCV80gRx3+FbPAh/0wSFGqxGVPmeENwgxOFqeiQc0R0KlvIbn&#10;jcnpONpLYpXvfF7d47wkVzqW9HwPF46zymWSJqatr4sHV1Vl+SJkDeZmMzxftmras4XjUX3h+UQP&#10;DqLJKXDHDpRQUWYvtgRvvorqwVY+NQODOzr7PL7TBeyvqo9zZx/lP3la2qXzxeHramZEuskY8zCc&#10;VDs94arDX3juVtElUJFaDaWVRpPaTIgVTOdMWQyMqBI+OZaOHgexn+qIRSat0NPi7jhXa6Ev6cw8&#10;kYelPdwoHEakNrQ0qQosRSMdqa6XHqIKPdOpAlTPi5eaXozUU/So+2Q0olfCicu8D72KTeHFcNHu&#10;Id0pl61A7YU1oVN3l1mgXdQ30GuNCPU9uwuLoXKbHM9ry2F33VGdxwIMepd6C6FJG1B7oSeh19Tz&#10;Lkv9jclyGNqRhMt2XR2OCaLKcojTjhguoVeZdgvKkX2PavkRVdSR7VtXYXzqkMbVYDNMDkDqLZ08&#10;UQ0lN01QI3oywQoRhyo6CcCyHVoZbfI29BwnVXGBAWpEX1KUTJDLFTpm95zS98QigkhbjgFqpJ4s&#10;hyjK1HMgWk3K0A6PyZUeShUyelK4TgawsQJVS2m/kXpGpJ0Cn3/o+oFX0L8HvaIz8aSgNvTqkYRI&#10;0TkN7UOvN0Nu6NMZl4dKXJR9jH6M6NlydMAkh+3aYyqoET1RVIXgXO3RnZCeE1UqqxnRk/PSlTgv&#10;h796M1RQI3oKmGr0DNVbudwy6/D30oet/T2/D0D3onp+jVdPpgu7NVpDledwHayG0hK0V6M9tzVq&#10;C2HkbaBN7lxg02j4LFo7M66fdfiy8om0LqeBtCX83bhpCWhj5KpcD24ydW10fBCk831uLOrIxflI&#10;p0JD5qOdMo+MQJsuS2qSvPmsSE8Iu2wMCuwRDaOpSOTdRKUJPNJ+/OXLJxLdTKKesATaZFI+UePW&#10;fp5HdtA9jZti3Ypusu8OXfKBc4WGXbySt5y12nVZPpFlwhuaxs1bVgdu7jxRaKTRWAOLkTZd8lUo&#10;rTYuEFdA2jc6Nme+UDWJpgLyRmiXCZe2NRpp7Vcygap73EfsuMsnki6lWUzjJhuMVNjkLaVgjYar&#10;txrYLRN8vzHumBrNlB+UyjOONNJN2ldrZ+BylQoABi7exCqNCbd6m53IexrIBYcO3FKiKGUyTAK5&#10;kGQPgKbRfAfux+N5F4tC+T1+fMeODRqbpkhTecRWFWB5vFxh1KUtx+u56uTE9w+gvWTsGqf+TWag&#10;Xa462nPcNlNdSHDcfQMvAjdbmuMdoDrxkztx9eVP3tGx285qy47PjqqeL8eHythXEbXBHPOhMp8P&#10;mizacRBc3Wpwcqis24Ec9y0sqB3PNkNCpVYkNrWgStMnv8SOWNNU6rfNILanDwLkdQBBN4okMHVA&#10;GWdgW9JnARmViq+c0EMVeeMMXCSjyrz4FrjZwIavwtH4pva4Huz+JaNSTjARWy1E4SGtZ73G9G+y&#10;4kil9eJNqLQBJLB4DI1z2/Q18OZ/EgpEjhZfg+szeg9dG7sKjuSatJdRKRYzWGlP2pZ7PAHeGY88&#10;VL3cIgpdMJb+WPy/1ddI+3flGOU6QOVGpQmWb4nbpMSlGvbiYuPSQBWqDjR+bwtf6rLNkJ7RAk9g&#10;ldNKV2tPH4k0BVctKUkcdPKVWON6Xs9FM+n2gk+Alc49g5WvyeC4qm1SSlRpKbFzD/oYNLNmz6Gz&#10;lFQynsGVHthvdBzZ4j4d14O+bpkMX9/8koXIN6VtUuKlVTVQyeLly9VJ03wVga9JG2dgv6T3LXyV&#10;RGRNn7jKPQRen8YZWLL6lQFpBujgKuIHbFEiHxPtom+GqulFeCAXnaXE9FAp2zgDa1qXv5NDpFAk&#10;z0CJLN+jMM4gz+j1IL6VPjGRZ6h3n2rfmoh2xf6qFq20kXXO8I2dkSyKr1MD99+OwoUubHgsDUF6&#10;B/VRmPjLnjvs6RkdXohTGat1yo56AZG1fd8ifSz0mUyA1j005ldgsib4lE/3DCNFjMkQ+H7IqJuD&#10;AleDRzoyMFogUVW9skBsvHotQgbbM4n0jD7IyGDtCThiynZkt/HalsSN1jZeW2o1Q9vG+SwPPnfE&#10;Grxi43wEuqh2Cj7QbIJ79lPym69QUdLQBAv9FedT/iPxUO2nbPq6001iggUtLpsFckywaKGqJubF&#10;1ZGlSWM46y2vInK+r8DC2vdISfXdNCe+MkPbAvn0D7+QZTNBOWkK1erj4xeHl1ZK/yuXL0LHy1XE&#10;77xCJqd9eAOmnOQ1FwZDzMg0xRneOQlLGYwUPy8Ra3zpOxPRcvMXxw/Hj/vHx8jC4wG/PrFYQXkC&#10;78ufj4/7O/xj/OX0+dP7x9Ps6wa+Qv8x/sdaUsOe9pfdafa4f8KDu/gfSQc/rv7L4S5Oc9nsH+ln&#10;IOUxfroMvpXO38DAr6bHj87/z3q+/mX1yyq8gYtiv7wJ8w8f3vz88X14s/joluMH/+H9+w/uf5FQ&#10;F94+7O/udgeklT8wD0DbB+bvTpuX/eEzfbr+abM/fCfrt5qMKHLgRf4fuYtflccPydMH6T8d736H&#10;j8qfjpf45fivuxP88HA8/e1m9nLaPL+7Of/3l81pdzN7/NcDfJh+7QJWqC7xF4gx8OrVqfzLp/Iv&#10;m8MWUL27udzAB+Twx/cX+A0e+fJ82n9+gJlc5PRw/Bk+Zn+/x4/OR/qIKv7l5fwcOfgM9Dzstx82&#10;l035exz1djccH46Pd7vTT/8nAAAAAP//AwBQSwMEFAAGAAgAAAAhAERXv67cAAAACQEAAA8AAABk&#10;cnMvZG93bnJldi54bWxMj8FOwzAQRO9I/IO1SNyoTQhNCXEqVIHEDTUgcd3EbhI1Xkex24S/ZznR&#10;4+iNZt8W28UN4myn0HvScL9SICw13vTUavj6fLvbgAgRyeDgyWr4sQG25fVVgbnxM+3tuYqt4BEK&#10;OWroYhxzKUPTWYdh5UdLzA5+chg5Tq00E8487gaZKLWWDnviCx2OdtfZ5lidnAb/8T2kYd7X767y&#10;eNjslJqPr1rf3iwvzyCiXeJ/Gf70WR1Kdqr9iUwQA+enLOOqhiwFwTx5TB9A1AzWiQJZFvLyg/IX&#10;AAD//wMAUEsBAi0AFAAGAAgAAAAhALaDOJL+AAAA4QEAABMAAAAAAAAAAAAAAAAAAAAAAFtDb250&#10;ZW50X1R5cGVzXS54bWxQSwECLQAUAAYACAAAACEAOP0h/9YAAACUAQAACwAAAAAAAAAAAAAAAAAv&#10;AQAAX3JlbHMvLnJlbHNQSwECLQAUAAYACAAAACEAMa3usXgYAABLgQAADgAAAAAAAAAAAAAAAAAu&#10;AgAAZHJzL2Uyb0RvYy54bWxQSwECLQAUAAYACAAAACEARFe/rtwAAAAJAQAADwAAAAAAAAAAAAAA&#10;AADSGgAAZHJzL2Rvd25yZXYueG1sUEsFBgAAAAAEAAQA8wAAANsbAAAAAA==&#10;" o:allowincell="f" path="m290,6v-2,1,-4,1,-6,1c285,7,285,8,286,8v-2,,-3,1,-5,2c279,11,278,12,276,14v,1,-1,1,-2,1c274,15,275,15,275,15v-2,2,-3,2,-5,3c271,18,271,18,271,18v-1,1,-3,2,-4,2c267,20,267,20,268,20v-1,,-1,,-2,c267,20,267,20,267,20v-1,1,-4,4,-5,5c262,26,261,26,261,26v,,,,,c261,27,260,28,259,28v,,1,,1,c258,29,257,33,255,33v,,1,,1,c255,34,252,42,252,44v,1,-1,2,-2,3c251,47,251,46,251,46v,2,-1,4,-2,5c250,51,250,51,250,51v-2,4,,9,,13c250,64,249,65,249,65v,,1,,1,-1c250,66,250,67,250,68v-1,1,-1,1,-2,1c249,69,249,69,249,69v,,,,,1c249,70,249,70,249,70v,1,,2,,3c249,74,249,74,248,74v,,1,,1,c248,77,249,81,247,83v1,,1,-1,1,-1c248,84,248,86,247,87v1,,1,,1,c247,91,247,95,247,98v,,,,,c244,99,243,101,244,103v4,11,1,37,16,43c261,147,264,147,267,147v1,7,2,15,3,23c267,170,265,171,264,173v-5,9,-11,18,-17,27c214,200,182,236,151,244v-15,4,-36,38,-41,57c109,310,98,322,93,331v-1,3,-3,5,-7,8c82,341,82,344,85,348v-2,1,-4,4,-7,8c75,353,72,355,71,360v-2,6,-19,44,-25,45c42,405,40,408,40,412v,4,,6,,7c38,422,36,426,35,429v-6,-1,-10,,-11,3c22,435,21,438,21,441v1,3,1,6,2,9c18,450,15,451,14,454v-1,3,-3,7,-4,9c7,467,4,469,,470v25,67,118,220,195,240l195,712v-2,2,-3,3,-3,4c187,824,158,1072,153,1082v-41,76,-41,290,-20,386c132,1469,132,1470,132,1471v-1,1,-1,3,-1,5c132,1477,132,1478,134,1478v,6,-1,11,-3,15c131,1498,131,1502,131,1506v,1,2,3,4,5c137,1513,140,1515,143,1516v2,2,5,6,9,14c156,1538,167,1542,184,1542v24,3,44,2,58,-2c245,1539,248,1539,248,1537v1,-3,2,-8,2,-13c250,1517,235,1500,232,1496v,-1,-1,-1,-2,-2c224,1485,219,1476,215,1466v1,-2,2,-3,3,-4c221,1465,223,1468,226,1471v-1,4,-1,7,2,10c230,1484,233,1484,235,1482v2,-3,3,-5,2,-6c233,1470,226,1464,220,1460v51,-91,,-206,33,-317c272,1079,304,999,316,934v6,55,12,112,21,166c292,1197,335,1328,331,1432v,3,,6,2,6c333,1439,333,1441,333,1442v-1,1,-1,2,-1,4c331,1449,331,1453,332,1458v,3,7,6,21,9c389,1473,430,1485,466,1487v23,1,39,-3,51,-11c519,1474,520,1472,519,1470v,-2,-1,-4,-2,-7c514,1460,510,1456,507,1453v-15,-5,-32,-9,-45,-17c462,1435,462,1435,461,1435v-2,-3,-6,-4,-9,-6c452,1428,452,1428,451,1428v-2,-2,-4,-3,-7,-5c444,1422,443,1422,443,1422v-2,-1,-4,-2,-6,-3c448,1424,459,1430,469,1437v1,,2,-1,3,-5l477,1442v1,,2,,2,-1c476,1436,473,1431,470,1426v-14,-14,-29,-20,-44,-19c426,1407,427,1406,426,1406v,-2,-1,-4,-2,-6c424,1398,424,1396,423,1394v,-6,-6,-11,-18,-17c425,1359,434,1342,431,1326v-1,-4,-16,-52,-11,-60c434,1244,442,1177,438,1151v-3,-15,-5,-30,-8,-45c438,1086,442,1073,441,1065v-2,-9,-2,-15,-2,-17c460,991,469,900,469,839v,,,-1,,-1c473,814,475,790,474,765v2,-2,3,-3,4,-4c482,747,475,733,475,720v1,-3,1,-5,,-8c518,664,531,600,538,530v2,1,4,,4,-2c545,522,562,504,563,503v3,-2,-11,-18,-12,-19c551,482,549,481,546,480v,-4,2,-12,,-16c544,457,545,448,543,442v-2,-6,-3,-11,-3,-17c525,406,515,385,509,361v,-4,1,-8,3,-12c515,329,499,302,493,284,483,255,461,240,437,226v-5,-3,-15,-5,-28,-6c407,216,405,214,403,212v-4,-3,-9,-5,-16,-6c385,202,382,198,378,195v1,-21,2,-42,4,-62c385,135,388,135,390,133v3,-1,4,-3,4,-5c394,119,396,110,396,101v1,-4,2,-7,2,-10c398,87,398,85,396,84v-1,,-2,,-3,1c393,82,393,80,392,78v1,1,1,2,2,3c393,79,392,78,391,76v1,,2,1,3,1c392,76,391,75,390,72v,,,,1,c390,71,389,69,389,67v1,,1,,1,c390,67,390,66,389,66v,-4,1,-9,-1,-13c388,53,389,53,389,54v-1,-2,-2,-4,-2,-6c387,49,387,49,388,49v-1,-1,-1,-1,-2,-3c386,44,382,36,381,35v1,,1,,2,c380,35,379,31,377,30v1,,1,,1,c377,30,376,29,375,28v1,,1,,1,c376,28,375,28,375,27v-1,-1,-5,-4,-6,-5c370,22,370,22,370,22v,,-1,,-1,c369,22,370,22,370,22v-1,-1,-3,-1,-5,-2c366,20,366,19,366,19v-1,,-3,-1,-5,-2c362,17,362,17,362,17v-1,,-1,-1,-2,-1c358,14,357,13,354,12v-1,-2,-3,-2,-4,-3c350,9,351,9,351,9v-2,,-4,-1,-5,-2c346,7,346,7,347,7v-1,,-2,,-3,c342,6,334,3,332,3v1,,1,-1,1,-1c332,3,330,3,329,3v1,-1,1,-1,1,-2c330,1,329,2,329,2v,,,-1,,-1c329,2,328,2,327,2v-1,,-2,-1,-2,-1c325,1,325,2,326,2,324,1,316,1,314,1v-1,,-2,,-3,-1c311,1,311,1,312,1v-2,,-4,,-6,c306,1,307,1,307,1v-2,1,-3,1,-5,c302,1,303,2,303,2v-2,,-10,2,-11,3c290,6,290,6,289,5v,1,,1,1,1c289,6,289,6,290,6xm108,471v3,1,4,1,6,c119,468,123,465,124,463v5,-6,8,-12,9,-20c137,442,140,439,142,436v15,48,3,147,31,188c145,582,121,545,104,497v4,-3,5,-6,5,-9c109,485,109,483,108,482v,-4,-1,-6,-3,-7c107,474,108,472,108,471v3,1,,1,,xm456,430v1,1,1,1,1,2c457,432,457,436,455,443v-1,5,1,10,4,16c462,465,466,468,472,469v-2,2,-3,4,-4,6c468,476,468,478,470,480v1,1,2,1,4,1c474,482,474,483,474,484v,2,-1,3,-2,3c471,487,471,488,471,491v-8,4,-12,8,-14,11c456,504,455,506,455,509v2,-15,-5,-30,-3,-44c451,458,450,452,448,446v3,-6,2,-16,3,-23c453,423,454,424,455,425v,1,1,2,1,5c457,431,456,427,456,430xm457,529v,2,5,7,13,13c470,572,472,599,468,629v-2,-1,-4,-1,-5,-2c466,588,471,574,453,521v,-3,1,-6,1,-8c454,521,454,522,457,529v,2,-1,-2,,xm476,696v1,-1,2,-1,2,-2c478,695,479,695,479,696v-2,1,-3,2,-5,3c474,698,474,697,474,697v1,-1,1,-1,2,-1c477,695,475,696,476,696xm465,1427v-8,-6,-16,-12,-24,-16c453,1415,461,1420,465,1427v-4,-2,-4,-7,,xe" filled="f" strokecolor="white" strokeweight=".19119mm">
              <v:stroke miterlimit="10" joinstyle="miter"/>
              <v:path o:connecttype="custom" o:connectlocs="175260,8896;169545,12708;165735,16521;162560,20969;158115,32406;158750,43208;158115,46385;156845,55281;165100,92770;95885,155040;49530,226206;22225,272591;6350,294195;97155,687515;83185,948669;116840,979804;146050,949304;149225,941679;213995,698952;210820,926429;328295,929606;286385,907367;299720,909909;270510,893388;266700,804430;297815,533110;301625,452413;346710,304997;325120,221758;245745,130895;251460,64177;250190,51468;247015,42573;245745,30500;239395,19062;234315,13979;232410,12073;224790,7625;218440,4448;208915,1271;199390,635;191770,635;184150,3812;90170,277039;66675,301820;288925,281487;300990,305633;288925,323424;289560,273227;294005,398403;302260,442246;302260,442246;295275,906732" o:connectangles="0,0,0,0,0,0,0,0,0,0,0,0,0,0,0,0,0,0,0,0,0,0,0,0,0,0,0,0,0,0,0,0,0,0,0,0,0,0,0,0,0,0,0,0,0,0,0,0,0,0,0,0,0"/>
              <w10:wrap anchorx="page"/>
            </v:shap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page">
                <wp:posOffset>1255395</wp:posOffset>
              </wp:positionH>
              <wp:positionV relativeFrom="paragraph">
                <wp:posOffset>46990</wp:posOffset>
              </wp:positionV>
              <wp:extent cx="359410" cy="981710"/>
              <wp:effectExtent l="7620" t="8890" r="4445" b="0"/>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981710"/>
                      </a:xfrm>
                      <a:custGeom>
                        <a:avLst/>
                        <a:gdLst>
                          <a:gd name="T0" fmla="*/ 276 w 566"/>
                          <a:gd name="T1" fmla="*/ 14 h 1545"/>
                          <a:gd name="T2" fmla="*/ 267 w 566"/>
                          <a:gd name="T3" fmla="*/ 20 h 1545"/>
                          <a:gd name="T4" fmla="*/ 261 w 566"/>
                          <a:gd name="T5" fmla="*/ 26 h 1545"/>
                          <a:gd name="T6" fmla="*/ 256 w 566"/>
                          <a:gd name="T7" fmla="*/ 33 h 1545"/>
                          <a:gd name="T8" fmla="*/ 249 w 566"/>
                          <a:gd name="T9" fmla="*/ 51 h 1545"/>
                          <a:gd name="T10" fmla="*/ 250 w 566"/>
                          <a:gd name="T11" fmla="*/ 68 h 1545"/>
                          <a:gd name="T12" fmla="*/ 249 w 566"/>
                          <a:gd name="T13" fmla="*/ 73 h 1545"/>
                          <a:gd name="T14" fmla="*/ 247 w 566"/>
                          <a:gd name="T15" fmla="*/ 87 h 1545"/>
                          <a:gd name="T16" fmla="*/ 260 w 566"/>
                          <a:gd name="T17" fmla="*/ 146 h 1545"/>
                          <a:gd name="T18" fmla="*/ 151 w 566"/>
                          <a:gd name="T19" fmla="*/ 244 h 1545"/>
                          <a:gd name="T20" fmla="*/ 78 w 566"/>
                          <a:gd name="T21" fmla="*/ 356 h 1545"/>
                          <a:gd name="T22" fmla="*/ 35 w 566"/>
                          <a:gd name="T23" fmla="*/ 429 h 1545"/>
                          <a:gd name="T24" fmla="*/ 10 w 566"/>
                          <a:gd name="T25" fmla="*/ 463 h 1545"/>
                          <a:gd name="T26" fmla="*/ 153 w 566"/>
                          <a:gd name="T27" fmla="*/ 1082 h 1545"/>
                          <a:gd name="T28" fmla="*/ 131 w 566"/>
                          <a:gd name="T29" fmla="*/ 1493 h 1545"/>
                          <a:gd name="T30" fmla="*/ 184 w 566"/>
                          <a:gd name="T31" fmla="*/ 1542 h 1545"/>
                          <a:gd name="T32" fmla="*/ 230 w 566"/>
                          <a:gd name="T33" fmla="*/ 1494 h 1545"/>
                          <a:gd name="T34" fmla="*/ 235 w 566"/>
                          <a:gd name="T35" fmla="*/ 1482 h 1545"/>
                          <a:gd name="T36" fmla="*/ 337 w 566"/>
                          <a:gd name="T37" fmla="*/ 1100 h 1545"/>
                          <a:gd name="T38" fmla="*/ 332 w 566"/>
                          <a:gd name="T39" fmla="*/ 1458 h 1545"/>
                          <a:gd name="T40" fmla="*/ 517 w 566"/>
                          <a:gd name="T41" fmla="*/ 1463 h 1545"/>
                          <a:gd name="T42" fmla="*/ 451 w 566"/>
                          <a:gd name="T43" fmla="*/ 1428 h 1545"/>
                          <a:gd name="T44" fmla="*/ 472 w 566"/>
                          <a:gd name="T45" fmla="*/ 1432 h 1545"/>
                          <a:gd name="T46" fmla="*/ 426 w 566"/>
                          <a:gd name="T47" fmla="*/ 1406 h 1545"/>
                          <a:gd name="T48" fmla="*/ 420 w 566"/>
                          <a:gd name="T49" fmla="*/ 1266 h 1545"/>
                          <a:gd name="T50" fmla="*/ 469 w 566"/>
                          <a:gd name="T51" fmla="*/ 839 h 1545"/>
                          <a:gd name="T52" fmla="*/ 475 w 566"/>
                          <a:gd name="T53" fmla="*/ 712 h 1545"/>
                          <a:gd name="T54" fmla="*/ 546 w 566"/>
                          <a:gd name="T55" fmla="*/ 480 h 1545"/>
                          <a:gd name="T56" fmla="*/ 512 w 566"/>
                          <a:gd name="T57" fmla="*/ 349 h 1545"/>
                          <a:gd name="T58" fmla="*/ 387 w 566"/>
                          <a:gd name="T59" fmla="*/ 206 h 1545"/>
                          <a:gd name="T60" fmla="*/ 396 w 566"/>
                          <a:gd name="T61" fmla="*/ 101 h 1545"/>
                          <a:gd name="T62" fmla="*/ 394 w 566"/>
                          <a:gd name="T63" fmla="*/ 81 h 1545"/>
                          <a:gd name="T64" fmla="*/ 389 w 566"/>
                          <a:gd name="T65" fmla="*/ 67 h 1545"/>
                          <a:gd name="T66" fmla="*/ 387 w 566"/>
                          <a:gd name="T67" fmla="*/ 48 h 1545"/>
                          <a:gd name="T68" fmla="*/ 377 w 566"/>
                          <a:gd name="T69" fmla="*/ 30 h 1545"/>
                          <a:gd name="T70" fmla="*/ 369 w 566"/>
                          <a:gd name="T71" fmla="*/ 22 h 1545"/>
                          <a:gd name="T72" fmla="*/ 366 w 566"/>
                          <a:gd name="T73" fmla="*/ 19 h 1545"/>
                          <a:gd name="T74" fmla="*/ 354 w 566"/>
                          <a:gd name="T75" fmla="*/ 12 h 1545"/>
                          <a:gd name="T76" fmla="*/ 344 w 566"/>
                          <a:gd name="T77" fmla="*/ 7 h 1545"/>
                          <a:gd name="T78" fmla="*/ 329 w 566"/>
                          <a:gd name="T79" fmla="*/ 2 h 1545"/>
                          <a:gd name="T80" fmla="*/ 314 w 566"/>
                          <a:gd name="T81" fmla="*/ 1 h 1545"/>
                          <a:gd name="T82" fmla="*/ 302 w 566"/>
                          <a:gd name="T83" fmla="*/ 1 h 1545"/>
                          <a:gd name="T84" fmla="*/ 290 w 566"/>
                          <a:gd name="T85" fmla="*/ 6 h 1545"/>
                          <a:gd name="T86" fmla="*/ 142 w 566"/>
                          <a:gd name="T87" fmla="*/ 436 h 1545"/>
                          <a:gd name="T88" fmla="*/ 105 w 566"/>
                          <a:gd name="T89" fmla="*/ 475 h 1545"/>
                          <a:gd name="T90" fmla="*/ 455 w 566"/>
                          <a:gd name="T91" fmla="*/ 443 h 1545"/>
                          <a:gd name="T92" fmla="*/ 474 w 566"/>
                          <a:gd name="T93" fmla="*/ 481 h 1545"/>
                          <a:gd name="T94" fmla="*/ 455 w 566"/>
                          <a:gd name="T95" fmla="*/ 509 h 1545"/>
                          <a:gd name="T96" fmla="*/ 456 w 566"/>
                          <a:gd name="T97" fmla="*/ 430 h 1545"/>
                          <a:gd name="T98" fmla="*/ 463 w 566"/>
                          <a:gd name="T99" fmla="*/ 627 h 1545"/>
                          <a:gd name="T100" fmla="*/ 476 w 566"/>
                          <a:gd name="T101" fmla="*/ 696 h 1545"/>
                          <a:gd name="T102" fmla="*/ 476 w 566"/>
                          <a:gd name="T103" fmla="*/ 696 h 1545"/>
                          <a:gd name="T104" fmla="*/ 465 w 566"/>
                          <a:gd name="T105" fmla="*/ 1427 h 1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66" h="1545">
                            <a:moveTo>
                              <a:pt x="290" y="6"/>
                            </a:moveTo>
                            <a:cubicBezTo>
                              <a:pt x="288" y="7"/>
                              <a:pt x="286" y="7"/>
                              <a:pt x="284" y="7"/>
                            </a:cubicBezTo>
                            <a:cubicBezTo>
                              <a:pt x="285" y="7"/>
                              <a:pt x="285" y="8"/>
                              <a:pt x="286" y="8"/>
                            </a:cubicBezTo>
                            <a:cubicBezTo>
                              <a:pt x="284" y="8"/>
                              <a:pt x="283" y="9"/>
                              <a:pt x="281" y="10"/>
                            </a:cubicBezTo>
                            <a:cubicBezTo>
                              <a:pt x="279" y="11"/>
                              <a:pt x="278" y="12"/>
                              <a:pt x="276" y="14"/>
                            </a:cubicBezTo>
                            <a:cubicBezTo>
                              <a:pt x="276" y="15"/>
                              <a:pt x="275" y="15"/>
                              <a:pt x="274" y="15"/>
                            </a:cubicBezTo>
                            <a:cubicBezTo>
                              <a:pt x="274" y="15"/>
                              <a:pt x="275" y="15"/>
                              <a:pt x="275" y="15"/>
                            </a:cubicBezTo>
                            <a:cubicBezTo>
                              <a:pt x="273" y="17"/>
                              <a:pt x="272" y="17"/>
                              <a:pt x="270" y="18"/>
                            </a:cubicBezTo>
                            <a:cubicBezTo>
                              <a:pt x="271" y="18"/>
                              <a:pt x="271" y="18"/>
                              <a:pt x="271" y="18"/>
                            </a:cubicBezTo>
                            <a:cubicBezTo>
                              <a:pt x="270" y="19"/>
                              <a:pt x="268" y="20"/>
                              <a:pt x="267" y="20"/>
                            </a:cubicBezTo>
                            <a:cubicBezTo>
                              <a:pt x="267" y="20"/>
                              <a:pt x="267" y="20"/>
                              <a:pt x="268" y="20"/>
                            </a:cubicBezTo>
                            <a:cubicBezTo>
                              <a:pt x="267" y="20"/>
                              <a:pt x="267" y="20"/>
                              <a:pt x="266" y="20"/>
                            </a:cubicBezTo>
                            <a:cubicBezTo>
                              <a:pt x="267" y="20"/>
                              <a:pt x="267" y="20"/>
                              <a:pt x="267" y="20"/>
                            </a:cubicBezTo>
                            <a:cubicBezTo>
                              <a:pt x="266" y="21"/>
                              <a:pt x="263" y="24"/>
                              <a:pt x="262" y="25"/>
                            </a:cubicBezTo>
                            <a:cubicBezTo>
                              <a:pt x="262" y="26"/>
                              <a:pt x="261" y="26"/>
                              <a:pt x="261" y="26"/>
                            </a:cubicBezTo>
                            <a:cubicBezTo>
                              <a:pt x="261" y="26"/>
                              <a:pt x="261" y="26"/>
                              <a:pt x="261" y="26"/>
                            </a:cubicBezTo>
                            <a:cubicBezTo>
                              <a:pt x="261" y="27"/>
                              <a:pt x="260" y="28"/>
                              <a:pt x="259" y="28"/>
                            </a:cubicBezTo>
                            <a:cubicBezTo>
                              <a:pt x="259" y="28"/>
                              <a:pt x="260" y="28"/>
                              <a:pt x="260" y="28"/>
                            </a:cubicBezTo>
                            <a:cubicBezTo>
                              <a:pt x="258" y="29"/>
                              <a:pt x="257" y="33"/>
                              <a:pt x="255" y="33"/>
                            </a:cubicBezTo>
                            <a:cubicBezTo>
                              <a:pt x="255" y="33"/>
                              <a:pt x="256" y="33"/>
                              <a:pt x="256" y="33"/>
                            </a:cubicBezTo>
                            <a:cubicBezTo>
                              <a:pt x="255" y="34"/>
                              <a:pt x="252" y="42"/>
                              <a:pt x="252" y="44"/>
                            </a:cubicBezTo>
                            <a:cubicBezTo>
                              <a:pt x="252" y="45"/>
                              <a:pt x="251" y="46"/>
                              <a:pt x="250" y="47"/>
                            </a:cubicBezTo>
                            <a:cubicBezTo>
                              <a:pt x="251" y="47"/>
                              <a:pt x="251" y="46"/>
                              <a:pt x="251" y="46"/>
                            </a:cubicBezTo>
                            <a:cubicBezTo>
                              <a:pt x="251" y="48"/>
                              <a:pt x="250" y="50"/>
                              <a:pt x="249" y="51"/>
                            </a:cubicBezTo>
                            <a:cubicBezTo>
                              <a:pt x="250" y="51"/>
                              <a:pt x="250" y="51"/>
                              <a:pt x="250" y="51"/>
                            </a:cubicBezTo>
                            <a:cubicBezTo>
                              <a:pt x="248" y="55"/>
                              <a:pt x="250" y="60"/>
                              <a:pt x="250" y="64"/>
                            </a:cubicBezTo>
                            <a:cubicBezTo>
                              <a:pt x="250" y="64"/>
                              <a:pt x="249" y="65"/>
                              <a:pt x="249" y="65"/>
                            </a:cubicBezTo>
                            <a:cubicBezTo>
                              <a:pt x="249" y="65"/>
                              <a:pt x="250" y="65"/>
                              <a:pt x="250" y="64"/>
                            </a:cubicBezTo>
                            <a:cubicBezTo>
                              <a:pt x="250" y="66"/>
                              <a:pt x="250" y="67"/>
                              <a:pt x="250" y="68"/>
                            </a:cubicBezTo>
                            <a:cubicBezTo>
                              <a:pt x="249" y="69"/>
                              <a:pt x="249" y="69"/>
                              <a:pt x="248" y="69"/>
                            </a:cubicBezTo>
                            <a:cubicBezTo>
                              <a:pt x="249" y="69"/>
                              <a:pt x="249" y="69"/>
                              <a:pt x="249" y="69"/>
                            </a:cubicBezTo>
                            <a:cubicBezTo>
                              <a:pt x="249" y="69"/>
                              <a:pt x="249" y="69"/>
                              <a:pt x="249" y="70"/>
                            </a:cubicBezTo>
                            <a:cubicBezTo>
                              <a:pt x="249" y="70"/>
                              <a:pt x="249" y="70"/>
                              <a:pt x="249" y="70"/>
                            </a:cubicBezTo>
                            <a:cubicBezTo>
                              <a:pt x="249" y="71"/>
                              <a:pt x="249" y="72"/>
                              <a:pt x="249" y="73"/>
                            </a:cubicBezTo>
                            <a:cubicBezTo>
                              <a:pt x="249" y="74"/>
                              <a:pt x="249" y="74"/>
                              <a:pt x="248" y="74"/>
                            </a:cubicBezTo>
                            <a:cubicBezTo>
                              <a:pt x="248" y="74"/>
                              <a:pt x="249" y="74"/>
                              <a:pt x="249" y="74"/>
                            </a:cubicBezTo>
                            <a:cubicBezTo>
                              <a:pt x="248" y="77"/>
                              <a:pt x="249" y="81"/>
                              <a:pt x="247" y="83"/>
                            </a:cubicBezTo>
                            <a:cubicBezTo>
                              <a:pt x="248" y="83"/>
                              <a:pt x="248" y="82"/>
                              <a:pt x="248" y="82"/>
                            </a:cubicBezTo>
                            <a:cubicBezTo>
                              <a:pt x="248" y="84"/>
                              <a:pt x="248" y="86"/>
                              <a:pt x="247" y="87"/>
                            </a:cubicBezTo>
                            <a:cubicBezTo>
                              <a:pt x="248" y="87"/>
                              <a:pt x="248" y="87"/>
                              <a:pt x="248" y="87"/>
                            </a:cubicBezTo>
                            <a:cubicBezTo>
                              <a:pt x="247" y="91"/>
                              <a:pt x="247" y="95"/>
                              <a:pt x="247" y="98"/>
                            </a:cubicBezTo>
                            <a:cubicBezTo>
                              <a:pt x="247" y="98"/>
                              <a:pt x="247" y="98"/>
                              <a:pt x="247" y="98"/>
                            </a:cubicBezTo>
                            <a:cubicBezTo>
                              <a:pt x="244" y="99"/>
                              <a:pt x="243" y="101"/>
                              <a:pt x="244" y="103"/>
                            </a:cubicBezTo>
                            <a:cubicBezTo>
                              <a:pt x="248" y="114"/>
                              <a:pt x="245" y="140"/>
                              <a:pt x="260" y="146"/>
                            </a:cubicBezTo>
                            <a:cubicBezTo>
                              <a:pt x="261" y="147"/>
                              <a:pt x="264" y="147"/>
                              <a:pt x="267" y="147"/>
                            </a:cubicBezTo>
                            <a:cubicBezTo>
                              <a:pt x="268" y="154"/>
                              <a:pt x="269" y="162"/>
                              <a:pt x="270" y="170"/>
                            </a:cubicBezTo>
                            <a:cubicBezTo>
                              <a:pt x="267" y="170"/>
                              <a:pt x="265" y="171"/>
                              <a:pt x="264" y="173"/>
                            </a:cubicBezTo>
                            <a:cubicBezTo>
                              <a:pt x="259" y="182"/>
                              <a:pt x="253" y="191"/>
                              <a:pt x="247" y="200"/>
                            </a:cubicBezTo>
                            <a:cubicBezTo>
                              <a:pt x="214" y="200"/>
                              <a:pt x="182" y="236"/>
                              <a:pt x="151" y="244"/>
                            </a:cubicBezTo>
                            <a:cubicBezTo>
                              <a:pt x="136" y="248"/>
                              <a:pt x="115" y="282"/>
                              <a:pt x="110" y="301"/>
                            </a:cubicBezTo>
                            <a:cubicBezTo>
                              <a:pt x="109" y="310"/>
                              <a:pt x="98" y="322"/>
                              <a:pt x="93" y="331"/>
                            </a:cubicBezTo>
                            <a:cubicBezTo>
                              <a:pt x="92" y="334"/>
                              <a:pt x="90" y="336"/>
                              <a:pt x="86" y="339"/>
                            </a:cubicBezTo>
                            <a:cubicBezTo>
                              <a:pt x="82" y="341"/>
                              <a:pt x="82" y="344"/>
                              <a:pt x="85" y="348"/>
                            </a:cubicBezTo>
                            <a:cubicBezTo>
                              <a:pt x="83" y="349"/>
                              <a:pt x="81" y="352"/>
                              <a:pt x="78" y="356"/>
                            </a:cubicBezTo>
                            <a:cubicBezTo>
                              <a:pt x="75" y="353"/>
                              <a:pt x="72" y="355"/>
                              <a:pt x="71" y="360"/>
                            </a:cubicBezTo>
                            <a:cubicBezTo>
                              <a:pt x="69" y="366"/>
                              <a:pt x="52" y="404"/>
                              <a:pt x="46" y="405"/>
                            </a:cubicBezTo>
                            <a:cubicBezTo>
                              <a:pt x="42" y="405"/>
                              <a:pt x="40" y="408"/>
                              <a:pt x="40" y="412"/>
                            </a:cubicBezTo>
                            <a:cubicBezTo>
                              <a:pt x="40" y="416"/>
                              <a:pt x="40" y="418"/>
                              <a:pt x="40" y="419"/>
                            </a:cubicBezTo>
                            <a:cubicBezTo>
                              <a:pt x="38" y="422"/>
                              <a:pt x="36" y="426"/>
                              <a:pt x="35" y="429"/>
                            </a:cubicBezTo>
                            <a:cubicBezTo>
                              <a:pt x="29" y="428"/>
                              <a:pt x="25" y="429"/>
                              <a:pt x="24" y="432"/>
                            </a:cubicBezTo>
                            <a:cubicBezTo>
                              <a:pt x="22" y="435"/>
                              <a:pt x="21" y="438"/>
                              <a:pt x="21" y="441"/>
                            </a:cubicBezTo>
                            <a:cubicBezTo>
                              <a:pt x="22" y="444"/>
                              <a:pt x="22" y="447"/>
                              <a:pt x="23" y="450"/>
                            </a:cubicBezTo>
                            <a:cubicBezTo>
                              <a:pt x="18" y="450"/>
                              <a:pt x="15" y="451"/>
                              <a:pt x="14" y="454"/>
                            </a:cubicBezTo>
                            <a:cubicBezTo>
                              <a:pt x="13" y="457"/>
                              <a:pt x="11" y="461"/>
                              <a:pt x="10" y="463"/>
                            </a:cubicBezTo>
                            <a:cubicBezTo>
                              <a:pt x="7" y="467"/>
                              <a:pt x="4" y="469"/>
                              <a:pt x="0" y="470"/>
                            </a:cubicBezTo>
                            <a:cubicBezTo>
                              <a:pt x="25" y="537"/>
                              <a:pt x="118" y="690"/>
                              <a:pt x="195" y="710"/>
                            </a:cubicBezTo>
                            <a:lnTo>
                              <a:pt x="195" y="712"/>
                            </a:lnTo>
                            <a:cubicBezTo>
                              <a:pt x="193" y="714"/>
                              <a:pt x="192" y="715"/>
                              <a:pt x="192" y="716"/>
                            </a:cubicBezTo>
                            <a:cubicBezTo>
                              <a:pt x="187" y="824"/>
                              <a:pt x="158" y="1072"/>
                              <a:pt x="153" y="1082"/>
                            </a:cubicBezTo>
                            <a:cubicBezTo>
                              <a:pt x="112" y="1158"/>
                              <a:pt x="112" y="1372"/>
                              <a:pt x="133" y="1468"/>
                            </a:cubicBezTo>
                            <a:cubicBezTo>
                              <a:pt x="132" y="1469"/>
                              <a:pt x="132" y="1470"/>
                              <a:pt x="132" y="1471"/>
                            </a:cubicBezTo>
                            <a:cubicBezTo>
                              <a:pt x="131" y="1472"/>
                              <a:pt x="131" y="1474"/>
                              <a:pt x="131" y="1476"/>
                            </a:cubicBezTo>
                            <a:cubicBezTo>
                              <a:pt x="132" y="1477"/>
                              <a:pt x="132" y="1478"/>
                              <a:pt x="134" y="1478"/>
                            </a:cubicBezTo>
                            <a:cubicBezTo>
                              <a:pt x="134" y="1484"/>
                              <a:pt x="133" y="1489"/>
                              <a:pt x="131" y="1493"/>
                            </a:cubicBezTo>
                            <a:cubicBezTo>
                              <a:pt x="131" y="1498"/>
                              <a:pt x="131" y="1502"/>
                              <a:pt x="131" y="1506"/>
                            </a:cubicBezTo>
                            <a:cubicBezTo>
                              <a:pt x="131" y="1507"/>
                              <a:pt x="133" y="1509"/>
                              <a:pt x="135" y="1511"/>
                            </a:cubicBezTo>
                            <a:cubicBezTo>
                              <a:pt x="137" y="1513"/>
                              <a:pt x="140" y="1515"/>
                              <a:pt x="143" y="1516"/>
                            </a:cubicBezTo>
                            <a:cubicBezTo>
                              <a:pt x="145" y="1518"/>
                              <a:pt x="148" y="1522"/>
                              <a:pt x="152" y="1530"/>
                            </a:cubicBezTo>
                            <a:cubicBezTo>
                              <a:pt x="156" y="1538"/>
                              <a:pt x="167" y="1542"/>
                              <a:pt x="184" y="1542"/>
                            </a:cubicBezTo>
                            <a:cubicBezTo>
                              <a:pt x="208" y="1545"/>
                              <a:pt x="228" y="1544"/>
                              <a:pt x="242" y="1540"/>
                            </a:cubicBezTo>
                            <a:cubicBezTo>
                              <a:pt x="245" y="1539"/>
                              <a:pt x="248" y="1539"/>
                              <a:pt x="248" y="1537"/>
                            </a:cubicBezTo>
                            <a:cubicBezTo>
                              <a:pt x="249" y="1534"/>
                              <a:pt x="250" y="1529"/>
                              <a:pt x="250" y="1524"/>
                            </a:cubicBezTo>
                            <a:cubicBezTo>
                              <a:pt x="250" y="1517"/>
                              <a:pt x="235" y="1500"/>
                              <a:pt x="232" y="1496"/>
                            </a:cubicBezTo>
                            <a:cubicBezTo>
                              <a:pt x="232" y="1495"/>
                              <a:pt x="231" y="1495"/>
                              <a:pt x="230" y="1494"/>
                            </a:cubicBezTo>
                            <a:cubicBezTo>
                              <a:pt x="224" y="1485"/>
                              <a:pt x="219" y="1476"/>
                              <a:pt x="215" y="1466"/>
                            </a:cubicBezTo>
                            <a:cubicBezTo>
                              <a:pt x="216" y="1464"/>
                              <a:pt x="217" y="1463"/>
                              <a:pt x="218" y="1462"/>
                            </a:cubicBezTo>
                            <a:cubicBezTo>
                              <a:pt x="221" y="1465"/>
                              <a:pt x="223" y="1468"/>
                              <a:pt x="226" y="1471"/>
                            </a:cubicBezTo>
                            <a:cubicBezTo>
                              <a:pt x="225" y="1475"/>
                              <a:pt x="225" y="1478"/>
                              <a:pt x="228" y="1481"/>
                            </a:cubicBezTo>
                            <a:cubicBezTo>
                              <a:pt x="230" y="1484"/>
                              <a:pt x="233" y="1484"/>
                              <a:pt x="235" y="1482"/>
                            </a:cubicBezTo>
                            <a:cubicBezTo>
                              <a:pt x="237" y="1479"/>
                              <a:pt x="238" y="1477"/>
                              <a:pt x="237" y="1476"/>
                            </a:cubicBezTo>
                            <a:cubicBezTo>
                              <a:pt x="233" y="1470"/>
                              <a:pt x="226" y="1464"/>
                              <a:pt x="220" y="1460"/>
                            </a:cubicBezTo>
                            <a:cubicBezTo>
                              <a:pt x="271" y="1369"/>
                              <a:pt x="220" y="1254"/>
                              <a:pt x="253" y="1143"/>
                            </a:cubicBezTo>
                            <a:cubicBezTo>
                              <a:pt x="272" y="1079"/>
                              <a:pt x="304" y="999"/>
                              <a:pt x="316" y="934"/>
                            </a:cubicBezTo>
                            <a:cubicBezTo>
                              <a:pt x="322" y="989"/>
                              <a:pt x="328" y="1046"/>
                              <a:pt x="337" y="1100"/>
                            </a:cubicBezTo>
                            <a:cubicBezTo>
                              <a:pt x="292" y="1197"/>
                              <a:pt x="335" y="1328"/>
                              <a:pt x="331" y="1432"/>
                            </a:cubicBezTo>
                            <a:cubicBezTo>
                              <a:pt x="331" y="1435"/>
                              <a:pt x="331" y="1438"/>
                              <a:pt x="333" y="1438"/>
                            </a:cubicBezTo>
                            <a:cubicBezTo>
                              <a:pt x="333" y="1439"/>
                              <a:pt x="333" y="1441"/>
                              <a:pt x="333" y="1442"/>
                            </a:cubicBezTo>
                            <a:cubicBezTo>
                              <a:pt x="332" y="1443"/>
                              <a:pt x="332" y="1444"/>
                              <a:pt x="332" y="1446"/>
                            </a:cubicBezTo>
                            <a:cubicBezTo>
                              <a:pt x="331" y="1449"/>
                              <a:pt x="331" y="1453"/>
                              <a:pt x="332" y="1458"/>
                            </a:cubicBezTo>
                            <a:cubicBezTo>
                              <a:pt x="332" y="1461"/>
                              <a:pt x="339" y="1464"/>
                              <a:pt x="353" y="1467"/>
                            </a:cubicBezTo>
                            <a:cubicBezTo>
                              <a:pt x="389" y="1473"/>
                              <a:pt x="430" y="1485"/>
                              <a:pt x="466" y="1487"/>
                            </a:cubicBezTo>
                            <a:cubicBezTo>
                              <a:pt x="489" y="1488"/>
                              <a:pt x="505" y="1484"/>
                              <a:pt x="517" y="1476"/>
                            </a:cubicBezTo>
                            <a:cubicBezTo>
                              <a:pt x="519" y="1474"/>
                              <a:pt x="520" y="1472"/>
                              <a:pt x="519" y="1470"/>
                            </a:cubicBezTo>
                            <a:cubicBezTo>
                              <a:pt x="519" y="1468"/>
                              <a:pt x="518" y="1466"/>
                              <a:pt x="517" y="1463"/>
                            </a:cubicBezTo>
                            <a:cubicBezTo>
                              <a:pt x="514" y="1460"/>
                              <a:pt x="510" y="1456"/>
                              <a:pt x="507" y="1453"/>
                            </a:cubicBezTo>
                            <a:cubicBezTo>
                              <a:pt x="492" y="1448"/>
                              <a:pt x="475" y="1444"/>
                              <a:pt x="462" y="1436"/>
                            </a:cubicBezTo>
                            <a:cubicBezTo>
                              <a:pt x="462" y="1435"/>
                              <a:pt x="462" y="1435"/>
                              <a:pt x="461" y="1435"/>
                            </a:cubicBezTo>
                            <a:cubicBezTo>
                              <a:pt x="459" y="1432"/>
                              <a:pt x="455" y="1431"/>
                              <a:pt x="452" y="1429"/>
                            </a:cubicBezTo>
                            <a:cubicBezTo>
                              <a:pt x="452" y="1428"/>
                              <a:pt x="452" y="1428"/>
                              <a:pt x="451" y="1428"/>
                            </a:cubicBezTo>
                            <a:cubicBezTo>
                              <a:pt x="449" y="1426"/>
                              <a:pt x="447" y="1425"/>
                              <a:pt x="444" y="1423"/>
                            </a:cubicBezTo>
                            <a:cubicBezTo>
                              <a:pt x="444" y="1422"/>
                              <a:pt x="443" y="1422"/>
                              <a:pt x="443" y="1422"/>
                            </a:cubicBezTo>
                            <a:cubicBezTo>
                              <a:pt x="441" y="1421"/>
                              <a:pt x="439" y="1420"/>
                              <a:pt x="437" y="1419"/>
                            </a:cubicBezTo>
                            <a:cubicBezTo>
                              <a:pt x="448" y="1424"/>
                              <a:pt x="459" y="1430"/>
                              <a:pt x="469" y="1437"/>
                            </a:cubicBezTo>
                            <a:cubicBezTo>
                              <a:pt x="470" y="1437"/>
                              <a:pt x="471" y="1436"/>
                              <a:pt x="472" y="1432"/>
                            </a:cubicBezTo>
                            <a:lnTo>
                              <a:pt x="477" y="1442"/>
                            </a:lnTo>
                            <a:cubicBezTo>
                              <a:pt x="478" y="1442"/>
                              <a:pt x="479" y="1442"/>
                              <a:pt x="479" y="1441"/>
                            </a:cubicBezTo>
                            <a:cubicBezTo>
                              <a:pt x="476" y="1436"/>
                              <a:pt x="473" y="1431"/>
                              <a:pt x="470" y="1426"/>
                            </a:cubicBezTo>
                            <a:cubicBezTo>
                              <a:pt x="456" y="1412"/>
                              <a:pt x="441" y="1406"/>
                              <a:pt x="426" y="1407"/>
                            </a:cubicBezTo>
                            <a:cubicBezTo>
                              <a:pt x="426" y="1407"/>
                              <a:pt x="427" y="1406"/>
                              <a:pt x="426" y="1406"/>
                            </a:cubicBezTo>
                            <a:cubicBezTo>
                              <a:pt x="426" y="1404"/>
                              <a:pt x="425" y="1402"/>
                              <a:pt x="424" y="1400"/>
                            </a:cubicBezTo>
                            <a:cubicBezTo>
                              <a:pt x="424" y="1398"/>
                              <a:pt x="424" y="1396"/>
                              <a:pt x="423" y="1394"/>
                            </a:cubicBezTo>
                            <a:cubicBezTo>
                              <a:pt x="423" y="1388"/>
                              <a:pt x="417" y="1383"/>
                              <a:pt x="405" y="1377"/>
                            </a:cubicBezTo>
                            <a:cubicBezTo>
                              <a:pt x="425" y="1359"/>
                              <a:pt x="434" y="1342"/>
                              <a:pt x="431" y="1326"/>
                            </a:cubicBezTo>
                            <a:cubicBezTo>
                              <a:pt x="430" y="1322"/>
                              <a:pt x="415" y="1274"/>
                              <a:pt x="420" y="1266"/>
                            </a:cubicBezTo>
                            <a:cubicBezTo>
                              <a:pt x="434" y="1244"/>
                              <a:pt x="442" y="1177"/>
                              <a:pt x="438" y="1151"/>
                            </a:cubicBezTo>
                            <a:cubicBezTo>
                              <a:pt x="435" y="1136"/>
                              <a:pt x="433" y="1121"/>
                              <a:pt x="430" y="1106"/>
                            </a:cubicBezTo>
                            <a:cubicBezTo>
                              <a:pt x="438" y="1086"/>
                              <a:pt x="442" y="1073"/>
                              <a:pt x="441" y="1065"/>
                            </a:cubicBezTo>
                            <a:cubicBezTo>
                              <a:pt x="439" y="1056"/>
                              <a:pt x="439" y="1050"/>
                              <a:pt x="439" y="1048"/>
                            </a:cubicBezTo>
                            <a:cubicBezTo>
                              <a:pt x="460" y="991"/>
                              <a:pt x="469" y="900"/>
                              <a:pt x="469" y="839"/>
                            </a:cubicBezTo>
                            <a:cubicBezTo>
                              <a:pt x="469" y="839"/>
                              <a:pt x="469" y="838"/>
                              <a:pt x="469" y="838"/>
                            </a:cubicBezTo>
                            <a:cubicBezTo>
                              <a:pt x="473" y="814"/>
                              <a:pt x="475" y="790"/>
                              <a:pt x="474" y="765"/>
                            </a:cubicBezTo>
                            <a:cubicBezTo>
                              <a:pt x="476" y="763"/>
                              <a:pt x="477" y="762"/>
                              <a:pt x="478" y="761"/>
                            </a:cubicBezTo>
                            <a:cubicBezTo>
                              <a:pt x="482" y="747"/>
                              <a:pt x="475" y="733"/>
                              <a:pt x="475" y="720"/>
                            </a:cubicBezTo>
                            <a:cubicBezTo>
                              <a:pt x="476" y="717"/>
                              <a:pt x="476" y="715"/>
                              <a:pt x="475" y="712"/>
                            </a:cubicBezTo>
                            <a:cubicBezTo>
                              <a:pt x="518" y="664"/>
                              <a:pt x="531" y="600"/>
                              <a:pt x="538" y="530"/>
                            </a:cubicBezTo>
                            <a:cubicBezTo>
                              <a:pt x="540" y="531"/>
                              <a:pt x="542" y="530"/>
                              <a:pt x="542" y="528"/>
                            </a:cubicBezTo>
                            <a:cubicBezTo>
                              <a:pt x="545" y="522"/>
                              <a:pt x="562" y="504"/>
                              <a:pt x="563" y="503"/>
                            </a:cubicBezTo>
                            <a:cubicBezTo>
                              <a:pt x="566" y="501"/>
                              <a:pt x="552" y="485"/>
                              <a:pt x="551" y="484"/>
                            </a:cubicBezTo>
                            <a:cubicBezTo>
                              <a:pt x="551" y="482"/>
                              <a:pt x="549" y="481"/>
                              <a:pt x="546" y="480"/>
                            </a:cubicBezTo>
                            <a:cubicBezTo>
                              <a:pt x="546" y="476"/>
                              <a:pt x="548" y="468"/>
                              <a:pt x="546" y="464"/>
                            </a:cubicBezTo>
                            <a:cubicBezTo>
                              <a:pt x="544" y="457"/>
                              <a:pt x="545" y="448"/>
                              <a:pt x="543" y="442"/>
                            </a:cubicBezTo>
                            <a:cubicBezTo>
                              <a:pt x="541" y="436"/>
                              <a:pt x="540" y="431"/>
                              <a:pt x="540" y="425"/>
                            </a:cubicBezTo>
                            <a:cubicBezTo>
                              <a:pt x="525" y="406"/>
                              <a:pt x="515" y="385"/>
                              <a:pt x="509" y="361"/>
                            </a:cubicBezTo>
                            <a:cubicBezTo>
                              <a:pt x="509" y="357"/>
                              <a:pt x="510" y="353"/>
                              <a:pt x="512" y="349"/>
                            </a:cubicBezTo>
                            <a:cubicBezTo>
                              <a:pt x="515" y="329"/>
                              <a:pt x="499" y="302"/>
                              <a:pt x="493" y="284"/>
                            </a:cubicBezTo>
                            <a:cubicBezTo>
                              <a:pt x="483" y="255"/>
                              <a:pt x="461" y="240"/>
                              <a:pt x="437" y="226"/>
                            </a:cubicBezTo>
                            <a:cubicBezTo>
                              <a:pt x="432" y="223"/>
                              <a:pt x="422" y="221"/>
                              <a:pt x="409" y="220"/>
                            </a:cubicBezTo>
                            <a:cubicBezTo>
                              <a:pt x="407" y="216"/>
                              <a:pt x="405" y="214"/>
                              <a:pt x="403" y="212"/>
                            </a:cubicBezTo>
                            <a:cubicBezTo>
                              <a:pt x="399" y="209"/>
                              <a:pt x="394" y="207"/>
                              <a:pt x="387" y="206"/>
                            </a:cubicBezTo>
                            <a:cubicBezTo>
                              <a:pt x="385" y="202"/>
                              <a:pt x="382" y="198"/>
                              <a:pt x="378" y="195"/>
                            </a:cubicBezTo>
                            <a:cubicBezTo>
                              <a:pt x="379" y="174"/>
                              <a:pt x="380" y="153"/>
                              <a:pt x="382" y="133"/>
                            </a:cubicBezTo>
                            <a:cubicBezTo>
                              <a:pt x="385" y="135"/>
                              <a:pt x="388" y="135"/>
                              <a:pt x="390" y="133"/>
                            </a:cubicBezTo>
                            <a:cubicBezTo>
                              <a:pt x="393" y="132"/>
                              <a:pt x="394" y="130"/>
                              <a:pt x="394" y="128"/>
                            </a:cubicBezTo>
                            <a:cubicBezTo>
                              <a:pt x="394" y="119"/>
                              <a:pt x="396" y="110"/>
                              <a:pt x="396" y="101"/>
                            </a:cubicBezTo>
                            <a:cubicBezTo>
                              <a:pt x="397" y="97"/>
                              <a:pt x="398" y="94"/>
                              <a:pt x="398" y="91"/>
                            </a:cubicBezTo>
                            <a:cubicBezTo>
                              <a:pt x="398" y="87"/>
                              <a:pt x="398" y="85"/>
                              <a:pt x="396" y="84"/>
                            </a:cubicBezTo>
                            <a:cubicBezTo>
                              <a:pt x="395" y="84"/>
                              <a:pt x="394" y="84"/>
                              <a:pt x="393" y="85"/>
                            </a:cubicBezTo>
                            <a:cubicBezTo>
                              <a:pt x="393" y="82"/>
                              <a:pt x="393" y="80"/>
                              <a:pt x="392" y="78"/>
                            </a:cubicBezTo>
                            <a:cubicBezTo>
                              <a:pt x="393" y="79"/>
                              <a:pt x="393" y="80"/>
                              <a:pt x="394" y="81"/>
                            </a:cubicBezTo>
                            <a:cubicBezTo>
                              <a:pt x="393" y="79"/>
                              <a:pt x="392" y="78"/>
                              <a:pt x="391" y="76"/>
                            </a:cubicBezTo>
                            <a:cubicBezTo>
                              <a:pt x="392" y="76"/>
                              <a:pt x="393" y="77"/>
                              <a:pt x="394" y="77"/>
                            </a:cubicBezTo>
                            <a:cubicBezTo>
                              <a:pt x="392" y="76"/>
                              <a:pt x="391" y="75"/>
                              <a:pt x="390" y="72"/>
                            </a:cubicBezTo>
                            <a:cubicBezTo>
                              <a:pt x="390" y="72"/>
                              <a:pt x="390" y="72"/>
                              <a:pt x="391" y="72"/>
                            </a:cubicBezTo>
                            <a:cubicBezTo>
                              <a:pt x="390" y="71"/>
                              <a:pt x="389" y="69"/>
                              <a:pt x="389" y="67"/>
                            </a:cubicBezTo>
                            <a:cubicBezTo>
                              <a:pt x="390" y="67"/>
                              <a:pt x="390" y="67"/>
                              <a:pt x="390" y="67"/>
                            </a:cubicBezTo>
                            <a:cubicBezTo>
                              <a:pt x="390" y="67"/>
                              <a:pt x="390" y="66"/>
                              <a:pt x="389" y="66"/>
                            </a:cubicBezTo>
                            <a:cubicBezTo>
                              <a:pt x="389" y="62"/>
                              <a:pt x="390" y="57"/>
                              <a:pt x="388" y="53"/>
                            </a:cubicBezTo>
                            <a:cubicBezTo>
                              <a:pt x="388" y="53"/>
                              <a:pt x="389" y="53"/>
                              <a:pt x="389" y="54"/>
                            </a:cubicBezTo>
                            <a:cubicBezTo>
                              <a:pt x="388" y="52"/>
                              <a:pt x="387" y="50"/>
                              <a:pt x="387" y="48"/>
                            </a:cubicBezTo>
                            <a:cubicBezTo>
                              <a:pt x="387" y="49"/>
                              <a:pt x="387" y="49"/>
                              <a:pt x="388" y="49"/>
                            </a:cubicBezTo>
                            <a:cubicBezTo>
                              <a:pt x="387" y="48"/>
                              <a:pt x="387" y="48"/>
                              <a:pt x="386" y="46"/>
                            </a:cubicBezTo>
                            <a:cubicBezTo>
                              <a:pt x="386" y="44"/>
                              <a:pt x="382" y="36"/>
                              <a:pt x="381" y="35"/>
                            </a:cubicBezTo>
                            <a:cubicBezTo>
                              <a:pt x="382" y="35"/>
                              <a:pt x="382" y="35"/>
                              <a:pt x="383" y="35"/>
                            </a:cubicBezTo>
                            <a:cubicBezTo>
                              <a:pt x="380" y="35"/>
                              <a:pt x="379" y="31"/>
                              <a:pt x="377" y="30"/>
                            </a:cubicBezTo>
                            <a:cubicBezTo>
                              <a:pt x="378" y="30"/>
                              <a:pt x="378" y="30"/>
                              <a:pt x="378" y="30"/>
                            </a:cubicBezTo>
                            <a:cubicBezTo>
                              <a:pt x="377" y="30"/>
                              <a:pt x="376" y="29"/>
                              <a:pt x="375" y="28"/>
                            </a:cubicBezTo>
                            <a:cubicBezTo>
                              <a:pt x="376" y="28"/>
                              <a:pt x="376" y="28"/>
                              <a:pt x="376" y="28"/>
                            </a:cubicBezTo>
                            <a:cubicBezTo>
                              <a:pt x="376" y="28"/>
                              <a:pt x="375" y="28"/>
                              <a:pt x="375" y="27"/>
                            </a:cubicBezTo>
                            <a:cubicBezTo>
                              <a:pt x="374" y="26"/>
                              <a:pt x="370" y="23"/>
                              <a:pt x="369" y="22"/>
                            </a:cubicBezTo>
                            <a:cubicBezTo>
                              <a:pt x="370" y="22"/>
                              <a:pt x="370" y="22"/>
                              <a:pt x="370" y="22"/>
                            </a:cubicBezTo>
                            <a:cubicBezTo>
                              <a:pt x="370" y="22"/>
                              <a:pt x="369" y="22"/>
                              <a:pt x="369" y="22"/>
                            </a:cubicBezTo>
                            <a:cubicBezTo>
                              <a:pt x="369" y="22"/>
                              <a:pt x="370" y="22"/>
                              <a:pt x="370" y="22"/>
                            </a:cubicBezTo>
                            <a:cubicBezTo>
                              <a:pt x="369" y="21"/>
                              <a:pt x="367" y="21"/>
                              <a:pt x="365" y="20"/>
                            </a:cubicBezTo>
                            <a:cubicBezTo>
                              <a:pt x="366" y="20"/>
                              <a:pt x="366" y="19"/>
                              <a:pt x="366" y="19"/>
                            </a:cubicBezTo>
                            <a:cubicBezTo>
                              <a:pt x="365" y="19"/>
                              <a:pt x="363" y="18"/>
                              <a:pt x="361" y="17"/>
                            </a:cubicBezTo>
                            <a:cubicBezTo>
                              <a:pt x="362" y="17"/>
                              <a:pt x="362" y="17"/>
                              <a:pt x="362" y="17"/>
                            </a:cubicBezTo>
                            <a:cubicBezTo>
                              <a:pt x="361" y="17"/>
                              <a:pt x="361" y="16"/>
                              <a:pt x="360" y="16"/>
                            </a:cubicBezTo>
                            <a:cubicBezTo>
                              <a:pt x="358" y="14"/>
                              <a:pt x="357" y="13"/>
                              <a:pt x="354" y="12"/>
                            </a:cubicBezTo>
                            <a:cubicBezTo>
                              <a:pt x="353" y="10"/>
                              <a:pt x="351" y="10"/>
                              <a:pt x="350" y="9"/>
                            </a:cubicBezTo>
                            <a:cubicBezTo>
                              <a:pt x="350" y="9"/>
                              <a:pt x="351" y="9"/>
                              <a:pt x="351" y="9"/>
                            </a:cubicBezTo>
                            <a:cubicBezTo>
                              <a:pt x="349" y="9"/>
                              <a:pt x="347" y="8"/>
                              <a:pt x="346" y="7"/>
                            </a:cubicBezTo>
                            <a:cubicBezTo>
                              <a:pt x="346" y="7"/>
                              <a:pt x="346" y="7"/>
                              <a:pt x="347" y="7"/>
                            </a:cubicBezTo>
                            <a:cubicBezTo>
                              <a:pt x="346" y="7"/>
                              <a:pt x="345" y="7"/>
                              <a:pt x="344" y="7"/>
                            </a:cubicBezTo>
                            <a:cubicBezTo>
                              <a:pt x="342" y="6"/>
                              <a:pt x="334" y="3"/>
                              <a:pt x="332" y="3"/>
                            </a:cubicBezTo>
                            <a:cubicBezTo>
                              <a:pt x="333" y="3"/>
                              <a:pt x="333" y="2"/>
                              <a:pt x="333" y="2"/>
                            </a:cubicBezTo>
                            <a:cubicBezTo>
                              <a:pt x="332" y="3"/>
                              <a:pt x="330" y="3"/>
                              <a:pt x="329" y="3"/>
                            </a:cubicBezTo>
                            <a:cubicBezTo>
                              <a:pt x="330" y="2"/>
                              <a:pt x="330" y="2"/>
                              <a:pt x="330" y="1"/>
                            </a:cubicBezTo>
                            <a:cubicBezTo>
                              <a:pt x="330" y="1"/>
                              <a:pt x="329" y="2"/>
                              <a:pt x="329" y="2"/>
                            </a:cubicBezTo>
                            <a:cubicBezTo>
                              <a:pt x="329" y="2"/>
                              <a:pt x="329" y="1"/>
                              <a:pt x="329" y="1"/>
                            </a:cubicBezTo>
                            <a:cubicBezTo>
                              <a:pt x="329" y="2"/>
                              <a:pt x="328" y="2"/>
                              <a:pt x="327" y="2"/>
                            </a:cubicBezTo>
                            <a:cubicBezTo>
                              <a:pt x="326" y="2"/>
                              <a:pt x="325" y="1"/>
                              <a:pt x="325" y="1"/>
                            </a:cubicBezTo>
                            <a:cubicBezTo>
                              <a:pt x="325" y="1"/>
                              <a:pt x="325" y="2"/>
                              <a:pt x="326" y="2"/>
                            </a:cubicBezTo>
                            <a:cubicBezTo>
                              <a:pt x="324" y="1"/>
                              <a:pt x="316" y="1"/>
                              <a:pt x="314" y="1"/>
                            </a:cubicBezTo>
                            <a:cubicBezTo>
                              <a:pt x="313" y="1"/>
                              <a:pt x="312" y="1"/>
                              <a:pt x="311" y="0"/>
                            </a:cubicBezTo>
                            <a:cubicBezTo>
                              <a:pt x="311" y="1"/>
                              <a:pt x="311" y="1"/>
                              <a:pt x="312" y="1"/>
                            </a:cubicBezTo>
                            <a:cubicBezTo>
                              <a:pt x="310" y="1"/>
                              <a:pt x="308" y="1"/>
                              <a:pt x="306" y="1"/>
                            </a:cubicBezTo>
                            <a:cubicBezTo>
                              <a:pt x="306" y="1"/>
                              <a:pt x="307" y="1"/>
                              <a:pt x="307" y="1"/>
                            </a:cubicBezTo>
                            <a:cubicBezTo>
                              <a:pt x="305" y="2"/>
                              <a:pt x="304" y="2"/>
                              <a:pt x="302" y="1"/>
                            </a:cubicBezTo>
                            <a:cubicBezTo>
                              <a:pt x="302" y="1"/>
                              <a:pt x="303" y="2"/>
                              <a:pt x="303" y="2"/>
                            </a:cubicBezTo>
                            <a:cubicBezTo>
                              <a:pt x="301" y="2"/>
                              <a:pt x="293" y="4"/>
                              <a:pt x="292" y="5"/>
                            </a:cubicBezTo>
                            <a:cubicBezTo>
                              <a:pt x="290" y="6"/>
                              <a:pt x="290" y="6"/>
                              <a:pt x="289" y="5"/>
                            </a:cubicBezTo>
                            <a:cubicBezTo>
                              <a:pt x="289" y="6"/>
                              <a:pt x="289" y="6"/>
                              <a:pt x="290" y="6"/>
                            </a:cubicBezTo>
                            <a:cubicBezTo>
                              <a:pt x="289" y="6"/>
                              <a:pt x="289" y="6"/>
                              <a:pt x="290" y="6"/>
                            </a:cubicBezTo>
                            <a:moveTo>
                              <a:pt x="108" y="471"/>
                            </a:moveTo>
                            <a:cubicBezTo>
                              <a:pt x="111" y="472"/>
                              <a:pt x="112" y="472"/>
                              <a:pt x="114" y="471"/>
                            </a:cubicBezTo>
                            <a:cubicBezTo>
                              <a:pt x="119" y="468"/>
                              <a:pt x="123" y="465"/>
                              <a:pt x="124" y="463"/>
                            </a:cubicBezTo>
                            <a:cubicBezTo>
                              <a:pt x="129" y="457"/>
                              <a:pt x="132" y="451"/>
                              <a:pt x="133" y="443"/>
                            </a:cubicBezTo>
                            <a:cubicBezTo>
                              <a:pt x="137" y="442"/>
                              <a:pt x="140" y="439"/>
                              <a:pt x="142" y="436"/>
                            </a:cubicBezTo>
                            <a:cubicBezTo>
                              <a:pt x="157" y="484"/>
                              <a:pt x="145" y="583"/>
                              <a:pt x="173" y="624"/>
                            </a:cubicBezTo>
                            <a:cubicBezTo>
                              <a:pt x="145" y="582"/>
                              <a:pt x="121" y="545"/>
                              <a:pt x="104" y="497"/>
                            </a:cubicBezTo>
                            <a:cubicBezTo>
                              <a:pt x="108" y="494"/>
                              <a:pt x="109" y="491"/>
                              <a:pt x="109" y="488"/>
                            </a:cubicBezTo>
                            <a:cubicBezTo>
                              <a:pt x="109" y="485"/>
                              <a:pt x="109" y="483"/>
                              <a:pt x="108" y="482"/>
                            </a:cubicBezTo>
                            <a:cubicBezTo>
                              <a:pt x="108" y="478"/>
                              <a:pt x="107" y="476"/>
                              <a:pt x="105" y="475"/>
                            </a:cubicBezTo>
                            <a:cubicBezTo>
                              <a:pt x="107" y="474"/>
                              <a:pt x="108" y="472"/>
                              <a:pt x="108" y="471"/>
                            </a:cubicBezTo>
                            <a:cubicBezTo>
                              <a:pt x="111" y="472"/>
                              <a:pt x="108" y="472"/>
                              <a:pt x="108" y="471"/>
                            </a:cubicBezTo>
                            <a:moveTo>
                              <a:pt x="456" y="430"/>
                            </a:moveTo>
                            <a:cubicBezTo>
                              <a:pt x="457" y="431"/>
                              <a:pt x="457" y="431"/>
                              <a:pt x="457" y="432"/>
                            </a:cubicBezTo>
                            <a:cubicBezTo>
                              <a:pt x="457" y="432"/>
                              <a:pt x="457" y="436"/>
                              <a:pt x="455" y="443"/>
                            </a:cubicBezTo>
                            <a:cubicBezTo>
                              <a:pt x="454" y="448"/>
                              <a:pt x="456" y="453"/>
                              <a:pt x="459" y="459"/>
                            </a:cubicBezTo>
                            <a:cubicBezTo>
                              <a:pt x="462" y="465"/>
                              <a:pt x="466" y="468"/>
                              <a:pt x="472" y="469"/>
                            </a:cubicBezTo>
                            <a:cubicBezTo>
                              <a:pt x="470" y="471"/>
                              <a:pt x="469" y="473"/>
                              <a:pt x="468" y="475"/>
                            </a:cubicBezTo>
                            <a:cubicBezTo>
                              <a:pt x="468" y="476"/>
                              <a:pt x="468" y="478"/>
                              <a:pt x="470" y="480"/>
                            </a:cubicBezTo>
                            <a:cubicBezTo>
                              <a:pt x="471" y="481"/>
                              <a:pt x="472" y="481"/>
                              <a:pt x="474" y="481"/>
                            </a:cubicBezTo>
                            <a:cubicBezTo>
                              <a:pt x="474" y="482"/>
                              <a:pt x="474" y="483"/>
                              <a:pt x="474" y="484"/>
                            </a:cubicBezTo>
                            <a:cubicBezTo>
                              <a:pt x="474" y="486"/>
                              <a:pt x="473" y="487"/>
                              <a:pt x="472" y="487"/>
                            </a:cubicBezTo>
                            <a:cubicBezTo>
                              <a:pt x="471" y="487"/>
                              <a:pt x="471" y="488"/>
                              <a:pt x="471" y="491"/>
                            </a:cubicBezTo>
                            <a:cubicBezTo>
                              <a:pt x="463" y="495"/>
                              <a:pt x="459" y="499"/>
                              <a:pt x="457" y="502"/>
                            </a:cubicBezTo>
                            <a:cubicBezTo>
                              <a:pt x="456" y="504"/>
                              <a:pt x="455" y="506"/>
                              <a:pt x="455" y="509"/>
                            </a:cubicBezTo>
                            <a:cubicBezTo>
                              <a:pt x="457" y="494"/>
                              <a:pt x="450" y="479"/>
                              <a:pt x="452" y="465"/>
                            </a:cubicBezTo>
                            <a:cubicBezTo>
                              <a:pt x="451" y="458"/>
                              <a:pt x="450" y="452"/>
                              <a:pt x="448" y="446"/>
                            </a:cubicBezTo>
                            <a:cubicBezTo>
                              <a:pt x="451" y="440"/>
                              <a:pt x="450" y="430"/>
                              <a:pt x="451" y="423"/>
                            </a:cubicBezTo>
                            <a:cubicBezTo>
                              <a:pt x="453" y="423"/>
                              <a:pt x="454" y="424"/>
                              <a:pt x="455" y="425"/>
                            </a:cubicBezTo>
                            <a:cubicBezTo>
                              <a:pt x="455" y="426"/>
                              <a:pt x="456" y="427"/>
                              <a:pt x="456" y="430"/>
                            </a:cubicBezTo>
                            <a:cubicBezTo>
                              <a:pt x="457" y="431"/>
                              <a:pt x="456" y="427"/>
                              <a:pt x="456" y="430"/>
                            </a:cubicBezTo>
                            <a:moveTo>
                              <a:pt x="457" y="529"/>
                            </a:moveTo>
                            <a:cubicBezTo>
                              <a:pt x="457" y="531"/>
                              <a:pt x="462" y="536"/>
                              <a:pt x="470" y="542"/>
                            </a:cubicBezTo>
                            <a:cubicBezTo>
                              <a:pt x="470" y="572"/>
                              <a:pt x="472" y="599"/>
                              <a:pt x="468" y="629"/>
                            </a:cubicBezTo>
                            <a:cubicBezTo>
                              <a:pt x="466" y="628"/>
                              <a:pt x="464" y="628"/>
                              <a:pt x="463" y="627"/>
                            </a:cubicBezTo>
                            <a:cubicBezTo>
                              <a:pt x="466" y="588"/>
                              <a:pt x="471" y="574"/>
                              <a:pt x="453" y="521"/>
                            </a:cubicBezTo>
                            <a:cubicBezTo>
                              <a:pt x="453" y="518"/>
                              <a:pt x="454" y="515"/>
                              <a:pt x="454" y="513"/>
                            </a:cubicBezTo>
                            <a:cubicBezTo>
                              <a:pt x="454" y="521"/>
                              <a:pt x="454" y="522"/>
                              <a:pt x="457" y="529"/>
                            </a:cubicBezTo>
                            <a:cubicBezTo>
                              <a:pt x="457" y="531"/>
                              <a:pt x="456" y="527"/>
                              <a:pt x="457" y="529"/>
                            </a:cubicBezTo>
                            <a:moveTo>
                              <a:pt x="476" y="696"/>
                            </a:moveTo>
                            <a:cubicBezTo>
                              <a:pt x="477" y="695"/>
                              <a:pt x="478" y="695"/>
                              <a:pt x="478" y="694"/>
                            </a:cubicBezTo>
                            <a:cubicBezTo>
                              <a:pt x="478" y="695"/>
                              <a:pt x="479" y="695"/>
                              <a:pt x="479" y="696"/>
                            </a:cubicBezTo>
                            <a:cubicBezTo>
                              <a:pt x="477" y="697"/>
                              <a:pt x="476" y="698"/>
                              <a:pt x="474" y="699"/>
                            </a:cubicBezTo>
                            <a:cubicBezTo>
                              <a:pt x="474" y="698"/>
                              <a:pt x="474" y="697"/>
                              <a:pt x="474" y="697"/>
                            </a:cubicBezTo>
                            <a:cubicBezTo>
                              <a:pt x="475" y="696"/>
                              <a:pt x="475" y="696"/>
                              <a:pt x="476" y="696"/>
                            </a:cubicBezTo>
                            <a:cubicBezTo>
                              <a:pt x="477" y="695"/>
                              <a:pt x="475" y="696"/>
                              <a:pt x="476" y="696"/>
                            </a:cubicBezTo>
                            <a:moveTo>
                              <a:pt x="465" y="1427"/>
                            </a:moveTo>
                            <a:cubicBezTo>
                              <a:pt x="457" y="1421"/>
                              <a:pt x="449" y="1415"/>
                              <a:pt x="441" y="1411"/>
                            </a:cubicBezTo>
                            <a:cubicBezTo>
                              <a:pt x="453" y="1415"/>
                              <a:pt x="461" y="1420"/>
                              <a:pt x="465" y="1427"/>
                            </a:cubicBezTo>
                            <a:cubicBezTo>
                              <a:pt x="461" y="1425"/>
                              <a:pt x="461" y="1420"/>
                              <a:pt x="465" y="142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style="position:absolute;margin-left:98.85pt;margin-top:3.7pt;width:28.3pt;height:77.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6,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2bbfBgAAAGBAAAOAAAAZHJzL2Uyb0RvYy54bWy0PV1vJDeO7wfcf2j48YCJWyVVfxiZLDbJ&#10;zuKA3N0Cm/sBPe322Fi729vdM57s4f77kSIpiXLJTc1e8jCxaRXFL1EkRVV9/4evT4+zL7vj6eGw&#10;f3/lvptfzXb77eH2Yf/p/dV///rh3epqdjpv9rebx8N+9/7qt93p6g8//Ou/fP/yfLMbDveHx9vd&#10;cQZI9qebl+f3V/fn8/PN9fVpe7972py+Ozzv9vDHu8PxaXOGX4+frm+PmxfA/vR4Pczni+uXw/H2&#10;+XjY7k4ngP5Mf7z6IeK/u9ttz/91d3fanWeP76+AtnP89xj//Yj/Xv/w/ebm03HzfP+wZTI230DF&#10;0+ZhD5MmVD9vzpvZ5+PDK1RPD9vj4XS4O3+3PTxdH+7uHra7yANw4+YVN3+93zzvIi8gnNNzEtPp&#10;/w/t9j+//OU4e7h9f7W8mu03T6CiP34+H+LMs7BC+bw8n25g2F+f/3JEDk/Pvxy2fzvN9oef7jf7&#10;T7s/Ho+Hl/vd5haocjj+Wj2Av5zg0dnHl/843AL6DaCPovp6d3xChCCE2deokd+SRnZfz7MtAP24&#10;Dg70toU/rVduCT/jDJsbeXj7+XT+8+4QEW2+/HI6k0Jv4aeojltm6ldAcvf0CLr9t+vZsFzMXmbj&#10;YsHqT4NcMciF2f3MjWGsBw3FoGGxnMbky0HzBqZQDlq4aUyjGtTAtCgHjQ3uQMNJBN43MMF6TYOG&#10;sJ6maV0MGl0DE+otoxrn06hcKfPFqoVLCb1Fliulvmxx6JTYQ0OBrpT7atmiSwl+0eKxlLwLixay&#10;UvYO5Dpto6Xwh9C00lL6y9U0rqEUvge7aVh8KX0/NnCVwg/DuoWrlL5rCGwohR8WLU0OpfTd6BuE&#10;KenPV0OLMiV+3xD/UIrfhXWLNl/K363CNG2+VAA4mxZtvtTA4Bti86UKgLaWbfhSB0NLob5UggtN&#10;uflSC9431pNXWnDzlk/0pRa8Hxpy01oYW34jlFoYXYO2oLTQtrdQaiG0FmjQWhiatJVaCMsGp7D/&#10;ZC/qAghkeo2GUgthaGwBQWkhzFsrHnb+PGsYGvYWlBaGRQvbWGohLBqbylhqYeVbDmRUSlg2vNFY&#10;KmHpWlIbSx2M4JknXe5Y6iCsWqY7lioYYc5pZKUKPGxl0/ocSw142ICmkZUaGJrqXJQK8OsGm4tS&#10;AW7e2tcXpQI8OJlJyhalAlZNXKX8/aphGYtS/hBxTUsMwrlss02JLUrxh9baXCjpLxvSX5TSB6c8&#10;TddSCb9l/ctS+EPLXpdK9rDgJmW/LGXvWha2VLIfG3pclrJvrqOlkj0EJdN0lbJvqXGpRA9xxDSq&#10;UvQtaa2U5CGgn0S1KiXfMtSVEvy8sbZXSvANe1iVch/WDd+6KuXecqyrUuwOoodpBkuxB99EVgre&#10;zRuOdVUKPoD7nTb6dSn6MDaQrUvRh9CKpdal8MOyocd1KfzQdDnrUvxtykrxj/PWGlqXCgitxGut&#10;FdByFOtSARiFTGpzXSpgMbSWEURYhTsMzYx3XqpgAVvDtD7dXOug4XncvFTCW+iUFhYN+wArLJgA&#10;Ay+5hSrAJ8nzN/eS+m+/7jn3h59mUKDAmgKWAp4PJywzYCEAigm/UqlicwOj8K+NwcA0DvZcdXh7&#10;MLCEg2PBAIh7ezAYDg5emjCDYeDgtWkw5t04GjJrqpW8TYhjHiF5Ng1nLiE/Ng1nPp2NUcecOhur&#10;A7MKeayFmIFZHWysDswqZKMm7MzqYGN1YFYhobRgx3wStQoZo2m4WK6NVcwII3Ybq5jyxeE2VjGn&#10;i8NtrGLShsMhLbOwillZHG5jNTCrVNi7uE4xr4rYbaxi4hSH21jFzAiHQ+5jYRVznzjcxipmN3G4&#10;TauYv8ThNlYxQ4nDbaxiDoLDIcuwsIpZRhxuY3XBrEKqYMLOrEI2YBrOrELAbxmOET/SDjG9aTiz&#10;CmG7aTizCpG5aTizurSxiuF3pN3GKobYOByCaAsxGEbH4TZWMVSOw22sYjgch9tYXTGrENJaaMeQ&#10;FrFD0GoazqxCWGoazqyubaxi4BmJsbGKoWUcbmM1Bo84HqoAJupjeEgP2Nh1c+YXQ7xCPuSPOYI7&#10;wvFdfXB3vJrBwd1HfAZius0ZAz/5cfby/gpPdWb3cBSFJzf4h6fDl92vhzjkjAEgZFxRFvHwB6bL&#10;f99+/viw/XH3DzWajSSKGSYkFGxoFZA4SgpR2KZxQ3QLQqvQEDAevdUTRiCKyICbqKnQQHQOE0Yj&#10;yLghAwBgOlozIF9CDoKPRONIiNh1QEBJyiFZYWkAxwZR82Xa5ZFoGRk9CYYCzwwlPnM4akBfPpIR&#10;TaMvoTbJY/UFGdZqxcrNBJRsEcJeXgMG6lldWrNYPkL0b0CN1DNF2kawHgboId4uVYu1tAS1oVeP&#10;JNk3oOWkvwN6Mkzi6XdA/w3CYYr0ssJKKko5LqAsMrKnnJtcthwOqeDUTCmRLOctqFE4lxFl6sux&#10;fej1suKoEpKpkqeR/BNBbejVI5lOWg0VejWpET3bsl5WI9kInNsp6snnENSIvnwkUc8BfY2erOxb&#10;0GsT5GwE8i9FPRkmpFkANVLPj2h/j+dBYPeQgCn0pBE4yLKjZ0Tachroy0mN1PMjlQkSnZDgldTj&#10;iRnwlNO9y6uWU0R6JKuW0WtXocbaqOeEFY64SjoZERj6FLRHtUQnpGclIhYDJWuJJwU1Uk/yrBAJ&#10;9dM8fQP1kyZIuWOiXiaNZtBHvXYKIoYKSg4kZ6CXLaeBiEVWoS+hvwP1hB4SYzCDLvT0SJIy8/QW&#10;tA+9XkCCXrs0gabUxix7OGObsPsaSqolqJH68pFXwnlj0j702mOyGCjVz5PSHgZHX3bVEvX0SEbE&#10;0Er2JbSLeigeKNkzIr2WsSECHPKqYzthj0mPvKK+EhlP2oOeKKIqQ0bPUO3SmHrI7u2yZ0R6t1KI&#10;Xk3ag55yKzikUrLnlIiqCRk/J2JwaGSnnyTqKJ/MqDhPg9pxOTFHatBzZ58B2yDAJByFGGkGrjC+&#10;ApM8GWwzUM6moEShiSUn6SBOL3ngaqLrcZ6cUPEzmQeWEhUmM5j1kAuQlx0cx8sOKnolsdh3g8Kb&#10;Nl/o2LbrAfs0ARU/I8TihBEMZxDFxNAuSeCOuNPxMcYAK7pEha2fOLFmzfG5ms8lsYtScnNSqafi&#10;ivDA1TgP51HFvHh+DdP6fMJzET8ejMdHlCFxgctrCXHNyvu4NE2GyqL2dBAj1CeomhT7FZAUkqUN&#10;PTMM+0ohBmzHQESQXRRQri1BjypCTeixcyUiUtkV12G8Dni5fOIp4DWhx+YfRC9d5FQalJwIypsF&#10;9XyIFHKt86Jq+VSLHxHZ89FYmCuLFShV3kzUp0fUKkrQafR2y+ETv6AtnNcbdCeWwsE+UxAktAyb&#10;VYtNuPERRSd2DWdEIjI+xYXOSTt6zkeBskKJ2CyN6IG3CWg+rLyoWj6GDuSqEp08abXt0BoJkF1Y&#10;7Z7P0PkRQc9ODbpWS+rZxwbaiUyWg032KAaoXRRiwDZ+hNLpXpqUk3UoYVmpp+006OSKdgLoHC2n&#10;ZNw92yIZyAi9yIp0CikW4DdLMJzEIEv5zokujD/uy3MCl0aLmcnf9VPkJRz7+qWOYhz786WucWew&#10;3fk5CE+R+pUuGzo+tHVz8IMls7JvQ3s8wm2WwK0jDrGWyATuq0mg5IQ0QTQWx9smwdZ3ekhp3yW4&#10;zgULeLR04yRkvhDFabFgf36cXKdsLsM7VJIp1vaX4VqM3JQBRPWIi2O5oNMfl2RPp51phSZO8jnl&#10;RQeW2afM4xWyEbrFSoOQScZ5j7hY9uO8EhdbEXTl6UlovUIk2KN4Dt9Han9KnPBOCMjUHgAN+GQQ&#10;o+vgBHv40YpGfTwDdyoYrrdJx0EE3Gjp8Ppc7IWHtBVJKgCXS5S4+GwdL50g3LROBog7iBPqnhFx&#10;DdzMBMhU3DNwFANwOydDEheFqmmSJK4mPBqKjRMuZoC4NMVcxgMdKOsaMjyOt02SHqoOAznkcSPl&#10;Q4nD5AngeN+sk/yQMtVBFl2gloI8CW2ceD/IPglHUWCyehJo1GMHGSlOk3C4Aa6+gxNYU4SsKheD&#10;9BiuQvmBIx2YpMOEOYyDhzQn0BTIk6j1M+AlM9oC7G5l4FAUXHc1CXsCdulJXLJ+oG3ZrhNuCQSd&#10;aBPOrr6Cy+Qde/yA97aIfb0eOMIHDpV3LsZ3KD5RrPfyLPvKILjvE3TY4VbkiNzrMHIQZENVjpGQ&#10;CH2+eTFyegnxlRKX53aXtS6Mebb4NTkhk1PBqgFqZK03ci8mNNcHZnAhjxSIPT1mNjgQdQ5a1+Eh&#10;sVMvjgtnU3CJk8AZWSfBQgeZls6zCng1iaxQ2uFs0kqmpTcNn+C6uFHAeziRGJVMJYsrwdVKhGuN&#10;zHlHXTKLRddLMhwMVulEJqHo3CgueUgnclg1Il3plehlkXDCZpsE75CQT1EUh+zQlNfEPYTGd5Tp&#10;Q5oEOrgKsYx4pSBOrr0mXA4VouyOa8zbn1LwKD6lyieK8fbFmB+itEmsC6NJ1onaezMnHWn3yJUA&#10;cal5EokWqPKW4BCU0+RkdSbFB3ErQVdccZckZDp8xH2d4FTKtE2SH6qsKCGr4NoN2SaR8jeXlUQs&#10;cJ9IKI4beYbL5B1VriB5QNDetg0XTmi8jRMJhKuqXOAjIbh0o8UFKiKd5FsUFxNGLHXxQ9GrJrFI&#10;OlUVCuEqmBpv5CSxr2WffBe1eqXJZWcM+baJgRNZdLqwErJBxJWdJuEyMQQR9uQkQBjEdq+23yAh&#10;DFziK30aehkeP71pSS2Kqk8YstHwlPrJgKliFcaq5fDEmnSBBp1Zhgy3B7NwQU1YqFgTS4BooXDj&#10;WURUTLZZiOTIQfeoBogBiEOqTyQOU+xPJQjbJNVDGZlIvTmJfePBxcoUq40HFyvD9UJL+VtHFBjk&#10;Ia/LPAVc60pSKLgUjroyiosV7PU+HWQ/9rpNAA9EIoc+X2i4vGpFLPA+IWVFUmLzlQlLaOp7rEvC&#10;l+pcL0guPOgiIrxWgTiBFyfYxSUUw5tfFCdSaXE6H8PTiiguPCA160TCfDwhLRedBM2OLtwl0xbO&#10;XUd9L1E2h5PJchLhZE7H0WkSWaTzfMfnsuLF9891+BIyXLvrBO84x8QsFGW81ofeeFwRwbrII2B4&#10;w4VdIYyKn0kiSWAV4uYZIti2DLlrfaVPJCQyW+qzEbiDHVlb9qiCPfySotLEA29GS931IJvOMl8X&#10;u6xsPple6iO0xANYb2lnHHQuKSowSonc7hKck0IlYB0qyQwd57IS1C90njWyQ1poW8JaL5pYT6EY&#10;S7H0jNpQsQxcoBL1JHBHSIk3byIqXdYeOTAf9dn4yP3tY0cXULzkg3zrhqJRTt91kXLk3hCuk5k0&#10;nZ9R++jI0TLX6bKUyADg3TDmNQ1vm4lSwsinsKWRq9x8RvZqBrILGw8cdVdHtaKeKgkbOebmaM44&#10;AwVOVTwqJhZ0zJbAlFHYZuCdG15VpKTEe6qvNC39Nh1eA4+R0Fq9PtAepd1HV1XgtT40moowNh6E&#10;WH2kEPBNDjixPiyDV4pF8ED1CdMMAV88AqgG3dWCp/ERTKcvYkuYikRwV3BDfA+U9SVUXIwcqoCA&#10;ZYq1VbBtGw9cURjoZC3NwPHeUG1M+KIJ5LjDt3oW+KAPDjFajaj0OSO8QYjB0fJMPKA5EirlNTxv&#10;TE7H0V4Sq3zn8+Ie5yW50rGk53u4cJxVLpM0MW19XTy4qirLFyFrMDeb4fmyVdOeLRyP6gvPJ3pw&#10;EE1OgTt2oISKMnuxJXjzVVQPtvKpGRjc0dnn8Z0uYH9VfZw7+yj/ydPSLp0vDl9WMyPSTcaYh+Gk&#10;2ukJVx3+wnO3ii6BitRqKK00mtRmQqxgOmfKYmBElfDJsXT0OIj9VEcsMmmFnhZ3x7laC31JZ+aJ&#10;PCzt4UbhMCK1oaVJVWApGulIdb30EFXomU4VoHpevNT0YqSeokfdJ6MRvRJOXOZ96FVsCi+Gi3YP&#10;6U65bAVqL6wJnbq7zALtor6BXmtEqO/ZXVgMldvkeF5bDrvrjuo8FmDQu9RbCE3agNoLPQm9pp53&#10;WepvTJbD0I4kXLbr6nBMEFWWQ5x2xHAJvcq0W1CO7HtUy4+ooo5s37oK41OHNK4Gm2FyAFJv6eSJ&#10;aii5aYIa0ZMJVog4VNFJAJbt0Mpok7eh5zipigsMUCP6kqJkglyu0DG755S+JxYRRNpyDFAj9WQ5&#10;RFGmngPRalKGdnhMrvRQqpDRk8J1MoCNFahaSvuN1DMi7RT4/EPXD7yC/jPoFZ2JJwW1oVePJESK&#10;zmloH3q9GXJDn864PFTiouxj9GNEz5ajAyY5bNceU0GN6ImiKgTnao/uhPScqFJZzYienJeuxHk5&#10;/NWboYIa0VPAVKNnqN7K5ZZZh7+XPmzt7/l9ALoX1fNrvHoyXdit0RqqPIfrYDWUlqC9Gu25rVFb&#10;CCNvA21y5wKbRsNn0dqZcf2sw5eVT6R1OQ2kLeGfxk1LQBsjV+V6cJOpa6PjgyCd73NjUUcuzkc6&#10;FRoyH+2UeWQE2nRZUpPkzWdFekLYZWNQYI9oGE1FIu8mKk3gkfbjL18+kehmEvWEJdAmk/KJGrf2&#10;8zyyg+5p3BTrVnSTfXfokg+cKzTs4pW85azVrsvyiSwT3tA0bt6yOnBz54lCI43GGliMtOmSr0Jp&#10;tXGBuALSvtGxOfOFqkk0FZA3QrtMuLSt0Uhrv5IJVN3jPmLHXT6RdCnNYho32WCkwiZvKQVrNFy9&#10;1cBumeD7jXHH1Gim/KBUnnGkkW7Svlo7A5erVAAwcPEmVmlMuNXb7ETe00AuOHTglhJFKZNhEsiF&#10;JHsANI2mH3d+ex/frGMzxlYp0k8esVVlVx4vFxd1QcvxKq76N/GtA2glGbvGqX+TGWhvqw70HDfL&#10;VNcQHPfcwOu/zfbl2O9X53xyE66+8sn7OPbYWS3Y8YlR1enl+CgZuykAlZgftAySlDq6Nh2HvtVd&#10;BidHyboJyHG3woKa8EwrJaNS6xBbWVCl6UNfYkesaSrw22YQ29Plf3kJQNDtIQlMfU/GGdiW9AlA&#10;RqWiKif0UB3eOAOXxqgen1TKHrw6rI7vZ4/rwe5V4GoEryHl+hKx1UIUHtJ61mtM/yYrjlRaL96E&#10;ShtAAovH0Diz/yDs8JZ/tm7ZzfMI/aSMZ351HQwXa3QlLXAk0qSzjEoxlsEqcZAW5Z71j/fDI7FV&#10;37aIQheHpRcW/2/1MNLqXblDaf2vnKc0vPKNcJuUuCzDvlssW5qlQtVtxu9o4QtcthnSM1rgCazy&#10;V+lg7ekZkQbgqv0kiYNOuRJrXLvruVQmnV3wua/SpWew8jAZHNeyTUqJKi0ldulBH3lm1uz5cpaS&#10;SrwzuNIDe4uO41ncneN60Fcrk+HrW16yEPlWtE1KvLSqZilZvHyROmmarx3wlWjjDOyA9G6Fr42I&#10;rOnTVblzwOvTOANLVr8eIM0A3VpF1IDtSORj7FEkhjb0jKphphkgkS9nkNFUtjbywJrWpe7kECkA&#10;qfXAdyaMM1CiW9+/EN9Kn5PIM9S7j95z9G8XdiBG1TdD3u00dr4wDTznEW9Rgy2NpXKkO1AfdomX&#10;7Lmlnp7RoYS4krFaneyeFxBF23crEt1Cn7oEaM5Dc3wFJhuCj/V0zzBSdJjUzzdARt3+E7jeO9Kh&#10;gNHuiKrqpQRi2dWLDzLYnjWkZ/RRRQbr9c8BUbYjbT36t8r2KlsS51lbNnm81gzZbhk7n9HBZ4xY&#10;b3nEJDV8tLmodgU+qGyCe/ZO8pGvUFFa0AQL/Zpq/ZvwTDJa6MYmuZ6z0B1ssv8vaEnZ7I73/yaq&#10;atPmJdWRh0nDN+strx1ytK/AvJaTlrVc9G+1lFQ/TXPit2fIVsXY+SwPv3dlMzw5NwrVSuPDFIdX&#10;UEpfK1cpQserUsTHvEImZ3d4n6Wc5DUXWpT6N2GdNvRXtw6/bRIwSPxERKzTpW9FRCvNXw0/HR4f&#10;bj88PD5iAeN0/PTxp8fj7MsGvhf/If7HGlDDHuM3w/YHfIz2DILAZ8v5cxT4AfP4/ff/WUNJZ/7j&#10;sH73YbFavgsfwvhuvZyv3s3d+sf1Yg5v4fj5w//ilypcuLl/uL3d7X952O/kW/Qu2L71fksfvqev&#10;yMev0ePHMNYjlNYjX00m5/G/KSaPh8/726hQ/Lr7n/jn8+bhkX6+1hRHIQPb8v8oiPgtePz8O31G&#10;/uPh9jf4FPzxcI7fe/+yO8IP94fjP65mL8fN8/ur098/b467q9njv+/hc/JrF7DCdI6/QBSNF6aO&#10;5V8+ln/Z7LeA6v3V+Qo++4Y//nSG3+CRz8/Hh0/3MJOLstgf8Av3dw/4qfhIH1HFv7ycniMHn4Ce&#10;+4ftz5vzpvw9jrrZDYf7w+Pt7vjD/wkAAAD//wMAUEsDBBQABgAIAAAAIQD0eHn42gAAAAkBAAAP&#10;AAAAZHJzL2Rvd25yZXYueG1sTI9NTsMwEIX3SNzBGiR21CGkDaRxKorUfRs4gBtPk7TxOLLdJtye&#10;YQXLp+/p/ZSb2Q7ihj70jhQ8LxIQSI0zPbUKvj53T68gQtRk9OAIFXxjgE11f1fqwriJDnirYys4&#10;hEKhFXQxjoWUoenQ6rBwIxKzk/NWR5a+lcbricPtINMkWUmre+KGTo/40WFzqa+We/fn5fY8H/o5&#10;1PV+yi5+u0Ov1OPD/L4GEXGOf2b4nc/ToeJNR3clE8TA+i3P2aogz0AwT5fZC4gjg1WagKxK+f9B&#10;9QMAAP//AwBQSwECLQAUAAYACAAAACEAtoM4kv4AAADhAQAAEwAAAAAAAAAAAAAAAAAAAAAAW0Nv&#10;bnRlbnRfVHlwZXNdLnhtbFBLAQItABQABgAIAAAAIQA4/SH/1gAAAJQBAAALAAAAAAAAAAAAAAAA&#10;AC8BAABfcmVscy8ucmVsc1BLAQItABQABgAIAAAAIQA0I2bbfBgAAAGBAAAOAAAAAAAAAAAAAAAA&#10;AC4CAABkcnMvZTJvRG9jLnhtbFBLAQItABQABgAIAAAAIQD0eHn42gAAAAkBAAAPAAAAAAAAAAAA&#10;AAAAANYaAABkcnMvZG93bnJldi54bWxQSwUGAAAAAAQABADzAAAA3RsAAAAA&#10;" o:allowincell="f" path="m290,6v-2,1,-4,1,-6,1c285,7,285,8,286,8v-2,,-3,1,-5,2c279,11,278,12,276,14v,1,-1,1,-2,1c274,15,275,15,275,15v-2,2,-3,2,-5,3c271,18,271,18,271,18v-1,1,-3,2,-4,2c267,20,267,20,268,20v-1,,-1,,-2,c267,20,267,20,267,20v-1,1,-4,4,-5,5c262,26,261,26,261,26v,,,,,c261,27,260,28,259,28v,,1,,1,c258,29,257,33,255,33v,,1,,1,c255,34,252,42,252,44v,1,-1,2,-2,3c251,47,251,46,251,46v,2,-1,4,-2,5c250,51,250,51,250,51v-2,4,,9,,13c250,64,249,65,249,65v,,1,,1,-1c250,66,250,67,250,68v-1,1,-1,1,-2,1c249,69,249,69,249,69v,,,,,1c249,70,249,70,249,70v,1,,2,,3c249,74,249,74,248,74v,,1,,1,c248,77,249,81,247,83v1,,1,-1,1,-1c248,84,248,86,247,87v1,,1,,1,c247,91,247,95,247,98v,,,,,c244,99,243,101,244,103v4,11,1,37,16,43c261,147,264,147,267,147v1,7,2,15,3,23c267,170,265,171,264,173v-5,9,-11,18,-17,27c214,200,182,236,151,244v-15,4,-36,38,-41,57c109,310,98,322,93,331v-1,3,-3,5,-7,8c82,341,82,344,85,348v-2,1,-4,4,-7,8c75,353,72,355,71,360v-2,6,-19,44,-25,45c42,405,40,408,40,412v,4,,6,,7c38,422,36,426,35,429v-6,-1,-10,,-11,3c22,435,21,438,21,441v1,3,1,6,2,9c18,450,15,451,14,454v-1,3,-3,7,-4,9c7,467,4,469,,470v25,67,118,220,195,240l195,712v-2,2,-3,3,-3,4c187,824,158,1072,153,1082v-41,76,-41,290,-20,386c132,1469,132,1470,132,1471v-1,1,-1,3,-1,5c132,1477,132,1478,134,1478v,6,-1,11,-3,15c131,1498,131,1502,131,1506v,1,2,3,4,5c137,1513,140,1515,143,1516v2,2,5,6,9,14c156,1538,167,1542,184,1542v24,3,44,2,58,-2c245,1539,248,1539,248,1537v1,-3,2,-8,2,-13c250,1517,235,1500,232,1496v,-1,-1,-1,-2,-2c224,1485,219,1476,215,1466v1,-2,2,-3,3,-4c221,1465,223,1468,226,1471v-1,4,-1,7,2,10c230,1484,233,1484,235,1482v2,-3,3,-5,2,-6c233,1470,226,1464,220,1460v51,-91,,-206,33,-317c272,1079,304,999,316,934v6,55,12,112,21,166c292,1197,335,1328,331,1432v,3,,6,2,6c333,1439,333,1441,333,1442v-1,1,-1,2,-1,4c331,1449,331,1453,332,1458v,3,7,6,21,9c389,1473,430,1485,466,1487v23,1,39,-3,51,-11c519,1474,520,1472,519,1470v,-2,-1,-4,-2,-7c514,1460,510,1456,507,1453v-15,-5,-32,-9,-45,-17c462,1435,462,1435,461,1435v-2,-3,-6,-4,-9,-6c452,1428,452,1428,451,1428v-2,-2,-4,-3,-7,-5c444,1422,443,1422,443,1422v-2,-1,-4,-2,-6,-3c448,1424,459,1430,469,1437v1,,2,-1,3,-5l477,1442v1,,2,,2,-1c476,1436,473,1431,470,1426v-14,-14,-29,-20,-44,-19c426,1407,427,1406,426,1406v,-2,-1,-4,-2,-6c424,1398,424,1396,423,1394v,-6,-6,-11,-18,-17c425,1359,434,1342,431,1326v-1,-4,-16,-52,-11,-60c434,1244,442,1177,438,1151v-3,-15,-5,-30,-8,-45c438,1086,442,1073,441,1065v-2,-9,-2,-15,-2,-17c460,991,469,900,469,839v,,,-1,,-1c473,814,475,790,474,765v2,-2,3,-3,4,-4c482,747,475,733,475,720v1,-3,1,-5,,-8c518,664,531,600,538,530v2,1,4,,4,-2c545,522,562,504,563,503v3,-2,-11,-18,-12,-19c551,482,549,481,546,480v,-4,2,-12,,-16c544,457,545,448,543,442v-2,-6,-3,-11,-3,-17c525,406,515,385,509,361v,-4,1,-8,3,-12c515,329,499,302,493,284,483,255,461,240,437,226v-5,-3,-15,-5,-28,-6c407,216,405,214,403,212v-4,-3,-9,-5,-16,-6c385,202,382,198,378,195v1,-21,2,-42,4,-62c385,135,388,135,390,133v3,-1,4,-3,4,-5c394,119,396,110,396,101v1,-4,2,-7,2,-10c398,87,398,85,396,84v-1,,-2,,-3,1c393,82,393,80,392,78v1,1,1,2,2,3c393,79,392,78,391,76v1,,2,1,3,1c392,76,391,75,390,72v,,,,1,c390,71,389,69,389,67v1,,1,,1,c390,67,390,66,389,66v,-4,1,-9,-1,-13c388,53,389,53,389,54v-1,-2,-2,-4,-2,-6c387,49,387,49,388,49v-1,-1,-1,-1,-2,-3c386,44,382,36,381,35v1,,1,,2,c380,35,379,31,377,30v1,,1,,1,c377,30,376,29,375,28v1,,1,,1,c376,28,375,28,375,27v-1,-1,-5,-4,-6,-5c370,22,370,22,370,22v,,-1,,-1,c369,22,370,22,370,22v-1,-1,-3,-1,-5,-2c366,20,366,19,366,19v-1,,-3,-1,-5,-2c362,17,362,17,362,17v-1,,-1,-1,-2,-1c358,14,357,13,354,12v-1,-2,-3,-2,-4,-3c350,9,351,9,351,9v-2,,-4,-1,-5,-2c346,7,346,7,347,7v-1,,-2,,-3,c342,6,334,3,332,3v1,,1,-1,1,-1c332,3,330,3,329,3v1,-1,1,-1,1,-2c330,1,329,2,329,2v,,,-1,,-1c329,2,328,2,327,2v-1,,-2,-1,-2,-1c325,1,325,2,326,2,324,1,316,1,314,1v-1,,-2,,-3,-1c311,1,311,1,312,1v-2,,-4,,-6,c306,1,307,1,307,1v-2,1,-3,1,-5,c302,1,303,2,303,2v-2,,-10,2,-11,3c290,6,290,6,289,5v,1,,1,1,1c289,6,289,6,290,6m108,471v3,1,4,1,6,c119,468,123,465,124,463v5,-6,8,-12,9,-20c137,442,140,439,142,436v15,48,3,147,31,188c145,582,121,545,104,497v4,-3,5,-6,5,-9c109,485,109,483,108,482v,-4,-1,-6,-3,-7c107,474,108,472,108,471v3,1,,1,,m456,430v1,1,1,1,1,2c457,432,457,436,455,443v-1,5,1,10,4,16c462,465,466,468,472,469v-2,2,-3,4,-4,6c468,476,468,478,470,480v1,1,2,1,4,1c474,482,474,483,474,484v,2,-1,3,-2,3c471,487,471,488,471,491v-8,4,-12,8,-14,11c456,504,455,506,455,509v2,-15,-5,-30,-3,-44c451,458,450,452,448,446v3,-6,2,-16,3,-23c453,423,454,424,455,425v,1,1,2,1,5c457,431,456,427,456,430t1,99c457,531,462,536,470,542v,30,2,57,-2,87c466,628,464,628,463,627v3,-39,8,-53,-10,-106c453,518,454,515,454,513v,8,,9,3,16c457,531,456,527,457,529t19,167c477,695,478,695,478,694v,1,1,1,1,2c477,697,476,698,474,699v,-1,,-2,,-2c475,696,475,696,476,696v1,-1,-1,,,m465,1427v-8,-6,-16,-12,-24,-16c453,1415,461,1420,465,1427v-4,-2,-4,-7,,e" stroked="f">
              <v:path o:connecttype="custom" o:connectlocs="175260,8896;169545,12708;165735,16521;162560,20969;158115,32406;158750,43208;158115,46385;156845,55281;165100,92770;95885,155040;49530,226206;22225,272591;6350,294195;97155,687515;83185,948669;116840,979804;146050,949304;149225,941679;213995,698952;210820,926429;328295,929606;286385,907367;299720,909909;270510,893388;266700,804430;297815,533110;301625,452413;346710,304997;325120,221758;245745,130895;251460,64177;250190,51468;247015,42573;245745,30500;239395,19062;234315,13979;232410,12073;224790,7625;218440,4448;208915,1271;199390,635;191770,635;184150,3812;90170,277039;66675,301820;288925,281487;300990,305633;288925,323424;289560,273227;294005,398403;302260,442246;302260,442246;295275,906732" o:connectangles="0,0,0,0,0,0,0,0,0,0,0,0,0,0,0,0,0,0,0,0,0,0,0,0,0,0,0,0,0,0,0,0,0,0,0,0,0,0,0,0,0,0,0,0,0,0,0,0,0,0,0,0,0"/>
              <w10:wrap anchorx="page"/>
            </v:shap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page">
                <wp:posOffset>752475</wp:posOffset>
              </wp:positionH>
              <wp:positionV relativeFrom="paragraph">
                <wp:posOffset>111125</wp:posOffset>
              </wp:positionV>
              <wp:extent cx="489585" cy="906145"/>
              <wp:effectExtent l="9525" t="15875" r="5715" b="11430"/>
              <wp:wrapNone/>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906145"/>
                      </a:xfrm>
                      <a:custGeom>
                        <a:avLst/>
                        <a:gdLst>
                          <a:gd name="T0" fmla="*/ 169 w 771"/>
                          <a:gd name="T1" fmla="*/ 1278 h 1426"/>
                          <a:gd name="T2" fmla="*/ 208 w 771"/>
                          <a:gd name="T3" fmla="*/ 1296 h 1426"/>
                          <a:gd name="T4" fmla="*/ 309 w 771"/>
                          <a:gd name="T5" fmla="*/ 777 h 1426"/>
                          <a:gd name="T6" fmla="*/ 412 w 771"/>
                          <a:gd name="T7" fmla="*/ 819 h 1426"/>
                          <a:gd name="T8" fmla="*/ 525 w 771"/>
                          <a:gd name="T9" fmla="*/ 1001 h 1426"/>
                          <a:gd name="T10" fmla="*/ 654 w 771"/>
                          <a:gd name="T11" fmla="*/ 1173 h 1426"/>
                          <a:gd name="T12" fmla="*/ 755 w 771"/>
                          <a:gd name="T13" fmla="*/ 462 h 1426"/>
                          <a:gd name="T14" fmla="*/ 586 w 771"/>
                          <a:gd name="T15" fmla="*/ 137 h 1426"/>
                          <a:gd name="T16" fmla="*/ 589 w 771"/>
                          <a:gd name="T17" fmla="*/ 98 h 1426"/>
                          <a:gd name="T18" fmla="*/ 588 w 771"/>
                          <a:gd name="T19" fmla="*/ 82 h 1426"/>
                          <a:gd name="T20" fmla="*/ 586 w 771"/>
                          <a:gd name="T21" fmla="*/ 71 h 1426"/>
                          <a:gd name="T22" fmla="*/ 585 w 771"/>
                          <a:gd name="T23" fmla="*/ 65 h 1426"/>
                          <a:gd name="T24" fmla="*/ 584 w 771"/>
                          <a:gd name="T25" fmla="*/ 57 h 1426"/>
                          <a:gd name="T26" fmla="*/ 581 w 771"/>
                          <a:gd name="T27" fmla="*/ 49 h 1426"/>
                          <a:gd name="T28" fmla="*/ 577 w 771"/>
                          <a:gd name="T29" fmla="*/ 43 h 1426"/>
                          <a:gd name="T30" fmla="*/ 573 w 771"/>
                          <a:gd name="T31" fmla="*/ 37 h 1426"/>
                          <a:gd name="T32" fmla="*/ 567 w 771"/>
                          <a:gd name="T33" fmla="*/ 28 h 1426"/>
                          <a:gd name="T34" fmla="*/ 520 w 771"/>
                          <a:gd name="T35" fmla="*/ 1 h 1426"/>
                          <a:gd name="T36" fmla="*/ 500 w 771"/>
                          <a:gd name="T37" fmla="*/ 5 h 1426"/>
                          <a:gd name="T38" fmla="*/ 466 w 771"/>
                          <a:gd name="T39" fmla="*/ 15 h 1426"/>
                          <a:gd name="T40" fmla="*/ 443 w 771"/>
                          <a:gd name="T41" fmla="*/ 29 h 1426"/>
                          <a:gd name="T42" fmla="*/ 431 w 771"/>
                          <a:gd name="T43" fmla="*/ 49 h 1426"/>
                          <a:gd name="T44" fmla="*/ 424 w 771"/>
                          <a:gd name="T45" fmla="*/ 74 h 1426"/>
                          <a:gd name="T46" fmla="*/ 426 w 771"/>
                          <a:gd name="T47" fmla="*/ 92 h 1426"/>
                          <a:gd name="T48" fmla="*/ 462 w 771"/>
                          <a:gd name="T49" fmla="*/ 183 h 1426"/>
                          <a:gd name="T50" fmla="*/ 261 w 771"/>
                          <a:gd name="T51" fmla="*/ 371 h 1426"/>
                          <a:gd name="T52" fmla="*/ 209 w 771"/>
                          <a:gd name="T53" fmla="*/ 177 h 1426"/>
                          <a:gd name="T54" fmla="*/ 424 w 771"/>
                          <a:gd name="T55" fmla="*/ 74 h 1426"/>
                          <a:gd name="T56" fmla="*/ 425 w 771"/>
                          <a:gd name="T57" fmla="*/ 81 h 1426"/>
                          <a:gd name="T58" fmla="*/ 426 w 771"/>
                          <a:gd name="T59" fmla="*/ 89 h 1426"/>
                          <a:gd name="T60" fmla="*/ 428 w 771"/>
                          <a:gd name="T61" fmla="*/ 59 h 1426"/>
                          <a:gd name="T62" fmla="*/ 429 w 771"/>
                          <a:gd name="T63" fmla="*/ 96 h 1426"/>
                          <a:gd name="T64" fmla="*/ 431 w 771"/>
                          <a:gd name="T65" fmla="*/ 95 h 1426"/>
                          <a:gd name="T66" fmla="*/ 440 w 771"/>
                          <a:gd name="T67" fmla="*/ 35 h 1426"/>
                          <a:gd name="T68" fmla="*/ 444 w 771"/>
                          <a:gd name="T69" fmla="*/ 28 h 1426"/>
                          <a:gd name="T70" fmla="*/ 453 w 771"/>
                          <a:gd name="T71" fmla="*/ 22 h 1426"/>
                          <a:gd name="T72" fmla="*/ 481 w 771"/>
                          <a:gd name="T73" fmla="*/ 10 h 1426"/>
                          <a:gd name="T74" fmla="*/ 587 w 771"/>
                          <a:gd name="T75" fmla="*/ 77 h 1426"/>
                          <a:gd name="T76" fmla="*/ 587 w 771"/>
                          <a:gd name="T77" fmla="*/ 89 h 1426"/>
                          <a:gd name="T78" fmla="*/ 587 w 771"/>
                          <a:gd name="T79" fmla="*/ 79 h 1426"/>
                          <a:gd name="T80" fmla="*/ 586 w 771"/>
                          <a:gd name="T81" fmla="*/ 71 h 1426"/>
                          <a:gd name="T82" fmla="*/ 585 w 771"/>
                          <a:gd name="T83" fmla="*/ 68 h 1426"/>
                          <a:gd name="T84" fmla="*/ 584 w 771"/>
                          <a:gd name="T85" fmla="*/ 61 h 1426"/>
                          <a:gd name="T86" fmla="*/ 583 w 771"/>
                          <a:gd name="T87" fmla="*/ 57 h 1426"/>
                          <a:gd name="T88" fmla="*/ 580 w 771"/>
                          <a:gd name="T89" fmla="*/ 50 h 1426"/>
                          <a:gd name="T90" fmla="*/ 577 w 771"/>
                          <a:gd name="T91" fmla="*/ 45 h 1426"/>
                          <a:gd name="T92" fmla="*/ 574 w 771"/>
                          <a:gd name="T93" fmla="*/ 38 h 1426"/>
                          <a:gd name="T94" fmla="*/ 568 w 771"/>
                          <a:gd name="T95" fmla="*/ 30 h 1426"/>
                          <a:gd name="T96" fmla="*/ 557 w 771"/>
                          <a:gd name="T97" fmla="*/ 24 h 1426"/>
                          <a:gd name="T98" fmla="*/ 556 w 771"/>
                          <a:gd name="T99" fmla="*/ 25 h 1426"/>
                          <a:gd name="T100" fmla="*/ 553 w 771"/>
                          <a:gd name="T101" fmla="*/ 17 h 1426"/>
                          <a:gd name="T102" fmla="*/ 549 w 771"/>
                          <a:gd name="T103" fmla="*/ 10 h 1426"/>
                          <a:gd name="T104" fmla="*/ 538 w 771"/>
                          <a:gd name="T105" fmla="*/ 4 h 1426"/>
                          <a:gd name="T106" fmla="*/ 520 w 771"/>
                          <a:gd name="T107" fmla="*/ 1 h 1426"/>
                          <a:gd name="T108" fmla="*/ 504 w 771"/>
                          <a:gd name="T109" fmla="*/ 6 h 1426"/>
                          <a:gd name="T110" fmla="*/ 408 w 771"/>
                          <a:gd name="T111" fmla="*/ 661 h 1426"/>
                          <a:gd name="T112" fmla="*/ 232 w 771"/>
                          <a:gd name="T113" fmla="*/ 234 h 1426"/>
                          <a:gd name="T114" fmla="*/ 257 w 771"/>
                          <a:gd name="T115" fmla="*/ 371 h 1426"/>
                          <a:gd name="T116" fmla="*/ 234 w 771"/>
                          <a:gd name="T117" fmla="*/ 334 h 1426"/>
                          <a:gd name="T118" fmla="*/ 46 w 771"/>
                          <a:gd name="T119" fmla="*/ 373 h 1426"/>
                          <a:gd name="T120" fmla="*/ 65 w 771"/>
                          <a:gd name="T121" fmla="*/ 317 h 1426"/>
                          <a:gd name="T122" fmla="*/ 67 w 771"/>
                          <a:gd name="T123" fmla="*/ 675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71" h="1426">
                            <a:moveTo>
                              <a:pt x="1" y="855"/>
                            </a:moveTo>
                            <a:cubicBezTo>
                              <a:pt x="3" y="860"/>
                              <a:pt x="5" y="868"/>
                              <a:pt x="5" y="871"/>
                            </a:cubicBezTo>
                            <a:cubicBezTo>
                              <a:pt x="5" y="874"/>
                              <a:pt x="9" y="881"/>
                              <a:pt x="10" y="883"/>
                            </a:cubicBezTo>
                            <a:cubicBezTo>
                              <a:pt x="11" y="885"/>
                              <a:pt x="10" y="885"/>
                              <a:pt x="14" y="888"/>
                            </a:cubicBezTo>
                            <a:cubicBezTo>
                              <a:pt x="14" y="888"/>
                              <a:pt x="16" y="892"/>
                              <a:pt x="20" y="894"/>
                            </a:cubicBezTo>
                            <a:cubicBezTo>
                              <a:pt x="24" y="896"/>
                              <a:pt x="31" y="901"/>
                              <a:pt x="33" y="903"/>
                            </a:cubicBezTo>
                            <a:cubicBezTo>
                              <a:pt x="35" y="906"/>
                              <a:pt x="40" y="907"/>
                              <a:pt x="42" y="907"/>
                            </a:cubicBezTo>
                            <a:cubicBezTo>
                              <a:pt x="44" y="907"/>
                              <a:pt x="51" y="912"/>
                              <a:pt x="52" y="910"/>
                            </a:cubicBezTo>
                            <a:cubicBezTo>
                              <a:pt x="53" y="910"/>
                              <a:pt x="53" y="910"/>
                              <a:pt x="53" y="910"/>
                            </a:cubicBezTo>
                            <a:cubicBezTo>
                              <a:pt x="54" y="910"/>
                              <a:pt x="54" y="910"/>
                              <a:pt x="54" y="910"/>
                            </a:cubicBezTo>
                            <a:cubicBezTo>
                              <a:pt x="56" y="918"/>
                              <a:pt x="58" y="927"/>
                              <a:pt x="61" y="933"/>
                            </a:cubicBezTo>
                            <a:cubicBezTo>
                              <a:pt x="65" y="945"/>
                              <a:pt x="66" y="964"/>
                              <a:pt x="68" y="979"/>
                            </a:cubicBezTo>
                            <a:cubicBezTo>
                              <a:pt x="70" y="994"/>
                              <a:pt x="70" y="996"/>
                              <a:pt x="71" y="1012"/>
                            </a:cubicBezTo>
                            <a:cubicBezTo>
                              <a:pt x="73" y="1028"/>
                              <a:pt x="72" y="1042"/>
                              <a:pt x="74" y="1051"/>
                            </a:cubicBezTo>
                            <a:cubicBezTo>
                              <a:pt x="75" y="1059"/>
                              <a:pt x="73" y="1066"/>
                              <a:pt x="73" y="1074"/>
                            </a:cubicBezTo>
                            <a:cubicBezTo>
                              <a:pt x="73" y="1082"/>
                              <a:pt x="71" y="1084"/>
                              <a:pt x="73" y="1089"/>
                            </a:cubicBezTo>
                            <a:cubicBezTo>
                              <a:pt x="74" y="1094"/>
                              <a:pt x="74" y="1094"/>
                              <a:pt x="72" y="1102"/>
                            </a:cubicBezTo>
                            <a:cubicBezTo>
                              <a:pt x="69" y="1111"/>
                              <a:pt x="70" y="1112"/>
                              <a:pt x="71" y="1119"/>
                            </a:cubicBezTo>
                            <a:cubicBezTo>
                              <a:pt x="71" y="1127"/>
                              <a:pt x="70" y="1142"/>
                              <a:pt x="69" y="1151"/>
                            </a:cubicBezTo>
                            <a:cubicBezTo>
                              <a:pt x="68" y="1160"/>
                              <a:pt x="70" y="1166"/>
                              <a:pt x="70" y="1173"/>
                            </a:cubicBezTo>
                            <a:cubicBezTo>
                              <a:pt x="71" y="1181"/>
                              <a:pt x="69" y="1215"/>
                              <a:pt x="73" y="1236"/>
                            </a:cubicBezTo>
                            <a:cubicBezTo>
                              <a:pt x="77" y="1258"/>
                              <a:pt x="74" y="1281"/>
                              <a:pt x="78" y="1301"/>
                            </a:cubicBezTo>
                            <a:cubicBezTo>
                              <a:pt x="82" y="1322"/>
                              <a:pt x="83" y="1328"/>
                              <a:pt x="84" y="1340"/>
                            </a:cubicBezTo>
                            <a:cubicBezTo>
                              <a:pt x="85" y="1351"/>
                              <a:pt x="87" y="1359"/>
                              <a:pt x="90" y="1369"/>
                            </a:cubicBezTo>
                            <a:cubicBezTo>
                              <a:pt x="94" y="1380"/>
                              <a:pt x="94" y="1381"/>
                              <a:pt x="94" y="1383"/>
                            </a:cubicBezTo>
                            <a:cubicBezTo>
                              <a:pt x="94" y="1385"/>
                              <a:pt x="89" y="1387"/>
                              <a:pt x="91" y="1395"/>
                            </a:cubicBezTo>
                            <a:cubicBezTo>
                              <a:pt x="93" y="1404"/>
                              <a:pt x="97" y="1411"/>
                              <a:pt x="106" y="1411"/>
                            </a:cubicBezTo>
                            <a:cubicBezTo>
                              <a:pt x="115" y="1412"/>
                              <a:pt x="148" y="1415"/>
                              <a:pt x="154" y="1411"/>
                            </a:cubicBezTo>
                            <a:cubicBezTo>
                              <a:pt x="161" y="1406"/>
                              <a:pt x="161" y="1396"/>
                              <a:pt x="161" y="1394"/>
                            </a:cubicBezTo>
                            <a:cubicBezTo>
                              <a:pt x="161" y="1392"/>
                              <a:pt x="163" y="1389"/>
                              <a:pt x="163" y="1389"/>
                            </a:cubicBezTo>
                            <a:cubicBezTo>
                              <a:pt x="163" y="1389"/>
                              <a:pt x="168" y="1392"/>
                              <a:pt x="169" y="1387"/>
                            </a:cubicBezTo>
                            <a:cubicBezTo>
                              <a:pt x="169" y="1383"/>
                              <a:pt x="170" y="1377"/>
                              <a:pt x="172" y="1372"/>
                            </a:cubicBezTo>
                            <a:cubicBezTo>
                              <a:pt x="173" y="1367"/>
                              <a:pt x="179" y="1342"/>
                              <a:pt x="176" y="1324"/>
                            </a:cubicBezTo>
                            <a:cubicBezTo>
                              <a:pt x="173" y="1306"/>
                              <a:pt x="170" y="1294"/>
                              <a:pt x="169" y="1278"/>
                            </a:cubicBezTo>
                            <a:cubicBezTo>
                              <a:pt x="168" y="1261"/>
                              <a:pt x="171" y="1246"/>
                              <a:pt x="166" y="1236"/>
                            </a:cubicBezTo>
                            <a:cubicBezTo>
                              <a:pt x="161" y="1226"/>
                              <a:pt x="166" y="1204"/>
                              <a:pt x="162" y="1189"/>
                            </a:cubicBezTo>
                            <a:cubicBezTo>
                              <a:pt x="159" y="1174"/>
                              <a:pt x="159" y="1151"/>
                              <a:pt x="159" y="1142"/>
                            </a:cubicBezTo>
                            <a:cubicBezTo>
                              <a:pt x="159" y="1132"/>
                              <a:pt x="159" y="1134"/>
                              <a:pt x="161" y="1127"/>
                            </a:cubicBezTo>
                            <a:cubicBezTo>
                              <a:pt x="163" y="1119"/>
                              <a:pt x="161" y="1105"/>
                              <a:pt x="160" y="1099"/>
                            </a:cubicBezTo>
                            <a:cubicBezTo>
                              <a:pt x="160" y="1092"/>
                              <a:pt x="167" y="1081"/>
                              <a:pt x="166" y="1073"/>
                            </a:cubicBezTo>
                            <a:cubicBezTo>
                              <a:pt x="166" y="1064"/>
                              <a:pt x="166" y="1059"/>
                              <a:pt x="166" y="1053"/>
                            </a:cubicBezTo>
                            <a:cubicBezTo>
                              <a:pt x="167" y="1047"/>
                              <a:pt x="169" y="1042"/>
                              <a:pt x="168" y="1038"/>
                            </a:cubicBezTo>
                            <a:cubicBezTo>
                              <a:pt x="167" y="1035"/>
                              <a:pt x="165" y="999"/>
                              <a:pt x="165" y="989"/>
                            </a:cubicBezTo>
                            <a:cubicBezTo>
                              <a:pt x="165" y="978"/>
                              <a:pt x="164" y="957"/>
                              <a:pt x="165" y="949"/>
                            </a:cubicBezTo>
                            <a:cubicBezTo>
                              <a:pt x="165" y="940"/>
                              <a:pt x="174" y="891"/>
                              <a:pt x="174" y="881"/>
                            </a:cubicBezTo>
                            <a:cubicBezTo>
                              <a:pt x="174" y="881"/>
                              <a:pt x="176" y="892"/>
                              <a:pt x="176" y="897"/>
                            </a:cubicBezTo>
                            <a:cubicBezTo>
                              <a:pt x="176" y="901"/>
                              <a:pt x="175" y="901"/>
                              <a:pt x="175" y="905"/>
                            </a:cubicBezTo>
                            <a:cubicBezTo>
                              <a:pt x="175" y="910"/>
                              <a:pt x="174" y="910"/>
                              <a:pt x="176" y="914"/>
                            </a:cubicBezTo>
                            <a:cubicBezTo>
                              <a:pt x="177" y="917"/>
                              <a:pt x="177" y="923"/>
                              <a:pt x="180" y="936"/>
                            </a:cubicBezTo>
                            <a:cubicBezTo>
                              <a:pt x="182" y="949"/>
                              <a:pt x="183" y="955"/>
                              <a:pt x="183" y="961"/>
                            </a:cubicBezTo>
                            <a:cubicBezTo>
                              <a:pt x="184" y="967"/>
                              <a:pt x="183" y="966"/>
                              <a:pt x="185" y="971"/>
                            </a:cubicBezTo>
                            <a:cubicBezTo>
                              <a:pt x="186" y="975"/>
                              <a:pt x="185" y="982"/>
                              <a:pt x="185" y="990"/>
                            </a:cubicBezTo>
                            <a:cubicBezTo>
                              <a:pt x="185" y="997"/>
                              <a:pt x="187" y="996"/>
                              <a:pt x="186" y="1001"/>
                            </a:cubicBezTo>
                            <a:cubicBezTo>
                              <a:pt x="184" y="1005"/>
                              <a:pt x="183" y="1003"/>
                              <a:pt x="184" y="1008"/>
                            </a:cubicBezTo>
                            <a:cubicBezTo>
                              <a:pt x="186" y="1013"/>
                              <a:pt x="184" y="1013"/>
                              <a:pt x="185" y="1019"/>
                            </a:cubicBezTo>
                            <a:cubicBezTo>
                              <a:pt x="186" y="1026"/>
                              <a:pt x="185" y="1027"/>
                              <a:pt x="184" y="1032"/>
                            </a:cubicBezTo>
                            <a:cubicBezTo>
                              <a:pt x="183" y="1036"/>
                              <a:pt x="182" y="1039"/>
                              <a:pt x="183" y="1043"/>
                            </a:cubicBezTo>
                            <a:cubicBezTo>
                              <a:pt x="185" y="1047"/>
                              <a:pt x="186" y="1048"/>
                              <a:pt x="185" y="1051"/>
                            </a:cubicBezTo>
                            <a:cubicBezTo>
                              <a:pt x="184" y="1053"/>
                              <a:pt x="182" y="1057"/>
                              <a:pt x="184" y="1063"/>
                            </a:cubicBezTo>
                            <a:cubicBezTo>
                              <a:pt x="186" y="1069"/>
                              <a:pt x="187" y="1069"/>
                              <a:pt x="187" y="1073"/>
                            </a:cubicBezTo>
                            <a:cubicBezTo>
                              <a:pt x="187" y="1077"/>
                              <a:pt x="185" y="1078"/>
                              <a:pt x="187" y="1083"/>
                            </a:cubicBezTo>
                            <a:cubicBezTo>
                              <a:pt x="188" y="1088"/>
                              <a:pt x="192" y="1090"/>
                              <a:pt x="192" y="1091"/>
                            </a:cubicBezTo>
                            <a:cubicBezTo>
                              <a:pt x="192" y="1093"/>
                              <a:pt x="189" y="1098"/>
                              <a:pt x="191" y="1106"/>
                            </a:cubicBezTo>
                            <a:cubicBezTo>
                              <a:pt x="193" y="1115"/>
                              <a:pt x="196" y="1112"/>
                              <a:pt x="195" y="1129"/>
                            </a:cubicBezTo>
                            <a:cubicBezTo>
                              <a:pt x="195" y="1146"/>
                              <a:pt x="196" y="1165"/>
                              <a:pt x="197" y="1188"/>
                            </a:cubicBezTo>
                            <a:cubicBezTo>
                              <a:pt x="199" y="1212"/>
                              <a:pt x="197" y="1209"/>
                              <a:pt x="193" y="1226"/>
                            </a:cubicBezTo>
                            <a:cubicBezTo>
                              <a:pt x="190" y="1242"/>
                              <a:pt x="187" y="1259"/>
                              <a:pt x="189" y="1265"/>
                            </a:cubicBezTo>
                            <a:cubicBezTo>
                              <a:pt x="191" y="1272"/>
                              <a:pt x="187" y="1281"/>
                              <a:pt x="208" y="1296"/>
                            </a:cubicBezTo>
                            <a:cubicBezTo>
                              <a:pt x="208" y="1296"/>
                              <a:pt x="210" y="1300"/>
                              <a:pt x="209" y="1310"/>
                            </a:cubicBezTo>
                            <a:cubicBezTo>
                              <a:pt x="209" y="1320"/>
                              <a:pt x="204" y="1340"/>
                              <a:pt x="212" y="1354"/>
                            </a:cubicBezTo>
                            <a:cubicBezTo>
                              <a:pt x="220" y="1369"/>
                              <a:pt x="228" y="1375"/>
                              <a:pt x="240" y="1374"/>
                            </a:cubicBezTo>
                            <a:cubicBezTo>
                              <a:pt x="252" y="1372"/>
                              <a:pt x="268" y="1366"/>
                              <a:pt x="270" y="1336"/>
                            </a:cubicBezTo>
                            <a:cubicBezTo>
                              <a:pt x="273" y="1305"/>
                              <a:pt x="265" y="1284"/>
                              <a:pt x="265" y="1284"/>
                            </a:cubicBezTo>
                            <a:cubicBezTo>
                              <a:pt x="265" y="1284"/>
                              <a:pt x="267" y="1279"/>
                              <a:pt x="266" y="1274"/>
                            </a:cubicBezTo>
                            <a:cubicBezTo>
                              <a:pt x="266" y="1270"/>
                              <a:pt x="265" y="1268"/>
                              <a:pt x="266" y="1264"/>
                            </a:cubicBezTo>
                            <a:cubicBezTo>
                              <a:pt x="266" y="1260"/>
                              <a:pt x="269" y="1257"/>
                              <a:pt x="269" y="1253"/>
                            </a:cubicBezTo>
                            <a:cubicBezTo>
                              <a:pt x="268" y="1249"/>
                              <a:pt x="270" y="1245"/>
                              <a:pt x="268" y="1238"/>
                            </a:cubicBezTo>
                            <a:cubicBezTo>
                              <a:pt x="267" y="1231"/>
                              <a:pt x="270" y="1219"/>
                              <a:pt x="273" y="1207"/>
                            </a:cubicBezTo>
                            <a:cubicBezTo>
                              <a:pt x="277" y="1195"/>
                              <a:pt x="279" y="1182"/>
                              <a:pt x="277" y="1173"/>
                            </a:cubicBezTo>
                            <a:cubicBezTo>
                              <a:pt x="275" y="1164"/>
                              <a:pt x="279" y="1153"/>
                              <a:pt x="279" y="1149"/>
                            </a:cubicBezTo>
                            <a:cubicBezTo>
                              <a:pt x="279" y="1145"/>
                              <a:pt x="281" y="1124"/>
                              <a:pt x="282" y="1115"/>
                            </a:cubicBezTo>
                            <a:cubicBezTo>
                              <a:pt x="283" y="1107"/>
                              <a:pt x="282" y="1100"/>
                              <a:pt x="284" y="1097"/>
                            </a:cubicBezTo>
                            <a:cubicBezTo>
                              <a:pt x="285" y="1093"/>
                              <a:pt x="282" y="1082"/>
                              <a:pt x="282" y="1078"/>
                            </a:cubicBezTo>
                            <a:cubicBezTo>
                              <a:pt x="281" y="1074"/>
                              <a:pt x="280" y="1074"/>
                              <a:pt x="282" y="1072"/>
                            </a:cubicBezTo>
                            <a:cubicBezTo>
                              <a:pt x="285" y="1069"/>
                              <a:pt x="289" y="1062"/>
                              <a:pt x="283" y="1058"/>
                            </a:cubicBezTo>
                            <a:cubicBezTo>
                              <a:pt x="278" y="1053"/>
                              <a:pt x="279" y="1052"/>
                              <a:pt x="280" y="1048"/>
                            </a:cubicBezTo>
                            <a:cubicBezTo>
                              <a:pt x="282" y="1044"/>
                              <a:pt x="285" y="1026"/>
                              <a:pt x="285" y="1016"/>
                            </a:cubicBezTo>
                            <a:cubicBezTo>
                              <a:pt x="285" y="1006"/>
                              <a:pt x="288" y="1001"/>
                              <a:pt x="287" y="995"/>
                            </a:cubicBezTo>
                            <a:cubicBezTo>
                              <a:pt x="286" y="989"/>
                              <a:pt x="287" y="986"/>
                              <a:pt x="287" y="983"/>
                            </a:cubicBezTo>
                            <a:cubicBezTo>
                              <a:pt x="288" y="980"/>
                              <a:pt x="293" y="956"/>
                              <a:pt x="292" y="952"/>
                            </a:cubicBezTo>
                            <a:cubicBezTo>
                              <a:pt x="292" y="947"/>
                              <a:pt x="294" y="947"/>
                              <a:pt x="294" y="941"/>
                            </a:cubicBezTo>
                            <a:cubicBezTo>
                              <a:pt x="294" y="935"/>
                              <a:pt x="296" y="929"/>
                              <a:pt x="296" y="920"/>
                            </a:cubicBezTo>
                            <a:cubicBezTo>
                              <a:pt x="296" y="911"/>
                              <a:pt x="301" y="899"/>
                              <a:pt x="303" y="884"/>
                            </a:cubicBezTo>
                            <a:cubicBezTo>
                              <a:pt x="305" y="869"/>
                              <a:pt x="304" y="857"/>
                              <a:pt x="305" y="850"/>
                            </a:cubicBezTo>
                            <a:cubicBezTo>
                              <a:pt x="307" y="843"/>
                              <a:pt x="305" y="840"/>
                              <a:pt x="304" y="836"/>
                            </a:cubicBezTo>
                            <a:cubicBezTo>
                              <a:pt x="304" y="831"/>
                              <a:pt x="307" y="829"/>
                              <a:pt x="306" y="823"/>
                            </a:cubicBezTo>
                            <a:cubicBezTo>
                              <a:pt x="305" y="816"/>
                              <a:pt x="305" y="816"/>
                              <a:pt x="305" y="811"/>
                            </a:cubicBezTo>
                            <a:cubicBezTo>
                              <a:pt x="305" y="807"/>
                              <a:pt x="306" y="805"/>
                              <a:pt x="306" y="801"/>
                            </a:cubicBezTo>
                            <a:cubicBezTo>
                              <a:pt x="305" y="797"/>
                              <a:pt x="305" y="797"/>
                              <a:pt x="305" y="795"/>
                            </a:cubicBezTo>
                            <a:cubicBezTo>
                              <a:pt x="305" y="792"/>
                              <a:pt x="306" y="790"/>
                              <a:pt x="305" y="787"/>
                            </a:cubicBezTo>
                            <a:cubicBezTo>
                              <a:pt x="304" y="784"/>
                              <a:pt x="307" y="782"/>
                              <a:pt x="307" y="780"/>
                            </a:cubicBezTo>
                            <a:cubicBezTo>
                              <a:pt x="307" y="779"/>
                              <a:pt x="310" y="779"/>
                              <a:pt x="309" y="777"/>
                            </a:cubicBezTo>
                            <a:cubicBezTo>
                              <a:pt x="308" y="774"/>
                              <a:pt x="307" y="763"/>
                              <a:pt x="305" y="757"/>
                            </a:cubicBezTo>
                            <a:cubicBezTo>
                              <a:pt x="303" y="751"/>
                              <a:pt x="304" y="750"/>
                              <a:pt x="303" y="749"/>
                            </a:cubicBezTo>
                            <a:cubicBezTo>
                              <a:pt x="302" y="747"/>
                              <a:pt x="301" y="748"/>
                              <a:pt x="303" y="744"/>
                            </a:cubicBezTo>
                            <a:cubicBezTo>
                              <a:pt x="306" y="740"/>
                              <a:pt x="304" y="734"/>
                              <a:pt x="304" y="731"/>
                            </a:cubicBezTo>
                            <a:cubicBezTo>
                              <a:pt x="304" y="729"/>
                              <a:pt x="305" y="729"/>
                              <a:pt x="303" y="726"/>
                            </a:cubicBezTo>
                            <a:cubicBezTo>
                              <a:pt x="301" y="723"/>
                              <a:pt x="301" y="721"/>
                              <a:pt x="299" y="718"/>
                            </a:cubicBezTo>
                            <a:cubicBezTo>
                              <a:pt x="298" y="716"/>
                              <a:pt x="297" y="715"/>
                              <a:pt x="297" y="710"/>
                            </a:cubicBezTo>
                            <a:cubicBezTo>
                              <a:pt x="297" y="705"/>
                              <a:pt x="295" y="693"/>
                              <a:pt x="294" y="689"/>
                            </a:cubicBezTo>
                            <a:cubicBezTo>
                              <a:pt x="294" y="684"/>
                              <a:pt x="293" y="689"/>
                              <a:pt x="292" y="680"/>
                            </a:cubicBezTo>
                            <a:cubicBezTo>
                              <a:pt x="292" y="672"/>
                              <a:pt x="290" y="660"/>
                              <a:pt x="287" y="652"/>
                            </a:cubicBezTo>
                            <a:cubicBezTo>
                              <a:pt x="285" y="644"/>
                              <a:pt x="285" y="643"/>
                              <a:pt x="284" y="637"/>
                            </a:cubicBezTo>
                            <a:cubicBezTo>
                              <a:pt x="283" y="632"/>
                              <a:pt x="282" y="632"/>
                              <a:pt x="283" y="626"/>
                            </a:cubicBezTo>
                            <a:cubicBezTo>
                              <a:pt x="284" y="621"/>
                              <a:pt x="285" y="610"/>
                              <a:pt x="283" y="604"/>
                            </a:cubicBezTo>
                            <a:cubicBezTo>
                              <a:pt x="282" y="599"/>
                              <a:pt x="279" y="591"/>
                              <a:pt x="279" y="583"/>
                            </a:cubicBezTo>
                            <a:cubicBezTo>
                              <a:pt x="280" y="575"/>
                              <a:pt x="278" y="546"/>
                              <a:pt x="279" y="537"/>
                            </a:cubicBezTo>
                            <a:cubicBezTo>
                              <a:pt x="279" y="537"/>
                              <a:pt x="292" y="572"/>
                              <a:pt x="296" y="581"/>
                            </a:cubicBezTo>
                            <a:cubicBezTo>
                              <a:pt x="299" y="591"/>
                              <a:pt x="297" y="601"/>
                              <a:pt x="304" y="621"/>
                            </a:cubicBezTo>
                            <a:cubicBezTo>
                              <a:pt x="310" y="641"/>
                              <a:pt x="346" y="700"/>
                              <a:pt x="346" y="700"/>
                            </a:cubicBezTo>
                            <a:cubicBezTo>
                              <a:pt x="346" y="700"/>
                              <a:pt x="345" y="703"/>
                              <a:pt x="346" y="709"/>
                            </a:cubicBezTo>
                            <a:cubicBezTo>
                              <a:pt x="348" y="714"/>
                              <a:pt x="351" y="743"/>
                              <a:pt x="352" y="755"/>
                            </a:cubicBezTo>
                            <a:cubicBezTo>
                              <a:pt x="352" y="766"/>
                              <a:pt x="353" y="779"/>
                              <a:pt x="356" y="790"/>
                            </a:cubicBezTo>
                            <a:cubicBezTo>
                              <a:pt x="359" y="801"/>
                              <a:pt x="361" y="806"/>
                              <a:pt x="361" y="808"/>
                            </a:cubicBezTo>
                            <a:cubicBezTo>
                              <a:pt x="361" y="811"/>
                              <a:pt x="361" y="812"/>
                              <a:pt x="361" y="812"/>
                            </a:cubicBezTo>
                            <a:cubicBezTo>
                              <a:pt x="361" y="812"/>
                              <a:pt x="357" y="813"/>
                              <a:pt x="357" y="815"/>
                            </a:cubicBezTo>
                            <a:cubicBezTo>
                              <a:pt x="357" y="818"/>
                              <a:pt x="357" y="825"/>
                              <a:pt x="358" y="827"/>
                            </a:cubicBezTo>
                            <a:cubicBezTo>
                              <a:pt x="359" y="829"/>
                              <a:pt x="362" y="829"/>
                              <a:pt x="362" y="829"/>
                            </a:cubicBezTo>
                            <a:cubicBezTo>
                              <a:pt x="362" y="829"/>
                              <a:pt x="364" y="832"/>
                              <a:pt x="365" y="833"/>
                            </a:cubicBezTo>
                            <a:cubicBezTo>
                              <a:pt x="367" y="834"/>
                              <a:pt x="373" y="835"/>
                              <a:pt x="378" y="835"/>
                            </a:cubicBezTo>
                            <a:cubicBezTo>
                              <a:pt x="383" y="835"/>
                              <a:pt x="390" y="838"/>
                              <a:pt x="393" y="836"/>
                            </a:cubicBezTo>
                            <a:cubicBezTo>
                              <a:pt x="397" y="834"/>
                              <a:pt x="398" y="829"/>
                              <a:pt x="398" y="829"/>
                            </a:cubicBezTo>
                            <a:cubicBezTo>
                              <a:pt x="398" y="829"/>
                              <a:pt x="399" y="828"/>
                              <a:pt x="402" y="827"/>
                            </a:cubicBezTo>
                            <a:cubicBezTo>
                              <a:pt x="404" y="826"/>
                              <a:pt x="407" y="822"/>
                              <a:pt x="407" y="822"/>
                            </a:cubicBezTo>
                            <a:lnTo>
                              <a:pt x="412" y="820"/>
                            </a:lnTo>
                            <a:cubicBezTo>
                              <a:pt x="412" y="820"/>
                              <a:pt x="412" y="820"/>
                              <a:pt x="412" y="819"/>
                            </a:cubicBezTo>
                            <a:cubicBezTo>
                              <a:pt x="412" y="829"/>
                              <a:pt x="412" y="842"/>
                              <a:pt x="413" y="856"/>
                            </a:cubicBezTo>
                            <a:cubicBezTo>
                              <a:pt x="414" y="874"/>
                              <a:pt x="414" y="907"/>
                              <a:pt x="413" y="925"/>
                            </a:cubicBezTo>
                            <a:cubicBezTo>
                              <a:pt x="413" y="943"/>
                              <a:pt x="413" y="955"/>
                              <a:pt x="410" y="968"/>
                            </a:cubicBezTo>
                            <a:cubicBezTo>
                              <a:pt x="406" y="982"/>
                              <a:pt x="400" y="987"/>
                              <a:pt x="401" y="996"/>
                            </a:cubicBezTo>
                            <a:cubicBezTo>
                              <a:pt x="402" y="1005"/>
                              <a:pt x="405" y="1009"/>
                              <a:pt x="405" y="1010"/>
                            </a:cubicBezTo>
                            <a:cubicBezTo>
                              <a:pt x="404" y="1012"/>
                              <a:pt x="393" y="1027"/>
                              <a:pt x="395" y="1043"/>
                            </a:cubicBezTo>
                            <a:cubicBezTo>
                              <a:pt x="396" y="1058"/>
                              <a:pt x="400" y="1064"/>
                              <a:pt x="403" y="1072"/>
                            </a:cubicBezTo>
                            <a:cubicBezTo>
                              <a:pt x="405" y="1079"/>
                              <a:pt x="409" y="1102"/>
                              <a:pt x="412" y="1115"/>
                            </a:cubicBezTo>
                            <a:cubicBezTo>
                              <a:pt x="415" y="1127"/>
                              <a:pt x="419" y="1146"/>
                              <a:pt x="420" y="1156"/>
                            </a:cubicBezTo>
                            <a:cubicBezTo>
                              <a:pt x="421" y="1166"/>
                              <a:pt x="426" y="1190"/>
                              <a:pt x="429" y="1197"/>
                            </a:cubicBezTo>
                            <a:cubicBezTo>
                              <a:pt x="433" y="1204"/>
                              <a:pt x="439" y="1206"/>
                              <a:pt x="438" y="1209"/>
                            </a:cubicBezTo>
                            <a:cubicBezTo>
                              <a:pt x="436" y="1211"/>
                              <a:pt x="426" y="1229"/>
                              <a:pt x="426" y="1237"/>
                            </a:cubicBezTo>
                            <a:cubicBezTo>
                              <a:pt x="426" y="1244"/>
                              <a:pt x="426" y="1245"/>
                              <a:pt x="432" y="1254"/>
                            </a:cubicBezTo>
                            <a:cubicBezTo>
                              <a:pt x="439" y="1263"/>
                              <a:pt x="440" y="1261"/>
                              <a:pt x="441" y="1267"/>
                            </a:cubicBezTo>
                            <a:cubicBezTo>
                              <a:pt x="441" y="1272"/>
                              <a:pt x="444" y="1272"/>
                              <a:pt x="444" y="1274"/>
                            </a:cubicBezTo>
                            <a:cubicBezTo>
                              <a:pt x="443" y="1277"/>
                              <a:pt x="430" y="1295"/>
                              <a:pt x="432" y="1322"/>
                            </a:cubicBezTo>
                            <a:cubicBezTo>
                              <a:pt x="434" y="1349"/>
                              <a:pt x="435" y="1369"/>
                              <a:pt x="454" y="1377"/>
                            </a:cubicBezTo>
                            <a:cubicBezTo>
                              <a:pt x="473" y="1385"/>
                              <a:pt x="487" y="1379"/>
                              <a:pt x="494" y="1367"/>
                            </a:cubicBezTo>
                            <a:cubicBezTo>
                              <a:pt x="501" y="1354"/>
                              <a:pt x="510" y="1328"/>
                              <a:pt x="510" y="1320"/>
                            </a:cubicBezTo>
                            <a:cubicBezTo>
                              <a:pt x="510" y="1311"/>
                              <a:pt x="508" y="1300"/>
                              <a:pt x="508" y="1294"/>
                            </a:cubicBezTo>
                            <a:cubicBezTo>
                              <a:pt x="508" y="1289"/>
                              <a:pt x="511" y="1283"/>
                              <a:pt x="511" y="1281"/>
                            </a:cubicBezTo>
                            <a:cubicBezTo>
                              <a:pt x="512" y="1279"/>
                              <a:pt x="517" y="1263"/>
                              <a:pt x="521" y="1255"/>
                            </a:cubicBezTo>
                            <a:cubicBezTo>
                              <a:pt x="524" y="1247"/>
                              <a:pt x="528" y="1250"/>
                              <a:pt x="529" y="1245"/>
                            </a:cubicBezTo>
                            <a:cubicBezTo>
                              <a:pt x="530" y="1239"/>
                              <a:pt x="534" y="1233"/>
                              <a:pt x="538" y="1225"/>
                            </a:cubicBezTo>
                            <a:cubicBezTo>
                              <a:pt x="542" y="1217"/>
                              <a:pt x="543" y="1213"/>
                              <a:pt x="536" y="1205"/>
                            </a:cubicBezTo>
                            <a:cubicBezTo>
                              <a:pt x="530" y="1198"/>
                              <a:pt x="528" y="1185"/>
                              <a:pt x="524" y="1181"/>
                            </a:cubicBezTo>
                            <a:cubicBezTo>
                              <a:pt x="520" y="1177"/>
                              <a:pt x="519" y="1175"/>
                              <a:pt x="518" y="1170"/>
                            </a:cubicBezTo>
                            <a:cubicBezTo>
                              <a:pt x="517" y="1165"/>
                              <a:pt x="519" y="1164"/>
                              <a:pt x="517" y="1161"/>
                            </a:cubicBezTo>
                            <a:cubicBezTo>
                              <a:pt x="515" y="1158"/>
                              <a:pt x="518" y="1152"/>
                              <a:pt x="515" y="1149"/>
                            </a:cubicBezTo>
                            <a:cubicBezTo>
                              <a:pt x="513" y="1145"/>
                              <a:pt x="511" y="1126"/>
                              <a:pt x="511" y="1118"/>
                            </a:cubicBezTo>
                            <a:cubicBezTo>
                              <a:pt x="510" y="1111"/>
                              <a:pt x="512" y="1090"/>
                              <a:pt x="508" y="1082"/>
                            </a:cubicBezTo>
                            <a:cubicBezTo>
                              <a:pt x="505" y="1075"/>
                              <a:pt x="501" y="1042"/>
                              <a:pt x="504" y="1038"/>
                            </a:cubicBezTo>
                            <a:cubicBezTo>
                              <a:pt x="507" y="1035"/>
                              <a:pt x="519" y="1035"/>
                              <a:pt x="522" y="1029"/>
                            </a:cubicBezTo>
                            <a:cubicBezTo>
                              <a:pt x="525" y="1023"/>
                              <a:pt x="521" y="1010"/>
                              <a:pt x="525" y="1001"/>
                            </a:cubicBezTo>
                            <a:cubicBezTo>
                              <a:pt x="529" y="992"/>
                              <a:pt x="548" y="955"/>
                              <a:pt x="546" y="936"/>
                            </a:cubicBezTo>
                            <a:cubicBezTo>
                              <a:pt x="543" y="918"/>
                              <a:pt x="538" y="916"/>
                              <a:pt x="538" y="904"/>
                            </a:cubicBezTo>
                            <a:cubicBezTo>
                              <a:pt x="539" y="892"/>
                              <a:pt x="544" y="894"/>
                              <a:pt x="547" y="886"/>
                            </a:cubicBezTo>
                            <a:cubicBezTo>
                              <a:pt x="551" y="877"/>
                              <a:pt x="561" y="842"/>
                              <a:pt x="561" y="842"/>
                            </a:cubicBezTo>
                            <a:cubicBezTo>
                              <a:pt x="561" y="842"/>
                              <a:pt x="563" y="896"/>
                              <a:pt x="562" y="916"/>
                            </a:cubicBezTo>
                            <a:cubicBezTo>
                              <a:pt x="562" y="936"/>
                              <a:pt x="556" y="942"/>
                              <a:pt x="555" y="957"/>
                            </a:cubicBezTo>
                            <a:cubicBezTo>
                              <a:pt x="555" y="972"/>
                              <a:pt x="548" y="972"/>
                              <a:pt x="550" y="987"/>
                            </a:cubicBezTo>
                            <a:cubicBezTo>
                              <a:pt x="553" y="1001"/>
                              <a:pt x="550" y="1003"/>
                              <a:pt x="552" y="1019"/>
                            </a:cubicBezTo>
                            <a:cubicBezTo>
                              <a:pt x="555" y="1034"/>
                              <a:pt x="553" y="1044"/>
                              <a:pt x="556" y="1051"/>
                            </a:cubicBezTo>
                            <a:cubicBezTo>
                              <a:pt x="559" y="1058"/>
                              <a:pt x="557" y="1066"/>
                              <a:pt x="556" y="1082"/>
                            </a:cubicBezTo>
                            <a:cubicBezTo>
                              <a:pt x="555" y="1099"/>
                              <a:pt x="545" y="1137"/>
                              <a:pt x="547" y="1160"/>
                            </a:cubicBezTo>
                            <a:cubicBezTo>
                              <a:pt x="550" y="1184"/>
                              <a:pt x="545" y="1183"/>
                              <a:pt x="544" y="1200"/>
                            </a:cubicBezTo>
                            <a:cubicBezTo>
                              <a:pt x="544" y="1218"/>
                              <a:pt x="536" y="1255"/>
                              <a:pt x="537" y="1273"/>
                            </a:cubicBezTo>
                            <a:cubicBezTo>
                              <a:pt x="537" y="1274"/>
                              <a:pt x="537" y="1274"/>
                              <a:pt x="537" y="1274"/>
                            </a:cubicBezTo>
                            <a:cubicBezTo>
                              <a:pt x="538" y="1292"/>
                              <a:pt x="534" y="1288"/>
                              <a:pt x="526" y="1304"/>
                            </a:cubicBezTo>
                            <a:cubicBezTo>
                              <a:pt x="519" y="1320"/>
                              <a:pt x="506" y="1329"/>
                              <a:pt x="511" y="1343"/>
                            </a:cubicBezTo>
                            <a:cubicBezTo>
                              <a:pt x="516" y="1356"/>
                              <a:pt x="511" y="1352"/>
                              <a:pt x="516" y="1362"/>
                            </a:cubicBezTo>
                            <a:cubicBezTo>
                              <a:pt x="522" y="1372"/>
                              <a:pt x="527" y="1385"/>
                              <a:pt x="530" y="1391"/>
                            </a:cubicBezTo>
                            <a:cubicBezTo>
                              <a:pt x="533" y="1397"/>
                              <a:pt x="530" y="1397"/>
                              <a:pt x="534" y="1402"/>
                            </a:cubicBezTo>
                            <a:lnTo>
                              <a:pt x="536" y="1405"/>
                            </a:lnTo>
                            <a:cubicBezTo>
                              <a:pt x="536" y="1405"/>
                              <a:pt x="536" y="1411"/>
                              <a:pt x="539" y="1412"/>
                            </a:cubicBezTo>
                            <a:cubicBezTo>
                              <a:pt x="543" y="1412"/>
                              <a:pt x="557" y="1413"/>
                              <a:pt x="557" y="1413"/>
                            </a:cubicBezTo>
                            <a:cubicBezTo>
                              <a:pt x="557" y="1413"/>
                              <a:pt x="557" y="1424"/>
                              <a:pt x="578" y="1423"/>
                            </a:cubicBezTo>
                            <a:cubicBezTo>
                              <a:pt x="599" y="1421"/>
                              <a:pt x="632" y="1426"/>
                              <a:pt x="638" y="1420"/>
                            </a:cubicBezTo>
                            <a:cubicBezTo>
                              <a:pt x="645" y="1413"/>
                              <a:pt x="645" y="1408"/>
                              <a:pt x="644" y="1406"/>
                            </a:cubicBezTo>
                            <a:cubicBezTo>
                              <a:pt x="643" y="1404"/>
                              <a:pt x="646" y="1397"/>
                              <a:pt x="626" y="1384"/>
                            </a:cubicBezTo>
                            <a:lnTo>
                              <a:pt x="625" y="1383"/>
                            </a:lnTo>
                            <a:cubicBezTo>
                              <a:pt x="625" y="1383"/>
                              <a:pt x="626" y="1382"/>
                              <a:pt x="625" y="1377"/>
                            </a:cubicBezTo>
                            <a:cubicBezTo>
                              <a:pt x="625" y="1372"/>
                              <a:pt x="625" y="1371"/>
                              <a:pt x="631" y="1366"/>
                            </a:cubicBezTo>
                            <a:cubicBezTo>
                              <a:pt x="637" y="1361"/>
                              <a:pt x="640" y="1356"/>
                              <a:pt x="637" y="1348"/>
                            </a:cubicBezTo>
                            <a:cubicBezTo>
                              <a:pt x="634" y="1341"/>
                              <a:pt x="634" y="1341"/>
                              <a:pt x="637" y="1335"/>
                            </a:cubicBezTo>
                            <a:cubicBezTo>
                              <a:pt x="641" y="1329"/>
                              <a:pt x="638" y="1321"/>
                              <a:pt x="639" y="1302"/>
                            </a:cubicBezTo>
                            <a:cubicBezTo>
                              <a:pt x="640" y="1283"/>
                              <a:pt x="648" y="1248"/>
                              <a:pt x="647" y="1230"/>
                            </a:cubicBezTo>
                            <a:cubicBezTo>
                              <a:pt x="645" y="1212"/>
                              <a:pt x="657" y="1193"/>
                              <a:pt x="654" y="1173"/>
                            </a:cubicBezTo>
                            <a:cubicBezTo>
                              <a:pt x="652" y="1152"/>
                              <a:pt x="658" y="1107"/>
                              <a:pt x="658" y="1087"/>
                            </a:cubicBezTo>
                            <a:cubicBezTo>
                              <a:pt x="658" y="1068"/>
                              <a:pt x="655" y="1062"/>
                              <a:pt x="660" y="1055"/>
                            </a:cubicBezTo>
                            <a:cubicBezTo>
                              <a:pt x="665" y="1049"/>
                              <a:pt x="674" y="1034"/>
                              <a:pt x="668" y="1019"/>
                            </a:cubicBezTo>
                            <a:cubicBezTo>
                              <a:pt x="663" y="1003"/>
                              <a:pt x="665" y="999"/>
                              <a:pt x="665" y="991"/>
                            </a:cubicBezTo>
                            <a:cubicBezTo>
                              <a:pt x="665" y="983"/>
                              <a:pt x="673" y="847"/>
                              <a:pt x="680" y="817"/>
                            </a:cubicBezTo>
                            <a:cubicBezTo>
                              <a:pt x="682" y="816"/>
                              <a:pt x="685" y="815"/>
                              <a:pt x="688" y="812"/>
                            </a:cubicBezTo>
                            <a:cubicBezTo>
                              <a:pt x="694" y="804"/>
                              <a:pt x="697" y="797"/>
                              <a:pt x="697" y="791"/>
                            </a:cubicBezTo>
                            <a:cubicBezTo>
                              <a:pt x="697" y="786"/>
                              <a:pt x="699" y="779"/>
                              <a:pt x="700" y="780"/>
                            </a:cubicBezTo>
                            <a:cubicBezTo>
                              <a:pt x="701" y="782"/>
                              <a:pt x="702" y="785"/>
                              <a:pt x="704" y="785"/>
                            </a:cubicBezTo>
                            <a:cubicBezTo>
                              <a:pt x="705" y="785"/>
                              <a:pt x="705" y="788"/>
                              <a:pt x="705" y="792"/>
                            </a:cubicBezTo>
                            <a:cubicBezTo>
                              <a:pt x="705" y="797"/>
                              <a:pt x="703" y="802"/>
                              <a:pt x="701" y="807"/>
                            </a:cubicBezTo>
                            <a:cubicBezTo>
                              <a:pt x="699" y="812"/>
                              <a:pt x="700" y="813"/>
                              <a:pt x="699" y="814"/>
                            </a:cubicBezTo>
                            <a:cubicBezTo>
                              <a:pt x="698" y="815"/>
                              <a:pt x="691" y="819"/>
                              <a:pt x="690" y="821"/>
                            </a:cubicBezTo>
                            <a:cubicBezTo>
                              <a:pt x="689" y="823"/>
                              <a:pt x="679" y="824"/>
                              <a:pt x="679" y="830"/>
                            </a:cubicBezTo>
                            <a:cubicBezTo>
                              <a:pt x="679" y="835"/>
                              <a:pt x="680" y="837"/>
                              <a:pt x="680" y="837"/>
                            </a:cubicBezTo>
                            <a:cubicBezTo>
                              <a:pt x="680" y="837"/>
                              <a:pt x="680" y="840"/>
                              <a:pt x="682" y="840"/>
                            </a:cubicBezTo>
                            <a:cubicBezTo>
                              <a:pt x="683" y="840"/>
                              <a:pt x="690" y="839"/>
                              <a:pt x="696" y="839"/>
                            </a:cubicBezTo>
                            <a:cubicBezTo>
                              <a:pt x="701" y="840"/>
                              <a:pt x="704" y="838"/>
                              <a:pt x="707" y="837"/>
                            </a:cubicBezTo>
                            <a:cubicBezTo>
                              <a:pt x="711" y="836"/>
                              <a:pt x="714" y="834"/>
                              <a:pt x="717" y="834"/>
                            </a:cubicBezTo>
                            <a:cubicBezTo>
                              <a:pt x="721" y="834"/>
                              <a:pt x="726" y="834"/>
                              <a:pt x="727" y="830"/>
                            </a:cubicBezTo>
                            <a:cubicBezTo>
                              <a:pt x="727" y="830"/>
                              <a:pt x="735" y="831"/>
                              <a:pt x="736" y="828"/>
                            </a:cubicBezTo>
                            <a:cubicBezTo>
                              <a:pt x="737" y="826"/>
                              <a:pt x="736" y="822"/>
                              <a:pt x="737" y="822"/>
                            </a:cubicBezTo>
                            <a:cubicBezTo>
                              <a:pt x="738" y="821"/>
                              <a:pt x="741" y="821"/>
                              <a:pt x="742" y="817"/>
                            </a:cubicBezTo>
                            <a:cubicBezTo>
                              <a:pt x="743" y="814"/>
                              <a:pt x="744" y="807"/>
                              <a:pt x="746" y="802"/>
                            </a:cubicBezTo>
                            <a:cubicBezTo>
                              <a:pt x="748" y="796"/>
                              <a:pt x="753" y="790"/>
                              <a:pt x="751" y="783"/>
                            </a:cubicBezTo>
                            <a:cubicBezTo>
                              <a:pt x="750" y="777"/>
                              <a:pt x="746" y="755"/>
                              <a:pt x="747" y="746"/>
                            </a:cubicBezTo>
                            <a:cubicBezTo>
                              <a:pt x="747" y="737"/>
                              <a:pt x="748" y="733"/>
                              <a:pt x="749" y="724"/>
                            </a:cubicBezTo>
                            <a:cubicBezTo>
                              <a:pt x="751" y="715"/>
                              <a:pt x="752" y="710"/>
                              <a:pt x="751" y="705"/>
                            </a:cubicBezTo>
                            <a:cubicBezTo>
                              <a:pt x="750" y="700"/>
                              <a:pt x="748" y="684"/>
                              <a:pt x="749" y="667"/>
                            </a:cubicBezTo>
                            <a:cubicBezTo>
                              <a:pt x="751" y="651"/>
                              <a:pt x="755" y="604"/>
                              <a:pt x="754" y="572"/>
                            </a:cubicBezTo>
                            <a:cubicBezTo>
                              <a:pt x="752" y="540"/>
                              <a:pt x="754" y="518"/>
                              <a:pt x="748" y="510"/>
                            </a:cubicBezTo>
                            <a:cubicBezTo>
                              <a:pt x="741" y="502"/>
                              <a:pt x="739" y="487"/>
                              <a:pt x="738" y="480"/>
                            </a:cubicBezTo>
                            <a:cubicBezTo>
                              <a:pt x="737" y="473"/>
                              <a:pt x="737" y="471"/>
                              <a:pt x="737" y="471"/>
                            </a:cubicBezTo>
                            <a:cubicBezTo>
                              <a:pt x="737" y="471"/>
                              <a:pt x="750" y="466"/>
                              <a:pt x="755" y="462"/>
                            </a:cubicBezTo>
                            <a:cubicBezTo>
                              <a:pt x="761" y="458"/>
                              <a:pt x="771" y="457"/>
                              <a:pt x="770" y="455"/>
                            </a:cubicBezTo>
                            <a:cubicBezTo>
                              <a:pt x="769" y="452"/>
                              <a:pt x="765" y="433"/>
                              <a:pt x="764" y="421"/>
                            </a:cubicBezTo>
                            <a:cubicBezTo>
                              <a:pt x="763" y="409"/>
                              <a:pt x="750" y="351"/>
                              <a:pt x="746" y="334"/>
                            </a:cubicBezTo>
                            <a:cubicBezTo>
                              <a:pt x="741" y="317"/>
                              <a:pt x="736" y="287"/>
                              <a:pt x="732" y="275"/>
                            </a:cubicBezTo>
                            <a:cubicBezTo>
                              <a:pt x="727" y="264"/>
                              <a:pt x="729" y="264"/>
                              <a:pt x="722" y="258"/>
                            </a:cubicBezTo>
                            <a:cubicBezTo>
                              <a:pt x="716" y="252"/>
                              <a:pt x="714" y="247"/>
                              <a:pt x="705" y="242"/>
                            </a:cubicBezTo>
                            <a:cubicBezTo>
                              <a:pt x="695" y="237"/>
                              <a:pt x="690" y="233"/>
                              <a:pt x="680" y="229"/>
                            </a:cubicBezTo>
                            <a:cubicBezTo>
                              <a:pt x="670" y="225"/>
                              <a:pt x="660" y="222"/>
                              <a:pt x="651" y="218"/>
                            </a:cubicBezTo>
                            <a:cubicBezTo>
                              <a:pt x="643" y="214"/>
                              <a:pt x="643" y="214"/>
                              <a:pt x="637" y="214"/>
                            </a:cubicBezTo>
                            <a:cubicBezTo>
                              <a:pt x="631" y="214"/>
                              <a:pt x="630" y="209"/>
                              <a:pt x="627" y="207"/>
                            </a:cubicBezTo>
                            <a:cubicBezTo>
                              <a:pt x="624" y="205"/>
                              <a:pt x="620" y="206"/>
                              <a:pt x="616" y="200"/>
                            </a:cubicBezTo>
                            <a:cubicBezTo>
                              <a:pt x="611" y="194"/>
                              <a:pt x="608" y="183"/>
                              <a:pt x="603" y="181"/>
                            </a:cubicBezTo>
                            <a:cubicBezTo>
                              <a:pt x="597" y="178"/>
                              <a:pt x="590" y="178"/>
                              <a:pt x="590" y="178"/>
                            </a:cubicBezTo>
                            <a:cubicBezTo>
                              <a:pt x="590" y="178"/>
                              <a:pt x="586" y="170"/>
                              <a:pt x="582" y="160"/>
                            </a:cubicBezTo>
                            <a:cubicBezTo>
                              <a:pt x="582" y="160"/>
                              <a:pt x="582" y="159"/>
                              <a:pt x="582" y="159"/>
                            </a:cubicBezTo>
                            <a:cubicBezTo>
                              <a:pt x="582" y="158"/>
                              <a:pt x="582" y="158"/>
                              <a:pt x="582" y="158"/>
                            </a:cubicBezTo>
                            <a:cubicBezTo>
                              <a:pt x="583" y="159"/>
                              <a:pt x="582" y="160"/>
                              <a:pt x="582" y="160"/>
                            </a:cubicBezTo>
                            <a:cubicBezTo>
                              <a:pt x="583" y="158"/>
                              <a:pt x="583" y="157"/>
                              <a:pt x="582" y="157"/>
                            </a:cubicBezTo>
                            <a:cubicBezTo>
                              <a:pt x="582" y="157"/>
                              <a:pt x="582" y="157"/>
                              <a:pt x="582" y="156"/>
                            </a:cubicBezTo>
                            <a:cubicBezTo>
                              <a:pt x="582" y="156"/>
                              <a:pt x="583" y="155"/>
                              <a:pt x="583" y="155"/>
                            </a:cubicBezTo>
                            <a:cubicBezTo>
                              <a:pt x="583" y="155"/>
                              <a:pt x="583" y="155"/>
                              <a:pt x="583" y="155"/>
                            </a:cubicBezTo>
                            <a:cubicBezTo>
                              <a:pt x="583" y="155"/>
                              <a:pt x="583" y="156"/>
                              <a:pt x="583" y="156"/>
                            </a:cubicBezTo>
                            <a:cubicBezTo>
                              <a:pt x="583" y="155"/>
                              <a:pt x="583" y="155"/>
                              <a:pt x="583" y="154"/>
                            </a:cubicBezTo>
                            <a:cubicBezTo>
                              <a:pt x="584" y="152"/>
                              <a:pt x="584" y="151"/>
                              <a:pt x="584" y="150"/>
                            </a:cubicBezTo>
                            <a:cubicBezTo>
                              <a:pt x="584" y="151"/>
                              <a:pt x="584" y="152"/>
                              <a:pt x="584" y="152"/>
                            </a:cubicBezTo>
                            <a:cubicBezTo>
                              <a:pt x="584" y="151"/>
                              <a:pt x="584" y="150"/>
                              <a:pt x="584" y="149"/>
                            </a:cubicBezTo>
                            <a:cubicBezTo>
                              <a:pt x="584" y="149"/>
                              <a:pt x="584" y="149"/>
                              <a:pt x="584" y="149"/>
                            </a:cubicBezTo>
                            <a:cubicBezTo>
                              <a:pt x="585" y="147"/>
                              <a:pt x="585" y="145"/>
                              <a:pt x="584" y="144"/>
                            </a:cubicBezTo>
                            <a:cubicBezTo>
                              <a:pt x="584" y="144"/>
                              <a:pt x="584" y="144"/>
                              <a:pt x="584" y="143"/>
                            </a:cubicBezTo>
                            <a:cubicBezTo>
                              <a:pt x="585" y="143"/>
                              <a:pt x="585" y="142"/>
                              <a:pt x="585" y="141"/>
                            </a:cubicBezTo>
                            <a:cubicBezTo>
                              <a:pt x="585" y="141"/>
                              <a:pt x="585" y="141"/>
                              <a:pt x="585" y="141"/>
                            </a:cubicBezTo>
                            <a:cubicBezTo>
                              <a:pt x="586" y="140"/>
                              <a:pt x="586" y="139"/>
                              <a:pt x="585" y="138"/>
                            </a:cubicBezTo>
                            <a:cubicBezTo>
                              <a:pt x="585" y="138"/>
                              <a:pt x="585" y="138"/>
                              <a:pt x="586" y="137"/>
                            </a:cubicBezTo>
                            <a:cubicBezTo>
                              <a:pt x="586" y="137"/>
                              <a:pt x="586" y="137"/>
                              <a:pt x="586" y="137"/>
                            </a:cubicBezTo>
                            <a:cubicBezTo>
                              <a:pt x="586" y="137"/>
                              <a:pt x="586" y="137"/>
                              <a:pt x="586" y="137"/>
                            </a:cubicBezTo>
                            <a:cubicBezTo>
                              <a:pt x="586" y="137"/>
                              <a:pt x="586" y="138"/>
                              <a:pt x="586" y="138"/>
                            </a:cubicBezTo>
                            <a:cubicBezTo>
                              <a:pt x="586" y="136"/>
                              <a:pt x="586" y="135"/>
                              <a:pt x="585" y="135"/>
                            </a:cubicBezTo>
                            <a:cubicBezTo>
                              <a:pt x="585" y="134"/>
                              <a:pt x="585" y="134"/>
                              <a:pt x="585" y="134"/>
                            </a:cubicBezTo>
                            <a:cubicBezTo>
                              <a:pt x="586" y="133"/>
                              <a:pt x="586" y="132"/>
                              <a:pt x="586" y="131"/>
                            </a:cubicBezTo>
                            <a:cubicBezTo>
                              <a:pt x="586" y="131"/>
                              <a:pt x="586" y="131"/>
                              <a:pt x="586" y="130"/>
                            </a:cubicBezTo>
                            <a:cubicBezTo>
                              <a:pt x="586" y="131"/>
                              <a:pt x="586" y="133"/>
                              <a:pt x="586" y="133"/>
                            </a:cubicBezTo>
                            <a:cubicBezTo>
                              <a:pt x="587" y="132"/>
                              <a:pt x="586" y="130"/>
                              <a:pt x="586" y="129"/>
                            </a:cubicBezTo>
                            <a:cubicBezTo>
                              <a:pt x="586" y="128"/>
                              <a:pt x="586" y="128"/>
                              <a:pt x="586" y="127"/>
                            </a:cubicBezTo>
                            <a:cubicBezTo>
                              <a:pt x="586" y="127"/>
                              <a:pt x="586" y="127"/>
                              <a:pt x="586" y="127"/>
                            </a:cubicBezTo>
                            <a:cubicBezTo>
                              <a:pt x="586" y="127"/>
                              <a:pt x="586" y="127"/>
                              <a:pt x="586" y="127"/>
                            </a:cubicBezTo>
                            <a:cubicBezTo>
                              <a:pt x="586" y="127"/>
                              <a:pt x="586" y="127"/>
                              <a:pt x="586" y="127"/>
                            </a:cubicBezTo>
                            <a:cubicBezTo>
                              <a:pt x="586" y="127"/>
                              <a:pt x="586" y="126"/>
                              <a:pt x="586" y="126"/>
                            </a:cubicBezTo>
                            <a:cubicBezTo>
                              <a:pt x="586" y="126"/>
                              <a:pt x="586" y="125"/>
                              <a:pt x="586" y="124"/>
                            </a:cubicBezTo>
                            <a:cubicBezTo>
                              <a:pt x="587" y="123"/>
                              <a:pt x="587" y="122"/>
                              <a:pt x="587" y="120"/>
                            </a:cubicBezTo>
                            <a:cubicBezTo>
                              <a:pt x="587" y="122"/>
                              <a:pt x="587" y="123"/>
                              <a:pt x="587" y="123"/>
                            </a:cubicBezTo>
                            <a:cubicBezTo>
                              <a:pt x="587" y="122"/>
                              <a:pt x="587" y="121"/>
                              <a:pt x="587" y="120"/>
                            </a:cubicBezTo>
                            <a:cubicBezTo>
                              <a:pt x="587" y="120"/>
                              <a:pt x="587" y="119"/>
                              <a:pt x="587" y="119"/>
                            </a:cubicBezTo>
                            <a:cubicBezTo>
                              <a:pt x="588" y="117"/>
                              <a:pt x="588" y="116"/>
                              <a:pt x="587" y="115"/>
                            </a:cubicBezTo>
                            <a:cubicBezTo>
                              <a:pt x="588" y="114"/>
                              <a:pt x="588" y="114"/>
                              <a:pt x="588" y="114"/>
                            </a:cubicBezTo>
                            <a:cubicBezTo>
                              <a:pt x="588" y="113"/>
                              <a:pt x="588" y="113"/>
                              <a:pt x="588" y="112"/>
                            </a:cubicBezTo>
                            <a:cubicBezTo>
                              <a:pt x="588" y="112"/>
                              <a:pt x="588" y="112"/>
                              <a:pt x="588" y="111"/>
                            </a:cubicBezTo>
                            <a:cubicBezTo>
                              <a:pt x="589" y="111"/>
                              <a:pt x="589" y="109"/>
                              <a:pt x="589" y="108"/>
                            </a:cubicBezTo>
                            <a:cubicBezTo>
                              <a:pt x="589" y="108"/>
                              <a:pt x="589" y="108"/>
                              <a:pt x="589" y="108"/>
                            </a:cubicBezTo>
                            <a:cubicBezTo>
                              <a:pt x="589" y="108"/>
                              <a:pt x="589" y="108"/>
                              <a:pt x="589" y="107"/>
                            </a:cubicBezTo>
                            <a:cubicBezTo>
                              <a:pt x="589" y="107"/>
                              <a:pt x="589" y="107"/>
                              <a:pt x="589" y="107"/>
                            </a:cubicBezTo>
                            <a:cubicBezTo>
                              <a:pt x="589" y="108"/>
                              <a:pt x="589" y="108"/>
                              <a:pt x="589" y="108"/>
                            </a:cubicBezTo>
                            <a:cubicBezTo>
                              <a:pt x="590" y="107"/>
                              <a:pt x="589" y="106"/>
                              <a:pt x="589" y="105"/>
                            </a:cubicBezTo>
                            <a:cubicBezTo>
                              <a:pt x="589" y="105"/>
                              <a:pt x="589" y="105"/>
                              <a:pt x="589" y="105"/>
                            </a:cubicBezTo>
                            <a:cubicBezTo>
                              <a:pt x="589" y="104"/>
                              <a:pt x="589" y="103"/>
                              <a:pt x="589" y="102"/>
                            </a:cubicBezTo>
                            <a:cubicBezTo>
                              <a:pt x="589" y="101"/>
                              <a:pt x="589" y="101"/>
                              <a:pt x="589" y="101"/>
                            </a:cubicBezTo>
                            <a:cubicBezTo>
                              <a:pt x="590" y="102"/>
                              <a:pt x="589" y="103"/>
                              <a:pt x="589" y="103"/>
                            </a:cubicBezTo>
                            <a:cubicBezTo>
                              <a:pt x="590" y="102"/>
                              <a:pt x="590" y="100"/>
                              <a:pt x="589" y="99"/>
                            </a:cubicBezTo>
                            <a:cubicBezTo>
                              <a:pt x="589" y="99"/>
                              <a:pt x="589" y="98"/>
                              <a:pt x="589" y="98"/>
                            </a:cubicBezTo>
                            <a:cubicBezTo>
                              <a:pt x="589" y="98"/>
                              <a:pt x="589" y="98"/>
                              <a:pt x="589" y="98"/>
                            </a:cubicBezTo>
                            <a:cubicBezTo>
                              <a:pt x="589" y="98"/>
                              <a:pt x="589" y="98"/>
                              <a:pt x="589" y="98"/>
                            </a:cubicBezTo>
                            <a:cubicBezTo>
                              <a:pt x="589" y="98"/>
                              <a:pt x="589" y="98"/>
                              <a:pt x="589" y="97"/>
                            </a:cubicBezTo>
                            <a:cubicBezTo>
                              <a:pt x="589" y="97"/>
                              <a:pt x="590" y="96"/>
                              <a:pt x="589" y="94"/>
                            </a:cubicBezTo>
                            <a:cubicBezTo>
                              <a:pt x="589" y="94"/>
                              <a:pt x="589" y="94"/>
                              <a:pt x="589" y="94"/>
                            </a:cubicBezTo>
                            <a:cubicBezTo>
                              <a:pt x="589" y="94"/>
                              <a:pt x="589" y="94"/>
                              <a:pt x="589" y="94"/>
                            </a:cubicBezTo>
                            <a:cubicBezTo>
                              <a:pt x="589" y="95"/>
                              <a:pt x="589" y="96"/>
                              <a:pt x="589" y="96"/>
                            </a:cubicBezTo>
                            <a:cubicBezTo>
                              <a:pt x="590" y="95"/>
                              <a:pt x="589" y="94"/>
                              <a:pt x="589" y="94"/>
                            </a:cubicBezTo>
                            <a:cubicBezTo>
                              <a:pt x="589" y="93"/>
                              <a:pt x="589" y="92"/>
                              <a:pt x="588" y="90"/>
                            </a:cubicBezTo>
                            <a:cubicBezTo>
                              <a:pt x="589" y="91"/>
                              <a:pt x="590" y="92"/>
                              <a:pt x="590" y="92"/>
                            </a:cubicBezTo>
                            <a:cubicBezTo>
                              <a:pt x="589" y="91"/>
                              <a:pt x="589" y="91"/>
                              <a:pt x="588" y="90"/>
                            </a:cubicBezTo>
                            <a:cubicBezTo>
                              <a:pt x="588" y="89"/>
                              <a:pt x="588" y="89"/>
                              <a:pt x="588" y="88"/>
                            </a:cubicBezTo>
                            <a:cubicBezTo>
                              <a:pt x="588" y="88"/>
                              <a:pt x="588" y="87"/>
                              <a:pt x="588" y="87"/>
                            </a:cubicBezTo>
                            <a:cubicBezTo>
                              <a:pt x="588" y="88"/>
                              <a:pt x="589" y="89"/>
                              <a:pt x="589" y="89"/>
                            </a:cubicBezTo>
                            <a:cubicBezTo>
                              <a:pt x="589" y="87"/>
                              <a:pt x="588" y="87"/>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4"/>
                              <a:pt x="588" y="84"/>
                            </a:cubicBezTo>
                            <a:cubicBezTo>
                              <a:pt x="588" y="84"/>
                              <a:pt x="588" y="84"/>
                              <a:pt x="588" y="84"/>
                            </a:cubicBezTo>
                            <a:cubicBezTo>
                              <a:pt x="588" y="84"/>
                              <a:pt x="588" y="83"/>
                              <a:pt x="588" y="83"/>
                            </a:cubicBezTo>
                            <a:cubicBezTo>
                              <a:pt x="588" y="83"/>
                              <a:pt x="587" y="83"/>
                              <a:pt x="587" y="82"/>
                            </a:cubicBezTo>
                            <a:cubicBezTo>
                              <a:pt x="587" y="82"/>
                              <a:pt x="588" y="82"/>
                              <a:pt x="588" y="82"/>
                            </a:cubicBezTo>
                            <a:cubicBezTo>
                              <a:pt x="588" y="82"/>
                              <a:pt x="588" y="82"/>
                              <a:pt x="588" y="82"/>
                            </a:cubicBezTo>
                            <a:cubicBezTo>
                              <a:pt x="588" y="82"/>
                              <a:pt x="588" y="82"/>
                              <a:pt x="588" y="82"/>
                            </a:cubicBezTo>
                            <a:cubicBezTo>
                              <a:pt x="588" y="82"/>
                              <a:pt x="588" y="81"/>
                              <a:pt x="587" y="81"/>
                            </a:cubicBezTo>
                            <a:cubicBezTo>
                              <a:pt x="587" y="81"/>
                              <a:pt x="587" y="81"/>
                              <a:pt x="587" y="81"/>
                            </a:cubicBezTo>
                            <a:cubicBezTo>
                              <a:pt x="587" y="80"/>
                              <a:pt x="587" y="80"/>
                              <a:pt x="587" y="80"/>
                            </a:cubicBezTo>
                            <a:cubicBezTo>
                              <a:pt x="588" y="80"/>
                              <a:pt x="588" y="80"/>
                              <a:pt x="588" y="80"/>
                            </a:cubicBezTo>
                            <a:cubicBezTo>
                              <a:pt x="588" y="80"/>
                              <a:pt x="587" y="80"/>
                              <a:pt x="587" y="80"/>
                            </a:cubicBezTo>
                            <a:cubicBezTo>
                              <a:pt x="587" y="80"/>
                              <a:pt x="587" y="80"/>
                              <a:pt x="587" y="80"/>
                            </a:cubicBezTo>
                            <a:cubicBezTo>
                              <a:pt x="587" y="79"/>
                              <a:pt x="588" y="79"/>
                              <a:pt x="587" y="78"/>
                            </a:cubicBezTo>
                            <a:cubicBezTo>
                              <a:pt x="588" y="78"/>
                              <a:pt x="588" y="79"/>
                              <a:pt x="588" y="79"/>
                            </a:cubicBezTo>
                            <a:cubicBezTo>
                              <a:pt x="588" y="78"/>
                              <a:pt x="587" y="78"/>
                              <a:pt x="587" y="78"/>
                            </a:cubicBezTo>
                            <a:cubicBezTo>
                              <a:pt x="587" y="78"/>
                              <a:pt x="587" y="77"/>
                              <a:pt x="587" y="77"/>
                            </a:cubicBezTo>
                            <a:cubicBezTo>
                              <a:pt x="587" y="77"/>
                              <a:pt x="587" y="77"/>
                              <a:pt x="587" y="77"/>
                            </a:cubicBezTo>
                            <a:cubicBezTo>
                              <a:pt x="587" y="77"/>
                              <a:pt x="587" y="77"/>
                              <a:pt x="587" y="77"/>
                            </a:cubicBezTo>
                            <a:cubicBezTo>
                              <a:pt x="587" y="76"/>
                              <a:pt x="587" y="76"/>
                              <a:pt x="587" y="76"/>
                            </a:cubicBezTo>
                            <a:cubicBezTo>
                              <a:pt x="587" y="76"/>
                              <a:pt x="587" y="76"/>
                              <a:pt x="587" y="76"/>
                            </a:cubicBezTo>
                            <a:cubicBezTo>
                              <a:pt x="587" y="76"/>
                              <a:pt x="587" y="76"/>
                              <a:pt x="587" y="76"/>
                            </a:cubicBezTo>
                            <a:cubicBezTo>
                              <a:pt x="587" y="76"/>
                              <a:pt x="587" y="76"/>
                              <a:pt x="587" y="76"/>
                            </a:cubicBezTo>
                            <a:cubicBezTo>
                              <a:pt x="587" y="76"/>
                              <a:pt x="587" y="76"/>
                              <a:pt x="587" y="76"/>
                            </a:cubicBezTo>
                            <a:lnTo>
                              <a:pt x="587" y="75"/>
                            </a:lnTo>
                            <a:cubicBezTo>
                              <a:pt x="587" y="75"/>
                              <a:pt x="587" y="75"/>
                              <a:pt x="587" y="75"/>
                            </a:cubicBezTo>
                            <a:cubicBezTo>
                              <a:pt x="587" y="75"/>
                              <a:pt x="587" y="76"/>
                              <a:pt x="587" y="76"/>
                            </a:cubicBezTo>
                            <a:cubicBezTo>
                              <a:pt x="587" y="76"/>
                              <a:pt x="587" y="75"/>
                              <a:pt x="587" y="75"/>
                            </a:cubicBezTo>
                            <a:cubicBezTo>
                              <a:pt x="587" y="76"/>
                              <a:pt x="587" y="76"/>
                              <a:pt x="587" y="76"/>
                            </a:cubicBezTo>
                            <a:cubicBezTo>
                              <a:pt x="587" y="76"/>
                              <a:pt x="587" y="75"/>
                              <a:pt x="587" y="75"/>
                            </a:cubicBezTo>
                            <a:cubicBezTo>
                              <a:pt x="587" y="75"/>
                              <a:pt x="587" y="75"/>
                              <a:pt x="587" y="75"/>
                            </a:cubicBezTo>
                            <a:cubicBezTo>
                              <a:pt x="587" y="74"/>
                              <a:pt x="587" y="73"/>
                              <a:pt x="587" y="73"/>
                            </a:cubicBezTo>
                            <a:cubicBezTo>
                              <a:pt x="587" y="73"/>
                              <a:pt x="587" y="73"/>
                              <a:pt x="587" y="73"/>
                            </a:cubicBezTo>
                            <a:cubicBezTo>
                              <a:pt x="587" y="73"/>
                              <a:pt x="587" y="73"/>
                              <a:pt x="587" y="72"/>
                            </a:cubicBezTo>
                            <a:cubicBezTo>
                              <a:pt x="587" y="72"/>
                              <a:pt x="587" y="72"/>
                              <a:pt x="587" y="72"/>
                            </a:cubicBezTo>
                            <a:cubicBezTo>
                              <a:pt x="587" y="72"/>
                              <a:pt x="587" y="72"/>
                              <a:pt x="587" y="72"/>
                            </a:cubicBezTo>
                            <a:cubicBezTo>
                              <a:pt x="587" y="72"/>
                              <a:pt x="587" y="72"/>
                              <a:pt x="587" y="72"/>
                            </a:cubicBezTo>
                            <a:cubicBezTo>
                              <a:pt x="587" y="71"/>
                              <a:pt x="587"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7" y="71"/>
                              <a:pt x="587" y="71"/>
                              <a:pt x="587" y="71"/>
                            </a:cubicBezTo>
                            <a:cubicBezTo>
                              <a:pt x="587" y="71"/>
                              <a:pt x="587"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69"/>
                              <a:pt x="586" y="69"/>
                            </a:cubicBezTo>
                            <a:cubicBezTo>
                              <a:pt x="586" y="69"/>
                              <a:pt x="586" y="69"/>
                              <a:pt x="586" y="69"/>
                            </a:cubicBezTo>
                            <a:cubicBezTo>
                              <a:pt x="586" y="69"/>
                              <a:pt x="586" y="68"/>
                              <a:pt x="585" y="68"/>
                            </a:cubicBezTo>
                            <a:cubicBezTo>
                              <a:pt x="585" y="68"/>
                              <a:pt x="585" y="68"/>
                              <a:pt x="585" y="68"/>
                            </a:cubicBezTo>
                            <a:cubicBezTo>
                              <a:pt x="585" y="68"/>
                              <a:pt x="585" y="68"/>
                              <a:pt x="585" y="68"/>
                            </a:cubicBezTo>
                            <a:cubicBezTo>
                              <a:pt x="585" y="68"/>
                              <a:pt x="585" y="68"/>
                              <a:pt x="585" y="68"/>
                            </a:cubicBezTo>
                            <a:cubicBezTo>
                              <a:pt x="585" y="68"/>
                              <a:pt x="585" y="68"/>
                              <a:pt x="585" y="68"/>
                            </a:cubicBezTo>
                            <a:cubicBezTo>
                              <a:pt x="585" y="68"/>
                              <a:pt x="585" y="67"/>
                              <a:pt x="585" y="67"/>
                            </a:cubicBezTo>
                            <a:cubicBezTo>
                              <a:pt x="585" y="67"/>
                              <a:pt x="585" y="67"/>
                              <a:pt x="585" y="67"/>
                            </a:cubicBezTo>
                            <a:cubicBezTo>
                              <a:pt x="585" y="67"/>
                              <a:pt x="585" y="67"/>
                              <a:pt x="585" y="67"/>
                            </a:cubicBezTo>
                            <a:cubicBezTo>
                              <a:pt x="585" y="67"/>
                              <a:pt x="585" y="67"/>
                              <a:pt x="585" y="67"/>
                            </a:cubicBezTo>
                            <a:cubicBezTo>
                              <a:pt x="585" y="67"/>
                              <a:pt x="585" y="67"/>
                              <a:pt x="585" y="67"/>
                            </a:cubicBezTo>
                            <a:cubicBezTo>
                              <a:pt x="585" y="67"/>
                              <a:pt x="585" y="67"/>
                              <a:pt x="585" y="66"/>
                            </a:cubicBezTo>
                            <a:cubicBezTo>
                              <a:pt x="585" y="66"/>
                              <a:pt x="585" y="65"/>
                              <a:pt x="585" y="65"/>
                            </a:cubicBezTo>
                            <a:cubicBezTo>
                              <a:pt x="585" y="65"/>
                              <a:pt x="584" y="64"/>
                              <a:pt x="584" y="64"/>
                            </a:cubicBezTo>
                            <a:cubicBezTo>
                              <a:pt x="585" y="64"/>
                              <a:pt x="585" y="65"/>
                              <a:pt x="585" y="65"/>
                            </a:cubicBezTo>
                            <a:cubicBezTo>
                              <a:pt x="585" y="65"/>
                              <a:pt x="585" y="64"/>
                              <a:pt x="585" y="64"/>
                            </a:cubicBezTo>
                            <a:cubicBezTo>
                              <a:pt x="585" y="64"/>
                              <a:pt x="585" y="65"/>
                              <a:pt x="585" y="65"/>
                            </a:cubicBezTo>
                            <a:cubicBezTo>
                              <a:pt x="585" y="64"/>
                              <a:pt x="585" y="64"/>
                              <a:pt x="584" y="63"/>
                            </a:cubicBezTo>
                            <a:cubicBezTo>
                              <a:pt x="584" y="63"/>
                              <a:pt x="584" y="63"/>
                              <a:pt x="584" y="63"/>
                            </a:cubicBezTo>
                            <a:cubicBezTo>
                              <a:pt x="584" y="63"/>
                              <a:pt x="584" y="63"/>
                              <a:pt x="584" y="63"/>
                            </a:cubicBezTo>
                            <a:cubicBezTo>
                              <a:pt x="584" y="63"/>
                              <a:pt x="584" y="63"/>
                              <a:pt x="584" y="63"/>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0"/>
                              <a:pt x="584" y="60"/>
                            </a:cubicBezTo>
                            <a:cubicBezTo>
                              <a:pt x="584" y="61"/>
                              <a:pt x="584" y="61"/>
                              <a:pt x="584" y="61"/>
                            </a:cubicBezTo>
                            <a:cubicBezTo>
                              <a:pt x="584" y="60"/>
                              <a:pt x="584" y="60"/>
                              <a:pt x="584" y="60"/>
                            </a:cubicBezTo>
                            <a:cubicBezTo>
                              <a:pt x="584" y="59"/>
                              <a:pt x="584" y="59"/>
                              <a:pt x="584" y="58"/>
                            </a:cubicBezTo>
                            <a:cubicBezTo>
                              <a:pt x="584" y="58"/>
                              <a:pt x="584" y="58"/>
                              <a:pt x="584" y="58"/>
                            </a:cubicBezTo>
                            <a:cubicBezTo>
                              <a:pt x="584" y="58"/>
                              <a:pt x="584" y="58"/>
                              <a:pt x="584" y="58"/>
                            </a:cubicBezTo>
                            <a:cubicBezTo>
                              <a:pt x="584" y="59"/>
                              <a:pt x="584" y="59"/>
                              <a:pt x="584" y="59"/>
                            </a:cubicBezTo>
                            <a:cubicBezTo>
                              <a:pt x="584" y="59"/>
                              <a:pt x="584" y="59"/>
                              <a:pt x="584" y="58"/>
                            </a:cubicBezTo>
                            <a:cubicBezTo>
                              <a:pt x="584" y="59"/>
                              <a:pt x="584" y="59"/>
                              <a:pt x="584" y="59"/>
                            </a:cubicBezTo>
                            <a:cubicBezTo>
                              <a:pt x="584" y="58"/>
                              <a:pt x="584" y="58"/>
                              <a:pt x="584" y="58"/>
                            </a:cubicBezTo>
                            <a:cubicBezTo>
                              <a:pt x="584" y="58"/>
                              <a:pt x="584" y="58"/>
                              <a:pt x="584" y="58"/>
                            </a:cubicBezTo>
                            <a:cubicBezTo>
                              <a:pt x="584" y="58"/>
                              <a:pt x="584" y="58"/>
                              <a:pt x="584" y="57"/>
                            </a:cubicBezTo>
                            <a:cubicBezTo>
                              <a:pt x="584" y="57"/>
                              <a:pt x="584" y="57"/>
                              <a:pt x="584" y="57"/>
                            </a:cubicBezTo>
                            <a:cubicBezTo>
                              <a:pt x="584" y="57"/>
                              <a:pt x="584" y="57"/>
                              <a:pt x="584" y="57"/>
                            </a:cubicBezTo>
                            <a:cubicBezTo>
                              <a:pt x="584" y="57"/>
                              <a:pt x="584" y="57"/>
                              <a:pt x="584" y="57"/>
                            </a:cubicBezTo>
                            <a:cubicBezTo>
                              <a:pt x="584" y="57"/>
                              <a:pt x="584" y="57"/>
                              <a:pt x="584" y="57"/>
                            </a:cubicBezTo>
                            <a:cubicBezTo>
                              <a:pt x="584" y="57"/>
                              <a:pt x="584" y="56"/>
                              <a:pt x="583" y="56"/>
                            </a:cubicBezTo>
                            <a:cubicBezTo>
                              <a:pt x="583" y="56"/>
                              <a:pt x="583" y="56"/>
                              <a:pt x="583" y="56"/>
                            </a:cubicBezTo>
                            <a:cubicBezTo>
                              <a:pt x="583" y="56"/>
                              <a:pt x="584" y="56"/>
                              <a:pt x="584" y="56"/>
                            </a:cubicBezTo>
                            <a:cubicBezTo>
                              <a:pt x="584"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5"/>
                              <a:pt x="583" y="55"/>
                              <a:pt x="583" y="55"/>
                            </a:cubicBezTo>
                            <a:cubicBezTo>
                              <a:pt x="583" y="55"/>
                              <a:pt x="583" y="55"/>
                              <a:pt x="582" y="55"/>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3"/>
                            </a:cubicBezTo>
                            <a:cubicBezTo>
                              <a:pt x="582" y="53"/>
                              <a:pt x="582" y="53"/>
                              <a:pt x="582" y="53"/>
                            </a:cubicBezTo>
                            <a:cubicBezTo>
                              <a:pt x="582" y="52"/>
                              <a:pt x="582" y="52"/>
                              <a:pt x="582" y="52"/>
                            </a:cubicBezTo>
                            <a:cubicBezTo>
                              <a:pt x="582" y="52"/>
                              <a:pt x="582" y="51"/>
                              <a:pt x="582" y="51"/>
                            </a:cubicBezTo>
                            <a:cubicBezTo>
                              <a:pt x="582" y="51"/>
                              <a:pt x="582" y="51"/>
                              <a:pt x="582" y="51"/>
                            </a:cubicBezTo>
                            <a:cubicBezTo>
                              <a:pt x="582" y="51"/>
                              <a:pt x="582" y="52"/>
                              <a:pt x="582" y="52"/>
                            </a:cubicBezTo>
                            <a:cubicBezTo>
                              <a:pt x="582" y="51"/>
                              <a:pt x="582" y="51"/>
                              <a:pt x="582" y="51"/>
                            </a:cubicBezTo>
                            <a:cubicBezTo>
                              <a:pt x="582" y="50"/>
                              <a:pt x="582"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7"/>
                              <a:pt x="581" y="47"/>
                              <a:pt x="580" y="47"/>
                            </a:cubicBezTo>
                            <a:cubicBezTo>
                              <a:pt x="580" y="47"/>
                              <a:pt x="580" y="47"/>
                              <a:pt x="580" y="47"/>
                            </a:cubicBezTo>
                            <a:cubicBezTo>
                              <a:pt x="580" y="47"/>
                              <a:pt x="580" y="47"/>
                              <a:pt x="580" y="47"/>
                            </a:cubicBezTo>
                            <a:cubicBezTo>
                              <a:pt x="580" y="47"/>
                              <a:pt x="581" y="47"/>
                              <a:pt x="581" y="47"/>
                            </a:cubicBezTo>
                            <a:cubicBezTo>
                              <a:pt x="580" y="47"/>
                              <a:pt x="580" y="47"/>
                              <a:pt x="580" y="47"/>
                            </a:cubicBezTo>
                            <a:cubicBezTo>
                              <a:pt x="580" y="46"/>
                              <a:pt x="580" y="45"/>
                              <a:pt x="579" y="45"/>
                            </a:cubicBezTo>
                            <a:cubicBezTo>
                              <a:pt x="579" y="45"/>
                              <a:pt x="579" y="45"/>
                              <a:pt x="579" y="45"/>
                            </a:cubicBezTo>
                            <a:cubicBezTo>
                              <a:pt x="579" y="45"/>
                              <a:pt x="579" y="45"/>
                              <a:pt x="579" y="45"/>
                            </a:cubicBezTo>
                            <a:cubicBezTo>
                              <a:pt x="579" y="44"/>
                              <a:pt x="578" y="44"/>
                              <a:pt x="578" y="44"/>
                            </a:cubicBezTo>
                            <a:cubicBezTo>
                              <a:pt x="579" y="44"/>
                              <a:pt x="579" y="44"/>
                              <a:pt x="579" y="44"/>
                            </a:cubicBezTo>
                            <a:cubicBezTo>
                              <a:pt x="579" y="44"/>
                              <a:pt x="578" y="44"/>
                              <a:pt x="578" y="44"/>
                            </a:cubicBezTo>
                            <a:cubicBezTo>
                              <a:pt x="578" y="44"/>
                              <a:pt x="577" y="44"/>
                              <a:pt x="577" y="44"/>
                            </a:cubicBezTo>
                            <a:cubicBezTo>
                              <a:pt x="577" y="43"/>
                              <a:pt x="577" y="43"/>
                              <a:pt x="577" y="43"/>
                            </a:cubicBezTo>
                            <a:cubicBezTo>
                              <a:pt x="577" y="43"/>
                              <a:pt x="577" y="43"/>
                              <a:pt x="576" y="43"/>
                            </a:cubicBezTo>
                            <a:cubicBezTo>
                              <a:pt x="577" y="43"/>
                              <a:pt x="577" y="43"/>
                              <a:pt x="577" y="43"/>
                            </a:cubicBezTo>
                            <a:cubicBezTo>
                              <a:pt x="577" y="43"/>
                              <a:pt x="577" y="43"/>
                              <a:pt x="577" y="43"/>
                            </a:cubicBezTo>
                            <a:cubicBezTo>
                              <a:pt x="577" y="43"/>
                              <a:pt x="577" y="43"/>
                              <a:pt x="577" y="43"/>
                            </a:cubicBezTo>
                            <a:cubicBezTo>
                              <a:pt x="577" y="43"/>
                              <a:pt x="577" y="43"/>
                              <a:pt x="577" y="43"/>
                            </a:cubicBezTo>
                            <a:cubicBezTo>
                              <a:pt x="577" y="42"/>
                              <a:pt x="577" y="42"/>
                              <a:pt x="577" y="42"/>
                            </a:cubicBezTo>
                            <a:cubicBezTo>
                              <a:pt x="577" y="42"/>
                              <a:pt x="576" y="42"/>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0"/>
                              <a:pt x="576" y="40"/>
                              <a:pt x="576" y="40"/>
                            </a:cubicBezTo>
                            <a:cubicBezTo>
                              <a:pt x="576" y="40"/>
                              <a:pt x="576" y="40"/>
                              <a:pt x="576" y="40"/>
                            </a:cubicBezTo>
                            <a:cubicBezTo>
                              <a:pt x="576" y="40"/>
                              <a:pt x="576" y="40"/>
                              <a:pt x="576" y="40"/>
                            </a:cubicBezTo>
                            <a:cubicBezTo>
                              <a:pt x="576" y="40"/>
                              <a:pt x="576" y="40"/>
                              <a:pt x="576" y="40"/>
                            </a:cubicBezTo>
                            <a:cubicBezTo>
                              <a:pt x="576" y="40"/>
                              <a:pt x="576" y="41"/>
                              <a:pt x="576" y="41"/>
                            </a:cubicBezTo>
                            <a:cubicBezTo>
                              <a:pt x="576" y="40"/>
                              <a:pt x="576" y="40"/>
                              <a:pt x="575" y="40"/>
                            </a:cubicBezTo>
                            <a:cubicBezTo>
                              <a:pt x="575" y="40"/>
                              <a:pt x="575" y="40"/>
                              <a:pt x="575" y="40"/>
                            </a:cubicBezTo>
                            <a:cubicBezTo>
                              <a:pt x="575" y="40"/>
                              <a:pt x="576" y="40"/>
                              <a:pt x="576" y="40"/>
                            </a:cubicBezTo>
                            <a:cubicBezTo>
                              <a:pt x="575" y="40"/>
                              <a:pt x="575" y="40"/>
                              <a:pt x="575" y="40"/>
                            </a:cubicBezTo>
                            <a:cubicBezTo>
                              <a:pt x="575" y="40"/>
                              <a:pt x="575" y="39"/>
                              <a:pt x="575" y="39"/>
                            </a:cubicBezTo>
                            <a:cubicBezTo>
                              <a:pt x="575" y="39"/>
                              <a:pt x="575" y="39"/>
                              <a:pt x="574" y="39"/>
                            </a:cubicBezTo>
                            <a:cubicBezTo>
                              <a:pt x="574" y="39"/>
                              <a:pt x="574" y="39"/>
                              <a:pt x="574" y="39"/>
                            </a:cubicBezTo>
                            <a:cubicBezTo>
                              <a:pt x="575" y="39"/>
                              <a:pt x="575" y="39"/>
                              <a:pt x="575" y="39"/>
                            </a:cubicBezTo>
                            <a:cubicBezTo>
                              <a:pt x="575" y="39"/>
                              <a:pt x="575" y="39"/>
                              <a:pt x="575" y="39"/>
                            </a:cubicBezTo>
                            <a:cubicBezTo>
                              <a:pt x="575" y="38"/>
                              <a:pt x="575" y="38"/>
                              <a:pt x="574" y="38"/>
                            </a:cubicBezTo>
                            <a:cubicBezTo>
                              <a:pt x="574" y="38"/>
                              <a:pt x="574" y="38"/>
                              <a:pt x="574" y="37"/>
                            </a:cubicBezTo>
                            <a:cubicBezTo>
                              <a:pt x="574" y="37"/>
                              <a:pt x="573" y="37"/>
                              <a:pt x="573" y="37"/>
                            </a:cubicBezTo>
                            <a:cubicBezTo>
                              <a:pt x="573" y="37"/>
                              <a:pt x="573" y="37"/>
                              <a:pt x="573" y="37"/>
                            </a:cubicBezTo>
                            <a:cubicBezTo>
                              <a:pt x="573" y="37"/>
                              <a:pt x="573" y="37"/>
                              <a:pt x="573" y="37"/>
                            </a:cubicBezTo>
                            <a:cubicBezTo>
                              <a:pt x="573" y="36"/>
                              <a:pt x="573" y="36"/>
                              <a:pt x="573" y="36"/>
                            </a:cubicBezTo>
                            <a:cubicBezTo>
                              <a:pt x="573" y="36"/>
                              <a:pt x="573" y="36"/>
                              <a:pt x="573" y="36"/>
                            </a:cubicBezTo>
                            <a:cubicBezTo>
                              <a:pt x="573" y="36"/>
                              <a:pt x="573" y="37"/>
                              <a:pt x="573" y="37"/>
                            </a:cubicBezTo>
                            <a:cubicBezTo>
                              <a:pt x="573" y="36"/>
                              <a:pt x="573" y="36"/>
                              <a:pt x="573" y="36"/>
                            </a:cubicBezTo>
                            <a:cubicBezTo>
                              <a:pt x="573" y="36"/>
                              <a:pt x="574" y="37"/>
                              <a:pt x="574" y="37"/>
                            </a:cubicBezTo>
                            <a:cubicBezTo>
                              <a:pt x="573" y="36"/>
                              <a:pt x="573" y="36"/>
                              <a:pt x="573" y="36"/>
                            </a:cubicBezTo>
                            <a:cubicBezTo>
                              <a:pt x="573" y="36"/>
                              <a:pt x="573" y="35"/>
                              <a:pt x="572" y="35"/>
                            </a:cubicBezTo>
                            <a:cubicBezTo>
                              <a:pt x="572" y="35"/>
                              <a:pt x="572" y="35"/>
                              <a:pt x="572" y="34"/>
                            </a:cubicBezTo>
                            <a:cubicBezTo>
                              <a:pt x="572" y="34"/>
                              <a:pt x="572" y="34"/>
                              <a:pt x="572" y="34"/>
                            </a:cubicBezTo>
                            <a:cubicBezTo>
                              <a:pt x="572" y="34"/>
                              <a:pt x="572" y="34"/>
                              <a:pt x="572" y="34"/>
                            </a:cubicBezTo>
                            <a:cubicBezTo>
                              <a:pt x="572" y="33"/>
                              <a:pt x="571" y="33"/>
                              <a:pt x="571" y="33"/>
                            </a:cubicBezTo>
                            <a:cubicBezTo>
                              <a:pt x="571" y="33"/>
                              <a:pt x="571" y="33"/>
                              <a:pt x="571" y="33"/>
                            </a:cubicBezTo>
                            <a:cubicBezTo>
                              <a:pt x="571" y="33"/>
                              <a:pt x="571" y="33"/>
                              <a:pt x="571" y="33"/>
                            </a:cubicBezTo>
                            <a:cubicBezTo>
                              <a:pt x="571" y="33"/>
                              <a:pt x="571" y="33"/>
                              <a:pt x="570" y="33"/>
                            </a:cubicBezTo>
                            <a:lnTo>
                              <a:pt x="570" y="32"/>
                            </a:lnTo>
                            <a:cubicBezTo>
                              <a:pt x="571" y="32"/>
                              <a:pt x="571" y="32"/>
                              <a:pt x="571" y="32"/>
                            </a:cubicBezTo>
                            <a:cubicBezTo>
                              <a:pt x="571" y="32"/>
                              <a:pt x="571" y="32"/>
                              <a:pt x="570" y="32"/>
                            </a:cubicBezTo>
                            <a:cubicBezTo>
                              <a:pt x="570" y="32"/>
                              <a:pt x="570" y="32"/>
                              <a:pt x="570" y="31"/>
                            </a:cubicBezTo>
                            <a:cubicBezTo>
                              <a:pt x="570" y="31"/>
                              <a:pt x="570" y="31"/>
                              <a:pt x="570" y="31"/>
                            </a:cubicBezTo>
                            <a:cubicBezTo>
                              <a:pt x="570" y="31"/>
                              <a:pt x="570" y="31"/>
                              <a:pt x="570" y="31"/>
                            </a:cubicBezTo>
                            <a:cubicBezTo>
                              <a:pt x="570" y="31"/>
                              <a:pt x="570" y="32"/>
                              <a:pt x="570" y="32"/>
                            </a:cubicBezTo>
                            <a:cubicBezTo>
                              <a:pt x="570" y="31"/>
                              <a:pt x="570" y="31"/>
                              <a:pt x="570" y="31"/>
                            </a:cubicBezTo>
                            <a:cubicBezTo>
                              <a:pt x="569" y="31"/>
                              <a:pt x="569" y="30"/>
                              <a:pt x="569" y="30"/>
                            </a:cubicBezTo>
                            <a:cubicBezTo>
                              <a:pt x="569" y="30"/>
                              <a:pt x="569" y="30"/>
                              <a:pt x="569" y="30"/>
                            </a:cubicBezTo>
                            <a:cubicBezTo>
                              <a:pt x="569" y="30"/>
                              <a:pt x="569" y="30"/>
                              <a:pt x="569" y="30"/>
                            </a:cubicBezTo>
                            <a:cubicBezTo>
                              <a:pt x="568" y="30"/>
                              <a:pt x="568" y="30"/>
                              <a:pt x="568" y="30"/>
                            </a:cubicBezTo>
                            <a:cubicBezTo>
                              <a:pt x="568" y="30"/>
                              <a:pt x="568" y="30"/>
                              <a:pt x="568" y="30"/>
                            </a:cubicBezTo>
                            <a:cubicBezTo>
                              <a:pt x="568" y="29"/>
                              <a:pt x="568" y="29"/>
                              <a:pt x="567" y="29"/>
                            </a:cubicBezTo>
                            <a:cubicBezTo>
                              <a:pt x="568" y="29"/>
                              <a:pt x="568" y="29"/>
                              <a:pt x="568" y="29"/>
                            </a:cubicBezTo>
                            <a:cubicBezTo>
                              <a:pt x="568" y="29"/>
                              <a:pt x="568"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8"/>
                              <a:pt x="567" y="28"/>
                            </a:cubicBezTo>
                            <a:cubicBezTo>
                              <a:pt x="567" y="28"/>
                              <a:pt x="567" y="29"/>
                              <a:pt x="567" y="29"/>
                            </a:cubicBezTo>
                            <a:cubicBezTo>
                              <a:pt x="567" y="28"/>
                              <a:pt x="567" y="28"/>
                              <a:pt x="566" y="28"/>
                            </a:cubicBezTo>
                            <a:cubicBezTo>
                              <a:pt x="566" y="27"/>
                              <a:pt x="566" y="27"/>
                              <a:pt x="565" y="27"/>
                            </a:cubicBezTo>
                            <a:cubicBezTo>
                              <a:pt x="566" y="27"/>
                              <a:pt x="566" y="27"/>
                              <a:pt x="566" y="27"/>
                            </a:cubicBezTo>
                            <a:cubicBezTo>
                              <a:pt x="566" y="27"/>
                              <a:pt x="565" y="27"/>
                              <a:pt x="565" y="27"/>
                            </a:cubicBezTo>
                            <a:cubicBezTo>
                              <a:pt x="564" y="26"/>
                              <a:pt x="563" y="24"/>
                              <a:pt x="559" y="24"/>
                            </a:cubicBezTo>
                            <a:cubicBezTo>
                              <a:pt x="558" y="24"/>
                              <a:pt x="558" y="24"/>
                              <a:pt x="557" y="24"/>
                            </a:cubicBezTo>
                            <a:cubicBezTo>
                              <a:pt x="557" y="22"/>
                              <a:pt x="556" y="20"/>
                              <a:pt x="555" y="19"/>
                            </a:cubicBezTo>
                            <a:cubicBezTo>
                              <a:pt x="555" y="17"/>
                              <a:pt x="554" y="16"/>
                              <a:pt x="553" y="15"/>
                            </a:cubicBezTo>
                            <a:cubicBezTo>
                              <a:pt x="552" y="12"/>
                              <a:pt x="550" y="11"/>
                              <a:pt x="549" y="10"/>
                            </a:cubicBezTo>
                            <a:cubicBezTo>
                              <a:pt x="547" y="9"/>
                              <a:pt x="546" y="8"/>
                              <a:pt x="545" y="8"/>
                            </a:cubicBezTo>
                            <a:cubicBezTo>
                              <a:pt x="544" y="7"/>
                              <a:pt x="543" y="7"/>
                              <a:pt x="542" y="6"/>
                            </a:cubicBezTo>
                            <a:cubicBezTo>
                              <a:pt x="540" y="4"/>
                              <a:pt x="539" y="4"/>
                              <a:pt x="538" y="4"/>
                            </a:cubicBezTo>
                            <a:cubicBezTo>
                              <a:pt x="534" y="0"/>
                              <a:pt x="529" y="1"/>
                              <a:pt x="527" y="1"/>
                            </a:cubicBezTo>
                            <a:cubicBezTo>
                              <a:pt x="527" y="1"/>
                              <a:pt x="526" y="0"/>
                              <a:pt x="526" y="1"/>
                            </a:cubicBezTo>
                            <a:cubicBezTo>
                              <a:pt x="526" y="1"/>
                              <a:pt x="527" y="1"/>
                              <a:pt x="527" y="1"/>
                            </a:cubicBezTo>
                            <a:cubicBezTo>
                              <a:pt x="526" y="1"/>
                              <a:pt x="526" y="1"/>
                              <a:pt x="524" y="1"/>
                            </a:cubicBezTo>
                            <a:cubicBezTo>
                              <a:pt x="524" y="1"/>
                              <a:pt x="524" y="1"/>
                              <a:pt x="523" y="1"/>
                            </a:cubicBezTo>
                            <a:cubicBezTo>
                              <a:pt x="523" y="1"/>
                              <a:pt x="524" y="1"/>
                              <a:pt x="524" y="1"/>
                            </a:cubicBezTo>
                            <a:cubicBezTo>
                              <a:pt x="524" y="1"/>
                              <a:pt x="524" y="1"/>
                              <a:pt x="524" y="1"/>
                            </a:cubicBezTo>
                            <a:cubicBezTo>
                              <a:pt x="523" y="1"/>
                              <a:pt x="523" y="1"/>
                              <a:pt x="523" y="1"/>
                            </a:cubicBezTo>
                            <a:cubicBezTo>
                              <a:pt x="523" y="1"/>
                              <a:pt x="523" y="1"/>
                              <a:pt x="523" y="1"/>
                            </a:cubicBezTo>
                            <a:cubicBezTo>
                              <a:pt x="523" y="1"/>
                              <a:pt x="523" y="1"/>
                              <a:pt x="523" y="2"/>
                            </a:cubicBezTo>
                            <a:cubicBezTo>
                              <a:pt x="523" y="2"/>
                              <a:pt x="523" y="2"/>
                              <a:pt x="523" y="2"/>
                            </a:cubicBezTo>
                            <a:cubicBezTo>
                              <a:pt x="523" y="1"/>
                              <a:pt x="523" y="1"/>
                              <a:pt x="523" y="1"/>
                            </a:cubicBezTo>
                            <a:cubicBezTo>
                              <a:pt x="522" y="1"/>
                              <a:pt x="522" y="1"/>
                              <a:pt x="521" y="1"/>
                            </a:cubicBezTo>
                            <a:cubicBezTo>
                              <a:pt x="521" y="1"/>
                              <a:pt x="522" y="1"/>
                              <a:pt x="522" y="1"/>
                            </a:cubicBezTo>
                            <a:cubicBezTo>
                              <a:pt x="522" y="1"/>
                              <a:pt x="522" y="1"/>
                              <a:pt x="521" y="1"/>
                            </a:cubicBezTo>
                            <a:cubicBezTo>
                              <a:pt x="521" y="1"/>
                              <a:pt x="521" y="1"/>
                              <a:pt x="521" y="1"/>
                            </a:cubicBezTo>
                            <a:cubicBezTo>
                              <a:pt x="521" y="1"/>
                              <a:pt x="520" y="1"/>
                              <a:pt x="520" y="1"/>
                            </a:cubicBezTo>
                            <a:cubicBezTo>
                              <a:pt x="520" y="1"/>
                              <a:pt x="519" y="1"/>
                              <a:pt x="519" y="1"/>
                            </a:cubicBezTo>
                            <a:cubicBezTo>
                              <a:pt x="519" y="1"/>
                              <a:pt x="519" y="1"/>
                              <a:pt x="520" y="1"/>
                            </a:cubicBezTo>
                            <a:cubicBezTo>
                              <a:pt x="519" y="1"/>
                              <a:pt x="518" y="1"/>
                              <a:pt x="518" y="1"/>
                            </a:cubicBezTo>
                            <a:cubicBezTo>
                              <a:pt x="517" y="1"/>
                              <a:pt x="517" y="1"/>
                              <a:pt x="516" y="1"/>
                            </a:cubicBezTo>
                            <a:cubicBezTo>
                              <a:pt x="516" y="1"/>
                              <a:pt x="517" y="1"/>
                              <a:pt x="517" y="1"/>
                            </a:cubicBezTo>
                            <a:cubicBezTo>
                              <a:pt x="517" y="1"/>
                              <a:pt x="517" y="1"/>
                              <a:pt x="517" y="1"/>
                            </a:cubicBezTo>
                            <a:cubicBezTo>
                              <a:pt x="517" y="2"/>
                              <a:pt x="517" y="2"/>
                              <a:pt x="517" y="2"/>
                            </a:cubicBezTo>
                            <a:cubicBezTo>
                              <a:pt x="516" y="1"/>
                              <a:pt x="515" y="2"/>
                              <a:pt x="515" y="2"/>
                            </a:cubicBezTo>
                            <a:cubicBezTo>
                              <a:pt x="515" y="2"/>
                              <a:pt x="515" y="2"/>
                              <a:pt x="515" y="2"/>
                            </a:cubicBezTo>
                            <a:cubicBezTo>
                              <a:pt x="515" y="2"/>
                              <a:pt x="515" y="2"/>
                              <a:pt x="515" y="2"/>
                            </a:cubicBezTo>
                            <a:cubicBezTo>
                              <a:pt x="515" y="2"/>
                              <a:pt x="515" y="2"/>
                              <a:pt x="515" y="2"/>
                            </a:cubicBezTo>
                            <a:cubicBezTo>
                              <a:pt x="515" y="2"/>
                              <a:pt x="515" y="2"/>
                              <a:pt x="514" y="2"/>
                            </a:cubicBezTo>
                            <a:cubicBezTo>
                              <a:pt x="513" y="2"/>
                              <a:pt x="512" y="2"/>
                              <a:pt x="511" y="2"/>
                            </a:cubicBezTo>
                            <a:cubicBezTo>
                              <a:pt x="511" y="2"/>
                              <a:pt x="511" y="2"/>
                              <a:pt x="512" y="2"/>
                            </a:cubicBezTo>
                            <a:cubicBezTo>
                              <a:pt x="512" y="2"/>
                              <a:pt x="511" y="2"/>
                              <a:pt x="511" y="3"/>
                            </a:cubicBezTo>
                            <a:cubicBezTo>
                              <a:pt x="511" y="3"/>
                              <a:pt x="510" y="3"/>
                              <a:pt x="509" y="3"/>
                            </a:cubicBezTo>
                            <a:cubicBezTo>
                              <a:pt x="509" y="3"/>
                              <a:pt x="509" y="3"/>
                              <a:pt x="508" y="4"/>
                            </a:cubicBezTo>
                            <a:cubicBezTo>
                              <a:pt x="508" y="3"/>
                              <a:pt x="507" y="3"/>
                              <a:pt x="507" y="3"/>
                            </a:cubicBezTo>
                            <a:cubicBezTo>
                              <a:pt x="507" y="3"/>
                              <a:pt x="507" y="3"/>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7" y="4"/>
                              <a:pt x="507" y="4"/>
                              <a:pt x="507" y="4"/>
                            </a:cubicBezTo>
                            <a:cubicBezTo>
                              <a:pt x="507" y="4"/>
                              <a:pt x="506" y="4"/>
                              <a:pt x="506" y="5"/>
                            </a:cubicBezTo>
                            <a:cubicBezTo>
                              <a:pt x="505" y="4"/>
                              <a:pt x="504" y="4"/>
                              <a:pt x="504" y="5"/>
                            </a:cubicBezTo>
                            <a:cubicBezTo>
                              <a:pt x="503" y="5"/>
                              <a:pt x="503" y="5"/>
                              <a:pt x="502" y="5"/>
                            </a:cubicBezTo>
                            <a:cubicBezTo>
                              <a:pt x="502" y="5"/>
                              <a:pt x="503" y="5"/>
                              <a:pt x="503" y="5"/>
                            </a:cubicBezTo>
                            <a:cubicBezTo>
                              <a:pt x="503" y="5"/>
                              <a:pt x="503" y="5"/>
                              <a:pt x="503" y="5"/>
                            </a:cubicBezTo>
                            <a:cubicBezTo>
                              <a:pt x="503" y="5"/>
                              <a:pt x="502" y="5"/>
                              <a:pt x="502" y="5"/>
                            </a:cubicBezTo>
                            <a:cubicBezTo>
                              <a:pt x="502" y="5"/>
                              <a:pt x="502" y="5"/>
                              <a:pt x="501" y="5"/>
                            </a:cubicBezTo>
                            <a:cubicBezTo>
                              <a:pt x="501" y="5"/>
                              <a:pt x="501" y="5"/>
                              <a:pt x="502" y="5"/>
                            </a:cubicBezTo>
                            <a:cubicBezTo>
                              <a:pt x="501" y="5"/>
                              <a:pt x="501" y="5"/>
                              <a:pt x="501" y="5"/>
                            </a:cubicBezTo>
                            <a:cubicBezTo>
                              <a:pt x="501" y="5"/>
                              <a:pt x="501" y="5"/>
                              <a:pt x="500" y="5"/>
                            </a:cubicBezTo>
                            <a:cubicBezTo>
                              <a:pt x="500" y="5"/>
                              <a:pt x="499" y="5"/>
                              <a:pt x="498" y="5"/>
                            </a:cubicBezTo>
                            <a:cubicBezTo>
                              <a:pt x="498" y="5"/>
                              <a:pt x="499" y="5"/>
                              <a:pt x="499" y="5"/>
                            </a:cubicBezTo>
                            <a:cubicBezTo>
                              <a:pt x="499" y="5"/>
                              <a:pt x="498" y="5"/>
                              <a:pt x="498" y="5"/>
                            </a:cubicBezTo>
                            <a:cubicBezTo>
                              <a:pt x="497" y="5"/>
                              <a:pt x="497" y="5"/>
                              <a:pt x="496" y="5"/>
                            </a:cubicBezTo>
                            <a:cubicBezTo>
                              <a:pt x="496" y="5"/>
                              <a:pt x="497" y="5"/>
                              <a:pt x="497" y="5"/>
                            </a:cubicBezTo>
                            <a:cubicBezTo>
                              <a:pt x="497" y="5"/>
                              <a:pt x="497" y="6"/>
                              <a:pt x="496" y="6"/>
                            </a:cubicBezTo>
                            <a:cubicBezTo>
                              <a:pt x="496" y="6"/>
                              <a:pt x="496" y="6"/>
                              <a:pt x="496" y="6"/>
                            </a:cubicBezTo>
                            <a:cubicBezTo>
                              <a:pt x="496" y="6"/>
                              <a:pt x="495" y="6"/>
                              <a:pt x="495" y="6"/>
                            </a:cubicBezTo>
                            <a:cubicBezTo>
                              <a:pt x="495" y="6"/>
                              <a:pt x="495" y="6"/>
                              <a:pt x="495" y="6"/>
                            </a:cubicBezTo>
                            <a:cubicBezTo>
                              <a:pt x="494" y="5"/>
                              <a:pt x="493" y="5"/>
                              <a:pt x="492" y="5"/>
                            </a:cubicBezTo>
                            <a:cubicBezTo>
                              <a:pt x="492" y="5"/>
                              <a:pt x="493" y="5"/>
                              <a:pt x="493" y="6"/>
                            </a:cubicBezTo>
                            <a:cubicBezTo>
                              <a:pt x="493" y="6"/>
                              <a:pt x="492" y="6"/>
                              <a:pt x="491" y="6"/>
                            </a:cubicBezTo>
                            <a:cubicBezTo>
                              <a:pt x="491" y="6"/>
                              <a:pt x="490" y="6"/>
                              <a:pt x="489" y="6"/>
                            </a:cubicBezTo>
                            <a:cubicBezTo>
                              <a:pt x="489" y="6"/>
                              <a:pt x="490" y="6"/>
                              <a:pt x="491" y="6"/>
                            </a:cubicBezTo>
                            <a:cubicBezTo>
                              <a:pt x="491" y="6"/>
                              <a:pt x="490" y="6"/>
                              <a:pt x="490" y="6"/>
                            </a:cubicBezTo>
                            <a:cubicBezTo>
                              <a:pt x="489" y="6"/>
                              <a:pt x="488" y="6"/>
                              <a:pt x="487" y="7"/>
                            </a:cubicBezTo>
                            <a:cubicBezTo>
                              <a:pt x="487" y="7"/>
                              <a:pt x="488" y="7"/>
                              <a:pt x="489" y="7"/>
                            </a:cubicBezTo>
                            <a:cubicBezTo>
                              <a:pt x="489" y="7"/>
                              <a:pt x="488" y="7"/>
                              <a:pt x="488" y="7"/>
                            </a:cubicBezTo>
                            <a:cubicBezTo>
                              <a:pt x="488" y="7"/>
                              <a:pt x="487" y="7"/>
                              <a:pt x="487" y="8"/>
                            </a:cubicBezTo>
                            <a:cubicBezTo>
                              <a:pt x="486" y="7"/>
                              <a:pt x="485" y="7"/>
                              <a:pt x="483" y="8"/>
                            </a:cubicBezTo>
                            <a:cubicBezTo>
                              <a:pt x="483" y="8"/>
                              <a:pt x="484" y="8"/>
                              <a:pt x="485" y="8"/>
                            </a:cubicBezTo>
                            <a:cubicBezTo>
                              <a:pt x="485" y="8"/>
                              <a:pt x="484" y="8"/>
                              <a:pt x="483" y="8"/>
                            </a:cubicBezTo>
                            <a:cubicBezTo>
                              <a:pt x="483" y="8"/>
                              <a:pt x="483" y="8"/>
                              <a:pt x="483" y="9"/>
                            </a:cubicBezTo>
                            <a:cubicBezTo>
                              <a:pt x="482" y="8"/>
                              <a:pt x="481" y="9"/>
                              <a:pt x="480" y="9"/>
                            </a:cubicBezTo>
                            <a:cubicBezTo>
                              <a:pt x="480" y="9"/>
                              <a:pt x="481" y="9"/>
                              <a:pt x="482" y="9"/>
                            </a:cubicBezTo>
                            <a:cubicBezTo>
                              <a:pt x="482" y="9"/>
                              <a:pt x="482" y="9"/>
                              <a:pt x="482" y="9"/>
                            </a:cubicBezTo>
                            <a:cubicBezTo>
                              <a:pt x="480" y="9"/>
                              <a:pt x="478" y="9"/>
                              <a:pt x="477" y="10"/>
                            </a:cubicBezTo>
                            <a:cubicBezTo>
                              <a:pt x="477" y="10"/>
                              <a:pt x="478" y="10"/>
                              <a:pt x="479" y="10"/>
                            </a:cubicBezTo>
                            <a:cubicBezTo>
                              <a:pt x="477" y="10"/>
                              <a:pt x="475" y="11"/>
                              <a:pt x="474" y="12"/>
                            </a:cubicBezTo>
                            <a:cubicBezTo>
                              <a:pt x="473" y="12"/>
                              <a:pt x="472" y="12"/>
                              <a:pt x="471" y="12"/>
                            </a:cubicBezTo>
                            <a:cubicBezTo>
                              <a:pt x="471" y="12"/>
                              <a:pt x="472" y="12"/>
                              <a:pt x="473" y="12"/>
                            </a:cubicBezTo>
                            <a:cubicBezTo>
                              <a:pt x="473" y="12"/>
                              <a:pt x="473" y="12"/>
                              <a:pt x="473" y="13"/>
                            </a:cubicBezTo>
                            <a:cubicBezTo>
                              <a:pt x="472" y="13"/>
                              <a:pt x="472" y="13"/>
                              <a:pt x="471" y="13"/>
                            </a:cubicBezTo>
                            <a:cubicBezTo>
                              <a:pt x="470" y="13"/>
                              <a:pt x="468" y="14"/>
                              <a:pt x="466" y="15"/>
                            </a:cubicBezTo>
                            <a:cubicBezTo>
                              <a:pt x="466" y="15"/>
                              <a:pt x="466" y="15"/>
                              <a:pt x="466" y="15"/>
                            </a:cubicBezTo>
                            <a:cubicBezTo>
                              <a:pt x="466" y="15"/>
                              <a:pt x="466" y="15"/>
                              <a:pt x="466" y="15"/>
                            </a:cubicBezTo>
                            <a:cubicBezTo>
                              <a:pt x="466" y="15"/>
                              <a:pt x="466" y="15"/>
                              <a:pt x="465" y="15"/>
                            </a:cubicBezTo>
                            <a:cubicBezTo>
                              <a:pt x="465" y="15"/>
                              <a:pt x="465" y="16"/>
                              <a:pt x="465" y="16"/>
                            </a:cubicBezTo>
                            <a:cubicBezTo>
                              <a:pt x="464" y="16"/>
                              <a:pt x="462" y="16"/>
                              <a:pt x="461" y="16"/>
                            </a:cubicBezTo>
                            <a:cubicBezTo>
                              <a:pt x="461" y="16"/>
                              <a:pt x="463" y="16"/>
                              <a:pt x="465" y="16"/>
                            </a:cubicBezTo>
                            <a:cubicBezTo>
                              <a:pt x="464" y="16"/>
                              <a:pt x="464" y="16"/>
                              <a:pt x="464" y="16"/>
                            </a:cubicBezTo>
                            <a:cubicBezTo>
                              <a:pt x="464" y="17"/>
                              <a:pt x="464" y="17"/>
                              <a:pt x="463" y="17"/>
                            </a:cubicBezTo>
                            <a:cubicBezTo>
                              <a:pt x="462" y="17"/>
                              <a:pt x="460" y="17"/>
                              <a:pt x="459" y="18"/>
                            </a:cubicBezTo>
                            <a:cubicBezTo>
                              <a:pt x="458" y="19"/>
                              <a:pt x="456" y="19"/>
                              <a:pt x="455" y="20"/>
                            </a:cubicBezTo>
                            <a:cubicBezTo>
                              <a:pt x="454" y="20"/>
                              <a:pt x="453" y="21"/>
                              <a:pt x="452" y="21"/>
                            </a:cubicBezTo>
                            <a:cubicBezTo>
                              <a:pt x="452" y="22"/>
                              <a:pt x="451" y="22"/>
                              <a:pt x="451" y="22"/>
                            </a:cubicBezTo>
                            <a:cubicBezTo>
                              <a:pt x="450" y="22"/>
                              <a:pt x="449" y="23"/>
                              <a:pt x="448" y="23"/>
                            </a:cubicBezTo>
                            <a:cubicBezTo>
                              <a:pt x="448" y="23"/>
                              <a:pt x="449" y="23"/>
                              <a:pt x="450" y="22"/>
                            </a:cubicBezTo>
                            <a:cubicBezTo>
                              <a:pt x="450" y="23"/>
                              <a:pt x="450" y="23"/>
                              <a:pt x="449" y="23"/>
                            </a:cubicBezTo>
                            <a:cubicBezTo>
                              <a:pt x="449" y="23"/>
                              <a:pt x="450" y="23"/>
                              <a:pt x="451" y="22"/>
                            </a:cubicBezTo>
                            <a:cubicBezTo>
                              <a:pt x="451" y="22"/>
                              <a:pt x="451" y="22"/>
                              <a:pt x="451" y="22"/>
                            </a:cubicBezTo>
                            <a:cubicBezTo>
                              <a:pt x="451" y="22"/>
                              <a:pt x="451" y="22"/>
                              <a:pt x="451" y="22"/>
                            </a:cubicBezTo>
                            <a:cubicBezTo>
                              <a:pt x="450" y="23"/>
                              <a:pt x="449" y="23"/>
                              <a:pt x="448" y="24"/>
                            </a:cubicBezTo>
                            <a:cubicBezTo>
                              <a:pt x="448" y="24"/>
                              <a:pt x="447" y="24"/>
                              <a:pt x="446" y="25"/>
                            </a:cubicBezTo>
                            <a:cubicBezTo>
                              <a:pt x="446" y="25"/>
                              <a:pt x="447" y="24"/>
                              <a:pt x="448" y="24"/>
                            </a:cubicBezTo>
                            <a:cubicBezTo>
                              <a:pt x="448" y="24"/>
                              <a:pt x="447" y="25"/>
                              <a:pt x="447" y="25"/>
                            </a:cubicBezTo>
                            <a:cubicBezTo>
                              <a:pt x="446" y="25"/>
                              <a:pt x="446" y="26"/>
                              <a:pt x="445" y="26"/>
                            </a:cubicBezTo>
                            <a:cubicBezTo>
                              <a:pt x="444" y="26"/>
                              <a:pt x="443" y="26"/>
                              <a:pt x="442" y="27"/>
                            </a:cubicBezTo>
                            <a:cubicBezTo>
                              <a:pt x="442" y="27"/>
                              <a:pt x="443" y="27"/>
                              <a:pt x="444" y="26"/>
                            </a:cubicBezTo>
                            <a:cubicBezTo>
                              <a:pt x="443" y="27"/>
                              <a:pt x="442" y="28"/>
                              <a:pt x="441" y="29"/>
                            </a:cubicBezTo>
                            <a:cubicBezTo>
                              <a:pt x="440" y="30"/>
                              <a:pt x="440" y="30"/>
                              <a:pt x="439" y="31"/>
                            </a:cubicBezTo>
                            <a:cubicBezTo>
                              <a:pt x="439" y="31"/>
                              <a:pt x="440" y="30"/>
                              <a:pt x="440" y="30"/>
                            </a:cubicBezTo>
                            <a:cubicBezTo>
                              <a:pt x="440" y="30"/>
                              <a:pt x="440" y="31"/>
                              <a:pt x="439" y="32"/>
                            </a:cubicBezTo>
                            <a:cubicBezTo>
                              <a:pt x="439" y="32"/>
                              <a:pt x="440" y="31"/>
                              <a:pt x="441" y="29"/>
                            </a:cubicBezTo>
                            <a:cubicBezTo>
                              <a:pt x="441" y="29"/>
                              <a:pt x="442" y="29"/>
                              <a:pt x="442" y="29"/>
                            </a:cubicBezTo>
                            <a:lnTo>
                              <a:pt x="442" y="30"/>
                            </a:lnTo>
                            <a:cubicBezTo>
                              <a:pt x="442" y="30"/>
                              <a:pt x="442" y="30"/>
                              <a:pt x="442" y="29"/>
                            </a:cubicBezTo>
                            <a:cubicBezTo>
                              <a:pt x="442" y="29"/>
                              <a:pt x="443" y="29"/>
                              <a:pt x="443" y="29"/>
                            </a:cubicBezTo>
                            <a:cubicBezTo>
                              <a:pt x="443" y="29"/>
                              <a:pt x="443" y="29"/>
                              <a:pt x="443" y="29"/>
                            </a:cubicBezTo>
                            <a:cubicBezTo>
                              <a:pt x="443" y="29"/>
                              <a:pt x="443" y="29"/>
                              <a:pt x="443" y="29"/>
                            </a:cubicBezTo>
                            <a:cubicBezTo>
                              <a:pt x="443" y="29"/>
                              <a:pt x="443" y="29"/>
                              <a:pt x="443" y="29"/>
                            </a:cubicBezTo>
                            <a:cubicBezTo>
                              <a:pt x="443" y="29"/>
                              <a:pt x="443" y="29"/>
                              <a:pt x="443" y="29"/>
                            </a:cubicBezTo>
                            <a:cubicBezTo>
                              <a:pt x="442" y="29"/>
                              <a:pt x="442" y="30"/>
                              <a:pt x="442" y="30"/>
                            </a:cubicBezTo>
                            <a:cubicBezTo>
                              <a:pt x="442" y="30"/>
                              <a:pt x="442" y="30"/>
                              <a:pt x="442" y="30"/>
                            </a:cubicBezTo>
                            <a:cubicBezTo>
                              <a:pt x="442" y="30"/>
                              <a:pt x="442" y="30"/>
                              <a:pt x="442" y="30"/>
                            </a:cubicBezTo>
                            <a:lnTo>
                              <a:pt x="442" y="29"/>
                            </a:lnTo>
                            <a:cubicBezTo>
                              <a:pt x="442" y="29"/>
                              <a:pt x="442" y="29"/>
                              <a:pt x="441" y="30"/>
                            </a:cubicBezTo>
                            <a:cubicBezTo>
                              <a:pt x="441" y="30"/>
                              <a:pt x="441" y="30"/>
                              <a:pt x="440" y="31"/>
                            </a:cubicBezTo>
                            <a:cubicBezTo>
                              <a:pt x="440" y="31"/>
                              <a:pt x="441" y="30"/>
                              <a:pt x="441" y="30"/>
                            </a:cubicBezTo>
                            <a:cubicBezTo>
                              <a:pt x="441" y="30"/>
                              <a:pt x="441" y="30"/>
                              <a:pt x="441" y="31"/>
                            </a:cubicBezTo>
                            <a:cubicBezTo>
                              <a:pt x="441" y="31"/>
                              <a:pt x="441" y="31"/>
                              <a:pt x="441" y="31"/>
                            </a:cubicBezTo>
                            <a:cubicBezTo>
                              <a:pt x="440" y="31"/>
                              <a:pt x="439" y="32"/>
                              <a:pt x="439" y="32"/>
                            </a:cubicBezTo>
                            <a:cubicBezTo>
                              <a:pt x="439" y="32"/>
                              <a:pt x="440" y="32"/>
                              <a:pt x="440" y="31"/>
                            </a:cubicBezTo>
                            <a:cubicBezTo>
                              <a:pt x="440" y="32"/>
                              <a:pt x="440" y="32"/>
                              <a:pt x="439" y="33"/>
                            </a:cubicBezTo>
                            <a:cubicBezTo>
                              <a:pt x="438" y="34"/>
                              <a:pt x="437" y="35"/>
                              <a:pt x="437" y="36"/>
                            </a:cubicBezTo>
                            <a:cubicBezTo>
                              <a:pt x="437" y="36"/>
                              <a:pt x="437" y="35"/>
                              <a:pt x="439" y="34"/>
                            </a:cubicBezTo>
                            <a:cubicBezTo>
                              <a:pt x="439" y="34"/>
                              <a:pt x="439" y="34"/>
                              <a:pt x="439" y="34"/>
                            </a:cubicBezTo>
                            <a:cubicBezTo>
                              <a:pt x="439" y="34"/>
                              <a:pt x="439" y="34"/>
                              <a:pt x="439" y="34"/>
                            </a:cubicBezTo>
                            <a:cubicBezTo>
                              <a:pt x="438" y="36"/>
                              <a:pt x="437" y="37"/>
                              <a:pt x="437" y="38"/>
                            </a:cubicBezTo>
                            <a:cubicBezTo>
                              <a:pt x="436" y="38"/>
                              <a:pt x="436" y="39"/>
                              <a:pt x="435" y="39"/>
                            </a:cubicBezTo>
                            <a:cubicBezTo>
                              <a:pt x="435" y="39"/>
                              <a:pt x="436" y="39"/>
                              <a:pt x="437" y="38"/>
                            </a:cubicBezTo>
                            <a:cubicBezTo>
                              <a:pt x="437" y="39"/>
                              <a:pt x="437" y="39"/>
                              <a:pt x="437" y="39"/>
                            </a:cubicBezTo>
                            <a:cubicBezTo>
                              <a:pt x="433" y="42"/>
                              <a:pt x="432" y="45"/>
                              <a:pt x="433" y="46"/>
                            </a:cubicBezTo>
                            <a:cubicBezTo>
                              <a:pt x="433" y="47"/>
                              <a:pt x="432" y="47"/>
                              <a:pt x="432" y="47"/>
                            </a:cubicBezTo>
                            <a:cubicBezTo>
                              <a:pt x="432" y="47"/>
                              <a:pt x="431" y="46"/>
                              <a:pt x="431" y="45"/>
                            </a:cubicBezTo>
                            <a:cubicBezTo>
                              <a:pt x="431" y="47"/>
                              <a:pt x="431" y="47"/>
                              <a:pt x="432" y="48"/>
                            </a:cubicBezTo>
                            <a:cubicBezTo>
                              <a:pt x="432" y="48"/>
                              <a:pt x="432" y="48"/>
                              <a:pt x="432" y="49"/>
                            </a:cubicBezTo>
                            <a:cubicBezTo>
                              <a:pt x="431" y="48"/>
                              <a:pt x="431" y="48"/>
                              <a:pt x="430" y="47"/>
                            </a:cubicBezTo>
                            <a:cubicBezTo>
                              <a:pt x="430" y="48"/>
                              <a:pt x="431" y="48"/>
                              <a:pt x="431" y="48"/>
                            </a:cubicBezTo>
                            <a:cubicBezTo>
                              <a:pt x="431" y="49"/>
                              <a:pt x="431" y="49"/>
                              <a:pt x="431" y="49"/>
                            </a:cubicBezTo>
                            <a:cubicBezTo>
                              <a:pt x="431" y="49"/>
                              <a:pt x="431" y="49"/>
                              <a:pt x="431" y="49"/>
                            </a:cubicBezTo>
                            <a:cubicBezTo>
                              <a:pt x="430" y="49"/>
                              <a:pt x="430" y="48"/>
                              <a:pt x="430" y="48"/>
                            </a:cubicBezTo>
                            <a:cubicBezTo>
                              <a:pt x="430" y="48"/>
                              <a:pt x="430" y="49"/>
                              <a:pt x="430" y="50"/>
                            </a:cubicBezTo>
                            <a:cubicBezTo>
                              <a:pt x="429" y="51"/>
                              <a:pt x="429" y="52"/>
                              <a:pt x="428" y="53"/>
                            </a:cubicBezTo>
                            <a:cubicBezTo>
                              <a:pt x="428" y="53"/>
                              <a:pt x="429" y="52"/>
                              <a:pt x="430" y="51"/>
                            </a:cubicBezTo>
                            <a:cubicBezTo>
                              <a:pt x="430" y="52"/>
                              <a:pt x="430" y="52"/>
                              <a:pt x="429" y="53"/>
                            </a:cubicBezTo>
                            <a:cubicBezTo>
                              <a:pt x="428" y="54"/>
                              <a:pt x="428" y="55"/>
                              <a:pt x="428" y="57"/>
                            </a:cubicBezTo>
                            <a:cubicBezTo>
                              <a:pt x="428" y="57"/>
                              <a:pt x="428" y="56"/>
                              <a:pt x="428" y="55"/>
                            </a:cubicBezTo>
                            <a:cubicBezTo>
                              <a:pt x="428" y="56"/>
                              <a:pt x="428" y="56"/>
                              <a:pt x="428" y="56"/>
                            </a:cubicBezTo>
                            <a:cubicBezTo>
                              <a:pt x="428" y="57"/>
                              <a:pt x="428" y="57"/>
                              <a:pt x="428" y="58"/>
                            </a:cubicBezTo>
                            <a:cubicBezTo>
                              <a:pt x="426" y="60"/>
                              <a:pt x="426" y="62"/>
                              <a:pt x="427" y="63"/>
                            </a:cubicBezTo>
                            <a:cubicBezTo>
                              <a:pt x="427" y="63"/>
                              <a:pt x="427" y="64"/>
                              <a:pt x="427" y="64"/>
                            </a:cubicBezTo>
                            <a:cubicBezTo>
                              <a:pt x="426" y="64"/>
                              <a:pt x="425" y="63"/>
                              <a:pt x="425" y="62"/>
                            </a:cubicBezTo>
                            <a:cubicBezTo>
                              <a:pt x="425" y="63"/>
                              <a:pt x="426" y="64"/>
                              <a:pt x="426" y="65"/>
                            </a:cubicBezTo>
                            <a:cubicBezTo>
                              <a:pt x="426" y="65"/>
                              <a:pt x="426" y="65"/>
                              <a:pt x="426" y="65"/>
                            </a:cubicBezTo>
                            <a:cubicBezTo>
                              <a:pt x="425" y="65"/>
                              <a:pt x="425" y="64"/>
                              <a:pt x="425" y="64"/>
                            </a:cubicBezTo>
                            <a:cubicBezTo>
                              <a:pt x="425" y="64"/>
                              <a:pt x="425" y="64"/>
                              <a:pt x="425" y="65"/>
                            </a:cubicBezTo>
                            <a:cubicBezTo>
                              <a:pt x="425" y="65"/>
                              <a:pt x="425" y="65"/>
                              <a:pt x="425" y="65"/>
                            </a:cubicBezTo>
                            <a:cubicBezTo>
                              <a:pt x="425" y="65"/>
                              <a:pt x="425" y="66"/>
                              <a:pt x="425" y="66"/>
                            </a:cubicBezTo>
                            <a:cubicBezTo>
                              <a:pt x="425" y="65"/>
                              <a:pt x="424" y="65"/>
                              <a:pt x="424" y="64"/>
                            </a:cubicBezTo>
                            <a:cubicBezTo>
                              <a:pt x="424" y="65"/>
                              <a:pt x="424" y="65"/>
                              <a:pt x="425" y="66"/>
                            </a:cubicBezTo>
                            <a:cubicBezTo>
                              <a:pt x="424" y="67"/>
                              <a:pt x="423" y="68"/>
                              <a:pt x="423" y="69"/>
                            </a:cubicBezTo>
                            <a:cubicBezTo>
                              <a:pt x="423" y="69"/>
                              <a:pt x="423" y="68"/>
                              <a:pt x="425" y="67"/>
                            </a:cubicBezTo>
                            <a:cubicBezTo>
                              <a:pt x="424" y="68"/>
                              <a:pt x="424" y="68"/>
                              <a:pt x="424" y="69"/>
                            </a:cubicBezTo>
                            <a:cubicBezTo>
                              <a:pt x="423" y="70"/>
                              <a:pt x="422" y="71"/>
                              <a:pt x="422" y="73"/>
                            </a:cubicBezTo>
                            <a:cubicBezTo>
                              <a:pt x="423" y="72"/>
                              <a:pt x="423" y="72"/>
                              <a:pt x="423" y="71"/>
                            </a:cubicBezTo>
                            <a:cubicBezTo>
                              <a:pt x="423" y="72"/>
                              <a:pt x="423" y="72"/>
                              <a:pt x="423" y="72"/>
                            </a:cubicBezTo>
                            <a:cubicBezTo>
                              <a:pt x="423" y="72"/>
                              <a:pt x="423" y="73"/>
                              <a:pt x="423" y="74"/>
                            </a:cubicBezTo>
                            <a:cubicBezTo>
                              <a:pt x="423" y="74"/>
                              <a:pt x="423" y="73"/>
                              <a:pt x="423" y="73"/>
                            </a:cubicBezTo>
                            <a:cubicBezTo>
                              <a:pt x="423" y="73"/>
                              <a:pt x="423" y="74"/>
                              <a:pt x="423" y="74"/>
                            </a:cubicBezTo>
                            <a:cubicBezTo>
                              <a:pt x="423" y="75"/>
                              <a:pt x="423" y="75"/>
                              <a:pt x="423" y="76"/>
                            </a:cubicBezTo>
                            <a:cubicBezTo>
                              <a:pt x="423" y="76"/>
                              <a:pt x="423" y="75"/>
                              <a:pt x="424" y="74"/>
                            </a:cubicBezTo>
                            <a:cubicBezTo>
                              <a:pt x="424" y="74"/>
                              <a:pt x="424" y="74"/>
                              <a:pt x="424" y="74"/>
                            </a:cubicBezTo>
                            <a:cubicBezTo>
                              <a:pt x="424" y="75"/>
                              <a:pt x="424" y="75"/>
                              <a:pt x="424" y="75"/>
                            </a:cubicBezTo>
                            <a:cubicBezTo>
                              <a:pt x="424" y="75"/>
                              <a:pt x="424" y="75"/>
                              <a:pt x="424" y="75"/>
                            </a:cubicBezTo>
                            <a:cubicBezTo>
                              <a:pt x="423" y="76"/>
                              <a:pt x="422" y="78"/>
                              <a:pt x="422" y="80"/>
                            </a:cubicBezTo>
                            <a:cubicBezTo>
                              <a:pt x="423" y="79"/>
                              <a:pt x="423" y="78"/>
                              <a:pt x="423" y="78"/>
                            </a:cubicBezTo>
                            <a:cubicBezTo>
                              <a:pt x="423" y="78"/>
                              <a:pt x="423" y="78"/>
                              <a:pt x="423" y="79"/>
                            </a:cubicBezTo>
                            <a:cubicBezTo>
                              <a:pt x="423" y="79"/>
                              <a:pt x="423" y="80"/>
                              <a:pt x="423" y="81"/>
                            </a:cubicBezTo>
                            <a:cubicBezTo>
                              <a:pt x="423" y="81"/>
                              <a:pt x="423" y="80"/>
                              <a:pt x="423" y="80"/>
                            </a:cubicBezTo>
                            <a:cubicBezTo>
                              <a:pt x="423" y="80"/>
                              <a:pt x="423" y="81"/>
                              <a:pt x="424" y="82"/>
                            </a:cubicBezTo>
                            <a:cubicBezTo>
                              <a:pt x="424" y="82"/>
                              <a:pt x="424" y="81"/>
                              <a:pt x="424" y="81"/>
                            </a:cubicBezTo>
                            <a:cubicBezTo>
                              <a:pt x="424" y="81"/>
                              <a:pt x="424" y="81"/>
                              <a:pt x="424" y="81"/>
                            </a:cubicBezTo>
                            <a:cubicBezTo>
                              <a:pt x="424" y="81"/>
                              <a:pt x="424" y="80"/>
                              <a:pt x="424" y="80"/>
                            </a:cubicBezTo>
                            <a:cubicBezTo>
                              <a:pt x="424" y="80"/>
                              <a:pt x="424" y="81"/>
                              <a:pt x="424" y="81"/>
                            </a:cubicBezTo>
                            <a:cubicBezTo>
                              <a:pt x="424" y="81"/>
                              <a:pt x="424" y="82"/>
                              <a:pt x="424" y="82"/>
                            </a:cubicBezTo>
                            <a:cubicBezTo>
                              <a:pt x="424" y="82"/>
                              <a:pt x="424" y="82"/>
                              <a:pt x="424" y="82"/>
                            </a:cubicBezTo>
                            <a:cubicBezTo>
                              <a:pt x="424" y="82"/>
                              <a:pt x="424" y="82"/>
                              <a:pt x="425" y="82"/>
                            </a:cubicBezTo>
                            <a:cubicBezTo>
                              <a:pt x="425" y="82"/>
                              <a:pt x="425" y="82"/>
                              <a:pt x="425" y="82"/>
                            </a:cubicBezTo>
                            <a:cubicBezTo>
                              <a:pt x="425" y="82"/>
                              <a:pt x="424" y="83"/>
                              <a:pt x="425" y="84"/>
                            </a:cubicBezTo>
                            <a:cubicBezTo>
                              <a:pt x="425" y="84"/>
                              <a:pt x="425" y="82"/>
                              <a:pt x="425" y="82"/>
                            </a:cubicBezTo>
                            <a:cubicBezTo>
                              <a:pt x="425" y="82"/>
                              <a:pt x="425" y="82"/>
                              <a:pt x="425" y="82"/>
                            </a:cubicBezTo>
                            <a:cubicBezTo>
                              <a:pt x="425" y="83"/>
                              <a:pt x="425" y="83"/>
                              <a:pt x="425" y="83"/>
                            </a:cubicBezTo>
                            <a:cubicBezTo>
                              <a:pt x="425" y="83"/>
                              <a:pt x="425" y="83"/>
                              <a:pt x="425" y="83"/>
                            </a:cubicBezTo>
                            <a:cubicBezTo>
                              <a:pt x="425" y="83"/>
                              <a:pt x="425" y="83"/>
                              <a:pt x="425" y="83"/>
                            </a:cubicBezTo>
                            <a:cubicBezTo>
                              <a:pt x="425" y="84"/>
                              <a:pt x="425" y="85"/>
                              <a:pt x="425" y="87"/>
                            </a:cubicBezTo>
                            <a:cubicBezTo>
                              <a:pt x="425" y="86"/>
                              <a:pt x="425" y="86"/>
                              <a:pt x="425" y="85"/>
                            </a:cubicBezTo>
                            <a:cubicBezTo>
                              <a:pt x="425" y="85"/>
                              <a:pt x="425" y="85"/>
                              <a:pt x="425" y="86"/>
                            </a:cubicBezTo>
                            <a:cubicBezTo>
                              <a:pt x="425" y="86"/>
                              <a:pt x="425" y="87"/>
                              <a:pt x="425" y="88"/>
                            </a:cubicBezTo>
                            <a:cubicBezTo>
                              <a:pt x="425" y="88"/>
                              <a:pt x="425" y="87"/>
                              <a:pt x="425" y="87"/>
                            </a:cubicBezTo>
                            <a:cubicBezTo>
                              <a:pt x="425" y="87"/>
                              <a:pt x="425" y="88"/>
                              <a:pt x="426" y="88"/>
                            </a:cubicBezTo>
                            <a:cubicBezTo>
                              <a:pt x="426" y="89"/>
                              <a:pt x="426" y="89"/>
                              <a:pt x="426" y="89"/>
                            </a:cubicBezTo>
                            <a:cubicBezTo>
                              <a:pt x="426" y="90"/>
                              <a:pt x="426" y="90"/>
                              <a:pt x="426" y="91"/>
                            </a:cubicBezTo>
                            <a:cubicBezTo>
                              <a:pt x="426" y="91"/>
                              <a:pt x="426" y="92"/>
                              <a:pt x="426" y="92"/>
                            </a:cubicBezTo>
                            <a:cubicBezTo>
                              <a:pt x="426" y="92"/>
                              <a:pt x="426" y="92"/>
                              <a:pt x="426" y="91"/>
                            </a:cubicBezTo>
                            <a:cubicBezTo>
                              <a:pt x="426" y="91"/>
                              <a:pt x="426" y="92"/>
                              <a:pt x="426" y="92"/>
                            </a:cubicBezTo>
                            <a:cubicBezTo>
                              <a:pt x="426" y="92"/>
                              <a:pt x="426" y="91"/>
                              <a:pt x="426" y="91"/>
                            </a:cubicBezTo>
                            <a:cubicBezTo>
                              <a:pt x="426" y="91"/>
                              <a:pt x="426" y="90"/>
                              <a:pt x="426" y="90"/>
                            </a:cubicBezTo>
                            <a:cubicBezTo>
                              <a:pt x="426" y="90"/>
                              <a:pt x="426" y="90"/>
                              <a:pt x="426" y="90"/>
                            </a:cubicBezTo>
                            <a:cubicBezTo>
                              <a:pt x="426" y="91"/>
                              <a:pt x="426" y="92"/>
                              <a:pt x="427" y="93"/>
                            </a:cubicBezTo>
                            <a:cubicBezTo>
                              <a:pt x="427" y="93"/>
                              <a:pt x="427" y="93"/>
                              <a:pt x="427" y="92"/>
                            </a:cubicBezTo>
                            <a:cubicBezTo>
                              <a:pt x="427" y="92"/>
                              <a:pt x="427" y="92"/>
                              <a:pt x="427" y="92"/>
                            </a:cubicBezTo>
                            <a:cubicBezTo>
                              <a:pt x="427" y="92"/>
                              <a:pt x="427" y="92"/>
                              <a:pt x="427" y="93"/>
                            </a:cubicBezTo>
                            <a:cubicBezTo>
                              <a:pt x="427" y="93"/>
                              <a:pt x="427" y="93"/>
                              <a:pt x="427" y="93"/>
                            </a:cubicBezTo>
                            <a:cubicBezTo>
                              <a:pt x="427" y="93"/>
                              <a:pt x="427" y="93"/>
                              <a:pt x="427" y="93"/>
                            </a:cubicBezTo>
                            <a:cubicBezTo>
                              <a:pt x="427" y="93"/>
                              <a:pt x="428" y="94"/>
                              <a:pt x="428" y="94"/>
                            </a:cubicBezTo>
                            <a:cubicBezTo>
                              <a:pt x="428" y="95"/>
                              <a:pt x="428" y="96"/>
                              <a:pt x="428" y="96"/>
                            </a:cubicBezTo>
                            <a:cubicBezTo>
                              <a:pt x="428" y="97"/>
                              <a:pt x="428" y="97"/>
                              <a:pt x="428" y="98"/>
                            </a:cubicBezTo>
                            <a:cubicBezTo>
                              <a:pt x="428" y="98"/>
                              <a:pt x="428" y="99"/>
                              <a:pt x="428" y="100"/>
                            </a:cubicBezTo>
                            <a:cubicBezTo>
                              <a:pt x="428" y="100"/>
                              <a:pt x="428" y="99"/>
                              <a:pt x="428" y="98"/>
                            </a:cubicBezTo>
                            <a:cubicBezTo>
                              <a:pt x="428" y="98"/>
                              <a:pt x="428" y="99"/>
                              <a:pt x="428" y="99"/>
                            </a:cubicBezTo>
                            <a:cubicBezTo>
                              <a:pt x="428" y="99"/>
                              <a:pt x="428" y="98"/>
                              <a:pt x="428" y="98"/>
                            </a:cubicBezTo>
                            <a:cubicBezTo>
                              <a:pt x="428" y="98"/>
                              <a:pt x="428" y="97"/>
                              <a:pt x="428" y="97"/>
                            </a:cubicBezTo>
                            <a:cubicBezTo>
                              <a:pt x="428" y="97"/>
                              <a:pt x="428" y="97"/>
                              <a:pt x="429" y="97"/>
                            </a:cubicBezTo>
                            <a:cubicBezTo>
                              <a:pt x="428" y="98"/>
                              <a:pt x="428" y="99"/>
                              <a:pt x="429" y="100"/>
                            </a:cubicBezTo>
                            <a:cubicBezTo>
                              <a:pt x="429" y="100"/>
                              <a:pt x="429" y="100"/>
                              <a:pt x="429" y="99"/>
                            </a:cubicBezTo>
                            <a:cubicBezTo>
                              <a:pt x="429" y="99"/>
                              <a:pt x="429" y="99"/>
                              <a:pt x="429" y="99"/>
                            </a:cubicBezTo>
                            <a:cubicBezTo>
                              <a:pt x="429" y="100"/>
                              <a:pt x="430" y="100"/>
                              <a:pt x="430" y="101"/>
                            </a:cubicBezTo>
                            <a:cubicBezTo>
                              <a:pt x="431" y="101"/>
                              <a:pt x="431" y="101"/>
                              <a:pt x="431" y="102"/>
                            </a:cubicBezTo>
                            <a:cubicBezTo>
                              <a:pt x="429" y="106"/>
                              <a:pt x="427" y="111"/>
                              <a:pt x="430" y="114"/>
                            </a:cubicBezTo>
                            <a:cubicBezTo>
                              <a:pt x="434" y="119"/>
                              <a:pt x="438" y="120"/>
                              <a:pt x="438" y="127"/>
                            </a:cubicBezTo>
                            <a:cubicBezTo>
                              <a:pt x="437" y="134"/>
                              <a:pt x="432" y="155"/>
                              <a:pt x="437" y="159"/>
                            </a:cubicBezTo>
                            <a:cubicBezTo>
                              <a:pt x="441" y="164"/>
                              <a:pt x="444" y="162"/>
                              <a:pt x="448" y="161"/>
                            </a:cubicBezTo>
                            <a:cubicBezTo>
                              <a:pt x="451" y="160"/>
                              <a:pt x="453" y="160"/>
                              <a:pt x="453" y="163"/>
                            </a:cubicBezTo>
                            <a:cubicBezTo>
                              <a:pt x="453" y="165"/>
                              <a:pt x="451" y="169"/>
                              <a:pt x="454" y="169"/>
                            </a:cubicBezTo>
                            <a:cubicBezTo>
                              <a:pt x="457" y="169"/>
                              <a:pt x="460" y="170"/>
                              <a:pt x="460" y="170"/>
                            </a:cubicBezTo>
                            <a:cubicBezTo>
                              <a:pt x="460" y="170"/>
                              <a:pt x="461" y="174"/>
                              <a:pt x="462" y="176"/>
                            </a:cubicBezTo>
                            <a:cubicBezTo>
                              <a:pt x="462" y="176"/>
                              <a:pt x="459" y="180"/>
                              <a:pt x="462" y="183"/>
                            </a:cubicBezTo>
                            <a:cubicBezTo>
                              <a:pt x="465" y="186"/>
                              <a:pt x="466" y="185"/>
                              <a:pt x="468" y="188"/>
                            </a:cubicBezTo>
                            <a:cubicBezTo>
                              <a:pt x="470" y="190"/>
                              <a:pt x="470" y="189"/>
                              <a:pt x="470" y="192"/>
                            </a:cubicBezTo>
                            <a:cubicBezTo>
                              <a:pt x="469" y="196"/>
                              <a:pt x="469" y="201"/>
                              <a:pt x="473" y="203"/>
                            </a:cubicBezTo>
                            <a:cubicBezTo>
                              <a:pt x="478" y="206"/>
                              <a:pt x="486" y="206"/>
                              <a:pt x="489" y="205"/>
                            </a:cubicBezTo>
                            <a:cubicBezTo>
                              <a:pt x="492" y="204"/>
                              <a:pt x="491" y="205"/>
                              <a:pt x="490" y="207"/>
                            </a:cubicBezTo>
                            <a:cubicBezTo>
                              <a:pt x="489" y="209"/>
                              <a:pt x="482" y="210"/>
                              <a:pt x="479" y="211"/>
                            </a:cubicBezTo>
                            <a:cubicBezTo>
                              <a:pt x="477" y="213"/>
                              <a:pt x="466" y="217"/>
                              <a:pt x="461" y="220"/>
                            </a:cubicBezTo>
                            <a:cubicBezTo>
                              <a:pt x="456" y="223"/>
                              <a:pt x="447" y="226"/>
                              <a:pt x="443" y="227"/>
                            </a:cubicBezTo>
                            <a:cubicBezTo>
                              <a:pt x="439" y="228"/>
                              <a:pt x="424" y="234"/>
                              <a:pt x="414" y="242"/>
                            </a:cubicBezTo>
                            <a:cubicBezTo>
                              <a:pt x="404" y="249"/>
                              <a:pt x="398" y="255"/>
                              <a:pt x="396" y="259"/>
                            </a:cubicBezTo>
                            <a:cubicBezTo>
                              <a:pt x="394" y="262"/>
                              <a:pt x="392" y="263"/>
                              <a:pt x="391" y="265"/>
                            </a:cubicBezTo>
                            <a:cubicBezTo>
                              <a:pt x="391" y="267"/>
                              <a:pt x="389" y="268"/>
                              <a:pt x="389" y="272"/>
                            </a:cubicBezTo>
                            <a:cubicBezTo>
                              <a:pt x="389" y="275"/>
                              <a:pt x="378" y="308"/>
                              <a:pt x="372" y="329"/>
                            </a:cubicBezTo>
                            <a:cubicBezTo>
                              <a:pt x="366" y="351"/>
                              <a:pt x="353" y="395"/>
                              <a:pt x="348" y="413"/>
                            </a:cubicBezTo>
                            <a:cubicBezTo>
                              <a:pt x="344" y="432"/>
                              <a:pt x="338" y="446"/>
                              <a:pt x="340" y="447"/>
                            </a:cubicBezTo>
                            <a:cubicBezTo>
                              <a:pt x="341" y="448"/>
                              <a:pt x="341" y="449"/>
                              <a:pt x="350" y="451"/>
                            </a:cubicBezTo>
                            <a:cubicBezTo>
                              <a:pt x="360" y="453"/>
                              <a:pt x="366" y="458"/>
                              <a:pt x="372" y="460"/>
                            </a:cubicBezTo>
                            <a:cubicBezTo>
                              <a:pt x="378" y="462"/>
                              <a:pt x="384" y="466"/>
                              <a:pt x="387" y="469"/>
                            </a:cubicBezTo>
                            <a:cubicBezTo>
                              <a:pt x="387" y="469"/>
                              <a:pt x="384" y="483"/>
                              <a:pt x="378" y="491"/>
                            </a:cubicBezTo>
                            <a:cubicBezTo>
                              <a:pt x="371" y="499"/>
                              <a:pt x="372" y="513"/>
                              <a:pt x="370" y="533"/>
                            </a:cubicBezTo>
                            <a:cubicBezTo>
                              <a:pt x="368" y="553"/>
                              <a:pt x="358" y="582"/>
                              <a:pt x="360" y="601"/>
                            </a:cubicBezTo>
                            <a:cubicBezTo>
                              <a:pt x="360" y="601"/>
                              <a:pt x="342" y="575"/>
                              <a:pt x="338" y="544"/>
                            </a:cubicBezTo>
                            <a:cubicBezTo>
                              <a:pt x="334" y="512"/>
                              <a:pt x="325" y="482"/>
                              <a:pt x="324" y="465"/>
                            </a:cubicBezTo>
                            <a:cubicBezTo>
                              <a:pt x="323" y="449"/>
                              <a:pt x="320" y="437"/>
                              <a:pt x="320" y="437"/>
                            </a:cubicBezTo>
                            <a:cubicBezTo>
                              <a:pt x="320" y="437"/>
                              <a:pt x="326" y="433"/>
                              <a:pt x="326" y="431"/>
                            </a:cubicBezTo>
                            <a:cubicBezTo>
                              <a:pt x="326" y="429"/>
                              <a:pt x="324" y="430"/>
                              <a:pt x="320" y="424"/>
                            </a:cubicBezTo>
                            <a:cubicBezTo>
                              <a:pt x="316" y="418"/>
                              <a:pt x="313" y="411"/>
                              <a:pt x="312" y="403"/>
                            </a:cubicBezTo>
                            <a:cubicBezTo>
                              <a:pt x="311" y="395"/>
                              <a:pt x="310" y="393"/>
                              <a:pt x="308" y="390"/>
                            </a:cubicBezTo>
                            <a:cubicBezTo>
                              <a:pt x="306" y="388"/>
                              <a:pt x="302" y="385"/>
                              <a:pt x="295" y="381"/>
                            </a:cubicBezTo>
                            <a:cubicBezTo>
                              <a:pt x="288" y="376"/>
                              <a:pt x="284" y="377"/>
                              <a:pt x="279" y="374"/>
                            </a:cubicBezTo>
                            <a:cubicBezTo>
                              <a:pt x="274" y="371"/>
                              <a:pt x="269" y="371"/>
                              <a:pt x="266" y="371"/>
                            </a:cubicBezTo>
                            <a:cubicBezTo>
                              <a:pt x="263" y="371"/>
                              <a:pt x="260" y="371"/>
                              <a:pt x="258" y="371"/>
                            </a:cubicBezTo>
                            <a:cubicBezTo>
                              <a:pt x="257" y="371"/>
                              <a:pt x="257" y="370"/>
                              <a:pt x="256" y="369"/>
                            </a:cubicBezTo>
                            <a:cubicBezTo>
                              <a:pt x="258" y="370"/>
                              <a:pt x="259" y="370"/>
                              <a:pt x="261" y="371"/>
                            </a:cubicBezTo>
                            <a:cubicBezTo>
                              <a:pt x="260" y="370"/>
                              <a:pt x="258" y="370"/>
                              <a:pt x="256" y="368"/>
                            </a:cubicBezTo>
                            <a:cubicBezTo>
                              <a:pt x="255" y="366"/>
                              <a:pt x="254" y="365"/>
                              <a:pt x="252" y="363"/>
                            </a:cubicBezTo>
                            <a:cubicBezTo>
                              <a:pt x="253" y="363"/>
                              <a:pt x="253" y="364"/>
                              <a:pt x="253" y="364"/>
                            </a:cubicBezTo>
                            <a:cubicBezTo>
                              <a:pt x="253" y="364"/>
                              <a:pt x="253" y="363"/>
                              <a:pt x="252" y="362"/>
                            </a:cubicBezTo>
                            <a:cubicBezTo>
                              <a:pt x="251" y="361"/>
                              <a:pt x="251" y="360"/>
                              <a:pt x="250" y="359"/>
                            </a:cubicBezTo>
                            <a:cubicBezTo>
                              <a:pt x="252" y="360"/>
                              <a:pt x="254" y="360"/>
                              <a:pt x="256" y="359"/>
                            </a:cubicBezTo>
                            <a:cubicBezTo>
                              <a:pt x="255" y="360"/>
                              <a:pt x="253" y="360"/>
                              <a:pt x="249" y="358"/>
                            </a:cubicBezTo>
                            <a:cubicBezTo>
                              <a:pt x="248" y="356"/>
                              <a:pt x="247" y="353"/>
                              <a:pt x="245" y="351"/>
                            </a:cubicBezTo>
                            <a:cubicBezTo>
                              <a:pt x="246" y="351"/>
                              <a:pt x="248" y="352"/>
                              <a:pt x="249" y="352"/>
                            </a:cubicBezTo>
                            <a:cubicBezTo>
                              <a:pt x="248" y="352"/>
                              <a:pt x="247" y="351"/>
                              <a:pt x="245" y="350"/>
                            </a:cubicBezTo>
                            <a:cubicBezTo>
                              <a:pt x="242" y="345"/>
                              <a:pt x="239" y="339"/>
                              <a:pt x="236" y="332"/>
                            </a:cubicBezTo>
                            <a:cubicBezTo>
                              <a:pt x="235" y="330"/>
                              <a:pt x="234" y="327"/>
                              <a:pt x="233" y="324"/>
                            </a:cubicBezTo>
                            <a:cubicBezTo>
                              <a:pt x="237" y="322"/>
                              <a:pt x="241" y="319"/>
                              <a:pt x="242" y="315"/>
                            </a:cubicBezTo>
                            <a:cubicBezTo>
                              <a:pt x="242" y="306"/>
                              <a:pt x="238" y="304"/>
                              <a:pt x="238" y="299"/>
                            </a:cubicBezTo>
                            <a:cubicBezTo>
                              <a:pt x="238" y="294"/>
                              <a:pt x="241" y="291"/>
                              <a:pt x="238" y="288"/>
                            </a:cubicBezTo>
                            <a:cubicBezTo>
                              <a:pt x="238" y="288"/>
                              <a:pt x="243" y="281"/>
                              <a:pt x="241" y="278"/>
                            </a:cubicBezTo>
                            <a:cubicBezTo>
                              <a:pt x="238" y="276"/>
                              <a:pt x="237" y="269"/>
                              <a:pt x="239" y="267"/>
                            </a:cubicBezTo>
                            <a:cubicBezTo>
                              <a:pt x="241" y="265"/>
                              <a:pt x="252" y="264"/>
                              <a:pt x="250" y="257"/>
                            </a:cubicBezTo>
                            <a:cubicBezTo>
                              <a:pt x="248" y="253"/>
                              <a:pt x="239" y="246"/>
                              <a:pt x="233" y="240"/>
                            </a:cubicBezTo>
                            <a:cubicBezTo>
                              <a:pt x="233" y="239"/>
                              <a:pt x="233" y="238"/>
                              <a:pt x="233" y="237"/>
                            </a:cubicBezTo>
                            <a:cubicBezTo>
                              <a:pt x="233" y="236"/>
                              <a:pt x="233" y="235"/>
                              <a:pt x="233" y="233"/>
                            </a:cubicBezTo>
                            <a:cubicBezTo>
                              <a:pt x="234" y="235"/>
                              <a:pt x="234" y="236"/>
                              <a:pt x="234" y="236"/>
                            </a:cubicBezTo>
                            <a:cubicBezTo>
                              <a:pt x="234" y="235"/>
                              <a:pt x="234" y="233"/>
                              <a:pt x="234" y="232"/>
                            </a:cubicBezTo>
                            <a:cubicBezTo>
                              <a:pt x="234" y="232"/>
                              <a:pt x="234" y="232"/>
                              <a:pt x="234" y="231"/>
                            </a:cubicBezTo>
                            <a:cubicBezTo>
                              <a:pt x="235" y="235"/>
                              <a:pt x="234" y="239"/>
                              <a:pt x="234" y="239"/>
                            </a:cubicBezTo>
                            <a:cubicBezTo>
                              <a:pt x="236" y="236"/>
                              <a:pt x="235" y="231"/>
                              <a:pt x="234" y="228"/>
                            </a:cubicBezTo>
                            <a:cubicBezTo>
                              <a:pt x="234" y="227"/>
                              <a:pt x="234" y="226"/>
                              <a:pt x="234" y="225"/>
                            </a:cubicBezTo>
                            <a:cubicBezTo>
                              <a:pt x="236" y="231"/>
                              <a:pt x="235" y="236"/>
                              <a:pt x="235" y="236"/>
                            </a:cubicBezTo>
                            <a:cubicBezTo>
                              <a:pt x="236" y="235"/>
                              <a:pt x="236" y="233"/>
                              <a:pt x="236" y="232"/>
                            </a:cubicBezTo>
                            <a:cubicBezTo>
                              <a:pt x="236" y="230"/>
                              <a:pt x="237" y="229"/>
                              <a:pt x="237" y="228"/>
                            </a:cubicBezTo>
                            <a:cubicBezTo>
                              <a:pt x="237" y="230"/>
                              <a:pt x="237" y="231"/>
                              <a:pt x="237" y="231"/>
                            </a:cubicBezTo>
                            <a:cubicBezTo>
                              <a:pt x="237" y="229"/>
                              <a:pt x="237" y="227"/>
                              <a:pt x="237" y="225"/>
                            </a:cubicBezTo>
                            <a:cubicBezTo>
                              <a:pt x="237" y="211"/>
                              <a:pt x="230" y="199"/>
                              <a:pt x="226" y="194"/>
                            </a:cubicBezTo>
                            <a:cubicBezTo>
                              <a:pt x="222" y="187"/>
                              <a:pt x="216" y="180"/>
                              <a:pt x="209" y="177"/>
                            </a:cubicBezTo>
                            <a:cubicBezTo>
                              <a:pt x="186" y="168"/>
                              <a:pt x="157" y="164"/>
                              <a:pt x="148" y="166"/>
                            </a:cubicBezTo>
                            <a:cubicBezTo>
                              <a:pt x="138" y="169"/>
                              <a:pt x="137" y="168"/>
                              <a:pt x="133" y="168"/>
                            </a:cubicBezTo>
                            <a:cubicBezTo>
                              <a:pt x="130" y="168"/>
                              <a:pt x="113" y="166"/>
                              <a:pt x="106" y="176"/>
                            </a:cubicBezTo>
                            <a:cubicBezTo>
                              <a:pt x="99" y="185"/>
                              <a:pt x="88" y="193"/>
                              <a:pt x="80" y="242"/>
                            </a:cubicBezTo>
                            <a:cubicBezTo>
                              <a:pt x="77" y="259"/>
                              <a:pt x="75" y="272"/>
                              <a:pt x="73" y="284"/>
                            </a:cubicBezTo>
                            <a:cubicBezTo>
                              <a:pt x="68" y="297"/>
                              <a:pt x="62" y="313"/>
                              <a:pt x="58" y="330"/>
                            </a:cubicBezTo>
                            <a:cubicBezTo>
                              <a:pt x="56" y="334"/>
                              <a:pt x="55" y="337"/>
                              <a:pt x="53" y="341"/>
                            </a:cubicBezTo>
                            <a:cubicBezTo>
                              <a:pt x="45" y="354"/>
                              <a:pt x="38" y="367"/>
                              <a:pt x="37" y="375"/>
                            </a:cubicBezTo>
                            <a:cubicBezTo>
                              <a:pt x="37" y="375"/>
                              <a:pt x="41" y="363"/>
                              <a:pt x="52" y="345"/>
                            </a:cubicBezTo>
                            <a:cubicBezTo>
                              <a:pt x="51" y="347"/>
                              <a:pt x="51" y="349"/>
                              <a:pt x="50" y="351"/>
                            </a:cubicBezTo>
                            <a:cubicBezTo>
                              <a:pt x="49" y="354"/>
                              <a:pt x="48" y="358"/>
                              <a:pt x="47" y="361"/>
                            </a:cubicBezTo>
                            <a:cubicBezTo>
                              <a:pt x="39" y="375"/>
                              <a:pt x="33" y="388"/>
                              <a:pt x="33" y="396"/>
                            </a:cubicBezTo>
                            <a:cubicBezTo>
                              <a:pt x="33" y="396"/>
                              <a:pt x="36" y="384"/>
                              <a:pt x="46" y="365"/>
                            </a:cubicBezTo>
                            <a:cubicBezTo>
                              <a:pt x="45" y="367"/>
                              <a:pt x="45" y="369"/>
                              <a:pt x="45" y="370"/>
                            </a:cubicBezTo>
                            <a:cubicBezTo>
                              <a:pt x="41" y="377"/>
                              <a:pt x="39" y="384"/>
                              <a:pt x="37" y="391"/>
                            </a:cubicBezTo>
                            <a:cubicBezTo>
                              <a:pt x="32" y="399"/>
                              <a:pt x="29" y="407"/>
                              <a:pt x="26" y="414"/>
                            </a:cubicBezTo>
                            <a:cubicBezTo>
                              <a:pt x="23" y="418"/>
                              <a:pt x="20" y="422"/>
                              <a:pt x="20" y="425"/>
                            </a:cubicBezTo>
                            <a:cubicBezTo>
                              <a:pt x="19" y="434"/>
                              <a:pt x="21" y="438"/>
                              <a:pt x="18" y="446"/>
                            </a:cubicBezTo>
                            <a:cubicBezTo>
                              <a:pt x="15" y="453"/>
                              <a:pt x="14" y="457"/>
                              <a:pt x="14" y="462"/>
                            </a:cubicBezTo>
                            <a:cubicBezTo>
                              <a:pt x="15" y="467"/>
                              <a:pt x="13" y="474"/>
                              <a:pt x="11" y="478"/>
                            </a:cubicBezTo>
                            <a:cubicBezTo>
                              <a:pt x="8" y="483"/>
                              <a:pt x="7" y="483"/>
                              <a:pt x="8" y="486"/>
                            </a:cubicBezTo>
                            <a:cubicBezTo>
                              <a:pt x="10" y="489"/>
                              <a:pt x="15" y="494"/>
                              <a:pt x="15" y="494"/>
                            </a:cubicBezTo>
                            <a:cubicBezTo>
                              <a:pt x="15" y="494"/>
                              <a:pt x="17" y="525"/>
                              <a:pt x="17" y="542"/>
                            </a:cubicBezTo>
                            <a:cubicBezTo>
                              <a:pt x="16" y="559"/>
                              <a:pt x="16" y="577"/>
                              <a:pt x="17" y="591"/>
                            </a:cubicBezTo>
                            <a:cubicBezTo>
                              <a:pt x="19" y="605"/>
                              <a:pt x="17" y="606"/>
                              <a:pt x="15" y="617"/>
                            </a:cubicBezTo>
                            <a:cubicBezTo>
                              <a:pt x="12" y="628"/>
                              <a:pt x="10" y="628"/>
                              <a:pt x="8" y="652"/>
                            </a:cubicBezTo>
                            <a:cubicBezTo>
                              <a:pt x="7" y="676"/>
                              <a:pt x="6" y="695"/>
                              <a:pt x="6" y="716"/>
                            </a:cubicBezTo>
                            <a:cubicBezTo>
                              <a:pt x="6" y="736"/>
                              <a:pt x="8" y="764"/>
                              <a:pt x="6" y="771"/>
                            </a:cubicBezTo>
                            <a:cubicBezTo>
                              <a:pt x="3" y="778"/>
                              <a:pt x="2" y="790"/>
                              <a:pt x="3" y="797"/>
                            </a:cubicBezTo>
                            <a:cubicBezTo>
                              <a:pt x="4" y="805"/>
                              <a:pt x="6" y="806"/>
                              <a:pt x="4" y="822"/>
                            </a:cubicBezTo>
                            <a:cubicBezTo>
                              <a:pt x="2" y="838"/>
                              <a:pt x="2" y="841"/>
                              <a:pt x="2" y="844"/>
                            </a:cubicBezTo>
                            <a:cubicBezTo>
                              <a:pt x="1" y="847"/>
                              <a:pt x="0" y="851"/>
                              <a:pt x="1" y="855"/>
                            </a:cubicBezTo>
                            <a:close/>
                            <a:moveTo>
                              <a:pt x="424" y="74"/>
                            </a:moveTo>
                            <a:cubicBezTo>
                              <a:pt x="424" y="74"/>
                              <a:pt x="424" y="74"/>
                              <a:pt x="424" y="74"/>
                            </a:cubicBezTo>
                            <a:cubicBezTo>
                              <a:pt x="424" y="74"/>
                              <a:pt x="424" y="74"/>
                              <a:pt x="424" y="74"/>
                            </a:cubicBezTo>
                            <a:cubicBezTo>
                              <a:pt x="424" y="74"/>
                              <a:pt x="424" y="74"/>
                              <a:pt x="424" y="74"/>
                            </a:cubicBezTo>
                            <a:close/>
                            <a:moveTo>
                              <a:pt x="424" y="74"/>
                            </a:moveTo>
                            <a:cubicBezTo>
                              <a:pt x="424" y="74"/>
                              <a:pt x="424" y="74"/>
                              <a:pt x="424" y="74"/>
                            </a:cubicBezTo>
                            <a:cubicBezTo>
                              <a:pt x="424" y="74"/>
                              <a:pt x="423" y="73"/>
                              <a:pt x="423" y="73"/>
                            </a:cubicBezTo>
                            <a:cubicBezTo>
                              <a:pt x="424" y="73"/>
                              <a:pt x="424" y="73"/>
                              <a:pt x="424" y="74"/>
                            </a:cubicBezTo>
                            <a:close/>
                            <a:moveTo>
                              <a:pt x="424" y="74"/>
                            </a:moveTo>
                            <a:lnTo>
                              <a:pt x="424" y="74"/>
                            </a:lnTo>
                            <a:moveTo>
                              <a:pt x="424" y="80"/>
                            </a:moveTo>
                            <a:cubicBezTo>
                              <a:pt x="424" y="80"/>
                              <a:pt x="425" y="80"/>
                              <a:pt x="425" y="81"/>
                            </a:cubicBezTo>
                            <a:cubicBezTo>
                              <a:pt x="425" y="81"/>
                              <a:pt x="425" y="81"/>
                              <a:pt x="425" y="81"/>
                            </a:cubicBezTo>
                            <a:cubicBezTo>
                              <a:pt x="424" y="81"/>
                              <a:pt x="424" y="80"/>
                              <a:pt x="424" y="80"/>
                            </a:cubicBezTo>
                            <a:close/>
                            <a:moveTo>
                              <a:pt x="425" y="74"/>
                            </a:moveTo>
                            <a:cubicBezTo>
                              <a:pt x="425" y="74"/>
                              <a:pt x="425" y="74"/>
                              <a:pt x="425" y="74"/>
                            </a:cubicBezTo>
                            <a:cubicBezTo>
                              <a:pt x="425" y="74"/>
                              <a:pt x="425" y="74"/>
                              <a:pt x="425" y="74"/>
                            </a:cubicBezTo>
                            <a:cubicBezTo>
                              <a:pt x="425" y="74"/>
                              <a:pt x="425" y="74"/>
                              <a:pt x="425" y="74"/>
                            </a:cubicBezTo>
                            <a:cubicBezTo>
                              <a:pt x="425" y="74"/>
                              <a:pt x="425" y="74"/>
                              <a:pt x="425" y="74"/>
                            </a:cubicBezTo>
                            <a:close/>
                            <a:moveTo>
                              <a:pt x="425" y="73"/>
                            </a:moveTo>
                            <a:cubicBezTo>
                              <a:pt x="425" y="73"/>
                              <a:pt x="425" y="73"/>
                              <a:pt x="425" y="73"/>
                            </a:cubicBezTo>
                            <a:cubicBezTo>
                              <a:pt x="425" y="73"/>
                              <a:pt x="425" y="73"/>
                              <a:pt x="425" y="73"/>
                            </a:cubicBezTo>
                            <a:close/>
                            <a:moveTo>
                              <a:pt x="425" y="81"/>
                            </a:moveTo>
                            <a:cubicBezTo>
                              <a:pt x="425" y="81"/>
                              <a:pt x="425" y="81"/>
                              <a:pt x="425" y="81"/>
                            </a:cubicBezTo>
                            <a:cubicBezTo>
                              <a:pt x="425" y="81"/>
                              <a:pt x="425" y="81"/>
                              <a:pt x="425" y="81"/>
                            </a:cubicBezTo>
                            <a:cubicBezTo>
                              <a:pt x="425" y="81"/>
                              <a:pt x="425" y="81"/>
                              <a:pt x="425" y="81"/>
                            </a:cubicBezTo>
                            <a:close/>
                            <a:moveTo>
                              <a:pt x="425" y="80"/>
                            </a:moveTo>
                            <a:cubicBezTo>
                              <a:pt x="425" y="80"/>
                              <a:pt x="425" y="80"/>
                              <a:pt x="425" y="80"/>
                            </a:cubicBezTo>
                            <a:cubicBezTo>
                              <a:pt x="425" y="80"/>
                              <a:pt x="425" y="80"/>
                              <a:pt x="425" y="80"/>
                            </a:cubicBezTo>
                            <a:cubicBezTo>
                              <a:pt x="425" y="80"/>
                              <a:pt x="425" y="80"/>
                              <a:pt x="425" y="80"/>
                            </a:cubicBezTo>
                            <a:close/>
                            <a:moveTo>
                              <a:pt x="425" y="81"/>
                            </a:moveTo>
                            <a:cubicBezTo>
                              <a:pt x="425" y="81"/>
                              <a:pt x="425" y="81"/>
                              <a:pt x="425" y="81"/>
                            </a:cubicBezTo>
                            <a:cubicBezTo>
                              <a:pt x="425" y="81"/>
                              <a:pt x="425" y="81"/>
                              <a:pt x="425" y="81"/>
                            </a:cubicBezTo>
                            <a:cubicBezTo>
                              <a:pt x="425" y="81"/>
                              <a:pt x="425" y="81"/>
                              <a:pt x="425" y="81"/>
                            </a:cubicBezTo>
                            <a:cubicBezTo>
                              <a:pt x="425" y="81"/>
                              <a:pt x="425" y="81"/>
                              <a:pt x="425" y="81"/>
                            </a:cubicBezTo>
                            <a:cubicBezTo>
                              <a:pt x="425" y="81"/>
                              <a:pt x="425" y="81"/>
                              <a:pt x="425" y="81"/>
                            </a:cubicBezTo>
                            <a:close/>
                            <a:moveTo>
                              <a:pt x="426" y="82"/>
                            </a:moveTo>
                            <a:lnTo>
                              <a:pt x="426" y="83"/>
                            </a:lnTo>
                            <a:cubicBezTo>
                              <a:pt x="426" y="83"/>
                              <a:pt x="426" y="83"/>
                              <a:pt x="426" y="83"/>
                            </a:cubicBezTo>
                            <a:cubicBezTo>
                              <a:pt x="426" y="83"/>
                              <a:pt x="426" y="83"/>
                              <a:pt x="425" y="83"/>
                            </a:cubicBezTo>
                            <a:cubicBezTo>
                              <a:pt x="425" y="83"/>
                              <a:pt x="426" y="82"/>
                              <a:pt x="426" y="82"/>
                            </a:cubicBezTo>
                            <a:cubicBezTo>
                              <a:pt x="426" y="82"/>
                              <a:pt x="426" y="82"/>
                              <a:pt x="426" y="82"/>
                            </a:cubicBezTo>
                            <a:close/>
                            <a:moveTo>
                              <a:pt x="426" y="81"/>
                            </a:moveTo>
                            <a:cubicBezTo>
                              <a:pt x="426" y="82"/>
                              <a:pt x="426" y="82"/>
                              <a:pt x="426" y="82"/>
                            </a:cubicBezTo>
                            <a:cubicBezTo>
                              <a:pt x="426" y="82"/>
                              <a:pt x="426" y="82"/>
                              <a:pt x="426" y="82"/>
                            </a:cubicBezTo>
                            <a:cubicBezTo>
                              <a:pt x="426" y="82"/>
                              <a:pt x="426" y="81"/>
                              <a:pt x="426" y="81"/>
                            </a:cubicBezTo>
                            <a:close/>
                            <a:moveTo>
                              <a:pt x="427" y="90"/>
                            </a:moveTo>
                            <a:cubicBezTo>
                              <a:pt x="427" y="90"/>
                              <a:pt x="427" y="90"/>
                              <a:pt x="427" y="90"/>
                            </a:cubicBezTo>
                            <a:cubicBezTo>
                              <a:pt x="427" y="90"/>
                              <a:pt x="427" y="90"/>
                              <a:pt x="427" y="90"/>
                            </a:cubicBezTo>
                            <a:cubicBezTo>
                              <a:pt x="427" y="90"/>
                              <a:pt x="427" y="90"/>
                              <a:pt x="427" y="90"/>
                            </a:cubicBezTo>
                            <a:cubicBezTo>
                              <a:pt x="427" y="90"/>
                              <a:pt x="427" y="90"/>
                              <a:pt x="427" y="90"/>
                            </a:cubicBezTo>
                            <a:close/>
                            <a:moveTo>
                              <a:pt x="426" y="90"/>
                            </a:moveTo>
                            <a:cubicBezTo>
                              <a:pt x="426" y="90"/>
                              <a:pt x="426" y="90"/>
                              <a:pt x="426" y="90"/>
                            </a:cubicBezTo>
                            <a:cubicBezTo>
                              <a:pt x="426" y="90"/>
                              <a:pt x="426" y="90"/>
                              <a:pt x="426" y="90"/>
                            </a:cubicBezTo>
                            <a:cubicBezTo>
                              <a:pt x="426" y="90"/>
                              <a:pt x="426" y="90"/>
                              <a:pt x="426" y="90"/>
                            </a:cubicBezTo>
                            <a:close/>
                            <a:moveTo>
                              <a:pt x="426" y="88"/>
                            </a:moveTo>
                            <a:cubicBezTo>
                              <a:pt x="426" y="88"/>
                              <a:pt x="426" y="88"/>
                              <a:pt x="426" y="88"/>
                            </a:cubicBezTo>
                            <a:cubicBezTo>
                              <a:pt x="426" y="88"/>
                              <a:pt x="426" y="88"/>
                              <a:pt x="426" y="88"/>
                            </a:cubicBezTo>
                            <a:cubicBezTo>
                              <a:pt x="426" y="88"/>
                              <a:pt x="426" y="88"/>
                              <a:pt x="426" y="88"/>
                            </a:cubicBezTo>
                            <a:cubicBezTo>
                              <a:pt x="426" y="88"/>
                              <a:pt x="426" y="88"/>
                              <a:pt x="426" y="88"/>
                            </a:cubicBezTo>
                            <a:close/>
                            <a:moveTo>
                              <a:pt x="427" y="88"/>
                            </a:moveTo>
                            <a:cubicBezTo>
                              <a:pt x="427" y="88"/>
                              <a:pt x="427"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8"/>
                              <a:pt x="426" y="88"/>
                              <a:pt x="426" y="88"/>
                            </a:cubicBezTo>
                            <a:cubicBezTo>
                              <a:pt x="426" y="88"/>
                              <a:pt x="427" y="88"/>
                              <a:pt x="427" y="88"/>
                            </a:cubicBezTo>
                            <a:close/>
                            <a:moveTo>
                              <a:pt x="428" y="93"/>
                            </a:moveTo>
                            <a:cubicBezTo>
                              <a:pt x="428" y="93"/>
                              <a:pt x="428" y="93"/>
                              <a:pt x="428" y="93"/>
                            </a:cubicBezTo>
                            <a:cubicBezTo>
                              <a:pt x="428" y="93"/>
                              <a:pt x="428" y="93"/>
                              <a:pt x="428" y="93"/>
                            </a:cubicBezTo>
                            <a:cubicBezTo>
                              <a:pt x="428" y="93"/>
                              <a:pt x="428" y="93"/>
                              <a:pt x="428" y="93"/>
                            </a:cubicBezTo>
                            <a:cubicBezTo>
                              <a:pt x="428" y="93"/>
                              <a:pt x="428" y="93"/>
                              <a:pt x="428" y="93"/>
                            </a:cubicBezTo>
                            <a:cubicBezTo>
                              <a:pt x="428" y="93"/>
                              <a:pt x="428" y="93"/>
                              <a:pt x="428" y="93"/>
                            </a:cubicBezTo>
                            <a:close/>
                            <a:moveTo>
                              <a:pt x="428" y="92"/>
                            </a:moveTo>
                            <a:cubicBezTo>
                              <a:pt x="428" y="92"/>
                              <a:pt x="428" y="92"/>
                              <a:pt x="428" y="92"/>
                            </a:cubicBezTo>
                            <a:cubicBezTo>
                              <a:pt x="428" y="92"/>
                              <a:pt x="428" y="92"/>
                              <a:pt x="428" y="92"/>
                            </a:cubicBezTo>
                            <a:cubicBezTo>
                              <a:pt x="428" y="92"/>
                              <a:pt x="428" y="92"/>
                              <a:pt x="428" y="92"/>
                            </a:cubicBezTo>
                            <a:close/>
                            <a:moveTo>
                              <a:pt x="427" y="90"/>
                            </a:moveTo>
                            <a:cubicBezTo>
                              <a:pt x="427" y="90"/>
                              <a:pt x="428" y="90"/>
                              <a:pt x="428" y="90"/>
                            </a:cubicBezTo>
                            <a:cubicBezTo>
                              <a:pt x="428" y="90"/>
                              <a:pt x="428" y="90"/>
                              <a:pt x="428" y="90"/>
                            </a:cubicBezTo>
                            <a:cubicBezTo>
                              <a:pt x="428" y="90"/>
                              <a:pt x="428" y="90"/>
                              <a:pt x="428" y="90"/>
                            </a:cubicBezTo>
                            <a:cubicBezTo>
                              <a:pt x="428" y="90"/>
                              <a:pt x="428" y="90"/>
                              <a:pt x="427" y="90"/>
                            </a:cubicBezTo>
                            <a:close/>
                            <a:moveTo>
                              <a:pt x="427" y="91"/>
                            </a:moveTo>
                            <a:cubicBezTo>
                              <a:pt x="427" y="91"/>
                              <a:pt x="427" y="91"/>
                              <a:pt x="427" y="91"/>
                            </a:cubicBezTo>
                            <a:cubicBezTo>
                              <a:pt x="427" y="91"/>
                              <a:pt x="427" y="91"/>
                              <a:pt x="427" y="91"/>
                            </a:cubicBezTo>
                            <a:cubicBezTo>
                              <a:pt x="427" y="91"/>
                              <a:pt x="427" y="92"/>
                              <a:pt x="427" y="92"/>
                            </a:cubicBezTo>
                            <a:cubicBezTo>
                              <a:pt x="427" y="92"/>
                              <a:pt x="427" y="92"/>
                              <a:pt x="427" y="91"/>
                            </a:cubicBezTo>
                            <a:close/>
                            <a:moveTo>
                              <a:pt x="427" y="91"/>
                            </a:moveTo>
                            <a:cubicBezTo>
                              <a:pt x="427" y="91"/>
                              <a:pt x="427" y="91"/>
                              <a:pt x="427" y="91"/>
                            </a:cubicBezTo>
                            <a:cubicBezTo>
                              <a:pt x="427" y="91"/>
                              <a:pt x="427" y="91"/>
                              <a:pt x="427" y="91"/>
                            </a:cubicBezTo>
                            <a:cubicBezTo>
                              <a:pt x="427" y="91"/>
                              <a:pt x="427" y="91"/>
                              <a:pt x="427" y="91"/>
                            </a:cubicBezTo>
                            <a:cubicBezTo>
                              <a:pt x="427" y="91"/>
                              <a:pt x="427" y="91"/>
                              <a:pt x="427" y="91"/>
                            </a:cubicBezTo>
                            <a:close/>
                            <a:moveTo>
                              <a:pt x="427" y="92"/>
                            </a:moveTo>
                            <a:cubicBezTo>
                              <a:pt x="427" y="92"/>
                              <a:pt x="427" y="92"/>
                              <a:pt x="427" y="92"/>
                            </a:cubicBezTo>
                            <a:cubicBezTo>
                              <a:pt x="427" y="92"/>
                              <a:pt x="427" y="92"/>
                              <a:pt x="427" y="92"/>
                            </a:cubicBezTo>
                            <a:cubicBezTo>
                              <a:pt x="427" y="92"/>
                              <a:pt x="427" y="92"/>
                              <a:pt x="427" y="92"/>
                            </a:cubicBezTo>
                            <a:close/>
                            <a:moveTo>
                              <a:pt x="428" y="59"/>
                            </a:moveTo>
                            <a:cubicBezTo>
                              <a:pt x="428" y="59"/>
                              <a:pt x="427" y="60"/>
                              <a:pt x="428" y="61"/>
                            </a:cubicBezTo>
                            <a:cubicBezTo>
                              <a:pt x="427" y="61"/>
                              <a:pt x="427" y="61"/>
                              <a:pt x="427" y="61"/>
                            </a:cubicBezTo>
                            <a:cubicBezTo>
                              <a:pt x="427" y="61"/>
                              <a:pt x="427" y="61"/>
                              <a:pt x="428" y="61"/>
                            </a:cubicBezTo>
                            <a:cubicBezTo>
                              <a:pt x="427" y="61"/>
                              <a:pt x="427" y="62"/>
                              <a:pt x="427" y="62"/>
                            </a:cubicBezTo>
                            <a:cubicBezTo>
                              <a:pt x="427" y="62"/>
                              <a:pt x="427" y="62"/>
                              <a:pt x="427" y="62"/>
                            </a:cubicBezTo>
                            <a:cubicBezTo>
                              <a:pt x="427" y="61"/>
                              <a:pt x="427" y="60"/>
                              <a:pt x="428" y="59"/>
                            </a:cubicBezTo>
                            <a:close/>
                            <a:moveTo>
                              <a:pt x="428" y="91"/>
                            </a:moveTo>
                            <a:cubicBezTo>
                              <a:pt x="428" y="92"/>
                              <a:pt x="428" y="92"/>
                              <a:pt x="428" y="92"/>
                            </a:cubicBezTo>
                            <a:cubicBezTo>
                              <a:pt x="428" y="92"/>
                              <a:pt x="428" y="92"/>
                              <a:pt x="428" y="92"/>
                            </a:cubicBezTo>
                            <a:cubicBezTo>
                              <a:pt x="428" y="92"/>
                              <a:pt x="428" y="92"/>
                              <a:pt x="428" y="92"/>
                            </a:cubicBezTo>
                            <a:cubicBezTo>
                              <a:pt x="428" y="92"/>
                              <a:pt x="428" y="91"/>
                              <a:pt x="428" y="91"/>
                            </a:cubicBezTo>
                            <a:close/>
                            <a:moveTo>
                              <a:pt x="429" y="97"/>
                            </a:moveTo>
                            <a:cubicBezTo>
                              <a:pt x="429" y="97"/>
                              <a:pt x="429" y="97"/>
                              <a:pt x="429" y="97"/>
                            </a:cubicBezTo>
                            <a:cubicBezTo>
                              <a:pt x="429" y="97"/>
                              <a:pt x="429" y="97"/>
                              <a:pt x="429" y="97"/>
                            </a:cubicBezTo>
                            <a:cubicBezTo>
                              <a:pt x="429" y="97"/>
                              <a:pt x="429" y="97"/>
                              <a:pt x="429" y="97"/>
                            </a:cubicBezTo>
                            <a:close/>
                            <a:moveTo>
                              <a:pt x="428" y="97"/>
                            </a:moveTo>
                            <a:cubicBezTo>
                              <a:pt x="428" y="97"/>
                              <a:pt x="428" y="97"/>
                              <a:pt x="428" y="97"/>
                            </a:cubicBezTo>
                            <a:cubicBezTo>
                              <a:pt x="428" y="97"/>
                              <a:pt x="428" y="97"/>
                              <a:pt x="428" y="97"/>
                            </a:cubicBezTo>
                            <a:cubicBezTo>
                              <a:pt x="428" y="97"/>
                              <a:pt x="428" y="97"/>
                              <a:pt x="428" y="97"/>
                            </a:cubicBezTo>
                            <a:close/>
                            <a:moveTo>
                              <a:pt x="428" y="58"/>
                            </a:moveTo>
                            <a:cubicBezTo>
                              <a:pt x="428" y="58"/>
                              <a:pt x="428" y="58"/>
                              <a:pt x="428" y="58"/>
                            </a:cubicBezTo>
                            <a:cubicBezTo>
                              <a:pt x="428" y="58"/>
                              <a:pt x="428" y="58"/>
                              <a:pt x="428" y="57"/>
                            </a:cubicBezTo>
                            <a:cubicBezTo>
                              <a:pt x="428" y="57"/>
                              <a:pt x="428" y="58"/>
                              <a:pt x="428" y="58"/>
                            </a:cubicBezTo>
                            <a:close/>
                            <a:moveTo>
                              <a:pt x="428" y="94"/>
                            </a:moveTo>
                            <a:cubicBezTo>
                              <a:pt x="428" y="95"/>
                              <a:pt x="428" y="95"/>
                              <a:pt x="428" y="95"/>
                            </a:cubicBezTo>
                            <a:cubicBezTo>
                              <a:pt x="428" y="95"/>
                              <a:pt x="428" y="95"/>
                              <a:pt x="428" y="95"/>
                            </a:cubicBezTo>
                            <a:cubicBezTo>
                              <a:pt x="428" y="95"/>
                              <a:pt x="428" y="95"/>
                              <a:pt x="428" y="94"/>
                            </a:cubicBezTo>
                            <a:cubicBezTo>
                              <a:pt x="428" y="94"/>
                              <a:pt x="428" y="95"/>
                              <a:pt x="428" y="95"/>
                            </a:cubicBezTo>
                            <a:cubicBezTo>
                              <a:pt x="428" y="95"/>
                              <a:pt x="428" y="94"/>
                              <a:pt x="428" y="94"/>
                            </a:cubicBezTo>
                            <a:cubicBezTo>
                              <a:pt x="428" y="94"/>
                              <a:pt x="428" y="94"/>
                              <a:pt x="428" y="94"/>
                            </a:cubicBezTo>
                            <a:close/>
                            <a:moveTo>
                              <a:pt x="429" y="95"/>
                            </a:moveTo>
                            <a:cubicBezTo>
                              <a:pt x="429" y="96"/>
                              <a:pt x="429" y="96"/>
                              <a:pt x="429" y="96"/>
                            </a:cubicBezTo>
                            <a:cubicBezTo>
                              <a:pt x="429" y="96"/>
                              <a:pt x="429" y="96"/>
                              <a:pt x="428" y="96"/>
                            </a:cubicBezTo>
                            <a:cubicBezTo>
                              <a:pt x="428" y="96"/>
                              <a:pt x="428" y="96"/>
                              <a:pt x="428" y="96"/>
                            </a:cubicBezTo>
                            <a:cubicBezTo>
                              <a:pt x="428" y="96"/>
                              <a:pt x="428" y="96"/>
                              <a:pt x="428" y="96"/>
                            </a:cubicBezTo>
                            <a:cubicBezTo>
                              <a:pt x="428" y="96"/>
                              <a:pt x="428" y="96"/>
                              <a:pt x="428" y="96"/>
                            </a:cubicBezTo>
                            <a:cubicBezTo>
                              <a:pt x="428" y="96"/>
                              <a:pt x="428" y="96"/>
                              <a:pt x="428" y="96"/>
                            </a:cubicBezTo>
                            <a:cubicBezTo>
                              <a:pt x="428" y="95"/>
                              <a:pt x="429" y="95"/>
                              <a:pt x="429" y="95"/>
                            </a:cubicBezTo>
                            <a:cubicBezTo>
                              <a:pt x="429" y="95"/>
                              <a:pt x="429" y="95"/>
                              <a:pt x="429" y="95"/>
                            </a:cubicBezTo>
                            <a:close/>
                            <a:moveTo>
                              <a:pt x="429" y="99"/>
                            </a:moveTo>
                            <a:cubicBezTo>
                              <a:pt x="429" y="99"/>
                              <a:pt x="429" y="99"/>
                              <a:pt x="429" y="99"/>
                            </a:cubicBezTo>
                            <a:cubicBezTo>
                              <a:pt x="429" y="99"/>
                              <a:pt x="429" y="99"/>
                              <a:pt x="429" y="99"/>
                            </a:cubicBezTo>
                            <a:cubicBezTo>
                              <a:pt x="429" y="99"/>
                              <a:pt x="429" y="99"/>
                              <a:pt x="429" y="99"/>
                            </a:cubicBezTo>
                            <a:close/>
                            <a:moveTo>
                              <a:pt x="429" y="98"/>
                            </a:moveTo>
                            <a:cubicBezTo>
                              <a:pt x="429" y="98"/>
                              <a:pt x="429" y="98"/>
                              <a:pt x="429" y="98"/>
                            </a:cubicBezTo>
                            <a:cubicBezTo>
                              <a:pt x="429" y="98"/>
                              <a:pt x="429" y="98"/>
                              <a:pt x="429" y="98"/>
                            </a:cubicBezTo>
                            <a:cubicBezTo>
                              <a:pt x="429" y="98"/>
                              <a:pt x="429" y="98"/>
                              <a:pt x="429" y="98"/>
                            </a:cubicBezTo>
                            <a:cubicBezTo>
                              <a:pt x="429" y="98"/>
                              <a:pt x="429" y="98"/>
                              <a:pt x="429" y="98"/>
                            </a:cubicBezTo>
                            <a:close/>
                            <a:moveTo>
                              <a:pt x="429" y="98"/>
                            </a:moveTo>
                            <a:cubicBezTo>
                              <a:pt x="430" y="99"/>
                              <a:pt x="430" y="100"/>
                              <a:pt x="430" y="100"/>
                            </a:cubicBezTo>
                            <a:cubicBezTo>
                              <a:pt x="430" y="100"/>
                              <a:pt x="430" y="99"/>
                              <a:pt x="429" y="98"/>
                            </a:cubicBezTo>
                            <a:cubicBezTo>
                              <a:pt x="429" y="98"/>
                              <a:pt x="429" y="98"/>
                              <a:pt x="429" y="98"/>
                            </a:cubicBezTo>
                            <a:close/>
                            <a:moveTo>
                              <a:pt x="430" y="100"/>
                            </a:moveTo>
                            <a:cubicBezTo>
                              <a:pt x="430" y="99"/>
                              <a:pt x="430" y="98"/>
                              <a:pt x="430" y="97"/>
                            </a:cubicBezTo>
                            <a:cubicBezTo>
                              <a:pt x="430" y="97"/>
                              <a:pt x="430" y="97"/>
                              <a:pt x="430" y="97"/>
                            </a:cubicBezTo>
                            <a:cubicBezTo>
                              <a:pt x="430" y="98"/>
                              <a:pt x="430" y="99"/>
                              <a:pt x="430" y="100"/>
                            </a:cubicBezTo>
                            <a:close/>
                            <a:moveTo>
                              <a:pt x="430" y="100"/>
                            </a:moveTo>
                            <a:lnTo>
                              <a:pt x="430" y="100"/>
                            </a:lnTo>
                            <a:cubicBezTo>
                              <a:pt x="430" y="100"/>
                              <a:pt x="430" y="100"/>
                              <a:pt x="430" y="100"/>
                            </a:cubicBezTo>
                            <a:cubicBezTo>
                              <a:pt x="430" y="100"/>
                              <a:pt x="430" y="100"/>
                              <a:pt x="430" y="100"/>
                            </a:cubicBezTo>
                            <a:cubicBezTo>
                              <a:pt x="430" y="100"/>
                              <a:pt x="430" y="100"/>
                              <a:pt x="430" y="100"/>
                            </a:cubicBezTo>
                            <a:close/>
                            <a:moveTo>
                              <a:pt x="431" y="95"/>
                            </a:moveTo>
                            <a:cubicBezTo>
                              <a:pt x="431" y="95"/>
                              <a:pt x="431" y="95"/>
                              <a:pt x="431" y="95"/>
                            </a:cubicBezTo>
                            <a:cubicBezTo>
                              <a:pt x="431" y="95"/>
                              <a:pt x="431" y="95"/>
                              <a:pt x="431" y="95"/>
                            </a:cubicBezTo>
                            <a:cubicBezTo>
                              <a:pt x="431" y="95"/>
                              <a:pt x="431" y="95"/>
                              <a:pt x="431" y="95"/>
                            </a:cubicBezTo>
                            <a:close/>
                            <a:moveTo>
                              <a:pt x="431" y="95"/>
                            </a:moveTo>
                            <a:cubicBezTo>
                              <a:pt x="431" y="95"/>
                              <a:pt x="431" y="95"/>
                              <a:pt x="431" y="95"/>
                            </a:cubicBezTo>
                            <a:cubicBezTo>
                              <a:pt x="431" y="95"/>
                              <a:pt x="431" y="95"/>
                              <a:pt x="430" y="95"/>
                            </a:cubicBezTo>
                            <a:cubicBezTo>
                              <a:pt x="430" y="95"/>
                              <a:pt x="431" y="95"/>
                              <a:pt x="431" y="95"/>
                            </a:cubicBezTo>
                            <a:cubicBezTo>
                              <a:pt x="431" y="95"/>
                              <a:pt x="431" y="95"/>
                              <a:pt x="431" y="95"/>
                            </a:cubicBezTo>
                            <a:cubicBezTo>
                              <a:pt x="431" y="95"/>
                              <a:pt x="431" y="95"/>
                              <a:pt x="431" y="95"/>
                            </a:cubicBezTo>
                            <a:cubicBezTo>
                              <a:pt x="431" y="95"/>
                              <a:pt x="431" y="95"/>
                              <a:pt x="431" y="95"/>
                            </a:cubicBezTo>
                            <a:close/>
                            <a:moveTo>
                              <a:pt x="431" y="99"/>
                            </a:moveTo>
                            <a:lnTo>
                              <a:pt x="431" y="99"/>
                            </a:lnTo>
                            <a:cubicBezTo>
                              <a:pt x="431" y="99"/>
                              <a:pt x="431" y="99"/>
                              <a:pt x="431" y="99"/>
                            </a:cubicBezTo>
                            <a:cubicBezTo>
                              <a:pt x="430" y="98"/>
                              <a:pt x="430" y="98"/>
                              <a:pt x="431" y="97"/>
                            </a:cubicBezTo>
                            <a:cubicBezTo>
                              <a:pt x="431" y="97"/>
                              <a:pt x="431" y="98"/>
                              <a:pt x="431" y="99"/>
                            </a:cubicBezTo>
                            <a:close/>
                            <a:moveTo>
                              <a:pt x="431" y="100"/>
                            </a:moveTo>
                            <a:cubicBezTo>
                              <a:pt x="431" y="100"/>
                              <a:pt x="431" y="101"/>
                              <a:pt x="431" y="101"/>
                            </a:cubicBezTo>
                            <a:cubicBezTo>
                              <a:pt x="431" y="101"/>
                              <a:pt x="431" y="101"/>
                              <a:pt x="431" y="101"/>
                            </a:cubicBezTo>
                            <a:cubicBezTo>
                              <a:pt x="431" y="101"/>
                              <a:pt x="431" y="101"/>
                              <a:pt x="431" y="101"/>
                            </a:cubicBezTo>
                            <a:cubicBezTo>
                              <a:pt x="431" y="101"/>
                              <a:pt x="431" y="101"/>
                              <a:pt x="431" y="101"/>
                            </a:cubicBezTo>
                            <a:cubicBezTo>
                              <a:pt x="431" y="101"/>
                              <a:pt x="431" y="101"/>
                              <a:pt x="431" y="101"/>
                            </a:cubicBezTo>
                            <a:cubicBezTo>
                              <a:pt x="431" y="100"/>
                              <a:pt x="431" y="100"/>
                              <a:pt x="431" y="100"/>
                            </a:cubicBezTo>
                            <a:cubicBezTo>
                              <a:pt x="431" y="100"/>
                              <a:pt x="431" y="100"/>
                              <a:pt x="431" y="101"/>
                            </a:cubicBezTo>
                            <a:cubicBezTo>
                              <a:pt x="431" y="101"/>
                              <a:pt x="431" y="100"/>
                              <a:pt x="431" y="100"/>
                            </a:cubicBezTo>
                            <a:cubicBezTo>
                              <a:pt x="431" y="99"/>
                              <a:pt x="431" y="99"/>
                              <a:pt x="431" y="99"/>
                            </a:cubicBezTo>
                            <a:cubicBezTo>
                              <a:pt x="431" y="99"/>
                              <a:pt x="431" y="100"/>
                              <a:pt x="431" y="100"/>
                            </a:cubicBezTo>
                            <a:close/>
                            <a:moveTo>
                              <a:pt x="434" y="42"/>
                            </a:moveTo>
                            <a:cubicBezTo>
                              <a:pt x="434" y="43"/>
                              <a:pt x="434" y="43"/>
                              <a:pt x="434" y="44"/>
                            </a:cubicBezTo>
                            <a:cubicBezTo>
                              <a:pt x="434" y="44"/>
                              <a:pt x="433" y="44"/>
                              <a:pt x="433" y="45"/>
                            </a:cubicBezTo>
                            <a:cubicBezTo>
                              <a:pt x="433" y="45"/>
                              <a:pt x="433" y="44"/>
                              <a:pt x="434" y="44"/>
                            </a:cubicBezTo>
                            <a:cubicBezTo>
                              <a:pt x="433" y="45"/>
                              <a:pt x="433" y="45"/>
                              <a:pt x="433" y="45"/>
                            </a:cubicBezTo>
                            <a:cubicBezTo>
                              <a:pt x="433" y="46"/>
                              <a:pt x="433" y="46"/>
                              <a:pt x="433" y="46"/>
                            </a:cubicBezTo>
                            <a:cubicBezTo>
                              <a:pt x="433" y="44"/>
                              <a:pt x="433" y="43"/>
                              <a:pt x="434" y="42"/>
                            </a:cubicBezTo>
                            <a:close/>
                            <a:moveTo>
                              <a:pt x="438" y="37"/>
                            </a:moveTo>
                            <a:cubicBezTo>
                              <a:pt x="439" y="36"/>
                              <a:pt x="439" y="36"/>
                              <a:pt x="440" y="35"/>
                            </a:cubicBezTo>
                            <a:cubicBezTo>
                              <a:pt x="439" y="36"/>
                              <a:pt x="439" y="36"/>
                              <a:pt x="439" y="36"/>
                            </a:cubicBezTo>
                            <a:cubicBezTo>
                              <a:pt x="439" y="36"/>
                              <a:pt x="438" y="37"/>
                              <a:pt x="438" y="37"/>
                            </a:cubicBezTo>
                            <a:close/>
                            <a:moveTo>
                              <a:pt x="437" y="38"/>
                            </a:moveTo>
                            <a:cubicBezTo>
                              <a:pt x="437" y="38"/>
                              <a:pt x="438" y="38"/>
                              <a:pt x="438" y="38"/>
                            </a:cubicBezTo>
                            <a:cubicBezTo>
                              <a:pt x="437" y="38"/>
                              <a:pt x="437" y="39"/>
                              <a:pt x="437" y="39"/>
                            </a:cubicBezTo>
                            <a:cubicBezTo>
                              <a:pt x="437" y="39"/>
                              <a:pt x="437" y="38"/>
                              <a:pt x="437" y="38"/>
                            </a:cubicBezTo>
                            <a:close/>
                            <a:moveTo>
                              <a:pt x="440" y="33"/>
                            </a:moveTo>
                            <a:cubicBezTo>
                              <a:pt x="440" y="33"/>
                              <a:pt x="440" y="33"/>
                              <a:pt x="440" y="33"/>
                            </a:cubicBezTo>
                            <a:cubicBezTo>
                              <a:pt x="439" y="34"/>
                              <a:pt x="439" y="35"/>
                              <a:pt x="438" y="37"/>
                            </a:cubicBezTo>
                            <a:cubicBezTo>
                              <a:pt x="438" y="37"/>
                              <a:pt x="438" y="37"/>
                              <a:pt x="437" y="38"/>
                            </a:cubicBezTo>
                            <a:cubicBezTo>
                              <a:pt x="437" y="37"/>
                              <a:pt x="438" y="36"/>
                              <a:pt x="438" y="36"/>
                            </a:cubicBezTo>
                            <a:cubicBezTo>
                              <a:pt x="438" y="36"/>
                              <a:pt x="438" y="36"/>
                              <a:pt x="438" y="36"/>
                            </a:cubicBezTo>
                            <a:cubicBezTo>
                              <a:pt x="438" y="36"/>
                              <a:pt x="438" y="36"/>
                              <a:pt x="438" y="36"/>
                            </a:cubicBezTo>
                            <a:cubicBezTo>
                              <a:pt x="439" y="35"/>
                              <a:pt x="439" y="34"/>
                              <a:pt x="440" y="33"/>
                            </a:cubicBezTo>
                            <a:close/>
                            <a:moveTo>
                              <a:pt x="441" y="32"/>
                            </a:moveTo>
                            <a:cubicBezTo>
                              <a:pt x="441" y="32"/>
                              <a:pt x="441" y="32"/>
                              <a:pt x="441" y="32"/>
                            </a:cubicBezTo>
                            <a:cubicBezTo>
                              <a:pt x="441" y="32"/>
                              <a:pt x="440" y="32"/>
                              <a:pt x="440" y="33"/>
                            </a:cubicBezTo>
                            <a:cubicBezTo>
                              <a:pt x="440" y="33"/>
                              <a:pt x="440" y="33"/>
                              <a:pt x="440" y="33"/>
                            </a:cubicBezTo>
                            <a:cubicBezTo>
                              <a:pt x="440" y="32"/>
                              <a:pt x="440" y="32"/>
                              <a:pt x="441" y="32"/>
                            </a:cubicBezTo>
                            <a:close/>
                            <a:moveTo>
                              <a:pt x="441" y="31"/>
                            </a:moveTo>
                            <a:cubicBezTo>
                              <a:pt x="441" y="32"/>
                              <a:pt x="441" y="32"/>
                              <a:pt x="441" y="32"/>
                            </a:cubicBezTo>
                            <a:cubicBezTo>
                              <a:pt x="441" y="32"/>
                              <a:pt x="441" y="32"/>
                              <a:pt x="441" y="32"/>
                            </a:cubicBezTo>
                            <a:cubicBezTo>
                              <a:pt x="441" y="32"/>
                              <a:pt x="441" y="31"/>
                              <a:pt x="441" y="31"/>
                            </a:cubicBezTo>
                            <a:close/>
                            <a:moveTo>
                              <a:pt x="442" y="29"/>
                            </a:moveTo>
                            <a:cubicBezTo>
                              <a:pt x="442" y="29"/>
                              <a:pt x="442" y="29"/>
                              <a:pt x="442" y="29"/>
                            </a:cubicBezTo>
                            <a:lnTo>
                              <a:pt x="443" y="29"/>
                            </a:lnTo>
                            <a:cubicBezTo>
                              <a:pt x="442" y="29"/>
                              <a:pt x="442" y="29"/>
                              <a:pt x="442" y="29"/>
                            </a:cubicBezTo>
                            <a:close/>
                            <a:moveTo>
                              <a:pt x="443" y="28"/>
                            </a:moveTo>
                            <a:cubicBezTo>
                              <a:pt x="443" y="28"/>
                              <a:pt x="442" y="28"/>
                              <a:pt x="442" y="28"/>
                            </a:cubicBezTo>
                            <a:cubicBezTo>
                              <a:pt x="442" y="28"/>
                              <a:pt x="442" y="28"/>
                              <a:pt x="442" y="29"/>
                            </a:cubicBezTo>
                            <a:cubicBezTo>
                              <a:pt x="442" y="28"/>
                              <a:pt x="442" y="28"/>
                              <a:pt x="443" y="28"/>
                            </a:cubicBezTo>
                            <a:close/>
                            <a:moveTo>
                              <a:pt x="446" y="26"/>
                            </a:moveTo>
                            <a:cubicBezTo>
                              <a:pt x="446" y="27"/>
                              <a:pt x="445" y="27"/>
                              <a:pt x="445" y="27"/>
                            </a:cubicBezTo>
                            <a:cubicBezTo>
                              <a:pt x="445" y="27"/>
                              <a:pt x="444" y="28"/>
                              <a:pt x="444" y="28"/>
                            </a:cubicBezTo>
                            <a:cubicBezTo>
                              <a:pt x="444" y="28"/>
                              <a:pt x="443" y="28"/>
                              <a:pt x="443" y="28"/>
                            </a:cubicBezTo>
                            <a:cubicBezTo>
                              <a:pt x="444" y="27"/>
                              <a:pt x="445" y="27"/>
                              <a:pt x="445" y="27"/>
                            </a:cubicBezTo>
                            <a:cubicBezTo>
                              <a:pt x="445" y="27"/>
                              <a:pt x="446" y="26"/>
                              <a:pt x="446" y="26"/>
                            </a:cubicBezTo>
                            <a:close/>
                            <a:moveTo>
                              <a:pt x="449" y="24"/>
                            </a:moveTo>
                            <a:cubicBezTo>
                              <a:pt x="449" y="24"/>
                              <a:pt x="450" y="24"/>
                              <a:pt x="450" y="24"/>
                            </a:cubicBezTo>
                            <a:cubicBezTo>
                              <a:pt x="449" y="24"/>
                              <a:pt x="449" y="25"/>
                              <a:pt x="448" y="25"/>
                            </a:cubicBezTo>
                            <a:cubicBezTo>
                              <a:pt x="448" y="25"/>
                              <a:pt x="448" y="25"/>
                              <a:pt x="448" y="25"/>
                            </a:cubicBezTo>
                            <a:cubicBezTo>
                              <a:pt x="448" y="25"/>
                              <a:pt x="448" y="24"/>
                              <a:pt x="449" y="24"/>
                            </a:cubicBezTo>
                            <a:close/>
                            <a:moveTo>
                              <a:pt x="450" y="23"/>
                            </a:moveTo>
                            <a:cubicBezTo>
                              <a:pt x="450" y="23"/>
                              <a:pt x="450" y="23"/>
                              <a:pt x="450" y="23"/>
                            </a:cubicBezTo>
                            <a:cubicBezTo>
                              <a:pt x="450" y="23"/>
                              <a:pt x="450" y="23"/>
                              <a:pt x="450" y="24"/>
                            </a:cubicBezTo>
                            <a:cubicBezTo>
                              <a:pt x="450" y="23"/>
                              <a:pt x="450" y="23"/>
                              <a:pt x="450" y="23"/>
                            </a:cubicBezTo>
                            <a:close/>
                            <a:moveTo>
                              <a:pt x="451" y="23"/>
                            </a:moveTo>
                            <a:cubicBezTo>
                              <a:pt x="451" y="23"/>
                              <a:pt x="451" y="23"/>
                              <a:pt x="451" y="23"/>
                            </a:cubicBezTo>
                            <a:cubicBezTo>
                              <a:pt x="451" y="23"/>
                              <a:pt x="451" y="23"/>
                              <a:pt x="451" y="23"/>
                            </a:cubicBezTo>
                            <a:cubicBezTo>
                              <a:pt x="451" y="23"/>
                              <a:pt x="451" y="23"/>
                              <a:pt x="451" y="23"/>
                            </a:cubicBezTo>
                            <a:close/>
                            <a:moveTo>
                              <a:pt x="458" y="19"/>
                            </a:moveTo>
                            <a:cubicBezTo>
                              <a:pt x="459" y="19"/>
                              <a:pt x="459" y="19"/>
                              <a:pt x="460" y="19"/>
                            </a:cubicBezTo>
                            <a:cubicBezTo>
                              <a:pt x="460" y="19"/>
                              <a:pt x="459" y="19"/>
                              <a:pt x="459" y="19"/>
                            </a:cubicBezTo>
                            <a:cubicBezTo>
                              <a:pt x="459" y="19"/>
                              <a:pt x="459" y="19"/>
                              <a:pt x="458" y="19"/>
                            </a:cubicBezTo>
                            <a:close/>
                            <a:moveTo>
                              <a:pt x="452" y="22"/>
                            </a:moveTo>
                            <a:cubicBezTo>
                              <a:pt x="452" y="22"/>
                              <a:pt x="452" y="22"/>
                              <a:pt x="452" y="22"/>
                            </a:cubicBezTo>
                            <a:cubicBezTo>
                              <a:pt x="452" y="22"/>
                              <a:pt x="452" y="22"/>
                              <a:pt x="452" y="22"/>
                            </a:cubicBezTo>
                            <a:cubicBezTo>
                              <a:pt x="452" y="22"/>
                              <a:pt x="452" y="22"/>
                              <a:pt x="452" y="22"/>
                            </a:cubicBezTo>
                            <a:close/>
                            <a:moveTo>
                              <a:pt x="453" y="22"/>
                            </a:moveTo>
                            <a:cubicBezTo>
                              <a:pt x="453" y="22"/>
                              <a:pt x="453" y="22"/>
                              <a:pt x="453" y="22"/>
                            </a:cubicBezTo>
                            <a:cubicBezTo>
                              <a:pt x="453" y="22"/>
                              <a:pt x="452" y="22"/>
                              <a:pt x="452" y="22"/>
                            </a:cubicBezTo>
                            <a:cubicBezTo>
                              <a:pt x="452" y="22"/>
                              <a:pt x="452" y="22"/>
                              <a:pt x="452" y="22"/>
                            </a:cubicBezTo>
                            <a:cubicBezTo>
                              <a:pt x="452" y="22"/>
                              <a:pt x="453" y="22"/>
                              <a:pt x="453" y="22"/>
                            </a:cubicBezTo>
                            <a:close/>
                            <a:moveTo>
                              <a:pt x="453" y="21"/>
                            </a:moveTo>
                            <a:cubicBezTo>
                              <a:pt x="453" y="21"/>
                              <a:pt x="453" y="21"/>
                              <a:pt x="453" y="21"/>
                            </a:cubicBezTo>
                            <a:cubicBezTo>
                              <a:pt x="454" y="21"/>
                              <a:pt x="454" y="21"/>
                              <a:pt x="455" y="21"/>
                            </a:cubicBezTo>
                            <a:cubicBezTo>
                              <a:pt x="454" y="21"/>
                              <a:pt x="454" y="22"/>
                              <a:pt x="454" y="22"/>
                            </a:cubicBezTo>
                            <a:cubicBezTo>
                              <a:pt x="453" y="22"/>
                              <a:pt x="453" y="22"/>
                              <a:pt x="453" y="22"/>
                            </a:cubicBezTo>
                            <a:cubicBezTo>
                              <a:pt x="453" y="22"/>
                              <a:pt x="453" y="22"/>
                              <a:pt x="453" y="21"/>
                            </a:cubicBezTo>
                            <a:cubicBezTo>
                              <a:pt x="453" y="21"/>
                              <a:pt x="453" y="21"/>
                              <a:pt x="453" y="21"/>
                            </a:cubicBezTo>
                            <a:close/>
                            <a:moveTo>
                              <a:pt x="456" y="20"/>
                            </a:moveTo>
                            <a:cubicBezTo>
                              <a:pt x="456" y="20"/>
                              <a:pt x="457" y="20"/>
                              <a:pt x="457" y="20"/>
                            </a:cubicBezTo>
                            <a:cubicBezTo>
                              <a:pt x="456" y="20"/>
                              <a:pt x="456" y="21"/>
                              <a:pt x="455" y="21"/>
                            </a:cubicBezTo>
                            <a:cubicBezTo>
                              <a:pt x="455" y="21"/>
                              <a:pt x="454" y="21"/>
                              <a:pt x="454" y="21"/>
                            </a:cubicBezTo>
                            <a:cubicBezTo>
                              <a:pt x="454" y="21"/>
                              <a:pt x="454" y="21"/>
                              <a:pt x="454" y="21"/>
                            </a:cubicBezTo>
                            <a:cubicBezTo>
                              <a:pt x="454" y="21"/>
                              <a:pt x="455" y="21"/>
                              <a:pt x="455" y="20"/>
                            </a:cubicBezTo>
                            <a:cubicBezTo>
                              <a:pt x="455" y="21"/>
                              <a:pt x="455" y="21"/>
                              <a:pt x="455" y="21"/>
                            </a:cubicBezTo>
                            <a:cubicBezTo>
                              <a:pt x="455" y="21"/>
                              <a:pt x="455" y="21"/>
                              <a:pt x="456" y="20"/>
                            </a:cubicBezTo>
                            <a:close/>
                            <a:moveTo>
                              <a:pt x="459" y="18"/>
                            </a:moveTo>
                            <a:cubicBezTo>
                              <a:pt x="458" y="19"/>
                              <a:pt x="458" y="19"/>
                              <a:pt x="457" y="20"/>
                            </a:cubicBezTo>
                            <a:cubicBezTo>
                              <a:pt x="457" y="20"/>
                              <a:pt x="456" y="20"/>
                              <a:pt x="456" y="20"/>
                            </a:cubicBezTo>
                            <a:cubicBezTo>
                              <a:pt x="457" y="19"/>
                              <a:pt x="458" y="19"/>
                              <a:pt x="459" y="18"/>
                            </a:cubicBezTo>
                            <a:close/>
                            <a:moveTo>
                              <a:pt x="462" y="17"/>
                            </a:moveTo>
                            <a:cubicBezTo>
                              <a:pt x="462" y="17"/>
                              <a:pt x="461" y="18"/>
                              <a:pt x="461" y="18"/>
                            </a:cubicBezTo>
                            <a:cubicBezTo>
                              <a:pt x="461" y="18"/>
                              <a:pt x="460" y="18"/>
                              <a:pt x="460" y="18"/>
                            </a:cubicBezTo>
                            <a:cubicBezTo>
                              <a:pt x="460" y="18"/>
                              <a:pt x="461" y="17"/>
                              <a:pt x="462" y="17"/>
                            </a:cubicBezTo>
                            <a:close/>
                            <a:moveTo>
                              <a:pt x="463" y="17"/>
                            </a:moveTo>
                            <a:cubicBezTo>
                              <a:pt x="463" y="17"/>
                              <a:pt x="462" y="18"/>
                              <a:pt x="462" y="18"/>
                            </a:cubicBezTo>
                            <a:cubicBezTo>
                              <a:pt x="462" y="18"/>
                              <a:pt x="462" y="18"/>
                              <a:pt x="461" y="18"/>
                            </a:cubicBezTo>
                            <a:cubicBezTo>
                              <a:pt x="462" y="18"/>
                              <a:pt x="462" y="17"/>
                              <a:pt x="462" y="17"/>
                            </a:cubicBezTo>
                            <a:cubicBezTo>
                              <a:pt x="463" y="17"/>
                              <a:pt x="463" y="17"/>
                              <a:pt x="463" y="17"/>
                            </a:cubicBezTo>
                            <a:close/>
                            <a:moveTo>
                              <a:pt x="475" y="11"/>
                            </a:moveTo>
                            <a:cubicBezTo>
                              <a:pt x="476" y="11"/>
                              <a:pt x="478" y="11"/>
                              <a:pt x="479" y="11"/>
                            </a:cubicBezTo>
                            <a:cubicBezTo>
                              <a:pt x="478" y="11"/>
                              <a:pt x="477" y="11"/>
                              <a:pt x="477" y="11"/>
                            </a:cubicBezTo>
                            <a:cubicBezTo>
                              <a:pt x="476" y="11"/>
                              <a:pt x="476" y="11"/>
                              <a:pt x="475" y="11"/>
                            </a:cubicBezTo>
                            <a:close/>
                            <a:moveTo>
                              <a:pt x="475" y="12"/>
                            </a:moveTo>
                            <a:lnTo>
                              <a:pt x="475" y="12"/>
                            </a:lnTo>
                            <a:cubicBezTo>
                              <a:pt x="474" y="12"/>
                              <a:pt x="474" y="12"/>
                              <a:pt x="473" y="12"/>
                            </a:cubicBezTo>
                            <a:cubicBezTo>
                              <a:pt x="473" y="12"/>
                              <a:pt x="474" y="12"/>
                              <a:pt x="474" y="12"/>
                            </a:cubicBezTo>
                            <a:cubicBezTo>
                              <a:pt x="474" y="12"/>
                              <a:pt x="475" y="12"/>
                              <a:pt x="475" y="12"/>
                            </a:cubicBezTo>
                            <a:close/>
                            <a:moveTo>
                              <a:pt x="481" y="10"/>
                            </a:moveTo>
                            <a:cubicBezTo>
                              <a:pt x="480" y="10"/>
                              <a:pt x="480" y="10"/>
                              <a:pt x="480" y="10"/>
                            </a:cubicBezTo>
                            <a:cubicBezTo>
                              <a:pt x="479" y="10"/>
                              <a:pt x="477" y="11"/>
                              <a:pt x="475" y="12"/>
                            </a:cubicBezTo>
                            <a:cubicBezTo>
                              <a:pt x="475" y="12"/>
                              <a:pt x="475" y="12"/>
                              <a:pt x="475" y="12"/>
                            </a:cubicBezTo>
                            <a:cubicBezTo>
                              <a:pt x="477" y="10"/>
                              <a:pt x="479" y="10"/>
                              <a:pt x="481" y="10"/>
                            </a:cubicBezTo>
                            <a:close/>
                            <a:moveTo>
                              <a:pt x="481" y="10"/>
                            </a:moveTo>
                            <a:cubicBezTo>
                              <a:pt x="481" y="10"/>
                              <a:pt x="481" y="10"/>
                              <a:pt x="481" y="10"/>
                            </a:cubicBezTo>
                            <a:cubicBezTo>
                              <a:pt x="481" y="10"/>
                              <a:pt x="481" y="10"/>
                              <a:pt x="480" y="10"/>
                            </a:cubicBezTo>
                            <a:cubicBezTo>
                              <a:pt x="481" y="10"/>
                              <a:pt x="481" y="10"/>
                              <a:pt x="481" y="10"/>
                            </a:cubicBezTo>
                            <a:cubicBezTo>
                              <a:pt x="481" y="10"/>
                              <a:pt x="481" y="10"/>
                              <a:pt x="481" y="10"/>
                            </a:cubicBezTo>
                            <a:close/>
                            <a:moveTo>
                              <a:pt x="484" y="9"/>
                            </a:moveTo>
                            <a:lnTo>
                              <a:pt x="483" y="9"/>
                            </a:lnTo>
                            <a:cubicBezTo>
                              <a:pt x="483" y="9"/>
                              <a:pt x="483" y="9"/>
                              <a:pt x="482" y="9"/>
                            </a:cubicBezTo>
                            <a:cubicBezTo>
                              <a:pt x="483" y="9"/>
                              <a:pt x="483" y="9"/>
                              <a:pt x="483" y="9"/>
                            </a:cubicBezTo>
                            <a:cubicBezTo>
                              <a:pt x="483" y="9"/>
                              <a:pt x="484" y="9"/>
                              <a:pt x="484" y="9"/>
                            </a:cubicBezTo>
                            <a:close/>
                            <a:moveTo>
                              <a:pt x="486" y="9"/>
                            </a:moveTo>
                            <a:cubicBezTo>
                              <a:pt x="485" y="9"/>
                              <a:pt x="485" y="9"/>
                              <a:pt x="485" y="9"/>
                            </a:cubicBezTo>
                            <a:cubicBezTo>
                              <a:pt x="484" y="9"/>
                              <a:pt x="484" y="9"/>
                              <a:pt x="484" y="9"/>
                            </a:cubicBezTo>
                            <a:cubicBezTo>
                              <a:pt x="484" y="9"/>
                              <a:pt x="484" y="9"/>
                              <a:pt x="484" y="9"/>
                            </a:cubicBezTo>
                            <a:cubicBezTo>
                              <a:pt x="484" y="9"/>
                              <a:pt x="485" y="9"/>
                              <a:pt x="485" y="9"/>
                            </a:cubicBezTo>
                            <a:cubicBezTo>
                              <a:pt x="485" y="9"/>
                              <a:pt x="485" y="9"/>
                              <a:pt x="485" y="9"/>
                            </a:cubicBezTo>
                            <a:cubicBezTo>
                              <a:pt x="485" y="9"/>
                              <a:pt x="485" y="9"/>
                              <a:pt x="485" y="9"/>
                            </a:cubicBezTo>
                            <a:cubicBezTo>
                              <a:pt x="485" y="9"/>
                              <a:pt x="485" y="9"/>
                              <a:pt x="486" y="9"/>
                            </a:cubicBezTo>
                            <a:close/>
                            <a:moveTo>
                              <a:pt x="486" y="8"/>
                            </a:moveTo>
                            <a:cubicBezTo>
                              <a:pt x="486" y="8"/>
                              <a:pt x="486" y="8"/>
                              <a:pt x="486" y="8"/>
                            </a:cubicBezTo>
                            <a:cubicBezTo>
                              <a:pt x="486" y="8"/>
                              <a:pt x="485" y="8"/>
                              <a:pt x="485" y="8"/>
                            </a:cubicBezTo>
                            <a:cubicBezTo>
                              <a:pt x="486" y="8"/>
                              <a:pt x="486" y="8"/>
                              <a:pt x="486" y="8"/>
                            </a:cubicBezTo>
                            <a:close/>
                            <a:moveTo>
                              <a:pt x="587" y="75"/>
                            </a:moveTo>
                            <a:cubicBezTo>
                              <a:pt x="587" y="75"/>
                              <a:pt x="587" y="75"/>
                              <a:pt x="587" y="75"/>
                            </a:cubicBezTo>
                            <a:cubicBezTo>
                              <a:pt x="587" y="75"/>
                              <a:pt x="587" y="75"/>
                              <a:pt x="587" y="75"/>
                            </a:cubicBezTo>
                            <a:cubicBezTo>
                              <a:pt x="587" y="75"/>
                              <a:pt x="587" y="75"/>
                              <a:pt x="587" y="75"/>
                            </a:cubicBezTo>
                            <a:close/>
                            <a:moveTo>
                              <a:pt x="587" y="76"/>
                            </a:moveTo>
                            <a:cubicBezTo>
                              <a:pt x="587" y="77"/>
                              <a:pt x="587" y="77"/>
                              <a:pt x="587" y="77"/>
                            </a:cubicBezTo>
                            <a:cubicBezTo>
                              <a:pt x="587" y="77"/>
                              <a:pt x="587" y="77"/>
                              <a:pt x="587" y="77"/>
                            </a:cubicBezTo>
                            <a:cubicBezTo>
                              <a:pt x="587" y="77"/>
                              <a:pt x="587" y="77"/>
                              <a:pt x="587" y="76"/>
                            </a:cubicBezTo>
                            <a:close/>
                            <a:moveTo>
                              <a:pt x="589" y="93"/>
                            </a:moveTo>
                            <a:cubicBezTo>
                              <a:pt x="589" y="93"/>
                              <a:pt x="589" y="93"/>
                              <a:pt x="589" y="93"/>
                            </a:cubicBezTo>
                            <a:cubicBezTo>
                              <a:pt x="589" y="93"/>
                              <a:pt x="589" y="92"/>
                              <a:pt x="589" y="92"/>
                            </a:cubicBezTo>
                            <a:cubicBezTo>
                              <a:pt x="588" y="92"/>
                              <a:pt x="588" y="91"/>
                              <a:pt x="588" y="91"/>
                            </a:cubicBezTo>
                            <a:cubicBezTo>
                              <a:pt x="589" y="92"/>
                              <a:pt x="589" y="92"/>
                              <a:pt x="589" y="93"/>
                            </a:cubicBezTo>
                            <a:close/>
                            <a:moveTo>
                              <a:pt x="589" y="96"/>
                            </a:moveTo>
                            <a:cubicBezTo>
                              <a:pt x="589" y="96"/>
                              <a:pt x="589" y="96"/>
                              <a:pt x="589" y="95"/>
                            </a:cubicBezTo>
                            <a:cubicBezTo>
                              <a:pt x="589" y="96"/>
                              <a:pt x="589" y="96"/>
                              <a:pt x="589" y="97"/>
                            </a:cubicBezTo>
                            <a:cubicBezTo>
                              <a:pt x="589" y="97"/>
                              <a:pt x="589" y="96"/>
                              <a:pt x="589" y="96"/>
                            </a:cubicBezTo>
                            <a:close/>
                            <a:moveTo>
                              <a:pt x="588" y="104"/>
                            </a:moveTo>
                            <a:cubicBezTo>
                              <a:pt x="588" y="104"/>
                              <a:pt x="588" y="104"/>
                              <a:pt x="588" y="104"/>
                            </a:cubicBezTo>
                            <a:cubicBezTo>
                              <a:pt x="589" y="104"/>
                              <a:pt x="589" y="103"/>
                              <a:pt x="589" y="103"/>
                            </a:cubicBezTo>
                            <a:cubicBezTo>
                              <a:pt x="589" y="103"/>
                              <a:pt x="589" y="104"/>
                              <a:pt x="588" y="104"/>
                            </a:cubicBezTo>
                            <a:close/>
                            <a:moveTo>
                              <a:pt x="588" y="109"/>
                            </a:moveTo>
                            <a:cubicBezTo>
                              <a:pt x="588" y="109"/>
                              <a:pt x="588" y="109"/>
                              <a:pt x="588" y="109"/>
                            </a:cubicBezTo>
                            <a:cubicBezTo>
                              <a:pt x="589" y="110"/>
                              <a:pt x="588" y="110"/>
                              <a:pt x="588" y="111"/>
                            </a:cubicBezTo>
                            <a:cubicBezTo>
                              <a:pt x="588" y="110"/>
                              <a:pt x="588" y="109"/>
                              <a:pt x="588" y="109"/>
                            </a:cubicBezTo>
                            <a:close/>
                            <a:moveTo>
                              <a:pt x="588" y="90"/>
                            </a:moveTo>
                            <a:cubicBezTo>
                              <a:pt x="588" y="89"/>
                              <a:pt x="588" y="89"/>
                              <a:pt x="588" y="89"/>
                            </a:cubicBezTo>
                            <a:cubicBezTo>
                              <a:pt x="588" y="89"/>
                              <a:pt x="588" y="90"/>
                              <a:pt x="588" y="90"/>
                            </a:cubicBezTo>
                            <a:cubicBezTo>
                              <a:pt x="588" y="90"/>
                              <a:pt x="588" y="90"/>
                              <a:pt x="588" y="90"/>
                            </a:cubicBezTo>
                            <a:close/>
                            <a:moveTo>
                              <a:pt x="588" y="88"/>
                            </a:moveTo>
                            <a:cubicBezTo>
                              <a:pt x="588" y="88"/>
                              <a:pt x="587" y="88"/>
                              <a:pt x="587" y="88"/>
                            </a:cubicBezTo>
                            <a:cubicBezTo>
                              <a:pt x="587" y="88"/>
                              <a:pt x="587" y="88"/>
                              <a:pt x="587" y="88"/>
                            </a:cubicBezTo>
                            <a:cubicBezTo>
                              <a:pt x="587" y="88"/>
                              <a:pt x="587" y="88"/>
                              <a:pt x="587" y="88"/>
                            </a:cubicBezTo>
                            <a:cubicBezTo>
                              <a:pt x="587" y="88"/>
                              <a:pt x="588" y="88"/>
                              <a:pt x="588" y="88"/>
                            </a:cubicBezTo>
                            <a:close/>
                            <a:moveTo>
                              <a:pt x="587" y="89"/>
                            </a:moveTo>
                            <a:cubicBezTo>
                              <a:pt x="587" y="89"/>
                              <a:pt x="587" y="89"/>
                              <a:pt x="587" y="88"/>
                            </a:cubicBezTo>
                            <a:cubicBezTo>
                              <a:pt x="588" y="88"/>
                              <a:pt x="588" y="88"/>
                              <a:pt x="588" y="88"/>
                            </a:cubicBezTo>
                            <a:cubicBezTo>
                              <a:pt x="588" y="89"/>
                              <a:pt x="588" y="89"/>
                              <a:pt x="588" y="89"/>
                            </a:cubicBezTo>
                            <a:cubicBezTo>
                              <a:pt x="588" y="89"/>
                              <a:pt x="588" y="89"/>
                              <a:pt x="587" y="89"/>
                            </a:cubicBezTo>
                            <a:close/>
                            <a:moveTo>
                              <a:pt x="587" y="86"/>
                            </a:moveTo>
                            <a:lnTo>
                              <a:pt x="587" y="86"/>
                            </a:lnTo>
                            <a:cubicBezTo>
                              <a:pt x="587" y="86"/>
                              <a:pt x="587" y="86"/>
                              <a:pt x="587" y="86"/>
                            </a:cubicBezTo>
                            <a:cubicBezTo>
                              <a:pt x="587" y="86"/>
                              <a:pt x="587" y="86"/>
                              <a:pt x="587" y="86"/>
                            </a:cubicBezTo>
                            <a:cubicBezTo>
                              <a:pt x="587" y="86"/>
                              <a:pt x="587" y="86"/>
                              <a:pt x="587" y="86"/>
                            </a:cubicBezTo>
                            <a:close/>
                            <a:moveTo>
                              <a:pt x="587" y="82"/>
                            </a:moveTo>
                            <a:lnTo>
                              <a:pt x="587" y="82"/>
                            </a:lnTo>
                            <a:close/>
                            <a:moveTo>
                              <a:pt x="587" y="84"/>
                            </a:moveTo>
                            <a:lnTo>
                              <a:pt x="587" y="84"/>
                            </a:lnTo>
                            <a:cubicBezTo>
                              <a:pt x="587" y="84"/>
                              <a:pt x="587" y="84"/>
                              <a:pt x="587" y="84"/>
                            </a:cubicBezTo>
                            <a:close/>
                            <a:moveTo>
                              <a:pt x="587" y="81"/>
                            </a:move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lose/>
                            <a:moveTo>
                              <a:pt x="587" y="80"/>
                            </a:moveTo>
                            <a:cubicBezTo>
                              <a:pt x="587" y="80"/>
                              <a:pt x="587" y="80"/>
                              <a:pt x="587" y="80"/>
                            </a:cubicBezTo>
                            <a:cubicBezTo>
                              <a:pt x="587" y="80"/>
                              <a:pt x="587" y="80"/>
                              <a:pt x="587" y="80"/>
                            </a:cubicBezTo>
                            <a:cubicBezTo>
                              <a:pt x="587" y="80"/>
                              <a:pt x="587" y="80"/>
                              <a:pt x="587" y="80"/>
                            </a:cubicBezTo>
                            <a:close/>
                            <a:moveTo>
                              <a:pt x="587" y="79"/>
                            </a:moveTo>
                            <a:cubicBezTo>
                              <a:pt x="587" y="79"/>
                              <a:pt x="587" y="79"/>
                              <a:pt x="587" y="79"/>
                            </a:cubicBezTo>
                            <a:cubicBezTo>
                              <a:pt x="587" y="79"/>
                              <a:pt x="587" y="79"/>
                              <a:pt x="587" y="79"/>
                            </a:cubicBezTo>
                            <a:cubicBezTo>
                              <a:pt x="587" y="79"/>
                              <a:pt x="587" y="79"/>
                              <a:pt x="587" y="79"/>
                            </a:cubicBezTo>
                            <a:cubicBezTo>
                              <a:pt x="587" y="79"/>
                              <a:pt x="587" y="79"/>
                              <a:pt x="587" y="80"/>
                            </a:cubicBezTo>
                            <a:cubicBezTo>
                              <a:pt x="587" y="80"/>
                              <a:pt x="587" y="80"/>
                              <a:pt x="587" y="80"/>
                            </a:cubicBezTo>
                            <a:cubicBezTo>
                              <a:pt x="587" y="79"/>
                              <a:pt x="587" y="79"/>
                              <a:pt x="587" y="79"/>
                            </a:cubicBezTo>
                            <a:cubicBezTo>
                              <a:pt x="587" y="79"/>
                              <a:pt x="587" y="79"/>
                              <a:pt x="587" y="79"/>
                            </a:cubicBezTo>
                            <a:close/>
                            <a:moveTo>
                              <a:pt x="587" y="78"/>
                            </a:moveTo>
                            <a:cubicBezTo>
                              <a:pt x="587" y="78"/>
                              <a:pt x="587" y="78"/>
                              <a:pt x="587" y="78"/>
                            </a:cubicBezTo>
                            <a:cubicBezTo>
                              <a:pt x="587" y="78"/>
                              <a:pt x="587" y="78"/>
                              <a:pt x="587" y="78"/>
                            </a:cubicBezTo>
                            <a:cubicBezTo>
                              <a:pt x="587" y="78"/>
                              <a:pt x="587" y="78"/>
                              <a:pt x="587" y="78"/>
                            </a:cubicBezTo>
                            <a:cubicBezTo>
                              <a:pt x="587" y="78"/>
                              <a:pt x="587" y="78"/>
                              <a:pt x="587" y="78"/>
                            </a:cubicBezTo>
                            <a:close/>
                            <a:moveTo>
                              <a:pt x="587" y="74"/>
                            </a:moveTo>
                            <a:cubicBezTo>
                              <a:pt x="587" y="74"/>
                              <a:pt x="587" y="74"/>
                              <a:pt x="587" y="74"/>
                            </a:cubicBezTo>
                            <a:cubicBezTo>
                              <a:pt x="587" y="74"/>
                              <a:pt x="587" y="74"/>
                              <a:pt x="587" y="74"/>
                            </a:cubicBezTo>
                            <a:cubicBezTo>
                              <a:pt x="587" y="74"/>
                              <a:pt x="587" y="74"/>
                              <a:pt x="587" y="74"/>
                            </a:cubicBezTo>
                            <a:close/>
                            <a:moveTo>
                              <a:pt x="587" y="75"/>
                            </a:moveTo>
                            <a:cubicBezTo>
                              <a:pt x="587" y="75"/>
                              <a:pt x="587" y="75"/>
                              <a:pt x="587" y="75"/>
                            </a:cubicBezTo>
                            <a:cubicBezTo>
                              <a:pt x="587" y="75"/>
                              <a:pt x="587" y="75"/>
                              <a:pt x="587" y="75"/>
                            </a:cubicBezTo>
                            <a:cubicBezTo>
                              <a:pt x="587" y="75"/>
                              <a:pt x="587" y="75"/>
                              <a:pt x="587" y="75"/>
                            </a:cubicBezTo>
                            <a:close/>
                            <a:moveTo>
                              <a:pt x="587" y="77"/>
                            </a:moveTo>
                            <a:cubicBezTo>
                              <a:pt x="587" y="77"/>
                              <a:pt x="587" y="77"/>
                              <a:pt x="587" y="77"/>
                            </a:cubicBezTo>
                            <a:cubicBezTo>
                              <a:pt x="587" y="77"/>
                              <a:pt x="587" y="77"/>
                              <a:pt x="587" y="77"/>
                            </a:cubicBezTo>
                            <a:cubicBezTo>
                              <a:pt x="587" y="77"/>
                              <a:pt x="587" y="77"/>
                              <a:pt x="587" y="77"/>
                            </a:cubicBezTo>
                            <a:close/>
                            <a:moveTo>
                              <a:pt x="587" y="73"/>
                            </a:moveTo>
                            <a:lnTo>
                              <a:pt x="587" y="73"/>
                            </a:lnTo>
                            <a:cubicBezTo>
                              <a:pt x="587" y="73"/>
                              <a:pt x="587" y="73"/>
                              <a:pt x="587" y="73"/>
                            </a:cubicBezTo>
                            <a:cubicBezTo>
                              <a:pt x="587" y="73"/>
                              <a:pt x="587" y="73"/>
                              <a:pt x="587" y="73"/>
                            </a:cubicBezTo>
                            <a:close/>
                            <a:moveTo>
                              <a:pt x="587" y="71"/>
                            </a:moveTo>
                            <a:cubicBezTo>
                              <a:pt x="587" y="71"/>
                              <a:pt x="587" y="72"/>
                              <a:pt x="587" y="72"/>
                            </a:cubicBezTo>
                            <a:cubicBezTo>
                              <a:pt x="587" y="72"/>
                              <a:pt x="587" y="72"/>
                              <a:pt x="587" y="71"/>
                            </a:cubicBezTo>
                            <a:cubicBezTo>
                              <a:pt x="587" y="71"/>
                              <a:pt x="587" y="71"/>
                              <a:pt x="587" y="71"/>
                            </a:cubicBezTo>
                            <a:cubicBezTo>
                              <a:pt x="587" y="71"/>
                              <a:pt x="587" y="71"/>
                              <a:pt x="587" y="71"/>
                            </a:cubicBezTo>
                            <a:cubicBezTo>
                              <a:pt x="587" y="71"/>
                              <a:pt x="587" y="71"/>
                              <a:pt x="587" y="71"/>
                            </a:cubicBezTo>
                            <a:cubicBezTo>
                              <a:pt x="587" y="71"/>
                              <a:pt x="587" y="71"/>
                              <a:pt x="587" y="71"/>
                            </a:cubicBezTo>
                            <a:close/>
                            <a:moveTo>
                              <a:pt x="586" y="124"/>
                            </a:moveTo>
                            <a:cubicBezTo>
                              <a:pt x="586" y="123"/>
                              <a:pt x="586" y="122"/>
                              <a:pt x="587" y="122"/>
                            </a:cubicBezTo>
                            <a:cubicBezTo>
                              <a:pt x="587" y="122"/>
                              <a:pt x="586" y="123"/>
                              <a:pt x="586" y="124"/>
                            </a:cubicBezTo>
                            <a:cubicBezTo>
                              <a:pt x="586" y="124"/>
                              <a:pt x="586" y="124"/>
                              <a:pt x="586" y="124"/>
                            </a:cubicBezTo>
                            <a:close/>
                            <a:moveTo>
                              <a:pt x="586" y="71"/>
                            </a:moveTo>
                            <a:lnTo>
                              <a:pt x="586" y="71"/>
                            </a:lnTo>
                            <a:cubicBezTo>
                              <a:pt x="586" y="71"/>
                              <a:pt x="586" y="71"/>
                              <a:pt x="586" y="71"/>
                            </a:cubicBezTo>
                            <a:cubicBezTo>
                              <a:pt x="586" y="71"/>
                              <a:pt x="586" y="71"/>
                              <a:pt x="586" y="71"/>
                            </a:cubicBezTo>
                            <a:close/>
                            <a:moveTo>
                              <a:pt x="586" y="71"/>
                            </a:move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lose/>
                            <a:moveTo>
                              <a:pt x="586" y="133"/>
                            </a:moveTo>
                            <a:cubicBezTo>
                              <a:pt x="586" y="133"/>
                              <a:pt x="586" y="132"/>
                              <a:pt x="586" y="132"/>
                            </a:cubicBezTo>
                            <a:cubicBezTo>
                              <a:pt x="586" y="133"/>
                              <a:pt x="586" y="133"/>
                              <a:pt x="586" y="133"/>
                            </a:cubicBezTo>
                            <a:cubicBezTo>
                              <a:pt x="586" y="133"/>
                              <a:pt x="586" y="133"/>
                              <a:pt x="586" y="133"/>
                            </a:cubicBezTo>
                            <a:close/>
                            <a:moveTo>
                              <a:pt x="586" y="69"/>
                            </a:moveTo>
                            <a:cubicBezTo>
                              <a:pt x="585" y="69"/>
                              <a:pt x="585" y="69"/>
                              <a:pt x="585" y="69"/>
                            </a:cubicBezTo>
                            <a:cubicBezTo>
                              <a:pt x="585" y="69"/>
                              <a:pt x="585" y="69"/>
                              <a:pt x="585" y="69"/>
                            </a:cubicBezTo>
                            <a:cubicBezTo>
                              <a:pt x="585" y="69"/>
                              <a:pt x="585" y="69"/>
                              <a:pt x="586" y="69"/>
                            </a:cubicBezTo>
                            <a:close/>
                            <a:moveTo>
                              <a:pt x="585" y="134"/>
                            </a:moveTo>
                            <a:cubicBezTo>
                              <a:pt x="585" y="134"/>
                              <a:pt x="585" y="134"/>
                              <a:pt x="585" y="134"/>
                            </a:cubicBezTo>
                            <a:cubicBezTo>
                              <a:pt x="585" y="134"/>
                              <a:pt x="585" y="133"/>
                              <a:pt x="585" y="133"/>
                            </a:cubicBezTo>
                            <a:cubicBezTo>
                              <a:pt x="585" y="133"/>
                              <a:pt x="585" y="133"/>
                              <a:pt x="585" y="133"/>
                            </a:cubicBezTo>
                            <a:cubicBezTo>
                              <a:pt x="585" y="133"/>
                              <a:pt x="585" y="134"/>
                              <a:pt x="585" y="134"/>
                            </a:cubicBezTo>
                            <a:close/>
                            <a:moveTo>
                              <a:pt x="585" y="139"/>
                            </a:moveTo>
                            <a:cubicBezTo>
                              <a:pt x="585" y="139"/>
                              <a:pt x="585" y="139"/>
                              <a:pt x="585" y="138"/>
                            </a:cubicBezTo>
                            <a:cubicBezTo>
                              <a:pt x="585" y="139"/>
                              <a:pt x="585" y="140"/>
                              <a:pt x="585" y="140"/>
                            </a:cubicBezTo>
                            <a:cubicBezTo>
                              <a:pt x="585" y="140"/>
                              <a:pt x="585" y="139"/>
                              <a:pt x="585" y="139"/>
                            </a:cubicBezTo>
                            <a:close/>
                            <a:moveTo>
                              <a:pt x="585" y="68"/>
                            </a:moveTo>
                            <a:cubicBezTo>
                              <a:pt x="585" y="68"/>
                              <a:pt x="585" y="68"/>
                              <a:pt x="585" y="68"/>
                            </a:cubicBezTo>
                            <a:cubicBezTo>
                              <a:pt x="585" y="68"/>
                              <a:pt x="585" y="68"/>
                              <a:pt x="585" y="68"/>
                            </a:cubicBezTo>
                            <a:cubicBezTo>
                              <a:pt x="585" y="68"/>
                              <a:pt x="585" y="68"/>
                              <a:pt x="585" y="68"/>
                            </a:cubicBezTo>
                            <a:close/>
                            <a:moveTo>
                              <a:pt x="585" y="68"/>
                            </a:moveTo>
                            <a:cubicBezTo>
                              <a:pt x="585" y="68"/>
                              <a:pt x="585" y="68"/>
                              <a:pt x="585" y="68"/>
                            </a:cubicBezTo>
                            <a:cubicBezTo>
                              <a:pt x="585" y="68"/>
                              <a:pt x="585" y="68"/>
                              <a:pt x="585" y="68"/>
                            </a:cubicBezTo>
                            <a:cubicBezTo>
                              <a:pt x="585" y="68"/>
                              <a:pt x="585" y="68"/>
                              <a:pt x="585" y="68"/>
                            </a:cubicBezTo>
                            <a:cubicBezTo>
                              <a:pt x="585" y="68"/>
                              <a:pt x="585" y="68"/>
                              <a:pt x="585" y="68"/>
                            </a:cubicBezTo>
                            <a:close/>
                            <a:moveTo>
                              <a:pt x="584" y="67"/>
                            </a:moveTo>
                            <a:lnTo>
                              <a:pt x="584" y="67"/>
                            </a:lnTo>
                            <a:close/>
                            <a:moveTo>
                              <a:pt x="584" y="66"/>
                            </a:moveTo>
                            <a:cubicBezTo>
                              <a:pt x="584" y="66"/>
                              <a:pt x="584" y="65"/>
                              <a:pt x="584" y="65"/>
                            </a:cubicBezTo>
                            <a:cubicBezTo>
                              <a:pt x="584" y="65"/>
                              <a:pt x="584" y="66"/>
                              <a:pt x="584" y="66"/>
                            </a:cubicBezTo>
                            <a:cubicBezTo>
                              <a:pt x="584" y="66"/>
                              <a:pt x="584" y="66"/>
                              <a:pt x="584" y="66"/>
                            </a:cubicBezTo>
                            <a:close/>
                            <a:moveTo>
                              <a:pt x="584" y="63"/>
                            </a:moveTo>
                            <a:cubicBezTo>
                              <a:pt x="584" y="63"/>
                              <a:pt x="584" y="63"/>
                              <a:pt x="584" y="63"/>
                            </a:cubicBezTo>
                            <a:cubicBezTo>
                              <a:pt x="584" y="63"/>
                              <a:pt x="584" y="63"/>
                              <a:pt x="584" y="63"/>
                            </a:cubicBezTo>
                            <a:close/>
                            <a:moveTo>
                              <a:pt x="584" y="63"/>
                            </a:moveTo>
                            <a:lnTo>
                              <a:pt x="584" y="63"/>
                            </a:lnTo>
                            <a:close/>
                            <a:moveTo>
                              <a:pt x="584" y="63"/>
                            </a:moveTo>
                            <a:cubicBezTo>
                              <a:pt x="584" y="63"/>
                              <a:pt x="584" y="63"/>
                              <a:pt x="584" y="63"/>
                            </a:cubicBezTo>
                            <a:cubicBezTo>
                              <a:pt x="584" y="63"/>
                              <a:pt x="584" y="63"/>
                              <a:pt x="584" y="63"/>
                            </a:cubicBezTo>
                            <a:close/>
                            <a:moveTo>
                              <a:pt x="584" y="63"/>
                            </a:moveTo>
                            <a:cubicBezTo>
                              <a:pt x="584" y="63"/>
                              <a:pt x="584" y="63"/>
                              <a:pt x="584" y="62"/>
                            </a:cubicBezTo>
                            <a:cubicBezTo>
                              <a:pt x="584" y="63"/>
                              <a:pt x="584" y="63"/>
                              <a:pt x="584" y="63"/>
                            </a:cubicBezTo>
                            <a:cubicBezTo>
                              <a:pt x="584" y="63"/>
                              <a:pt x="584" y="63"/>
                              <a:pt x="584" y="63"/>
                            </a:cubicBezTo>
                            <a:close/>
                            <a:moveTo>
                              <a:pt x="584" y="60"/>
                            </a:moveTo>
                            <a:cubicBezTo>
                              <a:pt x="584" y="60"/>
                              <a:pt x="584" y="60"/>
                              <a:pt x="584" y="60"/>
                            </a:cubicBezTo>
                            <a:cubicBezTo>
                              <a:pt x="584" y="60"/>
                              <a:pt x="584" y="61"/>
                              <a:pt x="584" y="61"/>
                            </a:cubicBezTo>
                            <a:cubicBezTo>
                              <a:pt x="584" y="61"/>
                              <a:pt x="584" y="60"/>
                              <a:pt x="584" y="60"/>
                            </a:cubicBezTo>
                            <a:close/>
                            <a:moveTo>
                              <a:pt x="584" y="59"/>
                            </a:moveTo>
                            <a:cubicBezTo>
                              <a:pt x="584" y="59"/>
                              <a:pt x="584" y="59"/>
                              <a:pt x="584" y="59"/>
                            </a:cubicBezTo>
                            <a:cubicBezTo>
                              <a:pt x="584" y="59"/>
                              <a:pt x="584" y="59"/>
                              <a:pt x="584" y="59"/>
                            </a:cubicBezTo>
                            <a:cubicBezTo>
                              <a:pt x="584" y="59"/>
                              <a:pt x="584" y="59"/>
                              <a:pt x="584" y="59"/>
                            </a:cubicBezTo>
                            <a:close/>
                            <a:moveTo>
                              <a:pt x="584" y="61"/>
                            </a:moveTo>
                            <a:cubicBezTo>
                              <a:pt x="584" y="61"/>
                              <a:pt x="584" y="61"/>
                              <a:pt x="584" y="61"/>
                            </a:cubicBezTo>
                            <a:close/>
                            <a:moveTo>
                              <a:pt x="584" y="63"/>
                            </a:moveTo>
                            <a:cubicBezTo>
                              <a:pt x="584" y="63"/>
                              <a:pt x="584" y="63"/>
                              <a:pt x="584" y="62"/>
                            </a:cubicBezTo>
                            <a:cubicBezTo>
                              <a:pt x="584" y="63"/>
                              <a:pt x="584" y="63"/>
                              <a:pt x="584" y="63"/>
                            </a:cubicBezTo>
                            <a:cubicBezTo>
                              <a:pt x="584" y="63"/>
                              <a:pt x="584" y="63"/>
                              <a:pt x="584" y="63"/>
                            </a:cubicBezTo>
                            <a:close/>
                            <a:moveTo>
                              <a:pt x="584" y="57"/>
                            </a:moveTo>
                            <a:cubicBezTo>
                              <a:pt x="584" y="57"/>
                              <a:pt x="584" y="57"/>
                              <a:pt x="584" y="57"/>
                            </a:cubicBezTo>
                            <a:cubicBezTo>
                              <a:pt x="584" y="57"/>
                              <a:pt x="584" y="57"/>
                              <a:pt x="584" y="57"/>
                            </a:cubicBezTo>
                            <a:cubicBezTo>
                              <a:pt x="584" y="57"/>
                              <a:pt x="584" y="57"/>
                              <a:pt x="583" y="57"/>
                            </a:cubicBezTo>
                            <a:lnTo>
                              <a:pt x="584" y="57"/>
                            </a:lnTo>
                            <a:cubicBezTo>
                              <a:pt x="584" y="57"/>
                              <a:pt x="584" y="57"/>
                              <a:pt x="584" y="57"/>
                            </a:cubicBezTo>
                            <a:cubicBezTo>
                              <a:pt x="584" y="57"/>
                              <a:pt x="584" y="57"/>
                              <a:pt x="584" y="57"/>
                            </a:cubicBezTo>
                            <a:close/>
                            <a:moveTo>
                              <a:pt x="583" y="57"/>
                            </a:moveTo>
                            <a:cubicBezTo>
                              <a:pt x="583" y="57"/>
                              <a:pt x="583" y="57"/>
                              <a:pt x="583" y="57"/>
                            </a:cubicBezTo>
                            <a:cubicBezTo>
                              <a:pt x="584" y="57"/>
                              <a:pt x="584" y="57"/>
                              <a:pt x="584" y="57"/>
                            </a:cubicBezTo>
                            <a:cubicBezTo>
                              <a:pt x="583" y="57"/>
                              <a:pt x="583" y="57"/>
                              <a:pt x="583" y="57"/>
                            </a:cubicBezTo>
                            <a:close/>
                            <a:moveTo>
                              <a:pt x="583" y="56"/>
                            </a:moveTo>
                            <a:lnTo>
                              <a:pt x="583" y="56"/>
                            </a:lnTo>
                            <a:cubicBezTo>
                              <a:pt x="583" y="56"/>
                              <a:pt x="583" y="56"/>
                              <a:pt x="583" y="56"/>
                            </a:cubicBezTo>
                            <a:cubicBezTo>
                              <a:pt x="583" y="56"/>
                              <a:pt x="583" y="56"/>
                              <a:pt x="583" y="56"/>
                            </a:cubicBezTo>
                            <a:close/>
                            <a:moveTo>
                              <a:pt x="583" y="57"/>
                            </a:moveTo>
                            <a:lnTo>
                              <a:pt x="583" y="57"/>
                            </a:lnTo>
                            <a:moveTo>
                              <a:pt x="583" y="153"/>
                            </a:moveTo>
                            <a:cubicBezTo>
                              <a:pt x="583" y="153"/>
                              <a:pt x="583" y="152"/>
                              <a:pt x="583" y="151"/>
                            </a:cubicBezTo>
                            <a:cubicBezTo>
                              <a:pt x="583" y="152"/>
                              <a:pt x="583" y="153"/>
                              <a:pt x="583" y="153"/>
                            </a:cubicBezTo>
                            <a:cubicBezTo>
                              <a:pt x="583" y="153"/>
                              <a:pt x="583" y="153"/>
                              <a:pt x="583" y="153"/>
                            </a:cubicBezTo>
                            <a:close/>
                            <a:moveTo>
                              <a:pt x="583" y="56"/>
                            </a:moveTo>
                            <a:cubicBezTo>
                              <a:pt x="583" y="56"/>
                              <a:pt x="583" y="56"/>
                              <a:pt x="583" y="56"/>
                            </a:cubicBezTo>
                            <a:cubicBezTo>
                              <a:pt x="583" y="56"/>
                              <a:pt x="583" y="56"/>
                              <a:pt x="583" y="56"/>
                            </a:cubicBezTo>
                            <a:cubicBezTo>
                              <a:pt x="583" y="56"/>
                              <a:pt x="583" y="56"/>
                              <a:pt x="583" y="56"/>
                            </a:cubicBezTo>
                            <a:cubicBezTo>
                              <a:pt x="583" y="56"/>
                              <a:pt x="583" y="56"/>
                              <a:pt x="583" y="56"/>
                            </a:cubicBezTo>
                            <a:close/>
                            <a:moveTo>
                              <a:pt x="583" y="57"/>
                            </a:moveTo>
                            <a:cubicBezTo>
                              <a:pt x="583" y="57"/>
                              <a:pt x="583" y="57"/>
                              <a:pt x="583" y="57"/>
                            </a:cubicBezTo>
                            <a:cubicBezTo>
                              <a:pt x="583" y="57"/>
                              <a:pt x="583" y="57"/>
                              <a:pt x="583" y="57"/>
                            </a:cubicBezTo>
                            <a:cubicBezTo>
                              <a:pt x="583" y="57"/>
                              <a:pt x="583" y="57"/>
                              <a:pt x="583" y="57"/>
                            </a:cubicBezTo>
                            <a:cubicBezTo>
                              <a:pt x="583" y="57"/>
                              <a:pt x="583" y="57"/>
                              <a:pt x="583" y="57"/>
                            </a:cubicBezTo>
                            <a:close/>
                            <a:moveTo>
                              <a:pt x="682" y="780"/>
                            </a:moveTo>
                            <a:cubicBezTo>
                              <a:pt x="684" y="756"/>
                              <a:pt x="686" y="728"/>
                              <a:pt x="688" y="721"/>
                            </a:cubicBezTo>
                            <a:cubicBezTo>
                              <a:pt x="691" y="707"/>
                              <a:pt x="695" y="700"/>
                              <a:pt x="693" y="692"/>
                            </a:cubicBezTo>
                            <a:cubicBezTo>
                              <a:pt x="691" y="685"/>
                              <a:pt x="695" y="688"/>
                              <a:pt x="699" y="680"/>
                            </a:cubicBezTo>
                            <a:cubicBezTo>
                              <a:pt x="702" y="674"/>
                              <a:pt x="705" y="672"/>
                              <a:pt x="705" y="670"/>
                            </a:cubicBezTo>
                            <a:cubicBezTo>
                              <a:pt x="706" y="677"/>
                              <a:pt x="710" y="698"/>
                              <a:pt x="709" y="709"/>
                            </a:cubicBezTo>
                            <a:cubicBezTo>
                              <a:pt x="709" y="709"/>
                              <a:pt x="707" y="716"/>
                              <a:pt x="707" y="719"/>
                            </a:cubicBezTo>
                            <a:cubicBezTo>
                              <a:pt x="706" y="722"/>
                              <a:pt x="704" y="724"/>
                              <a:pt x="702" y="727"/>
                            </a:cubicBezTo>
                            <a:cubicBezTo>
                              <a:pt x="700" y="730"/>
                              <a:pt x="694" y="735"/>
                              <a:pt x="692" y="743"/>
                            </a:cubicBezTo>
                            <a:cubicBezTo>
                              <a:pt x="691" y="750"/>
                              <a:pt x="689" y="756"/>
                              <a:pt x="687" y="759"/>
                            </a:cubicBezTo>
                            <a:cubicBezTo>
                              <a:pt x="685" y="761"/>
                              <a:pt x="685" y="765"/>
                              <a:pt x="685" y="770"/>
                            </a:cubicBezTo>
                            <a:cubicBezTo>
                              <a:pt x="685" y="773"/>
                              <a:pt x="683" y="777"/>
                              <a:pt x="682" y="780"/>
                            </a:cubicBezTo>
                            <a:close/>
                            <a:moveTo>
                              <a:pt x="581" y="51"/>
                            </a:moveTo>
                            <a:cubicBezTo>
                              <a:pt x="581" y="51"/>
                              <a:pt x="581" y="51"/>
                              <a:pt x="582" y="51"/>
                            </a:cubicBezTo>
                            <a:cubicBezTo>
                              <a:pt x="582" y="51"/>
                              <a:pt x="582" y="52"/>
                              <a:pt x="582" y="52"/>
                            </a:cubicBezTo>
                            <a:cubicBezTo>
                              <a:pt x="582" y="52"/>
                              <a:pt x="581" y="52"/>
                              <a:pt x="581" y="51"/>
                            </a:cubicBezTo>
                            <a:close/>
                            <a:moveTo>
                              <a:pt x="581" y="50"/>
                            </a:moveTo>
                            <a:cubicBezTo>
                              <a:pt x="582" y="50"/>
                              <a:pt x="582" y="50"/>
                              <a:pt x="582" y="50"/>
                            </a:cubicBezTo>
                            <a:cubicBezTo>
                              <a:pt x="582" y="50"/>
                              <a:pt x="582" y="50"/>
                              <a:pt x="582" y="50"/>
                            </a:cubicBezTo>
                            <a:cubicBezTo>
                              <a:pt x="582" y="50"/>
                              <a:pt x="581" y="50"/>
                              <a:pt x="581" y="50"/>
                            </a:cubicBezTo>
                            <a:close/>
                            <a:moveTo>
                              <a:pt x="581" y="48"/>
                            </a:moveTo>
                            <a:lnTo>
                              <a:pt x="581" y="48"/>
                            </a:lnTo>
                            <a:cubicBezTo>
                              <a:pt x="581" y="48"/>
                              <a:pt x="581" y="48"/>
                              <a:pt x="581" y="48"/>
                            </a:cubicBezTo>
                            <a:cubicBezTo>
                              <a:pt x="581" y="48"/>
                              <a:pt x="581" y="48"/>
                              <a:pt x="581" y="48"/>
                            </a:cubicBezTo>
                            <a:cubicBezTo>
                              <a:pt x="581" y="48"/>
                              <a:pt x="581" y="48"/>
                              <a:pt x="581" y="48"/>
                            </a:cubicBezTo>
                            <a:close/>
                            <a:moveTo>
                              <a:pt x="580" y="50"/>
                            </a:moveTo>
                            <a:cubicBezTo>
                              <a:pt x="580" y="50"/>
                              <a:pt x="580" y="49"/>
                              <a:pt x="580" y="49"/>
                            </a:cubicBezTo>
                            <a:cubicBezTo>
                              <a:pt x="580" y="49"/>
                              <a:pt x="580" y="49"/>
                              <a:pt x="580" y="49"/>
                            </a:cubicBezTo>
                            <a:cubicBezTo>
                              <a:pt x="580" y="49"/>
                              <a:pt x="580" y="50"/>
                              <a:pt x="580" y="50"/>
                            </a:cubicBezTo>
                            <a:cubicBezTo>
                              <a:pt x="580" y="50"/>
                              <a:pt x="580" y="50"/>
                              <a:pt x="580" y="50"/>
                            </a:cubicBezTo>
                            <a:close/>
                            <a:moveTo>
                              <a:pt x="579" y="47"/>
                            </a:moveTo>
                            <a:lnTo>
                              <a:pt x="579" y="47"/>
                            </a:lnTo>
                            <a:moveTo>
                              <a:pt x="579" y="46"/>
                            </a:moveTo>
                            <a:cubicBezTo>
                              <a:pt x="579" y="46"/>
                              <a:pt x="580" y="46"/>
                              <a:pt x="580" y="47"/>
                            </a:cubicBezTo>
                            <a:cubicBezTo>
                              <a:pt x="580" y="47"/>
                              <a:pt x="579" y="47"/>
                              <a:pt x="579" y="47"/>
                            </a:cubicBezTo>
                            <a:cubicBezTo>
                              <a:pt x="579" y="47"/>
                              <a:pt x="579" y="46"/>
                              <a:pt x="579" y="46"/>
                            </a:cubicBezTo>
                            <a:cubicBezTo>
                              <a:pt x="579" y="46"/>
                              <a:pt x="579" y="46"/>
                              <a:pt x="579" y="46"/>
                            </a:cubicBezTo>
                            <a:close/>
                            <a:moveTo>
                              <a:pt x="579" y="45"/>
                            </a:moveTo>
                            <a:cubicBezTo>
                              <a:pt x="579" y="45"/>
                              <a:pt x="579" y="45"/>
                              <a:pt x="579" y="45"/>
                            </a:cubicBezTo>
                            <a:cubicBezTo>
                              <a:pt x="579" y="45"/>
                              <a:pt x="579" y="45"/>
                              <a:pt x="579" y="45"/>
                            </a:cubicBezTo>
                            <a:cubicBezTo>
                              <a:pt x="579" y="45"/>
                              <a:pt x="579" y="45"/>
                              <a:pt x="579" y="45"/>
                            </a:cubicBezTo>
                            <a:close/>
                            <a:moveTo>
                              <a:pt x="579" y="46"/>
                            </a:moveTo>
                            <a:cubicBezTo>
                              <a:pt x="579" y="46"/>
                              <a:pt x="579" y="46"/>
                              <a:pt x="579" y="46"/>
                            </a:cubicBezTo>
                            <a:cubicBezTo>
                              <a:pt x="579" y="46"/>
                              <a:pt x="579" y="46"/>
                              <a:pt x="579" y="46"/>
                            </a:cubicBezTo>
                            <a:cubicBezTo>
                              <a:pt x="579" y="46"/>
                              <a:pt x="579" y="46"/>
                              <a:pt x="579" y="46"/>
                            </a:cubicBezTo>
                            <a:cubicBezTo>
                              <a:pt x="579" y="46"/>
                              <a:pt x="579" y="46"/>
                              <a:pt x="579" y="46"/>
                            </a:cubicBezTo>
                            <a:close/>
                            <a:moveTo>
                              <a:pt x="579" y="46"/>
                            </a:moveTo>
                            <a:cubicBezTo>
                              <a:pt x="579" y="46"/>
                              <a:pt x="579" y="46"/>
                              <a:pt x="579" y="45"/>
                            </a:cubicBezTo>
                            <a:cubicBezTo>
                              <a:pt x="579" y="45"/>
                              <a:pt x="579" y="45"/>
                              <a:pt x="579" y="46"/>
                            </a:cubicBezTo>
                            <a:cubicBezTo>
                              <a:pt x="579" y="46"/>
                              <a:pt x="579" y="46"/>
                              <a:pt x="579" y="46"/>
                            </a:cubicBezTo>
                            <a:cubicBezTo>
                              <a:pt x="579" y="46"/>
                              <a:pt x="579" y="46"/>
                              <a:pt x="579" y="46"/>
                            </a:cubicBezTo>
                            <a:close/>
                            <a:moveTo>
                              <a:pt x="578" y="45"/>
                            </a:moveTo>
                            <a:lnTo>
                              <a:pt x="578" y="45"/>
                            </a:lnTo>
                            <a:cubicBezTo>
                              <a:pt x="578" y="45"/>
                              <a:pt x="578" y="45"/>
                              <a:pt x="578" y="45"/>
                            </a:cubicBezTo>
                            <a:cubicBezTo>
                              <a:pt x="578" y="45"/>
                              <a:pt x="578" y="45"/>
                              <a:pt x="578" y="45"/>
                            </a:cubicBezTo>
                            <a:close/>
                            <a:moveTo>
                              <a:pt x="578" y="45"/>
                            </a:moveTo>
                            <a:cubicBezTo>
                              <a:pt x="578" y="45"/>
                              <a:pt x="579" y="45"/>
                              <a:pt x="579" y="45"/>
                            </a:cubicBezTo>
                            <a:cubicBezTo>
                              <a:pt x="578" y="45"/>
                              <a:pt x="578" y="45"/>
                              <a:pt x="578" y="45"/>
                            </a:cubicBezTo>
                            <a:cubicBezTo>
                              <a:pt x="578" y="45"/>
                              <a:pt x="578" y="45"/>
                              <a:pt x="578" y="45"/>
                            </a:cubicBezTo>
                            <a:close/>
                            <a:moveTo>
                              <a:pt x="577" y="44"/>
                            </a:moveTo>
                            <a:cubicBezTo>
                              <a:pt x="577" y="44"/>
                              <a:pt x="577" y="44"/>
                              <a:pt x="577" y="44"/>
                            </a:cubicBezTo>
                            <a:cubicBezTo>
                              <a:pt x="577" y="44"/>
                              <a:pt x="577" y="44"/>
                              <a:pt x="578" y="44"/>
                            </a:cubicBezTo>
                            <a:cubicBezTo>
                              <a:pt x="577" y="44"/>
                              <a:pt x="577" y="44"/>
                              <a:pt x="577" y="45"/>
                            </a:cubicBezTo>
                            <a:cubicBezTo>
                              <a:pt x="577" y="44"/>
                              <a:pt x="577" y="44"/>
                              <a:pt x="577" y="44"/>
                            </a:cubicBezTo>
                            <a:close/>
                            <a:moveTo>
                              <a:pt x="577" y="44"/>
                            </a:moveTo>
                            <a:cubicBezTo>
                              <a:pt x="577" y="44"/>
                              <a:pt x="577" y="44"/>
                              <a:pt x="577" y="44"/>
                            </a:cubicBezTo>
                            <a:cubicBezTo>
                              <a:pt x="577" y="44"/>
                              <a:pt x="577" y="44"/>
                              <a:pt x="577" y="44"/>
                            </a:cubicBezTo>
                            <a:cubicBezTo>
                              <a:pt x="577" y="44"/>
                              <a:pt x="577" y="44"/>
                              <a:pt x="577" y="44"/>
                            </a:cubicBezTo>
                            <a:close/>
                            <a:moveTo>
                              <a:pt x="576" y="42"/>
                            </a:moveTo>
                            <a:cubicBezTo>
                              <a:pt x="576" y="42"/>
                              <a:pt x="577" y="42"/>
                              <a:pt x="577" y="43"/>
                            </a:cubicBezTo>
                            <a:cubicBezTo>
                              <a:pt x="577" y="43"/>
                              <a:pt x="576" y="43"/>
                              <a:pt x="576" y="43"/>
                            </a:cubicBezTo>
                            <a:cubicBezTo>
                              <a:pt x="576" y="42"/>
                              <a:pt x="576" y="42"/>
                              <a:pt x="576" y="42"/>
                            </a:cubicBezTo>
                            <a:close/>
                            <a:moveTo>
                              <a:pt x="576" y="42"/>
                            </a:moveTo>
                            <a:cubicBezTo>
                              <a:pt x="576" y="42"/>
                              <a:pt x="576" y="42"/>
                              <a:pt x="576" y="42"/>
                            </a:cubicBezTo>
                            <a:cubicBezTo>
                              <a:pt x="576" y="42"/>
                              <a:pt x="576" y="42"/>
                              <a:pt x="576" y="42"/>
                            </a:cubicBezTo>
                            <a:cubicBezTo>
                              <a:pt x="576" y="42"/>
                              <a:pt x="576" y="42"/>
                              <a:pt x="576" y="42"/>
                            </a:cubicBezTo>
                            <a:close/>
                            <a:moveTo>
                              <a:pt x="575" y="40"/>
                            </a:moveTo>
                            <a:cubicBezTo>
                              <a:pt x="575" y="40"/>
                              <a:pt x="575" y="40"/>
                              <a:pt x="575" y="40"/>
                            </a:cubicBezTo>
                            <a:cubicBezTo>
                              <a:pt x="575" y="40"/>
                              <a:pt x="575" y="40"/>
                              <a:pt x="575" y="40"/>
                            </a:cubicBezTo>
                            <a:cubicBezTo>
                              <a:pt x="575" y="40"/>
                              <a:pt x="575" y="40"/>
                              <a:pt x="575" y="40"/>
                            </a:cubicBezTo>
                            <a:close/>
                            <a:moveTo>
                              <a:pt x="575" y="41"/>
                            </a:moveTo>
                            <a:lnTo>
                              <a:pt x="575" y="41"/>
                            </a:lnTo>
                            <a:cubicBezTo>
                              <a:pt x="575" y="41"/>
                              <a:pt x="575" y="41"/>
                              <a:pt x="575" y="41"/>
                            </a:cubicBezTo>
                            <a:cubicBezTo>
                              <a:pt x="575" y="41"/>
                              <a:pt x="575" y="41"/>
                              <a:pt x="575" y="41"/>
                            </a:cubicBezTo>
                            <a:cubicBezTo>
                              <a:pt x="575" y="41"/>
                              <a:pt x="575" y="41"/>
                              <a:pt x="575" y="41"/>
                            </a:cubicBezTo>
                            <a:close/>
                            <a:moveTo>
                              <a:pt x="574" y="39"/>
                            </a:moveTo>
                            <a:cubicBezTo>
                              <a:pt x="574" y="39"/>
                              <a:pt x="574" y="39"/>
                              <a:pt x="574" y="39"/>
                            </a:cubicBezTo>
                            <a:cubicBezTo>
                              <a:pt x="574" y="39"/>
                              <a:pt x="574" y="39"/>
                              <a:pt x="574" y="39"/>
                            </a:cubicBezTo>
                            <a:cubicBezTo>
                              <a:pt x="574" y="39"/>
                              <a:pt x="574" y="39"/>
                              <a:pt x="574" y="39"/>
                            </a:cubicBezTo>
                            <a:close/>
                            <a:moveTo>
                              <a:pt x="574" y="39"/>
                            </a:moveTo>
                            <a:cubicBezTo>
                              <a:pt x="574" y="39"/>
                              <a:pt x="574" y="39"/>
                              <a:pt x="574" y="39"/>
                            </a:cubicBezTo>
                            <a:cubicBezTo>
                              <a:pt x="574" y="39"/>
                              <a:pt x="574" y="39"/>
                              <a:pt x="574" y="39"/>
                            </a:cubicBezTo>
                            <a:close/>
                            <a:moveTo>
                              <a:pt x="574" y="38"/>
                            </a:moveTo>
                            <a:cubicBezTo>
                              <a:pt x="574" y="38"/>
                              <a:pt x="574" y="39"/>
                              <a:pt x="574" y="39"/>
                            </a:cubicBezTo>
                            <a:cubicBezTo>
                              <a:pt x="574" y="39"/>
                              <a:pt x="574" y="39"/>
                              <a:pt x="574" y="39"/>
                            </a:cubicBezTo>
                            <a:cubicBezTo>
                              <a:pt x="574" y="39"/>
                              <a:pt x="574" y="39"/>
                              <a:pt x="574" y="39"/>
                            </a:cubicBezTo>
                            <a:cubicBezTo>
                              <a:pt x="574" y="39"/>
                              <a:pt x="574" y="39"/>
                              <a:pt x="574" y="38"/>
                            </a:cubicBezTo>
                            <a:cubicBezTo>
                              <a:pt x="574" y="38"/>
                              <a:pt x="574" y="38"/>
                              <a:pt x="574" y="38"/>
                            </a:cubicBezTo>
                            <a:close/>
                            <a:moveTo>
                              <a:pt x="573" y="37"/>
                            </a:moveTo>
                            <a:cubicBezTo>
                              <a:pt x="573" y="37"/>
                              <a:pt x="573" y="37"/>
                              <a:pt x="573" y="37"/>
                            </a:cubicBezTo>
                            <a:cubicBezTo>
                              <a:pt x="573" y="37"/>
                              <a:pt x="573" y="37"/>
                              <a:pt x="573" y="37"/>
                            </a:cubicBezTo>
                            <a:cubicBezTo>
                              <a:pt x="573" y="37"/>
                              <a:pt x="573" y="37"/>
                              <a:pt x="573" y="37"/>
                            </a:cubicBezTo>
                            <a:close/>
                            <a:moveTo>
                              <a:pt x="573" y="36"/>
                            </a:moveTo>
                            <a:cubicBezTo>
                              <a:pt x="573" y="36"/>
                              <a:pt x="573" y="36"/>
                              <a:pt x="573" y="36"/>
                            </a:cubicBezTo>
                            <a:cubicBezTo>
                              <a:pt x="573" y="36"/>
                              <a:pt x="573" y="36"/>
                              <a:pt x="573" y="36"/>
                            </a:cubicBezTo>
                            <a:close/>
                            <a:moveTo>
                              <a:pt x="573" y="36"/>
                            </a:moveTo>
                            <a:cubicBezTo>
                              <a:pt x="573" y="36"/>
                              <a:pt x="573" y="36"/>
                              <a:pt x="573" y="36"/>
                            </a:cubicBezTo>
                            <a:cubicBezTo>
                              <a:pt x="573" y="36"/>
                              <a:pt x="573" y="36"/>
                              <a:pt x="573" y="36"/>
                            </a:cubicBezTo>
                            <a:cubicBezTo>
                              <a:pt x="573" y="36"/>
                              <a:pt x="573" y="36"/>
                              <a:pt x="573" y="36"/>
                            </a:cubicBezTo>
                            <a:cubicBezTo>
                              <a:pt x="573" y="36"/>
                              <a:pt x="573" y="36"/>
                              <a:pt x="573" y="36"/>
                            </a:cubicBezTo>
                            <a:close/>
                            <a:moveTo>
                              <a:pt x="570" y="32"/>
                            </a:moveTo>
                            <a:cubicBezTo>
                              <a:pt x="570" y="32"/>
                              <a:pt x="570" y="32"/>
                              <a:pt x="570" y="32"/>
                            </a:cubicBezTo>
                            <a:cubicBezTo>
                              <a:pt x="570" y="32"/>
                              <a:pt x="570" y="32"/>
                              <a:pt x="570" y="32"/>
                            </a:cubicBezTo>
                            <a:close/>
                            <a:moveTo>
                              <a:pt x="570" y="32"/>
                            </a:moveTo>
                            <a:cubicBezTo>
                              <a:pt x="570" y="32"/>
                              <a:pt x="570" y="32"/>
                              <a:pt x="570" y="32"/>
                            </a:cubicBezTo>
                            <a:cubicBezTo>
                              <a:pt x="570" y="32"/>
                              <a:pt x="570" y="32"/>
                              <a:pt x="570" y="32"/>
                            </a:cubicBezTo>
                            <a:cubicBezTo>
                              <a:pt x="570" y="32"/>
                              <a:pt x="570" y="32"/>
                              <a:pt x="570" y="32"/>
                            </a:cubicBezTo>
                            <a:cubicBezTo>
                              <a:pt x="570" y="32"/>
                              <a:pt x="570" y="32"/>
                              <a:pt x="570" y="32"/>
                            </a:cubicBezTo>
                            <a:close/>
                            <a:moveTo>
                              <a:pt x="569" y="30"/>
                            </a:moveTo>
                            <a:cubicBezTo>
                              <a:pt x="569" y="30"/>
                              <a:pt x="569" y="31"/>
                              <a:pt x="569" y="31"/>
                            </a:cubicBezTo>
                            <a:cubicBezTo>
                              <a:pt x="569" y="31"/>
                              <a:pt x="569" y="31"/>
                              <a:pt x="569" y="31"/>
                            </a:cubicBezTo>
                            <a:cubicBezTo>
                              <a:pt x="569" y="31"/>
                              <a:pt x="569" y="31"/>
                              <a:pt x="569" y="30"/>
                            </a:cubicBezTo>
                            <a:close/>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cubicBezTo>
                              <a:pt x="568" y="30"/>
                              <a:pt x="568" y="30"/>
                              <a:pt x="568" y="30"/>
                            </a:cubicBezTo>
                            <a:close/>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close/>
                            <a:moveTo>
                              <a:pt x="567" y="29"/>
                            </a:moveTo>
                            <a:cubicBezTo>
                              <a:pt x="567" y="29"/>
                              <a:pt x="567" y="29"/>
                              <a:pt x="567" y="29"/>
                            </a:cubicBezTo>
                            <a:cubicBezTo>
                              <a:pt x="567" y="29"/>
                              <a:pt x="567" y="29"/>
                              <a:pt x="567" y="29"/>
                            </a:cubicBezTo>
                            <a:cubicBezTo>
                              <a:pt x="567" y="29"/>
                              <a:pt x="567" y="29"/>
                              <a:pt x="567" y="29"/>
                            </a:cubicBezTo>
                            <a:close/>
                            <a:moveTo>
                              <a:pt x="566" y="28"/>
                            </a:moveTo>
                            <a:lnTo>
                              <a:pt x="566" y="28"/>
                            </a:lnTo>
                            <a:cubicBezTo>
                              <a:pt x="566" y="28"/>
                              <a:pt x="566" y="28"/>
                              <a:pt x="566" y="29"/>
                            </a:cubicBezTo>
                            <a:cubicBezTo>
                              <a:pt x="566" y="29"/>
                              <a:pt x="566" y="29"/>
                              <a:pt x="566" y="29"/>
                            </a:cubicBezTo>
                            <a:cubicBezTo>
                              <a:pt x="566" y="28"/>
                              <a:pt x="566" y="28"/>
                              <a:pt x="566" y="28"/>
                            </a:cubicBezTo>
                            <a:close/>
                            <a:moveTo>
                              <a:pt x="565" y="27"/>
                            </a:moveTo>
                            <a:cubicBezTo>
                              <a:pt x="565" y="27"/>
                              <a:pt x="565" y="27"/>
                              <a:pt x="565" y="27"/>
                            </a:cubicBezTo>
                            <a:cubicBezTo>
                              <a:pt x="566" y="27"/>
                              <a:pt x="566" y="28"/>
                              <a:pt x="566" y="28"/>
                            </a:cubicBezTo>
                            <a:cubicBezTo>
                              <a:pt x="566" y="28"/>
                              <a:pt x="566" y="28"/>
                              <a:pt x="566" y="28"/>
                            </a:cubicBezTo>
                            <a:cubicBezTo>
                              <a:pt x="566" y="28"/>
                              <a:pt x="566" y="28"/>
                              <a:pt x="565" y="27"/>
                            </a:cubicBezTo>
                            <a:close/>
                            <a:moveTo>
                              <a:pt x="557" y="25"/>
                            </a:moveTo>
                            <a:cubicBezTo>
                              <a:pt x="557" y="25"/>
                              <a:pt x="557" y="25"/>
                              <a:pt x="557" y="25"/>
                            </a:cubicBezTo>
                            <a:cubicBezTo>
                              <a:pt x="557" y="25"/>
                              <a:pt x="557" y="25"/>
                              <a:pt x="557" y="25"/>
                            </a:cubicBezTo>
                            <a:close/>
                            <a:moveTo>
                              <a:pt x="559" y="24"/>
                            </a:moveTo>
                            <a:cubicBezTo>
                              <a:pt x="558" y="25"/>
                              <a:pt x="558" y="25"/>
                              <a:pt x="558" y="25"/>
                            </a:cubicBezTo>
                            <a:cubicBezTo>
                              <a:pt x="558" y="25"/>
                              <a:pt x="557" y="25"/>
                              <a:pt x="557" y="25"/>
                            </a:cubicBezTo>
                            <a:cubicBezTo>
                              <a:pt x="557" y="25"/>
                              <a:pt x="557" y="25"/>
                              <a:pt x="557" y="25"/>
                            </a:cubicBezTo>
                            <a:cubicBezTo>
                              <a:pt x="557" y="25"/>
                              <a:pt x="557" y="24"/>
                              <a:pt x="557" y="24"/>
                            </a:cubicBezTo>
                            <a:cubicBezTo>
                              <a:pt x="557" y="24"/>
                              <a:pt x="558" y="24"/>
                              <a:pt x="559" y="24"/>
                            </a:cubicBezTo>
                            <a:close/>
                            <a:moveTo>
                              <a:pt x="560" y="25"/>
                            </a:moveTo>
                            <a:cubicBezTo>
                              <a:pt x="561" y="25"/>
                              <a:pt x="563" y="26"/>
                              <a:pt x="564" y="27"/>
                            </a:cubicBezTo>
                            <a:cubicBezTo>
                              <a:pt x="564" y="27"/>
                              <a:pt x="563" y="26"/>
                              <a:pt x="563" y="26"/>
                            </a:cubicBezTo>
                            <a:cubicBezTo>
                              <a:pt x="562" y="26"/>
                              <a:pt x="561" y="25"/>
                              <a:pt x="560" y="25"/>
                            </a:cubicBezTo>
                            <a:close/>
                            <a:moveTo>
                              <a:pt x="556" y="27"/>
                            </a:moveTo>
                            <a:cubicBezTo>
                              <a:pt x="556" y="27"/>
                              <a:pt x="556" y="27"/>
                              <a:pt x="556" y="26"/>
                            </a:cubicBezTo>
                            <a:cubicBezTo>
                              <a:pt x="558" y="26"/>
                              <a:pt x="559" y="26"/>
                              <a:pt x="560" y="26"/>
                            </a:cubicBezTo>
                            <a:cubicBezTo>
                              <a:pt x="560" y="26"/>
                              <a:pt x="559" y="26"/>
                              <a:pt x="558" y="27"/>
                            </a:cubicBezTo>
                            <a:cubicBezTo>
                              <a:pt x="557" y="27"/>
                              <a:pt x="557" y="27"/>
                              <a:pt x="556" y="27"/>
                            </a:cubicBezTo>
                            <a:close/>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close/>
                            <a:moveTo>
                              <a:pt x="556" y="24"/>
                            </a:moveTo>
                            <a:cubicBezTo>
                              <a:pt x="556" y="24"/>
                              <a:pt x="556" y="24"/>
                              <a:pt x="556" y="24"/>
                            </a:cubicBezTo>
                            <a:cubicBezTo>
                              <a:pt x="556" y="24"/>
                              <a:pt x="556" y="24"/>
                              <a:pt x="556" y="25"/>
                            </a:cubicBezTo>
                            <a:cubicBezTo>
                              <a:pt x="556" y="25"/>
                              <a:pt x="556" y="25"/>
                              <a:pt x="556" y="24"/>
                            </a:cubicBezTo>
                            <a:close/>
                            <a:moveTo>
                              <a:pt x="556" y="27"/>
                            </a:moveTo>
                            <a:cubicBezTo>
                              <a:pt x="556" y="27"/>
                              <a:pt x="556" y="27"/>
                              <a:pt x="556" y="27"/>
                            </a:cubicBezTo>
                            <a:cubicBezTo>
                              <a:pt x="556" y="27"/>
                              <a:pt x="556" y="27"/>
                              <a:pt x="556" y="27"/>
                            </a:cubicBezTo>
                            <a:cubicBezTo>
                              <a:pt x="556" y="27"/>
                              <a:pt x="556" y="27"/>
                              <a:pt x="556" y="27"/>
                            </a:cubicBezTo>
                            <a:cubicBezTo>
                              <a:pt x="556" y="27"/>
                              <a:pt x="556" y="27"/>
                              <a:pt x="556" y="27"/>
                            </a:cubicBezTo>
                            <a:close/>
                            <a:moveTo>
                              <a:pt x="556" y="25"/>
                            </a:moveTo>
                            <a:cubicBezTo>
                              <a:pt x="556" y="25"/>
                              <a:pt x="556" y="25"/>
                              <a:pt x="556" y="25"/>
                            </a:cubicBezTo>
                            <a:cubicBezTo>
                              <a:pt x="556" y="25"/>
                              <a:pt x="556" y="25"/>
                              <a:pt x="556" y="25"/>
                            </a:cubicBezTo>
                            <a:cubicBezTo>
                              <a:pt x="556" y="25"/>
                              <a:pt x="556" y="25"/>
                              <a:pt x="556" y="25"/>
                            </a:cubicBezTo>
                            <a:close/>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close/>
                            <a:moveTo>
                              <a:pt x="555" y="20"/>
                            </a:moveTo>
                            <a:cubicBezTo>
                              <a:pt x="556" y="21"/>
                              <a:pt x="556" y="23"/>
                              <a:pt x="556" y="24"/>
                            </a:cubicBezTo>
                            <a:cubicBezTo>
                              <a:pt x="556" y="24"/>
                              <a:pt x="556" y="24"/>
                              <a:pt x="556" y="24"/>
                            </a:cubicBezTo>
                            <a:cubicBezTo>
                              <a:pt x="556" y="24"/>
                              <a:pt x="556" y="23"/>
                              <a:pt x="556" y="23"/>
                            </a:cubicBezTo>
                            <a:cubicBezTo>
                              <a:pt x="556" y="22"/>
                              <a:pt x="556" y="21"/>
                              <a:pt x="555" y="20"/>
                            </a:cubicBezTo>
                            <a:close/>
                            <a:moveTo>
                              <a:pt x="554" y="17"/>
                            </a:moveTo>
                            <a:cubicBezTo>
                              <a:pt x="554" y="17"/>
                              <a:pt x="554" y="17"/>
                              <a:pt x="554" y="17"/>
                            </a:cubicBezTo>
                            <a:cubicBezTo>
                              <a:pt x="554" y="17"/>
                              <a:pt x="553" y="16"/>
                              <a:pt x="553" y="16"/>
                            </a:cubicBezTo>
                            <a:cubicBezTo>
                              <a:pt x="554" y="17"/>
                              <a:pt x="554" y="17"/>
                              <a:pt x="554" y="17"/>
                            </a:cubicBezTo>
                            <a:close/>
                            <a:moveTo>
                              <a:pt x="555" y="21"/>
                            </a:moveTo>
                            <a:cubicBezTo>
                              <a:pt x="555" y="20"/>
                              <a:pt x="555" y="20"/>
                              <a:pt x="554" y="19"/>
                            </a:cubicBezTo>
                            <a:cubicBezTo>
                              <a:pt x="554" y="18"/>
                              <a:pt x="554" y="18"/>
                              <a:pt x="554" y="17"/>
                            </a:cubicBezTo>
                            <a:cubicBezTo>
                              <a:pt x="554" y="17"/>
                              <a:pt x="554" y="18"/>
                              <a:pt x="554" y="18"/>
                            </a:cubicBezTo>
                            <a:cubicBezTo>
                              <a:pt x="555" y="19"/>
                              <a:pt x="555" y="20"/>
                              <a:pt x="555" y="21"/>
                            </a:cubicBezTo>
                            <a:close/>
                            <a:moveTo>
                              <a:pt x="555" y="24"/>
                            </a:moveTo>
                            <a:cubicBezTo>
                              <a:pt x="555" y="23"/>
                              <a:pt x="555" y="22"/>
                              <a:pt x="554" y="21"/>
                            </a:cubicBezTo>
                            <a:cubicBezTo>
                              <a:pt x="554" y="21"/>
                              <a:pt x="554" y="20"/>
                              <a:pt x="554" y="20"/>
                            </a:cubicBezTo>
                            <a:cubicBezTo>
                              <a:pt x="555" y="21"/>
                              <a:pt x="555" y="21"/>
                              <a:pt x="555" y="22"/>
                            </a:cubicBezTo>
                            <a:cubicBezTo>
                              <a:pt x="555" y="23"/>
                              <a:pt x="555" y="24"/>
                              <a:pt x="555" y="24"/>
                            </a:cubicBezTo>
                            <a:cubicBezTo>
                              <a:pt x="555" y="24"/>
                              <a:pt x="555" y="24"/>
                              <a:pt x="555" y="24"/>
                            </a:cubicBezTo>
                            <a:close/>
                            <a:moveTo>
                              <a:pt x="554" y="23"/>
                            </a:moveTo>
                            <a:cubicBezTo>
                              <a:pt x="554" y="23"/>
                              <a:pt x="554" y="23"/>
                              <a:pt x="554" y="23"/>
                            </a:cubicBezTo>
                            <a:cubicBezTo>
                              <a:pt x="554" y="23"/>
                              <a:pt x="554" y="24"/>
                              <a:pt x="554" y="24"/>
                            </a:cubicBezTo>
                            <a:cubicBezTo>
                              <a:pt x="554" y="24"/>
                              <a:pt x="554" y="24"/>
                              <a:pt x="554" y="23"/>
                            </a:cubicBezTo>
                            <a:close/>
                            <a:moveTo>
                              <a:pt x="553" y="19"/>
                            </a:moveTo>
                            <a:cubicBezTo>
                              <a:pt x="554" y="20"/>
                              <a:pt x="554" y="21"/>
                              <a:pt x="554" y="21"/>
                            </a:cubicBezTo>
                            <a:cubicBezTo>
                              <a:pt x="554" y="21"/>
                              <a:pt x="554" y="22"/>
                              <a:pt x="554" y="22"/>
                            </a:cubicBezTo>
                            <a:cubicBezTo>
                              <a:pt x="554" y="21"/>
                              <a:pt x="554" y="21"/>
                              <a:pt x="553" y="20"/>
                            </a:cubicBezTo>
                            <a:cubicBezTo>
                              <a:pt x="553" y="20"/>
                              <a:pt x="553" y="20"/>
                              <a:pt x="553" y="20"/>
                            </a:cubicBezTo>
                            <a:cubicBezTo>
                              <a:pt x="553" y="20"/>
                              <a:pt x="553" y="20"/>
                              <a:pt x="553" y="19"/>
                            </a:cubicBezTo>
                            <a:close/>
                            <a:moveTo>
                              <a:pt x="553" y="17"/>
                            </a:moveTo>
                            <a:lnTo>
                              <a:pt x="553" y="17"/>
                            </a:lnTo>
                            <a:cubicBezTo>
                              <a:pt x="553" y="17"/>
                              <a:pt x="553" y="17"/>
                              <a:pt x="554" y="17"/>
                            </a:cubicBezTo>
                            <a:cubicBezTo>
                              <a:pt x="553" y="17"/>
                              <a:pt x="553" y="17"/>
                              <a:pt x="553" y="17"/>
                            </a:cubicBezTo>
                            <a:close/>
                            <a:moveTo>
                              <a:pt x="552" y="16"/>
                            </a:moveTo>
                            <a:cubicBezTo>
                              <a:pt x="552" y="16"/>
                              <a:pt x="552" y="16"/>
                              <a:pt x="552" y="16"/>
                            </a:cubicBezTo>
                            <a:cubicBezTo>
                              <a:pt x="552" y="16"/>
                              <a:pt x="552" y="16"/>
                              <a:pt x="552" y="16"/>
                            </a:cubicBezTo>
                            <a:cubicBezTo>
                              <a:pt x="552" y="16"/>
                              <a:pt x="552" y="16"/>
                              <a:pt x="552" y="16"/>
                            </a:cubicBezTo>
                            <a:close/>
                            <a:moveTo>
                              <a:pt x="551" y="14"/>
                            </a:moveTo>
                            <a:cubicBezTo>
                              <a:pt x="551" y="14"/>
                              <a:pt x="551" y="14"/>
                              <a:pt x="551" y="14"/>
                            </a:cubicBezTo>
                            <a:cubicBezTo>
                              <a:pt x="552" y="15"/>
                              <a:pt x="552" y="15"/>
                              <a:pt x="552" y="16"/>
                            </a:cubicBezTo>
                            <a:cubicBezTo>
                              <a:pt x="552" y="16"/>
                              <a:pt x="552" y="16"/>
                              <a:pt x="552" y="16"/>
                            </a:cubicBezTo>
                            <a:cubicBezTo>
                              <a:pt x="552" y="16"/>
                              <a:pt x="552" y="16"/>
                              <a:pt x="552" y="15"/>
                            </a:cubicBezTo>
                            <a:cubicBezTo>
                              <a:pt x="552" y="15"/>
                              <a:pt x="552" y="15"/>
                              <a:pt x="552" y="15"/>
                            </a:cubicBezTo>
                            <a:cubicBezTo>
                              <a:pt x="551" y="15"/>
                              <a:pt x="551" y="15"/>
                              <a:pt x="551" y="15"/>
                            </a:cubicBezTo>
                            <a:cubicBezTo>
                              <a:pt x="551" y="15"/>
                              <a:pt x="551" y="14"/>
                              <a:pt x="551" y="14"/>
                            </a:cubicBezTo>
                            <a:close/>
                            <a:moveTo>
                              <a:pt x="551" y="13"/>
                            </a:moveTo>
                            <a:cubicBezTo>
                              <a:pt x="550" y="12"/>
                              <a:pt x="550" y="12"/>
                              <a:pt x="550" y="12"/>
                            </a:cubicBezTo>
                            <a:cubicBezTo>
                              <a:pt x="550" y="12"/>
                              <a:pt x="551" y="13"/>
                              <a:pt x="551" y="14"/>
                            </a:cubicBezTo>
                            <a:cubicBezTo>
                              <a:pt x="551" y="13"/>
                              <a:pt x="551" y="13"/>
                              <a:pt x="551" y="13"/>
                            </a:cubicBezTo>
                            <a:close/>
                            <a:moveTo>
                              <a:pt x="550" y="13"/>
                            </a:moveTo>
                            <a:cubicBezTo>
                              <a:pt x="550" y="13"/>
                              <a:pt x="550" y="13"/>
                              <a:pt x="550" y="13"/>
                            </a:cubicBezTo>
                            <a:cubicBezTo>
                              <a:pt x="550" y="13"/>
                              <a:pt x="550" y="13"/>
                              <a:pt x="550" y="13"/>
                            </a:cubicBezTo>
                            <a:cubicBezTo>
                              <a:pt x="550" y="13"/>
                              <a:pt x="550" y="13"/>
                              <a:pt x="550" y="13"/>
                            </a:cubicBezTo>
                            <a:close/>
                            <a:moveTo>
                              <a:pt x="550" y="14"/>
                            </a:moveTo>
                            <a:lnTo>
                              <a:pt x="550" y="14"/>
                            </a:lnTo>
                            <a:cubicBezTo>
                              <a:pt x="550" y="14"/>
                              <a:pt x="550" y="14"/>
                              <a:pt x="550" y="14"/>
                            </a:cubicBezTo>
                            <a:cubicBezTo>
                              <a:pt x="550" y="14"/>
                              <a:pt x="550" y="14"/>
                              <a:pt x="550" y="14"/>
                            </a:cubicBezTo>
                            <a:cubicBezTo>
                              <a:pt x="550" y="14"/>
                              <a:pt x="550" y="14"/>
                              <a:pt x="550" y="14"/>
                            </a:cubicBezTo>
                            <a:close/>
                            <a:moveTo>
                              <a:pt x="549" y="12"/>
                            </a:moveTo>
                            <a:cubicBezTo>
                              <a:pt x="550" y="12"/>
                              <a:pt x="550" y="12"/>
                              <a:pt x="550" y="13"/>
                            </a:cubicBezTo>
                            <a:cubicBezTo>
                              <a:pt x="550" y="13"/>
                              <a:pt x="550" y="13"/>
                              <a:pt x="550" y="13"/>
                            </a:cubicBezTo>
                            <a:cubicBezTo>
                              <a:pt x="550" y="13"/>
                              <a:pt x="550" y="12"/>
                              <a:pt x="550" y="12"/>
                            </a:cubicBezTo>
                            <a:cubicBezTo>
                              <a:pt x="550" y="12"/>
                              <a:pt x="549" y="12"/>
                              <a:pt x="549" y="12"/>
                            </a:cubicBezTo>
                            <a:close/>
                            <a:moveTo>
                              <a:pt x="547" y="10"/>
                            </a:moveTo>
                            <a:cubicBezTo>
                              <a:pt x="548" y="10"/>
                              <a:pt x="548" y="10"/>
                              <a:pt x="549" y="10"/>
                            </a:cubicBezTo>
                            <a:cubicBezTo>
                              <a:pt x="549" y="11"/>
                              <a:pt x="549" y="12"/>
                              <a:pt x="550" y="12"/>
                            </a:cubicBezTo>
                            <a:cubicBezTo>
                              <a:pt x="550" y="12"/>
                              <a:pt x="549" y="12"/>
                              <a:pt x="549" y="12"/>
                            </a:cubicBezTo>
                            <a:cubicBezTo>
                              <a:pt x="548" y="11"/>
                              <a:pt x="548" y="10"/>
                              <a:pt x="547" y="10"/>
                            </a:cubicBezTo>
                            <a:close/>
                            <a:moveTo>
                              <a:pt x="547" y="10"/>
                            </a:moveTo>
                            <a:cubicBezTo>
                              <a:pt x="547" y="10"/>
                              <a:pt x="547" y="10"/>
                              <a:pt x="547" y="10"/>
                            </a:cubicBezTo>
                            <a:cubicBezTo>
                              <a:pt x="547" y="10"/>
                              <a:pt x="547" y="10"/>
                              <a:pt x="547" y="10"/>
                            </a:cubicBezTo>
                            <a:cubicBezTo>
                              <a:pt x="547" y="10"/>
                              <a:pt x="547" y="10"/>
                              <a:pt x="547" y="10"/>
                            </a:cubicBezTo>
                            <a:cubicBezTo>
                              <a:pt x="547" y="10"/>
                              <a:pt x="547" y="10"/>
                              <a:pt x="547" y="10"/>
                            </a:cubicBezTo>
                            <a:close/>
                            <a:moveTo>
                              <a:pt x="546" y="13"/>
                            </a:moveTo>
                            <a:cubicBezTo>
                              <a:pt x="547" y="13"/>
                              <a:pt x="547" y="13"/>
                              <a:pt x="547" y="13"/>
                            </a:cubicBezTo>
                            <a:cubicBezTo>
                              <a:pt x="547" y="13"/>
                              <a:pt x="547" y="13"/>
                              <a:pt x="547" y="13"/>
                            </a:cubicBezTo>
                            <a:cubicBezTo>
                              <a:pt x="547" y="13"/>
                              <a:pt x="547" y="13"/>
                              <a:pt x="547" y="13"/>
                            </a:cubicBezTo>
                            <a:cubicBezTo>
                              <a:pt x="547" y="13"/>
                              <a:pt x="547" y="13"/>
                              <a:pt x="546" y="13"/>
                            </a:cubicBezTo>
                            <a:close/>
                            <a:moveTo>
                              <a:pt x="545" y="8"/>
                            </a:moveTo>
                            <a:cubicBezTo>
                              <a:pt x="546" y="8"/>
                              <a:pt x="547" y="9"/>
                              <a:pt x="548" y="10"/>
                            </a:cubicBezTo>
                            <a:cubicBezTo>
                              <a:pt x="547" y="9"/>
                              <a:pt x="547" y="9"/>
                              <a:pt x="547" y="9"/>
                            </a:cubicBezTo>
                            <a:cubicBezTo>
                              <a:pt x="546" y="9"/>
                              <a:pt x="546" y="9"/>
                              <a:pt x="546" y="9"/>
                            </a:cubicBezTo>
                            <a:cubicBezTo>
                              <a:pt x="546" y="9"/>
                              <a:pt x="546" y="8"/>
                              <a:pt x="545" y="8"/>
                            </a:cubicBezTo>
                            <a:close/>
                            <a:moveTo>
                              <a:pt x="543" y="8"/>
                            </a:moveTo>
                            <a:cubicBezTo>
                              <a:pt x="543" y="8"/>
                              <a:pt x="543" y="8"/>
                              <a:pt x="543" y="8"/>
                            </a:cubicBezTo>
                            <a:cubicBezTo>
                              <a:pt x="543" y="8"/>
                              <a:pt x="543" y="8"/>
                              <a:pt x="543" y="8"/>
                            </a:cubicBezTo>
                            <a:close/>
                            <a:moveTo>
                              <a:pt x="541" y="7"/>
                            </a:moveTo>
                            <a:cubicBezTo>
                              <a:pt x="542" y="7"/>
                              <a:pt x="542" y="7"/>
                              <a:pt x="542" y="7"/>
                            </a:cubicBezTo>
                            <a:cubicBezTo>
                              <a:pt x="543" y="7"/>
                              <a:pt x="543" y="7"/>
                              <a:pt x="543" y="7"/>
                            </a:cubicBezTo>
                            <a:cubicBezTo>
                              <a:pt x="542" y="7"/>
                              <a:pt x="542" y="7"/>
                              <a:pt x="542" y="7"/>
                            </a:cubicBezTo>
                            <a:cubicBezTo>
                              <a:pt x="541" y="7"/>
                              <a:pt x="541" y="7"/>
                              <a:pt x="541" y="7"/>
                            </a:cubicBezTo>
                            <a:close/>
                            <a:moveTo>
                              <a:pt x="540" y="6"/>
                            </a:moveTo>
                            <a:cubicBezTo>
                              <a:pt x="540" y="6"/>
                              <a:pt x="540" y="6"/>
                              <a:pt x="540" y="7"/>
                            </a:cubicBezTo>
                            <a:cubicBezTo>
                              <a:pt x="540" y="7"/>
                              <a:pt x="541" y="7"/>
                              <a:pt x="541" y="7"/>
                            </a:cubicBezTo>
                            <a:cubicBezTo>
                              <a:pt x="541" y="7"/>
                              <a:pt x="541" y="7"/>
                              <a:pt x="541" y="7"/>
                            </a:cubicBezTo>
                            <a:cubicBezTo>
                              <a:pt x="541" y="7"/>
                              <a:pt x="540" y="7"/>
                              <a:pt x="540" y="6"/>
                            </a:cubicBezTo>
                            <a:close/>
                            <a:moveTo>
                              <a:pt x="538" y="4"/>
                            </a:moveTo>
                            <a:cubicBezTo>
                              <a:pt x="539" y="4"/>
                              <a:pt x="540" y="5"/>
                              <a:pt x="541" y="6"/>
                            </a:cubicBezTo>
                            <a:cubicBezTo>
                              <a:pt x="541" y="6"/>
                              <a:pt x="540" y="5"/>
                              <a:pt x="540" y="5"/>
                            </a:cubicBezTo>
                            <a:cubicBezTo>
                              <a:pt x="539" y="5"/>
                              <a:pt x="539" y="5"/>
                              <a:pt x="539" y="5"/>
                            </a:cubicBezTo>
                            <a:cubicBezTo>
                              <a:pt x="538" y="4"/>
                              <a:pt x="538" y="4"/>
                              <a:pt x="538" y="4"/>
                            </a:cubicBezTo>
                            <a:close/>
                            <a:moveTo>
                              <a:pt x="534" y="4"/>
                            </a:moveTo>
                            <a:cubicBezTo>
                              <a:pt x="535" y="4"/>
                              <a:pt x="536" y="5"/>
                              <a:pt x="536" y="5"/>
                            </a:cubicBezTo>
                            <a:cubicBezTo>
                              <a:pt x="536" y="5"/>
                              <a:pt x="536" y="5"/>
                              <a:pt x="536" y="5"/>
                            </a:cubicBezTo>
                            <a:cubicBezTo>
                              <a:pt x="535" y="5"/>
                              <a:pt x="534" y="4"/>
                              <a:pt x="534" y="4"/>
                            </a:cubicBezTo>
                            <a:close/>
                            <a:moveTo>
                              <a:pt x="528" y="1"/>
                            </a:moveTo>
                            <a:cubicBezTo>
                              <a:pt x="531" y="1"/>
                              <a:pt x="534" y="2"/>
                              <a:pt x="536" y="3"/>
                            </a:cubicBezTo>
                            <a:cubicBezTo>
                              <a:pt x="534" y="3"/>
                              <a:pt x="533" y="2"/>
                              <a:pt x="531" y="2"/>
                            </a:cubicBezTo>
                            <a:cubicBezTo>
                              <a:pt x="530" y="2"/>
                              <a:pt x="529" y="1"/>
                              <a:pt x="528" y="1"/>
                            </a:cubicBezTo>
                            <a:close/>
                            <a:moveTo>
                              <a:pt x="525" y="1"/>
                            </a:moveTo>
                            <a:cubicBezTo>
                              <a:pt x="525" y="1"/>
                              <a:pt x="526" y="1"/>
                              <a:pt x="526" y="1"/>
                            </a:cubicBezTo>
                            <a:cubicBezTo>
                              <a:pt x="526" y="1"/>
                              <a:pt x="526" y="1"/>
                              <a:pt x="526" y="1"/>
                            </a:cubicBezTo>
                            <a:cubicBezTo>
                              <a:pt x="526" y="1"/>
                              <a:pt x="526" y="1"/>
                              <a:pt x="525" y="1"/>
                            </a:cubicBezTo>
                            <a:cubicBezTo>
                              <a:pt x="525" y="1"/>
                              <a:pt x="525" y="1"/>
                              <a:pt x="525" y="1"/>
                            </a:cubicBezTo>
                            <a:close/>
                            <a:moveTo>
                              <a:pt x="524" y="1"/>
                            </a:moveTo>
                            <a:cubicBezTo>
                              <a:pt x="524" y="1"/>
                              <a:pt x="524" y="1"/>
                              <a:pt x="524" y="1"/>
                            </a:cubicBezTo>
                            <a:cubicBezTo>
                              <a:pt x="524" y="1"/>
                              <a:pt x="524" y="1"/>
                              <a:pt x="524" y="1"/>
                            </a:cubicBezTo>
                            <a:cubicBezTo>
                              <a:pt x="524" y="1"/>
                              <a:pt x="524" y="1"/>
                              <a:pt x="524" y="1"/>
                            </a:cubicBezTo>
                            <a:cubicBezTo>
                              <a:pt x="524" y="1"/>
                              <a:pt x="524" y="1"/>
                              <a:pt x="524" y="1"/>
                            </a:cubicBezTo>
                            <a:close/>
                            <a:moveTo>
                              <a:pt x="523" y="2"/>
                            </a:moveTo>
                            <a:cubicBezTo>
                              <a:pt x="523" y="2"/>
                              <a:pt x="524" y="2"/>
                              <a:pt x="524" y="2"/>
                            </a:cubicBezTo>
                            <a:cubicBezTo>
                              <a:pt x="524" y="2"/>
                              <a:pt x="524" y="2"/>
                              <a:pt x="524" y="2"/>
                            </a:cubicBezTo>
                            <a:cubicBezTo>
                              <a:pt x="524" y="2"/>
                              <a:pt x="524" y="2"/>
                              <a:pt x="523" y="2"/>
                            </a:cubicBezTo>
                            <a:cubicBezTo>
                              <a:pt x="523" y="2"/>
                              <a:pt x="523" y="2"/>
                              <a:pt x="523" y="2"/>
                            </a:cubicBezTo>
                            <a:close/>
                            <a:moveTo>
                              <a:pt x="520" y="2"/>
                            </a:moveTo>
                            <a:cubicBezTo>
                              <a:pt x="520" y="2"/>
                              <a:pt x="521" y="2"/>
                              <a:pt x="521" y="2"/>
                            </a:cubicBezTo>
                            <a:cubicBezTo>
                              <a:pt x="521" y="2"/>
                              <a:pt x="521" y="2"/>
                              <a:pt x="521" y="2"/>
                            </a:cubicBezTo>
                            <a:cubicBezTo>
                              <a:pt x="521" y="2"/>
                              <a:pt x="521" y="2"/>
                              <a:pt x="521" y="2"/>
                            </a:cubicBezTo>
                            <a:cubicBezTo>
                              <a:pt x="520" y="2"/>
                              <a:pt x="520" y="2"/>
                              <a:pt x="520" y="2"/>
                            </a:cubicBezTo>
                            <a:close/>
                            <a:moveTo>
                              <a:pt x="520" y="1"/>
                            </a:moveTo>
                            <a:cubicBezTo>
                              <a:pt x="520" y="1"/>
                              <a:pt x="520" y="1"/>
                              <a:pt x="520" y="1"/>
                            </a:cubicBezTo>
                            <a:cubicBezTo>
                              <a:pt x="520" y="1"/>
                              <a:pt x="520" y="1"/>
                              <a:pt x="520" y="1"/>
                            </a:cubicBezTo>
                            <a:cubicBezTo>
                              <a:pt x="520" y="1"/>
                              <a:pt x="521" y="1"/>
                              <a:pt x="521" y="1"/>
                            </a:cubicBezTo>
                            <a:cubicBezTo>
                              <a:pt x="520" y="2"/>
                              <a:pt x="520" y="2"/>
                              <a:pt x="520" y="2"/>
                            </a:cubicBezTo>
                            <a:cubicBezTo>
                              <a:pt x="520" y="2"/>
                              <a:pt x="520" y="1"/>
                              <a:pt x="520" y="1"/>
                            </a:cubicBezTo>
                            <a:close/>
                            <a:moveTo>
                              <a:pt x="518" y="1"/>
                            </a:moveTo>
                            <a:cubicBezTo>
                              <a:pt x="518" y="1"/>
                              <a:pt x="519" y="1"/>
                              <a:pt x="519" y="1"/>
                            </a:cubicBezTo>
                            <a:cubicBezTo>
                              <a:pt x="519" y="1"/>
                              <a:pt x="519" y="1"/>
                              <a:pt x="519" y="1"/>
                            </a:cubicBezTo>
                            <a:cubicBezTo>
                              <a:pt x="518" y="1"/>
                              <a:pt x="518" y="1"/>
                              <a:pt x="518" y="1"/>
                            </a:cubicBezTo>
                            <a:close/>
                            <a:moveTo>
                              <a:pt x="515" y="2"/>
                            </a:moveTo>
                            <a:cubicBezTo>
                              <a:pt x="516" y="2"/>
                              <a:pt x="516" y="2"/>
                              <a:pt x="516" y="2"/>
                            </a:cubicBezTo>
                            <a:cubicBezTo>
                              <a:pt x="516" y="2"/>
                              <a:pt x="516" y="2"/>
                              <a:pt x="516" y="2"/>
                            </a:cubicBezTo>
                            <a:cubicBezTo>
                              <a:pt x="516" y="2"/>
                              <a:pt x="515" y="2"/>
                              <a:pt x="515" y="2"/>
                            </a:cubicBezTo>
                            <a:close/>
                            <a:moveTo>
                              <a:pt x="511" y="3"/>
                            </a:moveTo>
                            <a:cubicBezTo>
                              <a:pt x="512" y="3"/>
                              <a:pt x="512" y="2"/>
                              <a:pt x="512" y="2"/>
                            </a:cubicBezTo>
                            <a:cubicBezTo>
                              <a:pt x="512" y="2"/>
                              <a:pt x="512" y="3"/>
                              <a:pt x="511" y="3"/>
                            </a:cubicBezTo>
                            <a:close/>
                            <a:moveTo>
                              <a:pt x="508" y="4"/>
                            </a:moveTo>
                            <a:cubicBezTo>
                              <a:pt x="508" y="4"/>
                              <a:pt x="508" y="4"/>
                              <a:pt x="508" y="4"/>
                            </a:cubicBezTo>
                            <a:cubicBezTo>
                              <a:pt x="508" y="4"/>
                              <a:pt x="508" y="4"/>
                              <a:pt x="508" y="4"/>
                            </a:cubicBezTo>
                            <a:cubicBezTo>
                              <a:pt x="508" y="4"/>
                              <a:pt x="508" y="4"/>
                              <a:pt x="508" y="4"/>
                            </a:cubicBezTo>
                            <a:close/>
                            <a:moveTo>
                              <a:pt x="506" y="5"/>
                            </a:moveTo>
                            <a:cubicBezTo>
                              <a:pt x="506" y="4"/>
                              <a:pt x="506" y="4"/>
                              <a:pt x="507" y="4"/>
                            </a:cubicBezTo>
                            <a:cubicBezTo>
                              <a:pt x="507" y="4"/>
                              <a:pt x="507" y="4"/>
                              <a:pt x="507" y="5"/>
                            </a:cubicBezTo>
                            <a:cubicBezTo>
                              <a:pt x="506" y="5"/>
                              <a:pt x="506" y="5"/>
                              <a:pt x="506" y="5"/>
                            </a:cubicBezTo>
                            <a:cubicBezTo>
                              <a:pt x="506" y="5"/>
                              <a:pt x="506" y="5"/>
                              <a:pt x="506" y="5"/>
                            </a:cubicBezTo>
                            <a:close/>
                            <a:moveTo>
                              <a:pt x="505" y="5"/>
                            </a:moveTo>
                            <a:cubicBezTo>
                              <a:pt x="505" y="5"/>
                              <a:pt x="505" y="5"/>
                              <a:pt x="505" y="5"/>
                            </a:cubicBezTo>
                            <a:cubicBezTo>
                              <a:pt x="505" y="5"/>
                              <a:pt x="505" y="5"/>
                              <a:pt x="505" y="5"/>
                            </a:cubicBezTo>
                            <a:cubicBezTo>
                              <a:pt x="505" y="5"/>
                              <a:pt x="505" y="6"/>
                              <a:pt x="505" y="6"/>
                            </a:cubicBezTo>
                            <a:cubicBezTo>
                              <a:pt x="505" y="6"/>
                              <a:pt x="505" y="5"/>
                              <a:pt x="505" y="5"/>
                            </a:cubicBezTo>
                            <a:close/>
                            <a:moveTo>
                              <a:pt x="504" y="6"/>
                            </a:moveTo>
                            <a:cubicBezTo>
                              <a:pt x="504" y="6"/>
                              <a:pt x="504" y="6"/>
                              <a:pt x="504" y="6"/>
                            </a:cubicBezTo>
                            <a:cubicBezTo>
                              <a:pt x="504" y="6"/>
                              <a:pt x="504" y="6"/>
                              <a:pt x="505" y="6"/>
                            </a:cubicBezTo>
                            <a:lnTo>
                              <a:pt x="504" y="6"/>
                            </a:lnTo>
                            <a:cubicBezTo>
                              <a:pt x="504" y="6"/>
                              <a:pt x="504" y="6"/>
                              <a:pt x="504" y="6"/>
                            </a:cubicBezTo>
                            <a:cubicBezTo>
                              <a:pt x="504" y="6"/>
                              <a:pt x="504" y="6"/>
                              <a:pt x="504" y="6"/>
                            </a:cubicBezTo>
                            <a:close/>
                            <a:moveTo>
                              <a:pt x="504" y="5"/>
                            </a:moveTo>
                            <a:cubicBezTo>
                              <a:pt x="504" y="5"/>
                              <a:pt x="504" y="5"/>
                              <a:pt x="505" y="5"/>
                            </a:cubicBezTo>
                            <a:cubicBezTo>
                              <a:pt x="505" y="5"/>
                              <a:pt x="505" y="5"/>
                              <a:pt x="504" y="5"/>
                            </a:cubicBezTo>
                            <a:cubicBezTo>
                              <a:pt x="504" y="5"/>
                              <a:pt x="504" y="5"/>
                              <a:pt x="504" y="5"/>
                            </a:cubicBezTo>
                            <a:close/>
                            <a:moveTo>
                              <a:pt x="503" y="5"/>
                            </a:moveTo>
                            <a:cubicBezTo>
                              <a:pt x="503" y="5"/>
                              <a:pt x="503" y="5"/>
                              <a:pt x="503" y="5"/>
                            </a:cubicBezTo>
                            <a:cubicBezTo>
                              <a:pt x="503" y="5"/>
                              <a:pt x="503" y="5"/>
                              <a:pt x="503" y="6"/>
                            </a:cubicBezTo>
                            <a:cubicBezTo>
                              <a:pt x="503" y="5"/>
                              <a:pt x="503" y="5"/>
                              <a:pt x="503" y="5"/>
                            </a:cubicBezTo>
                            <a:close/>
                            <a:moveTo>
                              <a:pt x="500" y="6"/>
                            </a:moveTo>
                            <a:lnTo>
                              <a:pt x="500" y="6"/>
                            </a:lnTo>
                            <a:moveTo>
                              <a:pt x="499" y="6"/>
                            </a:moveTo>
                            <a:cubicBezTo>
                              <a:pt x="499" y="6"/>
                              <a:pt x="500" y="6"/>
                              <a:pt x="500" y="6"/>
                            </a:cubicBezTo>
                            <a:cubicBezTo>
                              <a:pt x="500" y="6"/>
                              <a:pt x="500" y="6"/>
                              <a:pt x="500" y="6"/>
                            </a:cubicBezTo>
                            <a:cubicBezTo>
                              <a:pt x="500" y="6"/>
                              <a:pt x="500" y="6"/>
                              <a:pt x="499" y="6"/>
                            </a:cubicBezTo>
                            <a:cubicBezTo>
                              <a:pt x="499" y="6"/>
                              <a:pt x="499" y="6"/>
                              <a:pt x="499" y="6"/>
                            </a:cubicBezTo>
                            <a:close/>
                            <a:moveTo>
                              <a:pt x="497" y="6"/>
                            </a:moveTo>
                            <a:cubicBezTo>
                              <a:pt x="497" y="6"/>
                              <a:pt x="498" y="6"/>
                              <a:pt x="498" y="6"/>
                            </a:cubicBezTo>
                            <a:cubicBezTo>
                              <a:pt x="498" y="6"/>
                              <a:pt x="498" y="6"/>
                              <a:pt x="498" y="6"/>
                            </a:cubicBezTo>
                            <a:cubicBezTo>
                              <a:pt x="498" y="6"/>
                              <a:pt x="498" y="6"/>
                              <a:pt x="497" y="6"/>
                            </a:cubicBezTo>
                            <a:close/>
                            <a:moveTo>
                              <a:pt x="493" y="6"/>
                            </a:moveTo>
                            <a:cubicBezTo>
                              <a:pt x="493" y="6"/>
                              <a:pt x="494" y="6"/>
                              <a:pt x="494" y="6"/>
                            </a:cubicBezTo>
                            <a:cubicBezTo>
                              <a:pt x="494" y="6"/>
                              <a:pt x="495" y="7"/>
                              <a:pt x="495" y="7"/>
                            </a:cubicBezTo>
                            <a:cubicBezTo>
                              <a:pt x="494" y="7"/>
                              <a:pt x="494" y="7"/>
                              <a:pt x="494" y="7"/>
                            </a:cubicBezTo>
                            <a:cubicBezTo>
                              <a:pt x="494" y="7"/>
                              <a:pt x="493" y="7"/>
                              <a:pt x="493" y="7"/>
                            </a:cubicBezTo>
                            <a:cubicBezTo>
                              <a:pt x="493" y="7"/>
                              <a:pt x="493" y="6"/>
                              <a:pt x="493" y="6"/>
                            </a:cubicBezTo>
                            <a:close/>
                            <a:moveTo>
                              <a:pt x="391" y="685"/>
                            </a:moveTo>
                            <a:cubicBezTo>
                              <a:pt x="391" y="685"/>
                              <a:pt x="405" y="628"/>
                              <a:pt x="408" y="623"/>
                            </a:cubicBezTo>
                            <a:cubicBezTo>
                              <a:pt x="411" y="617"/>
                              <a:pt x="413" y="612"/>
                              <a:pt x="413" y="612"/>
                            </a:cubicBezTo>
                            <a:cubicBezTo>
                              <a:pt x="413" y="612"/>
                              <a:pt x="416" y="621"/>
                              <a:pt x="415" y="626"/>
                            </a:cubicBezTo>
                            <a:cubicBezTo>
                              <a:pt x="414" y="631"/>
                              <a:pt x="412" y="634"/>
                              <a:pt x="412" y="641"/>
                            </a:cubicBezTo>
                            <a:cubicBezTo>
                              <a:pt x="411" y="648"/>
                              <a:pt x="408" y="653"/>
                              <a:pt x="408" y="661"/>
                            </a:cubicBezTo>
                            <a:cubicBezTo>
                              <a:pt x="408" y="669"/>
                              <a:pt x="405" y="680"/>
                              <a:pt x="405" y="685"/>
                            </a:cubicBezTo>
                            <a:cubicBezTo>
                              <a:pt x="405" y="689"/>
                              <a:pt x="407" y="694"/>
                              <a:pt x="406" y="694"/>
                            </a:cubicBezTo>
                            <a:cubicBezTo>
                              <a:pt x="405" y="694"/>
                              <a:pt x="403" y="697"/>
                              <a:pt x="405" y="697"/>
                            </a:cubicBezTo>
                            <a:cubicBezTo>
                              <a:pt x="407" y="698"/>
                              <a:pt x="416" y="702"/>
                              <a:pt x="416" y="702"/>
                            </a:cubicBezTo>
                            <a:cubicBezTo>
                              <a:pt x="416" y="702"/>
                              <a:pt x="414" y="719"/>
                              <a:pt x="415" y="742"/>
                            </a:cubicBezTo>
                            <a:cubicBezTo>
                              <a:pt x="409" y="736"/>
                              <a:pt x="406" y="730"/>
                              <a:pt x="405" y="729"/>
                            </a:cubicBezTo>
                            <a:cubicBezTo>
                              <a:pt x="404" y="726"/>
                              <a:pt x="391" y="685"/>
                              <a:pt x="391" y="685"/>
                            </a:cubicBezTo>
                            <a:close/>
                            <a:moveTo>
                              <a:pt x="236" y="220"/>
                            </a:moveTo>
                            <a:cubicBezTo>
                              <a:pt x="233" y="209"/>
                              <a:pt x="228" y="198"/>
                              <a:pt x="228" y="198"/>
                            </a:cubicBezTo>
                            <a:cubicBezTo>
                              <a:pt x="233" y="206"/>
                              <a:pt x="235" y="213"/>
                              <a:pt x="236" y="220"/>
                            </a:cubicBezTo>
                            <a:close/>
                            <a:moveTo>
                              <a:pt x="232" y="240"/>
                            </a:moveTo>
                            <a:cubicBezTo>
                              <a:pt x="232" y="240"/>
                              <a:pt x="232" y="239"/>
                              <a:pt x="232" y="239"/>
                            </a:cubicBezTo>
                            <a:cubicBezTo>
                              <a:pt x="232" y="238"/>
                              <a:pt x="232" y="237"/>
                              <a:pt x="232" y="236"/>
                            </a:cubicBezTo>
                            <a:cubicBezTo>
                              <a:pt x="232" y="236"/>
                              <a:pt x="232" y="235"/>
                              <a:pt x="232" y="235"/>
                            </a:cubicBezTo>
                            <a:cubicBezTo>
                              <a:pt x="232" y="237"/>
                              <a:pt x="233" y="239"/>
                              <a:pt x="232" y="240"/>
                            </a:cubicBezTo>
                            <a:close/>
                            <a:moveTo>
                              <a:pt x="230" y="234"/>
                            </a:moveTo>
                            <a:cubicBezTo>
                              <a:pt x="230" y="235"/>
                              <a:pt x="230" y="235"/>
                              <a:pt x="230" y="235"/>
                            </a:cubicBezTo>
                            <a:cubicBezTo>
                              <a:pt x="230" y="235"/>
                              <a:pt x="230" y="235"/>
                              <a:pt x="230" y="235"/>
                            </a:cubicBezTo>
                            <a:cubicBezTo>
                              <a:pt x="230" y="235"/>
                              <a:pt x="230" y="235"/>
                              <a:pt x="230" y="234"/>
                            </a:cubicBezTo>
                            <a:close/>
                            <a:moveTo>
                              <a:pt x="230" y="235"/>
                            </a:moveTo>
                            <a:cubicBezTo>
                              <a:pt x="230" y="235"/>
                              <a:pt x="230" y="235"/>
                              <a:pt x="230" y="235"/>
                            </a:cubicBezTo>
                            <a:cubicBezTo>
                              <a:pt x="230" y="236"/>
                              <a:pt x="230" y="236"/>
                              <a:pt x="230" y="236"/>
                            </a:cubicBezTo>
                            <a:cubicBezTo>
                              <a:pt x="230" y="236"/>
                              <a:pt x="230" y="236"/>
                              <a:pt x="230" y="236"/>
                            </a:cubicBezTo>
                            <a:cubicBezTo>
                              <a:pt x="230" y="236"/>
                              <a:pt x="230" y="235"/>
                              <a:pt x="230" y="235"/>
                            </a:cubicBezTo>
                            <a:close/>
                            <a:moveTo>
                              <a:pt x="233" y="230"/>
                            </a:moveTo>
                            <a:cubicBezTo>
                              <a:pt x="233" y="231"/>
                              <a:pt x="233" y="232"/>
                              <a:pt x="233" y="232"/>
                            </a:cubicBezTo>
                            <a:cubicBezTo>
                              <a:pt x="233" y="232"/>
                              <a:pt x="233" y="232"/>
                              <a:pt x="233" y="231"/>
                            </a:cubicBezTo>
                            <a:cubicBezTo>
                              <a:pt x="233" y="231"/>
                              <a:pt x="233" y="230"/>
                              <a:pt x="233" y="230"/>
                            </a:cubicBezTo>
                            <a:cubicBezTo>
                              <a:pt x="233" y="230"/>
                              <a:pt x="233" y="230"/>
                              <a:pt x="233" y="230"/>
                            </a:cubicBezTo>
                            <a:cubicBezTo>
                              <a:pt x="233" y="230"/>
                              <a:pt x="233" y="230"/>
                              <a:pt x="233" y="230"/>
                            </a:cubicBezTo>
                            <a:close/>
                            <a:moveTo>
                              <a:pt x="232" y="234"/>
                            </a:moveTo>
                            <a:cubicBezTo>
                              <a:pt x="232" y="235"/>
                              <a:pt x="232" y="236"/>
                              <a:pt x="232" y="236"/>
                            </a:cubicBezTo>
                            <a:cubicBezTo>
                              <a:pt x="232" y="236"/>
                              <a:pt x="232" y="236"/>
                              <a:pt x="232" y="236"/>
                            </a:cubicBezTo>
                            <a:cubicBezTo>
                              <a:pt x="232" y="235"/>
                              <a:pt x="232" y="234"/>
                              <a:pt x="232" y="234"/>
                            </a:cubicBezTo>
                            <a:cubicBezTo>
                              <a:pt x="232" y="233"/>
                              <a:pt x="232" y="233"/>
                              <a:pt x="232" y="233"/>
                            </a:cubicBezTo>
                            <a:cubicBezTo>
                              <a:pt x="232" y="234"/>
                              <a:pt x="232" y="234"/>
                              <a:pt x="232" y="234"/>
                            </a:cubicBezTo>
                            <a:close/>
                            <a:moveTo>
                              <a:pt x="231" y="238"/>
                            </a:moveTo>
                            <a:cubicBezTo>
                              <a:pt x="231" y="238"/>
                              <a:pt x="231" y="238"/>
                              <a:pt x="231" y="238"/>
                            </a:cubicBezTo>
                            <a:cubicBezTo>
                              <a:pt x="231" y="238"/>
                              <a:pt x="231" y="238"/>
                              <a:pt x="231" y="238"/>
                            </a:cubicBezTo>
                            <a:cubicBezTo>
                              <a:pt x="231" y="238"/>
                              <a:pt x="231" y="238"/>
                              <a:pt x="231" y="238"/>
                            </a:cubicBezTo>
                            <a:close/>
                            <a:moveTo>
                              <a:pt x="230" y="236"/>
                            </a:moveTo>
                            <a:cubicBezTo>
                              <a:pt x="230" y="236"/>
                              <a:pt x="230" y="236"/>
                              <a:pt x="230" y="236"/>
                            </a:cubicBezTo>
                            <a:cubicBezTo>
                              <a:pt x="230" y="236"/>
                              <a:pt x="230" y="236"/>
                              <a:pt x="230" y="236"/>
                            </a:cubicBezTo>
                            <a:cubicBezTo>
                              <a:pt x="230" y="236"/>
                              <a:pt x="231" y="237"/>
                              <a:pt x="231" y="237"/>
                            </a:cubicBezTo>
                            <a:cubicBezTo>
                              <a:pt x="231" y="237"/>
                              <a:pt x="231" y="237"/>
                              <a:pt x="231" y="238"/>
                            </a:cubicBezTo>
                            <a:cubicBezTo>
                              <a:pt x="230" y="237"/>
                              <a:pt x="230" y="237"/>
                              <a:pt x="230" y="236"/>
                            </a:cubicBezTo>
                            <a:close/>
                            <a:moveTo>
                              <a:pt x="230" y="326"/>
                            </a:moveTo>
                            <a:cubicBezTo>
                              <a:pt x="229" y="326"/>
                              <a:pt x="229" y="325"/>
                              <a:pt x="229" y="325"/>
                            </a:cubicBezTo>
                            <a:cubicBezTo>
                              <a:pt x="229" y="325"/>
                              <a:pt x="229" y="325"/>
                              <a:pt x="229" y="325"/>
                            </a:cubicBezTo>
                            <a:cubicBezTo>
                              <a:pt x="229" y="325"/>
                              <a:pt x="230" y="326"/>
                              <a:pt x="230" y="326"/>
                            </a:cubicBezTo>
                            <a:close/>
                            <a:moveTo>
                              <a:pt x="229" y="235"/>
                            </a:moveTo>
                            <a:cubicBezTo>
                              <a:pt x="229" y="235"/>
                              <a:pt x="229" y="235"/>
                              <a:pt x="229" y="235"/>
                            </a:cubicBezTo>
                            <a:cubicBezTo>
                              <a:pt x="229" y="235"/>
                              <a:pt x="229" y="235"/>
                              <a:pt x="229" y="236"/>
                            </a:cubicBezTo>
                            <a:cubicBezTo>
                              <a:pt x="229" y="236"/>
                              <a:pt x="229" y="235"/>
                              <a:pt x="229" y="235"/>
                            </a:cubicBezTo>
                            <a:close/>
                            <a:moveTo>
                              <a:pt x="231" y="211"/>
                            </a:moveTo>
                            <a:cubicBezTo>
                              <a:pt x="231" y="210"/>
                              <a:pt x="231" y="210"/>
                              <a:pt x="231" y="210"/>
                            </a:cubicBezTo>
                            <a:cubicBezTo>
                              <a:pt x="234" y="214"/>
                              <a:pt x="235" y="221"/>
                              <a:pt x="236" y="225"/>
                            </a:cubicBezTo>
                            <a:cubicBezTo>
                              <a:pt x="236" y="227"/>
                              <a:pt x="236" y="229"/>
                              <a:pt x="236" y="230"/>
                            </a:cubicBezTo>
                            <a:cubicBezTo>
                              <a:pt x="236" y="223"/>
                              <a:pt x="233" y="214"/>
                              <a:pt x="231" y="211"/>
                            </a:cubicBezTo>
                            <a:close/>
                            <a:moveTo>
                              <a:pt x="233" y="236"/>
                            </a:moveTo>
                            <a:cubicBezTo>
                              <a:pt x="233" y="235"/>
                              <a:pt x="233" y="235"/>
                              <a:pt x="233" y="234"/>
                            </a:cubicBezTo>
                            <a:cubicBezTo>
                              <a:pt x="233" y="234"/>
                              <a:pt x="233" y="234"/>
                              <a:pt x="233" y="233"/>
                            </a:cubicBezTo>
                            <a:cubicBezTo>
                              <a:pt x="233" y="234"/>
                              <a:pt x="233" y="235"/>
                              <a:pt x="233" y="236"/>
                            </a:cubicBezTo>
                            <a:close/>
                            <a:moveTo>
                              <a:pt x="254" y="371"/>
                            </a:moveTo>
                            <a:cubicBezTo>
                              <a:pt x="252" y="369"/>
                              <a:pt x="250" y="367"/>
                              <a:pt x="248" y="363"/>
                            </a:cubicBezTo>
                            <a:cubicBezTo>
                              <a:pt x="250" y="366"/>
                              <a:pt x="253" y="368"/>
                              <a:pt x="255" y="369"/>
                            </a:cubicBezTo>
                            <a:cubicBezTo>
                              <a:pt x="256" y="370"/>
                              <a:pt x="257" y="370"/>
                              <a:pt x="257" y="371"/>
                            </a:cubicBezTo>
                            <a:cubicBezTo>
                              <a:pt x="257" y="371"/>
                              <a:pt x="257" y="371"/>
                              <a:pt x="257" y="371"/>
                            </a:cubicBezTo>
                            <a:cubicBezTo>
                              <a:pt x="256" y="371"/>
                              <a:pt x="255" y="371"/>
                              <a:pt x="254" y="371"/>
                            </a:cubicBezTo>
                            <a:close/>
                            <a:moveTo>
                              <a:pt x="243" y="358"/>
                            </a:moveTo>
                            <a:cubicBezTo>
                              <a:pt x="244" y="359"/>
                              <a:pt x="244" y="359"/>
                              <a:pt x="244" y="359"/>
                            </a:cubicBezTo>
                            <a:cubicBezTo>
                              <a:pt x="247" y="364"/>
                              <a:pt x="250" y="368"/>
                              <a:pt x="252" y="371"/>
                            </a:cubicBezTo>
                            <a:cubicBezTo>
                              <a:pt x="251" y="371"/>
                              <a:pt x="250" y="371"/>
                              <a:pt x="250" y="371"/>
                            </a:cubicBezTo>
                            <a:lnTo>
                              <a:pt x="243" y="358"/>
                            </a:lnTo>
                            <a:close/>
                            <a:moveTo>
                              <a:pt x="243" y="355"/>
                            </a:moveTo>
                            <a:cubicBezTo>
                              <a:pt x="245" y="357"/>
                              <a:pt x="247" y="358"/>
                              <a:pt x="249" y="359"/>
                            </a:cubicBezTo>
                            <a:cubicBezTo>
                              <a:pt x="251" y="362"/>
                              <a:pt x="253" y="365"/>
                              <a:pt x="255" y="368"/>
                            </a:cubicBezTo>
                            <a:cubicBezTo>
                              <a:pt x="252" y="365"/>
                              <a:pt x="248" y="362"/>
                              <a:pt x="244" y="356"/>
                            </a:cubicBezTo>
                            <a:cubicBezTo>
                              <a:pt x="243" y="356"/>
                              <a:pt x="243" y="356"/>
                              <a:pt x="243" y="355"/>
                            </a:cubicBezTo>
                            <a:close/>
                            <a:moveTo>
                              <a:pt x="240" y="348"/>
                            </a:moveTo>
                            <a:cubicBezTo>
                              <a:pt x="241" y="349"/>
                              <a:pt x="242" y="350"/>
                              <a:pt x="243" y="350"/>
                            </a:cubicBezTo>
                            <a:cubicBezTo>
                              <a:pt x="244" y="352"/>
                              <a:pt x="246" y="353"/>
                              <a:pt x="247" y="355"/>
                            </a:cubicBezTo>
                            <a:cubicBezTo>
                              <a:pt x="247" y="356"/>
                              <a:pt x="248" y="357"/>
                              <a:pt x="248" y="358"/>
                            </a:cubicBezTo>
                            <a:cubicBezTo>
                              <a:pt x="246" y="357"/>
                              <a:pt x="244" y="355"/>
                              <a:pt x="242" y="352"/>
                            </a:cubicBezTo>
                            <a:cubicBezTo>
                              <a:pt x="241" y="351"/>
                              <a:pt x="240" y="349"/>
                              <a:pt x="240" y="348"/>
                            </a:cubicBezTo>
                            <a:close/>
                            <a:moveTo>
                              <a:pt x="237" y="346"/>
                            </a:moveTo>
                            <a:cubicBezTo>
                              <a:pt x="237" y="346"/>
                              <a:pt x="238" y="346"/>
                              <a:pt x="238" y="346"/>
                            </a:cubicBezTo>
                            <a:cubicBezTo>
                              <a:pt x="238" y="347"/>
                              <a:pt x="238" y="347"/>
                              <a:pt x="238" y="347"/>
                            </a:cubicBezTo>
                            <a:cubicBezTo>
                              <a:pt x="238" y="347"/>
                              <a:pt x="238" y="347"/>
                              <a:pt x="237" y="346"/>
                            </a:cubicBezTo>
                            <a:close/>
                            <a:moveTo>
                              <a:pt x="235" y="341"/>
                            </a:moveTo>
                            <a:cubicBezTo>
                              <a:pt x="236" y="342"/>
                              <a:pt x="236" y="343"/>
                              <a:pt x="236" y="343"/>
                            </a:cubicBezTo>
                            <a:cubicBezTo>
                              <a:pt x="236" y="343"/>
                              <a:pt x="236" y="343"/>
                              <a:pt x="236" y="343"/>
                            </a:cubicBezTo>
                            <a:cubicBezTo>
                              <a:pt x="236" y="342"/>
                              <a:pt x="236" y="342"/>
                              <a:pt x="235" y="341"/>
                            </a:cubicBezTo>
                            <a:close/>
                            <a:moveTo>
                              <a:pt x="235" y="338"/>
                            </a:moveTo>
                            <a:cubicBezTo>
                              <a:pt x="238" y="341"/>
                              <a:pt x="240" y="345"/>
                              <a:pt x="243" y="349"/>
                            </a:cubicBezTo>
                            <a:cubicBezTo>
                              <a:pt x="241" y="348"/>
                              <a:pt x="240" y="347"/>
                              <a:pt x="239" y="346"/>
                            </a:cubicBezTo>
                            <a:cubicBezTo>
                              <a:pt x="238" y="343"/>
                              <a:pt x="236" y="340"/>
                              <a:pt x="235" y="338"/>
                            </a:cubicBezTo>
                            <a:close/>
                            <a:moveTo>
                              <a:pt x="234" y="334"/>
                            </a:moveTo>
                            <a:cubicBezTo>
                              <a:pt x="234" y="333"/>
                              <a:pt x="233" y="332"/>
                              <a:pt x="233" y="330"/>
                            </a:cubicBezTo>
                            <a:cubicBezTo>
                              <a:pt x="233" y="330"/>
                              <a:pt x="232" y="329"/>
                              <a:pt x="232" y="328"/>
                            </a:cubicBezTo>
                            <a:cubicBezTo>
                              <a:pt x="235" y="335"/>
                              <a:pt x="239" y="341"/>
                              <a:pt x="242" y="347"/>
                            </a:cubicBezTo>
                            <a:cubicBezTo>
                              <a:pt x="239" y="343"/>
                              <a:pt x="237" y="339"/>
                              <a:pt x="234" y="334"/>
                            </a:cubicBezTo>
                            <a:close/>
                            <a:moveTo>
                              <a:pt x="228" y="325"/>
                            </a:moveTo>
                            <a:cubicBezTo>
                              <a:pt x="229" y="327"/>
                              <a:pt x="230" y="329"/>
                              <a:pt x="231" y="331"/>
                            </a:cubicBezTo>
                            <a:cubicBezTo>
                              <a:pt x="232" y="332"/>
                              <a:pt x="232" y="333"/>
                              <a:pt x="233" y="334"/>
                            </a:cubicBezTo>
                            <a:cubicBezTo>
                              <a:pt x="233" y="336"/>
                              <a:pt x="233" y="337"/>
                              <a:pt x="234" y="339"/>
                            </a:cubicBezTo>
                            <a:cubicBezTo>
                              <a:pt x="232" y="335"/>
                              <a:pt x="230" y="330"/>
                              <a:pt x="228" y="325"/>
                            </a:cubicBezTo>
                            <a:close/>
                            <a:moveTo>
                              <a:pt x="228" y="232"/>
                            </a:moveTo>
                            <a:cubicBezTo>
                              <a:pt x="228" y="232"/>
                              <a:pt x="228" y="232"/>
                              <a:pt x="228" y="232"/>
                            </a:cubicBezTo>
                            <a:cubicBezTo>
                              <a:pt x="228" y="233"/>
                              <a:pt x="228" y="234"/>
                              <a:pt x="228" y="234"/>
                            </a:cubicBezTo>
                            <a:cubicBezTo>
                              <a:pt x="228" y="234"/>
                              <a:pt x="229" y="233"/>
                              <a:pt x="229" y="233"/>
                            </a:cubicBezTo>
                            <a:cubicBezTo>
                              <a:pt x="229" y="233"/>
                              <a:pt x="229" y="233"/>
                              <a:pt x="229" y="233"/>
                            </a:cubicBezTo>
                            <a:cubicBezTo>
                              <a:pt x="229" y="234"/>
                              <a:pt x="229" y="234"/>
                              <a:pt x="229" y="235"/>
                            </a:cubicBezTo>
                            <a:cubicBezTo>
                              <a:pt x="228" y="234"/>
                              <a:pt x="228" y="234"/>
                              <a:pt x="228" y="234"/>
                            </a:cubicBezTo>
                            <a:cubicBezTo>
                              <a:pt x="228" y="233"/>
                              <a:pt x="228" y="233"/>
                              <a:pt x="228" y="232"/>
                            </a:cubicBezTo>
                            <a:close/>
                            <a:moveTo>
                              <a:pt x="226" y="325"/>
                            </a:moveTo>
                            <a:cubicBezTo>
                              <a:pt x="226" y="325"/>
                              <a:pt x="226" y="325"/>
                              <a:pt x="226" y="325"/>
                            </a:cubicBezTo>
                            <a:cubicBezTo>
                              <a:pt x="227" y="326"/>
                              <a:pt x="227" y="326"/>
                              <a:pt x="227" y="327"/>
                            </a:cubicBezTo>
                            <a:lnTo>
                              <a:pt x="226" y="325"/>
                            </a:lnTo>
                            <a:close/>
                            <a:moveTo>
                              <a:pt x="42" y="386"/>
                            </a:moveTo>
                            <a:cubicBezTo>
                              <a:pt x="42" y="386"/>
                              <a:pt x="42" y="387"/>
                              <a:pt x="42" y="387"/>
                            </a:cubicBezTo>
                            <a:cubicBezTo>
                              <a:pt x="40" y="392"/>
                              <a:pt x="39" y="397"/>
                              <a:pt x="38" y="401"/>
                            </a:cubicBezTo>
                            <a:cubicBezTo>
                              <a:pt x="38" y="401"/>
                              <a:pt x="37" y="402"/>
                              <a:pt x="36" y="403"/>
                            </a:cubicBezTo>
                            <a:cubicBezTo>
                              <a:pt x="36" y="403"/>
                              <a:pt x="36" y="403"/>
                              <a:pt x="36" y="402"/>
                            </a:cubicBezTo>
                            <a:cubicBezTo>
                              <a:pt x="37" y="398"/>
                              <a:pt x="39" y="392"/>
                              <a:pt x="42" y="386"/>
                            </a:cubicBezTo>
                            <a:close/>
                            <a:moveTo>
                              <a:pt x="40" y="386"/>
                            </a:moveTo>
                            <a:cubicBezTo>
                              <a:pt x="40" y="388"/>
                              <a:pt x="39" y="390"/>
                              <a:pt x="38" y="392"/>
                            </a:cubicBezTo>
                            <a:cubicBezTo>
                              <a:pt x="39" y="391"/>
                              <a:pt x="39" y="390"/>
                              <a:pt x="39" y="388"/>
                            </a:cubicBezTo>
                            <a:cubicBezTo>
                              <a:pt x="40" y="388"/>
                              <a:pt x="40" y="387"/>
                              <a:pt x="40" y="386"/>
                            </a:cubicBezTo>
                            <a:close/>
                            <a:moveTo>
                              <a:pt x="44" y="377"/>
                            </a:moveTo>
                            <a:cubicBezTo>
                              <a:pt x="43" y="378"/>
                              <a:pt x="43" y="379"/>
                              <a:pt x="43" y="380"/>
                            </a:cubicBezTo>
                            <a:cubicBezTo>
                              <a:pt x="42" y="381"/>
                              <a:pt x="42" y="382"/>
                              <a:pt x="41" y="383"/>
                            </a:cubicBezTo>
                            <a:cubicBezTo>
                              <a:pt x="42" y="381"/>
                              <a:pt x="43" y="379"/>
                              <a:pt x="44" y="377"/>
                            </a:cubicBezTo>
                            <a:close/>
                            <a:moveTo>
                              <a:pt x="46" y="374"/>
                            </a:moveTo>
                            <a:cubicBezTo>
                              <a:pt x="46" y="374"/>
                              <a:pt x="46" y="374"/>
                              <a:pt x="46" y="374"/>
                            </a:cubicBezTo>
                            <a:cubicBezTo>
                              <a:pt x="46" y="374"/>
                              <a:pt x="46" y="373"/>
                              <a:pt x="46" y="373"/>
                            </a:cubicBezTo>
                            <a:cubicBezTo>
                              <a:pt x="46" y="373"/>
                              <a:pt x="46" y="374"/>
                              <a:pt x="46" y="374"/>
                            </a:cubicBezTo>
                            <a:close/>
                            <a:moveTo>
                              <a:pt x="49" y="360"/>
                            </a:moveTo>
                            <a:cubicBezTo>
                              <a:pt x="49" y="360"/>
                              <a:pt x="49" y="360"/>
                              <a:pt x="49" y="360"/>
                            </a:cubicBezTo>
                            <a:cubicBezTo>
                              <a:pt x="49" y="360"/>
                              <a:pt x="49" y="360"/>
                              <a:pt x="49" y="360"/>
                            </a:cubicBezTo>
                            <a:close/>
                            <a:moveTo>
                              <a:pt x="49" y="366"/>
                            </a:moveTo>
                            <a:cubicBezTo>
                              <a:pt x="49" y="367"/>
                              <a:pt x="49" y="368"/>
                              <a:pt x="48" y="369"/>
                            </a:cubicBezTo>
                            <a:cubicBezTo>
                              <a:pt x="48" y="370"/>
                              <a:pt x="47" y="371"/>
                              <a:pt x="47" y="371"/>
                            </a:cubicBezTo>
                            <a:cubicBezTo>
                              <a:pt x="47" y="371"/>
                              <a:pt x="47" y="370"/>
                              <a:pt x="47" y="368"/>
                            </a:cubicBezTo>
                            <a:cubicBezTo>
                              <a:pt x="48" y="367"/>
                              <a:pt x="49" y="366"/>
                              <a:pt x="49" y="365"/>
                            </a:cubicBezTo>
                            <a:cubicBezTo>
                              <a:pt x="49" y="365"/>
                              <a:pt x="49" y="365"/>
                              <a:pt x="49" y="366"/>
                            </a:cubicBezTo>
                            <a:close/>
                            <a:moveTo>
                              <a:pt x="53" y="349"/>
                            </a:moveTo>
                            <a:cubicBezTo>
                              <a:pt x="53" y="350"/>
                              <a:pt x="52" y="351"/>
                              <a:pt x="52" y="351"/>
                            </a:cubicBezTo>
                            <a:cubicBezTo>
                              <a:pt x="52" y="352"/>
                              <a:pt x="52" y="352"/>
                              <a:pt x="52" y="353"/>
                            </a:cubicBezTo>
                            <a:cubicBezTo>
                              <a:pt x="52" y="352"/>
                              <a:pt x="52" y="352"/>
                              <a:pt x="52" y="352"/>
                            </a:cubicBezTo>
                            <a:cubicBezTo>
                              <a:pt x="52" y="351"/>
                              <a:pt x="52" y="350"/>
                              <a:pt x="53" y="349"/>
                            </a:cubicBezTo>
                            <a:close/>
                            <a:moveTo>
                              <a:pt x="55" y="350"/>
                            </a:moveTo>
                            <a:cubicBezTo>
                              <a:pt x="55" y="351"/>
                              <a:pt x="54" y="352"/>
                              <a:pt x="54" y="352"/>
                            </a:cubicBezTo>
                            <a:cubicBezTo>
                              <a:pt x="54" y="353"/>
                              <a:pt x="54" y="353"/>
                              <a:pt x="54" y="353"/>
                            </a:cubicBezTo>
                            <a:cubicBezTo>
                              <a:pt x="54" y="352"/>
                              <a:pt x="54" y="352"/>
                              <a:pt x="54" y="352"/>
                            </a:cubicBezTo>
                            <a:cubicBezTo>
                              <a:pt x="54" y="351"/>
                              <a:pt x="55" y="350"/>
                              <a:pt x="55" y="350"/>
                            </a:cubicBezTo>
                            <a:close/>
                            <a:moveTo>
                              <a:pt x="59" y="336"/>
                            </a:moveTo>
                            <a:cubicBezTo>
                              <a:pt x="59" y="337"/>
                              <a:pt x="58" y="338"/>
                              <a:pt x="58" y="340"/>
                            </a:cubicBezTo>
                            <a:cubicBezTo>
                              <a:pt x="57" y="341"/>
                              <a:pt x="56" y="343"/>
                              <a:pt x="56" y="345"/>
                            </a:cubicBezTo>
                            <a:cubicBezTo>
                              <a:pt x="56" y="343"/>
                              <a:pt x="56" y="342"/>
                              <a:pt x="57" y="340"/>
                            </a:cubicBezTo>
                            <a:cubicBezTo>
                              <a:pt x="58" y="339"/>
                              <a:pt x="58" y="337"/>
                              <a:pt x="59" y="336"/>
                            </a:cubicBezTo>
                            <a:close/>
                            <a:moveTo>
                              <a:pt x="59" y="330"/>
                            </a:moveTo>
                            <a:cubicBezTo>
                              <a:pt x="60" y="329"/>
                              <a:pt x="61" y="327"/>
                              <a:pt x="62" y="324"/>
                            </a:cubicBezTo>
                            <a:cubicBezTo>
                              <a:pt x="62" y="325"/>
                              <a:pt x="62" y="325"/>
                              <a:pt x="62" y="326"/>
                            </a:cubicBezTo>
                            <a:cubicBezTo>
                              <a:pt x="61" y="328"/>
                              <a:pt x="60" y="329"/>
                              <a:pt x="59" y="331"/>
                            </a:cubicBezTo>
                            <a:cubicBezTo>
                              <a:pt x="59" y="331"/>
                              <a:pt x="59" y="331"/>
                              <a:pt x="59" y="330"/>
                            </a:cubicBezTo>
                            <a:close/>
                            <a:moveTo>
                              <a:pt x="72" y="292"/>
                            </a:moveTo>
                            <a:cubicBezTo>
                              <a:pt x="70" y="297"/>
                              <a:pt x="69" y="303"/>
                              <a:pt x="67" y="309"/>
                            </a:cubicBezTo>
                            <a:cubicBezTo>
                              <a:pt x="67" y="311"/>
                              <a:pt x="66" y="314"/>
                              <a:pt x="65" y="317"/>
                            </a:cubicBezTo>
                            <a:cubicBezTo>
                              <a:pt x="64" y="318"/>
                              <a:pt x="63" y="320"/>
                              <a:pt x="62" y="322"/>
                            </a:cubicBezTo>
                            <a:cubicBezTo>
                              <a:pt x="65" y="313"/>
                              <a:pt x="68" y="303"/>
                              <a:pt x="72" y="292"/>
                            </a:cubicBezTo>
                            <a:close/>
                            <a:moveTo>
                              <a:pt x="67" y="316"/>
                            </a:moveTo>
                            <a:cubicBezTo>
                              <a:pt x="67" y="316"/>
                              <a:pt x="67" y="316"/>
                              <a:pt x="67" y="316"/>
                            </a:cubicBezTo>
                            <a:cubicBezTo>
                              <a:pt x="67" y="316"/>
                              <a:pt x="67" y="317"/>
                              <a:pt x="67" y="317"/>
                            </a:cubicBezTo>
                            <a:cubicBezTo>
                              <a:pt x="67" y="317"/>
                              <a:pt x="67" y="317"/>
                              <a:pt x="67" y="317"/>
                            </a:cubicBezTo>
                            <a:cubicBezTo>
                              <a:pt x="67" y="317"/>
                              <a:pt x="67" y="317"/>
                              <a:pt x="67" y="316"/>
                            </a:cubicBezTo>
                            <a:close/>
                            <a:moveTo>
                              <a:pt x="51" y="735"/>
                            </a:moveTo>
                            <a:cubicBezTo>
                              <a:pt x="48" y="737"/>
                              <a:pt x="48" y="738"/>
                              <a:pt x="48" y="741"/>
                            </a:cubicBezTo>
                            <a:cubicBezTo>
                              <a:pt x="48" y="745"/>
                              <a:pt x="47" y="744"/>
                              <a:pt x="46" y="749"/>
                            </a:cubicBezTo>
                            <a:cubicBezTo>
                              <a:pt x="44" y="754"/>
                              <a:pt x="46" y="755"/>
                              <a:pt x="46" y="759"/>
                            </a:cubicBezTo>
                            <a:cubicBezTo>
                              <a:pt x="46" y="763"/>
                              <a:pt x="47" y="766"/>
                              <a:pt x="46" y="770"/>
                            </a:cubicBezTo>
                            <a:cubicBezTo>
                              <a:pt x="46" y="775"/>
                              <a:pt x="43" y="778"/>
                              <a:pt x="44" y="780"/>
                            </a:cubicBezTo>
                            <a:cubicBezTo>
                              <a:pt x="45" y="782"/>
                              <a:pt x="47" y="778"/>
                              <a:pt x="45" y="782"/>
                            </a:cubicBezTo>
                            <a:cubicBezTo>
                              <a:pt x="44" y="785"/>
                              <a:pt x="43" y="790"/>
                              <a:pt x="42" y="796"/>
                            </a:cubicBezTo>
                            <a:cubicBezTo>
                              <a:pt x="41" y="791"/>
                              <a:pt x="39" y="780"/>
                              <a:pt x="40" y="768"/>
                            </a:cubicBezTo>
                            <a:cubicBezTo>
                              <a:pt x="41" y="753"/>
                              <a:pt x="47" y="725"/>
                              <a:pt x="51" y="717"/>
                            </a:cubicBezTo>
                            <a:cubicBezTo>
                              <a:pt x="54" y="709"/>
                              <a:pt x="67" y="660"/>
                              <a:pt x="67" y="649"/>
                            </a:cubicBezTo>
                            <a:cubicBezTo>
                              <a:pt x="68" y="639"/>
                              <a:pt x="68" y="605"/>
                              <a:pt x="69" y="594"/>
                            </a:cubicBezTo>
                            <a:cubicBezTo>
                              <a:pt x="70" y="584"/>
                              <a:pt x="74" y="546"/>
                              <a:pt x="74" y="546"/>
                            </a:cubicBezTo>
                            <a:cubicBezTo>
                              <a:pt x="74" y="546"/>
                              <a:pt x="78" y="550"/>
                              <a:pt x="77" y="555"/>
                            </a:cubicBezTo>
                            <a:cubicBezTo>
                              <a:pt x="77" y="560"/>
                              <a:pt x="76" y="560"/>
                              <a:pt x="77" y="562"/>
                            </a:cubicBezTo>
                            <a:cubicBezTo>
                              <a:pt x="78" y="564"/>
                              <a:pt x="77" y="563"/>
                              <a:pt x="78" y="568"/>
                            </a:cubicBezTo>
                            <a:cubicBezTo>
                              <a:pt x="79" y="572"/>
                              <a:pt x="80" y="569"/>
                              <a:pt x="79" y="574"/>
                            </a:cubicBezTo>
                            <a:cubicBezTo>
                              <a:pt x="79" y="579"/>
                              <a:pt x="78" y="581"/>
                              <a:pt x="80" y="584"/>
                            </a:cubicBezTo>
                            <a:cubicBezTo>
                              <a:pt x="82" y="588"/>
                              <a:pt x="82" y="589"/>
                              <a:pt x="82" y="593"/>
                            </a:cubicBezTo>
                            <a:cubicBezTo>
                              <a:pt x="82" y="597"/>
                              <a:pt x="81" y="600"/>
                              <a:pt x="81" y="604"/>
                            </a:cubicBezTo>
                            <a:cubicBezTo>
                              <a:pt x="81" y="608"/>
                              <a:pt x="82" y="608"/>
                              <a:pt x="81" y="611"/>
                            </a:cubicBezTo>
                            <a:cubicBezTo>
                              <a:pt x="79" y="615"/>
                              <a:pt x="76" y="616"/>
                              <a:pt x="77" y="620"/>
                            </a:cubicBezTo>
                            <a:cubicBezTo>
                              <a:pt x="79" y="623"/>
                              <a:pt x="80" y="625"/>
                              <a:pt x="78" y="627"/>
                            </a:cubicBezTo>
                            <a:cubicBezTo>
                              <a:pt x="76" y="628"/>
                              <a:pt x="76" y="636"/>
                              <a:pt x="75" y="642"/>
                            </a:cubicBezTo>
                            <a:cubicBezTo>
                              <a:pt x="75" y="647"/>
                              <a:pt x="77" y="650"/>
                              <a:pt x="75" y="654"/>
                            </a:cubicBezTo>
                            <a:cubicBezTo>
                              <a:pt x="73" y="659"/>
                              <a:pt x="70" y="667"/>
                              <a:pt x="67" y="675"/>
                            </a:cubicBezTo>
                            <a:cubicBezTo>
                              <a:pt x="64" y="684"/>
                              <a:pt x="62" y="686"/>
                              <a:pt x="62" y="691"/>
                            </a:cubicBezTo>
                            <a:cubicBezTo>
                              <a:pt x="63" y="697"/>
                              <a:pt x="66" y="698"/>
                              <a:pt x="64" y="700"/>
                            </a:cubicBezTo>
                            <a:cubicBezTo>
                              <a:pt x="62" y="702"/>
                              <a:pt x="57" y="704"/>
                              <a:pt x="56" y="710"/>
                            </a:cubicBezTo>
                            <a:cubicBezTo>
                              <a:pt x="54" y="716"/>
                              <a:pt x="58" y="717"/>
                              <a:pt x="56" y="719"/>
                            </a:cubicBezTo>
                            <a:cubicBezTo>
                              <a:pt x="55" y="721"/>
                              <a:pt x="52" y="720"/>
                              <a:pt x="54" y="724"/>
                            </a:cubicBezTo>
                            <a:cubicBezTo>
                              <a:pt x="56" y="727"/>
                              <a:pt x="55" y="729"/>
                              <a:pt x="54" y="731"/>
                            </a:cubicBezTo>
                            <a:cubicBezTo>
                              <a:pt x="54" y="732"/>
                              <a:pt x="54" y="733"/>
                              <a:pt x="51" y="735"/>
                            </a:cubicBezTo>
                            <a:close/>
                            <a:moveTo>
                              <a:pt x="35" y="870"/>
                            </a:moveTo>
                            <a:cubicBezTo>
                              <a:pt x="35" y="864"/>
                              <a:pt x="35" y="865"/>
                              <a:pt x="35" y="860"/>
                            </a:cubicBezTo>
                            <a:cubicBezTo>
                              <a:pt x="36" y="854"/>
                              <a:pt x="36" y="852"/>
                              <a:pt x="36" y="851"/>
                            </a:cubicBezTo>
                            <a:cubicBezTo>
                              <a:pt x="35" y="849"/>
                              <a:pt x="39" y="845"/>
                              <a:pt x="39" y="845"/>
                            </a:cubicBezTo>
                            <a:cubicBezTo>
                              <a:pt x="39" y="845"/>
                              <a:pt x="41" y="855"/>
                              <a:pt x="41" y="863"/>
                            </a:cubicBezTo>
                            <a:cubicBezTo>
                              <a:pt x="41" y="871"/>
                              <a:pt x="44" y="879"/>
                              <a:pt x="46" y="880"/>
                            </a:cubicBezTo>
                            <a:cubicBezTo>
                              <a:pt x="47" y="880"/>
                              <a:pt x="47" y="880"/>
                              <a:pt x="48" y="880"/>
                            </a:cubicBezTo>
                            <a:cubicBezTo>
                              <a:pt x="48" y="885"/>
                              <a:pt x="49" y="891"/>
                              <a:pt x="50" y="896"/>
                            </a:cubicBezTo>
                            <a:cubicBezTo>
                              <a:pt x="51" y="897"/>
                              <a:pt x="51" y="897"/>
                              <a:pt x="52" y="899"/>
                            </a:cubicBezTo>
                            <a:cubicBezTo>
                              <a:pt x="48" y="895"/>
                              <a:pt x="45" y="893"/>
                              <a:pt x="43" y="891"/>
                            </a:cubicBezTo>
                            <a:cubicBezTo>
                              <a:pt x="41" y="888"/>
                              <a:pt x="39" y="883"/>
                              <a:pt x="37" y="881"/>
                            </a:cubicBezTo>
                            <a:cubicBezTo>
                              <a:pt x="34" y="878"/>
                              <a:pt x="35" y="875"/>
                              <a:pt x="35" y="870"/>
                            </a:cubicBezTo>
                            <a:close/>
                            <a:moveTo>
                              <a:pt x="29" y="411"/>
                            </a:moveTo>
                            <a:cubicBezTo>
                              <a:pt x="30" y="406"/>
                              <a:pt x="33" y="401"/>
                              <a:pt x="36" y="395"/>
                            </a:cubicBezTo>
                            <a:cubicBezTo>
                              <a:pt x="35" y="399"/>
                              <a:pt x="34" y="402"/>
                              <a:pt x="34" y="405"/>
                            </a:cubicBezTo>
                            <a:cubicBezTo>
                              <a:pt x="32" y="407"/>
                              <a:pt x="30" y="409"/>
                              <a:pt x="29" y="411"/>
                            </a:cubicBezTo>
                            <a:close/>
                          </a:path>
                        </a:pathLst>
                      </a:custGeom>
                      <a:noFill/>
                      <a:ln w="6883">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style="position:absolute;margin-left:59.25pt;margin-top:8.75pt;width:38.55pt;height:7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1,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1m11sAAKb2AgAOAAAAZHJzL2Uyb0RvYy54bWzsfV2PXjeO5v0C+x8KvlxgO+/5ej+CTg9m&#10;drB7Mzs7wPT+ALfjdIKNXYbt7mTm1y8lkhLJoyORdpVTSeomiFkSRT6iKJKSzvvHf/j5zY93f3/9&#10;/sMP92+/eTH94fTi7vXbV/ff/vD2r9+8+L9//p///fri7sPHl2+/ffnj/dvX37z4j9cfXvzDn/7r&#10;f/njT+++fj3ff3//47ev398Bk7cfvv7p3Tcvvv/48d3XX3314dX3r9+8/PCH+3ev38Ifv7t//+bl&#10;R/jn+79+9e37lz8B9zc/fjWfTuevfrp//+279/evXn/4ANR/xj+++FPm/913r199/D/ffffh9ce7&#10;H795AbJ9zP99n//7l/Tfr/70x5df//X9y3ff//CKxHj5CVK8efnDWxi0sPrnlx9f3v3t/Q87Vm9+&#10;ePX+/sP9dx//8Or+zVf33333w6vXWQfQZjoZbf79+5fvXmddAJwP7wpMHx6O7at//fu/vb/74dtv&#10;Xpxf3L19+Qam6B//9vE+j3y3XhI+P7378DU0+/d3//Y+afjh3b/cv/p/H+7e3v+P71++/evrf3z/&#10;/v6n71+//BakmlL7r1SH9I8P0PXuLz/97/tvgf1LYJ+h+vm7928SQwDh7uc8I/9RZuT1zx/vXgFx&#10;vd626/bi7hX86XY6T+uWR3j5NXd+9bcPH//X6/vM6OXf/+XDR5zQb+H/8nR8S0r9GSb/uzc/wtz+&#10;t6/upvPt7qe7yyWLC3NWGk2y0Xy53n1/N63zmaykNJtFs/l0bfNaRKNpvp0PeK2i2XI6kAsQKMJf&#10;LpcDVjCDpdU6zW2xLqLRdbodsIJVW1ht89ZmdRONptNpOuA1SejP29pmNinsp8tyxE2Cf9kORJsk&#10;+ut5PmIm0d+u5wPRJPzTcgT/JPHfrgdTOckJuB1Z2KQm4HpgYpOcgeuRkrPE/1DJWeJ/OZrLWaIP&#10;K7MN2CzRP28H4M8a/AO7mCX42xH2sEaFwV6nA7kk9uuR7c8Ke1htTVcxS+zXI2tdFPZg1E1ei8T+&#10;0L4Whf35QK5FYj8f2deisJ9PB3JJ7I9MYlHQn45YSeiPLGKRyK/ng+W4SOSnI16rRH6FCWoiv0rk&#10;5yOLWCXy63JgXatE/tC6Von8Oh9YPexz1Z4v68EKWiX0sE8d6Cihvx15iVVjf7B7rAr765HZbxL8&#10;+XwA2CbBXw59zibRnw+3SIn+dLhHbi74Nxf8m4b/wBluEn7wTO2QYlPwH03lJuGHHabN6yzRX8EH&#10;NE3/LNHfDnlJ8FdYIW1eEvzDUOessD9aRmeJ/e1oeZ8V9uuB1zlL7JdDXgr79WBJniX2h471orDf&#10;DtwORJ51ec9HS/KisD/a1C4S++l0YBMXif12Pdg8LhL7wzV0kdgf85LYH9rqRWJ/zEtifzmy1avE&#10;/jDQuUrsD53OVWJ/GOhcJfbno832qrE/sK+U5pSYG1xme21fNfYH9nWV2B8GTVeN/cEaukrstyP7&#10;uinsj4Kmm8R+PVqPN4U97H5Nn3OT2C9H2N8U9jBFbV4S++VQR4U9wNrmJbGH/b09jzeF/Xawdd8k&#10;9pCGtXlB7iVMZztyOtNJoj8dhdLTScEPgUxTzekk8T/0O9NJTQDM0wE3OQNHoE0nNQNHYet0klNw&#10;tJKmk5qC04GZTSc5B0dZ/KSS3PWoJjCpLPd8uMqnSc7BvBxEY5NKc+flELdJTsJ8ZLnTJCfhOCCb&#10;VKabhm3PqUp1l450ciLWg6UwqWR36dQH5GKA5LMtm0p3l+PFoBLeo5xr0gnvRS7Ur1J9iapRL7/n&#10;AtWrn98SDf7vDspoqfKVClbv7j+kYlgqV0HJ689YUHv5NbRKfz1oDMaSGi9UG+s3BlNIjbmQ1m8M&#10;6y01znVA0KTfGKYxNb65xEgLJrWGFZFqhiPeaUHk5j4lk8Hn5j41k0Hn5j5FU3UmN/epmgowqTnY&#10;nEfVZHK5uU/VVEbJzX2qpkpJbu5TNRVDcnOfqqnekZpDRcOjaipp5OY+VVPVIjf3qZoqE7m5T9VU&#10;fcjNfaqmAkNqDiUEj6qphpCb+1RNZYLc3KdqqgTk5j5VU7Kfm/tUTel8ag4Ju0fVlLDn5j5VU0qe&#10;m/tUTVl3bu5TNSXWublP1ZQ7p+aQHXtUPZOqZ5+qKQPO3H2qpiQ3N/epeiZVIVP1yJ5S1cQdj0GG&#10;Hjhlo7m5T9WUcObmPlVTTpmb+1RNaWNu7lM1ZYapOeR+HmRS8peb+1RN+V1u7lM1pXC5uU/VlKXl&#10;5j5VUyKWmkOq5VE15Vq5uU/VlE7l5j5Vb6TqzadqSooyd5+qOe9J7VNm41E2pzbYwaduzl6wg0/h&#10;nKFgB5/KOQvBDk6la+DkVLqETpAtuFAqwRPkA74ONM0TRPy+DjTRKah3deAQanLGUBMHUSk0FyOg&#10;l6PQ+z3cDrD3At6/uIN7AX9JfSAYf/kxRez8v3c/ffMiHRrffQ8n3elYOP3hzf3fX//5Pjf5mCJ3&#10;+DNM5xUqyDhs/furv/3lh1f/9Po/ZWvIoVNr2HVwwMwCsrBMvDaI1Vkrbi3exAYcseANyWzijY4Q&#10;NESZ0WdcoZyFQmt2+l/UhfSEqpXgTrZ5NVR0GlfwZG72qkuRE+3sCk5LDEq2cQXf5GVPMfMV/JNg&#10;lI7hAJwbehMeNB2oZaofnAWhhwsLkj0FjDeoTohBKS4karLP4cRSbGgYpdOUJCcsd8GeYrEbzIwX&#10;nI0Uxi4Mg4fqkp7CPZKosMcJ71J97NFGbpCjSRjQ4dxmhX06AkmQwRR7wUmnE6kLXkRh6SlQu0F8&#10;JwaleOx2KU5uOLUUk93Qlpl9oSp7Sp4IRIHNL8+4C510WJD7QF4nJKXYDrY7ZTwUw02nGviPNUCA&#10;oE/WuqjAAwNUcmAmo5eK6QBhmmTFcEA4Jsk8AtSxgewbAY0RSn+a1QEZQygoAfrnIR0mpXlIBUEp&#10;LDpioDZVE9vleB4IjkmbPJnSBPuXHLjIE5hpMm+oBqrdq4xgZppVAxN0zwProLcrFnbG+MSa2Ax5&#10;v3sEqBSneZghTZTzQDM964Ep65iWGm8O54FyiWmBiESMkE6O0sCLXoiUSkwLbBZeHdLBUWaFc8dw&#10;pDMgJKuFSPnBtNQscagDRf3TAnmU0KGSlRFXsn+max8VT6Szp6wDKCMHJrtYbhxljTfNdFyUWK1w&#10;ICFZEUqrXogcx09Ed7mNXD/PY+jlO1G5BZgp7SbaCmOD0KYFiihPOjF90UGNoGfFfZpUZspqJ6hz&#10;0IQoo7J05yBHzHCznhYd58GtTR68pBlD0xWdsjXy6pjYTS0XZVoTb4UL/I93BcJtRZIMLhwI45pg&#10;50e4tLedqNoBqz8wJ2UQM/GsyQyLSA7OcME9Vr8m7NTh0o5ixsHGDJVGNQiGW5Bm+Z1uMcmZr9ZS&#10;TkFh1DTrNTpRlW2aAnv4lO7KpMU46QSo0rW7rHScK58Jl0Ggki1hqXQzJ7yj4a7sG4QXHW3/xYR5&#10;kUKspQanGiaEL/6QJ23iGa6TXXTkIE96K5x4rk6B/bx20oFypeugUdD9W8mULv2kiT/h9fUKFxmE&#10;CXInNvkTHADAHDrnhAeBXE9OPOcHCH0dm9KGiAEzK1y+lRVlSnCvrDUw3NDzK8HJjNrW04JJAF6x&#10;hFgGZjIagg8m3aeyaiby7BavtVw49u/kSk3SPqWbTKDDIdkfOBRWOh9mlEzGyjrcoIjmngfYgrKw&#10;k55SJmMJq4BHxexbxONSFHpD66iscN+6YbVqR8Y9wDfTFLnezA5Ice5NJwMTxay3QDlrorr5DaZW&#10;Gj6z0tlgGQHiXfc8MCu0vwoHTY8JrEie9PIhMATnkMZncz5wgms1SrvSPuCcimRY8a2KMDNLpwzi&#10;VMux44VXBjGbOKcjJ514TpzanHCrdFoVBVYnNPaqCeXcJ7gMruDi9nAZOzrtuw2jaAjxuxqE4Qok&#10;y1V9KKQpZqyJ8ecFrnq0GJgTTO4qXLxbHdEjmzgnlicTOZeJNxtWaR8pL9OpFxyPaOzpvApiG71n&#10;VXpgMdZOZk44UoADKTlX6fpiDikxAveZMCeeKTtUzChyNrWeCXJaHARemEB75yDcyYTndAAHNRoz&#10;OBnEFKnJp9uISf3ZpLfgLpEOV+WUhrQYKcx3akJx6GxSJrai2YSIXCKYUUPnIDSRMyZ5u3Vi6j7w&#10;xo80xC3ANYjtxIPMdEgCVSRlwvCyAQdZArX62glOQQT2KYPKc0KFpDo4uZsFag9e65rphIVrRoUZ&#10;XQ6CJ3HKumY66QB6YBA6qYBOKpWaOTxfdAgxc9q7BOKguebQWmKKtacZ3K6E0dB9E286Fbg4MZnx&#10;QKDSOYeOwMX5V8KhKTHgpug8CKZeTk1KJzMIewK9ac2l5ICbnHMQXlw6OC0TPOuzlmIQcyBfmwv2&#10;eDOtYM9WNGPoU+nsu/C0zqcJBeyQp2vr4jLQpGPUubQPbL8zZTbg0rWplkF0gJGMDfeTQGYoOmlN&#10;IPdDZli4KnBxlZs2OR9cHPOm+9rSVAsz4yBLSBTID+cSlcA+3BrkZOaEBz8FqmZpu8iwnHAFV1i4&#10;qGLpHPQFioxVEx3EzbwDnqBMpjTkWBjPNnxzAlqjJgdWdAI3rQZhDTFG9g1SMIaTbMWMA2udUlTN&#10;4Z4utHcOwsx0uXQukaU+5p8pwLgFzhRmyhBuWNap004JI/xZqcdkf27C0t70yctMQeUNLkPKESig&#10;veEk+XDiPrpalorJyRBuR2R/mF1Y6VIZfBIBR8A4t4BXyHnLcepArPQhTjqmSzpcdTFuSS9XEhn3&#10;etcIC6TruY9eewuFWVe9D5bWcHHWa69LerSSpMLMleEorPBAsJJxeq6B4KcIq7fAMrCehwWWTZan&#10;XqAa5p9FWFynVVgC74jst6Uygt4yirC6qlLJ8REuugjEAx+S8z4ZsqULrDyxeFnYi85sy8Dgn/y2&#10;hNZx0dEsz/RFb3mVHLfWiw5lU+qSjMaSKbWBT5cEdMCd6KK3ziIslkWsiV1wITrnAf3ARR8E8TK5&#10;4OKtI1DrQBi1pKd0CQ7tRNkvXXRdif3SBXdFpw64Si9t93CBFxPKxMgu6vMMx5qmPtY94Jq+WDKh&#10;hDu4Uwd00xdd5y4o4ZVPnoeZqhAXvODlGmGmi8UX7YBmKlxcdGWmkv3rofTRDmimYs7ZBJ+0uZ4D&#10;x0G8i571muZIgFhVlNDyzhg3OFGiPiYBpxsjZ33Nh+OlcyTWoGD83I77znrrS7l4Wj3nxe81Zsop&#10;zvo8dqaIc0dGaz0HrLVIZcySVdOnREUePNH2zQMJu+mwhXOyTR/LFXKgujrTEdJm6jYU/G+6iFhG&#10;iMwDZZ0b9rFmuVkTQy+2BY4W2Q9YOGhNn3V0z079XO+Pjz0fbWZnfOHFOiz01uqis1NDds206VNH&#10;IN+qz4Jqa39heKGrRxc8jiwjwJaHG5NKiheqwcFntfz7NPfR5bkF8sdWJECvtyjI8aFElymuZkrp&#10;+sNV53dLIef6l28E7mPyh0LWgZomB0fQrCBcSShd9YHcUsiReWBWqu5XWMF3tGQkQM/iroF7KAvP&#10;g9ny6XbOtUt2ooQ70I4VbgRX7dQXqrNeA9e3F6oDXk1gRHXhq05RF3KIRPbpQDuQZUW76BWLlmUh&#10;UiIfyuPIxVkdKMix4GmyTwfdpwqLpcSrvrO6UpQbsaV0CzMbvq70rJwE68uyhrzT4ce38k0NfPqQ&#10;eHP8xn/Xt0Tx0plpzbqOyIGT8spKHY8Vsj7oWsEVZGSwtLPTta0DoalzpZUecpmHIjzCDV2CcwSU&#10;6qZDtMJKXyBZaee84RmEbwSqN9x0crqmb5uAh7xh+lumh0o7t8CBHNspXNhQvnCl2g7Q9QQVOsZ0&#10;TjVwKvhVBgu80EKHRwKq2J2uMCf94PKBvyqYrvhiJ31tncGC28sq71up4gWF9rz9ODVhyXSOv/I5&#10;Jb13YA3ZnuHxgn/XSjeisybmmcIK6wvpOhZd+ShyiiwPCPqQmY5R0hM+pOuSC3zmjOn+zGOld2L2&#10;8uqaPleYJnjWccpKnxsAuj+cW6Hch8x0pFI0mfUmXOmB2L120mmaoOv1A9syChU4U66w6ELOymfH&#10;5gLymr7UmGHEC2Y+Ey6ddL6xgmLI7JCe149zEHSNYMFqZa/0LQz49m8bLnoR4huEPn0BD0O0j6Kn&#10;hvZofuWnBXS93TdIOR2HZFYEiyvfvViMJyivNgJzspHnnugGAruPjfYM+yJG0Hk711ug/hdu6rWT&#10;XicbX+Qwdy8KPVVZvFXW2kkf/2wwJloXpuRVw0L3l6M3CmbAutTEbxOG+9Os18/Gvm4O5HAbvYed&#10;Zl2o3PiCx6xroRs7SDqad1nXVtaDvrO3sWnPGMcXuIqDDMQpGwRTiD3gI0x4g92V6Crj3YpDxZgg&#10;pskEcbIchOFKl08VndzNFKhvbGWn025lKzujLt5s9FEieO8QWSdkReZ+WB1EBxLF6tITDvc6KXu8&#10;jlaqxFhCLBNf2gdK7RuFzfCwUWPPixEWipqTQg/UkYtbMc82yyI1txKLh6BLBj7rKmGnmWB2nOb9&#10;wsZXvSLvFzZKtOArfgYuilYsnb6nADGfP1qBD8fjojvpyn7xUfCLB2pOSnus9PjgIl9006dpGxW+&#10;zNX2VNpMfiByeZ59h31STv7ppg8VNiYHKr4bxYjmwwYbhSn0ZYOyPsBJJx2ueL3AhxIV/K7GmXAp&#10;S+egmyb7RtB9irCwPWVhMVGrZPTTBJ5zBOqDZ96FFZUUb0YH2P/yTAdOBDfuo8PCYkuGTJ/FotTU&#10;pwOVRfnRQFWC79Homu9G1VVIJwPrjtSAxa3SQPgyaIYEck1DL+lkwKtTNRAen+lNkGqXkINqh0vT&#10;BDe6/TkoTwg/ZStwgZNPkwsfwDTbfNnPApsgzSM8L9SwlEFMHFeyBzwB8E186WQ+TFECEIzXioag&#10;WNYwXVl177S1k9bESfdpUuIy43FLHKev7G+cZaczGLcmHOUs+l7zRlUiyBJMOEyx9RIoo2zguTPG&#10;CxYTCvYcG6TzEBnHlfZ4084HF++c5l7zBnUgHNwEixwmL/ULXsOjqo2LD4u+tVJi7h2dItJUE2vN&#10;CVdMKZ1iI02lMmzODZrZl2lecC10AFjiyiWSVEJqSdMchCN66lQGYf+TapNyEEP3TZ7ptB9E34Pd&#10;+PrkGrg1lc55syWs+kg5HVYTXXnSMy/AVAzzwnVmZ2ZgqXRIjQVc6YgeB8eylQuudIBPnZT/OVPU&#10;BS/6lbtO5+65/YKedzcIWxma4Znjw6WcdXODloXY5jx5YlS1vGv7wDUl0emImbL1M31kCgo2eVJ3&#10;Kjc1Yf+dDjfVJFHUYBxYujGBuAZu5Z7Zfy/6vPuYzoNgCuHThCtyxn8Xm17sGqC1ka5S+W2dYEm3&#10;LxRc5aWBsXXea8H3+gehEMS8hjqzy5j0nR/44Suck/SxCPcgHP5Neic60/EtfHNILyimnwK3BQuz&#10;k34yci5hpL5Yni4CZes6Ycjim3h+FHPSBcwzHFkhMx2rnvnZTyTwPVOyAdG1nnga/KZv1JwL2R/2&#10;lj7GtPgAWRfQ0vWrpN11ytPkQ4qu/1x1XnmmC0ZXPF0pzoyus18DW+eZ6rZXDMgKKzpXNldcz4Uc&#10;QIn76BvwZ767p2uZ6SZNQukSuKx2oWqIuct64RuXOqi6UI3kgmTXPFyoDkN9GKVKVj6kkDEojo2g&#10;d8ULndZd0eXVgTHEveKSd43AgJN1VFZslnqZ0PRcA98uOPNVAWOW9FQWfmFQeWC+BYFe3qcDvW+5&#10;6iLSGWwoLy0dgRVyxJUzK10LK4sXdlO5i/CaRrJTBwL8gJW+vXtmD4Bk5whUZzGsGHBdcz/TAfIV&#10;ya4ReMVd9Qi8tMzFlgvf5AigdKG8iy7DFGulawzmvssFfGo2ANw4fDrQ6YhlRXHojswj+MOCC6V1&#10;V7S/ogOd013124sLZUR0o8anAyCKhq+ygspKxaGX0tofP10owbjqWOxCsduOjGlKZI+7UKJAnqag&#10;REkHubhKxjSBHKIPJb74qOuOF76WqE/80xMA3IH8sVl6H5D76JLqha+H6npOegKQW+N9BqcO1Ed7&#10;jfRsILPS52UXCKwyGR2ibwTWW3vvC4WdF12fLyiVKoBOVvS/MGcrKOnbsqyDuc3OOpwDB8os1Rl0&#10;EW463WFNcJx1kHOhMJxuIDtRQgvfjOdjVrqix6qlwyJvnM9LazNbPhVG0gG8VI3W5xqJl8gPrJh9&#10;lKVVyBo8TfahpPuUEWiZwM95Kh1oeuC3ef0o0RHDqivO+ZPcMNMrZF4SJXravQaylAs9YF91unWh&#10;RCHd8ZEjwOFoMjGq2/hQohQl3aKSrAilxRgxORP48SQ/SuSm4UeN1Ai01aR3G3JgKjKlZ+VA9ulA&#10;e9ysD4fTU6AEx46Mq4c+seobgSqts5kHigTMNQWOvemTIa4RznTvbgarFXCcKV4ydxE4FKTrVb4R&#10;yP5mvL7A64Gz51lfcU3eK4MXOI7mctuM8XoZgTZXS6b1SWSfDlSt2rHCrY+urpWB2S4iGQpdPZlx&#10;T6mseATlNc5sF4GTlzNX8/FqTxmBrwKZRJ6vSkaualC2O0H1V9jSRrbUJ7vm4YgVvT+nKx+s2kb5&#10;A32Y2TeC7rNjpb+6U0ZAcmwE7b0rKw0ey4OtnSNQ+flAWP2ArQyM5OAIRlgeWDmTMgJuTM4RqOiv&#10;NzPDaj89/mJyZaWW1gbrIDmgScethuzUwcOq6qBaP8wIB6pFUFJSHQi7J/v36Y2eN5rSbiWriKyS&#10;/VFl7XPASmWKtbU/Iqt9DkbIwlaU+EwpcJeBUdJl4zJwl+y0JSrk69It/OYvrgdzn6zI8wkzDemt&#10;3B80qz1K/ly0CqsC1Eo2M82q5VkLomRmWrGqOiiycwQ6DNRZFvyOM86DrmAV1SAX8satps9OWGRV&#10;yTxwduoxHXRUWXUw+8OvcgSz9bEOkXngPsZNM1lfSeSFGDhmrDNtVhyZpT5rMq2DM21WHOtgVhyT&#10;IytO9dmbpVmI3DqyP3CfA1YHqkX8Elaw4LqO9nw8sNkfiBy5Y8ruQb9JLCvuiPwJaxqyG+W9Wdge&#10;OWZLv+UR2ksdL2UHUTpgZbwGT09knyZr1SdNGz9/0Rl7JUdWHI9g1gOTzYpTZCdK3OdgBLPUufWn&#10;6GAWL7HSJ34Fpcj9Vf5Em65gbYVsDIAH9lewKiuzP9AFEV1QMa2d88CszJQOyHnWgiOYmeYRDsiR&#10;HYgu35jrenQgC5dytUOk1niRzKmD6lP3OA/5UUeI7A8srNkIPORH1SEQkXGpSl8n2spMmxXHqkVW&#10;nOqzn2njvVXrIEpmTTMrsxCZHFlx3Mc4UQ/Zp0OZB7N4eYQDHTL5s0YoAxunjgPjvSnfAGQz+qoV&#10;W5J5MMdtA5aqulgz+k2yj7sifZ+Ii8f6JLzMSCQ+ImtoLjBdXn/C7Jue5gCc7Pd8dk8rSD/21jDs&#10;zPUTsG96APMSgwIlkMhfGqGp1Z6NddLeSFF94PCq1ewPqBjAhKTHLsBPZWhdasTnEKPcpU4iUc22&#10;L6lOcNrscUasTpLqZE9dOnLudArYPV9ANSEC6dShOqUfM3qWvoPybwycSMRJlmP8/ZgaM8xn9vuf&#10;teeMWd/C9lB/Bdib6IfsKbKVyy679fnI7E38QKIEEgj294YRFmH0ZQou/sBZvj8QIUY65OBBO9SY&#10;5XQY7WYkIj3h+YuwN8EVAZmpTnBklwrDmBpjb1JMYt+hOtkT9obRmPpZ7B9M+jGj3YxE4ntkrx/e&#10;sEO2VGobj5DNBShatZY9zghSQ9hb9lJOCw62dbLvMjJxM7WNZOWyy07OXwt7E2OSTh1qDPsOox1k&#10;ue0z+w5kO3D4oTQ96KcjrXLpl//cusLPu7j5HJFisZuiSJxOpmQC6S9jYO1BP0H6zmTswHkw+30w&#10;6TuMdtJ/AjgmpqWpbUaQgdfRxTA7jHbSRyLdsZw79pFYkdibWHFM3S3u7qr9dbNvxrT4q9EVezzq&#10;D/yWNF8P6TF6Zm+wlyj/jsGh9WnAGVNjq7bN3qQ2NCORNEB22U3iM/t0Ax6/n/kMzn/Kj+oXj9m0&#10;Ef2reNwWqU67R8PsMbIz8nDszbkOXhINfLueL5Dq76d4qE5wpEQVhjH1mb3JrgmySPIuu+ywf2af&#10;PCa+1n4a4ERyK5pak7oR1aREkhpbVoYRvoHRT2f5OQtSY+xNbiXl3M1IJHXrMmoPmqlPSvqOnBUc&#10;mpFIZii7tBm1qU5wfhPsTeJJOnWoMXA6jHbY57bP7DuQxcAx2QlNbYf6zP4ZnBwptGEwSQXZUySv&#10;HZvgzilkUWKG2ZFzxz4uvX22jjodUCOHc8TIpDljaggc+6z/odmbu31dcOLviw9Qbg/6Cdi3GXWo&#10;Twr7J2Q5kdSNbMQkaWNqDPtn9q0LYF2UTcaFn1oI/KIbf5XCfLedPmHRozqnVkpkPbtlT5pGEk/Z&#10;pbJvDyqpnyW9ZNQe9Jn9r8UwTU2BprZDjU1th1G1HPooXqSmwN/R09f0x1Sn9GNGO+kjJYtn9vd/&#10;+uPLr9unzb87cCLlIgLH3FMYU2N2b9J7Yt+hPgR7k9DRoJHcSnbZrc9HZv9g4HTkbOsUw94kngiZ&#10;/fYRfkEQqU72skuVc0x9Zm9SNwnZMziPDI5JRwn7SFYuu+zs/pl9KtXhT8c8g2OuQTxbTicI/DLg&#10;mIILDWqo+P1Y/Kaf0yHLLtXux9SnzL4NjqQ+KelN/k3Y63QUHo5k/xRIPFWXMrUOqg8cB6P2oDH2&#10;+jAbHrhkGDrUz2JPKBv2kvpZ7B9M+jYjvI9pPrgJv9RQIXNKT1106saMOtRHYI9X5ODr3u7HlA45&#10;q2FKTR9B+t8re51i8ox0qDHsDSOykTY1kJVfiJHOax1Up/TP7I/DKAfKddVKIH9P2OuKCEPWocbA&#10;6TDaYZ/bPrPvuIpHAAevJ+K3op3sZZc6iWPqZ7Gn9dmxp89i/8jSI3vz6W14CJrCqMBvx22qi8Xe&#10;ssfT0RB72aWyH1ND2Fs5JQx1UEl9Uux1WYtnxFAJskAtjX7A1Xw8vU/NuboTHJJIp/f0c6vmM+uK&#10;6mSPR6c9RnVqZdsnxV6nzQxDhxqTvsNoB05u+xDsOxP+EOw7On0W+7a5SupnsScTfCzpib0puOBx&#10;U+T7+xfZpdpIlxo4imf2pjhB7DtUJ/ZjRjudPkF6Uz3Aopz+ibkNXijnvTaS9MsuVc4x1QnOmFF7&#10;0Edgj/VBhGzHnr9pQZ+8oJ9jw18igMb85+Z1Bobd5NGkeoe6k+Lz2ZOSeVAne9mlTkaXGqkNECMT&#10;8I+pMel/EfZmaiVkT0J6ePSa/YEGh6k6y1BUn/SqS7EcB/VpsMdasP7p5Q1e5WbIDDiS6pRedqng&#10;jKkh9vjjJ5a9pWI1NfJDKQSDZYTS96hPQ3qpcAVnTHVKP2bUHvSZvb7rAU+B02ILGabsskNZ56fM&#10;PpCfqi479g8mfUfOOigWg/A3iZyWQ110NgS/pZxRNlQsPeCvCD0CeznoZ7GXclZwJNXJHtMq/BGh&#10;ygiTGPwZ9EKFBz4ZskCcDi+aapfKqE0lI46wpy465IDXBXlQvVvRr2VHfkSHu2gbod8sh9/RhUPE&#10;qhNChr8C78OefiJ+MtJjwGR+MAauJCadAj+IvsHFjdRFL0/6NWy91OD3GVPLgEeAU+HUQwNDP5ps&#10;iJgIBmoaUJBOvHUKCoXDBhHtKGAw8Kt1iY22DPC0iajjQXABheibTtmjmAUsrMaASMwDOnmLHpW3&#10;ELFJ/BzezQERvYjcokcVsUmk9eM/mYefGCszNOAtBnRiIno8OO+m3COiU+4Rm6qMaPlIvAPpNs2l&#10;9oRD4iPJHbFv9G7GdTSJWPiI8BY96rQ1eQuiExPRY8BbSOHkLXpU3iPi5/CmHVPtx7MgOnmLHkVu&#10;CBf2TkYSfbxljz7vuNxt3rg1asOcBNEpd2uLmZpEsWE4eYseFZMmb0F08hY9Hom39lWEyTHRKXcT&#10;EwrrlX1DoJkMM+BjZY+KiWDTJDrlHrH59fPGiCCCN+6wxiTQ8RoiOscIb9GjQtskigGdcyl6DHjj&#10;gIGDFchqktXqYxtIavZE+GXMQvTJLXsUudvEcN4AP8hZpKm80cloZeDnH0tLp9yix4D3p8qtcylS&#10;5pjolFtIU+UeEZ95f7z7+ZsXm5wEJyZoJ2baRsTP4Y2bkRkQiYGXAyfcGwwbdKdNYoQ3+lh92H5q&#10;EtGrRXiLHtW+m7wF0Ym36PFleDeVEUSn3KJHlbtJRE8fwVv0qLybRDGgU+4mmxHxwXnjRhfBRPRg&#10;TFb4Xdi0xSijX+F3WwvRJbfqMeAtBnTyFj0qbyFik+jkjS7PqN8kRn3VCr9hWlCsIjZ5C+Lny61q&#10;ySyFv2aqelS5UZnH4Y1O3fAWRCcmokeVe0R08sYtxthJw/Gu8NuvZdadvEWPKneTNxIjcyl6VN44&#10;oMEbHViEt+hReaOT0bzph2UDvGWPPu+bkMKJt+gx4C2U8fFuyk2/u2UwwTWfDzicvEWPIjf/ppfM&#10;51eSIsIbfaw6blnbvNHxRniLHlXupjJI9J8drVd0S0ZuXPOGiCshwlv0qHKjI1BnXiv8rmZa8xHe&#10;oseAt5DCaSeiR+XdIeZTPSdvdB1GfVxQ6nBwveLaifAWParcTd4oRYS36FF5j4hOTFpy03NgjQm9&#10;NgwcvK6qS5GcuCOjSsVF/ADs0Tr1sfFKbwjwiNkHDV1916fSK10XtlSc6RB72aXCgNNq2eMCCLGX&#10;XSr7LtVfvyowqJrPEZU0jbBHs5w0e7p2NqlkeaULLIELB7pLAUcxalN9luNg9MXY02rwp1rrWXap&#10;chJVBwLcNhAdwe8SpP1G3xpZz2T3hj1ZToS97FKlJ7s37KVOzqltSz+mxtjr7Z8hM1TSKVOd7All&#10;w4gWm6bSJSc4KvN+ImClS05wDicuBK10C8lSEXs45fOzR5SxS5naDWGY1QnfSleKkOoDh7uoI4l1&#10;Q3uaO1Qne0TZMKLrTHDCLyGD7yWlNYJUH3vVpYDTZr9JUXzsuYuWs01Vg/rYqy5F+jZ7NSM+9qpL&#10;Zf9gUztm1B7UKT1Nl8a+DRmbQd4ifexVlyInXZrTNx9XujU3B7YT1WXEnuz+waTXNQ/W6fOlx8xN&#10;XxZd6fYgUp3Yk0vT+xLdH7Ts0XkHruSuq+xSsSePqf093WQMSd9mRIPqPGulNRLIe+j+o36Csbap&#10;dC1y8V8rWlWXCg4utt6gzqntMtK7FYviP/gu0ut9icHR7D8FezldFRyaWr3Bs5W1p5bfxuHTOTZJ&#10;xBeQ5D+33rbpxlYKO0VSNucUyS6VPVm1UVJSnexll2f26uOHK/u4DsptyJzYt6cWqW3LKSapTVH/&#10;q2XFVc6nx56Xl5a7PKnhP/eUxMZWSUtFfxHCUHap7NtUcqYB9951hdYC5KBOA5NdRtJT24j0ssuO&#10;fdO9R/a+NjhqGyqDKqoPHNWlMOJBO1uWj32fkWbPouTg2ccePj+Ssi94IiFzMvisR6bqkJKpgQqF&#10;6lLAYaphj1VRFMUpvexS2Y+pT4M9Ya8DYgZHR6xMDVQoFgzc9QdmVqbqvQi+UZEnvB3WND2m6lKx&#10;p0ENe7KniPTUpc2oQ3VOLcYrEM4pu8dNDZIbRaW2EbunLmYSiX2H6pS+zQj9KCShSnqiBhJB8K7J&#10;GvAjwHVq21QSJTK1sktl36VGDJPk1DkZ62SouNeipk7sqYthNB7UyZ4YGQsfU58GewLHSN+GTFKd&#10;0ssu1XJ6g0JdDVaDjz29CYQKmlxATNWuAh4jpzUCFVk/e9mlSN9mD0FbZh8Io7iLlrNN5UE/QXod&#10;KTAM2mMyNTs6J/YEjvaNzEi7NKYGXBp3aTPqUB9C+rZOAY8JhapkDWf1hHVlqp5wepF6jkwt7rXY&#10;pRomUc2ES6oTHJLeMMKQww5K1KyTk32bUXtQokYsR3ap4IypMenNAiKd2pBlaox9h1HViQaNgCO7&#10;tBm1qTHp2+CYVUuiZOpnscc6NRz3ql2AqBHsu4wM+0+Qntgb74KRJ1wfUNITNRBG0UNc+IZRi5Fh&#10;T9JH/D1Jbxh1qXHp4eNlSnqMMeErZS1qxGMinnBBRjHqUgNbOWEfYh/xmF05Mwx11VLbiN3LLjtG&#10;bfafgH2bkXF0UhSnU6AuZn12qRGfQ4yM82qzx9UA97nAypzSyy4V+zE1xt6AQ+w71KfBvo09OQXj&#10;iZAKtyP92BP7pseEm4AtV5GpTnCIfYdRnXApSox9U3qEwbK/xl0adtkxMm4apf8E7Hty1kHRXK8R&#10;jym77BiZ7YTaRsCRXb40e4M9iRKxe9nlS0tvdmAS5cGm9suyxzAqZJiyS8V+THU6hTYjQtnswNQ2&#10;slvJLl9M+rZOkhoDpw1Dh/p7Ym/iMULZRApEjaQP1MWEUV1qHjSGfVvONjUSBHblNAkdtY1ECrLL&#10;blm12X8C9m1GJjzBOgm8UPKHUdTFBCJjqnNqkdHNbHtdamQrJ0YmJiCq2U4kNSZ9h1GdcClKjP0v&#10;In170AfDvjPhMXA6jHbYR8IoOV07RmbCsQp7y5uMU3rZpbLvUvOgMfZtOTvUx2P/yOA8efZ4onIz&#10;O7CkOrGnLmbbI6rZgSU1xt5sJ8SoTY1sJ8TI7EtENZsMUqdTZNmqPnVh9QaA7zb4t0NiFJAfvhUR&#10;Zt8EAuXc6fRg0rcnN1MfwXbwWtDtE9i7sEf2MdtRfSrOXXJodklnM7tjqhP+tqB05kxQFLUKObCl&#10;07WN6aSDgxE5snGxDsaR4cY4mbe1rAO+y/ShRN8fnsyrMLp6N5k3XoUcsFO6HTbZa3xYw5zgk9ay&#10;9sit4dWb203QtfoJnudJVvSQYoInjYpMPvEcmGl6tzSZQ2568nZIDuzChZWGowysF0n54ncApY2M&#10;xhyagUrp+H4yp1Ga7LMl3acsLQAaR9DTwy9N4Wc+3TOt+5QRyhNJHf1y62tgHvghLXwTQhoNvySG&#10;jzQoMtlSJIWk3yyaTJLHZPjshhyByfBFGD9K5DXg20GSFf3iy2zcFT2vn+EjZe4R6NMB80mPQB/S&#10;2JFRnhm+u+Yegb6AM5+00dCHWohVMQDAMpnYDN86dI9A3zeZ4YOMEiUocGZW7c8izOhyfeuBPrsw&#10;29fzmEvNUxa26EDLZA69xCVW9tkqLvXZPlzDo4s58nKNrm3PcEdJogTPETNKxqnDzpPJeHXVhxLM&#10;MPZR87DQ58NmvT8s9D2sObA/LJBl5BH0RrCwielbPgubGN6xcOlQ+6gpXdjE9IWHQsYjdN8IzAp+&#10;4lPMw0ILcYGPNyoyGvECV+mA7BuBXNyibxgutDEtNz0wPVZd0bZ9I9CGvOLPtbHhLxRUpDetUgd6&#10;XLAG7r8uFAmsIJ1iRTdU4amuJNOz5vS03I8S3efEu5VFBwIvvbyXI9BHSlaMG3wo0ZSmLzFIVlc0&#10;4vTJDEXGpb7iru4b4ar6FB14BNwuC5nlgXXhRol+ai99GFAKS3Bs2iEutMdtB7/517rhv9AnSDYz&#10;D/Tlgw2PqYoOFJmccevzoaT7FFb0yDL9+rFUjYx4Axt3o0Sx96Y/MrPAo+7krlajA7nc9FkQ9wh0&#10;V2c1hg9bTB4Bgm2pgyb7UNJ9Ckp0/XPVv3y5FHLAlrgP+rI6Aq0HSHpaOuB7eZ8O8AmUDAd+YqOM&#10;AFaK5CxsJaNvXQPx0sJfmTZOFGKMNMKCpdIyAn/bGSNEnw4QiWVWGIlWVrQR6Lh1BjmwtX8eZvqQ&#10;24LxOo8wk9dYINgR8zBfMOZbAveDZv59aX0Fbqa4dbFk0hjJLpRm2Oqz3pYVzYMhkzOhgX0jUJZl&#10;hS1kZa0zfZJlCXjvuUhlWDHgmkxRZUgH8nzJL8spPRqY5gGDHCdKZH96M5sprV309daZPgizYKDm&#10;HIFmWgd3M0czulRgyMERVIZSWeV0qiyTooM/j5sp+V+wUlFZYTSzYFBRyWTEgci4ImtmGn3rbgSa&#10;6dAIPNNmBJ4eTaZvqSxgamB5vnmgSHSBtSStlb4xkuJXRSZ5AjHfTF9OMZHxXAZWgdpcdAjM9BEr&#10;DNR2A7MOGTwnSrQR6OeDc3mVqwK1mR9ilh9W1jGY/hc+aZ/5zaXekGcKchZMOou1QmCQPXFgn575&#10;nan+dNNMQf+iS5gzBWpL4Ht0pY+ua8wU3C26GMHkOVD0rn201yhfBlGxRmkdqC+ZPgVw/s6DvuTI&#10;4M0Q5btXHMExm0iApift13LFcQUBfrPTPQLD0d4IZuu90fPNsMn6R8DKXXLXLWF1LjqTtc6Qk7pH&#10;4D6gvxoBDT9NU5Mc0KGMoD1fIasMpegAf/brQJUTWNtKWCabgRXZ55fIPSTv0RzBTA+PEPCtZQTt&#10;pkfkQGRMnu9QB2MArEMmO1HCnTf5ZYUSbgQznDgpMo2ANTvnCNxHh/GMkq4kslOfA98f4z1lJyzr&#10;cKBaJjt1YJSMLTHZ2BKTI7bEfXTYwp5Pp6i8X1Ht1KkDlW7tLspkM9OKHBvhSFhjADRCaKapjz6e&#10;nPl4UheFUpE6RQIT3gXx6QARQO4DlSxp+JTIT/qmfarw59aYorpGmOgoY9Kl26kcoqnte6L4bcJ8&#10;xjcC7aKT3i4nsiU7MDl1IjtHwH3RsqK6BgnLAcJEFYQpcB4HM4nToBYcFQomXdWAOUltU4gFU+ZS&#10;gM9PMN9gQaHwlhnpB2h8igXlCC97KiHOeOmC2dOh4aJrlJz74rJ0Sc+5PbhQYaP0C84LTLOkUjQM&#10;cY9XevrI4QI5s2DEkSoGW6wT2dSCNUuX9LoLM+JQW2fVnNtibuFiz6mt/oxHoaodk8r0lAW52Jcc&#10;TIFTsiwVenGiiFm2iz1nTbYGnA1zMSU4mlo8jPWxV10Ye87J0MKZyrlpoCrMlqNtpFAV9kzFUpBL&#10;erYRXRBkyLT0bGWRswVKZM0ugp5oxQNgBodLx4ELMVwx17VgrnKbzBNd2hrYGyFHTc5r1U4Bvo6M&#10;VGWY9OOodC7mwp5+UXPVWQ2dyq6YHzE4TMVzphB7bTlcJ8dSb2FPOgUSS0zJVn3+hLGEIXJLf3BI&#10;pfb0qybCXTJe+h6qpoaQMYxQ+A0NpCBD1MBOSIHNpndCpuqVBtcKkjFtgTVFVnnGCxpGzrMuhhA4&#10;ZxjGu1XB+VaS6KzvENCMGCrO7Bm2FC93VPesixEYU571eQsSLwCblzf10GkXinjRRQhqGTiMQCd/&#10;wfXBmCNSF303iFpGLodmwK96PlHEq55OTPuu6Nhcpo4iXk39AgfE+EUrcw0ciaLPuOqoAL3sFSu2&#10;zJta4u2Qvdw/3n94ndf5m/u/v/7z/Z/+yP1WOkYt51K1QauqqZu3mbSpe5n+9pcfXv3Ta/31VSVN&#10;m1Gb+sXZ/8oRpTWkSgArf8rCXxEr9mAY4TKCJCQbHX3kVU3ufsI+BVH+TuzBCPznatS6YXm1Xhv0&#10;rF7n0SnOSX78gBpIXZiRKmYU9h3qHsTOotKVbp45Kz05wIPCbmeOEAy3H5HN65IeU50qjxm1B/2t&#10;sR9PGC/20RIgRM2SHlNjiD4A+6HK5VMYPpXtukGVe9SQyj1G1kaL5NpL6X+xixvL6WU/RpTdhRNR&#10;VS4ujq5DjSHaYbRTmSXXGOp/GUQfgP0YUd4+nIh2NomdysxaK6n/ZVR+Zt8KVr/ICqM0hRPAag8c&#10;3PBUUUP25/zn9rzKxtVAxlTnQhwzqoMSiiy3llf/i1WVXSojGjQj1abGpO8w8rLvrHOSlhdjnde2&#10;ymPlvDI1Q8Rfkr1xLgYYDcerDqJY+Si3REeIyuYVuzHVaURjRu1Bf2vsOxOGM+2eMNm8YjemOhEd&#10;M2oP+sXZDxEt16NGSwBV1gc0/KniHjWkco+RRbRIblZ9z2epQ4InKX1nwtBLFLVHEyabV+yIqkr5&#10;BYhMjU1Yh1EdlGznmX2uAXUge1LYf9nF0jXXLMoenM5iwZOG8iGd0WKRzavdjql7mZruZ8yoPegz&#10;e1PkkUDuwRnbwz410rsHZw00jgnrx9S9TD17ePrsO4jignVHZLL5zthNmYRwjtRbZJffNnsJ5N7c&#10;xhPmzSJpHJNxjal7mZpLYMyoTqNs+xDszboj9uwbtEfQ/2L/ILvs5GyzZ9w1Q0eSyh1He5hEaSdT&#10;ZxofAtHfEfvxCmNDck5Y21w61NiEdRjtrIQlNzbaW8APwL6DKLr18mpuhKhsbpXTb/5W+uWgwNXF&#10;lX+Cp2ns+qWhbhuasB6jqhNq+nDSN6cxcL+tKNxhVKVHV/Up7NvYN+OHYjXGmofmVq5/+cwNvy9U&#10;laNQxAAhqU57kF1+Y+zNNJKmmboHpzNheCe0XO8aTZhsXhEdU/cyNV3imFF70C/OvoMoTQVfURwh&#10;KptX5cZUp8pjRu1Bvzj7IaLlXbYPUWxuletRQyr3GO0GZVswfrS5BHDC9HVp3mt7g+6lHyJaXj35&#10;ENUXWlmmHnUvU0flHiOLKLZ9PPb+hzwFBv3ag4Kjnk4PIX170AeTPsS+Y27k1vNLLVB7ZG7UXD3K&#10;XOHJYCr+mu8KKqoT0TGjnbn5b20XezDSkx/uUJ3Sjxk9S6+eBBbL6VCd2Es7riiPqXv248XCZz3O&#10;xWLOREimDnUvU9M3jxntgGDJPbvdw7EfI8pnIE5EzekNSdqhxhDtMNohypIHEH367B9swuhtt36U&#10;t/KLb/xkfYFUk31TpvtYVmZc3pF+mTk7BlUrAYoPlgG1N9oxVZsXUwNxruqygzQzalNDU2a+08+D&#10;ardI1MMP1H8SpnwjkOrduzH473pJN1tbHA4/Hx847tHyPP0ROnOAr7FKRjAya9m86j2mOu1uzKg9&#10;6Bdn/5tEFJ/rFVvQi0v/Sy81k6jRzyj0qF98wlrhmUPOX425cdhYFzD7SJ4qWlvckP/cnlfZeIeB&#10;2QBkW+e8kqW190FDJfaR3VF22UnfZs+waDg6x6Plt0J436jIax4a/932g7L2f4nEiaqHlYWDBn4e&#10;wQNeECV9LKQNZj8PbEfaevS/nLZ0MPDB+UbHNR6a5cEIcR1shExL9/NdTI/R4SI8kL+z2+Mj1PJB&#10;iJEToOb6Whl9qg2+8yjfIDM1UI9UXaqF4QtqfMy/o3JZURua/hebHTHSpSD6vpVlT5pGpO+ybw/6&#10;CdLrIiJL36E6V30X5fbU5jPaPfuOuWH9Ej9BBR1H5oZlF/0RjJU/6KNVph9twK857mVqOokAezXo&#10;Z7GXEFRrltQ9+w6ieBcAv4nhQFQ2341uQguSKVP3MjURbbMnqnGKkhpj32ZkpJei7NkfI8qGlE1+&#10;jKhqXhB1UPcyNRElG9WHMWyNxqn0jajJXnYp0vO33Ewhpo9okz11MYxoUL2AedBMdYIzZrTT6Qmx&#10;p6k1k9iccGVPe3A61oxxRPmc9sDj8ifU9O0bB3UvU8seDhhhOqV/nGcdqNxkT4z0bqUYFXtQVKf0&#10;XTk7kO3ZjyeMg90nOWHSqCqikrpXuTlhssuOkb7lxLbDwOgQr5Pp0ufY8auzINcIUfzMFDavMo2p&#10;O5W5REHhJ38HnVN1/rNWhBuPx2vLtpOihwzGfOVrzSNkZPPd6Hr7ZdADwYPq4mTPWGoM9b8Moh05&#10;66BS0xCi+FYPP1rtsDVqrvdH+vSl/t2CVVH3MjWXF77et4wwtdHfxFsh/0k3LIotaAz1vxhR2aWN&#10;XZvqlJ7Yf1lw5ARW6SV1L33Hm+NuXn5rYrTCZPMyOn2GFpm0qXuZmvbQZE+frNWfikw/ZJftIZCh&#10;qi5FTgfVKb2UaMdeB8is00H6fjxhjLUz+lfNi0wOqk9lB6PdoAcqt+zhU9gzMNojdDYZ+rQy/lAo&#10;qD1YAqp5VQ4DBWTSpjoRHTN6Iuw7NooLAX91xoEornr9IzUrXO9P69tQ6Qe4Cmszyy0jUl0qdk32&#10;alDnhI0Z1UENMEb6DqIUbXFBa2SjsnkdfUx1qjxm1B70i7PvIEoRlBdR2bwqN6Y6VW4zGuPsZD9m&#10;VHWSbT+LfVsnSd2zH08Yp1ejJUDj6ByNfuQOviouTwIUdS9Ty6nQ7/FZRhQRGvYU5bLkZtXH2etM&#10;nkVhS/awl5NQZ35MdYIzZrQbNALOw01tx9woouYTq5G5yeZVOSwvwjfylblJqhPRNnuifr65SQut&#10;0retWVKd0ssuX4x9Wyei8rR6FkuX0WNh3x5UmsEe+441U5DC1Y6RNcs4pU5Ym/oJ1iy7VPZSuTZ1&#10;r3LTeSJ7EznC66RGPMkBHwNj7OEYUfoxnCkn/yDXAFHVvCgH73uzTLrko6g+lVWXyh7rwfoHO9Iv&#10;rtdBnexll8qepNf1D6Xpnn0HUXTrbkRl8yoTRi9WZUndy9QyIlbDTI1kVAeV0/gQ7EOINqVvgzOm&#10;7qU/njD6uSn8LTPoOFgC8DMU2e60x4QfeWhRyV8FooIDRuQLzKCSule5heiB9G2d0HkXYNxOhRHl&#10;UK4iyrV4qmzahvxnPRI3xu0XfmtERiH0k+KWSibCEmiG+l/MXnYpa+KAvRTFCbzsUtkTxEYnSd2z&#10;PzZl+Jp2tkIOCyrwTZXhS/m1eZHJQd3L1LQ1sn4dNtJvvumfDlytJWh59b94wiRKRXrFqE11Sk+L&#10;y0jf1MniruXtFO1sx9GEyfktyikmbapPZQejyl7aziOwl5p+cfadFYbLmM/D6nyx6yLjhJ+4SkuL&#10;2/FftWE02lZ8BYNKxH2buWpu+l9x3mJAJ+CiRxVRANQk7nl30MZ9ifWtaLd1RYeQW9ehR8S9PC1f&#10;Br9qV+az8h4RnyrvB8JkxKYCJVo6MRE9mmyaxAfnre1PW13PrWM/zsZGditaV7VGRKeuTTYIrs4J&#10;roL4ObybAwrinvfh+t/g13/TqoM9HUI+6NgHUjdnJD3UvUwNH+Bh1B70i7MfI8rX85yIqkyuANGh&#10;xlTuMNohmts+HnsGxrvWN/i9ybwz8IHtCFHZvCo3pjpV7jJSaUaR3J8kbfBZ76ysYURUlZ2Wtv7k&#10;V0u0A8cMKjXdg9NZAtSRZ9o5Ybn5TqY2lf2VMaKmU5HSONlHlgCxNytsPGgIUSp+nPhOxAhS1b4q&#10;7SHv5eqgOqFEdQTUezqpm6tsdkQOjnDASt2T4bVA8uxH6Fgrg+ILgutIKgz2kfdy9bCFn3cVhZgy&#10;whE54gZI5wNWp55qex2G2Do/Ds0a6h8Y9lD3MjVxRa3b7FHGasjYtkjucTSyS5tRm7qXfoio89cf&#10;CnYqEuXwAplUmTAWLKw9KssubUZt6l7l5oT9IuzJSgxkkrqXvjNhpIPXu8jmO+zMupTw7GVqIirV&#10;qOzH1Bh7Iyex71Afgb0Ecs9+PGH76IVrTFj5KauIG/Kf9bppNa7Ak5AmyJHUvejNeZVdnjT7MfAc&#10;LdcYh5E1WHJD/vNxvaDM1T5+4s6GNzfkP3cn1YQiNBcd6n5Sx7Dw9l5h6cpkUgWSqUPdy9QztA6j&#10;nfmx5Fpe/S8D/zP7/Y9HFiP+3YMzXiy+87mCqAm0abF0qLHF0mG0WywsuV4e+l9msTwA+yGil1j8&#10;gs2tcj1qCNEeo/agv1b2+FvrIen1z7N7bDzE/leA/diafQcHjB1cGVGJOPqHHjWG6O+e/XjCOB7z&#10;RT9wqaQ1YR1qbMI6jHbuhyXXLlz/Szv0h5B+jCiXUJ2I5uY75TrUGKIdRu1Bvzj7MaJcNXYiairG&#10;5FQ61JjKHUY7RFlybZX6X8ZGH4D9GNH9kQ/nY0Yabsh/7opuCsoEfIcaA77DaAc8y63lHSeyF86p&#10;nLbWTBku5ryHgOC02sjUyQZ7jHYqs+QB9m3p/z97V7dbx42kX8XQfcY6f91HxjjAIE4WC+zFvILG&#10;VmIBsuWRlEl2F/vuW6eriuRXLJLVtqXY4+QmPiX2x6qvfvjT7O6OdJ3DOkDfhvadRORzBZvgc9+H&#10;o7Y3SaBiN+I22/UhJ9dk/2gPjY7XjMIKZUb5iLgOvCG3TiprFdMixz2nhvpnzCCvsaWHIXxprbqb&#10;8aUuPpAvreE/hpmv3ORHZvTrhh/Gw4beERg7piSpyu1tPG7w/UypZqVXS2GQ4S/MMtGo7sGvQkl/&#10;xMRfj9LDkNspur/Dh9i4ebZ7LK3z343WMZDf6SPAcxAlYtBLvSka27Chl4DGohXaW/MEpiFeZXYT&#10;ykSr6qPZZizv+K3KB4CqbfiMPZjBWjtWHxgbOvmgV65LiA29yRC2HACmtlw3oIxeXW79Huj9b17H&#10;LF4XHw2orml1D0NuJzV+tHhhDrm5pbAnrXXq8NoD8jt9cvg/GX32+8uzgxyg/rodxk80TLrjklNA&#10;Z/U6/puG+ufewCOX6IGEjI1VxvRgDh8IiNmQK6XB+C8vyYlU6uhL18H72nekNXwnvURbHaeCjJrx&#10;tASpTFZodBH+Mg77DPAfY7JGoKcNkap/DgSo2vxN0/nZXLxm82Qcil9NgOqN8mAQmVmSENGR1nXC&#10;nUR0gczOorRdpOvgfaBV2g9TPn0nPcYoN7fh0pOuMrkH5Hf65PBDRultG7EVYBkY1jgG8aW1yWOd&#10;HrH4fpuViD9yTa4I5o25c8a+xy9lH+Rp2ASNgwX+wvG4B2SD6NHg+bnlBrxOFDy9iUX98xdvZOm4&#10;VYlo2BmFTdk8e3AsrXXqDGCPFjZjPX2bau07pU06qRc+Gkwaa6ah/tmPtbJxpaRZYZRta9Vd4stL&#10;Pg1+zMx4uSnaaENlJgcnUrihdyHGxjYGlvbWzs3B3BHU1jpyomfwl9WoAWWWS9qD6o+Y+Mv20IOq&#10;TWv0MPZWHcc9tQ6dULRKcdsnD9BHjv9Hhh87TLMmZ0vXYWYGUKZe5TCFRkD8hWFqS/m3B9902HTk&#10;97vM6Vht32OTzMNmzLFJjjnM+OmBSR7envltr6Esmy74PTzzOQTFRN9sXV7MgN/9ni7YmdNFfKqt&#10;PUy0fVrcKNAeTkqDmJ/gnRJDGGr4iwNvPmdWJzy4OJ/L/j0eD8piXcEjJv7SHuRmHL3bqlB2pudX&#10;TyxN+IHsmZ5fZfL0Hg5i4i/tAa7RNDy5ZYHaQJHN4jU9yNEJPu2Se+B55IxfRVBOZ/7mRSiWZgqW&#10;RVn6LHbB0nQhPfAn5bTjUwwtrflzh6EeNJZmeuF+2YO8oqFKEyEv7Swg8/iL/XCK0kUrXPZmMQax&#10;tp7jsZSgZhjNJ3mh1IwhVlcM1Lq328mZTd8BIKqI3n6pOci7wbi5OqklZdclaKOTOx6Wl2R4kZqp&#10;UykNBcZBCqudzgkFBt4QY7RvVu9Ehjp7xKiYAbGaNO1I15ncAap4Vs2NyT2HGXjhriOttR8ySp82&#10;sTGqCwBOS6U+NdQ/oyFe48wBq84QvrRW3WVmDPSFwHeI51LNdZTMHoVy2Twbx1L6RkxRjA80cp8q&#10;KEuDjJaXPDE8DiWqfSIGAwx/abj1yFkH33YYPfa0sKrz8ewwTQXRxjbUP+cLTMPgak9xYSKidO19&#10;qSqLtOEvJHEPE6yDdtqRxiKsD4Taa1slBvXFXx6XKYAByJfW2o9DYJmCjHNWe4cZS2K0I6118qrg&#10;1wM/ZlQ9nXPksb3cY7QTjdEg+rrh/1CHaXZhBOAvk/WdXPrmHcbvXqFvLg4mePJa9NRQhy2f+BI1&#10;UzyWBkvbGMjvtIbvhHLZSaCal81z7zIr6ERgrZNbHHz4sfTJ4TuM8nKfPsBpY80PorJ5ZnQsDZo8&#10;BsqdCs+qOeqLv7T2rIGXtpqECIi/PgG+of2/pcNK9h8hHvrwHUZ5j4++ABxLgbJ5jkbpHXdN5LX+&#10;K3brDnBJhpdOYfvrIN+tWAXvaz+W1g57bEY/Rie3TI+BKp41FjDP8Zdm/eeD7zDKO6zpAYHRpLts&#10;no0bS2svu4yOgfxOnxx+zGi906uzKPWvGKsN9c9+MJSNKw4WCF+6jpkO0BcC3yGe72zwAypk9iiU&#10;y+bZuLE0yOgYyO/0yeG/QUbHJtd74H5aipfhtulBPmNkHpUC6ZN72S23X16MKu/INv7S+tnl3vdI&#10;A74TD3yPfaebp6OiUjbP+T2WBuNhDOR3+uTwY0aj23xistmHG0vXmfwZ4L9Bk92iMnZNFaMaC5jn&#10;+Euz/vPBdxzGN5HSSwBGWV82z8aNpcEYHQP5ndbw36DJbox+PkYfGb7tMHoXwekeJB/vIU8PYhSa&#10;p3BRKc77QVoHkWcyXPJlwDeOV3QY5Y2/MKNl82zyWBpkdAzkd/onPJ6HoUfEIVFwWOmc2bIXjjKs&#10;7Md3jS/902Gfy2G8V7rVc5gjh5XNs2vG0qDDxkB+p08O3ymJvAfJR5tJr8yo7lbJtGwyDfXPmGxe&#10;48xBCVFJ1acIiL8MPJ6EUg070iDxXT1x3amdrl53Trzflw78ZuJ9k8vmmbuxdJ3JePIHjMudlvSs&#10;g+9w92TwJWW19u1MoQctTqPMVm/rDRwGzZNxAWmtkzcdCwD5ndbwHZN5Bhp9HeSBx0dmKPc+ltY6&#10;uSb7QKVbcqelNAhfXuID+dLPAb/czK3gG7d4XXJEewMklBmpcSsWnN58iVdV0RSgQ/05Y5JxE6/v&#10;t7ghM/FeXyqHRifPZLhkBF92GnPYxOfJrZ6+TYYYo30nw6SWBncf6cGkhVEs033piq0XTWB0DT3P&#10;sXSK0klMXgEPlySH+fCqihJjGPXiQUuiIUcSw0hLIut4GDssOgpIP3hiSB3WkdY6uSb/CX/7/V8v&#10;X3RqlnKttXQ0bAujpmKOpesctgZeQy2SAh8RD0qMgR+ngKZmkNFOAuZaIPortNGplwLfPPzYYRpI&#10;QYd1qlPlMIVe4bAvH/5PRpcXMWoF/aodJqs+3TIOpgDumisReJROpY062qtZa0aBzwbva79I141h&#10;eGBRaTCUGd5NfehkGK8HNjoSjBxWNs/VaSwNmuwD8aICHxY/0KtSTtNlln4SvN9pKa3hO4yKKxYH&#10;0YUjRkvPZUZ9qei0YgvvIJfgjlBfqrFggsjNsJKlrP2405pRF55p2OBW48EnR6TKu9F+7DDN/KDD&#10;TH5L7yZZmYgVb644iGv4EsvoFvf3ta1WW2Nyh1ELX3KXOy1tWuWwrU+OqcMCr7yv0L4DVGnfgO/E&#10;gzhNS/UoHsrmufexNMhoF8gQIW0bJrvxUF5Sae/DKzHGYR1GpVRr3Qoy6ge7GfhE/0bW90z2gfwE&#10;XnHaXJPShzdS2S5bk8DlJdlhY2kw3MZAtlOuzjX8OB50oMnxoHe75AaUjvHaUP+Mkec1rpRcILKU&#10;w2ajwAiIvz4GnllswXeY4c3QNKnJzPg6lc2zcWNp7S03U8ZAfqdPDt9hlDeSN1oTR4yWzbNxY+k6&#10;k80aT3j2pSt2fulFMXlOnLUfS9dpjzvU/U4Xm9bB+zR0pEF4caIBGks/B7wZSct4quHH0axD8Cia&#10;+ebBxgxqY2mtk1sffCAxzswB+ya78F0gH16JwXLZ27cWG/TCIKOm9xIk510pXcfolw/fiVExu664&#10;OnzriGoa6p/Rd17jimKTXgYYAfHXVwffJp7eTbRUf52sBkN5TXHQLEEO8Zdh9A8J5Y5N6xIRgYDh&#10;FIQgreE7DuN7pvS+xdBzzfSOr8W/uC5qSCUWFBpdhL/EYWoGLlFUikTQ+58g1BAQf5l4QCAfHqQ1&#10;o95goTQY7X3KDO+ob2ewoPc4ZQ+QXoMMg+Y5XEoQXxo0eQz0bcB3MoxvdG60bgUdhjVL3diRrnNY&#10;B6hymGpuYtRNAYmHLwHe8G607ziMNwX1mOfIX9wNbm6Lu3DPWMvDmnrIdBqckTAYCay4wR4JPx3b&#10;MIVkx53E2xtRJxWtc3iPhEFbRzBuhzV2JyB5EaIbRaOA5KU2bjbRe0tOo0ZbWOvjpjfbamBGwiD2&#10;SMXMY9EyiF0wmGFGwhq74yOejehGychHReusT0eovjf54fqIYYyP1tvqYo9gsjFFy5rHOLZrTEFU&#10;jd320Y5nYvWiEFmVySI98X9KGVzW0btVTkLcv9mzrep7RMNfOs8trsiUudiFsLbV41H0RhWHwiB2&#10;wWDSu6TVFdbYHR/xrnjURzx6oI92PIYZAgphrY/LY3FFNmskDGKz3kbFwvTcYSGssds80lM+yzIh&#10;tqzbcTziwoU+c32CwMWSkLtiSigwOCOkD6Y72KzF0mFtq+sjzg5UkR4ZS6YnHg0fmJWd5RYdgE9g&#10;pNOgrpetc9ccM0gunTUvcY0+nq3lFX8gNvIR0bu4Ius9Etb+78Q6B+pCcMBHReusz0hY6+P6aATj&#10;dvjvg93xUZHwAR8VrS1lJtmZ8RU1gx5xqkvPULjKR20VszGFhUHs4goXxhXW2B0fFdU04KOide66&#10;KOGusNbHzaMRzJeK7XIyEtacDH0UrXXctRl6RsJaH9dHI5jso6Llp2B7kxQ6RbZ2HGVtTI6OhKv0&#10;drHbTqix2/7frJrXla2TO+iwTKLMFdb6eP4fwnwKdmFlhhkJa707PPIERMeNwbyODsPUY8ZQWOvj&#10;8vjk2IXpmdxCWOvd4ZHzT9cDIx555wbXAnQ0wCG3ENb6uDwWV2Sz3A5RZzOHbdt6zgEYXJuWrZM+&#10;Q2HM1iGM2+HTYnd45IhfVr+k0yBmzrk1rvF9IW+Mq3+MX72YkY/AGewCJvPIQtU5gl1YmWFGwqCP&#10;RjBuhzV2x0dcD9TekY+K1rnrkbDWx/XRCMbt8NOx8YSZfvJQ9lMi/me9XRjc+BFs5dpgd3zEKxnd&#10;dxz5qGidKRsJgzyOYHKHBSsVtp6+kV3S8wKV2upfkR+nbe6sAHCFlQaPij30pEZAzJMmiNhWIyxy&#10;J2hrcUWmzBUWHQaxiysy9khYY3d45DVylMeiddZnJKz1cavWCMZ2qFmMEYi/NNbXYisfiNbZ9ZTv&#10;japOOR41B1UTXjZpO/1rbs/t9he85NB2+e+okdM601R05QqDfhnBPAW25QNZwF8dTgBG9QZhzUkz&#10;d/YXPMOJ+qhonbvmCfIC4QprfZzc2dNHf08LgjbM02AXFtZ6d3jk7IzyWLTOZnFNNAQUwlofl8fi&#10;iozNtRxuD+/1o9Th2c1ePz18uiJjc4cGuxCu0tvAMFFtYRC7A2P4LjxTYzf9v5PvfstXuenKfrUz&#10;7ROXOuHEL5HvZeU38eONtV5eHGx4vTttkDw6kbakGR7N36M42EMDipcpEz7qud9wCE78vqVgDxLL&#10;dKeyjDjZO5joJqMnpjvzfKwVayr+kgqrLNExrRJKCafnwDwxf806ZoNC0ft1AUro4A+zVwHAX3cP&#10;9qBQpgcpZZS00LG4h8XrerBQEgA0iEAPog+Lgz2osugH2W07fT697AHFsR7wmkQ4PZ91yocZH/XW&#10;aJ3Tp58wevCXxJJ+p57ulpfKyq7FjJ9x30uqz+ldp4iJv7QHUZZzSG1oFBMjrllqVrOt3O/f8mPf&#10;dGW/mm31xj4xUFi+1dvvNLS3xbVeTjXLPQC32x2H2pbP2Sohtf7IZnsOvKUXxi/bksHPKZn2WQGB&#10;wQ+IpNYsDlquUEiiKsrftag7Xnha2YPhVjuG1WW2obG+cL2nUFAoklMbLCUfxL0nN3R4YAjErbY3&#10;JkbEQW4jUNl70PpRe2jsl3ZqgtVtVBOgfcPEhnil5SZuteOe+GvpoReYtQ0d7/FQvQ2+Gj+nJsy8&#10;shjGYyOu9XJrgmrUg8rxoa3jc7usVcMGeJwpt46f1DfX1Mp+aT104kMrtNaFUXZrexOgKja5B+Jg&#10;fMA1mduIeGUPDRtg3pzHPWXIjEpujKuysIzIUD3xSht6ytbkNWzoxAevJrd07JemcqTbKD6gfVYg&#10;Ig5aHoFqdPxH9NDhFgasALfQPpsYEQctj0A1Ov60HtSpZqII4mAPcE1WdiDW+I5kt7JklB2Il9JY&#10;2zCMj13aORnknhyFlvbJ8iTGcofiWi+vruE1T9gDTV9OyzNrGoprG9rciiWnhWSormF7a7nANMS1&#10;Xh1u+1B1D42o6vaAg3TItNqGNrfyfMGW9thC3Kb2ZtokGctPqyfLsXWtl2e5PtzAL+XJULKLgDuW&#10;eRdBYyNSE3h3bcvvuc89qBg3SHSfJc3K1/RgJg8yQbamKXnqA9NDx3s649bIGlQd3QPiTMqWKwxW&#10;ndS6MRNxvadQZq4zEC88BeNjANWwQRkKcyuvatvN6pUBt/Kmox3uIW/lZQi7CQcgeeR4Rx9i4Lwz&#10;enncJiisCfIetB19SIugklPlRZiiT4xbeX/sbsbslpf6N8XKUMQG3kMWVrOyEfFKGxatcg9cP6qO&#10;ebc2e9nY0M69Pcfhjj6SEKqce+mJPrVQuikkjlkuz7bv6JscZQ8pbEx88LqnabkbgVypKhJlxOdU&#10;yZSDuLJBzyTwvvm24lP/3tkJTtdo9R/k6F6CgAK6ZEiJY1cm/eVFIzv2WKU/RopYcRCG6MMlZQ8p&#10;R7E6pRzVGEJM/KU9iN/o21VlD6mgYMcpvBr1z/NyYhXrzEisPkCte96T+OD7esTvyHvCLfkFLBdC&#10;KM5BrPm5iGPeS2wZEnlmsMM7jdsUNg3LXW6l0FGlBWX5YMXOBqaKV8THXpU1Ma7lx4SNkrdYHGRJ&#10;/ECxDjaoO417VNywoV1h6bbJspAgi6ifcXxg+5TG8hT0jmEa4pjlCQq5DYkfpQfLUDj35KbcLt2H&#10;H+SePl3M91oziRJsVBvKUEitV8xu8JpH7QGzO3VsxDJWJIZWcxveh5Ms556S5fJGgx0NWiW3Woa5&#10;CsaiipA5k3AKkHow4cxnAiVhYj2kFGgEAtZmjb7EUJxbKWPhu4fa3uglgwN/ezxRLiue3aq1nkIZ&#10;E6Ww0oq99J7cEt7x4aEgtxKJdtWmbjJlWDqm0YmrpuHWG5XkJRQ7m8ZSXuy9X+W0sS5sV3Q5bLAL&#10;frxuK9sdO7tSlyHFcitRzieRgtwKWzYQVNwIm4blLrcaHzjip1AzuafcLmGz0gYsFLrhxsGcYrzy&#10;gYmPofdOt0Y4sgZjhvQk7a0CfXHM8tQDuimJcSGE4pU9GCjOvdPNxTK70/bcIg72EIHK5EHrlT00&#10;bGiIV8xqkdmsLA9sWzwDqEeORBy0QaEM4QOxRmo8xmVCE65Q0D5bHhEHLZcijOfJTpuX3i57EvvV&#10;X9fUspYkTAZRX+vf26s2eV/Z7hiblGNz5SdJofihNMSOzmAuYO6mwxmeeZQpyv48vl2Fl6j2ss7Y&#10;44FHmUbuz+O5j5ckeHaKAFXSRkg7Q4+uh/BoXyIHKEvcq1ujGaMeiMaDDN1HmIkmnWAOpXNKdm4o&#10;HhIQzImSFOFl/sSqhOCTsaB9kmI0q6WrGZUpwKwp3B9mdT0wo04y65hh+qlt+UBzzGSZCR2B0RQu&#10;GEQyATvGUyABIbyvvSUmHKNS5uZlpCOzB4xCc01A3VdhEF8aY7QPDwNc6nQFowrvA8Fgn+CVmDCj&#10;kjv0NeHIVFB3Url54g5AfGmM0QBQFL45/U02aD4Pgkh1wqKgUkxW2QDgW0cxk+USvFOjO5K4EY/S&#10;GLzMLhpAUEcVnu8/xeDVYJ+cheHKYTpHMTHqDHzJVbAgGkjVrQa+GQ+6pU+wkRTQ5rhLrTcNcSsV&#10;pSFG0yVQkAfSeFEZAHU6Xac9jAKpUwg3JTLxHnaY3vyJ1Sy9N2NcI2MQ6VYs/PReMUtjJisQlOkE&#10;1JGug+/oqRmWOl3aroNHhwHDCR6kNXw7w6RY0jQ5lGHaHIqKfMN+x1uNSScpQDR1Y2gTRE5R0Zvg&#10;uEurd8xx5yxJ4zUrXYKel8GcpklluEl1XqO9GExT4RJIpUiZEqm8G3LGDlNW+0MkzQZ49Qk60XN7&#10;LAWd6H4qSxszFcdh6RIYBQbShskevOoJQ7lvE91BXrRfsTOJl6S4BaBKqrxHHTYzq9u0wuo7jCYb&#10;JzO2uK6mWctiHC98VSc678JSHR6NTh6jcgmfRUtAkgJ4aIrufi/wmyVK6qLiwUvFpVevFSlAB3AW&#10;IPx6aoqSeElMGkEC06TIIafi3ZDTzDBllR6U5LrVdxg2T4wqzwuIL40x2gfCBNa2KxwGl1R6/iHw&#10;ynvUYXIeZOZ7N8Rq32FyimOmrZsiRpMUIlelrRuUTgqkS6AkygR+ptMPZaecd3NrnuXBc4bNNKFw&#10;gGhC5Unj9UFWqzOfmdN4UO0niGZty+ujUDSnS1BPrg+z2V4RS9dspHDFmo8wlKv2Bh7axrRXjVzt&#10;L5aRIVHGZX++aESz51oe7WZ6h0LhRNlYm+0D8kvNm9csCAUeT9goObwZr9prSq0o/TLDnfHZZ6mO&#10;E+5KqHRF3EuRn3BypVJ6iLygTEbLw4pH+2XYPRwhrWgf6jSyHChsC3iUhiIHL1GWKSAXeFyv0p4k&#10;SxebYvByCbI8c3U5GKm2jQ+7qiceelQ9sVSktksdjWnPk5sDjdgFyxTvCw141pf2Whcp7xCug4cp&#10;sOqJe67aKYdBCJ5qzaIR7rYnKXSq0otl/rIKHueDpPWp04leVVVSptL4BD4BwbAnek70zg4HPj3H&#10;YAZop6SJuyZ66UkBJIE58QwrZQMH5pRethCHx8/dixMnLGni8InPOYS4Vz3p1qujPS+Zk/Y8nEy8&#10;iozB6yUwEZG0mkxRkLY87MfgeVSd8DC0FLqJSnBhkxbkOV5zqBgsIYgVUyb1E9+qUnJUyiNbSHtZ&#10;M0wY9zQBWTrF222iyszZEIOX4RnvL8r+w0zvXizIkW2DOX0mchyYOhhihMs+ycyjqpKT4OOzNNk3&#10;m/FBHdnLm3GZparQS/7JphA5qhEeCUqdQklT+DXLbplG4XmgBARrO52IpLm94b65ipPjb8c0Oe0v&#10;CrQ5DnFJCuUrSRtbAU4dlLvQRzKyCKwkhYEvSZdpYMhhqhHPpzSwZOZ4xMONKI3B86BrgOTA49Gs&#10;OXgMOvKsIASvQOZGCEfJ0dxd5QJw5NlwDJ7HFblEyZF5r5XyjGwVvF4CMUKeOBWqI87lqaazNL4o&#10;kAQ4Yh1sSLmoHemFk9FUl9Xqkd6BVwSmPMNx5HlKoowHFLEpxr1EA06ONAT5HrbCy1GKI8/IQvDy&#10;HOORxvZCe80GHswSPI+guSBEK4kcONunac+gkrCP9/S6q1In5k4OxiSdOJp3zH7MZDZjxz5OQJws&#10;9riMSuOjupyd3dO7wUvt1SYo/RUxPqNk1ofLh7fL2HP6x3/dP8g4dP/wH1e3707P072//en65mbp&#10;8eb9s99oZnuk4Dj95f725vrN6Y/Lj7tf/vHDzd2zf13evDz7afnvpCb1AM3eXT9c3T27uX738mxz&#10;vvzHxry9unzz4/s3SzcPl9c3/G+6+ub9Cf3q94dFt+Vfz369u3559r8X5xc/Hn887r/bb6cfv9uf&#10;v3r13d9++mH/3fTTZj682r364YdXm/87KbrZv3h7/ebN1fuTrs9+f3fz/v4FCV+evX14+PDi+fP7&#10;12+v3l3e/+Xd9eu72/vbnx/+8vr23fPbn3++fn31/M3d5W/X7395vj3fnD9/d3n9/iNNf45qLMyQ&#10;Vfp/Zv63D/cv7j/8/e77v57+9Y/bN//997tnd7cPL8/Iy/+6uqN/vL29+5+zZ7/dXX54eXb/z18v&#10;767Ont385/v7l2cXm/3pKM7D8mNPSzb6cVf+5R/lXy7fvyaol2cPZ8/4nz880C+65NcPd9e/vKWe&#10;Noul72//9uvD7c/XDydnZq3kx2/3HxYLfiF93l6/fnX5cFn+Xlq9uNrevr29eXN19/3/CwAAAP//&#10;AwBQSwMEFAAGAAgAAAAhAI23dKrgAAAACgEAAA8AAABkcnMvZG93bnJldi54bWxMj8FOwzAQRO9I&#10;/IO1SNyo3YgmJcSpEFLFoQJEqSq4ObFJosbryHbb5O/ZnuC0M9rR7NtiNdqenYwPnUMJ85kAZrB2&#10;usNGwu5zfbcEFqJCrXqHRsJkAqzK66tC5dqd8cOctrFhVIIhVxLaGIec81C3xqowc4NB2v04b1Uk&#10;6xuuvTpTue15IkTKreqQLrRqMM+tqQ/bo5XwcnifXv39Ops2idp/dd9V9iY2Ut7ejE+PwKIZ418Y&#10;LviEDiUxVe6IOrCe/Hy5oCiJjOYl8LBIgVUkUpEALwv+/4XyFwAA//8DAFBLAQItABQABgAIAAAA&#10;IQC2gziS/gAAAOEBAAATAAAAAAAAAAAAAAAAAAAAAABbQ29udGVudF9UeXBlc10ueG1sUEsBAi0A&#10;FAAGAAgAAAAhADj9If/WAAAAlAEAAAsAAAAAAAAAAAAAAAAALwEAAF9yZWxzLy5yZWxzUEsBAi0A&#10;FAAGAAgAAAAhAJydrWbXWwAApvYCAA4AAAAAAAAAAAAAAAAALgIAAGRycy9lMm9Eb2MueG1sUEsB&#10;Ai0AFAAGAAgAAAAhAI23dKrgAAAACgEAAA8AAAAAAAAAAAAAAAAAMV4AAGRycy9kb3ducmV2Lnht&#10;bFBLBQYAAAAABAAEAPMAAAA+XwAAAAA=&#10;" o:allowincell="f" path="m1,855v2,5,4,13,4,16c5,874,9,881,10,883v1,2,,2,4,5c14,888,16,892,20,894v4,2,11,7,13,9c35,906,40,907,42,907v2,,9,5,10,3c53,910,53,910,53,910v1,,1,,1,c56,918,58,927,61,933v4,12,5,31,7,46c70,994,70,996,71,1012v2,16,1,30,3,39c75,1059,73,1066,73,1074v,8,-2,10,,15c74,1094,74,1094,72,1102v-3,9,-2,10,-1,17c71,1127,70,1142,69,1151v-1,9,1,15,1,22c71,1181,69,1215,73,1236v4,22,1,45,5,65c82,1322,83,1328,84,1340v1,11,3,19,6,29c94,1380,94,1381,94,1383v,2,-5,4,-3,12c93,1404,97,1411,106,1411v9,1,42,4,48,c161,1406,161,1396,161,1394v,-2,2,-5,2,-5c163,1389,168,1392,169,1387v,-4,1,-10,3,-15c173,1367,179,1342,176,1324v-3,-18,-6,-30,-7,-46c168,1261,171,1246,166,1236v-5,-10,,-32,-4,-47c159,1174,159,1151,159,1142v,-10,,-8,2,-15c163,1119,161,1105,160,1099v,-7,7,-18,6,-26c166,1064,166,1059,166,1053v1,-6,3,-11,2,-15c167,1035,165,999,165,989v,-11,-1,-32,,-40c165,940,174,891,174,881v,,2,11,2,16c176,901,175,901,175,905v,5,-1,5,1,9c177,917,177,923,180,936v2,13,3,19,3,25c184,967,183,966,185,971v1,4,,11,,19c185,997,187,996,186,1001v-2,4,-3,2,-2,7c186,1013,184,1013,185,1019v1,7,,8,-1,13c183,1036,182,1039,183,1043v2,4,3,5,2,8c184,1053,182,1057,184,1063v2,6,3,6,3,10c187,1077,185,1078,187,1083v1,5,5,7,5,8c192,1093,189,1098,191,1106v2,9,5,6,4,23c195,1146,196,1165,197,1188v2,24,,21,-4,38c190,1242,187,1259,189,1265v2,7,-2,16,19,31c208,1296,210,1300,209,1310v,10,-5,30,3,44c220,1369,228,1375,240,1374v12,-2,28,-8,30,-38c273,1305,265,1284,265,1284v,,2,-5,1,-10c266,1270,265,1268,266,1264v,-4,3,-7,3,-11c268,1249,270,1245,268,1238v-1,-7,2,-19,5,-31c277,1195,279,1182,277,1173v-2,-9,2,-20,2,-24c279,1145,281,1124,282,1115v1,-8,,-15,2,-18c285,1093,282,1082,282,1078v-1,-4,-2,-4,,-6c285,1069,289,1062,283,1058v-5,-5,-4,-6,-3,-10c282,1044,285,1026,285,1016v,-10,3,-15,2,-21c286,989,287,986,287,983v1,-3,6,-27,5,-31c292,947,294,947,294,941v,-6,2,-12,2,-21c296,911,301,899,303,884v2,-15,1,-27,2,-34c307,843,305,840,304,836v,-5,3,-7,2,-13c305,816,305,816,305,811v,-4,1,-6,1,-10c305,797,305,797,305,795v,-3,1,-5,,-8c304,784,307,782,307,780v,-1,3,-1,2,-3c308,774,307,763,305,757v-2,-6,-1,-7,-2,-8c302,747,301,748,303,744v3,-4,1,-10,1,-13c304,729,305,729,303,726v-2,-3,-2,-5,-4,-8c298,716,297,715,297,710v,-5,-2,-17,-3,-21c294,684,293,689,292,680v,-8,-2,-20,-5,-28c285,644,285,643,284,637v-1,-5,-2,-5,-1,-11c284,621,285,610,283,604v-1,-5,-4,-13,-4,-21c280,575,278,546,279,537v,,13,35,17,44c299,591,297,601,304,621v6,20,42,79,42,79c346,700,345,703,346,709v2,5,5,34,6,46c352,766,353,779,356,790v3,11,5,16,5,18c361,811,361,812,361,812v,,-4,1,-4,3c357,818,357,825,358,827v1,2,4,2,4,2c362,829,364,832,365,833v2,1,8,2,13,2c383,835,390,838,393,836v4,-2,5,-7,5,-7c398,829,399,828,402,827v2,-1,5,-5,5,-5l412,820v,,,,,-1c412,829,412,842,413,856v1,18,1,51,,69c413,943,413,955,410,968v-4,14,-10,19,-9,28c402,1005,405,1009,405,1010v-1,2,-12,17,-10,33c396,1058,400,1064,403,1072v2,7,6,30,9,43c415,1127,419,1146,420,1156v1,10,6,34,9,41c433,1204,439,1206,438,1209v-2,2,-12,20,-12,28c426,1244,426,1245,432,1254v7,9,8,7,9,13c441,1272,444,1272,444,1274v-1,3,-14,21,-12,48c434,1349,435,1369,454,1377v19,8,33,2,40,-10c501,1354,510,1328,510,1320v,-9,-2,-20,-2,-26c508,1289,511,1283,511,1281v1,-2,6,-18,10,-26c524,1247,528,1250,529,1245v1,-6,5,-12,9,-20c542,1217,543,1213,536,1205v-6,-7,-8,-20,-12,-24c520,1177,519,1175,518,1170v-1,-5,1,-6,-1,-9c515,1158,518,1152,515,1149v-2,-4,-4,-23,-4,-31c510,1111,512,1090,508,1082v-3,-7,-7,-40,-4,-44c507,1035,519,1035,522,1029v3,-6,-1,-19,3,-28c529,992,548,955,546,936v-3,-18,-8,-20,-8,-32c539,892,544,894,547,886v4,-9,14,-44,14,-44c561,842,563,896,562,916v,20,-6,26,-7,41c555,972,548,972,550,987v3,14,,16,2,32c555,1034,553,1044,556,1051v3,7,1,15,,31c555,1099,545,1137,547,1160v3,24,-2,23,-3,40c544,1218,536,1255,537,1273v,1,,1,,1c538,1292,534,1288,526,1304v-7,16,-20,25,-15,39c516,1356,511,1352,516,1362v6,10,11,23,14,29c533,1397,530,1397,534,1402r2,3c536,1405,536,1411,539,1412v4,,18,1,18,1c557,1413,557,1424,578,1423v21,-2,54,3,60,-3c645,1413,645,1408,644,1406v-1,-2,2,-9,-18,-22l625,1383v,,1,-1,,-6c625,1372,625,1371,631,1366v6,-5,9,-10,6,-18c634,1341,634,1341,637,1335v4,-6,1,-14,2,-33c640,1283,648,1248,647,1230v-2,-18,10,-37,7,-57c652,1152,658,1107,658,1087v,-19,-3,-25,2,-32c665,1049,674,1034,668,1019v-5,-16,-3,-20,-3,-28c665,983,673,847,680,817v2,-1,5,-2,8,-5c694,804,697,797,697,791v,-5,2,-12,3,-11c701,782,702,785,704,785v1,,1,3,1,7c705,797,703,802,701,807v-2,5,-1,6,-2,7c698,815,691,819,690,821v-1,2,-11,3,-11,9c679,835,680,837,680,837v,,,3,2,3c683,840,690,839,696,839v5,1,8,-1,11,-2c711,836,714,834,717,834v4,,9,,10,-4c727,830,735,831,736,828v1,-2,,-6,1,-6c738,821,741,821,742,817v1,-3,2,-10,4,-15c748,796,753,790,751,783v-1,-6,-5,-28,-4,-37c747,737,748,733,749,724v2,-9,3,-14,2,-19c750,700,748,684,749,667v2,-16,6,-63,5,-95c752,540,754,518,748,510v-7,-8,-9,-23,-10,-30c737,473,737,471,737,471v,,13,-5,18,-9c761,458,771,457,770,455v-1,-3,-5,-22,-6,-34c763,409,750,351,746,334v-5,-17,-10,-47,-14,-59c727,264,729,264,722,258v-6,-6,-8,-11,-17,-16c695,237,690,233,680,229v-10,-4,-20,-7,-29,-11c643,214,643,214,637,214v-6,,-7,-5,-10,-7c624,205,620,206,616,200v-5,-6,-8,-17,-13,-19c597,178,590,178,590,178v,,-4,-8,-8,-18c582,160,582,159,582,159v,-1,,-1,,-1c583,159,582,160,582,160v1,-2,1,-3,,-3c582,157,582,157,582,156v,,1,-1,1,-1c583,155,583,155,583,155v,,,1,,1c583,155,583,155,583,154v1,-2,1,-3,1,-4c584,151,584,152,584,152v,-1,,-2,,-3c584,149,584,149,584,149v1,-2,1,-4,,-5c584,144,584,144,584,143v1,,1,-1,1,-2c585,141,585,141,585,141v1,-1,1,-2,,-3c585,138,585,138,586,137v,,,,,c586,137,586,137,586,137v,,,1,,1c586,136,586,135,585,135v,-1,,-1,,-1c586,133,586,132,586,131v,,,,,-1c586,131,586,133,586,133v1,-1,,-3,,-4c586,128,586,128,586,127v,,,,,c586,127,586,127,586,127v,,,,,c586,127,586,126,586,126v,,,-1,,-2c587,123,587,122,587,120v,2,,3,,3c587,122,587,121,587,120v,,,-1,,-1c588,117,588,116,587,115v1,-1,1,-1,1,-1c588,113,588,113,588,112v,,,,,-1c589,111,589,109,589,108v,,,,,c589,108,589,108,589,107v,,,,,c589,108,589,108,589,108v1,-1,,-2,,-3c589,105,589,105,589,105v,-1,,-2,,-3c589,101,589,101,589,101v1,1,,2,,2c590,102,590,100,589,99v,,,-1,,-1c589,98,589,98,589,98v,,,,,c589,98,589,98,589,97v,,1,-1,,-3c589,94,589,94,589,94v,,,,,c589,95,589,96,589,96v1,-1,,-2,,-2c589,93,589,92,588,90v1,1,2,2,2,2c589,91,589,91,588,90v,-1,,-1,,-2c588,88,588,87,588,87v,1,1,2,1,2c589,87,588,87,588,86v,,,,,c588,86,588,86,588,86v,,,,,c588,86,588,86,588,86v,,,,,c588,86,588,86,588,86v,,,,,-1c588,85,588,85,588,85v,,,,,c588,85,588,85,588,85v,,,,,c588,85,588,85,588,85v,,,,,c588,85,588,84,588,84v,,,,,c588,84,588,83,588,83v,,-1,,-1,-1c587,82,588,82,588,82v,,,,,c588,82,588,82,588,82v,,,-1,-1,-1c587,81,587,81,587,81v,-1,,-1,,-1c588,80,588,80,588,80v,,-1,,-1,c587,80,587,80,587,80v,-1,1,-1,,-2c588,78,588,79,588,79v,-1,-1,-1,-1,-1c587,78,587,77,587,77v,,,,,c587,77,587,77,587,77v,-1,,-1,,-1c587,76,587,76,587,76v,,,,,c587,76,587,76,587,76v,,,,,l587,75v,,,,,c587,75,587,76,587,76v,,,-1,,-1c587,76,587,76,587,76v,,,-1,,-1c587,75,587,75,587,75v,-1,,-2,,-2c587,73,587,73,587,73v,,,,,-1c587,72,587,72,587,72v,,,,,c587,72,587,72,587,72v,-1,,-1,-1,-1c586,71,586,71,586,71v,,,,,c586,71,586,71,586,71v,,,,,c586,71,586,71,586,71v,,,,,c587,71,587,71,587,71v,,,-1,-1,-1c586,70,586,70,586,70v,,,,,c586,70,586,70,586,70v,,,,,c586,70,586,70,586,70v,,,,,c586,70,586,69,586,69v,,,,,c586,69,586,68,585,68v,,,,,c585,68,585,68,585,68v,,,,,c585,68,585,68,585,68v,,,-1,,-1c585,67,585,67,585,67v,,,,,c585,67,585,67,585,67v,,,,,c585,67,585,67,585,66v,,,-1,,-1c585,65,584,64,584,64v1,,1,1,1,1c585,65,585,64,585,64v,,,1,,1c585,64,585,64,584,63v,,,,,c584,63,584,63,584,63v,,,,,c584,62,584,62,584,62v,,,,,c584,62,584,62,584,62v,,,,,c584,62,584,62,584,62v,-1,,-1,,-1c584,61,584,61,584,61v,,,,,c584,61,584,61,584,61v,,,,,c584,61,584,61,584,61v,,,-1,,-1c584,61,584,61,584,61v,-1,,-1,,-1c584,59,584,59,584,58v,,,,,c584,58,584,58,584,58v,1,,1,,1c584,59,584,59,584,58v,1,,1,,1c584,58,584,58,584,58v,,,,,c584,58,584,58,584,57v,,,,,c584,57,584,57,584,57v,,,,,c584,57,584,57,584,57v,,,-1,-1,-1c583,56,583,56,583,56v,,1,,1,c584,56,583,56,583,56v,,,,,c583,56,583,56,583,56v,,,,,c583,56,583,56,583,56v,,,,,c583,55,583,55,583,55v,,,,-1,c582,54,582,54,582,54v,,,,,c582,54,582,54,582,54v,,,,,c582,54,582,54,582,54v,,,,,c582,54,582,54,582,54v,,,,,-1c582,53,582,53,582,53v,-1,,-1,,-1c582,52,582,51,582,51v,,,,,c582,51,582,52,582,52v,-1,,-1,,-1c582,50,582,49,581,49v,,,,,c581,49,581,49,581,49v,,,,,c581,49,581,49,581,49v,,,,,c581,49,581,49,581,49v,,,,,c581,49,581,48,581,48v,,,,,c581,48,581,48,581,48v,,,,,c581,48,581,48,581,48v,,,,,c581,48,581,48,581,48v,,,,,c581,48,581,48,581,48v,,,,,c581,48,581,48,581,48v,-1,,-1,-1,-1c580,47,580,47,580,47v,,,,,c580,47,581,47,581,47v-1,,-1,,-1,c580,46,580,45,579,45v,,,,,c579,45,579,45,579,45v,-1,-1,-1,-1,-1c579,44,579,44,579,44v,,-1,,-1,c578,44,577,44,577,44v,-1,,-1,,-1c577,43,577,43,576,43v1,,1,,1,c577,43,577,43,577,43v,,,,,c577,43,577,43,577,43v,-1,,-1,,-1c577,42,576,42,576,41v,,,,,c576,41,576,41,576,41v,,,,,c576,41,576,41,576,41v,,,,,c576,41,576,41,576,41v,,,,,c576,40,576,40,576,40v,,,,,c576,40,576,40,576,40v,,,,,c576,40,576,41,576,41v,-1,,-1,-1,-1c575,40,575,40,575,40v,,1,,1,c575,40,575,40,575,40v,,,-1,,-1c575,39,575,39,574,39v,,,,,c575,39,575,39,575,39v,,,,,c575,38,575,38,574,38v,,,,,-1c574,37,573,37,573,37v,,,,,c573,37,573,37,573,37v,-1,,-1,,-1c573,36,573,36,573,36v,,,1,,1c573,36,573,36,573,36v,,1,1,1,1c573,36,573,36,573,36v,,,-1,-1,-1c572,35,572,35,572,34v,,,,,c572,34,572,34,572,34v,-1,-1,-1,-1,-1c571,33,571,33,571,33v,,,,,c571,33,571,33,570,33r,-1c571,32,571,32,571,32v,,,,-1,c570,32,570,32,570,31v,,,,,c570,31,570,31,570,31v,,,1,,1c570,31,570,31,570,31v-1,,-1,-1,-1,-1c569,30,569,30,569,30v,,,,,c568,30,568,30,568,30v,,,,,c568,29,568,29,567,29v1,,1,,1,c568,29,568,29,567,29v,,,,,c567,29,567,29,567,29v,,,,,c567,29,567,29,567,29v,,,,,c567,29,567,28,567,28v,,,1,,1c567,28,567,28,566,28v,-1,,-1,-1,-1c566,27,566,27,566,27v,,-1,,-1,c564,26,563,24,559,24v-1,,-1,,-2,c557,22,556,20,555,19v,-2,-1,-3,-2,-4c552,12,550,11,549,10,547,9,546,8,545,8,544,7,543,7,542,6,540,4,539,4,538,4,534,,529,1,527,1v,,-1,-1,-1,c526,1,527,1,527,1v-1,,-1,,-3,c524,1,524,1,523,1v,,1,,1,c524,1,524,1,524,1v-1,,-1,,-1,c523,1,523,1,523,1v,,,,,1c523,2,523,2,523,2v,-1,,-1,,-1c522,1,522,1,521,1v,,1,,1,c522,1,522,1,521,1v,,,,,c521,1,520,1,520,1v,,-1,,-1,c519,1,519,1,520,1v-1,,-2,,-2,c517,1,517,1,516,1v,,1,,1,c517,1,517,1,517,1v,1,,1,,1c516,1,515,2,515,2v,,,,,c515,2,515,2,515,2v,,,,,c515,2,515,2,514,2v-1,,-2,,-3,c511,2,511,2,512,2v,,-1,,-1,1c511,3,510,3,509,3v,,,,-1,1c508,3,507,3,507,3v,,,,1,1c508,4,508,4,508,4v,,,,,c508,4,508,4,508,4v,,,,,c508,4,508,4,508,4v-1,,-1,,-1,c507,4,506,4,506,5v-1,-1,-2,-1,-2,c503,5,503,5,502,5v,,1,,1,c503,5,503,5,503,5v,,-1,,-1,c502,5,502,5,501,5v,,,,1,c501,5,501,5,501,5v,,,,-1,c500,5,499,5,498,5v,,1,,1,c499,5,498,5,498,5v-1,,-1,,-2,c496,5,497,5,497,5v,,,1,-1,1c496,6,496,6,496,6v,,-1,,-1,c495,6,495,6,495,6,494,5,493,5,492,5v,,1,,1,1c493,6,492,6,491,6v,,-1,,-2,c489,6,490,6,491,6v,,-1,,-1,c489,6,488,6,487,7v,,1,,2,c489,7,488,7,488,7v,,-1,,-1,1c486,7,485,7,483,8v,,1,,2,c485,8,484,8,483,8v,,,,,1c482,8,481,9,480,9v,,1,,2,c482,9,482,9,482,9v-2,,-4,,-5,1c477,10,478,10,479,10v-2,,-4,1,-5,2c473,12,472,12,471,12v,,1,,2,c473,12,473,12,473,13v-1,,-1,,-2,c470,13,468,14,466,15v,,,,,c466,15,466,15,466,15v,,,,-1,c465,15,465,16,465,16v-1,,-3,,-4,c461,16,463,16,465,16v-1,,-1,,-1,c464,17,464,17,463,17v-1,,-3,,-4,1c458,19,456,19,455,20v-1,,-2,1,-3,1c452,22,451,22,451,22v-1,,-2,1,-3,1c448,23,449,23,450,22v,1,,1,-1,1c449,23,450,23,451,22v,,,,,c451,22,451,22,451,22v-1,1,-2,1,-3,2c448,24,447,24,446,25v,,1,-1,2,-1c448,24,447,25,447,25v-1,,-1,1,-2,1c444,26,443,26,442,27v,,1,,2,-1c443,27,442,28,441,29v-1,1,-1,1,-2,2c439,31,440,30,440,30v,,,1,-1,2c439,32,440,31,441,29v,,1,,1,l442,30v,,,,,-1c442,29,443,29,443,29v,,,,,c443,29,443,29,443,29v,,,,,c443,29,443,29,443,29v-1,,-1,1,-1,1c442,30,442,30,442,30v,,,,,l442,29v,,,,-1,1c441,30,441,30,440,31v,,1,-1,1,-1c441,30,441,30,441,31v,,,,,c440,31,439,32,439,32v,,1,,1,-1c440,32,440,32,439,33v-1,1,-2,2,-2,3c437,36,437,35,439,34v,,,,,c439,34,439,34,439,34v-1,2,-2,3,-2,4c436,38,436,39,435,39v,,1,,2,-1c437,39,437,39,437,39v-4,3,-5,6,-4,7c433,47,432,47,432,47v,,-1,-1,-1,-2c431,47,431,47,432,48v,,,,,1c431,48,431,48,430,47v,1,1,1,1,1c431,49,431,49,431,49v,,,,,c430,49,430,48,430,48v,,,1,,2c429,51,429,52,428,53v,,1,-1,2,-2c430,52,430,52,429,53v-1,1,-1,2,-1,4c428,57,428,56,428,55v,1,,1,,1c428,57,428,57,428,58v-2,2,-2,4,-1,5c427,63,427,64,427,64v-1,,-2,-1,-2,-2c425,63,426,64,426,65v,,,,,c425,65,425,64,425,64v,,,,,1c425,65,425,65,425,65v,,,1,,1c425,65,424,65,424,64v,1,,1,1,2c424,67,423,68,423,69v,,,-1,2,-2c424,68,424,68,424,69v-1,1,-2,2,-2,4c423,72,423,72,423,71v,1,,1,,1c423,72,423,73,423,74v,,,-1,,-1c423,73,423,74,423,74v,1,,1,,2c423,76,423,75,424,74v,,,,,c424,75,424,75,424,75v,,,,,c423,76,422,78,422,80v1,-1,1,-2,1,-2c423,78,423,78,423,79v,,,1,,2c423,81,423,80,423,80v,,,1,1,2c424,82,424,81,424,81v,,,,,c424,81,424,80,424,80v,,,1,,1c424,81,424,82,424,82v,,,,,c424,82,424,82,425,82v,,,,,c425,82,424,83,425,84v,,,-2,,-2c425,82,425,82,425,82v,1,,1,,1c425,83,425,83,425,83v,,,,,c425,84,425,85,425,87v,-1,,-1,,-2c425,85,425,85,425,86v,,,1,,2c425,88,425,87,425,87v,,,1,1,1c426,89,426,89,426,89v,1,,1,,2c426,91,426,92,426,92v,,,,,-1c426,91,426,92,426,92v,,,-1,,-1c426,91,426,90,426,90v,,,,,c426,91,426,92,427,93v,,,,,-1c427,92,427,92,427,92v,,,,,1c427,93,427,93,427,93v,,,,,c427,93,428,94,428,94v,1,,2,,2c428,97,428,97,428,98v,,,1,,2c428,100,428,99,428,98v,,,1,,1c428,99,428,98,428,98v,,,-1,,-1c428,97,428,97,429,97v-1,1,-1,2,,3c429,100,429,100,429,99v,,,,,c429,100,430,100,430,101v1,,1,,1,1c429,106,427,111,430,114v4,5,8,6,8,13c437,134,432,155,437,159v4,5,7,3,11,2c451,160,453,160,453,163v,2,-2,6,1,6c457,169,460,170,460,170v,,1,4,2,6c462,176,459,180,462,183v3,3,4,2,6,5c470,190,470,189,470,192v-1,4,-1,9,3,11c478,206,486,206,489,205v3,-1,2,,1,2c489,209,482,210,479,211v-2,2,-13,6,-18,9c456,223,447,226,443,227v-4,1,-19,7,-29,15c404,249,398,255,396,259v-2,3,-4,4,-5,6c391,267,389,268,389,272v,3,-11,36,-17,57c366,351,353,395,348,413v-4,19,-10,33,-8,34c341,448,341,449,350,451v10,2,16,7,22,9c378,462,384,466,387,469v,,-3,14,-9,22c371,499,372,513,370,533v-2,20,-12,49,-10,68c360,601,342,575,338,544v-4,-32,-13,-62,-14,-79c323,449,320,437,320,437v,,6,-4,6,-6c326,429,324,430,320,424v-4,-6,-7,-13,-8,-21c311,395,310,393,308,390v-2,-2,-6,-5,-13,-9c288,376,284,377,279,374v-5,-3,-10,-3,-13,-3c263,371,260,371,258,371v-1,,-1,-1,-2,-2c258,370,259,370,261,371v-1,-1,-3,-1,-5,-3c255,366,254,365,252,363v1,,1,1,1,1c253,364,253,363,252,362v-1,-1,-1,-2,-2,-3c252,360,254,360,256,359v-1,1,-3,1,-7,-1c248,356,247,353,245,351v1,,3,1,4,1c248,352,247,351,245,350v-3,-5,-6,-11,-9,-18c235,330,234,327,233,324v4,-2,8,-5,9,-9c242,306,238,304,238,299v,-5,3,-8,,-11c238,288,243,281,241,278v-3,-2,-4,-9,-2,-11c241,265,252,264,250,257v-2,-4,-11,-11,-17,-17c233,239,233,238,233,237v,-1,,-2,,-4c234,235,234,236,234,236v,-1,,-3,,-4c234,232,234,232,234,231v1,4,,8,,8c236,236,235,231,234,228v,-1,,-2,,-3c236,231,235,236,235,236v1,-1,1,-3,1,-4c236,230,237,229,237,228v,2,,3,,3c237,229,237,227,237,225v,-14,-7,-26,-11,-31c222,187,216,180,209,177v-23,-9,-52,-13,-61,-11c138,169,137,168,133,168v-3,,-20,-2,-27,8c99,185,88,193,80,242v-3,17,-5,30,-7,42c68,297,62,313,58,330v-2,4,-3,7,-5,11c45,354,38,367,37,375v,,4,-12,15,-30c51,347,51,349,50,351v-1,3,-2,7,-3,10c39,375,33,388,33,396v,,3,-12,13,-31c45,367,45,369,45,370v-4,7,-6,14,-8,21c32,399,29,407,26,414v-3,4,-6,8,-6,11c19,434,21,438,18,446v-3,7,-4,11,-4,16c15,467,13,474,11,478v-3,5,-4,5,-3,8c10,489,15,494,15,494v,,2,31,2,48c16,559,16,577,17,591v2,14,,15,-2,26c12,628,10,628,8,652,7,676,6,695,6,716v,20,2,48,,55c3,778,2,790,3,797v1,8,3,9,1,25c2,838,2,841,2,844v-1,3,-2,7,-1,11xm424,74v,,,,,c424,74,424,74,424,74v,,,,,xm424,74v,,,,,c424,74,423,73,423,73v1,,1,,1,1xm424,74r,m424,80v,,1,,1,1c425,81,425,81,425,81v-1,,-1,-1,-1,-1xm425,74v,,,,,c425,74,425,74,425,74v,,,,,c425,74,425,74,425,74xm425,73v,,,,,c425,73,425,73,425,73xm425,81v,,,,,c425,81,425,81,425,81v,,,,,xm425,80v,,,,,c425,80,425,80,425,80v,,,,,xm425,81v,,,,,c425,81,425,81,425,81v,,,,,c425,81,425,81,425,81v,,,,,xm426,82r,1c426,83,426,83,426,83v,,,,-1,c425,83,426,82,426,82v,,,,,xm426,81v,1,,1,,1c426,82,426,82,426,82v,,,-1,,-1xm427,90v,,,,,c427,90,427,90,427,90v,,,,,c427,90,427,90,427,90xm426,90v,,,,,c426,90,426,90,426,90v,,,,,xm426,88v,,,,,c426,88,426,88,426,88v,,,,,c426,88,426,88,426,88xm427,88v,,,1,-1,1c426,89,426,89,426,89v,,,,,c426,89,426,89,426,89v,,,,,c426,89,426,89,426,89v,-1,,-1,,-1c426,88,427,88,427,88xm428,93v,,,,,c428,93,428,93,428,93v,,,,,c428,93,428,93,428,93v,,,,,xm428,92v,,,,,c428,92,428,92,428,92v,,,,,xm427,90v,,1,,1,c428,90,428,90,428,90v,,,,,c428,90,428,90,427,90xm427,91v,,,,,c427,91,427,91,427,91v,,,1,,1c427,92,427,92,427,91xm427,91v,,,,,c427,91,427,91,427,91v,,,,,c427,91,427,91,427,91xm427,92v,,,,,c427,92,427,92,427,92v,,,,,xm428,59v,,-1,1,,2c427,61,427,61,427,61v,,,,1,c427,61,427,62,427,62v,,,,,c427,61,427,60,428,59xm428,91v,1,,1,,1c428,92,428,92,428,92v,,,,,c428,92,428,91,428,91xm429,97v,,,,,c429,97,429,97,429,97v,,,,,xm428,97v,,,,,c428,97,428,97,428,97v,,,,,xm428,58v,,,,,c428,58,428,58,428,57v,,,1,,1xm428,94v,1,,1,,1c428,95,428,95,428,95v,,,,,-1c428,94,428,95,428,95v,,,-1,,-1c428,94,428,94,428,94xm429,95v,1,,1,,1c429,96,429,96,428,96v,,,,,c428,96,428,96,428,96v,,,,,c428,96,428,96,428,96v,-1,1,-1,1,-1c429,95,429,95,429,95xm429,99v,,,,,c429,99,429,99,429,99v,,,,,xm429,98v,,,,,c429,98,429,98,429,98v,,,,,c429,98,429,98,429,98xm429,98v1,1,1,2,1,2c430,100,430,99,429,98v,,,,,xm430,100v,-1,,-2,,-3c430,97,430,97,430,97v,1,,2,,3xm430,100r,c430,100,430,100,430,100v,,,,,c430,100,430,100,430,100xm431,95v,,,,,c431,95,431,95,431,95v,,,,,xm431,95v,,,,,c431,95,431,95,430,95v,,1,,1,c431,95,431,95,431,95v,,,,,c431,95,431,95,431,95xm431,99r,c431,99,431,99,431,99v-1,-1,-1,-1,,-2c431,97,431,98,431,99xm431,100v,,,1,,1c431,101,431,101,431,101v,,,,,c431,101,431,101,431,101v,,,,,c431,100,431,100,431,100v,,,,,1c431,101,431,100,431,100v,-1,,-1,,-1c431,99,431,100,431,100xm434,42v,1,,1,,2c434,44,433,44,433,45v,,,-1,1,-1c433,45,433,45,433,45v,1,,1,,1c433,44,433,43,434,42xm438,37v1,-1,1,-1,2,-2c439,36,439,36,439,36v,,-1,1,-1,1xm437,38v,,1,,1,c437,38,437,39,437,39v,,,-1,,-1xm440,33v,,,,,c439,34,439,35,438,37v,,,,-1,1c437,37,438,36,438,36v,,,,,c438,36,438,36,438,36v1,-1,1,-2,2,-3xm441,32v,,,,,c441,32,440,32,440,33v,,,,,c440,32,440,32,441,32xm441,31v,1,,1,,1c441,32,441,32,441,32v,,,-1,,-1xm442,29v,,,,,l443,29v-1,,-1,,-1,xm443,28v,,-1,,-1,c442,28,442,28,442,29v,-1,,-1,1,-1xm446,26v,1,-1,1,-1,1c445,27,444,28,444,28v,,-1,,-1,c444,27,445,27,445,27v,,1,-1,1,-1xm449,24v,,1,,1,c449,24,449,25,448,25v,,,,,c448,25,448,24,449,24xm450,23v,,,,,c450,23,450,23,450,24v,-1,,-1,,-1xm451,23v,,,,,c451,23,451,23,451,23v,,,,,xm458,19v1,,1,,2,c460,19,459,19,459,19v,,,,-1,xm452,22v,,,,,c452,22,452,22,452,22v,,,,,xm453,22v,,,,,c453,22,452,22,452,22v,,,,,c452,22,453,22,453,22xm453,21v,,,,,c454,21,454,21,455,21v-1,,-1,1,-1,1c453,22,453,22,453,22v,,,,,-1c453,21,453,21,453,21xm456,20v,,1,,1,c456,20,456,21,455,21v,,-1,,-1,c454,21,454,21,454,21v,,1,,1,-1c455,21,455,21,455,21v,,,,1,-1xm459,18v-1,1,-1,1,-2,2c457,20,456,20,456,20v1,-1,2,-1,3,-2xm462,17v,,-1,1,-1,1c461,18,460,18,460,18v,,1,-1,2,-1xm463,17v,,-1,1,-1,1c462,18,462,18,461,18v1,,1,-1,1,-1c463,17,463,17,463,17xm475,11v1,,3,,4,c478,11,477,11,477,11v-1,,-1,,-2,xm475,12r,c474,12,474,12,473,12v,,1,,1,c474,12,475,12,475,12xm481,10v-1,,-1,,-1,c479,10,477,11,475,12v,,,,,c477,10,479,10,481,10xm481,10v,,,,,c481,10,481,10,480,10v1,,1,,1,c481,10,481,10,481,10xm484,9r-1,c483,9,483,9,482,9v1,,1,,1,c483,9,484,9,484,9xm486,9v-1,,-1,,-1,c484,9,484,9,484,9v,,,,,c484,9,485,9,485,9v,,,,,c485,9,485,9,485,9v,,,,1,xm486,8v,,,,,c486,8,485,8,485,8v1,,1,,1,xm587,75v,,,,,c587,75,587,75,587,75v,,,,,xm587,76v,1,,1,,1c587,77,587,77,587,77v,,,,,-1xm589,93v,,,,,c589,93,589,92,589,92v-1,,-1,-1,-1,-1c589,92,589,92,589,93xm589,96v,,,,,-1c589,96,589,96,589,97v,,,-1,,-1xm588,104v,,,,,c589,104,589,103,589,103v,,,1,-1,1xm588,109v,,,,,c589,110,588,110,588,111v,-1,,-2,,-2xm588,90v,-1,,-1,,-1c588,89,588,90,588,90v,,,,,xm588,88v,,-1,,-1,c587,88,587,88,587,88v,,,,,c587,88,588,88,588,88xm587,89v,,,,,-1c588,88,588,88,588,88v,1,,1,,1c588,89,588,89,587,89xm587,86r,c587,86,587,86,587,86v,,,,,c587,86,587,86,587,86xm587,82r,xm587,84r,c587,84,587,84,587,84xm587,81v,,,,,c587,81,587,81,587,81v,,,,,c587,81,587,81,587,81v,,,,,c587,81,587,81,587,81v,,,,,c587,81,587,81,587,81xm587,80v,,,,,c587,80,587,80,587,80v,,,,,xm587,79v,,,,,c587,79,587,79,587,79v,,,,,c587,79,587,79,587,80v,,,,,c587,79,587,79,587,79v,,,,,xm587,78v,,,,,c587,78,587,78,587,78v,,,,,c587,78,587,78,587,78xm587,74v,,,,,c587,74,587,74,587,74v,,,,,xm587,75v,,,,,c587,75,587,75,587,75v,,,,,xm587,77v,,,,,c587,77,587,77,587,77v,,,,,xm587,73r,c587,73,587,73,587,73v,,,,,xm587,71v,,,1,,1c587,72,587,72,587,71v,,,,,c587,71,587,71,587,71v,,,,,c587,71,587,71,587,71xm586,124v,-1,,-2,1,-2c587,122,586,123,586,124v,,,,,xm586,71r,c586,71,586,71,586,71v,,,,,xm586,71v,,,,,c586,71,586,71,586,71v,,,,,c586,71,586,71,586,71v,,,,,xm586,133v,,,-1,,-1c586,133,586,133,586,133v,,,,,xm586,69v-1,,-1,,-1,c585,69,585,69,585,69v,,,,1,xm585,134v,,,,,c585,134,585,133,585,133v,,,,,c585,133,585,134,585,134xm585,139v,,,,,-1c585,139,585,140,585,140v,,,-1,,-1xm585,68v,,,,,c585,68,585,68,585,68v,,,,,xm585,68v,,,,,c585,68,585,68,585,68v,,,,,c585,68,585,68,585,68xm584,67r,xm584,66v,,,-1,,-1c584,65,584,66,584,66v,,,,,xm584,63v,,,,,c584,63,584,63,584,63xm584,63r,xm584,63v,,,,,c584,63,584,63,584,63xm584,63v,,,,,-1c584,63,584,63,584,63v,,,,,xm584,60v,,,,,c584,60,584,61,584,61v,,,-1,,-1xm584,59v,,,,,c584,59,584,59,584,59v,,,,,xm584,61v,,,,,xm584,63v,,,,,-1c584,63,584,63,584,63v,,,,,xm584,57v,,,,,c584,57,584,57,584,57v,,,,-1,l584,57v,,,,,c584,57,584,57,584,57xm583,57v,,,,,c584,57,584,57,584,57v-1,,-1,,-1,xm583,56r,c583,56,583,56,583,56v,,,,,xm583,57r,m583,153v,,,-1,,-2c583,152,583,153,583,153v,,,,,xm583,56v,,,,,c583,56,583,56,583,56v,,,,,c583,56,583,56,583,56xm583,57v,,,,,c583,57,583,57,583,57v,,,,,c583,57,583,57,583,57xm682,780v2,-24,4,-52,6,-59c691,707,695,700,693,692v-2,-7,2,-4,6,-12c702,674,705,672,705,670v1,7,5,28,4,39c709,709,707,716,707,719v-1,3,-3,5,-5,8c700,730,694,735,692,743v-1,7,-3,13,-5,16c685,761,685,765,685,770v,3,-2,7,-3,10xm581,51v,,,,1,c582,51,582,52,582,52v,,-1,,-1,-1xm581,50v1,,1,,1,c582,50,582,50,582,50v,,-1,,-1,xm581,48r,c581,48,581,48,581,48v,,,,,c581,48,581,48,581,48xm580,50v,,,-1,,-1c580,49,580,49,580,49v,,,1,,1c580,50,580,50,580,50xm579,47r,m579,46v,,1,,1,1c580,47,579,47,579,47v,,,-1,,-1c579,46,579,46,579,46xm579,45v,,,,,c579,45,579,45,579,45v,,,,,xm579,46v,,,,,c579,46,579,46,579,46v,,,,,c579,46,579,46,579,46xm579,46v,,,,,-1c579,45,579,45,579,46v,,,,,c579,46,579,46,579,46xm578,45r,c578,45,578,45,578,45v,,,,,xm578,45v,,1,,1,c578,45,578,45,578,45v,,,,,xm577,44v,,,,,c577,44,577,44,578,44v-1,,-1,,-1,1c577,44,577,44,577,44xm577,44v,,,,,c577,44,577,44,577,44v,,,,,xm576,42v,,1,,1,1c577,43,576,43,576,43v,-1,,-1,,-1xm576,42v,,,,,c576,42,576,42,576,42v,,,,,xm575,40v,,,,,c575,40,575,40,575,40v,,,,,xm575,41r,c575,41,575,41,575,41v,,,,,c575,41,575,41,575,41xm574,39v,,,,,c574,39,574,39,574,39v,,,,,xm574,39v,,,,,c574,39,574,39,574,39xm574,38v,,,1,,1c574,39,574,39,574,39v,,,,,c574,39,574,39,574,38v,,,,,xm573,37v,,,,,c573,37,573,37,573,37v,,,,,xm573,36v,,,,,c573,36,573,36,573,36xm573,36v,,,,,c573,36,573,36,573,36v,,,,,c573,36,573,36,573,36xm570,32v,,,,,c570,32,570,32,570,32xm570,32v,,,,,c570,32,570,32,570,32v,,,,,c570,32,570,32,570,32xm569,30v,,,1,,1c569,31,569,31,569,31v,,,,,-1xm568,30v,,,,,c568,30,568,30,568,30v,,,,,c568,30,568,30,568,30v,,,,,xm568,30v,,,,,c568,30,568,30,568,30v,,,,,c568,30,568,30,568,30xm567,29v,,,,,c567,29,567,29,567,29v,,,,,xm566,28r,c566,28,566,28,566,29v,,,,,c566,28,566,28,566,28xm565,27v,,,,,c566,27,566,28,566,28v,,,,,c566,28,566,28,565,27xm557,25v,,,,,c557,25,557,25,557,25xm559,24v-1,1,-1,1,-1,1c558,25,557,25,557,25v,,,,,c557,25,557,24,557,24v,,1,,2,xm560,25v1,,3,1,4,2c564,27,563,26,563,26v-1,,-2,-1,-3,-1xm556,27v,,,,,-1c558,26,559,26,560,26v,,-1,,-2,1c557,27,557,27,556,27xm556,25v,,,,,c556,25,556,25,556,25v,,,,,c556,25,556,25,556,25xm556,24v,,,,,c556,24,556,24,556,25v,,,,,-1xm556,27v,,,,,c556,27,556,27,556,27v,,,,,c556,27,556,27,556,27xm556,25v,,,,,c556,25,556,25,556,25v,,,,,xm556,25v,,,,,c556,25,556,25,556,25v,,,,,c556,25,556,25,556,25xm555,20v1,1,1,3,1,4c556,24,556,24,556,24v,,,-1,,-1c556,22,556,21,555,20xm554,17v,,,,,c554,17,553,16,553,16v1,1,1,1,1,1xm555,21v,-1,,-1,-1,-2c554,18,554,18,554,17v,,,1,,1c555,19,555,20,555,21xm555,24v,-1,,-2,-1,-3c554,21,554,20,554,20v1,1,1,1,1,2c555,23,555,24,555,24v,,,,,xm554,23v,,,,,c554,23,554,24,554,24v,,,,,-1xm553,19v1,1,1,2,1,2c554,21,554,22,554,22v,-1,,-1,-1,-2c553,20,553,20,553,20v,,,,,-1xm553,17r,c553,17,553,17,554,17v-1,,-1,,-1,xm552,16v,,,,,c552,16,552,16,552,16v,,,,,xm551,14v,,,,,c552,15,552,15,552,16v,,,,,c552,16,552,16,552,15v,,,,,c551,15,551,15,551,15v,,,-1,,-1xm551,13v-1,-1,-1,-1,-1,-1c550,12,551,13,551,14v,-1,,-1,,-1xm550,13v,,,,,c550,13,550,13,550,13v,,,,,xm550,14r,c550,14,550,14,550,14v,,,,,c550,14,550,14,550,14xm549,12v1,,1,,1,1c550,13,550,13,550,13v,,,-1,,-1c550,12,549,12,549,12xm547,10v1,,1,,2,c549,11,549,12,550,12v,,-1,,-1,c548,11,548,10,547,10xm547,10v,,,,,c547,10,547,10,547,10v,,,,,c547,10,547,10,547,10xm546,13v1,,1,,1,c547,13,547,13,547,13v,,,,,c547,13,547,13,546,13xm545,8v1,,2,1,3,2c547,9,547,9,547,9v-1,,-1,,-1,c546,9,546,8,545,8xm543,8v,,,,,c543,8,543,8,543,8xm541,7v1,,1,,1,c543,7,543,7,543,7v-1,,-1,,-1,c541,7,541,7,541,7xm540,6v,,,,,1c540,7,541,7,541,7v,,,,,c541,7,540,7,540,6xm538,4v1,,2,1,3,2c541,6,540,5,540,5v-1,,-1,,-1,c538,4,538,4,538,4xm534,4v1,,2,1,2,1c536,5,536,5,536,5v-1,,-2,-1,-2,-1xm528,1v3,,6,1,8,2c534,3,533,2,531,2v-1,,-2,-1,-3,-1xm525,1v,,1,,1,c526,1,526,1,526,1v,,,,-1,c525,1,525,1,525,1xm524,1v,,,,,c524,1,524,1,524,1v,,,,,c524,1,524,1,524,1xm523,2v,,1,,1,c524,2,524,2,524,2v,,,,-1,c523,2,523,2,523,2xm520,2v,,1,,1,c521,2,521,2,521,2v,,,,,c520,2,520,2,520,2xm520,1v,,,,,c520,1,520,1,520,1v,,1,,1,c520,2,520,2,520,2v,,,-1,,-1xm518,1v,,1,,1,c519,1,519,1,519,1v-1,,-1,,-1,xm515,2v1,,1,,1,c516,2,516,2,516,2v,,-1,,-1,xm511,3v1,,1,-1,1,-1c512,2,512,3,511,3xm508,4v,,,,,c508,4,508,4,508,4v,,,,,xm506,5v,-1,,-1,1,-1c507,4,507,4,507,5v-1,,-1,,-1,c506,5,506,5,506,5xm505,5v,,,,,c505,5,505,5,505,5v,,,1,,1c505,6,505,5,505,5xm504,6v,,,,,c504,6,504,6,505,6r-1,c504,6,504,6,504,6v,,,,,xm504,5v,,,,1,c505,5,505,5,504,5v,,,,,xm503,5v,,,,,c503,5,503,5,503,6v,-1,,-1,,-1xm500,6r,m499,6v,,1,,1,c500,6,500,6,500,6v,,,,-1,c499,6,499,6,499,6xm497,6v,,1,,1,c498,6,498,6,498,6v,,,,-1,xm493,6v,,1,,1,c494,6,495,7,495,7v-1,,-1,,-1,c494,7,493,7,493,7v,,,-1,,-1xm391,685v,,14,-57,17,-62c411,617,413,612,413,612v,,3,9,2,14c414,631,412,634,412,641v-1,7,-4,12,-4,20c408,669,405,680,405,685v,4,2,9,1,9c405,694,403,697,405,697v2,1,11,5,11,5c416,702,414,719,415,742v-6,-6,-9,-12,-10,-13c404,726,391,685,391,685xm236,220v-3,-11,-8,-22,-8,-22c233,206,235,213,236,220xm232,240v,,,-1,,-1c232,238,232,237,232,236v,,,-1,,-1c232,237,233,239,232,240xm230,234v,1,,1,,1c230,235,230,235,230,235v,,,,,-1xm230,235v,,,,,c230,236,230,236,230,236v,,,,,c230,236,230,235,230,235xm233,230v,1,,2,,2c233,232,233,232,233,231v,,,-1,,-1c233,230,233,230,233,230v,,,,,xm232,234v,1,,2,,2c232,236,232,236,232,236v,-1,,-2,,-2c232,233,232,233,232,233v,1,,1,,1xm231,238v,,,,,c231,238,231,238,231,238v,,,,,xm230,236v,,,,,c230,236,230,236,230,236v,,1,1,1,1c231,237,231,237,231,238v-1,-1,-1,-1,-1,-2xm230,326v-1,,-1,-1,-1,-1c229,325,229,325,229,325v,,1,1,1,1xm229,235v,,,,,c229,235,229,235,229,236v,,,-1,,-1xm231,211v,-1,,-1,,-1c234,214,235,221,236,225v,2,,4,,5c236,223,233,214,231,211xm233,236v,-1,,-1,,-2c233,234,233,234,233,233v,1,,2,,3xm254,371v-2,-2,-4,-4,-6,-8c250,366,253,368,255,369v1,1,2,1,2,2c257,371,257,371,257,371v-1,,-2,,-3,xm243,358v1,1,1,1,1,1c247,364,250,368,252,371v-1,,-2,,-2,l243,358xm243,355v2,2,4,3,6,4c251,362,253,365,255,368v-3,-3,-7,-6,-11,-12c243,356,243,356,243,355xm240,348v1,1,2,2,3,2c244,352,246,353,247,355v,1,1,2,1,3c246,357,244,355,242,352v-1,-1,-2,-3,-2,-4xm237,346v,,1,,1,c238,347,238,347,238,347v,,,,-1,-1xm235,341v1,1,1,2,1,2c236,343,236,343,236,343v,-1,,-1,-1,-2xm235,338v3,3,5,7,8,11c241,348,240,347,239,346v-1,-3,-3,-6,-4,-8xm234,334v,-1,-1,-2,-1,-4c233,330,232,329,232,328v3,7,7,13,10,19c239,343,237,339,234,334xm228,325v1,2,2,4,3,6c232,332,232,333,233,334v,2,,3,1,5c232,335,230,330,228,325xm228,232v,,,,,c228,233,228,234,228,234v,,1,-1,1,-1c229,233,229,233,229,233v,1,,1,,2c228,234,228,234,228,234v,-1,,-1,,-2xm226,325v,,,,,c227,326,227,326,227,327r-1,-2xm42,386v,,,1,,1c40,392,39,397,38,401v,,-1,1,-2,2c36,403,36,403,36,402v1,-4,3,-10,6,-16xm40,386v,2,-1,4,-2,6c39,391,39,390,39,388v1,,1,-1,1,-2xm44,377v-1,1,-1,2,-1,3c42,381,42,382,41,383v1,-2,2,-4,3,-6xm46,374v,,,,,c46,374,46,373,46,373v,,,1,,1xm49,360v,,,,,c49,360,49,360,49,360xm49,366v,1,,2,-1,3c48,370,47,371,47,371v,,,-1,,-3c48,367,49,366,49,365v,,,,,1xm53,349v,1,-1,2,-1,2c52,352,52,352,52,353v,-1,,-1,,-1c52,351,52,350,53,349xm55,350v,1,-1,2,-1,2c54,353,54,353,54,353v,-1,,-1,,-1c54,351,55,350,55,350xm59,336v,1,-1,2,-1,4c57,341,56,343,56,345v,-2,,-3,1,-5c58,339,58,337,59,336xm59,330v1,-1,2,-3,3,-6c62,325,62,325,62,326v-1,2,-2,3,-3,5c59,331,59,331,59,330xm72,292v-2,5,-3,11,-5,17c67,311,66,314,65,317v-1,1,-2,3,-3,5c65,313,68,303,72,292xm67,316v,,,,,c67,316,67,317,67,317v,,,,,c67,317,67,317,67,316xm51,735v-3,2,-3,3,-3,6c48,745,47,744,46,749v-2,5,,6,,10c46,763,47,766,46,770v,5,-3,8,-2,10c45,782,47,778,45,782v-1,3,-2,8,-3,14c41,791,39,780,40,768v1,-15,7,-43,11,-51c54,709,67,660,67,649v1,-10,1,-44,2,-55c70,584,74,546,74,546v,,4,4,3,9c77,560,76,560,77,562v1,2,,1,1,6c79,572,80,569,79,574v,5,-1,7,1,10c82,588,82,589,82,593v,4,-1,7,-1,11c81,608,82,608,81,611v-2,4,-5,5,-4,9c79,623,80,625,78,627v-2,1,-2,9,-3,15c75,647,77,650,75,654v-2,5,-5,13,-8,21c64,684,62,686,62,691v1,6,4,7,2,9c62,702,57,704,56,710v-2,6,2,7,,9c55,721,52,720,54,724v2,3,1,5,,7c54,732,54,733,51,735xm35,870v,-6,,-5,,-10c36,854,36,852,36,851v-1,-2,3,-6,3,-6c39,845,41,855,41,863v,8,3,16,5,17c47,880,47,880,48,880v,5,1,11,2,16c51,897,51,897,52,899v-4,-4,-7,-6,-9,-8c41,888,39,883,37,881v-3,-3,-2,-6,-2,-11xm29,411v1,-5,4,-10,7,-16c35,399,34,402,34,405v-2,2,-4,4,-5,6xe" filled="f" strokecolor="white" strokeweight=".19119mm">
              <v:stroke miterlimit="10" joinstyle="miter"/>
              <v:path o:connecttype="custom" o:connectlocs="107315,812099;132080,823537;196215,493741;261620,520430;333375,636081;415290,745377;479425,293576;372110,87056;374015,62274;373380,52107;372110,45117;371475,41304;370840,36220;368935,31137;366395,27324;363855,23511;360045,17792;330200,635;317500,3177;295910,9532;281305,18428;273685,31137;269240,47023;270510,58461;293370,116286;165735,235750;132715,112474;269240,47023;269875,51471;270510,56555;271780,37491;272415,61003;273685,60367;279400,22241;281940,17792;287655,13980;305435,6354;372745,48929;372745,56555;372745,50200;372110,45117;371475,43210;370840,38762;370205,36220;368300,31772;366395,28595;364490,24147;360680,19063;353695,15251;353060,15886;351155,10803;348615,6354;341630,2542;330200,635;320040,3813;259080,420029;147320,148694;163195,235750;148590,212239;29210,237021;41275,201436;42545,428926" o:connectangles="0,0,0,0,0,0,0,0,0,0,0,0,0,0,0,0,0,0,0,0,0,0,0,0,0,0,0,0,0,0,0,0,0,0,0,0,0,0,0,0,0,0,0,0,0,0,0,0,0,0,0,0,0,0,0,0,0,0,0,0,0,0"/>
              <w10:wrap anchorx="page"/>
            </v:shape>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page">
                <wp:posOffset>752475</wp:posOffset>
              </wp:positionH>
              <wp:positionV relativeFrom="paragraph">
                <wp:posOffset>111125</wp:posOffset>
              </wp:positionV>
              <wp:extent cx="489585" cy="906145"/>
              <wp:effectExtent l="0" t="6350" r="5715" b="1905"/>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906145"/>
                      </a:xfrm>
                      <a:custGeom>
                        <a:avLst/>
                        <a:gdLst>
                          <a:gd name="T0" fmla="*/ 176 w 771"/>
                          <a:gd name="T1" fmla="*/ 1324 h 1426"/>
                          <a:gd name="T2" fmla="*/ 193 w 771"/>
                          <a:gd name="T3" fmla="*/ 1226 h 1426"/>
                          <a:gd name="T4" fmla="*/ 305 w 771"/>
                          <a:gd name="T5" fmla="*/ 795 h 1426"/>
                          <a:gd name="T6" fmla="*/ 398 w 771"/>
                          <a:gd name="T7" fmla="*/ 829 h 1426"/>
                          <a:gd name="T8" fmla="*/ 515 w 771"/>
                          <a:gd name="T9" fmla="*/ 1149 h 1426"/>
                          <a:gd name="T10" fmla="*/ 625 w 771"/>
                          <a:gd name="T11" fmla="*/ 1377 h 1426"/>
                          <a:gd name="T12" fmla="*/ 749 w 771"/>
                          <a:gd name="T13" fmla="*/ 724 h 1426"/>
                          <a:gd name="T14" fmla="*/ 584 w 771"/>
                          <a:gd name="T15" fmla="*/ 149 h 1426"/>
                          <a:gd name="T16" fmla="*/ 589 w 771"/>
                          <a:gd name="T17" fmla="*/ 107 h 1426"/>
                          <a:gd name="T18" fmla="*/ 588 w 771"/>
                          <a:gd name="T19" fmla="*/ 85 h 1426"/>
                          <a:gd name="T20" fmla="*/ 587 w 771"/>
                          <a:gd name="T21" fmla="*/ 75 h 1426"/>
                          <a:gd name="T22" fmla="*/ 585 w 771"/>
                          <a:gd name="T23" fmla="*/ 68 h 1426"/>
                          <a:gd name="T24" fmla="*/ 584 w 771"/>
                          <a:gd name="T25" fmla="*/ 58 h 1426"/>
                          <a:gd name="T26" fmla="*/ 582 w 771"/>
                          <a:gd name="T27" fmla="*/ 54 h 1426"/>
                          <a:gd name="T28" fmla="*/ 580 w 771"/>
                          <a:gd name="T29" fmla="*/ 47 h 1426"/>
                          <a:gd name="T30" fmla="*/ 575 w 771"/>
                          <a:gd name="T31" fmla="*/ 40 h 1426"/>
                          <a:gd name="T32" fmla="*/ 570 w 771"/>
                          <a:gd name="T33" fmla="*/ 31 h 1426"/>
                          <a:gd name="T34" fmla="*/ 527 w 771"/>
                          <a:gd name="T35" fmla="*/ 1 h 1426"/>
                          <a:gd name="T36" fmla="*/ 508 w 771"/>
                          <a:gd name="T37" fmla="*/ 4 h 1426"/>
                          <a:gd name="T38" fmla="*/ 491 w 771"/>
                          <a:gd name="T39" fmla="*/ 6 h 1426"/>
                          <a:gd name="T40" fmla="*/ 448 w 771"/>
                          <a:gd name="T41" fmla="*/ 23 h 1426"/>
                          <a:gd name="T42" fmla="*/ 441 w 771"/>
                          <a:gd name="T43" fmla="*/ 30 h 1426"/>
                          <a:gd name="T44" fmla="*/ 427 w 771"/>
                          <a:gd name="T45" fmla="*/ 63 h 1426"/>
                          <a:gd name="T46" fmla="*/ 424 w 771"/>
                          <a:gd name="T47" fmla="*/ 81 h 1426"/>
                          <a:gd name="T48" fmla="*/ 427 w 771"/>
                          <a:gd name="T49" fmla="*/ 93 h 1426"/>
                          <a:gd name="T50" fmla="*/ 443 w 771"/>
                          <a:gd name="T51" fmla="*/ 227 h 1426"/>
                          <a:gd name="T52" fmla="*/ 249 w 771"/>
                          <a:gd name="T53" fmla="*/ 358 h 1426"/>
                          <a:gd name="T54" fmla="*/ 58 w 771"/>
                          <a:gd name="T55" fmla="*/ 330 h 1426"/>
                          <a:gd name="T56" fmla="*/ 423 w 771"/>
                          <a:gd name="T57" fmla="*/ 73 h 1426"/>
                          <a:gd name="T58" fmla="*/ 425 w 771"/>
                          <a:gd name="T59" fmla="*/ 83 h 1426"/>
                          <a:gd name="T60" fmla="*/ 428 w 771"/>
                          <a:gd name="T61" fmla="*/ 93 h 1426"/>
                          <a:gd name="T62" fmla="*/ 427 w 771"/>
                          <a:gd name="T63" fmla="*/ 62 h 1426"/>
                          <a:gd name="T64" fmla="*/ 428 w 771"/>
                          <a:gd name="T65" fmla="*/ 96 h 1426"/>
                          <a:gd name="T66" fmla="*/ 430 w 771"/>
                          <a:gd name="T67" fmla="*/ 95 h 1426"/>
                          <a:gd name="T68" fmla="*/ 438 w 771"/>
                          <a:gd name="T69" fmla="*/ 37 h 1426"/>
                          <a:gd name="T70" fmla="*/ 443 w 771"/>
                          <a:gd name="T71" fmla="*/ 28 h 1426"/>
                          <a:gd name="T72" fmla="*/ 453 w 771"/>
                          <a:gd name="T73" fmla="*/ 22 h 1426"/>
                          <a:gd name="T74" fmla="*/ 475 w 771"/>
                          <a:gd name="T75" fmla="*/ 12 h 1426"/>
                          <a:gd name="T76" fmla="*/ 587 w 771"/>
                          <a:gd name="T77" fmla="*/ 75 h 1426"/>
                          <a:gd name="T78" fmla="*/ 587 w 771"/>
                          <a:gd name="T79" fmla="*/ 88 h 1426"/>
                          <a:gd name="T80" fmla="*/ 587 w 771"/>
                          <a:gd name="T81" fmla="*/ 80 h 1426"/>
                          <a:gd name="T82" fmla="*/ 586 w 771"/>
                          <a:gd name="T83" fmla="*/ 124 h 1426"/>
                          <a:gd name="T84" fmla="*/ 585 w 771"/>
                          <a:gd name="T85" fmla="*/ 68 h 1426"/>
                          <a:gd name="T86" fmla="*/ 584 w 771"/>
                          <a:gd name="T87" fmla="*/ 59 h 1426"/>
                          <a:gd name="T88" fmla="*/ 583 w 771"/>
                          <a:gd name="T89" fmla="*/ 56 h 1426"/>
                          <a:gd name="T90" fmla="*/ 580 w 771"/>
                          <a:gd name="T91" fmla="*/ 49 h 1426"/>
                          <a:gd name="T92" fmla="*/ 577 w 771"/>
                          <a:gd name="T93" fmla="*/ 44 h 1426"/>
                          <a:gd name="T94" fmla="*/ 574 w 771"/>
                          <a:gd name="T95" fmla="*/ 39 h 1426"/>
                          <a:gd name="T96" fmla="*/ 569 w 771"/>
                          <a:gd name="T97" fmla="*/ 31 h 1426"/>
                          <a:gd name="T98" fmla="*/ 558 w 771"/>
                          <a:gd name="T99" fmla="*/ 25 h 1426"/>
                          <a:gd name="T100" fmla="*/ 556 w 771"/>
                          <a:gd name="T101" fmla="*/ 25 h 1426"/>
                          <a:gd name="T102" fmla="*/ 553 w 771"/>
                          <a:gd name="T103" fmla="*/ 20 h 1426"/>
                          <a:gd name="T104" fmla="*/ 550 w 771"/>
                          <a:gd name="T105" fmla="*/ 13 h 1426"/>
                          <a:gd name="T106" fmla="*/ 540 w 771"/>
                          <a:gd name="T107" fmla="*/ 6 h 1426"/>
                          <a:gd name="T108" fmla="*/ 520 w 771"/>
                          <a:gd name="T109" fmla="*/ 2 h 1426"/>
                          <a:gd name="T110" fmla="*/ 505 w 771"/>
                          <a:gd name="T111" fmla="*/ 5 h 1426"/>
                          <a:gd name="T112" fmla="*/ 408 w 771"/>
                          <a:gd name="T113" fmla="*/ 623 h 1426"/>
                          <a:gd name="T114" fmla="*/ 233 w 771"/>
                          <a:gd name="T115" fmla="*/ 230 h 1426"/>
                          <a:gd name="T116" fmla="*/ 233 w 771"/>
                          <a:gd name="T117" fmla="*/ 233 h 1426"/>
                          <a:gd name="T118" fmla="*/ 239 w 771"/>
                          <a:gd name="T119" fmla="*/ 346 h 1426"/>
                          <a:gd name="T120" fmla="*/ 44 w 771"/>
                          <a:gd name="T121" fmla="*/ 377 h 1426"/>
                          <a:gd name="T122" fmla="*/ 62 w 771"/>
                          <a:gd name="T123" fmla="*/ 324 h 1426"/>
                          <a:gd name="T124" fmla="*/ 81 w 771"/>
                          <a:gd name="T125" fmla="*/ 604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1" h="1426">
                            <a:moveTo>
                              <a:pt x="1" y="855"/>
                            </a:moveTo>
                            <a:cubicBezTo>
                              <a:pt x="3" y="860"/>
                              <a:pt x="5" y="868"/>
                              <a:pt x="5" y="871"/>
                            </a:cubicBezTo>
                            <a:cubicBezTo>
                              <a:pt x="5" y="874"/>
                              <a:pt x="9" y="881"/>
                              <a:pt x="10" y="883"/>
                            </a:cubicBezTo>
                            <a:cubicBezTo>
                              <a:pt x="11" y="885"/>
                              <a:pt x="10" y="885"/>
                              <a:pt x="14" y="888"/>
                            </a:cubicBezTo>
                            <a:cubicBezTo>
                              <a:pt x="14" y="888"/>
                              <a:pt x="16" y="892"/>
                              <a:pt x="20" y="894"/>
                            </a:cubicBezTo>
                            <a:cubicBezTo>
                              <a:pt x="24" y="896"/>
                              <a:pt x="31" y="901"/>
                              <a:pt x="33" y="903"/>
                            </a:cubicBezTo>
                            <a:cubicBezTo>
                              <a:pt x="35" y="906"/>
                              <a:pt x="40" y="907"/>
                              <a:pt x="42" y="907"/>
                            </a:cubicBezTo>
                            <a:cubicBezTo>
                              <a:pt x="44" y="907"/>
                              <a:pt x="51" y="912"/>
                              <a:pt x="52" y="910"/>
                            </a:cubicBezTo>
                            <a:cubicBezTo>
                              <a:pt x="53" y="910"/>
                              <a:pt x="53" y="910"/>
                              <a:pt x="53" y="910"/>
                            </a:cubicBezTo>
                            <a:cubicBezTo>
                              <a:pt x="54" y="910"/>
                              <a:pt x="54" y="910"/>
                              <a:pt x="54" y="910"/>
                            </a:cubicBezTo>
                            <a:cubicBezTo>
                              <a:pt x="56" y="918"/>
                              <a:pt x="58" y="927"/>
                              <a:pt x="61" y="933"/>
                            </a:cubicBezTo>
                            <a:cubicBezTo>
                              <a:pt x="65" y="945"/>
                              <a:pt x="66" y="964"/>
                              <a:pt x="68" y="979"/>
                            </a:cubicBezTo>
                            <a:cubicBezTo>
                              <a:pt x="70" y="994"/>
                              <a:pt x="70" y="996"/>
                              <a:pt x="71" y="1012"/>
                            </a:cubicBezTo>
                            <a:cubicBezTo>
                              <a:pt x="73" y="1028"/>
                              <a:pt x="72" y="1042"/>
                              <a:pt x="74" y="1051"/>
                            </a:cubicBezTo>
                            <a:cubicBezTo>
                              <a:pt x="75" y="1059"/>
                              <a:pt x="73" y="1066"/>
                              <a:pt x="73" y="1074"/>
                            </a:cubicBezTo>
                            <a:cubicBezTo>
                              <a:pt x="73" y="1082"/>
                              <a:pt x="71" y="1084"/>
                              <a:pt x="73" y="1089"/>
                            </a:cubicBezTo>
                            <a:cubicBezTo>
                              <a:pt x="74" y="1094"/>
                              <a:pt x="74" y="1094"/>
                              <a:pt x="72" y="1102"/>
                            </a:cubicBezTo>
                            <a:cubicBezTo>
                              <a:pt x="69" y="1111"/>
                              <a:pt x="70" y="1112"/>
                              <a:pt x="71" y="1119"/>
                            </a:cubicBezTo>
                            <a:cubicBezTo>
                              <a:pt x="71" y="1127"/>
                              <a:pt x="70" y="1142"/>
                              <a:pt x="69" y="1151"/>
                            </a:cubicBezTo>
                            <a:cubicBezTo>
                              <a:pt x="68" y="1160"/>
                              <a:pt x="70" y="1166"/>
                              <a:pt x="70" y="1173"/>
                            </a:cubicBezTo>
                            <a:cubicBezTo>
                              <a:pt x="71" y="1181"/>
                              <a:pt x="69" y="1215"/>
                              <a:pt x="73" y="1236"/>
                            </a:cubicBezTo>
                            <a:cubicBezTo>
                              <a:pt x="77" y="1258"/>
                              <a:pt x="74" y="1281"/>
                              <a:pt x="78" y="1301"/>
                            </a:cubicBezTo>
                            <a:cubicBezTo>
                              <a:pt x="82" y="1322"/>
                              <a:pt x="83" y="1328"/>
                              <a:pt x="84" y="1340"/>
                            </a:cubicBezTo>
                            <a:cubicBezTo>
                              <a:pt x="85" y="1351"/>
                              <a:pt x="87" y="1359"/>
                              <a:pt x="90" y="1369"/>
                            </a:cubicBezTo>
                            <a:cubicBezTo>
                              <a:pt x="94" y="1380"/>
                              <a:pt x="94" y="1381"/>
                              <a:pt x="94" y="1383"/>
                            </a:cubicBezTo>
                            <a:cubicBezTo>
                              <a:pt x="94" y="1385"/>
                              <a:pt x="89" y="1387"/>
                              <a:pt x="91" y="1395"/>
                            </a:cubicBezTo>
                            <a:cubicBezTo>
                              <a:pt x="93" y="1404"/>
                              <a:pt x="97" y="1411"/>
                              <a:pt x="106" y="1411"/>
                            </a:cubicBezTo>
                            <a:cubicBezTo>
                              <a:pt x="115" y="1412"/>
                              <a:pt x="148" y="1415"/>
                              <a:pt x="154" y="1411"/>
                            </a:cubicBezTo>
                            <a:cubicBezTo>
                              <a:pt x="161" y="1406"/>
                              <a:pt x="161" y="1396"/>
                              <a:pt x="161" y="1394"/>
                            </a:cubicBezTo>
                            <a:cubicBezTo>
                              <a:pt x="161" y="1392"/>
                              <a:pt x="163" y="1389"/>
                              <a:pt x="163" y="1389"/>
                            </a:cubicBezTo>
                            <a:cubicBezTo>
                              <a:pt x="163" y="1389"/>
                              <a:pt x="168" y="1392"/>
                              <a:pt x="169" y="1387"/>
                            </a:cubicBezTo>
                            <a:cubicBezTo>
                              <a:pt x="169" y="1383"/>
                              <a:pt x="170" y="1377"/>
                              <a:pt x="172" y="1372"/>
                            </a:cubicBezTo>
                            <a:cubicBezTo>
                              <a:pt x="173" y="1367"/>
                              <a:pt x="179" y="1342"/>
                              <a:pt x="176" y="1324"/>
                            </a:cubicBezTo>
                            <a:cubicBezTo>
                              <a:pt x="173" y="1306"/>
                              <a:pt x="170" y="1294"/>
                              <a:pt x="169" y="1278"/>
                            </a:cubicBezTo>
                            <a:cubicBezTo>
                              <a:pt x="168" y="1261"/>
                              <a:pt x="171" y="1246"/>
                              <a:pt x="166" y="1236"/>
                            </a:cubicBezTo>
                            <a:cubicBezTo>
                              <a:pt x="161" y="1226"/>
                              <a:pt x="166" y="1204"/>
                              <a:pt x="162" y="1189"/>
                            </a:cubicBezTo>
                            <a:cubicBezTo>
                              <a:pt x="159" y="1174"/>
                              <a:pt x="159" y="1151"/>
                              <a:pt x="159" y="1142"/>
                            </a:cubicBezTo>
                            <a:cubicBezTo>
                              <a:pt x="159" y="1132"/>
                              <a:pt x="159" y="1134"/>
                              <a:pt x="161" y="1127"/>
                            </a:cubicBezTo>
                            <a:cubicBezTo>
                              <a:pt x="163" y="1119"/>
                              <a:pt x="161" y="1105"/>
                              <a:pt x="160" y="1099"/>
                            </a:cubicBezTo>
                            <a:cubicBezTo>
                              <a:pt x="160" y="1092"/>
                              <a:pt x="167" y="1081"/>
                              <a:pt x="166" y="1073"/>
                            </a:cubicBezTo>
                            <a:cubicBezTo>
                              <a:pt x="166" y="1064"/>
                              <a:pt x="166" y="1059"/>
                              <a:pt x="166" y="1053"/>
                            </a:cubicBezTo>
                            <a:cubicBezTo>
                              <a:pt x="167" y="1047"/>
                              <a:pt x="169" y="1042"/>
                              <a:pt x="168" y="1038"/>
                            </a:cubicBezTo>
                            <a:cubicBezTo>
                              <a:pt x="167" y="1035"/>
                              <a:pt x="165" y="999"/>
                              <a:pt x="165" y="989"/>
                            </a:cubicBezTo>
                            <a:cubicBezTo>
                              <a:pt x="165" y="978"/>
                              <a:pt x="164" y="957"/>
                              <a:pt x="165" y="949"/>
                            </a:cubicBezTo>
                            <a:cubicBezTo>
                              <a:pt x="165" y="940"/>
                              <a:pt x="174" y="891"/>
                              <a:pt x="174" y="881"/>
                            </a:cubicBezTo>
                            <a:cubicBezTo>
                              <a:pt x="174" y="881"/>
                              <a:pt x="176" y="892"/>
                              <a:pt x="176" y="897"/>
                            </a:cubicBezTo>
                            <a:cubicBezTo>
                              <a:pt x="176" y="901"/>
                              <a:pt x="175" y="901"/>
                              <a:pt x="175" y="905"/>
                            </a:cubicBezTo>
                            <a:cubicBezTo>
                              <a:pt x="175" y="910"/>
                              <a:pt x="174" y="910"/>
                              <a:pt x="176" y="914"/>
                            </a:cubicBezTo>
                            <a:cubicBezTo>
                              <a:pt x="177" y="917"/>
                              <a:pt x="177" y="923"/>
                              <a:pt x="180" y="936"/>
                            </a:cubicBezTo>
                            <a:cubicBezTo>
                              <a:pt x="182" y="949"/>
                              <a:pt x="183" y="955"/>
                              <a:pt x="183" y="961"/>
                            </a:cubicBezTo>
                            <a:cubicBezTo>
                              <a:pt x="184" y="967"/>
                              <a:pt x="183" y="966"/>
                              <a:pt x="185" y="971"/>
                            </a:cubicBezTo>
                            <a:cubicBezTo>
                              <a:pt x="186" y="975"/>
                              <a:pt x="185" y="982"/>
                              <a:pt x="185" y="990"/>
                            </a:cubicBezTo>
                            <a:cubicBezTo>
                              <a:pt x="185" y="997"/>
                              <a:pt x="187" y="996"/>
                              <a:pt x="186" y="1001"/>
                            </a:cubicBezTo>
                            <a:cubicBezTo>
                              <a:pt x="184" y="1005"/>
                              <a:pt x="183" y="1003"/>
                              <a:pt x="184" y="1008"/>
                            </a:cubicBezTo>
                            <a:cubicBezTo>
                              <a:pt x="186" y="1013"/>
                              <a:pt x="184" y="1013"/>
                              <a:pt x="185" y="1019"/>
                            </a:cubicBezTo>
                            <a:cubicBezTo>
                              <a:pt x="186" y="1026"/>
                              <a:pt x="185" y="1027"/>
                              <a:pt x="184" y="1032"/>
                            </a:cubicBezTo>
                            <a:cubicBezTo>
                              <a:pt x="183" y="1036"/>
                              <a:pt x="182" y="1039"/>
                              <a:pt x="183" y="1043"/>
                            </a:cubicBezTo>
                            <a:cubicBezTo>
                              <a:pt x="185" y="1047"/>
                              <a:pt x="186" y="1048"/>
                              <a:pt x="185" y="1051"/>
                            </a:cubicBezTo>
                            <a:cubicBezTo>
                              <a:pt x="184" y="1053"/>
                              <a:pt x="182" y="1057"/>
                              <a:pt x="184" y="1063"/>
                            </a:cubicBezTo>
                            <a:cubicBezTo>
                              <a:pt x="186" y="1069"/>
                              <a:pt x="187" y="1069"/>
                              <a:pt x="187" y="1073"/>
                            </a:cubicBezTo>
                            <a:cubicBezTo>
                              <a:pt x="187" y="1077"/>
                              <a:pt x="185" y="1078"/>
                              <a:pt x="187" y="1083"/>
                            </a:cubicBezTo>
                            <a:cubicBezTo>
                              <a:pt x="188" y="1088"/>
                              <a:pt x="192" y="1090"/>
                              <a:pt x="192" y="1091"/>
                            </a:cubicBezTo>
                            <a:cubicBezTo>
                              <a:pt x="192" y="1093"/>
                              <a:pt x="189" y="1098"/>
                              <a:pt x="191" y="1106"/>
                            </a:cubicBezTo>
                            <a:cubicBezTo>
                              <a:pt x="193" y="1115"/>
                              <a:pt x="196" y="1112"/>
                              <a:pt x="195" y="1129"/>
                            </a:cubicBezTo>
                            <a:cubicBezTo>
                              <a:pt x="195" y="1146"/>
                              <a:pt x="196" y="1165"/>
                              <a:pt x="197" y="1188"/>
                            </a:cubicBezTo>
                            <a:cubicBezTo>
                              <a:pt x="199" y="1212"/>
                              <a:pt x="197" y="1209"/>
                              <a:pt x="193" y="1226"/>
                            </a:cubicBezTo>
                            <a:cubicBezTo>
                              <a:pt x="190" y="1242"/>
                              <a:pt x="187" y="1259"/>
                              <a:pt x="189" y="1265"/>
                            </a:cubicBezTo>
                            <a:cubicBezTo>
                              <a:pt x="191" y="1272"/>
                              <a:pt x="187" y="1281"/>
                              <a:pt x="208" y="1296"/>
                            </a:cubicBezTo>
                            <a:cubicBezTo>
                              <a:pt x="208" y="1296"/>
                              <a:pt x="210" y="1300"/>
                              <a:pt x="209" y="1310"/>
                            </a:cubicBezTo>
                            <a:cubicBezTo>
                              <a:pt x="209" y="1320"/>
                              <a:pt x="204" y="1340"/>
                              <a:pt x="212" y="1354"/>
                            </a:cubicBezTo>
                            <a:cubicBezTo>
                              <a:pt x="220" y="1369"/>
                              <a:pt x="228" y="1375"/>
                              <a:pt x="240" y="1374"/>
                            </a:cubicBezTo>
                            <a:cubicBezTo>
                              <a:pt x="252" y="1372"/>
                              <a:pt x="268" y="1366"/>
                              <a:pt x="270" y="1336"/>
                            </a:cubicBezTo>
                            <a:cubicBezTo>
                              <a:pt x="273" y="1305"/>
                              <a:pt x="265" y="1284"/>
                              <a:pt x="265" y="1284"/>
                            </a:cubicBezTo>
                            <a:cubicBezTo>
                              <a:pt x="265" y="1284"/>
                              <a:pt x="267" y="1279"/>
                              <a:pt x="266" y="1274"/>
                            </a:cubicBezTo>
                            <a:cubicBezTo>
                              <a:pt x="266" y="1270"/>
                              <a:pt x="265" y="1268"/>
                              <a:pt x="266" y="1264"/>
                            </a:cubicBezTo>
                            <a:cubicBezTo>
                              <a:pt x="266" y="1260"/>
                              <a:pt x="269" y="1257"/>
                              <a:pt x="269" y="1253"/>
                            </a:cubicBezTo>
                            <a:cubicBezTo>
                              <a:pt x="268" y="1249"/>
                              <a:pt x="270" y="1245"/>
                              <a:pt x="268" y="1238"/>
                            </a:cubicBezTo>
                            <a:cubicBezTo>
                              <a:pt x="267" y="1231"/>
                              <a:pt x="270" y="1219"/>
                              <a:pt x="273" y="1207"/>
                            </a:cubicBezTo>
                            <a:cubicBezTo>
                              <a:pt x="277" y="1195"/>
                              <a:pt x="279" y="1182"/>
                              <a:pt x="277" y="1173"/>
                            </a:cubicBezTo>
                            <a:cubicBezTo>
                              <a:pt x="275" y="1164"/>
                              <a:pt x="279" y="1153"/>
                              <a:pt x="279" y="1149"/>
                            </a:cubicBezTo>
                            <a:cubicBezTo>
                              <a:pt x="279" y="1145"/>
                              <a:pt x="281" y="1124"/>
                              <a:pt x="282" y="1115"/>
                            </a:cubicBezTo>
                            <a:cubicBezTo>
                              <a:pt x="283" y="1107"/>
                              <a:pt x="282" y="1100"/>
                              <a:pt x="284" y="1097"/>
                            </a:cubicBezTo>
                            <a:cubicBezTo>
                              <a:pt x="285" y="1093"/>
                              <a:pt x="282" y="1082"/>
                              <a:pt x="282" y="1078"/>
                            </a:cubicBezTo>
                            <a:cubicBezTo>
                              <a:pt x="281" y="1074"/>
                              <a:pt x="280" y="1074"/>
                              <a:pt x="282" y="1072"/>
                            </a:cubicBezTo>
                            <a:cubicBezTo>
                              <a:pt x="285" y="1069"/>
                              <a:pt x="289" y="1062"/>
                              <a:pt x="283" y="1058"/>
                            </a:cubicBezTo>
                            <a:cubicBezTo>
                              <a:pt x="278" y="1053"/>
                              <a:pt x="279" y="1052"/>
                              <a:pt x="280" y="1048"/>
                            </a:cubicBezTo>
                            <a:cubicBezTo>
                              <a:pt x="282" y="1044"/>
                              <a:pt x="285" y="1026"/>
                              <a:pt x="285" y="1016"/>
                            </a:cubicBezTo>
                            <a:cubicBezTo>
                              <a:pt x="285" y="1006"/>
                              <a:pt x="288" y="1001"/>
                              <a:pt x="287" y="995"/>
                            </a:cubicBezTo>
                            <a:cubicBezTo>
                              <a:pt x="286" y="989"/>
                              <a:pt x="287" y="986"/>
                              <a:pt x="287" y="983"/>
                            </a:cubicBezTo>
                            <a:cubicBezTo>
                              <a:pt x="288" y="980"/>
                              <a:pt x="293" y="956"/>
                              <a:pt x="292" y="952"/>
                            </a:cubicBezTo>
                            <a:cubicBezTo>
                              <a:pt x="292" y="947"/>
                              <a:pt x="294" y="947"/>
                              <a:pt x="294" y="941"/>
                            </a:cubicBezTo>
                            <a:cubicBezTo>
                              <a:pt x="294" y="935"/>
                              <a:pt x="296" y="929"/>
                              <a:pt x="296" y="920"/>
                            </a:cubicBezTo>
                            <a:cubicBezTo>
                              <a:pt x="296" y="911"/>
                              <a:pt x="301" y="899"/>
                              <a:pt x="303" y="884"/>
                            </a:cubicBezTo>
                            <a:cubicBezTo>
                              <a:pt x="305" y="869"/>
                              <a:pt x="304" y="857"/>
                              <a:pt x="305" y="850"/>
                            </a:cubicBezTo>
                            <a:cubicBezTo>
                              <a:pt x="307" y="843"/>
                              <a:pt x="305" y="840"/>
                              <a:pt x="304" y="836"/>
                            </a:cubicBezTo>
                            <a:cubicBezTo>
                              <a:pt x="304" y="831"/>
                              <a:pt x="307" y="829"/>
                              <a:pt x="306" y="823"/>
                            </a:cubicBezTo>
                            <a:cubicBezTo>
                              <a:pt x="305" y="816"/>
                              <a:pt x="305" y="816"/>
                              <a:pt x="305" y="811"/>
                            </a:cubicBezTo>
                            <a:cubicBezTo>
                              <a:pt x="305" y="807"/>
                              <a:pt x="306" y="805"/>
                              <a:pt x="306" y="801"/>
                            </a:cubicBezTo>
                            <a:cubicBezTo>
                              <a:pt x="305" y="797"/>
                              <a:pt x="305" y="797"/>
                              <a:pt x="305" y="795"/>
                            </a:cubicBezTo>
                            <a:cubicBezTo>
                              <a:pt x="305" y="792"/>
                              <a:pt x="306" y="790"/>
                              <a:pt x="305" y="787"/>
                            </a:cubicBezTo>
                            <a:cubicBezTo>
                              <a:pt x="304" y="784"/>
                              <a:pt x="307" y="782"/>
                              <a:pt x="307" y="780"/>
                            </a:cubicBezTo>
                            <a:cubicBezTo>
                              <a:pt x="307" y="779"/>
                              <a:pt x="310" y="779"/>
                              <a:pt x="309" y="777"/>
                            </a:cubicBezTo>
                            <a:cubicBezTo>
                              <a:pt x="308" y="774"/>
                              <a:pt x="307" y="763"/>
                              <a:pt x="305" y="757"/>
                            </a:cubicBezTo>
                            <a:cubicBezTo>
                              <a:pt x="303" y="751"/>
                              <a:pt x="304" y="750"/>
                              <a:pt x="303" y="749"/>
                            </a:cubicBezTo>
                            <a:cubicBezTo>
                              <a:pt x="302" y="747"/>
                              <a:pt x="301" y="748"/>
                              <a:pt x="303" y="744"/>
                            </a:cubicBezTo>
                            <a:cubicBezTo>
                              <a:pt x="306" y="740"/>
                              <a:pt x="304" y="734"/>
                              <a:pt x="304" y="731"/>
                            </a:cubicBezTo>
                            <a:cubicBezTo>
                              <a:pt x="304" y="729"/>
                              <a:pt x="305" y="729"/>
                              <a:pt x="303" y="726"/>
                            </a:cubicBezTo>
                            <a:cubicBezTo>
                              <a:pt x="301" y="723"/>
                              <a:pt x="301" y="721"/>
                              <a:pt x="299" y="718"/>
                            </a:cubicBezTo>
                            <a:cubicBezTo>
                              <a:pt x="298" y="716"/>
                              <a:pt x="297" y="715"/>
                              <a:pt x="297" y="710"/>
                            </a:cubicBezTo>
                            <a:cubicBezTo>
                              <a:pt x="297" y="705"/>
                              <a:pt x="295" y="693"/>
                              <a:pt x="294" y="689"/>
                            </a:cubicBezTo>
                            <a:cubicBezTo>
                              <a:pt x="294" y="684"/>
                              <a:pt x="293" y="689"/>
                              <a:pt x="292" y="680"/>
                            </a:cubicBezTo>
                            <a:cubicBezTo>
                              <a:pt x="292" y="672"/>
                              <a:pt x="290" y="660"/>
                              <a:pt x="287" y="652"/>
                            </a:cubicBezTo>
                            <a:cubicBezTo>
                              <a:pt x="285" y="644"/>
                              <a:pt x="285" y="643"/>
                              <a:pt x="284" y="637"/>
                            </a:cubicBezTo>
                            <a:cubicBezTo>
                              <a:pt x="283" y="632"/>
                              <a:pt x="282" y="632"/>
                              <a:pt x="283" y="626"/>
                            </a:cubicBezTo>
                            <a:cubicBezTo>
                              <a:pt x="284" y="621"/>
                              <a:pt x="285" y="610"/>
                              <a:pt x="283" y="604"/>
                            </a:cubicBezTo>
                            <a:cubicBezTo>
                              <a:pt x="282" y="599"/>
                              <a:pt x="279" y="591"/>
                              <a:pt x="279" y="583"/>
                            </a:cubicBezTo>
                            <a:cubicBezTo>
                              <a:pt x="280" y="575"/>
                              <a:pt x="278" y="546"/>
                              <a:pt x="279" y="537"/>
                            </a:cubicBezTo>
                            <a:cubicBezTo>
                              <a:pt x="279" y="537"/>
                              <a:pt x="292" y="572"/>
                              <a:pt x="296" y="581"/>
                            </a:cubicBezTo>
                            <a:cubicBezTo>
                              <a:pt x="299" y="591"/>
                              <a:pt x="297" y="601"/>
                              <a:pt x="304" y="621"/>
                            </a:cubicBezTo>
                            <a:cubicBezTo>
                              <a:pt x="310" y="641"/>
                              <a:pt x="346" y="700"/>
                              <a:pt x="346" y="700"/>
                            </a:cubicBezTo>
                            <a:cubicBezTo>
                              <a:pt x="346" y="700"/>
                              <a:pt x="345" y="703"/>
                              <a:pt x="346" y="709"/>
                            </a:cubicBezTo>
                            <a:cubicBezTo>
                              <a:pt x="348" y="714"/>
                              <a:pt x="351" y="743"/>
                              <a:pt x="352" y="755"/>
                            </a:cubicBezTo>
                            <a:cubicBezTo>
                              <a:pt x="352" y="766"/>
                              <a:pt x="353" y="779"/>
                              <a:pt x="356" y="790"/>
                            </a:cubicBezTo>
                            <a:cubicBezTo>
                              <a:pt x="359" y="801"/>
                              <a:pt x="361" y="806"/>
                              <a:pt x="361" y="808"/>
                            </a:cubicBezTo>
                            <a:cubicBezTo>
                              <a:pt x="361" y="811"/>
                              <a:pt x="361" y="812"/>
                              <a:pt x="361" y="812"/>
                            </a:cubicBezTo>
                            <a:cubicBezTo>
                              <a:pt x="361" y="812"/>
                              <a:pt x="357" y="813"/>
                              <a:pt x="357" y="815"/>
                            </a:cubicBezTo>
                            <a:cubicBezTo>
                              <a:pt x="357" y="818"/>
                              <a:pt x="357" y="825"/>
                              <a:pt x="358" y="827"/>
                            </a:cubicBezTo>
                            <a:cubicBezTo>
                              <a:pt x="359" y="829"/>
                              <a:pt x="362" y="829"/>
                              <a:pt x="362" y="829"/>
                            </a:cubicBezTo>
                            <a:cubicBezTo>
                              <a:pt x="362" y="829"/>
                              <a:pt x="364" y="832"/>
                              <a:pt x="365" y="833"/>
                            </a:cubicBezTo>
                            <a:cubicBezTo>
                              <a:pt x="367" y="834"/>
                              <a:pt x="373" y="835"/>
                              <a:pt x="378" y="835"/>
                            </a:cubicBezTo>
                            <a:cubicBezTo>
                              <a:pt x="383" y="835"/>
                              <a:pt x="390" y="838"/>
                              <a:pt x="393" y="836"/>
                            </a:cubicBezTo>
                            <a:cubicBezTo>
                              <a:pt x="397" y="834"/>
                              <a:pt x="398" y="829"/>
                              <a:pt x="398" y="829"/>
                            </a:cubicBezTo>
                            <a:cubicBezTo>
                              <a:pt x="398" y="829"/>
                              <a:pt x="399" y="828"/>
                              <a:pt x="402" y="827"/>
                            </a:cubicBezTo>
                            <a:cubicBezTo>
                              <a:pt x="404" y="826"/>
                              <a:pt x="407" y="822"/>
                              <a:pt x="407" y="822"/>
                            </a:cubicBezTo>
                            <a:lnTo>
                              <a:pt x="412" y="820"/>
                            </a:lnTo>
                            <a:cubicBezTo>
                              <a:pt x="412" y="820"/>
                              <a:pt x="412" y="820"/>
                              <a:pt x="412" y="819"/>
                            </a:cubicBezTo>
                            <a:cubicBezTo>
                              <a:pt x="412" y="829"/>
                              <a:pt x="412" y="842"/>
                              <a:pt x="413" y="856"/>
                            </a:cubicBezTo>
                            <a:cubicBezTo>
                              <a:pt x="414" y="874"/>
                              <a:pt x="414" y="907"/>
                              <a:pt x="413" y="925"/>
                            </a:cubicBezTo>
                            <a:cubicBezTo>
                              <a:pt x="413" y="943"/>
                              <a:pt x="413" y="955"/>
                              <a:pt x="410" y="968"/>
                            </a:cubicBezTo>
                            <a:cubicBezTo>
                              <a:pt x="406" y="982"/>
                              <a:pt x="400" y="987"/>
                              <a:pt x="401" y="996"/>
                            </a:cubicBezTo>
                            <a:cubicBezTo>
                              <a:pt x="402" y="1005"/>
                              <a:pt x="405" y="1009"/>
                              <a:pt x="405" y="1010"/>
                            </a:cubicBezTo>
                            <a:cubicBezTo>
                              <a:pt x="404" y="1012"/>
                              <a:pt x="393" y="1027"/>
                              <a:pt x="395" y="1043"/>
                            </a:cubicBezTo>
                            <a:cubicBezTo>
                              <a:pt x="396" y="1058"/>
                              <a:pt x="400" y="1064"/>
                              <a:pt x="403" y="1072"/>
                            </a:cubicBezTo>
                            <a:cubicBezTo>
                              <a:pt x="405" y="1079"/>
                              <a:pt x="409" y="1102"/>
                              <a:pt x="412" y="1115"/>
                            </a:cubicBezTo>
                            <a:cubicBezTo>
                              <a:pt x="415" y="1127"/>
                              <a:pt x="419" y="1146"/>
                              <a:pt x="420" y="1156"/>
                            </a:cubicBezTo>
                            <a:cubicBezTo>
                              <a:pt x="421" y="1166"/>
                              <a:pt x="426" y="1190"/>
                              <a:pt x="429" y="1197"/>
                            </a:cubicBezTo>
                            <a:cubicBezTo>
                              <a:pt x="433" y="1204"/>
                              <a:pt x="439" y="1206"/>
                              <a:pt x="438" y="1209"/>
                            </a:cubicBezTo>
                            <a:cubicBezTo>
                              <a:pt x="436" y="1211"/>
                              <a:pt x="426" y="1229"/>
                              <a:pt x="426" y="1237"/>
                            </a:cubicBezTo>
                            <a:cubicBezTo>
                              <a:pt x="426" y="1244"/>
                              <a:pt x="426" y="1245"/>
                              <a:pt x="432" y="1254"/>
                            </a:cubicBezTo>
                            <a:cubicBezTo>
                              <a:pt x="439" y="1263"/>
                              <a:pt x="440" y="1261"/>
                              <a:pt x="441" y="1267"/>
                            </a:cubicBezTo>
                            <a:cubicBezTo>
                              <a:pt x="441" y="1272"/>
                              <a:pt x="444" y="1272"/>
                              <a:pt x="444" y="1274"/>
                            </a:cubicBezTo>
                            <a:cubicBezTo>
                              <a:pt x="443" y="1277"/>
                              <a:pt x="430" y="1295"/>
                              <a:pt x="432" y="1322"/>
                            </a:cubicBezTo>
                            <a:cubicBezTo>
                              <a:pt x="434" y="1349"/>
                              <a:pt x="435" y="1369"/>
                              <a:pt x="454" y="1377"/>
                            </a:cubicBezTo>
                            <a:cubicBezTo>
                              <a:pt x="473" y="1385"/>
                              <a:pt x="487" y="1379"/>
                              <a:pt x="494" y="1367"/>
                            </a:cubicBezTo>
                            <a:cubicBezTo>
                              <a:pt x="501" y="1354"/>
                              <a:pt x="510" y="1328"/>
                              <a:pt x="510" y="1320"/>
                            </a:cubicBezTo>
                            <a:cubicBezTo>
                              <a:pt x="510" y="1311"/>
                              <a:pt x="508" y="1300"/>
                              <a:pt x="508" y="1294"/>
                            </a:cubicBezTo>
                            <a:cubicBezTo>
                              <a:pt x="508" y="1289"/>
                              <a:pt x="511" y="1283"/>
                              <a:pt x="511" y="1281"/>
                            </a:cubicBezTo>
                            <a:cubicBezTo>
                              <a:pt x="512" y="1279"/>
                              <a:pt x="517" y="1263"/>
                              <a:pt x="521" y="1255"/>
                            </a:cubicBezTo>
                            <a:cubicBezTo>
                              <a:pt x="524" y="1247"/>
                              <a:pt x="528" y="1250"/>
                              <a:pt x="529" y="1245"/>
                            </a:cubicBezTo>
                            <a:cubicBezTo>
                              <a:pt x="530" y="1239"/>
                              <a:pt x="534" y="1233"/>
                              <a:pt x="538" y="1225"/>
                            </a:cubicBezTo>
                            <a:cubicBezTo>
                              <a:pt x="542" y="1217"/>
                              <a:pt x="543" y="1213"/>
                              <a:pt x="536" y="1205"/>
                            </a:cubicBezTo>
                            <a:cubicBezTo>
                              <a:pt x="530" y="1198"/>
                              <a:pt x="528" y="1185"/>
                              <a:pt x="524" y="1181"/>
                            </a:cubicBezTo>
                            <a:cubicBezTo>
                              <a:pt x="520" y="1177"/>
                              <a:pt x="519" y="1175"/>
                              <a:pt x="518" y="1170"/>
                            </a:cubicBezTo>
                            <a:cubicBezTo>
                              <a:pt x="517" y="1165"/>
                              <a:pt x="519" y="1164"/>
                              <a:pt x="517" y="1161"/>
                            </a:cubicBezTo>
                            <a:cubicBezTo>
                              <a:pt x="515" y="1158"/>
                              <a:pt x="518" y="1152"/>
                              <a:pt x="515" y="1149"/>
                            </a:cubicBezTo>
                            <a:cubicBezTo>
                              <a:pt x="513" y="1145"/>
                              <a:pt x="511" y="1126"/>
                              <a:pt x="511" y="1118"/>
                            </a:cubicBezTo>
                            <a:cubicBezTo>
                              <a:pt x="510" y="1111"/>
                              <a:pt x="512" y="1090"/>
                              <a:pt x="508" y="1082"/>
                            </a:cubicBezTo>
                            <a:cubicBezTo>
                              <a:pt x="505" y="1075"/>
                              <a:pt x="501" y="1042"/>
                              <a:pt x="504" y="1038"/>
                            </a:cubicBezTo>
                            <a:cubicBezTo>
                              <a:pt x="507" y="1035"/>
                              <a:pt x="519" y="1035"/>
                              <a:pt x="522" y="1029"/>
                            </a:cubicBezTo>
                            <a:cubicBezTo>
                              <a:pt x="525" y="1023"/>
                              <a:pt x="521" y="1010"/>
                              <a:pt x="525" y="1001"/>
                            </a:cubicBezTo>
                            <a:cubicBezTo>
                              <a:pt x="529" y="992"/>
                              <a:pt x="548" y="955"/>
                              <a:pt x="546" y="936"/>
                            </a:cubicBezTo>
                            <a:cubicBezTo>
                              <a:pt x="543" y="918"/>
                              <a:pt x="538" y="916"/>
                              <a:pt x="538" y="904"/>
                            </a:cubicBezTo>
                            <a:cubicBezTo>
                              <a:pt x="539" y="892"/>
                              <a:pt x="544" y="894"/>
                              <a:pt x="547" y="886"/>
                            </a:cubicBezTo>
                            <a:cubicBezTo>
                              <a:pt x="551" y="877"/>
                              <a:pt x="561" y="842"/>
                              <a:pt x="561" y="842"/>
                            </a:cubicBezTo>
                            <a:cubicBezTo>
                              <a:pt x="561" y="842"/>
                              <a:pt x="563" y="896"/>
                              <a:pt x="562" y="916"/>
                            </a:cubicBezTo>
                            <a:cubicBezTo>
                              <a:pt x="562" y="936"/>
                              <a:pt x="556" y="942"/>
                              <a:pt x="555" y="957"/>
                            </a:cubicBezTo>
                            <a:cubicBezTo>
                              <a:pt x="555" y="972"/>
                              <a:pt x="548" y="972"/>
                              <a:pt x="550" y="987"/>
                            </a:cubicBezTo>
                            <a:cubicBezTo>
                              <a:pt x="553" y="1001"/>
                              <a:pt x="550" y="1003"/>
                              <a:pt x="552" y="1019"/>
                            </a:cubicBezTo>
                            <a:cubicBezTo>
                              <a:pt x="555" y="1034"/>
                              <a:pt x="553" y="1044"/>
                              <a:pt x="556" y="1051"/>
                            </a:cubicBezTo>
                            <a:cubicBezTo>
                              <a:pt x="559" y="1058"/>
                              <a:pt x="557" y="1066"/>
                              <a:pt x="556" y="1082"/>
                            </a:cubicBezTo>
                            <a:cubicBezTo>
                              <a:pt x="555" y="1099"/>
                              <a:pt x="545" y="1137"/>
                              <a:pt x="547" y="1160"/>
                            </a:cubicBezTo>
                            <a:cubicBezTo>
                              <a:pt x="550" y="1184"/>
                              <a:pt x="545" y="1183"/>
                              <a:pt x="544" y="1200"/>
                            </a:cubicBezTo>
                            <a:cubicBezTo>
                              <a:pt x="544" y="1218"/>
                              <a:pt x="536" y="1255"/>
                              <a:pt x="537" y="1273"/>
                            </a:cubicBezTo>
                            <a:cubicBezTo>
                              <a:pt x="537" y="1274"/>
                              <a:pt x="537" y="1274"/>
                              <a:pt x="537" y="1274"/>
                            </a:cubicBezTo>
                            <a:cubicBezTo>
                              <a:pt x="538" y="1292"/>
                              <a:pt x="534" y="1288"/>
                              <a:pt x="526" y="1304"/>
                            </a:cubicBezTo>
                            <a:cubicBezTo>
                              <a:pt x="519" y="1320"/>
                              <a:pt x="506" y="1329"/>
                              <a:pt x="511" y="1343"/>
                            </a:cubicBezTo>
                            <a:cubicBezTo>
                              <a:pt x="516" y="1356"/>
                              <a:pt x="511" y="1352"/>
                              <a:pt x="516" y="1362"/>
                            </a:cubicBezTo>
                            <a:cubicBezTo>
                              <a:pt x="522" y="1372"/>
                              <a:pt x="527" y="1385"/>
                              <a:pt x="530" y="1391"/>
                            </a:cubicBezTo>
                            <a:cubicBezTo>
                              <a:pt x="533" y="1397"/>
                              <a:pt x="530" y="1397"/>
                              <a:pt x="534" y="1402"/>
                            </a:cubicBezTo>
                            <a:lnTo>
                              <a:pt x="536" y="1405"/>
                            </a:lnTo>
                            <a:cubicBezTo>
                              <a:pt x="536" y="1405"/>
                              <a:pt x="536" y="1411"/>
                              <a:pt x="539" y="1412"/>
                            </a:cubicBezTo>
                            <a:cubicBezTo>
                              <a:pt x="543" y="1412"/>
                              <a:pt x="557" y="1413"/>
                              <a:pt x="557" y="1413"/>
                            </a:cubicBezTo>
                            <a:cubicBezTo>
                              <a:pt x="557" y="1413"/>
                              <a:pt x="557" y="1424"/>
                              <a:pt x="578" y="1423"/>
                            </a:cubicBezTo>
                            <a:cubicBezTo>
                              <a:pt x="599" y="1421"/>
                              <a:pt x="632" y="1426"/>
                              <a:pt x="638" y="1420"/>
                            </a:cubicBezTo>
                            <a:cubicBezTo>
                              <a:pt x="645" y="1413"/>
                              <a:pt x="645" y="1408"/>
                              <a:pt x="644" y="1406"/>
                            </a:cubicBezTo>
                            <a:cubicBezTo>
                              <a:pt x="643" y="1404"/>
                              <a:pt x="646" y="1397"/>
                              <a:pt x="626" y="1384"/>
                            </a:cubicBezTo>
                            <a:lnTo>
                              <a:pt x="625" y="1383"/>
                            </a:lnTo>
                            <a:cubicBezTo>
                              <a:pt x="625" y="1383"/>
                              <a:pt x="626" y="1382"/>
                              <a:pt x="625" y="1377"/>
                            </a:cubicBezTo>
                            <a:cubicBezTo>
                              <a:pt x="625" y="1372"/>
                              <a:pt x="625" y="1371"/>
                              <a:pt x="631" y="1366"/>
                            </a:cubicBezTo>
                            <a:cubicBezTo>
                              <a:pt x="637" y="1361"/>
                              <a:pt x="640" y="1356"/>
                              <a:pt x="637" y="1348"/>
                            </a:cubicBezTo>
                            <a:cubicBezTo>
                              <a:pt x="634" y="1341"/>
                              <a:pt x="634" y="1341"/>
                              <a:pt x="637" y="1335"/>
                            </a:cubicBezTo>
                            <a:cubicBezTo>
                              <a:pt x="641" y="1329"/>
                              <a:pt x="638" y="1321"/>
                              <a:pt x="639" y="1302"/>
                            </a:cubicBezTo>
                            <a:cubicBezTo>
                              <a:pt x="640" y="1283"/>
                              <a:pt x="648" y="1248"/>
                              <a:pt x="647" y="1230"/>
                            </a:cubicBezTo>
                            <a:cubicBezTo>
                              <a:pt x="645" y="1212"/>
                              <a:pt x="657" y="1193"/>
                              <a:pt x="654" y="1173"/>
                            </a:cubicBezTo>
                            <a:cubicBezTo>
                              <a:pt x="652" y="1152"/>
                              <a:pt x="658" y="1107"/>
                              <a:pt x="658" y="1087"/>
                            </a:cubicBezTo>
                            <a:cubicBezTo>
                              <a:pt x="658" y="1068"/>
                              <a:pt x="655" y="1062"/>
                              <a:pt x="660" y="1055"/>
                            </a:cubicBezTo>
                            <a:cubicBezTo>
                              <a:pt x="665" y="1049"/>
                              <a:pt x="674" y="1034"/>
                              <a:pt x="668" y="1019"/>
                            </a:cubicBezTo>
                            <a:cubicBezTo>
                              <a:pt x="663" y="1003"/>
                              <a:pt x="665" y="999"/>
                              <a:pt x="665" y="991"/>
                            </a:cubicBezTo>
                            <a:cubicBezTo>
                              <a:pt x="665" y="983"/>
                              <a:pt x="673" y="847"/>
                              <a:pt x="680" y="817"/>
                            </a:cubicBezTo>
                            <a:cubicBezTo>
                              <a:pt x="682" y="816"/>
                              <a:pt x="685" y="815"/>
                              <a:pt x="688" y="812"/>
                            </a:cubicBezTo>
                            <a:cubicBezTo>
                              <a:pt x="694" y="804"/>
                              <a:pt x="697" y="797"/>
                              <a:pt x="697" y="791"/>
                            </a:cubicBezTo>
                            <a:cubicBezTo>
                              <a:pt x="697" y="786"/>
                              <a:pt x="699" y="779"/>
                              <a:pt x="700" y="780"/>
                            </a:cubicBezTo>
                            <a:cubicBezTo>
                              <a:pt x="701" y="782"/>
                              <a:pt x="702" y="785"/>
                              <a:pt x="704" y="785"/>
                            </a:cubicBezTo>
                            <a:cubicBezTo>
                              <a:pt x="705" y="785"/>
                              <a:pt x="705" y="788"/>
                              <a:pt x="705" y="792"/>
                            </a:cubicBezTo>
                            <a:cubicBezTo>
                              <a:pt x="705" y="797"/>
                              <a:pt x="703" y="802"/>
                              <a:pt x="701" y="807"/>
                            </a:cubicBezTo>
                            <a:cubicBezTo>
                              <a:pt x="699" y="812"/>
                              <a:pt x="700" y="813"/>
                              <a:pt x="699" y="814"/>
                            </a:cubicBezTo>
                            <a:cubicBezTo>
                              <a:pt x="698" y="815"/>
                              <a:pt x="691" y="819"/>
                              <a:pt x="690" y="821"/>
                            </a:cubicBezTo>
                            <a:cubicBezTo>
                              <a:pt x="689" y="823"/>
                              <a:pt x="679" y="824"/>
                              <a:pt x="679" y="830"/>
                            </a:cubicBezTo>
                            <a:cubicBezTo>
                              <a:pt x="679" y="835"/>
                              <a:pt x="680" y="837"/>
                              <a:pt x="680" y="837"/>
                            </a:cubicBezTo>
                            <a:cubicBezTo>
                              <a:pt x="680" y="837"/>
                              <a:pt x="680" y="840"/>
                              <a:pt x="682" y="840"/>
                            </a:cubicBezTo>
                            <a:cubicBezTo>
                              <a:pt x="683" y="840"/>
                              <a:pt x="690" y="839"/>
                              <a:pt x="696" y="839"/>
                            </a:cubicBezTo>
                            <a:cubicBezTo>
                              <a:pt x="701" y="840"/>
                              <a:pt x="704" y="838"/>
                              <a:pt x="707" y="837"/>
                            </a:cubicBezTo>
                            <a:cubicBezTo>
                              <a:pt x="711" y="836"/>
                              <a:pt x="714" y="834"/>
                              <a:pt x="717" y="834"/>
                            </a:cubicBezTo>
                            <a:cubicBezTo>
                              <a:pt x="721" y="834"/>
                              <a:pt x="726" y="834"/>
                              <a:pt x="727" y="830"/>
                            </a:cubicBezTo>
                            <a:cubicBezTo>
                              <a:pt x="727" y="830"/>
                              <a:pt x="735" y="831"/>
                              <a:pt x="736" y="828"/>
                            </a:cubicBezTo>
                            <a:cubicBezTo>
                              <a:pt x="737" y="826"/>
                              <a:pt x="736" y="822"/>
                              <a:pt x="737" y="822"/>
                            </a:cubicBezTo>
                            <a:cubicBezTo>
                              <a:pt x="738" y="821"/>
                              <a:pt x="741" y="821"/>
                              <a:pt x="742" y="817"/>
                            </a:cubicBezTo>
                            <a:cubicBezTo>
                              <a:pt x="743" y="814"/>
                              <a:pt x="744" y="807"/>
                              <a:pt x="746" y="802"/>
                            </a:cubicBezTo>
                            <a:cubicBezTo>
                              <a:pt x="748" y="796"/>
                              <a:pt x="753" y="790"/>
                              <a:pt x="751" y="783"/>
                            </a:cubicBezTo>
                            <a:cubicBezTo>
                              <a:pt x="750" y="777"/>
                              <a:pt x="746" y="755"/>
                              <a:pt x="747" y="746"/>
                            </a:cubicBezTo>
                            <a:cubicBezTo>
                              <a:pt x="747" y="737"/>
                              <a:pt x="748" y="733"/>
                              <a:pt x="749" y="724"/>
                            </a:cubicBezTo>
                            <a:cubicBezTo>
                              <a:pt x="751" y="715"/>
                              <a:pt x="752" y="710"/>
                              <a:pt x="751" y="705"/>
                            </a:cubicBezTo>
                            <a:cubicBezTo>
                              <a:pt x="750" y="700"/>
                              <a:pt x="748" y="684"/>
                              <a:pt x="749" y="667"/>
                            </a:cubicBezTo>
                            <a:cubicBezTo>
                              <a:pt x="751" y="651"/>
                              <a:pt x="755" y="604"/>
                              <a:pt x="754" y="572"/>
                            </a:cubicBezTo>
                            <a:cubicBezTo>
                              <a:pt x="752" y="540"/>
                              <a:pt x="754" y="518"/>
                              <a:pt x="748" y="510"/>
                            </a:cubicBezTo>
                            <a:cubicBezTo>
                              <a:pt x="741" y="502"/>
                              <a:pt x="739" y="487"/>
                              <a:pt x="738" y="480"/>
                            </a:cubicBezTo>
                            <a:cubicBezTo>
                              <a:pt x="737" y="473"/>
                              <a:pt x="737" y="471"/>
                              <a:pt x="737" y="471"/>
                            </a:cubicBezTo>
                            <a:cubicBezTo>
                              <a:pt x="737" y="471"/>
                              <a:pt x="750" y="466"/>
                              <a:pt x="755" y="462"/>
                            </a:cubicBezTo>
                            <a:cubicBezTo>
                              <a:pt x="761" y="458"/>
                              <a:pt x="771" y="457"/>
                              <a:pt x="770" y="455"/>
                            </a:cubicBezTo>
                            <a:cubicBezTo>
                              <a:pt x="769" y="452"/>
                              <a:pt x="765" y="433"/>
                              <a:pt x="764" y="421"/>
                            </a:cubicBezTo>
                            <a:cubicBezTo>
                              <a:pt x="763" y="409"/>
                              <a:pt x="750" y="351"/>
                              <a:pt x="746" y="334"/>
                            </a:cubicBezTo>
                            <a:cubicBezTo>
                              <a:pt x="741" y="317"/>
                              <a:pt x="736" y="287"/>
                              <a:pt x="732" y="275"/>
                            </a:cubicBezTo>
                            <a:cubicBezTo>
                              <a:pt x="727" y="264"/>
                              <a:pt x="729" y="264"/>
                              <a:pt x="722" y="258"/>
                            </a:cubicBezTo>
                            <a:cubicBezTo>
                              <a:pt x="716" y="252"/>
                              <a:pt x="714" y="247"/>
                              <a:pt x="705" y="242"/>
                            </a:cubicBezTo>
                            <a:cubicBezTo>
                              <a:pt x="695" y="237"/>
                              <a:pt x="690" y="233"/>
                              <a:pt x="680" y="229"/>
                            </a:cubicBezTo>
                            <a:cubicBezTo>
                              <a:pt x="670" y="225"/>
                              <a:pt x="660" y="222"/>
                              <a:pt x="651" y="218"/>
                            </a:cubicBezTo>
                            <a:cubicBezTo>
                              <a:pt x="643" y="214"/>
                              <a:pt x="643" y="214"/>
                              <a:pt x="637" y="214"/>
                            </a:cubicBezTo>
                            <a:cubicBezTo>
                              <a:pt x="631" y="214"/>
                              <a:pt x="630" y="209"/>
                              <a:pt x="627" y="207"/>
                            </a:cubicBezTo>
                            <a:cubicBezTo>
                              <a:pt x="624" y="205"/>
                              <a:pt x="620" y="206"/>
                              <a:pt x="616" y="200"/>
                            </a:cubicBezTo>
                            <a:cubicBezTo>
                              <a:pt x="611" y="194"/>
                              <a:pt x="608" y="183"/>
                              <a:pt x="603" y="181"/>
                            </a:cubicBezTo>
                            <a:cubicBezTo>
                              <a:pt x="597" y="178"/>
                              <a:pt x="590" y="178"/>
                              <a:pt x="590" y="178"/>
                            </a:cubicBezTo>
                            <a:cubicBezTo>
                              <a:pt x="590" y="178"/>
                              <a:pt x="586" y="170"/>
                              <a:pt x="582" y="160"/>
                            </a:cubicBezTo>
                            <a:cubicBezTo>
                              <a:pt x="582" y="160"/>
                              <a:pt x="582" y="159"/>
                              <a:pt x="582" y="159"/>
                            </a:cubicBezTo>
                            <a:cubicBezTo>
                              <a:pt x="582" y="158"/>
                              <a:pt x="582" y="158"/>
                              <a:pt x="582" y="158"/>
                            </a:cubicBezTo>
                            <a:cubicBezTo>
                              <a:pt x="583" y="159"/>
                              <a:pt x="582" y="160"/>
                              <a:pt x="582" y="160"/>
                            </a:cubicBezTo>
                            <a:cubicBezTo>
                              <a:pt x="583" y="158"/>
                              <a:pt x="583" y="157"/>
                              <a:pt x="582" y="157"/>
                            </a:cubicBezTo>
                            <a:cubicBezTo>
                              <a:pt x="582" y="157"/>
                              <a:pt x="582" y="157"/>
                              <a:pt x="582" y="156"/>
                            </a:cubicBezTo>
                            <a:cubicBezTo>
                              <a:pt x="582" y="156"/>
                              <a:pt x="583" y="155"/>
                              <a:pt x="583" y="155"/>
                            </a:cubicBezTo>
                            <a:cubicBezTo>
                              <a:pt x="583" y="155"/>
                              <a:pt x="583" y="155"/>
                              <a:pt x="583" y="155"/>
                            </a:cubicBezTo>
                            <a:cubicBezTo>
                              <a:pt x="583" y="155"/>
                              <a:pt x="583" y="156"/>
                              <a:pt x="583" y="156"/>
                            </a:cubicBezTo>
                            <a:cubicBezTo>
                              <a:pt x="583" y="155"/>
                              <a:pt x="583" y="155"/>
                              <a:pt x="583" y="154"/>
                            </a:cubicBezTo>
                            <a:cubicBezTo>
                              <a:pt x="584" y="152"/>
                              <a:pt x="584" y="151"/>
                              <a:pt x="584" y="150"/>
                            </a:cubicBezTo>
                            <a:cubicBezTo>
                              <a:pt x="584" y="151"/>
                              <a:pt x="584" y="152"/>
                              <a:pt x="584" y="152"/>
                            </a:cubicBezTo>
                            <a:cubicBezTo>
                              <a:pt x="584" y="151"/>
                              <a:pt x="584" y="150"/>
                              <a:pt x="584" y="149"/>
                            </a:cubicBezTo>
                            <a:cubicBezTo>
                              <a:pt x="584" y="149"/>
                              <a:pt x="584" y="149"/>
                              <a:pt x="584" y="149"/>
                            </a:cubicBezTo>
                            <a:cubicBezTo>
                              <a:pt x="585" y="147"/>
                              <a:pt x="585" y="145"/>
                              <a:pt x="584" y="144"/>
                            </a:cubicBezTo>
                            <a:cubicBezTo>
                              <a:pt x="584" y="144"/>
                              <a:pt x="584" y="144"/>
                              <a:pt x="584" y="143"/>
                            </a:cubicBezTo>
                            <a:cubicBezTo>
                              <a:pt x="585" y="143"/>
                              <a:pt x="585" y="142"/>
                              <a:pt x="585" y="141"/>
                            </a:cubicBezTo>
                            <a:cubicBezTo>
                              <a:pt x="585" y="141"/>
                              <a:pt x="585" y="141"/>
                              <a:pt x="585" y="141"/>
                            </a:cubicBezTo>
                            <a:cubicBezTo>
                              <a:pt x="586" y="140"/>
                              <a:pt x="586" y="139"/>
                              <a:pt x="585" y="138"/>
                            </a:cubicBezTo>
                            <a:cubicBezTo>
                              <a:pt x="585" y="138"/>
                              <a:pt x="585" y="138"/>
                              <a:pt x="586" y="137"/>
                            </a:cubicBezTo>
                            <a:cubicBezTo>
                              <a:pt x="586" y="137"/>
                              <a:pt x="586" y="137"/>
                              <a:pt x="586" y="137"/>
                            </a:cubicBezTo>
                            <a:cubicBezTo>
                              <a:pt x="586" y="137"/>
                              <a:pt x="586" y="137"/>
                              <a:pt x="586" y="137"/>
                            </a:cubicBezTo>
                            <a:cubicBezTo>
                              <a:pt x="586" y="137"/>
                              <a:pt x="586" y="138"/>
                              <a:pt x="586" y="138"/>
                            </a:cubicBezTo>
                            <a:cubicBezTo>
                              <a:pt x="586" y="136"/>
                              <a:pt x="586" y="135"/>
                              <a:pt x="585" y="135"/>
                            </a:cubicBezTo>
                            <a:cubicBezTo>
                              <a:pt x="585" y="134"/>
                              <a:pt x="585" y="134"/>
                              <a:pt x="585" y="134"/>
                            </a:cubicBezTo>
                            <a:cubicBezTo>
                              <a:pt x="586" y="133"/>
                              <a:pt x="586" y="132"/>
                              <a:pt x="586" y="131"/>
                            </a:cubicBezTo>
                            <a:cubicBezTo>
                              <a:pt x="586" y="131"/>
                              <a:pt x="586" y="131"/>
                              <a:pt x="586" y="130"/>
                            </a:cubicBezTo>
                            <a:cubicBezTo>
                              <a:pt x="586" y="131"/>
                              <a:pt x="586" y="133"/>
                              <a:pt x="586" y="133"/>
                            </a:cubicBezTo>
                            <a:cubicBezTo>
                              <a:pt x="587" y="132"/>
                              <a:pt x="586" y="130"/>
                              <a:pt x="586" y="129"/>
                            </a:cubicBezTo>
                            <a:cubicBezTo>
                              <a:pt x="586" y="128"/>
                              <a:pt x="586" y="128"/>
                              <a:pt x="586" y="127"/>
                            </a:cubicBezTo>
                            <a:cubicBezTo>
                              <a:pt x="586" y="127"/>
                              <a:pt x="586" y="127"/>
                              <a:pt x="586" y="127"/>
                            </a:cubicBezTo>
                            <a:cubicBezTo>
                              <a:pt x="586" y="127"/>
                              <a:pt x="586" y="127"/>
                              <a:pt x="586" y="127"/>
                            </a:cubicBezTo>
                            <a:cubicBezTo>
                              <a:pt x="586" y="127"/>
                              <a:pt x="586" y="127"/>
                              <a:pt x="586" y="127"/>
                            </a:cubicBezTo>
                            <a:cubicBezTo>
                              <a:pt x="586" y="127"/>
                              <a:pt x="586" y="126"/>
                              <a:pt x="586" y="126"/>
                            </a:cubicBezTo>
                            <a:cubicBezTo>
                              <a:pt x="586" y="126"/>
                              <a:pt x="586" y="125"/>
                              <a:pt x="586" y="124"/>
                            </a:cubicBezTo>
                            <a:cubicBezTo>
                              <a:pt x="587" y="123"/>
                              <a:pt x="587" y="122"/>
                              <a:pt x="587" y="120"/>
                            </a:cubicBezTo>
                            <a:cubicBezTo>
                              <a:pt x="587" y="122"/>
                              <a:pt x="587" y="123"/>
                              <a:pt x="587" y="123"/>
                            </a:cubicBezTo>
                            <a:cubicBezTo>
                              <a:pt x="587" y="122"/>
                              <a:pt x="587" y="121"/>
                              <a:pt x="587" y="120"/>
                            </a:cubicBezTo>
                            <a:cubicBezTo>
                              <a:pt x="587" y="120"/>
                              <a:pt x="587" y="119"/>
                              <a:pt x="587" y="119"/>
                            </a:cubicBezTo>
                            <a:cubicBezTo>
                              <a:pt x="588" y="117"/>
                              <a:pt x="588" y="116"/>
                              <a:pt x="587" y="115"/>
                            </a:cubicBezTo>
                            <a:cubicBezTo>
                              <a:pt x="588" y="114"/>
                              <a:pt x="588" y="114"/>
                              <a:pt x="588" y="114"/>
                            </a:cubicBezTo>
                            <a:cubicBezTo>
                              <a:pt x="588" y="113"/>
                              <a:pt x="588" y="113"/>
                              <a:pt x="588" y="112"/>
                            </a:cubicBezTo>
                            <a:cubicBezTo>
                              <a:pt x="588" y="112"/>
                              <a:pt x="588" y="112"/>
                              <a:pt x="588" y="111"/>
                            </a:cubicBezTo>
                            <a:cubicBezTo>
                              <a:pt x="589" y="111"/>
                              <a:pt x="589" y="109"/>
                              <a:pt x="589" y="108"/>
                            </a:cubicBezTo>
                            <a:cubicBezTo>
                              <a:pt x="589" y="108"/>
                              <a:pt x="589" y="108"/>
                              <a:pt x="589" y="108"/>
                            </a:cubicBezTo>
                            <a:cubicBezTo>
                              <a:pt x="589" y="108"/>
                              <a:pt x="589" y="108"/>
                              <a:pt x="589" y="107"/>
                            </a:cubicBezTo>
                            <a:cubicBezTo>
                              <a:pt x="589" y="107"/>
                              <a:pt x="589" y="107"/>
                              <a:pt x="589" y="107"/>
                            </a:cubicBezTo>
                            <a:cubicBezTo>
                              <a:pt x="589" y="108"/>
                              <a:pt x="589" y="108"/>
                              <a:pt x="589" y="108"/>
                            </a:cubicBezTo>
                            <a:cubicBezTo>
                              <a:pt x="590" y="107"/>
                              <a:pt x="589" y="106"/>
                              <a:pt x="589" y="105"/>
                            </a:cubicBezTo>
                            <a:cubicBezTo>
                              <a:pt x="589" y="105"/>
                              <a:pt x="589" y="105"/>
                              <a:pt x="589" y="105"/>
                            </a:cubicBezTo>
                            <a:cubicBezTo>
                              <a:pt x="589" y="104"/>
                              <a:pt x="589" y="103"/>
                              <a:pt x="589" y="102"/>
                            </a:cubicBezTo>
                            <a:cubicBezTo>
                              <a:pt x="589" y="101"/>
                              <a:pt x="589" y="101"/>
                              <a:pt x="589" y="101"/>
                            </a:cubicBezTo>
                            <a:cubicBezTo>
                              <a:pt x="590" y="102"/>
                              <a:pt x="589" y="103"/>
                              <a:pt x="589" y="103"/>
                            </a:cubicBezTo>
                            <a:cubicBezTo>
                              <a:pt x="590" y="102"/>
                              <a:pt x="590" y="100"/>
                              <a:pt x="589" y="99"/>
                            </a:cubicBezTo>
                            <a:cubicBezTo>
                              <a:pt x="589" y="99"/>
                              <a:pt x="589" y="98"/>
                              <a:pt x="589" y="98"/>
                            </a:cubicBezTo>
                            <a:cubicBezTo>
                              <a:pt x="589" y="98"/>
                              <a:pt x="589" y="98"/>
                              <a:pt x="589" y="98"/>
                            </a:cubicBezTo>
                            <a:cubicBezTo>
                              <a:pt x="589" y="98"/>
                              <a:pt x="589" y="98"/>
                              <a:pt x="589" y="98"/>
                            </a:cubicBezTo>
                            <a:cubicBezTo>
                              <a:pt x="589" y="98"/>
                              <a:pt x="589" y="98"/>
                              <a:pt x="589" y="97"/>
                            </a:cubicBezTo>
                            <a:cubicBezTo>
                              <a:pt x="589" y="97"/>
                              <a:pt x="590" y="96"/>
                              <a:pt x="589" y="94"/>
                            </a:cubicBezTo>
                            <a:cubicBezTo>
                              <a:pt x="589" y="94"/>
                              <a:pt x="589" y="94"/>
                              <a:pt x="589" y="94"/>
                            </a:cubicBezTo>
                            <a:cubicBezTo>
                              <a:pt x="589" y="94"/>
                              <a:pt x="589" y="94"/>
                              <a:pt x="589" y="94"/>
                            </a:cubicBezTo>
                            <a:cubicBezTo>
                              <a:pt x="589" y="95"/>
                              <a:pt x="589" y="96"/>
                              <a:pt x="589" y="96"/>
                            </a:cubicBezTo>
                            <a:cubicBezTo>
                              <a:pt x="590" y="95"/>
                              <a:pt x="589" y="94"/>
                              <a:pt x="589" y="94"/>
                            </a:cubicBezTo>
                            <a:cubicBezTo>
                              <a:pt x="589" y="93"/>
                              <a:pt x="589" y="92"/>
                              <a:pt x="588" y="90"/>
                            </a:cubicBezTo>
                            <a:cubicBezTo>
                              <a:pt x="589" y="91"/>
                              <a:pt x="590" y="92"/>
                              <a:pt x="590" y="92"/>
                            </a:cubicBezTo>
                            <a:cubicBezTo>
                              <a:pt x="589" y="91"/>
                              <a:pt x="589" y="91"/>
                              <a:pt x="588" y="90"/>
                            </a:cubicBezTo>
                            <a:cubicBezTo>
                              <a:pt x="588" y="89"/>
                              <a:pt x="588" y="89"/>
                              <a:pt x="588" y="88"/>
                            </a:cubicBezTo>
                            <a:cubicBezTo>
                              <a:pt x="588" y="88"/>
                              <a:pt x="588" y="87"/>
                              <a:pt x="588" y="87"/>
                            </a:cubicBezTo>
                            <a:cubicBezTo>
                              <a:pt x="588" y="88"/>
                              <a:pt x="589" y="89"/>
                              <a:pt x="589" y="89"/>
                            </a:cubicBezTo>
                            <a:cubicBezTo>
                              <a:pt x="589" y="87"/>
                              <a:pt x="588" y="87"/>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4"/>
                              <a:pt x="588" y="84"/>
                            </a:cubicBezTo>
                            <a:cubicBezTo>
                              <a:pt x="588" y="84"/>
                              <a:pt x="588" y="84"/>
                              <a:pt x="588" y="84"/>
                            </a:cubicBezTo>
                            <a:cubicBezTo>
                              <a:pt x="588" y="84"/>
                              <a:pt x="588" y="83"/>
                              <a:pt x="588" y="83"/>
                            </a:cubicBezTo>
                            <a:cubicBezTo>
                              <a:pt x="588" y="83"/>
                              <a:pt x="587" y="83"/>
                              <a:pt x="587" y="82"/>
                            </a:cubicBezTo>
                            <a:cubicBezTo>
                              <a:pt x="587" y="82"/>
                              <a:pt x="588" y="82"/>
                              <a:pt x="588" y="82"/>
                            </a:cubicBezTo>
                            <a:cubicBezTo>
                              <a:pt x="588" y="82"/>
                              <a:pt x="588" y="82"/>
                              <a:pt x="588" y="82"/>
                            </a:cubicBezTo>
                            <a:cubicBezTo>
                              <a:pt x="588" y="82"/>
                              <a:pt x="588" y="82"/>
                              <a:pt x="588" y="82"/>
                            </a:cubicBezTo>
                            <a:cubicBezTo>
                              <a:pt x="588" y="82"/>
                              <a:pt x="588" y="81"/>
                              <a:pt x="587" y="81"/>
                            </a:cubicBezTo>
                            <a:cubicBezTo>
                              <a:pt x="587" y="81"/>
                              <a:pt x="587" y="81"/>
                              <a:pt x="587" y="81"/>
                            </a:cubicBezTo>
                            <a:cubicBezTo>
                              <a:pt x="587" y="80"/>
                              <a:pt x="587" y="80"/>
                              <a:pt x="587" y="80"/>
                            </a:cubicBezTo>
                            <a:cubicBezTo>
                              <a:pt x="588" y="80"/>
                              <a:pt x="588" y="80"/>
                              <a:pt x="588" y="80"/>
                            </a:cubicBezTo>
                            <a:cubicBezTo>
                              <a:pt x="588" y="80"/>
                              <a:pt x="587" y="80"/>
                              <a:pt x="587" y="80"/>
                            </a:cubicBezTo>
                            <a:cubicBezTo>
                              <a:pt x="587" y="80"/>
                              <a:pt x="587" y="80"/>
                              <a:pt x="587" y="80"/>
                            </a:cubicBezTo>
                            <a:cubicBezTo>
                              <a:pt x="587" y="79"/>
                              <a:pt x="588" y="79"/>
                              <a:pt x="587" y="78"/>
                            </a:cubicBezTo>
                            <a:cubicBezTo>
                              <a:pt x="588" y="78"/>
                              <a:pt x="588" y="79"/>
                              <a:pt x="588" y="79"/>
                            </a:cubicBezTo>
                            <a:cubicBezTo>
                              <a:pt x="588" y="78"/>
                              <a:pt x="587" y="78"/>
                              <a:pt x="587" y="78"/>
                            </a:cubicBezTo>
                            <a:cubicBezTo>
                              <a:pt x="587" y="78"/>
                              <a:pt x="587" y="77"/>
                              <a:pt x="587" y="77"/>
                            </a:cubicBezTo>
                            <a:cubicBezTo>
                              <a:pt x="587" y="77"/>
                              <a:pt x="587" y="77"/>
                              <a:pt x="587" y="77"/>
                            </a:cubicBezTo>
                            <a:cubicBezTo>
                              <a:pt x="587" y="77"/>
                              <a:pt x="587" y="77"/>
                              <a:pt x="587" y="77"/>
                            </a:cubicBezTo>
                            <a:cubicBezTo>
                              <a:pt x="587" y="76"/>
                              <a:pt x="587" y="76"/>
                              <a:pt x="587" y="76"/>
                            </a:cubicBezTo>
                            <a:cubicBezTo>
                              <a:pt x="587" y="76"/>
                              <a:pt x="587" y="76"/>
                              <a:pt x="587" y="76"/>
                            </a:cubicBezTo>
                            <a:cubicBezTo>
                              <a:pt x="587" y="76"/>
                              <a:pt x="587" y="76"/>
                              <a:pt x="587" y="76"/>
                            </a:cubicBezTo>
                            <a:cubicBezTo>
                              <a:pt x="587" y="76"/>
                              <a:pt x="587" y="76"/>
                              <a:pt x="587" y="76"/>
                            </a:cubicBezTo>
                            <a:cubicBezTo>
                              <a:pt x="587" y="76"/>
                              <a:pt x="587" y="76"/>
                              <a:pt x="587" y="76"/>
                            </a:cubicBezTo>
                            <a:lnTo>
                              <a:pt x="587" y="75"/>
                            </a:lnTo>
                            <a:cubicBezTo>
                              <a:pt x="587" y="75"/>
                              <a:pt x="587" y="75"/>
                              <a:pt x="587" y="75"/>
                            </a:cubicBezTo>
                            <a:cubicBezTo>
                              <a:pt x="587" y="75"/>
                              <a:pt x="587" y="76"/>
                              <a:pt x="587" y="76"/>
                            </a:cubicBezTo>
                            <a:cubicBezTo>
                              <a:pt x="587" y="76"/>
                              <a:pt x="587" y="75"/>
                              <a:pt x="587" y="75"/>
                            </a:cubicBezTo>
                            <a:cubicBezTo>
                              <a:pt x="587" y="76"/>
                              <a:pt x="587" y="76"/>
                              <a:pt x="587" y="76"/>
                            </a:cubicBezTo>
                            <a:cubicBezTo>
                              <a:pt x="587" y="76"/>
                              <a:pt x="587" y="75"/>
                              <a:pt x="587" y="75"/>
                            </a:cubicBezTo>
                            <a:cubicBezTo>
                              <a:pt x="587" y="75"/>
                              <a:pt x="587" y="75"/>
                              <a:pt x="587" y="75"/>
                            </a:cubicBezTo>
                            <a:cubicBezTo>
                              <a:pt x="587" y="74"/>
                              <a:pt x="587" y="73"/>
                              <a:pt x="587" y="73"/>
                            </a:cubicBezTo>
                            <a:cubicBezTo>
                              <a:pt x="587" y="73"/>
                              <a:pt x="587" y="73"/>
                              <a:pt x="587" y="73"/>
                            </a:cubicBezTo>
                            <a:cubicBezTo>
                              <a:pt x="587" y="73"/>
                              <a:pt x="587" y="73"/>
                              <a:pt x="587" y="72"/>
                            </a:cubicBezTo>
                            <a:cubicBezTo>
                              <a:pt x="587" y="72"/>
                              <a:pt x="587" y="72"/>
                              <a:pt x="587" y="72"/>
                            </a:cubicBezTo>
                            <a:cubicBezTo>
                              <a:pt x="587" y="72"/>
                              <a:pt x="587" y="72"/>
                              <a:pt x="587" y="72"/>
                            </a:cubicBezTo>
                            <a:cubicBezTo>
                              <a:pt x="587" y="72"/>
                              <a:pt x="587" y="72"/>
                              <a:pt x="587" y="72"/>
                            </a:cubicBezTo>
                            <a:cubicBezTo>
                              <a:pt x="587" y="71"/>
                              <a:pt x="587"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7" y="71"/>
                              <a:pt x="587" y="71"/>
                              <a:pt x="587" y="71"/>
                            </a:cubicBezTo>
                            <a:cubicBezTo>
                              <a:pt x="587" y="71"/>
                              <a:pt x="587"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69"/>
                              <a:pt x="586" y="69"/>
                            </a:cubicBezTo>
                            <a:cubicBezTo>
                              <a:pt x="586" y="69"/>
                              <a:pt x="586" y="69"/>
                              <a:pt x="586" y="69"/>
                            </a:cubicBezTo>
                            <a:cubicBezTo>
                              <a:pt x="586" y="69"/>
                              <a:pt x="586" y="68"/>
                              <a:pt x="585" y="68"/>
                            </a:cubicBezTo>
                            <a:cubicBezTo>
                              <a:pt x="585" y="68"/>
                              <a:pt x="585" y="68"/>
                              <a:pt x="585" y="68"/>
                            </a:cubicBezTo>
                            <a:cubicBezTo>
                              <a:pt x="585" y="68"/>
                              <a:pt x="585" y="68"/>
                              <a:pt x="585" y="68"/>
                            </a:cubicBezTo>
                            <a:cubicBezTo>
                              <a:pt x="585" y="68"/>
                              <a:pt x="585" y="68"/>
                              <a:pt x="585" y="68"/>
                            </a:cubicBezTo>
                            <a:cubicBezTo>
                              <a:pt x="585" y="68"/>
                              <a:pt x="585" y="68"/>
                              <a:pt x="585" y="68"/>
                            </a:cubicBezTo>
                            <a:cubicBezTo>
                              <a:pt x="585" y="68"/>
                              <a:pt x="585" y="67"/>
                              <a:pt x="585" y="67"/>
                            </a:cubicBezTo>
                            <a:cubicBezTo>
                              <a:pt x="585" y="67"/>
                              <a:pt x="585" y="67"/>
                              <a:pt x="585" y="67"/>
                            </a:cubicBezTo>
                            <a:cubicBezTo>
                              <a:pt x="585" y="67"/>
                              <a:pt x="585" y="67"/>
                              <a:pt x="585" y="67"/>
                            </a:cubicBezTo>
                            <a:cubicBezTo>
                              <a:pt x="585" y="67"/>
                              <a:pt x="585" y="67"/>
                              <a:pt x="585" y="67"/>
                            </a:cubicBezTo>
                            <a:cubicBezTo>
                              <a:pt x="585" y="67"/>
                              <a:pt x="585" y="67"/>
                              <a:pt x="585" y="67"/>
                            </a:cubicBezTo>
                            <a:cubicBezTo>
                              <a:pt x="585" y="67"/>
                              <a:pt x="585" y="67"/>
                              <a:pt x="585" y="66"/>
                            </a:cubicBezTo>
                            <a:cubicBezTo>
                              <a:pt x="585" y="66"/>
                              <a:pt x="585" y="65"/>
                              <a:pt x="585" y="65"/>
                            </a:cubicBezTo>
                            <a:cubicBezTo>
                              <a:pt x="585" y="65"/>
                              <a:pt x="584" y="64"/>
                              <a:pt x="584" y="64"/>
                            </a:cubicBezTo>
                            <a:cubicBezTo>
                              <a:pt x="585" y="64"/>
                              <a:pt x="585" y="65"/>
                              <a:pt x="585" y="65"/>
                            </a:cubicBezTo>
                            <a:cubicBezTo>
                              <a:pt x="585" y="65"/>
                              <a:pt x="585" y="64"/>
                              <a:pt x="585" y="64"/>
                            </a:cubicBezTo>
                            <a:cubicBezTo>
                              <a:pt x="585" y="64"/>
                              <a:pt x="585" y="65"/>
                              <a:pt x="585" y="65"/>
                            </a:cubicBezTo>
                            <a:cubicBezTo>
                              <a:pt x="585" y="64"/>
                              <a:pt x="585" y="64"/>
                              <a:pt x="584" y="63"/>
                            </a:cubicBezTo>
                            <a:cubicBezTo>
                              <a:pt x="584" y="63"/>
                              <a:pt x="584" y="63"/>
                              <a:pt x="584" y="63"/>
                            </a:cubicBezTo>
                            <a:cubicBezTo>
                              <a:pt x="584" y="63"/>
                              <a:pt x="584" y="63"/>
                              <a:pt x="584" y="63"/>
                            </a:cubicBezTo>
                            <a:cubicBezTo>
                              <a:pt x="584" y="63"/>
                              <a:pt x="584" y="63"/>
                              <a:pt x="584" y="63"/>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0"/>
                              <a:pt x="584" y="60"/>
                            </a:cubicBezTo>
                            <a:cubicBezTo>
                              <a:pt x="584" y="61"/>
                              <a:pt x="584" y="61"/>
                              <a:pt x="584" y="61"/>
                            </a:cubicBezTo>
                            <a:cubicBezTo>
                              <a:pt x="584" y="60"/>
                              <a:pt x="584" y="60"/>
                              <a:pt x="584" y="60"/>
                            </a:cubicBezTo>
                            <a:cubicBezTo>
                              <a:pt x="584" y="59"/>
                              <a:pt x="584" y="59"/>
                              <a:pt x="584" y="58"/>
                            </a:cubicBezTo>
                            <a:cubicBezTo>
                              <a:pt x="584" y="58"/>
                              <a:pt x="584" y="58"/>
                              <a:pt x="584" y="58"/>
                            </a:cubicBezTo>
                            <a:cubicBezTo>
                              <a:pt x="584" y="58"/>
                              <a:pt x="584" y="58"/>
                              <a:pt x="584" y="58"/>
                            </a:cubicBezTo>
                            <a:cubicBezTo>
                              <a:pt x="584" y="59"/>
                              <a:pt x="584" y="59"/>
                              <a:pt x="584" y="59"/>
                            </a:cubicBezTo>
                            <a:cubicBezTo>
                              <a:pt x="584" y="59"/>
                              <a:pt x="584" y="59"/>
                              <a:pt x="584" y="58"/>
                            </a:cubicBezTo>
                            <a:cubicBezTo>
                              <a:pt x="584" y="59"/>
                              <a:pt x="584" y="59"/>
                              <a:pt x="584" y="59"/>
                            </a:cubicBezTo>
                            <a:cubicBezTo>
                              <a:pt x="584" y="58"/>
                              <a:pt x="584" y="58"/>
                              <a:pt x="584" y="58"/>
                            </a:cubicBezTo>
                            <a:cubicBezTo>
                              <a:pt x="584" y="58"/>
                              <a:pt x="584" y="58"/>
                              <a:pt x="584" y="58"/>
                            </a:cubicBezTo>
                            <a:cubicBezTo>
                              <a:pt x="584" y="58"/>
                              <a:pt x="584" y="58"/>
                              <a:pt x="584" y="57"/>
                            </a:cubicBezTo>
                            <a:cubicBezTo>
                              <a:pt x="584" y="57"/>
                              <a:pt x="584" y="57"/>
                              <a:pt x="584" y="57"/>
                            </a:cubicBezTo>
                            <a:cubicBezTo>
                              <a:pt x="584" y="57"/>
                              <a:pt x="584" y="57"/>
                              <a:pt x="584" y="57"/>
                            </a:cubicBezTo>
                            <a:cubicBezTo>
                              <a:pt x="584" y="57"/>
                              <a:pt x="584" y="57"/>
                              <a:pt x="584" y="57"/>
                            </a:cubicBezTo>
                            <a:cubicBezTo>
                              <a:pt x="584" y="57"/>
                              <a:pt x="584" y="57"/>
                              <a:pt x="584" y="57"/>
                            </a:cubicBezTo>
                            <a:cubicBezTo>
                              <a:pt x="584" y="57"/>
                              <a:pt x="584" y="56"/>
                              <a:pt x="583" y="56"/>
                            </a:cubicBezTo>
                            <a:cubicBezTo>
                              <a:pt x="583" y="56"/>
                              <a:pt x="583" y="56"/>
                              <a:pt x="583" y="56"/>
                            </a:cubicBezTo>
                            <a:cubicBezTo>
                              <a:pt x="583" y="56"/>
                              <a:pt x="584" y="56"/>
                              <a:pt x="584" y="56"/>
                            </a:cubicBezTo>
                            <a:cubicBezTo>
                              <a:pt x="584"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5"/>
                              <a:pt x="583" y="55"/>
                              <a:pt x="583" y="55"/>
                            </a:cubicBezTo>
                            <a:cubicBezTo>
                              <a:pt x="583" y="55"/>
                              <a:pt x="583" y="55"/>
                              <a:pt x="582" y="55"/>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3"/>
                            </a:cubicBezTo>
                            <a:cubicBezTo>
                              <a:pt x="582" y="53"/>
                              <a:pt x="582" y="53"/>
                              <a:pt x="582" y="53"/>
                            </a:cubicBezTo>
                            <a:cubicBezTo>
                              <a:pt x="582" y="52"/>
                              <a:pt x="582" y="52"/>
                              <a:pt x="582" y="52"/>
                            </a:cubicBezTo>
                            <a:cubicBezTo>
                              <a:pt x="582" y="52"/>
                              <a:pt x="582" y="51"/>
                              <a:pt x="582" y="51"/>
                            </a:cubicBezTo>
                            <a:cubicBezTo>
                              <a:pt x="582" y="51"/>
                              <a:pt x="582" y="51"/>
                              <a:pt x="582" y="51"/>
                            </a:cubicBezTo>
                            <a:cubicBezTo>
                              <a:pt x="582" y="51"/>
                              <a:pt x="582" y="52"/>
                              <a:pt x="582" y="52"/>
                            </a:cubicBezTo>
                            <a:cubicBezTo>
                              <a:pt x="582" y="51"/>
                              <a:pt x="582" y="51"/>
                              <a:pt x="582" y="51"/>
                            </a:cubicBezTo>
                            <a:cubicBezTo>
                              <a:pt x="582" y="50"/>
                              <a:pt x="582"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7"/>
                              <a:pt x="581" y="47"/>
                              <a:pt x="580" y="47"/>
                            </a:cubicBezTo>
                            <a:cubicBezTo>
                              <a:pt x="580" y="47"/>
                              <a:pt x="580" y="47"/>
                              <a:pt x="580" y="47"/>
                            </a:cubicBezTo>
                            <a:cubicBezTo>
                              <a:pt x="580" y="47"/>
                              <a:pt x="580" y="47"/>
                              <a:pt x="580" y="47"/>
                            </a:cubicBezTo>
                            <a:cubicBezTo>
                              <a:pt x="580" y="47"/>
                              <a:pt x="581" y="47"/>
                              <a:pt x="581" y="47"/>
                            </a:cubicBezTo>
                            <a:cubicBezTo>
                              <a:pt x="580" y="47"/>
                              <a:pt x="580" y="47"/>
                              <a:pt x="580" y="47"/>
                            </a:cubicBezTo>
                            <a:cubicBezTo>
                              <a:pt x="580" y="46"/>
                              <a:pt x="580" y="45"/>
                              <a:pt x="579" y="45"/>
                            </a:cubicBezTo>
                            <a:cubicBezTo>
                              <a:pt x="579" y="45"/>
                              <a:pt x="579" y="45"/>
                              <a:pt x="579" y="45"/>
                            </a:cubicBezTo>
                            <a:cubicBezTo>
                              <a:pt x="579" y="45"/>
                              <a:pt x="579" y="45"/>
                              <a:pt x="579" y="45"/>
                            </a:cubicBezTo>
                            <a:cubicBezTo>
                              <a:pt x="579" y="44"/>
                              <a:pt x="578" y="44"/>
                              <a:pt x="578" y="44"/>
                            </a:cubicBezTo>
                            <a:cubicBezTo>
                              <a:pt x="579" y="44"/>
                              <a:pt x="579" y="44"/>
                              <a:pt x="579" y="44"/>
                            </a:cubicBezTo>
                            <a:cubicBezTo>
                              <a:pt x="579" y="44"/>
                              <a:pt x="578" y="44"/>
                              <a:pt x="578" y="44"/>
                            </a:cubicBezTo>
                            <a:cubicBezTo>
                              <a:pt x="578" y="44"/>
                              <a:pt x="577" y="44"/>
                              <a:pt x="577" y="44"/>
                            </a:cubicBezTo>
                            <a:cubicBezTo>
                              <a:pt x="577" y="43"/>
                              <a:pt x="577" y="43"/>
                              <a:pt x="577" y="43"/>
                            </a:cubicBezTo>
                            <a:cubicBezTo>
                              <a:pt x="577" y="43"/>
                              <a:pt x="577" y="43"/>
                              <a:pt x="576" y="43"/>
                            </a:cubicBezTo>
                            <a:cubicBezTo>
                              <a:pt x="577" y="43"/>
                              <a:pt x="577" y="43"/>
                              <a:pt x="577" y="43"/>
                            </a:cubicBezTo>
                            <a:cubicBezTo>
                              <a:pt x="577" y="43"/>
                              <a:pt x="577" y="43"/>
                              <a:pt x="577" y="43"/>
                            </a:cubicBezTo>
                            <a:cubicBezTo>
                              <a:pt x="577" y="43"/>
                              <a:pt x="577" y="43"/>
                              <a:pt x="577" y="43"/>
                            </a:cubicBezTo>
                            <a:cubicBezTo>
                              <a:pt x="577" y="43"/>
                              <a:pt x="577" y="43"/>
                              <a:pt x="577" y="43"/>
                            </a:cubicBezTo>
                            <a:cubicBezTo>
                              <a:pt x="577" y="42"/>
                              <a:pt x="577" y="42"/>
                              <a:pt x="577" y="42"/>
                            </a:cubicBezTo>
                            <a:cubicBezTo>
                              <a:pt x="577" y="42"/>
                              <a:pt x="576" y="42"/>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0"/>
                              <a:pt x="576" y="40"/>
                              <a:pt x="576" y="40"/>
                            </a:cubicBezTo>
                            <a:cubicBezTo>
                              <a:pt x="576" y="40"/>
                              <a:pt x="576" y="40"/>
                              <a:pt x="576" y="40"/>
                            </a:cubicBezTo>
                            <a:cubicBezTo>
                              <a:pt x="576" y="40"/>
                              <a:pt x="576" y="40"/>
                              <a:pt x="576" y="40"/>
                            </a:cubicBezTo>
                            <a:cubicBezTo>
                              <a:pt x="576" y="40"/>
                              <a:pt x="576" y="40"/>
                              <a:pt x="576" y="40"/>
                            </a:cubicBezTo>
                            <a:cubicBezTo>
                              <a:pt x="576" y="40"/>
                              <a:pt x="576" y="41"/>
                              <a:pt x="576" y="41"/>
                            </a:cubicBezTo>
                            <a:cubicBezTo>
                              <a:pt x="576" y="40"/>
                              <a:pt x="576" y="40"/>
                              <a:pt x="575" y="40"/>
                            </a:cubicBezTo>
                            <a:cubicBezTo>
                              <a:pt x="575" y="40"/>
                              <a:pt x="575" y="40"/>
                              <a:pt x="575" y="40"/>
                            </a:cubicBezTo>
                            <a:cubicBezTo>
                              <a:pt x="575" y="40"/>
                              <a:pt x="576" y="40"/>
                              <a:pt x="576" y="40"/>
                            </a:cubicBezTo>
                            <a:cubicBezTo>
                              <a:pt x="575" y="40"/>
                              <a:pt x="575" y="40"/>
                              <a:pt x="575" y="40"/>
                            </a:cubicBezTo>
                            <a:cubicBezTo>
                              <a:pt x="575" y="40"/>
                              <a:pt x="575" y="39"/>
                              <a:pt x="575" y="39"/>
                            </a:cubicBezTo>
                            <a:cubicBezTo>
                              <a:pt x="575" y="39"/>
                              <a:pt x="575" y="39"/>
                              <a:pt x="574" y="39"/>
                            </a:cubicBezTo>
                            <a:cubicBezTo>
                              <a:pt x="574" y="39"/>
                              <a:pt x="574" y="39"/>
                              <a:pt x="574" y="39"/>
                            </a:cubicBezTo>
                            <a:cubicBezTo>
                              <a:pt x="575" y="39"/>
                              <a:pt x="575" y="39"/>
                              <a:pt x="575" y="39"/>
                            </a:cubicBezTo>
                            <a:cubicBezTo>
                              <a:pt x="575" y="39"/>
                              <a:pt x="575" y="39"/>
                              <a:pt x="575" y="39"/>
                            </a:cubicBezTo>
                            <a:cubicBezTo>
                              <a:pt x="575" y="38"/>
                              <a:pt x="575" y="38"/>
                              <a:pt x="574" y="38"/>
                            </a:cubicBezTo>
                            <a:cubicBezTo>
                              <a:pt x="574" y="38"/>
                              <a:pt x="574" y="38"/>
                              <a:pt x="574" y="37"/>
                            </a:cubicBezTo>
                            <a:cubicBezTo>
                              <a:pt x="574" y="37"/>
                              <a:pt x="573" y="37"/>
                              <a:pt x="573" y="37"/>
                            </a:cubicBezTo>
                            <a:cubicBezTo>
                              <a:pt x="573" y="37"/>
                              <a:pt x="573" y="37"/>
                              <a:pt x="573" y="37"/>
                            </a:cubicBezTo>
                            <a:cubicBezTo>
                              <a:pt x="573" y="37"/>
                              <a:pt x="573" y="37"/>
                              <a:pt x="573" y="37"/>
                            </a:cubicBezTo>
                            <a:cubicBezTo>
                              <a:pt x="573" y="36"/>
                              <a:pt x="573" y="36"/>
                              <a:pt x="573" y="36"/>
                            </a:cubicBezTo>
                            <a:cubicBezTo>
                              <a:pt x="573" y="36"/>
                              <a:pt x="573" y="36"/>
                              <a:pt x="573" y="36"/>
                            </a:cubicBezTo>
                            <a:cubicBezTo>
                              <a:pt x="573" y="36"/>
                              <a:pt x="573" y="37"/>
                              <a:pt x="573" y="37"/>
                            </a:cubicBezTo>
                            <a:cubicBezTo>
                              <a:pt x="573" y="36"/>
                              <a:pt x="573" y="36"/>
                              <a:pt x="573" y="36"/>
                            </a:cubicBezTo>
                            <a:cubicBezTo>
                              <a:pt x="573" y="36"/>
                              <a:pt x="574" y="37"/>
                              <a:pt x="574" y="37"/>
                            </a:cubicBezTo>
                            <a:cubicBezTo>
                              <a:pt x="573" y="36"/>
                              <a:pt x="573" y="36"/>
                              <a:pt x="573" y="36"/>
                            </a:cubicBezTo>
                            <a:cubicBezTo>
                              <a:pt x="573" y="36"/>
                              <a:pt x="573" y="35"/>
                              <a:pt x="572" y="35"/>
                            </a:cubicBezTo>
                            <a:cubicBezTo>
                              <a:pt x="572" y="35"/>
                              <a:pt x="572" y="35"/>
                              <a:pt x="572" y="34"/>
                            </a:cubicBezTo>
                            <a:cubicBezTo>
                              <a:pt x="572" y="34"/>
                              <a:pt x="572" y="34"/>
                              <a:pt x="572" y="34"/>
                            </a:cubicBezTo>
                            <a:cubicBezTo>
                              <a:pt x="572" y="34"/>
                              <a:pt x="572" y="34"/>
                              <a:pt x="572" y="34"/>
                            </a:cubicBezTo>
                            <a:cubicBezTo>
                              <a:pt x="572" y="33"/>
                              <a:pt x="571" y="33"/>
                              <a:pt x="571" y="33"/>
                            </a:cubicBezTo>
                            <a:cubicBezTo>
                              <a:pt x="571" y="33"/>
                              <a:pt x="571" y="33"/>
                              <a:pt x="571" y="33"/>
                            </a:cubicBezTo>
                            <a:cubicBezTo>
                              <a:pt x="571" y="33"/>
                              <a:pt x="571" y="33"/>
                              <a:pt x="571" y="33"/>
                            </a:cubicBezTo>
                            <a:cubicBezTo>
                              <a:pt x="571" y="33"/>
                              <a:pt x="571" y="33"/>
                              <a:pt x="570" y="33"/>
                            </a:cubicBezTo>
                            <a:lnTo>
                              <a:pt x="570" y="32"/>
                            </a:lnTo>
                            <a:cubicBezTo>
                              <a:pt x="571" y="32"/>
                              <a:pt x="571" y="32"/>
                              <a:pt x="571" y="32"/>
                            </a:cubicBezTo>
                            <a:cubicBezTo>
                              <a:pt x="571" y="32"/>
                              <a:pt x="571" y="32"/>
                              <a:pt x="570" y="32"/>
                            </a:cubicBezTo>
                            <a:cubicBezTo>
                              <a:pt x="570" y="32"/>
                              <a:pt x="570" y="32"/>
                              <a:pt x="570" y="31"/>
                            </a:cubicBezTo>
                            <a:cubicBezTo>
                              <a:pt x="570" y="31"/>
                              <a:pt x="570" y="31"/>
                              <a:pt x="570" y="31"/>
                            </a:cubicBezTo>
                            <a:cubicBezTo>
                              <a:pt x="570" y="31"/>
                              <a:pt x="570" y="31"/>
                              <a:pt x="570" y="31"/>
                            </a:cubicBezTo>
                            <a:cubicBezTo>
                              <a:pt x="570" y="31"/>
                              <a:pt x="570" y="32"/>
                              <a:pt x="570" y="32"/>
                            </a:cubicBezTo>
                            <a:cubicBezTo>
                              <a:pt x="570" y="31"/>
                              <a:pt x="570" y="31"/>
                              <a:pt x="570" y="31"/>
                            </a:cubicBezTo>
                            <a:cubicBezTo>
                              <a:pt x="569" y="31"/>
                              <a:pt x="569" y="30"/>
                              <a:pt x="569" y="30"/>
                            </a:cubicBezTo>
                            <a:cubicBezTo>
                              <a:pt x="569" y="30"/>
                              <a:pt x="569" y="30"/>
                              <a:pt x="569" y="30"/>
                            </a:cubicBezTo>
                            <a:cubicBezTo>
                              <a:pt x="569" y="30"/>
                              <a:pt x="569" y="30"/>
                              <a:pt x="569" y="30"/>
                            </a:cubicBezTo>
                            <a:cubicBezTo>
                              <a:pt x="568" y="30"/>
                              <a:pt x="568" y="30"/>
                              <a:pt x="568" y="30"/>
                            </a:cubicBezTo>
                            <a:cubicBezTo>
                              <a:pt x="568" y="30"/>
                              <a:pt x="568" y="30"/>
                              <a:pt x="568" y="30"/>
                            </a:cubicBezTo>
                            <a:cubicBezTo>
                              <a:pt x="568" y="29"/>
                              <a:pt x="568" y="29"/>
                              <a:pt x="567" y="29"/>
                            </a:cubicBezTo>
                            <a:cubicBezTo>
                              <a:pt x="568" y="29"/>
                              <a:pt x="568" y="29"/>
                              <a:pt x="568" y="29"/>
                            </a:cubicBezTo>
                            <a:cubicBezTo>
                              <a:pt x="568" y="29"/>
                              <a:pt x="568"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8"/>
                              <a:pt x="567" y="28"/>
                            </a:cubicBezTo>
                            <a:cubicBezTo>
                              <a:pt x="567" y="28"/>
                              <a:pt x="567" y="29"/>
                              <a:pt x="567" y="29"/>
                            </a:cubicBezTo>
                            <a:cubicBezTo>
                              <a:pt x="567" y="28"/>
                              <a:pt x="567" y="28"/>
                              <a:pt x="566" y="28"/>
                            </a:cubicBezTo>
                            <a:cubicBezTo>
                              <a:pt x="566" y="27"/>
                              <a:pt x="566" y="27"/>
                              <a:pt x="565" y="27"/>
                            </a:cubicBezTo>
                            <a:cubicBezTo>
                              <a:pt x="566" y="27"/>
                              <a:pt x="566" y="27"/>
                              <a:pt x="566" y="27"/>
                            </a:cubicBezTo>
                            <a:cubicBezTo>
                              <a:pt x="566" y="27"/>
                              <a:pt x="565" y="27"/>
                              <a:pt x="565" y="27"/>
                            </a:cubicBezTo>
                            <a:cubicBezTo>
                              <a:pt x="564" y="26"/>
                              <a:pt x="563" y="24"/>
                              <a:pt x="559" y="24"/>
                            </a:cubicBezTo>
                            <a:cubicBezTo>
                              <a:pt x="558" y="24"/>
                              <a:pt x="558" y="24"/>
                              <a:pt x="557" y="24"/>
                            </a:cubicBezTo>
                            <a:cubicBezTo>
                              <a:pt x="557" y="22"/>
                              <a:pt x="556" y="20"/>
                              <a:pt x="555" y="19"/>
                            </a:cubicBezTo>
                            <a:cubicBezTo>
                              <a:pt x="555" y="17"/>
                              <a:pt x="554" y="16"/>
                              <a:pt x="553" y="15"/>
                            </a:cubicBezTo>
                            <a:cubicBezTo>
                              <a:pt x="552" y="12"/>
                              <a:pt x="550" y="11"/>
                              <a:pt x="549" y="10"/>
                            </a:cubicBezTo>
                            <a:cubicBezTo>
                              <a:pt x="547" y="9"/>
                              <a:pt x="546" y="8"/>
                              <a:pt x="545" y="8"/>
                            </a:cubicBezTo>
                            <a:cubicBezTo>
                              <a:pt x="544" y="7"/>
                              <a:pt x="543" y="7"/>
                              <a:pt x="542" y="6"/>
                            </a:cubicBezTo>
                            <a:cubicBezTo>
                              <a:pt x="540" y="4"/>
                              <a:pt x="539" y="4"/>
                              <a:pt x="538" y="4"/>
                            </a:cubicBezTo>
                            <a:cubicBezTo>
                              <a:pt x="534" y="0"/>
                              <a:pt x="529" y="1"/>
                              <a:pt x="527" y="1"/>
                            </a:cubicBezTo>
                            <a:cubicBezTo>
                              <a:pt x="527" y="1"/>
                              <a:pt x="526" y="0"/>
                              <a:pt x="526" y="1"/>
                            </a:cubicBezTo>
                            <a:cubicBezTo>
                              <a:pt x="526" y="1"/>
                              <a:pt x="527" y="1"/>
                              <a:pt x="527" y="1"/>
                            </a:cubicBezTo>
                            <a:cubicBezTo>
                              <a:pt x="526" y="1"/>
                              <a:pt x="526" y="1"/>
                              <a:pt x="524" y="1"/>
                            </a:cubicBezTo>
                            <a:cubicBezTo>
                              <a:pt x="524" y="1"/>
                              <a:pt x="524" y="1"/>
                              <a:pt x="523" y="1"/>
                            </a:cubicBezTo>
                            <a:cubicBezTo>
                              <a:pt x="523" y="1"/>
                              <a:pt x="524" y="1"/>
                              <a:pt x="524" y="1"/>
                            </a:cubicBezTo>
                            <a:cubicBezTo>
                              <a:pt x="524" y="1"/>
                              <a:pt x="524" y="1"/>
                              <a:pt x="524" y="1"/>
                            </a:cubicBezTo>
                            <a:cubicBezTo>
                              <a:pt x="523" y="1"/>
                              <a:pt x="523" y="1"/>
                              <a:pt x="523" y="1"/>
                            </a:cubicBezTo>
                            <a:cubicBezTo>
                              <a:pt x="523" y="1"/>
                              <a:pt x="523" y="1"/>
                              <a:pt x="523" y="1"/>
                            </a:cubicBezTo>
                            <a:cubicBezTo>
                              <a:pt x="523" y="1"/>
                              <a:pt x="523" y="1"/>
                              <a:pt x="523" y="2"/>
                            </a:cubicBezTo>
                            <a:cubicBezTo>
                              <a:pt x="523" y="2"/>
                              <a:pt x="523" y="2"/>
                              <a:pt x="523" y="2"/>
                            </a:cubicBezTo>
                            <a:cubicBezTo>
                              <a:pt x="523" y="1"/>
                              <a:pt x="523" y="1"/>
                              <a:pt x="523" y="1"/>
                            </a:cubicBezTo>
                            <a:cubicBezTo>
                              <a:pt x="522" y="1"/>
                              <a:pt x="522" y="1"/>
                              <a:pt x="521" y="1"/>
                            </a:cubicBezTo>
                            <a:cubicBezTo>
                              <a:pt x="521" y="1"/>
                              <a:pt x="522" y="1"/>
                              <a:pt x="522" y="1"/>
                            </a:cubicBezTo>
                            <a:cubicBezTo>
                              <a:pt x="522" y="1"/>
                              <a:pt x="522" y="1"/>
                              <a:pt x="521" y="1"/>
                            </a:cubicBezTo>
                            <a:cubicBezTo>
                              <a:pt x="521" y="1"/>
                              <a:pt x="521" y="1"/>
                              <a:pt x="521" y="1"/>
                            </a:cubicBezTo>
                            <a:cubicBezTo>
                              <a:pt x="521" y="1"/>
                              <a:pt x="520" y="1"/>
                              <a:pt x="520" y="1"/>
                            </a:cubicBezTo>
                            <a:cubicBezTo>
                              <a:pt x="520" y="1"/>
                              <a:pt x="519" y="1"/>
                              <a:pt x="519" y="1"/>
                            </a:cubicBezTo>
                            <a:cubicBezTo>
                              <a:pt x="519" y="1"/>
                              <a:pt x="519" y="1"/>
                              <a:pt x="520" y="1"/>
                            </a:cubicBezTo>
                            <a:cubicBezTo>
                              <a:pt x="519" y="1"/>
                              <a:pt x="518" y="1"/>
                              <a:pt x="518" y="1"/>
                            </a:cubicBezTo>
                            <a:cubicBezTo>
                              <a:pt x="517" y="1"/>
                              <a:pt x="517" y="1"/>
                              <a:pt x="516" y="1"/>
                            </a:cubicBezTo>
                            <a:cubicBezTo>
                              <a:pt x="516" y="1"/>
                              <a:pt x="517" y="1"/>
                              <a:pt x="517" y="1"/>
                            </a:cubicBezTo>
                            <a:cubicBezTo>
                              <a:pt x="517" y="1"/>
                              <a:pt x="517" y="1"/>
                              <a:pt x="517" y="1"/>
                            </a:cubicBezTo>
                            <a:cubicBezTo>
                              <a:pt x="517" y="2"/>
                              <a:pt x="517" y="2"/>
                              <a:pt x="517" y="2"/>
                            </a:cubicBezTo>
                            <a:cubicBezTo>
                              <a:pt x="516" y="1"/>
                              <a:pt x="515" y="2"/>
                              <a:pt x="515" y="2"/>
                            </a:cubicBezTo>
                            <a:cubicBezTo>
                              <a:pt x="515" y="2"/>
                              <a:pt x="515" y="2"/>
                              <a:pt x="515" y="2"/>
                            </a:cubicBezTo>
                            <a:cubicBezTo>
                              <a:pt x="515" y="2"/>
                              <a:pt x="515" y="2"/>
                              <a:pt x="515" y="2"/>
                            </a:cubicBezTo>
                            <a:cubicBezTo>
                              <a:pt x="515" y="2"/>
                              <a:pt x="515" y="2"/>
                              <a:pt x="515" y="2"/>
                            </a:cubicBezTo>
                            <a:cubicBezTo>
                              <a:pt x="515" y="2"/>
                              <a:pt x="515" y="2"/>
                              <a:pt x="514" y="2"/>
                            </a:cubicBezTo>
                            <a:cubicBezTo>
                              <a:pt x="513" y="2"/>
                              <a:pt x="512" y="2"/>
                              <a:pt x="511" y="2"/>
                            </a:cubicBezTo>
                            <a:cubicBezTo>
                              <a:pt x="511" y="2"/>
                              <a:pt x="511" y="2"/>
                              <a:pt x="512" y="2"/>
                            </a:cubicBezTo>
                            <a:cubicBezTo>
                              <a:pt x="512" y="2"/>
                              <a:pt x="511" y="2"/>
                              <a:pt x="511" y="3"/>
                            </a:cubicBezTo>
                            <a:cubicBezTo>
                              <a:pt x="511" y="3"/>
                              <a:pt x="510" y="3"/>
                              <a:pt x="509" y="3"/>
                            </a:cubicBezTo>
                            <a:cubicBezTo>
                              <a:pt x="509" y="3"/>
                              <a:pt x="509" y="3"/>
                              <a:pt x="508" y="4"/>
                            </a:cubicBezTo>
                            <a:cubicBezTo>
                              <a:pt x="508" y="3"/>
                              <a:pt x="507" y="3"/>
                              <a:pt x="507" y="3"/>
                            </a:cubicBezTo>
                            <a:cubicBezTo>
                              <a:pt x="507" y="3"/>
                              <a:pt x="507" y="3"/>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7" y="4"/>
                              <a:pt x="507" y="4"/>
                              <a:pt x="507" y="4"/>
                            </a:cubicBezTo>
                            <a:cubicBezTo>
                              <a:pt x="507" y="4"/>
                              <a:pt x="506" y="4"/>
                              <a:pt x="506" y="5"/>
                            </a:cubicBezTo>
                            <a:cubicBezTo>
                              <a:pt x="505" y="4"/>
                              <a:pt x="504" y="4"/>
                              <a:pt x="504" y="5"/>
                            </a:cubicBezTo>
                            <a:cubicBezTo>
                              <a:pt x="503" y="5"/>
                              <a:pt x="503" y="5"/>
                              <a:pt x="502" y="5"/>
                            </a:cubicBezTo>
                            <a:cubicBezTo>
                              <a:pt x="502" y="5"/>
                              <a:pt x="503" y="5"/>
                              <a:pt x="503" y="5"/>
                            </a:cubicBezTo>
                            <a:cubicBezTo>
                              <a:pt x="503" y="5"/>
                              <a:pt x="503" y="5"/>
                              <a:pt x="503" y="5"/>
                            </a:cubicBezTo>
                            <a:cubicBezTo>
                              <a:pt x="503" y="5"/>
                              <a:pt x="502" y="5"/>
                              <a:pt x="502" y="5"/>
                            </a:cubicBezTo>
                            <a:cubicBezTo>
                              <a:pt x="502" y="5"/>
                              <a:pt x="502" y="5"/>
                              <a:pt x="501" y="5"/>
                            </a:cubicBezTo>
                            <a:cubicBezTo>
                              <a:pt x="501" y="5"/>
                              <a:pt x="501" y="5"/>
                              <a:pt x="502" y="5"/>
                            </a:cubicBezTo>
                            <a:cubicBezTo>
                              <a:pt x="501" y="5"/>
                              <a:pt x="501" y="5"/>
                              <a:pt x="501" y="5"/>
                            </a:cubicBezTo>
                            <a:cubicBezTo>
                              <a:pt x="501" y="5"/>
                              <a:pt x="501" y="5"/>
                              <a:pt x="500" y="5"/>
                            </a:cubicBezTo>
                            <a:cubicBezTo>
                              <a:pt x="500" y="5"/>
                              <a:pt x="499" y="5"/>
                              <a:pt x="498" y="5"/>
                            </a:cubicBezTo>
                            <a:cubicBezTo>
                              <a:pt x="498" y="5"/>
                              <a:pt x="499" y="5"/>
                              <a:pt x="499" y="5"/>
                            </a:cubicBezTo>
                            <a:cubicBezTo>
                              <a:pt x="499" y="5"/>
                              <a:pt x="498" y="5"/>
                              <a:pt x="498" y="5"/>
                            </a:cubicBezTo>
                            <a:cubicBezTo>
                              <a:pt x="497" y="5"/>
                              <a:pt x="497" y="5"/>
                              <a:pt x="496" y="5"/>
                            </a:cubicBezTo>
                            <a:cubicBezTo>
                              <a:pt x="496" y="5"/>
                              <a:pt x="497" y="5"/>
                              <a:pt x="497" y="5"/>
                            </a:cubicBezTo>
                            <a:cubicBezTo>
                              <a:pt x="497" y="5"/>
                              <a:pt x="497" y="6"/>
                              <a:pt x="496" y="6"/>
                            </a:cubicBezTo>
                            <a:cubicBezTo>
                              <a:pt x="496" y="6"/>
                              <a:pt x="496" y="6"/>
                              <a:pt x="496" y="6"/>
                            </a:cubicBezTo>
                            <a:cubicBezTo>
                              <a:pt x="496" y="6"/>
                              <a:pt x="495" y="6"/>
                              <a:pt x="495" y="6"/>
                            </a:cubicBezTo>
                            <a:cubicBezTo>
                              <a:pt x="495" y="6"/>
                              <a:pt x="495" y="6"/>
                              <a:pt x="495" y="6"/>
                            </a:cubicBezTo>
                            <a:cubicBezTo>
                              <a:pt x="494" y="5"/>
                              <a:pt x="493" y="5"/>
                              <a:pt x="492" y="5"/>
                            </a:cubicBezTo>
                            <a:cubicBezTo>
                              <a:pt x="492" y="5"/>
                              <a:pt x="493" y="5"/>
                              <a:pt x="493" y="6"/>
                            </a:cubicBezTo>
                            <a:cubicBezTo>
                              <a:pt x="493" y="6"/>
                              <a:pt x="492" y="6"/>
                              <a:pt x="491" y="6"/>
                            </a:cubicBezTo>
                            <a:cubicBezTo>
                              <a:pt x="491" y="6"/>
                              <a:pt x="490" y="6"/>
                              <a:pt x="489" y="6"/>
                            </a:cubicBezTo>
                            <a:cubicBezTo>
                              <a:pt x="489" y="6"/>
                              <a:pt x="490" y="6"/>
                              <a:pt x="491" y="6"/>
                            </a:cubicBezTo>
                            <a:cubicBezTo>
                              <a:pt x="491" y="6"/>
                              <a:pt x="490" y="6"/>
                              <a:pt x="490" y="6"/>
                            </a:cubicBezTo>
                            <a:cubicBezTo>
                              <a:pt x="489" y="6"/>
                              <a:pt x="488" y="6"/>
                              <a:pt x="487" y="7"/>
                            </a:cubicBezTo>
                            <a:cubicBezTo>
                              <a:pt x="487" y="7"/>
                              <a:pt x="488" y="7"/>
                              <a:pt x="489" y="7"/>
                            </a:cubicBezTo>
                            <a:cubicBezTo>
                              <a:pt x="489" y="7"/>
                              <a:pt x="488" y="7"/>
                              <a:pt x="488" y="7"/>
                            </a:cubicBezTo>
                            <a:cubicBezTo>
                              <a:pt x="488" y="7"/>
                              <a:pt x="487" y="7"/>
                              <a:pt x="487" y="8"/>
                            </a:cubicBezTo>
                            <a:cubicBezTo>
                              <a:pt x="486" y="7"/>
                              <a:pt x="485" y="7"/>
                              <a:pt x="483" y="8"/>
                            </a:cubicBezTo>
                            <a:cubicBezTo>
                              <a:pt x="483" y="8"/>
                              <a:pt x="484" y="8"/>
                              <a:pt x="485" y="8"/>
                            </a:cubicBezTo>
                            <a:cubicBezTo>
                              <a:pt x="485" y="8"/>
                              <a:pt x="484" y="8"/>
                              <a:pt x="483" y="8"/>
                            </a:cubicBezTo>
                            <a:cubicBezTo>
                              <a:pt x="483" y="8"/>
                              <a:pt x="483" y="8"/>
                              <a:pt x="483" y="9"/>
                            </a:cubicBezTo>
                            <a:cubicBezTo>
                              <a:pt x="482" y="8"/>
                              <a:pt x="481" y="9"/>
                              <a:pt x="480" y="9"/>
                            </a:cubicBezTo>
                            <a:cubicBezTo>
                              <a:pt x="480" y="9"/>
                              <a:pt x="481" y="9"/>
                              <a:pt x="482" y="9"/>
                            </a:cubicBezTo>
                            <a:cubicBezTo>
                              <a:pt x="482" y="9"/>
                              <a:pt x="482" y="9"/>
                              <a:pt x="482" y="9"/>
                            </a:cubicBezTo>
                            <a:cubicBezTo>
                              <a:pt x="480" y="9"/>
                              <a:pt x="478" y="9"/>
                              <a:pt x="477" y="10"/>
                            </a:cubicBezTo>
                            <a:cubicBezTo>
                              <a:pt x="477" y="10"/>
                              <a:pt x="478" y="10"/>
                              <a:pt x="479" y="10"/>
                            </a:cubicBezTo>
                            <a:cubicBezTo>
                              <a:pt x="477" y="10"/>
                              <a:pt x="475" y="11"/>
                              <a:pt x="474" y="12"/>
                            </a:cubicBezTo>
                            <a:cubicBezTo>
                              <a:pt x="473" y="12"/>
                              <a:pt x="472" y="12"/>
                              <a:pt x="471" y="12"/>
                            </a:cubicBezTo>
                            <a:cubicBezTo>
                              <a:pt x="471" y="12"/>
                              <a:pt x="472" y="12"/>
                              <a:pt x="473" y="12"/>
                            </a:cubicBezTo>
                            <a:cubicBezTo>
                              <a:pt x="473" y="12"/>
                              <a:pt x="473" y="12"/>
                              <a:pt x="473" y="13"/>
                            </a:cubicBezTo>
                            <a:cubicBezTo>
                              <a:pt x="472" y="13"/>
                              <a:pt x="472" y="13"/>
                              <a:pt x="471" y="13"/>
                            </a:cubicBezTo>
                            <a:cubicBezTo>
                              <a:pt x="470" y="13"/>
                              <a:pt x="468" y="14"/>
                              <a:pt x="466" y="15"/>
                            </a:cubicBezTo>
                            <a:cubicBezTo>
                              <a:pt x="466" y="15"/>
                              <a:pt x="466" y="15"/>
                              <a:pt x="466" y="15"/>
                            </a:cubicBezTo>
                            <a:cubicBezTo>
                              <a:pt x="466" y="15"/>
                              <a:pt x="466" y="15"/>
                              <a:pt x="466" y="15"/>
                            </a:cubicBezTo>
                            <a:cubicBezTo>
                              <a:pt x="466" y="15"/>
                              <a:pt x="466" y="15"/>
                              <a:pt x="465" y="15"/>
                            </a:cubicBezTo>
                            <a:cubicBezTo>
                              <a:pt x="465" y="15"/>
                              <a:pt x="465" y="16"/>
                              <a:pt x="465" y="16"/>
                            </a:cubicBezTo>
                            <a:cubicBezTo>
                              <a:pt x="464" y="16"/>
                              <a:pt x="462" y="16"/>
                              <a:pt x="461" y="16"/>
                            </a:cubicBezTo>
                            <a:cubicBezTo>
                              <a:pt x="461" y="16"/>
                              <a:pt x="463" y="16"/>
                              <a:pt x="465" y="16"/>
                            </a:cubicBezTo>
                            <a:cubicBezTo>
                              <a:pt x="464" y="16"/>
                              <a:pt x="464" y="16"/>
                              <a:pt x="464" y="16"/>
                            </a:cubicBezTo>
                            <a:cubicBezTo>
                              <a:pt x="464" y="17"/>
                              <a:pt x="464" y="17"/>
                              <a:pt x="463" y="17"/>
                            </a:cubicBezTo>
                            <a:cubicBezTo>
                              <a:pt x="462" y="17"/>
                              <a:pt x="460" y="17"/>
                              <a:pt x="459" y="18"/>
                            </a:cubicBezTo>
                            <a:cubicBezTo>
                              <a:pt x="458" y="19"/>
                              <a:pt x="456" y="19"/>
                              <a:pt x="455" y="20"/>
                            </a:cubicBezTo>
                            <a:cubicBezTo>
                              <a:pt x="454" y="20"/>
                              <a:pt x="453" y="21"/>
                              <a:pt x="452" y="21"/>
                            </a:cubicBezTo>
                            <a:cubicBezTo>
                              <a:pt x="452" y="22"/>
                              <a:pt x="451" y="22"/>
                              <a:pt x="451" y="22"/>
                            </a:cubicBezTo>
                            <a:cubicBezTo>
                              <a:pt x="450" y="22"/>
                              <a:pt x="449" y="23"/>
                              <a:pt x="448" y="23"/>
                            </a:cubicBezTo>
                            <a:cubicBezTo>
                              <a:pt x="448" y="23"/>
                              <a:pt x="449" y="23"/>
                              <a:pt x="450" y="22"/>
                            </a:cubicBezTo>
                            <a:cubicBezTo>
                              <a:pt x="450" y="23"/>
                              <a:pt x="450" y="23"/>
                              <a:pt x="449" y="23"/>
                            </a:cubicBezTo>
                            <a:cubicBezTo>
                              <a:pt x="449" y="23"/>
                              <a:pt x="450" y="23"/>
                              <a:pt x="451" y="22"/>
                            </a:cubicBezTo>
                            <a:cubicBezTo>
                              <a:pt x="451" y="22"/>
                              <a:pt x="451" y="22"/>
                              <a:pt x="451" y="22"/>
                            </a:cubicBezTo>
                            <a:cubicBezTo>
                              <a:pt x="451" y="22"/>
                              <a:pt x="451" y="22"/>
                              <a:pt x="451" y="22"/>
                            </a:cubicBezTo>
                            <a:cubicBezTo>
                              <a:pt x="450" y="23"/>
                              <a:pt x="449" y="23"/>
                              <a:pt x="448" y="24"/>
                            </a:cubicBezTo>
                            <a:cubicBezTo>
                              <a:pt x="448" y="24"/>
                              <a:pt x="447" y="24"/>
                              <a:pt x="446" y="25"/>
                            </a:cubicBezTo>
                            <a:cubicBezTo>
                              <a:pt x="446" y="25"/>
                              <a:pt x="447" y="24"/>
                              <a:pt x="448" y="24"/>
                            </a:cubicBezTo>
                            <a:cubicBezTo>
                              <a:pt x="448" y="24"/>
                              <a:pt x="447" y="25"/>
                              <a:pt x="447" y="25"/>
                            </a:cubicBezTo>
                            <a:cubicBezTo>
                              <a:pt x="446" y="25"/>
                              <a:pt x="446" y="26"/>
                              <a:pt x="445" y="26"/>
                            </a:cubicBezTo>
                            <a:cubicBezTo>
                              <a:pt x="444" y="26"/>
                              <a:pt x="443" y="26"/>
                              <a:pt x="442" y="27"/>
                            </a:cubicBezTo>
                            <a:cubicBezTo>
                              <a:pt x="442" y="27"/>
                              <a:pt x="443" y="27"/>
                              <a:pt x="444" y="26"/>
                            </a:cubicBezTo>
                            <a:cubicBezTo>
                              <a:pt x="443" y="27"/>
                              <a:pt x="442" y="28"/>
                              <a:pt x="441" y="29"/>
                            </a:cubicBezTo>
                            <a:cubicBezTo>
                              <a:pt x="440" y="30"/>
                              <a:pt x="440" y="30"/>
                              <a:pt x="439" y="31"/>
                            </a:cubicBezTo>
                            <a:cubicBezTo>
                              <a:pt x="439" y="31"/>
                              <a:pt x="440" y="30"/>
                              <a:pt x="440" y="30"/>
                            </a:cubicBezTo>
                            <a:cubicBezTo>
                              <a:pt x="440" y="30"/>
                              <a:pt x="440" y="31"/>
                              <a:pt x="439" y="32"/>
                            </a:cubicBezTo>
                            <a:cubicBezTo>
                              <a:pt x="439" y="32"/>
                              <a:pt x="440" y="31"/>
                              <a:pt x="441" y="29"/>
                            </a:cubicBezTo>
                            <a:cubicBezTo>
                              <a:pt x="441" y="29"/>
                              <a:pt x="442" y="29"/>
                              <a:pt x="442" y="29"/>
                            </a:cubicBezTo>
                            <a:lnTo>
                              <a:pt x="442" y="30"/>
                            </a:lnTo>
                            <a:cubicBezTo>
                              <a:pt x="442" y="30"/>
                              <a:pt x="442" y="30"/>
                              <a:pt x="442" y="29"/>
                            </a:cubicBezTo>
                            <a:cubicBezTo>
                              <a:pt x="442" y="29"/>
                              <a:pt x="443" y="29"/>
                              <a:pt x="443" y="29"/>
                            </a:cubicBezTo>
                            <a:cubicBezTo>
                              <a:pt x="443" y="29"/>
                              <a:pt x="443" y="29"/>
                              <a:pt x="443" y="29"/>
                            </a:cubicBezTo>
                            <a:cubicBezTo>
                              <a:pt x="443" y="29"/>
                              <a:pt x="443" y="29"/>
                              <a:pt x="443" y="29"/>
                            </a:cubicBezTo>
                            <a:cubicBezTo>
                              <a:pt x="443" y="29"/>
                              <a:pt x="443" y="29"/>
                              <a:pt x="443" y="29"/>
                            </a:cubicBezTo>
                            <a:cubicBezTo>
                              <a:pt x="443" y="29"/>
                              <a:pt x="443" y="29"/>
                              <a:pt x="443" y="29"/>
                            </a:cubicBezTo>
                            <a:cubicBezTo>
                              <a:pt x="442" y="29"/>
                              <a:pt x="442" y="30"/>
                              <a:pt x="442" y="30"/>
                            </a:cubicBezTo>
                            <a:cubicBezTo>
                              <a:pt x="442" y="30"/>
                              <a:pt x="442" y="30"/>
                              <a:pt x="442" y="30"/>
                            </a:cubicBezTo>
                            <a:cubicBezTo>
                              <a:pt x="442" y="30"/>
                              <a:pt x="442" y="30"/>
                              <a:pt x="442" y="30"/>
                            </a:cubicBezTo>
                            <a:lnTo>
                              <a:pt x="442" y="29"/>
                            </a:lnTo>
                            <a:cubicBezTo>
                              <a:pt x="442" y="29"/>
                              <a:pt x="442" y="29"/>
                              <a:pt x="441" y="30"/>
                            </a:cubicBezTo>
                            <a:cubicBezTo>
                              <a:pt x="441" y="30"/>
                              <a:pt x="441" y="30"/>
                              <a:pt x="440" y="31"/>
                            </a:cubicBezTo>
                            <a:cubicBezTo>
                              <a:pt x="440" y="31"/>
                              <a:pt x="441" y="30"/>
                              <a:pt x="441" y="30"/>
                            </a:cubicBezTo>
                            <a:cubicBezTo>
                              <a:pt x="441" y="30"/>
                              <a:pt x="441" y="30"/>
                              <a:pt x="441" y="31"/>
                            </a:cubicBezTo>
                            <a:cubicBezTo>
                              <a:pt x="441" y="31"/>
                              <a:pt x="441" y="31"/>
                              <a:pt x="441" y="31"/>
                            </a:cubicBezTo>
                            <a:cubicBezTo>
                              <a:pt x="440" y="31"/>
                              <a:pt x="439" y="32"/>
                              <a:pt x="439" y="32"/>
                            </a:cubicBezTo>
                            <a:cubicBezTo>
                              <a:pt x="439" y="32"/>
                              <a:pt x="440" y="32"/>
                              <a:pt x="440" y="31"/>
                            </a:cubicBezTo>
                            <a:cubicBezTo>
                              <a:pt x="440" y="32"/>
                              <a:pt x="440" y="32"/>
                              <a:pt x="439" y="33"/>
                            </a:cubicBezTo>
                            <a:cubicBezTo>
                              <a:pt x="438" y="34"/>
                              <a:pt x="437" y="35"/>
                              <a:pt x="437" y="36"/>
                            </a:cubicBezTo>
                            <a:cubicBezTo>
                              <a:pt x="437" y="36"/>
                              <a:pt x="437" y="35"/>
                              <a:pt x="439" y="34"/>
                            </a:cubicBezTo>
                            <a:cubicBezTo>
                              <a:pt x="439" y="34"/>
                              <a:pt x="439" y="34"/>
                              <a:pt x="439" y="34"/>
                            </a:cubicBezTo>
                            <a:cubicBezTo>
                              <a:pt x="439" y="34"/>
                              <a:pt x="439" y="34"/>
                              <a:pt x="439" y="34"/>
                            </a:cubicBezTo>
                            <a:cubicBezTo>
                              <a:pt x="438" y="36"/>
                              <a:pt x="437" y="37"/>
                              <a:pt x="437" y="38"/>
                            </a:cubicBezTo>
                            <a:cubicBezTo>
                              <a:pt x="436" y="38"/>
                              <a:pt x="436" y="39"/>
                              <a:pt x="435" y="39"/>
                            </a:cubicBezTo>
                            <a:cubicBezTo>
                              <a:pt x="435" y="39"/>
                              <a:pt x="436" y="39"/>
                              <a:pt x="437" y="38"/>
                            </a:cubicBezTo>
                            <a:cubicBezTo>
                              <a:pt x="437" y="39"/>
                              <a:pt x="437" y="39"/>
                              <a:pt x="437" y="39"/>
                            </a:cubicBezTo>
                            <a:cubicBezTo>
                              <a:pt x="433" y="42"/>
                              <a:pt x="432" y="45"/>
                              <a:pt x="433" y="46"/>
                            </a:cubicBezTo>
                            <a:cubicBezTo>
                              <a:pt x="433" y="47"/>
                              <a:pt x="432" y="47"/>
                              <a:pt x="432" y="47"/>
                            </a:cubicBezTo>
                            <a:cubicBezTo>
                              <a:pt x="432" y="47"/>
                              <a:pt x="431" y="46"/>
                              <a:pt x="431" y="45"/>
                            </a:cubicBezTo>
                            <a:cubicBezTo>
                              <a:pt x="431" y="47"/>
                              <a:pt x="431" y="47"/>
                              <a:pt x="432" y="48"/>
                            </a:cubicBezTo>
                            <a:cubicBezTo>
                              <a:pt x="432" y="48"/>
                              <a:pt x="432" y="48"/>
                              <a:pt x="432" y="49"/>
                            </a:cubicBezTo>
                            <a:cubicBezTo>
                              <a:pt x="431" y="48"/>
                              <a:pt x="431" y="48"/>
                              <a:pt x="430" y="47"/>
                            </a:cubicBezTo>
                            <a:cubicBezTo>
                              <a:pt x="430" y="48"/>
                              <a:pt x="431" y="48"/>
                              <a:pt x="431" y="48"/>
                            </a:cubicBezTo>
                            <a:cubicBezTo>
                              <a:pt x="431" y="49"/>
                              <a:pt x="431" y="49"/>
                              <a:pt x="431" y="49"/>
                            </a:cubicBezTo>
                            <a:cubicBezTo>
                              <a:pt x="431" y="49"/>
                              <a:pt x="431" y="49"/>
                              <a:pt x="431" y="49"/>
                            </a:cubicBezTo>
                            <a:cubicBezTo>
                              <a:pt x="430" y="49"/>
                              <a:pt x="430" y="48"/>
                              <a:pt x="430" y="48"/>
                            </a:cubicBezTo>
                            <a:cubicBezTo>
                              <a:pt x="430" y="48"/>
                              <a:pt x="430" y="49"/>
                              <a:pt x="430" y="50"/>
                            </a:cubicBezTo>
                            <a:cubicBezTo>
                              <a:pt x="429" y="51"/>
                              <a:pt x="429" y="52"/>
                              <a:pt x="428" y="53"/>
                            </a:cubicBezTo>
                            <a:cubicBezTo>
                              <a:pt x="428" y="53"/>
                              <a:pt x="429" y="52"/>
                              <a:pt x="430" y="51"/>
                            </a:cubicBezTo>
                            <a:cubicBezTo>
                              <a:pt x="430" y="52"/>
                              <a:pt x="430" y="52"/>
                              <a:pt x="429" y="53"/>
                            </a:cubicBezTo>
                            <a:cubicBezTo>
                              <a:pt x="428" y="54"/>
                              <a:pt x="428" y="55"/>
                              <a:pt x="428" y="57"/>
                            </a:cubicBezTo>
                            <a:cubicBezTo>
                              <a:pt x="428" y="57"/>
                              <a:pt x="428" y="56"/>
                              <a:pt x="428" y="55"/>
                            </a:cubicBezTo>
                            <a:cubicBezTo>
                              <a:pt x="428" y="56"/>
                              <a:pt x="428" y="56"/>
                              <a:pt x="428" y="56"/>
                            </a:cubicBezTo>
                            <a:cubicBezTo>
                              <a:pt x="428" y="57"/>
                              <a:pt x="428" y="57"/>
                              <a:pt x="428" y="58"/>
                            </a:cubicBezTo>
                            <a:cubicBezTo>
                              <a:pt x="426" y="60"/>
                              <a:pt x="426" y="62"/>
                              <a:pt x="427" y="63"/>
                            </a:cubicBezTo>
                            <a:cubicBezTo>
                              <a:pt x="427" y="63"/>
                              <a:pt x="427" y="64"/>
                              <a:pt x="427" y="64"/>
                            </a:cubicBezTo>
                            <a:cubicBezTo>
                              <a:pt x="426" y="64"/>
                              <a:pt x="425" y="63"/>
                              <a:pt x="425" y="62"/>
                            </a:cubicBezTo>
                            <a:cubicBezTo>
                              <a:pt x="425" y="63"/>
                              <a:pt x="426" y="64"/>
                              <a:pt x="426" y="65"/>
                            </a:cubicBezTo>
                            <a:cubicBezTo>
                              <a:pt x="426" y="65"/>
                              <a:pt x="426" y="65"/>
                              <a:pt x="426" y="65"/>
                            </a:cubicBezTo>
                            <a:cubicBezTo>
                              <a:pt x="425" y="65"/>
                              <a:pt x="425" y="64"/>
                              <a:pt x="425" y="64"/>
                            </a:cubicBezTo>
                            <a:cubicBezTo>
                              <a:pt x="425" y="64"/>
                              <a:pt x="425" y="64"/>
                              <a:pt x="425" y="65"/>
                            </a:cubicBezTo>
                            <a:cubicBezTo>
                              <a:pt x="425" y="65"/>
                              <a:pt x="425" y="65"/>
                              <a:pt x="425" y="65"/>
                            </a:cubicBezTo>
                            <a:cubicBezTo>
                              <a:pt x="425" y="65"/>
                              <a:pt x="425" y="66"/>
                              <a:pt x="425" y="66"/>
                            </a:cubicBezTo>
                            <a:cubicBezTo>
                              <a:pt x="425" y="65"/>
                              <a:pt x="424" y="65"/>
                              <a:pt x="424" y="64"/>
                            </a:cubicBezTo>
                            <a:cubicBezTo>
                              <a:pt x="424" y="65"/>
                              <a:pt x="424" y="65"/>
                              <a:pt x="425" y="66"/>
                            </a:cubicBezTo>
                            <a:cubicBezTo>
                              <a:pt x="424" y="67"/>
                              <a:pt x="423" y="68"/>
                              <a:pt x="423" y="69"/>
                            </a:cubicBezTo>
                            <a:cubicBezTo>
                              <a:pt x="423" y="69"/>
                              <a:pt x="423" y="68"/>
                              <a:pt x="425" y="67"/>
                            </a:cubicBezTo>
                            <a:cubicBezTo>
                              <a:pt x="424" y="68"/>
                              <a:pt x="424" y="68"/>
                              <a:pt x="424" y="69"/>
                            </a:cubicBezTo>
                            <a:cubicBezTo>
                              <a:pt x="423" y="70"/>
                              <a:pt x="422" y="71"/>
                              <a:pt x="422" y="73"/>
                            </a:cubicBezTo>
                            <a:cubicBezTo>
                              <a:pt x="423" y="72"/>
                              <a:pt x="423" y="72"/>
                              <a:pt x="423" y="71"/>
                            </a:cubicBezTo>
                            <a:cubicBezTo>
                              <a:pt x="423" y="72"/>
                              <a:pt x="423" y="72"/>
                              <a:pt x="423" y="72"/>
                            </a:cubicBezTo>
                            <a:cubicBezTo>
                              <a:pt x="423" y="72"/>
                              <a:pt x="423" y="73"/>
                              <a:pt x="423" y="74"/>
                            </a:cubicBezTo>
                            <a:cubicBezTo>
                              <a:pt x="423" y="74"/>
                              <a:pt x="423" y="73"/>
                              <a:pt x="423" y="73"/>
                            </a:cubicBezTo>
                            <a:cubicBezTo>
                              <a:pt x="423" y="73"/>
                              <a:pt x="423" y="74"/>
                              <a:pt x="423" y="74"/>
                            </a:cubicBezTo>
                            <a:cubicBezTo>
                              <a:pt x="423" y="75"/>
                              <a:pt x="423" y="75"/>
                              <a:pt x="423" y="76"/>
                            </a:cubicBezTo>
                            <a:cubicBezTo>
                              <a:pt x="423" y="76"/>
                              <a:pt x="423" y="75"/>
                              <a:pt x="424" y="74"/>
                            </a:cubicBezTo>
                            <a:cubicBezTo>
                              <a:pt x="424" y="74"/>
                              <a:pt x="424" y="74"/>
                              <a:pt x="424" y="74"/>
                            </a:cubicBezTo>
                            <a:cubicBezTo>
                              <a:pt x="424" y="75"/>
                              <a:pt x="424" y="75"/>
                              <a:pt x="424" y="75"/>
                            </a:cubicBezTo>
                            <a:cubicBezTo>
                              <a:pt x="424" y="75"/>
                              <a:pt x="424" y="75"/>
                              <a:pt x="424" y="75"/>
                            </a:cubicBezTo>
                            <a:cubicBezTo>
                              <a:pt x="423" y="76"/>
                              <a:pt x="422" y="78"/>
                              <a:pt x="422" y="80"/>
                            </a:cubicBezTo>
                            <a:cubicBezTo>
                              <a:pt x="423" y="79"/>
                              <a:pt x="423" y="78"/>
                              <a:pt x="423" y="78"/>
                            </a:cubicBezTo>
                            <a:cubicBezTo>
                              <a:pt x="423" y="78"/>
                              <a:pt x="423" y="78"/>
                              <a:pt x="423" y="79"/>
                            </a:cubicBezTo>
                            <a:cubicBezTo>
                              <a:pt x="423" y="79"/>
                              <a:pt x="423" y="80"/>
                              <a:pt x="423" y="81"/>
                            </a:cubicBezTo>
                            <a:cubicBezTo>
                              <a:pt x="423" y="81"/>
                              <a:pt x="423" y="80"/>
                              <a:pt x="423" y="80"/>
                            </a:cubicBezTo>
                            <a:cubicBezTo>
                              <a:pt x="423" y="80"/>
                              <a:pt x="423" y="81"/>
                              <a:pt x="424" y="82"/>
                            </a:cubicBezTo>
                            <a:cubicBezTo>
                              <a:pt x="424" y="82"/>
                              <a:pt x="424" y="81"/>
                              <a:pt x="424" y="81"/>
                            </a:cubicBezTo>
                            <a:cubicBezTo>
                              <a:pt x="424" y="81"/>
                              <a:pt x="424" y="81"/>
                              <a:pt x="424" y="81"/>
                            </a:cubicBezTo>
                            <a:cubicBezTo>
                              <a:pt x="424" y="81"/>
                              <a:pt x="424" y="80"/>
                              <a:pt x="424" y="80"/>
                            </a:cubicBezTo>
                            <a:cubicBezTo>
                              <a:pt x="424" y="80"/>
                              <a:pt x="424" y="81"/>
                              <a:pt x="424" y="81"/>
                            </a:cubicBezTo>
                            <a:cubicBezTo>
                              <a:pt x="424" y="81"/>
                              <a:pt x="424" y="82"/>
                              <a:pt x="424" y="82"/>
                            </a:cubicBezTo>
                            <a:cubicBezTo>
                              <a:pt x="424" y="82"/>
                              <a:pt x="424" y="82"/>
                              <a:pt x="424" y="82"/>
                            </a:cubicBezTo>
                            <a:cubicBezTo>
                              <a:pt x="424" y="82"/>
                              <a:pt x="424" y="82"/>
                              <a:pt x="425" y="82"/>
                            </a:cubicBezTo>
                            <a:cubicBezTo>
                              <a:pt x="425" y="82"/>
                              <a:pt x="425" y="82"/>
                              <a:pt x="425" y="82"/>
                            </a:cubicBezTo>
                            <a:cubicBezTo>
                              <a:pt x="425" y="82"/>
                              <a:pt x="424" y="83"/>
                              <a:pt x="425" y="84"/>
                            </a:cubicBezTo>
                            <a:cubicBezTo>
                              <a:pt x="425" y="84"/>
                              <a:pt x="425" y="82"/>
                              <a:pt x="425" y="82"/>
                            </a:cubicBezTo>
                            <a:cubicBezTo>
                              <a:pt x="425" y="82"/>
                              <a:pt x="425" y="82"/>
                              <a:pt x="425" y="82"/>
                            </a:cubicBezTo>
                            <a:cubicBezTo>
                              <a:pt x="425" y="83"/>
                              <a:pt x="425" y="83"/>
                              <a:pt x="425" y="83"/>
                            </a:cubicBezTo>
                            <a:cubicBezTo>
                              <a:pt x="425" y="83"/>
                              <a:pt x="425" y="83"/>
                              <a:pt x="425" y="83"/>
                            </a:cubicBezTo>
                            <a:cubicBezTo>
                              <a:pt x="425" y="83"/>
                              <a:pt x="425" y="83"/>
                              <a:pt x="425" y="83"/>
                            </a:cubicBezTo>
                            <a:cubicBezTo>
                              <a:pt x="425" y="84"/>
                              <a:pt x="425" y="85"/>
                              <a:pt x="425" y="87"/>
                            </a:cubicBezTo>
                            <a:cubicBezTo>
                              <a:pt x="425" y="86"/>
                              <a:pt x="425" y="86"/>
                              <a:pt x="425" y="85"/>
                            </a:cubicBezTo>
                            <a:cubicBezTo>
                              <a:pt x="425" y="85"/>
                              <a:pt x="425" y="85"/>
                              <a:pt x="425" y="86"/>
                            </a:cubicBezTo>
                            <a:cubicBezTo>
                              <a:pt x="425" y="86"/>
                              <a:pt x="425" y="87"/>
                              <a:pt x="425" y="88"/>
                            </a:cubicBezTo>
                            <a:cubicBezTo>
                              <a:pt x="425" y="88"/>
                              <a:pt x="425" y="87"/>
                              <a:pt x="425" y="87"/>
                            </a:cubicBezTo>
                            <a:cubicBezTo>
                              <a:pt x="425" y="87"/>
                              <a:pt x="425" y="88"/>
                              <a:pt x="426" y="88"/>
                            </a:cubicBezTo>
                            <a:cubicBezTo>
                              <a:pt x="426" y="89"/>
                              <a:pt x="426" y="89"/>
                              <a:pt x="426" y="89"/>
                            </a:cubicBezTo>
                            <a:cubicBezTo>
                              <a:pt x="426" y="90"/>
                              <a:pt x="426" y="90"/>
                              <a:pt x="426" y="91"/>
                            </a:cubicBezTo>
                            <a:cubicBezTo>
                              <a:pt x="426" y="91"/>
                              <a:pt x="426" y="92"/>
                              <a:pt x="426" y="92"/>
                            </a:cubicBezTo>
                            <a:cubicBezTo>
                              <a:pt x="426" y="92"/>
                              <a:pt x="426" y="92"/>
                              <a:pt x="426" y="91"/>
                            </a:cubicBezTo>
                            <a:cubicBezTo>
                              <a:pt x="426" y="91"/>
                              <a:pt x="426" y="92"/>
                              <a:pt x="426" y="92"/>
                            </a:cubicBezTo>
                            <a:cubicBezTo>
                              <a:pt x="426" y="92"/>
                              <a:pt x="426" y="91"/>
                              <a:pt x="426" y="91"/>
                            </a:cubicBezTo>
                            <a:cubicBezTo>
                              <a:pt x="426" y="91"/>
                              <a:pt x="426" y="90"/>
                              <a:pt x="426" y="90"/>
                            </a:cubicBezTo>
                            <a:cubicBezTo>
                              <a:pt x="426" y="90"/>
                              <a:pt x="426" y="90"/>
                              <a:pt x="426" y="90"/>
                            </a:cubicBezTo>
                            <a:cubicBezTo>
                              <a:pt x="426" y="91"/>
                              <a:pt x="426" y="92"/>
                              <a:pt x="427" y="93"/>
                            </a:cubicBezTo>
                            <a:cubicBezTo>
                              <a:pt x="427" y="93"/>
                              <a:pt x="427" y="93"/>
                              <a:pt x="427" y="92"/>
                            </a:cubicBezTo>
                            <a:cubicBezTo>
                              <a:pt x="427" y="92"/>
                              <a:pt x="427" y="92"/>
                              <a:pt x="427" y="92"/>
                            </a:cubicBezTo>
                            <a:cubicBezTo>
                              <a:pt x="427" y="92"/>
                              <a:pt x="427" y="92"/>
                              <a:pt x="427" y="93"/>
                            </a:cubicBezTo>
                            <a:cubicBezTo>
                              <a:pt x="427" y="93"/>
                              <a:pt x="427" y="93"/>
                              <a:pt x="427" y="93"/>
                            </a:cubicBezTo>
                            <a:cubicBezTo>
                              <a:pt x="427" y="93"/>
                              <a:pt x="427" y="93"/>
                              <a:pt x="427" y="93"/>
                            </a:cubicBezTo>
                            <a:cubicBezTo>
                              <a:pt x="427" y="93"/>
                              <a:pt x="428" y="94"/>
                              <a:pt x="428" y="94"/>
                            </a:cubicBezTo>
                            <a:cubicBezTo>
                              <a:pt x="428" y="95"/>
                              <a:pt x="428" y="96"/>
                              <a:pt x="428" y="96"/>
                            </a:cubicBezTo>
                            <a:cubicBezTo>
                              <a:pt x="428" y="97"/>
                              <a:pt x="428" y="97"/>
                              <a:pt x="428" y="98"/>
                            </a:cubicBezTo>
                            <a:cubicBezTo>
                              <a:pt x="428" y="98"/>
                              <a:pt x="428" y="99"/>
                              <a:pt x="428" y="100"/>
                            </a:cubicBezTo>
                            <a:cubicBezTo>
                              <a:pt x="428" y="100"/>
                              <a:pt x="428" y="99"/>
                              <a:pt x="428" y="98"/>
                            </a:cubicBezTo>
                            <a:cubicBezTo>
                              <a:pt x="428" y="98"/>
                              <a:pt x="428" y="99"/>
                              <a:pt x="428" y="99"/>
                            </a:cubicBezTo>
                            <a:cubicBezTo>
                              <a:pt x="428" y="99"/>
                              <a:pt x="428" y="98"/>
                              <a:pt x="428" y="98"/>
                            </a:cubicBezTo>
                            <a:cubicBezTo>
                              <a:pt x="428" y="98"/>
                              <a:pt x="428" y="97"/>
                              <a:pt x="428" y="97"/>
                            </a:cubicBezTo>
                            <a:cubicBezTo>
                              <a:pt x="428" y="97"/>
                              <a:pt x="428" y="97"/>
                              <a:pt x="429" y="97"/>
                            </a:cubicBezTo>
                            <a:cubicBezTo>
                              <a:pt x="428" y="98"/>
                              <a:pt x="428" y="99"/>
                              <a:pt x="429" y="100"/>
                            </a:cubicBezTo>
                            <a:cubicBezTo>
                              <a:pt x="429" y="100"/>
                              <a:pt x="429" y="100"/>
                              <a:pt x="429" y="99"/>
                            </a:cubicBezTo>
                            <a:cubicBezTo>
                              <a:pt x="429" y="99"/>
                              <a:pt x="429" y="99"/>
                              <a:pt x="429" y="99"/>
                            </a:cubicBezTo>
                            <a:cubicBezTo>
                              <a:pt x="429" y="100"/>
                              <a:pt x="430" y="100"/>
                              <a:pt x="430" y="101"/>
                            </a:cubicBezTo>
                            <a:cubicBezTo>
                              <a:pt x="431" y="101"/>
                              <a:pt x="431" y="101"/>
                              <a:pt x="431" y="102"/>
                            </a:cubicBezTo>
                            <a:cubicBezTo>
                              <a:pt x="429" y="106"/>
                              <a:pt x="427" y="111"/>
                              <a:pt x="430" y="114"/>
                            </a:cubicBezTo>
                            <a:cubicBezTo>
                              <a:pt x="434" y="119"/>
                              <a:pt x="438" y="120"/>
                              <a:pt x="438" y="127"/>
                            </a:cubicBezTo>
                            <a:cubicBezTo>
                              <a:pt x="437" y="134"/>
                              <a:pt x="432" y="155"/>
                              <a:pt x="437" y="159"/>
                            </a:cubicBezTo>
                            <a:cubicBezTo>
                              <a:pt x="441" y="164"/>
                              <a:pt x="444" y="162"/>
                              <a:pt x="448" y="161"/>
                            </a:cubicBezTo>
                            <a:cubicBezTo>
                              <a:pt x="451" y="160"/>
                              <a:pt x="453" y="160"/>
                              <a:pt x="453" y="163"/>
                            </a:cubicBezTo>
                            <a:cubicBezTo>
                              <a:pt x="453" y="165"/>
                              <a:pt x="451" y="169"/>
                              <a:pt x="454" y="169"/>
                            </a:cubicBezTo>
                            <a:cubicBezTo>
                              <a:pt x="457" y="169"/>
                              <a:pt x="460" y="170"/>
                              <a:pt x="460" y="170"/>
                            </a:cubicBezTo>
                            <a:cubicBezTo>
                              <a:pt x="460" y="170"/>
                              <a:pt x="461" y="174"/>
                              <a:pt x="462" y="176"/>
                            </a:cubicBezTo>
                            <a:cubicBezTo>
                              <a:pt x="462" y="176"/>
                              <a:pt x="459" y="180"/>
                              <a:pt x="462" y="183"/>
                            </a:cubicBezTo>
                            <a:cubicBezTo>
                              <a:pt x="465" y="186"/>
                              <a:pt x="466" y="185"/>
                              <a:pt x="468" y="188"/>
                            </a:cubicBezTo>
                            <a:cubicBezTo>
                              <a:pt x="470" y="190"/>
                              <a:pt x="470" y="189"/>
                              <a:pt x="470" y="192"/>
                            </a:cubicBezTo>
                            <a:cubicBezTo>
                              <a:pt x="469" y="196"/>
                              <a:pt x="469" y="201"/>
                              <a:pt x="473" y="203"/>
                            </a:cubicBezTo>
                            <a:cubicBezTo>
                              <a:pt x="478" y="206"/>
                              <a:pt x="486" y="206"/>
                              <a:pt x="489" y="205"/>
                            </a:cubicBezTo>
                            <a:cubicBezTo>
                              <a:pt x="492" y="204"/>
                              <a:pt x="491" y="205"/>
                              <a:pt x="490" y="207"/>
                            </a:cubicBezTo>
                            <a:cubicBezTo>
                              <a:pt x="489" y="209"/>
                              <a:pt x="482" y="210"/>
                              <a:pt x="479" y="211"/>
                            </a:cubicBezTo>
                            <a:cubicBezTo>
                              <a:pt x="477" y="213"/>
                              <a:pt x="466" y="217"/>
                              <a:pt x="461" y="220"/>
                            </a:cubicBezTo>
                            <a:cubicBezTo>
                              <a:pt x="456" y="223"/>
                              <a:pt x="447" y="226"/>
                              <a:pt x="443" y="227"/>
                            </a:cubicBezTo>
                            <a:cubicBezTo>
                              <a:pt x="439" y="228"/>
                              <a:pt x="424" y="234"/>
                              <a:pt x="414" y="242"/>
                            </a:cubicBezTo>
                            <a:cubicBezTo>
                              <a:pt x="404" y="249"/>
                              <a:pt x="398" y="255"/>
                              <a:pt x="396" y="259"/>
                            </a:cubicBezTo>
                            <a:cubicBezTo>
                              <a:pt x="394" y="262"/>
                              <a:pt x="392" y="263"/>
                              <a:pt x="391" y="265"/>
                            </a:cubicBezTo>
                            <a:cubicBezTo>
                              <a:pt x="391" y="267"/>
                              <a:pt x="389" y="268"/>
                              <a:pt x="389" y="272"/>
                            </a:cubicBezTo>
                            <a:cubicBezTo>
                              <a:pt x="389" y="275"/>
                              <a:pt x="378" y="308"/>
                              <a:pt x="372" y="329"/>
                            </a:cubicBezTo>
                            <a:cubicBezTo>
                              <a:pt x="366" y="351"/>
                              <a:pt x="353" y="395"/>
                              <a:pt x="348" y="413"/>
                            </a:cubicBezTo>
                            <a:cubicBezTo>
                              <a:pt x="344" y="432"/>
                              <a:pt x="338" y="446"/>
                              <a:pt x="340" y="447"/>
                            </a:cubicBezTo>
                            <a:cubicBezTo>
                              <a:pt x="341" y="448"/>
                              <a:pt x="341" y="449"/>
                              <a:pt x="350" y="451"/>
                            </a:cubicBezTo>
                            <a:cubicBezTo>
                              <a:pt x="360" y="453"/>
                              <a:pt x="366" y="458"/>
                              <a:pt x="372" y="460"/>
                            </a:cubicBezTo>
                            <a:cubicBezTo>
                              <a:pt x="378" y="462"/>
                              <a:pt x="384" y="466"/>
                              <a:pt x="387" y="469"/>
                            </a:cubicBezTo>
                            <a:cubicBezTo>
                              <a:pt x="387" y="469"/>
                              <a:pt x="384" y="483"/>
                              <a:pt x="378" y="491"/>
                            </a:cubicBezTo>
                            <a:cubicBezTo>
                              <a:pt x="371" y="499"/>
                              <a:pt x="372" y="513"/>
                              <a:pt x="370" y="533"/>
                            </a:cubicBezTo>
                            <a:cubicBezTo>
                              <a:pt x="368" y="553"/>
                              <a:pt x="358" y="582"/>
                              <a:pt x="360" y="601"/>
                            </a:cubicBezTo>
                            <a:cubicBezTo>
                              <a:pt x="360" y="601"/>
                              <a:pt x="342" y="575"/>
                              <a:pt x="338" y="544"/>
                            </a:cubicBezTo>
                            <a:cubicBezTo>
                              <a:pt x="334" y="512"/>
                              <a:pt x="325" y="482"/>
                              <a:pt x="324" y="465"/>
                            </a:cubicBezTo>
                            <a:cubicBezTo>
                              <a:pt x="323" y="449"/>
                              <a:pt x="320" y="437"/>
                              <a:pt x="320" y="437"/>
                            </a:cubicBezTo>
                            <a:cubicBezTo>
                              <a:pt x="320" y="437"/>
                              <a:pt x="326" y="433"/>
                              <a:pt x="326" y="431"/>
                            </a:cubicBezTo>
                            <a:cubicBezTo>
                              <a:pt x="326" y="429"/>
                              <a:pt x="324" y="430"/>
                              <a:pt x="320" y="424"/>
                            </a:cubicBezTo>
                            <a:cubicBezTo>
                              <a:pt x="316" y="418"/>
                              <a:pt x="313" y="411"/>
                              <a:pt x="312" y="403"/>
                            </a:cubicBezTo>
                            <a:cubicBezTo>
                              <a:pt x="311" y="395"/>
                              <a:pt x="310" y="393"/>
                              <a:pt x="308" y="390"/>
                            </a:cubicBezTo>
                            <a:cubicBezTo>
                              <a:pt x="306" y="388"/>
                              <a:pt x="302" y="385"/>
                              <a:pt x="295" y="381"/>
                            </a:cubicBezTo>
                            <a:cubicBezTo>
                              <a:pt x="288" y="376"/>
                              <a:pt x="284" y="377"/>
                              <a:pt x="279" y="374"/>
                            </a:cubicBezTo>
                            <a:cubicBezTo>
                              <a:pt x="274" y="371"/>
                              <a:pt x="269" y="371"/>
                              <a:pt x="266" y="371"/>
                            </a:cubicBezTo>
                            <a:cubicBezTo>
                              <a:pt x="263" y="371"/>
                              <a:pt x="260" y="371"/>
                              <a:pt x="258" y="371"/>
                            </a:cubicBezTo>
                            <a:cubicBezTo>
                              <a:pt x="257" y="371"/>
                              <a:pt x="257" y="370"/>
                              <a:pt x="256" y="369"/>
                            </a:cubicBezTo>
                            <a:cubicBezTo>
                              <a:pt x="258" y="370"/>
                              <a:pt x="259" y="370"/>
                              <a:pt x="261" y="371"/>
                            </a:cubicBezTo>
                            <a:cubicBezTo>
                              <a:pt x="260" y="370"/>
                              <a:pt x="258" y="370"/>
                              <a:pt x="256" y="368"/>
                            </a:cubicBezTo>
                            <a:cubicBezTo>
                              <a:pt x="255" y="366"/>
                              <a:pt x="254" y="365"/>
                              <a:pt x="252" y="363"/>
                            </a:cubicBezTo>
                            <a:cubicBezTo>
                              <a:pt x="253" y="363"/>
                              <a:pt x="253" y="364"/>
                              <a:pt x="253" y="364"/>
                            </a:cubicBezTo>
                            <a:cubicBezTo>
                              <a:pt x="253" y="364"/>
                              <a:pt x="253" y="363"/>
                              <a:pt x="252" y="362"/>
                            </a:cubicBezTo>
                            <a:cubicBezTo>
                              <a:pt x="251" y="361"/>
                              <a:pt x="251" y="360"/>
                              <a:pt x="250" y="359"/>
                            </a:cubicBezTo>
                            <a:cubicBezTo>
                              <a:pt x="252" y="360"/>
                              <a:pt x="254" y="360"/>
                              <a:pt x="256" y="359"/>
                            </a:cubicBezTo>
                            <a:cubicBezTo>
                              <a:pt x="255" y="360"/>
                              <a:pt x="253" y="360"/>
                              <a:pt x="249" y="358"/>
                            </a:cubicBezTo>
                            <a:cubicBezTo>
                              <a:pt x="248" y="356"/>
                              <a:pt x="247" y="353"/>
                              <a:pt x="245" y="351"/>
                            </a:cubicBezTo>
                            <a:cubicBezTo>
                              <a:pt x="246" y="351"/>
                              <a:pt x="248" y="352"/>
                              <a:pt x="249" y="352"/>
                            </a:cubicBezTo>
                            <a:cubicBezTo>
                              <a:pt x="248" y="352"/>
                              <a:pt x="247" y="351"/>
                              <a:pt x="245" y="350"/>
                            </a:cubicBezTo>
                            <a:cubicBezTo>
                              <a:pt x="242" y="345"/>
                              <a:pt x="239" y="339"/>
                              <a:pt x="236" y="332"/>
                            </a:cubicBezTo>
                            <a:cubicBezTo>
                              <a:pt x="235" y="330"/>
                              <a:pt x="234" y="327"/>
                              <a:pt x="233" y="324"/>
                            </a:cubicBezTo>
                            <a:cubicBezTo>
                              <a:pt x="237" y="322"/>
                              <a:pt x="241" y="319"/>
                              <a:pt x="242" y="315"/>
                            </a:cubicBezTo>
                            <a:cubicBezTo>
                              <a:pt x="242" y="306"/>
                              <a:pt x="238" y="304"/>
                              <a:pt x="238" y="299"/>
                            </a:cubicBezTo>
                            <a:cubicBezTo>
                              <a:pt x="238" y="294"/>
                              <a:pt x="241" y="291"/>
                              <a:pt x="238" y="288"/>
                            </a:cubicBezTo>
                            <a:cubicBezTo>
                              <a:pt x="238" y="288"/>
                              <a:pt x="243" y="281"/>
                              <a:pt x="241" y="278"/>
                            </a:cubicBezTo>
                            <a:cubicBezTo>
                              <a:pt x="238" y="276"/>
                              <a:pt x="237" y="269"/>
                              <a:pt x="239" y="267"/>
                            </a:cubicBezTo>
                            <a:cubicBezTo>
                              <a:pt x="241" y="265"/>
                              <a:pt x="252" y="264"/>
                              <a:pt x="250" y="257"/>
                            </a:cubicBezTo>
                            <a:cubicBezTo>
                              <a:pt x="248" y="253"/>
                              <a:pt x="239" y="246"/>
                              <a:pt x="233" y="240"/>
                            </a:cubicBezTo>
                            <a:cubicBezTo>
                              <a:pt x="233" y="239"/>
                              <a:pt x="233" y="238"/>
                              <a:pt x="233" y="237"/>
                            </a:cubicBezTo>
                            <a:cubicBezTo>
                              <a:pt x="233" y="236"/>
                              <a:pt x="233" y="235"/>
                              <a:pt x="233" y="233"/>
                            </a:cubicBezTo>
                            <a:cubicBezTo>
                              <a:pt x="234" y="235"/>
                              <a:pt x="234" y="236"/>
                              <a:pt x="234" y="236"/>
                            </a:cubicBezTo>
                            <a:cubicBezTo>
                              <a:pt x="234" y="235"/>
                              <a:pt x="234" y="233"/>
                              <a:pt x="234" y="232"/>
                            </a:cubicBezTo>
                            <a:cubicBezTo>
                              <a:pt x="234" y="232"/>
                              <a:pt x="234" y="232"/>
                              <a:pt x="234" y="231"/>
                            </a:cubicBezTo>
                            <a:cubicBezTo>
                              <a:pt x="235" y="235"/>
                              <a:pt x="234" y="239"/>
                              <a:pt x="234" y="239"/>
                            </a:cubicBezTo>
                            <a:cubicBezTo>
                              <a:pt x="236" y="236"/>
                              <a:pt x="235" y="231"/>
                              <a:pt x="234" y="228"/>
                            </a:cubicBezTo>
                            <a:cubicBezTo>
                              <a:pt x="234" y="227"/>
                              <a:pt x="234" y="226"/>
                              <a:pt x="234" y="225"/>
                            </a:cubicBezTo>
                            <a:cubicBezTo>
                              <a:pt x="236" y="231"/>
                              <a:pt x="235" y="236"/>
                              <a:pt x="235" y="236"/>
                            </a:cubicBezTo>
                            <a:cubicBezTo>
                              <a:pt x="236" y="235"/>
                              <a:pt x="236" y="233"/>
                              <a:pt x="236" y="232"/>
                            </a:cubicBezTo>
                            <a:cubicBezTo>
                              <a:pt x="236" y="230"/>
                              <a:pt x="237" y="229"/>
                              <a:pt x="237" y="228"/>
                            </a:cubicBezTo>
                            <a:cubicBezTo>
                              <a:pt x="237" y="230"/>
                              <a:pt x="237" y="231"/>
                              <a:pt x="237" y="231"/>
                            </a:cubicBezTo>
                            <a:cubicBezTo>
                              <a:pt x="237" y="229"/>
                              <a:pt x="237" y="227"/>
                              <a:pt x="237" y="225"/>
                            </a:cubicBezTo>
                            <a:cubicBezTo>
                              <a:pt x="237" y="211"/>
                              <a:pt x="230" y="199"/>
                              <a:pt x="226" y="194"/>
                            </a:cubicBezTo>
                            <a:cubicBezTo>
                              <a:pt x="222" y="187"/>
                              <a:pt x="216" y="180"/>
                              <a:pt x="209" y="177"/>
                            </a:cubicBezTo>
                            <a:cubicBezTo>
                              <a:pt x="186" y="168"/>
                              <a:pt x="157" y="164"/>
                              <a:pt x="148" y="166"/>
                            </a:cubicBezTo>
                            <a:cubicBezTo>
                              <a:pt x="138" y="169"/>
                              <a:pt x="137" y="168"/>
                              <a:pt x="133" y="168"/>
                            </a:cubicBezTo>
                            <a:cubicBezTo>
                              <a:pt x="130" y="168"/>
                              <a:pt x="113" y="166"/>
                              <a:pt x="106" y="176"/>
                            </a:cubicBezTo>
                            <a:cubicBezTo>
                              <a:pt x="99" y="185"/>
                              <a:pt x="88" y="193"/>
                              <a:pt x="80" y="242"/>
                            </a:cubicBezTo>
                            <a:cubicBezTo>
                              <a:pt x="77" y="259"/>
                              <a:pt x="75" y="272"/>
                              <a:pt x="73" y="284"/>
                            </a:cubicBezTo>
                            <a:cubicBezTo>
                              <a:pt x="68" y="297"/>
                              <a:pt x="62" y="313"/>
                              <a:pt x="58" y="330"/>
                            </a:cubicBezTo>
                            <a:cubicBezTo>
                              <a:pt x="56" y="334"/>
                              <a:pt x="55" y="337"/>
                              <a:pt x="53" y="341"/>
                            </a:cubicBezTo>
                            <a:cubicBezTo>
                              <a:pt x="45" y="354"/>
                              <a:pt x="38" y="367"/>
                              <a:pt x="37" y="375"/>
                            </a:cubicBezTo>
                            <a:cubicBezTo>
                              <a:pt x="37" y="375"/>
                              <a:pt x="41" y="363"/>
                              <a:pt x="52" y="345"/>
                            </a:cubicBezTo>
                            <a:cubicBezTo>
                              <a:pt x="51" y="347"/>
                              <a:pt x="51" y="349"/>
                              <a:pt x="50" y="351"/>
                            </a:cubicBezTo>
                            <a:cubicBezTo>
                              <a:pt x="49" y="354"/>
                              <a:pt x="48" y="358"/>
                              <a:pt x="47" y="361"/>
                            </a:cubicBezTo>
                            <a:cubicBezTo>
                              <a:pt x="39" y="375"/>
                              <a:pt x="33" y="388"/>
                              <a:pt x="33" y="396"/>
                            </a:cubicBezTo>
                            <a:cubicBezTo>
                              <a:pt x="33" y="396"/>
                              <a:pt x="36" y="384"/>
                              <a:pt x="46" y="365"/>
                            </a:cubicBezTo>
                            <a:cubicBezTo>
                              <a:pt x="45" y="367"/>
                              <a:pt x="45" y="369"/>
                              <a:pt x="45" y="370"/>
                            </a:cubicBezTo>
                            <a:cubicBezTo>
                              <a:pt x="41" y="377"/>
                              <a:pt x="39" y="384"/>
                              <a:pt x="37" y="391"/>
                            </a:cubicBezTo>
                            <a:cubicBezTo>
                              <a:pt x="32" y="399"/>
                              <a:pt x="29" y="407"/>
                              <a:pt x="26" y="414"/>
                            </a:cubicBezTo>
                            <a:cubicBezTo>
                              <a:pt x="23" y="418"/>
                              <a:pt x="20" y="422"/>
                              <a:pt x="20" y="425"/>
                            </a:cubicBezTo>
                            <a:cubicBezTo>
                              <a:pt x="19" y="434"/>
                              <a:pt x="21" y="438"/>
                              <a:pt x="18" y="446"/>
                            </a:cubicBezTo>
                            <a:cubicBezTo>
                              <a:pt x="15" y="453"/>
                              <a:pt x="14" y="457"/>
                              <a:pt x="14" y="462"/>
                            </a:cubicBezTo>
                            <a:cubicBezTo>
                              <a:pt x="15" y="467"/>
                              <a:pt x="13" y="474"/>
                              <a:pt x="11" y="478"/>
                            </a:cubicBezTo>
                            <a:cubicBezTo>
                              <a:pt x="8" y="483"/>
                              <a:pt x="7" y="483"/>
                              <a:pt x="8" y="486"/>
                            </a:cubicBezTo>
                            <a:cubicBezTo>
                              <a:pt x="10" y="489"/>
                              <a:pt x="15" y="494"/>
                              <a:pt x="15" y="494"/>
                            </a:cubicBezTo>
                            <a:cubicBezTo>
                              <a:pt x="15" y="494"/>
                              <a:pt x="17" y="525"/>
                              <a:pt x="17" y="542"/>
                            </a:cubicBezTo>
                            <a:cubicBezTo>
                              <a:pt x="16" y="559"/>
                              <a:pt x="16" y="577"/>
                              <a:pt x="17" y="591"/>
                            </a:cubicBezTo>
                            <a:cubicBezTo>
                              <a:pt x="19" y="605"/>
                              <a:pt x="17" y="606"/>
                              <a:pt x="15" y="617"/>
                            </a:cubicBezTo>
                            <a:cubicBezTo>
                              <a:pt x="12" y="628"/>
                              <a:pt x="10" y="628"/>
                              <a:pt x="8" y="652"/>
                            </a:cubicBezTo>
                            <a:cubicBezTo>
                              <a:pt x="7" y="676"/>
                              <a:pt x="6" y="695"/>
                              <a:pt x="6" y="716"/>
                            </a:cubicBezTo>
                            <a:cubicBezTo>
                              <a:pt x="6" y="736"/>
                              <a:pt x="8" y="764"/>
                              <a:pt x="6" y="771"/>
                            </a:cubicBezTo>
                            <a:cubicBezTo>
                              <a:pt x="3" y="778"/>
                              <a:pt x="2" y="790"/>
                              <a:pt x="3" y="797"/>
                            </a:cubicBezTo>
                            <a:cubicBezTo>
                              <a:pt x="4" y="805"/>
                              <a:pt x="6" y="806"/>
                              <a:pt x="4" y="822"/>
                            </a:cubicBezTo>
                            <a:cubicBezTo>
                              <a:pt x="2" y="838"/>
                              <a:pt x="2" y="841"/>
                              <a:pt x="2" y="844"/>
                            </a:cubicBezTo>
                            <a:cubicBezTo>
                              <a:pt x="1" y="847"/>
                              <a:pt x="0" y="851"/>
                              <a:pt x="1" y="855"/>
                            </a:cubicBezTo>
                            <a:moveTo>
                              <a:pt x="424" y="74"/>
                            </a:moveTo>
                            <a:cubicBezTo>
                              <a:pt x="424" y="74"/>
                              <a:pt x="424" y="74"/>
                              <a:pt x="424" y="74"/>
                            </a:cubicBezTo>
                            <a:cubicBezTo>
                              <a:pt x="424" y="74"/>
                              <a:pt x="424" y="74"/>
                              <a:pt x="424" y="74"/>
                            </a:cubicBezTo>
                            <a:cubicBezTo>
                              <a:pt x="424" y="74"/>
                              <a:pt x="424" y="74"/>
                              <a:pt x="424" y="74"/>
                            </a:cubicBezTo>
                            <a:moveTo>
                              <a:pt x="424" y="74"/>
                            </a:moveTo>
                            <a:cubicBezTo>
                              <a:pt x="424" y="74"/>
                              <a:pt x="424" y="74"/>
                              <a:pt x="424" y="74"/>
                            </a:cubicBezTo>
                            <a:cubicBezTo>
                              <a:pt x="424" y="74"/>
                              <a:pt x="423" y="73"/>
                              <a:pt x="423" y="73"/>
                            </a:cubicBezTo>
                            <a:cubicBezTo>
                              <a:pt x="424" y="73"/>
                              <a:pt x="424" y="73"/>
                              <a:pt x="424" y="74"/>
                            </a:cubicBezTo>
                            <a:moveTo>
                              <a:pt x="424" y="80"/>
                            </a:moveTo>
                            <a:cubicBezTo>
                              <a:pt x="424" y="80"/>
                              <a:pt x="425" y="80"/>
                              <a:pt x="425" y="81"/>
                            </a:cubicBezTo>
                            <a:cubicBezTo>
                              <a:pt x="425" y="81"/>
                              <a:pt x="425" y="81"/>
                              <a:pt x="425" y="81"/>
                            </a:cubicBezTo>
                            <a:cubicBezTo>
                              <a:pt x="424" y="81"/>
                              <a:pt x="424" y="80"/>
                              <a:pt x="424" y="80"/>
                            </a:cubicBezTo>
                            <a:moveTo>
                              <a:pt x="425" y="74"/>
                            </a:moveTo>
                            <a:cubicBezTo>
                              <a:pt x="425" y="74"/>
                              <a:pt x="425" y="74"/>
                              <a:pt x="425" y="74"/>
                            </a:cubicBezTo>
                            <a:cubicBezTo>
                              <a:pt x="425" y="74"/>
                              <a:pt x="425" y="74"/>
                              <a:pt x="425" y="74"/>
                            </a:cubicBezTo>
                            <a:cubicBezTo>
                              <a:pt x="425" y="74"/>
                              <a:pt x="425" y="74"/>
                              <a:pt x="425" y="74"/>
                            </a:cubicBezTo>
                            <a:cubicBezTo>
                              <a:pt x="425" y="74"/>
                              <a:pt x="425" y="74"/>
                              <a:pt x="425" y="74"/>
                            </a:cubicBezTo>
                            <a:moveTo>
                              <a:pt x="425" y="73"/>
                            </a:moveTo>
                            <a:cubicBezTo>
                              <a:pt x="425" y="73"/>
                              <a:pt x="425" y="73"/>
                              <a:pt x="425" y="73"/>
                            </a:cubicBezTo>
                            <a:cubicBezTo>
                              <a:pt x="425" y="73"/>
                              <a:pt x="425" y="73"/>
                              <a:pt x="425" y="73"/>
                            </a:cubicBezTo>
                            <a:moveTo>
                              <a:pt x="425" y="81"/>
                            </a:moveTo>
                            <a:cubicBezTo>
                              <a:pt x="425" y="81"/>
                              <a:pt x="425" y="81"/>
                              <a:pt x="425" y="81"/>
                            </a:cubicBezTo>
                            <a:cubicBezTo>
                              <a:pt x="425" y="81"/>
                              <a:pt x="425" y="81"/>
                              <a:pt x="425" y="81"/>
                            </a:cubicBezTo>
                            <a:cubicBezTo>
                              <a:pt x="425" y="81"/>
                              <a:pt x="425" y="81"/>
                              <a:pt x="425" y="81"/>
                            </a:cubicBezTo>
                            <a:moveTo>
                              <a:pt x="425" y="80"/>
                            </a:moveTo>
                            <a:cubicBezTo>
                              <a:pt x="425" y="80"/>
                              <a:pt x="425" y="80"/>
                              <a:pt x="425" y="80"/>
                            </a:cubicBezTo>
                            <a:cubicBezTo>
                              <a:pt x="425" y="80"/>
                              <a:pt x="425" y="80"/>
                              <a:pt x="425" y="80"/>
                            </a:cubicBezTo>
                            <a:cubicBezTo>
                              <a:pt x="425" y="80"/>
                              <a:pt x="425" y="80"/>
                              <a:pt x="425" y="80"/>
                            </a:cubicBezTo>
                            <a:close/>
                            <a:moveTo>
                              <a:pt x="425" y="81"/>
                            </a:moveTo>
                            <a:cubicBezTo>
                              <a:pt x="425" y="81"/>
                              <a:pt x="425" y="81"/>
                              <a:pt x="425" y="81"/>
                            </a:cubicBezTo>
                            <a:cubicBezTo>
                              <a:pt x="425" y="81"/>
                              <a:pt x="425" y="81"/>
                              <a:pt x="425" y="81"/>
                            </a:cubicBezTo>
                            <a:cubicBezTo>
                              <a:pt x="425" y="81"/>
                              <a:pt x="425" y="81"/>
                              <a:pt x="425" y="81"/>
                            </a:cubicBezTo>
                            <a:cubicBezTo>
                              <a:pt x="425" y="81"/>
                              <a:pt x="425" y="81"/>
                              <a:pt x="425" y="81"/>
                            </a:cubicBezTo>
                            <a:cubicBezTo>
                              <a:pt x="425" y="81"/>
                              <a:pt x="425" y="81"/>
                              <a:pt x="425" y="81"/>
                            </a:cubicBezTo>
                            <a:moveTo>
                              <a:pt x="426" y="82"/>
                            </a:moveTo>
                            <a:lnTo>
                              <a:pt x="426" y="83"/>
                            </a:lnTo>
                            <a:cubicBezTo>
                              <a:pt x="426" y="83"/>
                              <a:pt x="426" y="83"/>
                              <a:pt x="426" y="83"/>
                            </a:cubicBezTo>
                            <a:cubicBezTo>
                              <a:pt x="426" y="83"/>
                              <a:pt x="426" y="83"/>
                              <a:pt x="425" y="83"/>
                            </a:cubicBezTo>
                            <a:cubicBezTo>
                              <a:pt x="425" y="83"/>
                              <a:pt x="426" y="82"/>
                              <a:pt x="426" y="82"/>
                            </a:cubicBezTo>
                            <a:cubicBezTo>
                              <a:pt x="426" y="82"/>
                              <a:pt x="426" y="82"/>
                              <a:pt x="426" y="82"/>
                            </a:cubicBezTo>
                            <a:moveTo>
                              <a:pt x="426" y="81"/>
                            </a:moveTo>
                            <a:cubicBezTo>
                              <a:pt x="426" y="82"/>
                              <a:pt x="426" y="82"/>
                              <a:pt x="426" y="82"/>
                            </a:cubicBezTo>
                            <a:cubicBezTo>
                              <a:pt x="426" y="82"/>
                              <a:pt x="426" y="82"/>
                              <a:pt x="426" y="82"/>
                            </a:cubicBezTo>
                            <a:cubicBezTo>
                              <a:pt x="426" y="82"/>
                              <a:pt x="426" y="81"/>
                              <a:pt x="426" y="81"/>
                            </a:cubicBezTo>
                            <a:moveTo>
                              <a:pt x="427" y="90"/>
                            </a:moveTo>
                            <a:cubicBezTo>
                              <a:pt x="427" y="90"/>
                              <a:pt x="427" y="90"/>
                              <a:pt x="427" y="90"/>
                            </a:cubicBezTo>
                            <a:cubicBezTo>
                              <a:pt x="427" y="90"/>
                              <a:pt x="427" y="90"/>
                              <a:pt x="427" y="90"/>
                            </a:cubicBezTo>
                            <a:cubicBezTo>
                              <a:pt x="427" y="90"/>
                              <a:pt x="427" y="90"/>
                              <a:pt x="427" y="90"/>
                            </a:cubicBezTo>
                            <a:cubicBezTo>
                              <a:pt x="427" y="90"/>
                              <a:pt x="427" y="90"/>
                              <a:pt x="427" y="90"/>
                            </a:cubicBezTo>
                            <a:moveTo>
                              <a:pt x="426" y="90"/>
                            </a:moveTo>
                            <a:cubicBezTo>
                              <a:pt x="426" y="90"/>
                              <a:pt x="426" y="90"/>
                              <a:pt x="426" y="90"/>
                            </a:cubicBezTo>
                            <a:cubicBezTo>
                              <a:pt x="426" y="90"/>
                              <a:pt x="426" y="90"/>
                              <a:pt x="426" y="90"/>
                            </a:cubicBezTo>
                            <a:cubicBezTo>
                              <a:pt x="426" y="90"/>
                              <a:pt x="426" y="90"/>
                              <a:pt x="426" y="90"/>
                            </a:cubicBezTo>
                            <a:moveTo>
                              <a:pt x="426" y="88"/>
                            </a:moveTo>
                            <a:cubicBezTo>
                              <a:pt x="426" y="88"/>
                              <a:pt x="426" y="88"/>
                              <a:pt x="426" y="88"/>
                            </a:cubicBezTo>
                            <a:cubicBezTo>
                              <a:pt x="426" y="88"/>
                              <a:pt x="426" y="88"/>
                              <a:pt x="426" y="88"/>
                            </a:cubicBezTo>
                            <a:cubicBezTo>
                              <a:pt x="426" y="88"/>
                              <a:pt x="426" y="88"/>
                              <a:pt x="426" y="88"/>
                            </a:cubicBezTo>
                            <a:cubicBezTo>
                              <a:pt x="426" y="88"/>
                              <a:pt x="426" y="88"/>
                              <a:pt x="426" y="88"/>
                            </a:cubicBezTo>
                            <a:moveTo>
                              <a:pt x="427" y="88"/>
                            </a:moveTo>
                            <a:cubicBezTo>
                              <a:pt x="427" y="88"/>
                              <a:pt x="427"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8"/>
                              <a:pt x="426" y="88"/>
                              <a:pt x="426" y="88"/>
                            </a:cubicBezTo>
                            <a:cubicBezTo>
                              <a:pt x="426" y="88"/>
                              <a:pt x="427" y="88"/>
                              <a:pt x="427" y="88"/>
                            </a:cubicBezTo>
                            <a:moveTo>
                              <a:pt x="428" y="93"/>
                            </a:moveTo>
                            <a:cubicBezTo>
                              <a:pt x="428" y="93"/>
                              <a:pt x="428" y="93"/>
                              <a:pt x="428" y="93"/>
                            </a:cubicBezTo>
                            <a:cubicBezTo>
                              <a:pt x="428" y="93"/>
                              <a:pt x="428" y="93"/>
                              <a:pt x="428" y="93"/>
                            </a:cubicBezTo>
                            <a:cubicBezTo>
                              <a:pt x="428" y="93"/>
                              <a:pt x="428" y="93"/>
                              <a:pt x="428" y="93"/>
                            </a:cubicBezTo>
                            <a:cubicBezTo>
                              <a:pt x="428" y="93"/>
                              <a:pt x="428" y="93"/>
                              <a:pt x="428" y="93"/>
                            </a:cubicBezTo>
                            <a:cubicBezTo>
                              <a:pt x="428" y="93"/>
                              <a:pt x="428" y="93"/>
                              <a:pt x="428" y="93"/>
                            </a:cubicBezTo>
                            <a:moveTo>
                              <a:pt x="428" y="92"/>
                            </a:moveTo>
                            <a:cubicBezTo>
                              <a:pt x="428" y="92"/>
                              <a:pt x="428" y="92"/>
                              <a:pt x="428" y="92"/>
                            </a:cubicBezTo>
                            <a:cubicBezTo>
                              <a:pt x="428" y="92"/>
                              <a:pt x="428" y="92"/>
                              <a:pt x="428" y="92"/>
                            </a:cubicBezTo>
                            <a:cubicBezTo>
                              <a:pt x="428" y="92"/>
                              <a:pt x="428" y="92"/>
                              <a:pt x="428" y="92"/>
                            </a:cubicBezTo>
                            <a:moveTo>
                              <a:pt x="427" y="90"/>
                            </a:moveTo>
                            <a:cubicBezTo>
                              <a:pt x="427" y="90"/>
                              <a:pt x="428" y="90"/>
                              <a:pt x="428" y="90"/>
                            </a:cubicBezTo>
                            <a:cubicBezTo>
                              <a:pt x="428" y="90"/>
                              <a:pt x="428" y="90"/>
                              <a:pt x="428" y="90"/>
                            </a:cubicBezTo>
                            <a:cubicBezTo>
                              <a:pt x="428" y="90"/>
                              <a:pt x="428" y="90"/>
                              <a:pt x="428" y="90"/>
                            </a:cubicBezTo>
                            <a:cubicBezTo>
                              <a:pt x="428" y="90"/>
                              <a:pt x="428" y="90"/>
                              <a:pt x="427" y="90"/>
                            </a:cubicBezTo>
                            <a:close/>
                            <a:moveTo>
                              <a:pt x="427" y="91"/>
                            </a:moveTo>
                            <a:cubicBezTo>
                              <a:pt x="427" y="91"/>
                              <a:pt x="427" y="91"/>
                              <a:pt x="427" y="91"/>
                            </a:cubicBezTo>
                            <a:cubicBezTo>
                              <a:pt x="427" y="91"/>
                              <a:pt x="427" y="91"/>
                              <a:pt x="427" y="91"/>
                            </a:cubicBezTo>
                            <a:cubicBezTo>
                              <a:pt x="427" y="91"/>
                              <a:pt x="427" y="92"/>
                              <a:pt x="427" y="92"/>
                            </a:cubicBezTo>
                            <a:cubicBezTo>
                              <a:pt x="427" y="92"/>
                              <a:pt x="427" y="92"/>
                              <a:pt x="427" y="91"/>
                            </a:cubicBezTo>
                            <a:moveTo>
                              <a:pt x="427" y="91"/>
                            </a:moveTo>
                            <a:cubicBezTo>
                              <a:pt x="427" y="91"/>
                              <a:pt x="427" y="91"/>
                              <a:pt x="427" y="91"/>
                            </a:cubicBezTo>
                            <a:cubicBezTo>
                              <a:pt x="427" y="91"/>
                              <a:pt x="427" y="91"/>
                              <a:pt x="427" y="91"/>
                            </a:cubicBezTo>
                            <a:cubicBezTo>
                              <a:pt x="427" y="91"/>
                              <a:pt x="427" y="91"/>
                              <a:pt x="427" y="91"/>
                            </a:cubicBezTo>
                            <a:cubicBezTo>
                              <a:pt x="427" y="91"/>
                              <a:pt x="427" y="91"/>
                              <a:pt x="427" y="91"/>
                            </a:cubicBezTo>
                            <a:moveTo>
                              <a:pt x="427" y="92"/>
                            </a:moveTo>
                            <a:cubicBezTo>
                              <a:pt x="427" y="92"/>
                              <a:pt x="427" y="92"/>
                              <a:pt x="427" y="92"/>
                            </a:cubicBezTo>
                            <a:cubicBezTo>
                              <a:pt x="427" y="92"/>
                              <a:pt x="427" y="92"/>
                              <a:pt x="427" y="92"/>
                            </a:cubicBezTo>
                            <a:cubicBezTo>
                              <a:pt x="427" y="92"/>
                              <a:pt x="427" y="92"/>
                              <a:pt x="427" y="92"/>
                            </a:cubicBezTo>
                            <a:moveTo>
                              <a:pt x="428" y="59"/>
                            </a:moveTo>
                            <a:cubicBezTo>
                              <a:pt x="428" y="59"/>
                              <a:pt x="427" y="60"/>
                              <a:pt x="428" y="61"/>
                            </a:cubicBezTo>
                            <a:cubicBezTo>
                              <a:pt x="427" y="61"/>
                              <a:pt x="427" y="61"/>
                              <a:pt x="427" y="61"/>
                            </a:cubicBezTo>
                            <a:cubicBezTo>
                              <a:pt x="427" y="61"/>
                              <a:pt x="427" y="61"/>
                              <a:pt x="428" y="61"/>
                            </a:cubicBezTo>
                            <a:cubicBezTo>
                              <a:pt x="427" y="61"/>
                              <a:pt x="427" y="62"/>
                              <a:pt x="427" y="62"/>
                            </a:cubicBezTo>
                            <a:cubicBezTo>
                              <a:pt x="427" y="62"/>
                              <a:pt x="427" y="62"/>
                              <a:pt x="427" y="62"/>
                            </a:cubicBezTo>
                            <a:cubicBezTo>
                              <a:pt x="427" y="61"/>
                              <a:pt x="427" y="60"/>
                              <a:pt x="428" y="59"/>
                            </a:cubicBezTo>
                            <a:moveTo>
                              <a:pt x="428" y="91"/>
                            </a:moveTo>
                            <a:cubicBezTo>
                              <a:pt x="428" y="92"/>
                              <a:pt x="428" y="92"/>
                              <a:pt x="428" y="92"/>
                            </a:cubicBezTo>
                            <a:cubicBezTo>
                              <a:pt x="428" y="92"/>
                              <a:pt x="428" y="92"/>
                              <a:pt x="428" y="92"/>
                            </a:cubicBezTo>
                            <a:cubicBezTo>
                              <a:pt x="428" y="92"/>
                              <a:pt x="428" y="92"/>
                              <a:pt x="428" y="92"/>
                            </a:cubicBezTo>
                            <a:cubicBezTo>
                              <a:pt x="428" y="92"/>
                              <a:pt x="428" y="91"/>
                              <a:pt x="428" y="91"/>
                            </a:cubicBezTo>
                            <a:moveTo>
                              <a:pt x="429" y="97"/>
                            </a:moveTo>
                            <a:cubicBezTo>
                              <a:pt x="429" y="97"/>
                              <a:pt x="429" y="97"/>
                              <a:pt x="429" y="97"/>
                            </a:cubicBezTo>
                            <a:cubicBezTo>
                              <a:pt x="429" y="97"/>
                              <a:pt x="429" y="97"/>
                              <a:pt x="429" y="97"/>
                            </a:cubicBezTo>
                            <a:cubicBezTo>
                              <a:pt x="429" y="97"/>
                              <a:pt x="429" y="97"/>
                              <a:pt x="429" y="97"/>
                            </a:cubicBezTo>
                            <a:moveTo>
                              <a:pt x="428" y="97"/>
                            </a:moveTo>
                            <a:cubicBezTo>
                              <a:pt x="428" y="97"/>
                              <a:pt x="428" y="97"/>
                              <a:pt x="428" y="97"/>
                            </a:cubicBezTo>
                            <a:cubicBezTo>
                              <a:pt x="428" y="97"/>
                              <a:pt x="428" y="97"/>
                              <a:pt x="428" y="97"/>
                            </a:cubicBezTo>
                            <a:cubicBezTo>
                              <a:pt x="428" y="97"/>
                              <a:pt x="428" y="97"/>
                              <a:pt x="428" y="97"/>
                            </a:cubicBezTo>
                            <a:moveTo>
                              <a:pt x="428" y="58"/>
                            </a:moveTo>
                            <a:cubicBezTo>
                              <a:pt x="428" y="58"/>
                              <a:pt x="428" y="58"/>
                              <a:pt x="428" y="58"/>
                            </a:cubicBezTo>
                            <a:cubicBezTo>
                              <a:pt x="428" y="58"/>
                              <a:pt x="428" y="58"/>
                              <a:pt x="428" y="57"/>
                            </a:cubicBezTo>
                            <a:cubicBezTo>
                              <a:pt x="428" y="57"/>
                              <a:pt x="428" y="58"/>
                              <a:pt x="428" y="58"/>
                            </a:cubicBezTo>
                            <a:moveTo>
                              <a:pt x="428" y="94"/>
                            </a:moveTo>
                            <a:cubicBezTo>
                              <a:pt x="428" y="95"/>
                              <a:pt x="428" y="95"/>
                              <a:pt x="428" y="95"/>
                            </a:cubicBezTo>
                            <a:cubicBezTo>
                              <a:pt x="428" y="95"/>
                              <a:pt x="428" y="95"/>
                              <a:pt x="428" y="95"/>
                            </a:cubicBezTo>
                            <a:cubicBezTo>
                              <a:pt x="428" y="95"/>
                              <a:pt x="428" y="95"/>
                              <a:pt x="428" y="94"/>
                            </a:cubicBezTo>
                            <a:cubicBezTo>
                              <a:pt x="428" y="94"/>
                              <a:pt x="428" y="95"/>
                              <a:pt x="428" y="95"/>
                            </a:cubicBezTo>
                            <a:cubicBezTo>
                              <a:pt x="428" y="95"/>
                              <a:pt x="428" y="94"/>
                              <a:pt x="428" y="94"/>
                            </a:cubicBezTo>
                            <a:cubicBezTo>
                              <a:pt x="428" y="94"/>
                              <a:pt x="428" y="94"/>
                              <a:pt x="428" y="94"/>
                            </a:cubicBezTo>
                            <a:moveTo>
                              <a:pt x="429" y="95"/>
                            </a:moveTo>
                            <a:cubicBezTo>
                              <a:pt x="429" y="96"/>
                              <a:pt x="429" y="96"/>
                              <a:pt x="429" y="96"/>
                            </a:cubicBezTo>
                            <a:cubicBezTo>
                              <a:pt x="429" y="96"/>
                              <a:pt x="429" y="96"/>
                              <a:pt x="428" y="96"/>
                            </a:cubicBezTo>
                            <a:cubicBezTo>
                              <a:pt x="428" y="96"/>
                              <a:pt x="428" y="96"/>
                              <a:pt x="428" y="96"/>
                            </a:cubicBezTo>
                            <a:cubicBezTo>
                              <a:pt x="428" y="96"/>
                              <a:pt x="428" y="96"/>
                              <a:pt x="428" y="96"/>
                            </a:cubicBezTo>
                            <a:cubicBezTo>
                              <a:pt x="428" y="96"/>
                              <a:pt x="428" y="96"/>
                              <a:pt x="428" y="96"/>
                            </a:cubicBezTo>
                            <a:cubicBezTo>
                              <a:pt x="428" y="96"/>
                              <a:pt x="428" y="96"/>
                              <a:pt x="428" y="96"/>
                            </a:cubicBezTo>
                            <a:cubicBezTo>
                              <a:pt x="428" y="95"/>
                              <a:pt x="429" y="95"/>
                              <a:pt x="429" y="95"/>
                            </a:cubicBezTo>
                            <a:cubicBezTo>
                              <a:pt x="429" y="95"/>
                              <a:pt x="429" y="95"/>
                              <a:pt x="429" y="95"/>
                            </a:cubicBezTo>
                            <a:moveTo>
                              <a:pt x="429" y="99"/>
                            </a:moveTo>
                            <a:cubicBezTo>
                              <a:pt x="429" y="99"/>
                              <a:pt x="429" y="99"/>
                              <a:pt x="429" y="99"/>
                            </a:cubicBezTo>
                            <a:cubicBezTo>
                              <a:pt x="429" y="99"/>
                              <a:pt x="429" y="99"/>
                              <a:pt x="429" y="99"/>
                            </a:cubicBezTo>
                            <a:cubicBezTo>
                              <a:pt x="429" y="99"/>
                              <a:pt x="429" y="99"/>
                              <a:pt x="429" y="99"/>
                            </a:cubicBezTo>
                            <a:moveTo>
                              <a:pt x="429" y="98"/>
                            </a:moveTo>
                            <a:cubicBezTo>
                              <a:pt x="429" y="98"/>
                              <a:pt x="429" y="98"/>
                              <a:pt x="429" y="98"/>
                            </a:cubicBezTo>
                            <a:cubicBezTo>
                              <a:pt x="429" y="98"/>
                              <a:pt x="429" y="98"/>
                              <a:pt x="429" y="98"/>
                            </a:cubicBezTo>
                            <a:cubicBezTo>
                              <a:pt x="429" y="98"/>
                              <a:pt x="429" y="98"/>
                              <a:pt x="429" y="98"/>
                            </a:cubicBezTo>
                            <a:cubicBezTo>
                              <a:pt x="429" y="98"/>
                              <a:pt x="429" y="98"/>
                              <a:pt x="429" y="98"/>
                            </a:cubicBezTo>
                            <a:moveTo>
                              <a:pt x="429" y="98"/>
                            </a:moveTo>
                            <a:cubicBezTo>
                              <a:pt x="430" y="99"/>
                              <a:pt x="430" y="100"/>
                              <a:pt x="430" y="100"/>
                            </a:cubicBezTo>
                            <a:cubicBezTo>
                              <a:pt x="430" y="100"/>
                              <a:pt x="430" y="99"/>
                              <a:pt x="429" y="98"/>
                            </a:cubicBezTo>
                            <a:cubicBezTo>
                              <a:pt x="429" y="98"/>
                              <a:pt x="429" y="98"/>
                              <a:pt x="429" y="98"/>
                            </a:cubicBezTo>
                            <a:moveTo>
                              <a:pt x="430" y="100"/>
                            </a:moveTo>
                            <a:cubicBezTo>
                              <a:pt x="430" y="99"/>
                              <a:pt x="430" y="98"/>
                              <a:pt x="430" y="97"/>
                            </a:cubicBezTo>
                            <a:cubicBezTo>
                              <a:pt x="430" y="97"/>
                              <a:pt x="430" y="97"/>
                              <a:pt x="430" y="97"/>
                            </a:cubicBezTo>
                            <a:cubicBezTo>
                              <a:pt x="430" y="98"/>
                              <a:pt x="430" y="99"/>
                              <a:pt x="430" y="100"/>
                            </a:cubicBezTo>
                            <a:moveTo>
                              <a:pt x="430" y="100"/>
                            </a:moveTo>
                            <a:lnTo>
                              <a:pt x="430" y="100"/>
                            </a:lnTo>
                            <a:cubicBezTo>
                              <a:pt x="430" y="100"/>
                              <a:pt x="430" y="100"/>
                              <a:pt x="430" y="100"/>
                            </a:cubicBezTo>
                            <a:cubicBezTo>
                              <a:pt x="430" y="100"/>
                              <a:pt x="430" y="100"/>
                              <a:pt x="430" y="100"/>
                            </a:cubicBezTo>
                            <a:cubicBezTo>
                              <a:pt x="430" y="100"/>
                              <a:pt x="430" y="100"/>
                              <a:pt x="430" y="100"/>
                            </a:cubicBezTo>
                            <a:moveTo>
                              <a:pt x="431" y="95"/>
                            </a:moveTo>
                            <a:cubicBezTo>
                              <a:pt x="431" y="95"/>
                              <a:pt x="431" y="95"/>
                              <a:pt x="431" y="95"/>
                            </a:cubicBezTo>
                            <a:cubicBezTo>
                              <a:pt x="431" y="95"/>
                              <a:pt x="431" y="95"/>
                              <a:pt x="431" y="95"/>
                            </a:cubicBezTo>
                            <a:cubicBezTo>
                              <a:pt x="431" y="95"/>
                              <a:pt x="431" y="95"/>
                              <a:pt x="431" y="95"/>
                            </a:cubicBezTo>
                            <a:moveTo>
                              <a:pt x="431" y="95"/>
                            </a:moveTo>
                            <a:cubicBezTo>
                              <a:pt x="431" y="95"/>
                              <a:pt x="431" y="95"/>
                              <a:pt x="431" y="95"/>
                            </a:cubicBezTo>
                            <a:cubicBezTo>
                              <a:pt x="431" y="95"/>
                              <a:pt x="431" y="95"/>
                              <a:pt x="430" y="95"/>
                            </a:cubicBezTo>
                            <a:cubicBezTo>
                              <a:pt x="430" y="95"/>
                              <a:pt x="431" y="95"/>
                              <a:pt x="431" y="95"/>
                            </a:cubicBezTo>
                            <a:cubicBezTo>
                              <a:pt x="431" y="95"/>
                              <a:pt x="431" y="95"/>
                              <a:pt x="431" y="95"/>
                            </a:cubicBezTo>
                            <a:cubicBezTo>
                              <a:pt x="431" y="95"/>
                              <a:pt x="431" y="95"/>
                              <a:pt x="431" y="95"/>
                            </a:cubicBezTo>
                            <a:cubicBezTo>
                              <a:pt x="431" y="95"/>
                              <a:pt x="431" y="95"/>
                              <a:pt x="431" y="95"/>
                            </a:cubicBezTo>
                            <a:moveTo>
                              <a:pt x="431" y="99"/>
                            </a:moveTo>
                            <a:lnTo>
                              <a:pt x="431" y="99"/>
                            </a:lnTo>
                            <a:cubicBezTo>
                              <a:pt x="431" y="99"/>
                              <a:pt x="431" y="99"/>
                              <a:pt x="431" y="99"/>
                            </a:cubicBezTo>
                            <a:cubicBezTo>
                              <a:pt x="430" y="98"/>
                              <a:pt x="430" y="98"/>
                              <a:pt x="431" y="97"/>
                            </a:cubicBezTo>
                            <a:cubicBezTo>
                              <a:pt x="431" y="97"/>
                              <a:pt x="431" y="98"/>
                              <a:pt x="431" y="99"/>
                            </a:cubicBezTo>
                            <a:moveTo>
                              <a:pt x="431" y="100"/>
                            </a:moveTo>
                            <a:cubicBezTo>
                              <a:pt x="431" y="100"/>
                              <a:pt x="431" y="101"/>
                              <a:pt x="431" y="101"/>
                            </a:cubicBezTo>
                            <a:cubicBezTo>
                              <a:pt x="431" y="101"/>
                              <a:pt x="431" y="101"/>
                              <a:pt x="431" y="101"/>
                            </a:cubicBezTo>
                            <a:cubicBezTo>
                              <a:pt x="431" y="101"/>
                              <a:pt x="431" y="101"/>
                              <a:pt x="431" y="101"/>
                            </a:cubicBezTo>
                            <a:cubicBezTo>
                              <a:pt x="431" y="101"/>
                              <a:pt x="431" y="101"/>
                              <a:pt x="431" y="101"/>
                            </a:cubicBezTo>
                            <a:cubicBezTo>
                              <a:pt x="431" y="101"/>
                              <a:pt x="431" y="101"/>
                              <a:pt x="431" y="101"/>
                            </a:cubicBezTo>
                            <a:cubicBezTo>
                              <a:pt x="431" y="100"/>
                              <a:pt x="431" y="100"/>
                              <a:pt x="431" y="100"/>
                            </a:cubicBezTo>
                            <a:cubicBezTo>
                              <a:pt x="431" y="100"/>
                              <a:pt x="431" y="100"/>
                              <a:pt x="431" y="101"/>
                            </a:cubicBezTo>
                            <a:cubicBezTo>
                              <a:pt x="431" y="101"/>
                              <a:pt x="431" y="100"/>
                              <a:pt x="431" y="100"/>
                            </a:cubicBezTo>
                            <a:cubicBezTo>
                              <a:pt x="431" y="99"/>
                              <a:pt x="431" y="99"/>
                              <a:pt x="431" y="99"/>
                            </a:cubicBezTo>
                            <a:cubicBezTo>
                              <a:pt x="431" y="99"/>
                              <a:pt x="431" y="100"/>
                              <a:pt x="431" y="100"/>
                            </a:cubicBezTo>
                            <a:moveTo>
                              <a:pt x="434" y="42"/>
                            </a:moveTo>
                            <a:cubicBezTo>
                              <a:pt x="434" y="43"/>
                              <a:pt x="434" y="43"/>
                              <a:pt x="434" y="44"/>
                            </a:cubicBezTo>
                            <a:cubicBezTo>
                              <a:pt x="434" y="44"/>
                              <a:pt x="433" y="44"/>
                              <a:pt x="433" y="45"/>
                            </a:cubicBezTo>
                            <a:cubicBezTo>
                              <a:pt x="433" y="45"/>
                              <a:pt x="433" y="44"/>
                              <a:pt x="434" y="44"/>
                            </a:cubicBezTo>
                            <a:cubicBezTo>
                              <a:pt x="433" y="45"/>
                              <a:pt x="433" y="45"/>
                              <a:pt x="433" y="45"/>
                            </a:cubicBezTo>
                            <a:cubicBezTo>
                              <a:pt x="433" y="46"/>
                              <a:pt x="433" y="46"/>
                              <a:pt x="433" y="46"/>
                            </a:cubicBezTo>
                            <a:cubicBezTo>
                              <a:pt x="433" y="44"/>
                              <a:pt x="433" y="43"/>
                              <a:pt x="434" y="42"/>
                            </a:cubicBezTo>
                            <a:moveTo>
                              <a:pt x="438" y="37"/>
                            </a:moveTo>
                            <a:cubicBezTo>
                              <a:pt x="439" y="36"/>
                              <a:pt x="439" y="36"/>
                              <a:pt x="440" y="35"/>
                            </a:cubicBezTo>
                            <a:cubicBezTo>
                              <a:pt x="439" y="36"/>
                              <a:pt x="439" y="36"/>
                              <a:pt x="439" y="36"/>
                            </a:cubicBezTo>
                            <a:cubicBezTo>
                              <a:pt x="439" y="36"/>
                              <a:pt x="438" y="37"/>
                              <a:pt x="438" y="37"/>
                            </a:cubicBezTo>
                            <a:moveTo>
                              <a:pt x="437" y="38"/>
                            </a:moveTo>
                            <a:cubicBezTo>
                              <a:pt x="437" y="38"/>
                              <a:pt x="438" y="38"/>
                              <a:pt x="438" y="38"/>
                            </a:cubicBezTo>
                            <a:cubicBezTo>
                              <a:pt x="437" y="38"/>
                              <a:pt x="437" y="39"/>
                              <a:pt x="437" y="39"/>
                            </a:cubicBezTo>
                            <a:cubicBezTo>
                              <a:pt x="437" y="39"/>
                              <a:pt x="437" y="38"/>
                              <a:pt x="437" y="38"/>
                            </a:cubicBezTo>
                            <a:moveTo>
                              <a:pt x="440" y="33"/>
                            </a:moveTo>
                            <a:cubicBezTo>
                              <a:pt x="440" y="33"/>
                              <a:pt x="440" y="33"/>
                              <a:pt x="440" y="33"/>
                            </a:cubicBezTo>
                            <a:cubicBezTo>
                              <a:pt x="439" y="34"/>
                              <a:pt x="439" y="35"/>
                              <a:pt x="438" y="37"/>
                            </a:cubicBezTo>
                            <a:cubicBezTo>
                              <a:pt x="438" y="37"/>
                              <a:pt x="438" y="37"/>
                              <a:pt x="437" y="38"/>
                            </a:cubicBezTo>
                            <a:cubicBezTo>
                              <a:pt x="437" y="37"/>
                              <a:pt x="438" y="36"/>
                              <a:pt x="438" y="36"/>
                            </a:cubicBezTo>
                            <a:cubicBezTo>
                              <a:pt x="438" y="36"/>
                              <a:pt x="438" y="36"/>
                              <a:pt x="438" y="36"/>
                            </a:cubicBezTo>
                            <a:cubicBezTo>
                              <a:pt x="438" y="36"/>
                              <a:pt x="438" y="36"/>
                              <a:pt x="438" y="36"/>
                            </a:cubicBezTo>
                            <a:cubicBezTo>
                              <a:pt x="439" y="35"/>
                              <a:pt x="439" y="34"/>
                              <a:pt x="440" y="33"/>
                            </a:cubicBezTo>
                            <a:moveTo>
                              <a:pt x="441" y="32"/>
                            </a:moveTo>
                            <a:cubicBezTo>
                              <a:pt x="441" y="32"/>
                              <a:pt x="441" y="32"/>
                              <a:pt x="441" y="32"/>
                            </a:cubicBezTo>
                            <a:cubicBezTo>
                              <a:pt x="441" y="32"/>
                              <a:pt x="440" y="32"/>
                              <a:pt x="440" y="33"/>
                            </a:cubicBezTo>
                            <a:cubicBezTo>
                              <a:pt x="440" y="33"/>
                              <a:pt x="440" y="33"/>
                              <a:pt x="440" y="33"/>
                            </a:cubicBezTo>
                            <a:cubicBezTo>
                              <a:pt x="440" y="32"/>
                              <a:pt x="440" y="32"/>
                              <a:pt x="441" y="32"/>
                            </a:cubicBezTo>
                            <a:moveTo>
                              <a:pt x="441" y="31"/>
                            </a:moveTo>
                            <a:cubicBezTo>
                              <a:pt x="441" y="32"/>
                              <a:pt x="441" y="32"/>
                              <a:pt x="441" y="32"/>
                            </a:cubicBezTo>
                            <a:cubicBezTo>
                              <a:pt x="441" y="32"/>
                              <a:pt x="441" y="32"/>
                              <a:pt x="441" y="32"/>
                            </a:cubicBezTo>
                            <a:cubicBezTo>
                              <a:pt x="441" y="32"/>
                              <a:pt x="441" y="31"/>
                              <a:pt x="441" y="31"/>
                            </a:cubicBezTo>
                            <a:moveTo>
                              <a:pt x="442" y="29"/>
                            </a:moveTo>
                            <a:cubicBezTo>
                              <a:pt x="442" y="29"/>
                              <a:pt x="442" y="29"/>
                              <a:pt x="442" y="29"/>
                            </a:cubicBezTo>
                            <a:lnTo>
                              <a:pt x="443" y="29"/>
                            </a:lnTo>
                            <a:cubicBezTo>
                              <a:pt x="442" y="29"/>
                              <a:pt x="442" y="29"/>
                              <a:pt x="442" y="29"/>
                            </a:cubicBezTo>
                            <a:moveTo>
                              <a:pt x="443" y="28"/>
                            </a:moveTo>
                            <a:cubicBezTo>
                              <a:pt x="443" y="28"/>
                              <a:pt x="442" y="28"/>
                              <a:pt x="442" y="28"/>
                            </a:cubicBezTo>
                            <a:cubicBezTo>
                              <a:pt x="442" y="28"/>
                              <a:pt x="442" y="28"/>
                              <a:pt x="442" y="29"/>
                            </a:cubicBezTo>
                            <a:cubicBezTo>
                              <a:pt x="442" y="28"/>
                              <a:pt x="442" y="28"/>
                              <a:pt x="443" y="28"/>
                            </a:cubicBezTo>
                            <a:moveTo>
                              <a:pt x="446" y="26"/>
                            </a:moveTo>
                            <a:cubicBezTo>
                              <a:pt x="446" y="27"/>
                              <a:pt x="445" y="27"/>
                              <a:pt x="445" y="27"/>
                            </a:cubicBezTo>
                            <a:cubicBezTo>
                              <a:pt x="445" y="27"/>
                              <a:pt x="444" y="28"/>
                              <a:pt x="444" y="28"/>
                            </a:cubicBezTo>
                            <a:cubicBezTo>
                              <a:pt x="444" y="28"/>
                              <a:pt x="443" y="28"/>
                              <a:pt x="443" y="28"/>
                            </a:cubicBezTo>
                            <a:cubicBezTo>
                              <a:pt x="444" y="27"/>
                              <a:pt x="445" y="27"/>
                              <a:pt x="445" y="27"/>
                            </a:cubicBezTo>
                            <a:cubicBezTo>
                              <a:pt x="445" y="27"/>
                              <a:pt x="446" y="26"/>
                              <a:pt x="446" y="26"/>
                            </a:cubicBezTo>
                            <a:moveTo>
                              <a:pt x="449" y="24"/>
                            </a:moveTo>
                            <a:cubicBezTo>
                              <a:pt x="449" y="24"/>
                              <a:pt x="450" y="24"/>
                              <a:pt x="450" y="24"/>
                            </a:cubicBezTo>
                            <a:cubicBezTo>
                              <a:pt x="449" y="24"/>
                              <a:pt x="449" y="25"/>
                              <a:pt x="448" y="25"/>
                            </a:cubicBezTo>
                            <a:cubicBezTo>
                              <a:pt x="448" y="25"/>
                              <a:pt x="448" y="25"/>
                              <a:pt x="448" y="25"/>
                            </a:cubicBezTo>
                            <a:cubicBezTo>
                              <a:pt x="448" y="25"/>
                              <a:pt x="448" y="24"/>
                              <a:pt x="449" y="24"/>
                            </a:cubicBezTo>
                            <a:moveTo>
                              <a:pt x="450" y="23"/>
                            </a:moveTo>
                            <a:cubicBezTo>
                              <a:pt x="450" y="23"/>
                              <a:pt x="450" y="23"/>
                              <a:pt x="450" y="23"/>
                            </a:cubicBezTo>
                            <a:cubicBezTo>
                              <a:pt x="450" y="23"/>
                              <a:pt x="450" y="23"/>
                              <a:pt x="450" y="24"/>
                            </a:cubicBezTo>
                            <a:cubicBezTo>
                              <a:pt x="450" y="23"/>
                              <a:pt x="450" y="23"/>
                              <a:pt x="450" y="23"/>
                            </a:cubicBezTo>
                            <a:moveTo>
                              <a:pt x="451" y="23"/>
                            </a:moveTo>
                            <a:cubicBezTo>
                              <a:pt x="451" y="23"/>
                              <a:pt x="451" y="23"/>
                              <a:pt x="451" y="23"/>
                            </a:cubicBezTo>
                            <a:cubicBezTo>
                              <a:pt x="451" y="23"/>
                              <a:pt x="451" y="23"/>
                              <a:pt x="451" y="23"/>
                            </a:cubicBezTo>
                            <a:cubicBezTo>
                              <a:pt x="451" y="23"/>
                              <a:pt x="451" y="23"/>
                              <a:pt x="451" y="23"/>
                            </a:cubicBezTo>
                            <a:moveTo>
                              <a:pt x="458" y="19"/>
                            </a:moveTo>
                            <a:cubicBezTo>
                              <a:pt x="459" y="19"/>
                              <a:pt x="459" y="19"/>
                              <a:pt x="460" y="19"/>
                            </a:cubicBezTo>
                            <a:cubicBezTo>
                              <a:pt x="460" y="19"/>
                              <a:pt x="459" y="19"/>
                              <a:pt x="459" y="19"/>
                            </a:cubicBezTo>
                            <a:cubicBezTo>
                              <a:pt x="459" y="19"/>
                              <a:pt x="459" y="19"/>
                              <a:pt x="458" y="19"/>
                            </a:cubicBezTo>
                            <a:moveTo>
                              <a:pt x="452" y="22"/>
                            </a:moveTo>
                            <a:cubicBezTo>
                              <a:pt x="452" y="22"/>
                              <a:pt x="452" y="22"/>
                              <a:pt x="452" y="22"/>
                            </a:cubicBezTo>
                            <a:cubicBezTo>
                              <a:pt x="452" y="22"/>
                              <a:pt x="452" y="22"/>
                              <a:pt x="452" y="22"/>
                            </a:cubicBezTo>
                            <a:cubicBezTo>
                              <a:pt x="452" y="22"/>
                              <a:pt x="452" y="22"/>
                              <a:pt x="452" y="22"/>
                            </a:cubicBezTo>
                            <a:moveTo>
                              <a:pt x="453" y="22"/>
                            </a:moveTo>
                            <a:cubicBezTo>
                              <a:pt x="453" y="22"/>
                              <a:pt x="453" y="22"/>
                              <a:pt x="453" y="22"/>
                            </a:cubicBezTo>
                            <a:cubicBezTo>
                              <a:pt x="453" y="22"/>
                              <a:pt x="452" y="22"/>
                              <a:pt x="452" y="22"/>
                            </a:cubicBezTo>
                            <a:cubicBezTo>
                              <a:pt x="452" y="22"/>
                              <a:pt x="452" y="22"/>
                              <a:pt x="452" y="22"/>
                            </a:cubicBezTo>
                            <a:cubicBezTo>
                              <a:pt x="452" y="22"/>
                              <a:pt x="453" y="22"/>
                              <a:pt x="453" y="22"/>
                            </a:cubicBezTo>
                            <a:moveTo>
                              <a:pt x="453" y="21"/>
                            </a:moveTo>
                            <a:cubicBezTo>
                              <a:pt x="453" y="21"/>
                              <a:pt x="453" y="21"/>
                              <a:pt x="453" y="21"/>
                            </a:cubicBezTo>
                            <a:cubicBezTo>
                              <a:pt x="454" y="21"/>
                              <a:pt x="454" y="21"/>
                              <a:pt x="455" y="21"/>
                            </a:cubicBezTo>
                            <a:cubicBezTo>
                              <a:pt x="454" y="21"/>
                              <a:pt x="454" y="22"/>
                              <a:pt x="454" y="22"/>
                            </a:cubicBezTo>
                            <a:cubicBezTo>
                              <a:pt x="453" y="22"/>
                              <a:pt x="453" y="22"/>
                              <a:pt x="453" y="22"/>
                            </a:cubicBezTo>
                            <a:cubicBezTo>
                              <a:pt x="453" y="22"/>
                              <a:pt x="453" y="22"/>
                              <a:pt x="453" y="21"/>
                            </a:cubicBezTo>
                            <a:cubicBezTo>
                              <a:pt x="453" y="21"/>
                              <a:pt x="453" y="21"/>
                              <a:pt x="453" y="21"/>
                            </a:cubicBezTo>
                            <a:moveTo>
                              <a:pt x="456" y="20"/>
                            </a:moveTo>
                            <a:cubicBezTo>
                              <a:pt x="456" y="20"/>
                              <a:pt x="457" y="20"/>
                              <a:pt x="457" y="20"/>
                            </a:cubicBezTo>
                            <a:cubicBezTo>
                              <a:pt x="456" y="20"/>
                              <a:pt x="456" y="21"/>
                              <a:pt x="455" y="21"/>
                            </a:cubicBezTo>
                            <a:cubicBezTo>
                              <a:pt x="455" y="21"/>
                              <a:pt x="454" y="21"/>
                              <a:pt x="454" y="21"/>
                            </a:cubicBezTo>
                            <a:cubicBezTo>
                              <a:pt x="454" y="21"/>
                              <a:pt x="454" y="21"/>
                              <a:pt x="454" y="21"/>
                            </a:cubicBezTo>
                            <a:cubicBezTo>
                              <a:pt x="454" y="21"/>
                              <a:pt x="455" y="21"/>
                              <a:pt x="455" y="20"/>
                            </a:cubicBezTo>
                            <a:cubicBezTo>
                              <a:pt x="455" y="21"/>
                              <a:pt x="455" y="21"/>
                              <a:pt x="455" y="21"/>
                            </a:cubicBezTo>
                            <a:cubicBezTo>
                              <a:pt x="455" y="21"/>
                              <a:pt x="455" y="21"/>
                              <a:pt x="456" y="20"/>
                            </a:cubicBezTo>
                            <a:moveTo>
                              <a:pt x="459" y="18"/>
                            </a:moveTo>
                            <a:cubicBezTo>
                              <a:pt x="458" y="19"/>
                              <a:pt x="458" y="19"/>
                              <a:pt x="457" y="20"/>
                            </a:cubicBezTo>
                            <a:cubicBezTo>
                              <a:pt x="457" y="20"/>
                              <a:pt x="456" y="20"/>
                              <a:pt x="456" y="20"/>
                            </a:cubicBezTo>
                            <a:cubicBezTo>
                              <a:pt x="457" y="19"/>
                              <a:pt x="458" y="19"/>
                              <a:pt x="459" y="18"/>
                            </a:cubicBezTo>
                            <a:moveTo>
                              <a:pt x="462" y="17"/>
                            </a:moveTo>
                            <a:cubicBezTo>
                              <a:pt x="462" y="17"/>
                              <a:pt x="461" y="18"/>
                              <a:pt x="461" y="18"/>
                            </a:cubicBezTo>
                            <a:cubicBezTo>
                              <a:pt x="461" y="18"/>
                              <a:pt x="460" y="18"/>
                              <a:pt x="460" y="18"/>
                            </a:cubicBezTo>
                            <a:cubicBezTo>
                              <a:pt x="460" y="18"/>
                              <a:pt x="461" y="17"/>
                              <a:pt x="462" y="17"/>
                            </a:cubicBezTo>
                            <a:moveTo>
                              <a:pt x="463" y="17"/>
                            </a:moveTo>
                            <a:cubicBezTo>
                              <a:pt x="463" y="17"/>
                              <a:pt x="462" y="18"/>
                              <a:pt x="462" y="18"/>
                            </a:cubicBezTo>
                            <a:cubicBezTo>
                              <a:pt x="462" y="18"/>
                              <a:pt x="462" y="18"/>
                              <a:pt x="461" y="18"/>
                            </a:cubicBezTo>
                            <a:cubicBezTo>
                              <a:pt x="462" y="18"/>
                              <a:pt x="462" y="17"/>
                              <a:pt x="462" y="17"/>
                            </a:cubicBezTo>
                            <a:cubicBezTo>
                              <a:pt x="463" y="17"/>
                              <a:pt x="463" y="17"/>
                              <a:pt x="463" y="17"/>
                            </a:cubicBezTo>
                            <a:moveTo>
                              <a:pt x="475" y="11"/>
                            </a:moveTo>
                            <a:cubicBezTo>
                              <a:pt x="476" y="11"/>
                              <a:pt x="478" y="11"/>
                              <a:pt x="479" y="11"/>
                            </a:cubicBezTo>
                            <a:cubicBezTo>
                              <a:pt x="478" y="11"/>
                              <a:pt x="477" y="11"/>
                              <a:pt x="477" y="11"/>
                            </a:cubicBezTo>
                            <a:cubicBezTo>
                              <a:pt x="476" y="11"/>
                              <a:pt x="476" y="11"/>
                              <a:pt x="475" y="11"/>
                            </a:cubicBezTo>
                            <a:moveTo>
                              <a:pt x="475" y="12"/>
                            </a:moveTo>
                            <a:lnTo>
                              <a:pt x="475" y="12"/>
                            </a:lnTo>
                            <a:cubicBezTo>
                              <a:pt x="474" y="12"/>
                              <a:pt x="474" y="12"/>
                              <a:pt x="473" y="12"/>
                            </a:cubicBezTo>
                            <a:cubicBezTo>
                              <a:pt x="473" y="12"/>
                              <a:pt x="474" y="12"/>
                              <a:pt x="474" y="12"/>
                            </a:cubicBezTo>
                            <a:cubicBezTo>
                              <a:pt x="474" y="12"/>
                              <a:pt x="475" y="12"/>
                              <a:pt x="475" y="12"/>
                            </a:cubicBezTo>
                            <a:moveTo>
                              <a:pt x="481" y="10"/>
                            </a:moveTo>
                            <a:cubicBezTo>
                              <a:pt x="480" y="10"/>
                              <a:pt x="480" y="10"/>
                              <a:pt x="480" y="10"/>
                            </a:cubicBezTo>
                            <a:cubicBezTo>
                              <a:pt x="479" y="10"/>
                              <a:pt x="477" y="11"/>
                              <a:pt x="475" y="12"/>
                            </a:cubicBezTo>
                            <a:cubicBezTo>
                              <a:pt x="475" y="12"/>
                              <a:pt x="475" y="12"/>
                              <a:pt x="475" y="12"/>
                            </a:cubicBezTo>
                            <a:cubicBezTo>
                              <a:pt x="477" y="10"/>
                              <a:pt x="479" y="10"/>
                              <a:pt x="481" y="10"/>
                            </a:cubicBezTo>
                            <a:moveTo>
                              <a:pt x="481" y="10"/>
                            </a:moveTo>
                            <a:cubicBezTo>
                              <a:pt x="481" y="10"/>
                              <a:pt x="481" y="10"/>
                              <a:pt x="481" y="10"/>
                            </a:cubicBezTo>
                            <a:cubicBezTo>
                              <a:pt x="481" y="10"/>
                              <a:pt x="481" y="10"/>
                              <a:pt x="480" y="10"/>
                            </a:cubicBezTo>
                            <a:cubicBezTo>
                              <a:pt x="481" y="10"/>
                              <a:pt x="481" y="10"/>
                              <a:pt x="481" y="10"/>
                            </a:cubicBezTo>
                            <a:cubicBezTo>
                              <a:pt x="481" y="10"/>
                              <a:pt x="481" y="10"/>
                              <a:pt x="481" y="10"/>
                            </a:cubicBezTo>
                            <a:moveTo>
                              <a:pt x="484" y="9"/>
                            </a:moveTo>
                            <a:lnTo>
                              <a:pt x="483" y="9"/>
                            </a:lnTo>
                            <a:cubicBezTo>
                              <a:pt x="483" y="9"/>
                              <a:pt x="483" y="9"/>
                              <a:pt x="482" y="9"/>
                            </a:cubicBezTo>
                            <a:cubicBezTo>
                              <a:pt x="483" y="9"/>
                              <a:pt x="483" y="9"/>
                              <a:pt x="483" y="9"/>
                            </a:cubicBezTo>
                            <a:cubicBezTo>
                              <a:pt x="483" y="9"/>
                              <a:pt x="484" y="9"/>
                              <a:pt x="484" y="9"/>
                            </a:cubicBezTo>
                            <a:moveTo>
                              <a:pt x="486" y="9"/>
                            </a:moveTo>
                            <a:cubicBezTo>
                              <a:pt x="485" y="9"/>
                              <a:pt x="485" y="9"/>
                              <a:pt x="485" y="9"/>
                            </a:cubicBezTo>
                            <a:cubicBezTo>
                              <a:pt x="484" y="9"/>
                              <a:pt x="484" y="9"/>
                              <a:pt x="484" y="9"/>
                            </a:cubicBezTo>
                            <a:cubicBezTo>
                              <a:pt x="484" y="9"/>
                              <a:pt x="484" y="9"/>
                              <a:pt x="484" y="9"/>
                            </a:cubicBezTo>
                            <a:cubicBezTo>
                              <a:pt x="484" y="9"/>
                              <a:pt x="485" y="9"/>
                              <a:pt x="485" y="9"/>
                            </a:cubicBezTo>
                            <a:cubicBezTo>
                              <a:pt x="485" y="9"/>
                              <a:pt x="485" y="9"/>
                              <a:pt x="485" y="9"/>
                            </a:cubicBezTo>
                            <a:cubicBezTo>
                              <a:pt x="485" y="9"/>
                              <a:pt x="485" y="9"/>
                              <a:pt x="485" y="9"/>
                            </a:cubicBezTo>
                            <a:cubicBezTo>
                              <a:pt x="485" y="9"/>
                              <a:pt x="485" y="9"/>
                              <a:pt x="486" y="9"/>
                            </a:cubicBezTo>
                            <a:moveTo>
                              <a:pt x="486" y="8"/>
                            </a:moveTo>
                            <a:cubicBezTo>
                              <a:pt x="486" y="8"/>
                              <a:pt x="486" y="8"/>
                              <a:pt x="486" y="8"/>
                            </a:cubicBezTo>
                            <a:cubicBezTo>
                              <a:pt x="486" y="8"/>
                              <a:pt x="485" y="8"/>
                              <a:pt x="485" y="8"/>
                            </a:cubicBezTo>
                            <a:cubicBezTo>
                              <a:pt x="486" y="8"/>
                              <a:pt x="486" y="8"/>
                              <a:pt x="486" y="8"/>
                            </a:cubicBezTo>
                            <a:moveTo>
                              <a:pt x="587" y="75"/>
                            </a:moveTo>
                            <a:cubicBezTo>
                              <a:pt x="587" y="75"/>
                              <a:pt x="587" y="75"/>
                              <a:pt x="587" y="75"/>
                            </a:cubicBezTo>
                            <a:cubicBezTo>
                              <a:pt x="587" y="75"/>
                              <a:pt x="587" y="75"/>
                              <a:pt x="587" y="75"/>
                            </a:cubicBezTo>
                            <a:cubicBezTo>
                              <a:pt x="587" y="75"/>
                              <a:pt x="587" y="75"/>
                              <a:pt x="587" y="75"/>
                            </a:cubicBezTo>
                            <a:moveTo>
                              <a:pt x="587" y="76"/>
                            </a:moveTo>
                            <a:cubicBezTo>
                              <a:pt x="587" y="77"/>
                              <a:pt x="587" y="77"/>
                              <a:pt x="587" y="77"/>
                            </a:cubicBezTo>
                            <a:cubicBezTo>
                              <a:pt x="587" y="77"/>
                              <a:pt x="587" y="77"/>
                              <a:pt x="587" y="77"/>
                            </a:cubicBezTo>
                            <a:cubicBezTo>
                              <a:pt x="587" y="77"/>
                              <a:pt x="587" y="77"/>
                              <a:pt x="587" y="76"/>
                            </a:cubicBezTo>
                            <a:moveTo>
                              <a:pt x="589" y="93"/>
                            </a:moveTo>
                            <a:cubicBezTo>
                              <a:pt x="589" y="93"/>
                              <a:pt x="589" y="93"/>
                              <a:pt x="589" y="93"/>
                            </a:cubicBezTo>
                            <a:cubicBezTo>
                              <a:pt x="589" y="93"/>
                              <a:pt x="589" y="92"/>
                              <a:pt x="589" y="92"/>
                            </a:cubicBezTo>
                            <a:cubicBezTo>
                              <a:pt x="588" y="92"/>
                              <a:pt x="588" y="91"/>
                              <a:pt x="588" y="91"/>
                            </a:cubicBezTo>
                            <a:cubicBezTo>
                              <a:pt x="589" y="92"/>
                              <a:pt x="589" y="92"/>
                              <a:pt x="589" y="93"/>
                            </a:cubicBezTo>
                            <a:moveTo>
                              <a:pt x="589" y="96"/>
                            </a:moveTo>
                            <a:cubicBezTo>
                              <a:pt x="589" y="96"/>
                              <a:pt x="589" y="96"/>
                              <a:pt x="589" y="95"/>
                            </a:cubicBezTo>
                            <a:cubicBezTo>
                              <a:pt x="589" y="96"/>
                              <a:pt x="589" y="96"/>
                              <a:pt x="589" y="97"/>
                            </a:cubicBezTo>
                            <a:cubicBezTo>
                              <a:pt x="589" y="97"/>
                              <a:pt x="589" y="96"/>
                              <a:pt x="589" y="96"/>
                            </a:cubicBezTo>
                            <a:moveTo>
                              <a:pt x="588" y="104"/>
                            </a:moveTo>
                            <a:cubicBezTo>
                              <a:pt x="588" y="104"/>
                              <a:pt x="588" y="104"/>
                              <a:pt x="588" y="104"/>
                            </a:cubicBezTo>
                            <a:cubicBezTo>
                              <a:pt x="589" y="104"/>
                              <a:pt x="589" y="103"/>
                              <a:pt x="589" y="103"/>
                            </a:cubicBezTo>
                            <a:cubicBezTo>
                              <a:pt x="589" y="103"/>
                              <a:pt x="589" y="104"/>
                              <a:pt x="588" y="104"/>
                            </a:cubicBezTo>
                            <a:moveTo>
                              <a:pt x="588" y="109"/>
                            </a:moveTo>
                            <a:cubicBezTo>
                              <a:pt x="588" y="109"/>
                              <a:pt x="588" y="109"/>
                              <a:pt x="588" y="109"/>
                            </a:cubicBezTo>
                            <a:cubicBezTo>
                              <a:pt x="589" y="110"/>
                              <a:pt x="588" y="110"/>
                              <a:pt x="588" y="111"/>
                            </a:cubicBezTo>
                            <a:cubicBezTo>
                              <a:pt x="588" y="110"/>
                              <a:pt x="588" y="109"/>
                              <a:pt x="588" y="109"/>
                            </a:cubicBezTo>
                            <a:moveTo>
                              <a:pt x="588" y="90"/>
                            </a:moveTo>
                            <a:cubicBezTo>
                              <a:pt x="588" y="89"/>
                              <a:pt x="588" y="89"/>
                              <a:pt x="588" y="89"/>
                            </a:cubicBezTo>
                            <a:cubicBezTo>
                              <a:pt x="588" y="89"/>
                              <a:pt x="588" y="90"/>
                              <a:pt x="588" y="90"/>
                            </a:cubicBezTo>
                            <a:cubicBezTo>
                              <a:pt x="588" y="90"/>
                              <a:pt x="588" y="90"/>
                              <a:pt x="588" y="90"/>
                            </a:cubicBezTo>
                            <a:moveTo>
                              <a:pt x="588" y="88"/>
                            </a:moveTo>
                            <a:cubicBezTo>
                              <a:pt x="588" y="88"/>
                              <a:pt x="587" y="88"/>
                              <a:pt x="587" y="88"/>
                            </a:cubicBezTo>
                            <a:cubicBezTo>
                              <a:pt x="587" y="88"/>
                              <a:pt x="587" y="88"/>
                              <a:pt x="587" y="88"/>
                            </a:cubicBezTo>
                            <a:cubicBezTo>
                              <a:pt x="587" y="88"/>
                              <a:pt x="587" y="88"/>
                              <a:pt x="587" y="88"/>
                            </a:cubicBezTo>
                            <a:cubicBezTo>
                              <a:pt x="587" y="88"/>
                              <a:pt x="588" y="88"/>
                              <a:pt x="588" y="88"/>
                            </a:cubicBezTo>
                            <a:moveTo>
                              <a:pt x="587" y="89"/>
                            </a:moveTo>
                            <a:cubicBezTo>
                              <a:pt x="587" y="89"/>
                              <a:pt x="587" y="89"/>
                              <a:pt x="587" y="88"/>
                            </a:cubicBezTo>
                            <a:cubicBezTo>
                              <a:pt x="588" y="88"/>
                              <a:pt x="588" y="88"/>
                              <a:pt x="588" y="88"/>
                            </a:cubicBezTo>
                            <a:cubicBezTo>
                              <a:pt x="588" y="89"/>
                              <a:pt x="588" y="89"/>
                              <a:pt x="588" y="89"/>
                            </a:cubicBezTo>
                            <a:cubicBezTo>
                              <a:pt x="588" y="89"/>
                              <a:pt x="588" y="89"/>
                              <a:pt x="587" y="89"/>
                            </a:cubicBezTo>
                            <a:moveTo>
                              <a:pt x="587" y="86"/>
                            </a:moveTo>
                            <a:lnTo>
                              <a:pt x="587" y="86"/>
                            </a:lnTo>
                            <a:cubicBezTo>
                              <a:pt x="587" y="86"/>
                              <a:pt x="587" y="86"/>
                              <a:pt x="587" y="86"/>
                            </a:cubicBezTo>
                            <a:cubicBezTo>
                              <a:pt x="587" y="86"/>
                              <a:pt x="587" y="86"/>
                              <a:pt x="587" y="86"/>
                            </a:cubicBezTo>
                            <a:cubicBezTo>
                              <a:pt x="587" y="86"/>
                              <a:pt x="587" y="86"/>
                              <a:pt x="587" y="86"/>
                            </a:cubicBezTo>
                            <a:moveTo>
                              <a:pt x="587" y="82"/>
                            </a:moveTo>
                            <a:lnTo>
                              <a:pt x="587" y="82"/>
                            </a:lnTo>
                            <a:close/>
                            <a:moveTo>
                              <a:pt x="587" y="84"/>
                            </a:moveTo>
                            <a:lnTo>
                              <a:pt x="587" y="84"/>
                            </a:lnTo>
                            <a:cubicBezTo>
                              <a:pt x="587" y="84"/>
                              <a:pt x="587" y="84"/>
                              <a:pt x="587" y="84"/>
                            </a:cubicBezTo>
                            <a:moveTo>
                              <a:pt x="587" y="81"/>
                            </a:move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moveTo>
                              <a:pt x="587" y="80"/>
                            </a:moveTo>
                            <a:cubicBezTo>
                              <a:pt x="587" y="80"/>
                              <a:pt x="587" y="80"/>
                              <a:pt x="587" y="80"/>
                            </a:cubicBezTo>
                            <a:cubicBezTo>
                              <a:pt x="587" y="80"/>
                              <a:pt x="587" y="80"/>
                              <a:pt x="587" y="80"/>
                            </a:cubicBezTo>
                            <a:cubicBezTo>
                              <a:pt x="587" y="80"/>
                              <a:pt x="587" y="80"/>
                              <a:pt x="587" y="80"/>
                            </a:cubicBezTo>
                            <a:close/>
                            <a:moveTo>
                              <a:pt x="587" y="79"/>
                            </a:moveTo>
                            <a:cubicBezTo>
                              <a:pt x="587" y="79"/>
                              <a:pt x="587" y="79"/>
                              <a:pt x="587" y="79"/>
                            </a:cubicBezTo>
                            <a:cubicBezTo>
                              <a:pt x="587" y="79"/>
                              <a:pt x="587" y="79"/>
                              <a:pt x="587" y="79"/>
                            </a:cubicBezTo>
                            <a:cubicBezTo>
                              <a:pt x="587" y="79"/>
                              <a:pt x="587" y="79"/>
                              <a:pt x="587" y="79"/>
                            </a:cubicBezTo>
                            <a:cubicBezTo>
                              <a:pt x="587" y="79"/>
                              <a:pt x="587" y="79"/>
                              <a:pt x="587" y="80"/>
                            </a:cubicBezTo>
                            <a:cubicBezTo>
                              <a:pt x="587" y="80"/>
                              <a:pt x="587" y="80"/>
                              <a:pt x="587" y="80"/>
                            </a:cubicBezTo>
                            <a:cubicBezTo>
                              <a:pt x="587" y="79"/>
                              <a:pt x="587" y="79"/>
                              <a:pt x="587" y="79"/>
                            </a:cubicBezTo>
                            <a:cubicBezTo>
                              <a:pt x="587" y="79"/>
                              <a:pt x="587" y="79"/>
                              <a:pt x="587" y="79"/>
                            </a:cubicBezTo>
                            <a:moveTo>
                              <a:pt x="587" y="78"/>
                            </a:moveTo>
                            <a:cubicBezTo>
                              <a:pt x="587" y="78"/>
                              <a:pt x="587" y="78"/>
                              <a:pt x="587" y="78"/>
                            </a:cubicBezTo>
                            <a:cubicBezTo>
                              <a:pt x="587" y="78"/>
                              <a:pt x="587" y="78"/>
                              <a:pt x="587" y="78"/>
                            </a:cubicBezTo>
                            <a:cubicBezTo>
                              <a:pt x="587" y="78"/>
                              <a:pt x="587" y="78"/>
                              <a:pt x="587" y="78"/>
                            </a:cubicBezTo>
                            <a:cubicBezTo>
                              <a:pt x="587" y="78"/>
                              <a:pt x="587" y="78"/>
                              <a:pt x="587" y="78"/>
                            </a:cubicBezTo>
                            <a:moveTo>
                              <a:pt x="587" y="74"/>
                            </a:moveTo>
                            <a:cubicBezTo>
                              <a:pt x="587" y="74"/>
                              <a:pt x="587" y="74"/>
                              <a:pt x="587" y="74"/>
                            </a:cubicBezTo>
                            <a:cubicBezTo>
                              <a:pt x="587" y="74"/>
                              <a:pt x="587" y="74"/>
                              <a:pt x="587" y="74"/>
                            </a:cubicBezTo>
                            <a:cubicBezTo>
                              <a:pt x="587" y="74"/>
                              <a:pt x="587" y="74"/>
                              <a:pt x="587" y="74"/>
                            </a:cubicBezTo>
                            <a:moveTo>
                              <a:pt x="587" y="75"/>
                            </a:moveTo>
                            <a:cubicBezTo>
                              <a:pt x="587" y="75"/>
                              <a:pt x="587" y="75"/>
                              <a:pt x="587" y="75"/>
                            </a:cubicBezTo>
                            <a:cubicBezTo>
                              <a:pt x="587" y="75"/>
                              <a:pt x="587" y="75"/>
                              <a:pt x="587" y="75"/>
                            </a:cubicBezTo>
                            <a:cubicBezTo>
                              <a:pt x="587" y="75"/>
                              <a:pt x="587" y="75"/>
                              <a:pt x="587" y="75"/>
                            </a:cubicBezTo>
                            <a:moveTo>
                              <a:pt x="587" y="77"/>
                            </a:moveTo>
                            <a:cubicBezTo>
                              <a:pt x="587" y="77"/>
                              <a:pt x="587" y="77"/>
                              <a:pt x="587" y="77"/>
                            </a:cubicBezTo>
                            <a:cubicBezTo>
                              <a:pt x="587" y="77"/>
                              <a:pt x="587" y="77"/>
                              <a:pt x="587" y="77"/>
                            </a:cubicBezTo>
                            <a:cubicBezTo>
                              <a:pt x="587" y="77"/>
                              <a:pt x="587" y="77"/>
                              <a:pt x="587" y="77"/>
                            </a:cubicBezTo>
                            <a:moveTo>
                              <a:pt x="587" y="73"/>
                            </a:moveTo>
                            <a:lnTo>
                              <a:pt x="587" y="73"/>
                            </a:lnTo>
                            <a:cubicBezTo>
                              <a:pt x="587" y="73"/>
                              <a:pt x="587" y="73"/>
                              <a:pt x="587" y="73"/>
                            </a:cubicBezTo>
                            <a:cubicBezTo>
                              <a:pt x="587" y="73"/>
                              <a:pt x="587" y="73"/>
                              <a:pt x="587" y="73"/>
                            </a:cubicBezTo>
                            <a:moveTo>
                              <a:pt x="587" y="71"/>
                            </a:moveTo>
                            <a:cubicBezTo>
                              <a:pt x="587" y="71"/>
                              <a:pt x="587" y="72"/>
                              <a:pt x="587" y="72"/>
                            </a:cubicBezTo>
                            <a:cubicBezTo>
                              <a:pt x="587" y="72"/>
                              <a:pt x="587" y="72"/>
                              <a:pt x="587" y="71"/>
                            </a:cubicBezTo>
                            <a:cubicBezTo>
                              <a:pt x="587" y="71"/>
                              <a:pt x="587" y="71"/>
                              <a:pt x="587" y="71"/>
                            </a:cubicBezTo>
                            <a:cubicBezTo>
                              <a:pt x="587" y="71"/>
                              <a:pt x="587" y="71"/>
                              <a:pt x="587" y="71"/>
                            </a:cubicBezTo>
                            <a:cubicBezTo>
                              <a:pt x="587" y="71"/>
                              <a:pt x="587" y="71"/>
                              <a:pt x="587" y="71"/>
                            </a:cubicBezTo>
                            <a:cubicBezTo>
                              <a:pt x="587" y="71"/>
                              <a:pt x="587" y="71"/>
                              <a:pt x="587" y="71"/>
                            </a:cubicBezTo>
                            <a:moveTo>
                              <a:pt x="586" y="124"/>
                            </a:moveTo>
                            <a:cubicBezTo>
                              <a:pt x="586" y="123"/>
                              <a:pt x="586" y="122"/>
                              <a:pt x="587" y="122"/>
                            </a:cubicBezTo>
                            <a:cubicBezTo>
                              <a:pt x="587" y="122"/>
                              <a:pt x="586" y="123"/>
                              <a:pt x="586" y="124"/>
                            </a:cubicBezTo>
                            <a:cubicBezTo>
                              <a:pt x="586" y="124"/>
                              <a:pt x="586" y="124"/>
                              <a:pt x="586" y="124"/>
                            </a:cubicBezTo>
                            <a:moveTo>
                              <a:pt x="586" y="71"/>
                            </a:moveTo>
                            <a:lnTo>
                              <a:pt x="586" y="71"/>
                            </a:lnTo>
                            <a:cubicBezTo>
                              <a:pt x="586" y="71"/>
                              <a:pt x="586" y="71"/>
                              <a:pt x="586" y="71"/>
                            </a:cubicBezTo>
                            <a:cubicBezTo>
                              <a:pt x="586" y="71"/>
                              <a:pt x="586" y="71"/>
                              <a:pt x="586" y="71"/>
                            </a:cubicBezTo>
                            <a:moveTo>
                              <a:pt x="586" y="71"/>
                            </a:move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moveTo>
                              <a:pt x="586" y="133"/>
                            </a:moveTo>
                            <a:cubicBezTo>
                              <a:pt x="586" y="133"/>
                              <a:pt x="586" y="132"/>
                              <a:pt x="586" y="132"/>
                            </a:cubicBezTo>
                            <a:cubicBezTo>
                              <a:pt x="586" y="133"/>
                              <a:pt x="586" y="133"/>
                              <a:pt x="586" y="133"/>
                            </a:cubicBezTo>
                            <a:cubicBezTo>
                              <a:pt x="586" y="133"/>
                              <a:pt x="586" y="133"/>
                              <a:pt x="586" y="133"/>
                            </a:cubicBezTo>
                            <a:moveTo>
                              <a:pt x="586" y="69"/>
                            </a:moveTo>
                            <a:cubicBezTo>
                              <a:pt x="585" y="69"/>
                              <a:pt x="585" y="69"/>
                              <a:pt x="585" y="69"/>
                            </a:cubicBezTo>
                            <a:cubicBezTo>
                              <a:pt x="585" y="69"/>
                              <a:pt x="585" y="69"/>
                              <a:pt x="585" y="69"/>
                            </a:cubicBezTo>
                            <a:cubicBezTo>
                              <a:pt x="585" y="69"/>
                              <a:pt x="585" y="69"/>
                              <a:pt x="586" y="69"/>
                            </a:cubicBezTo>
                            <a:moveTo>
                              <a:pt x="585" y="134"/>
                            </a:moveTo>
                            <a:cubicBezTo>
                              <a:pt x="585" y="134"/>
                              <a:pt x="585" y="134"/>
                              <a:pt x="585" y="134"/>
                            </a:cubicBezTo>
                            <a:cubicBezTo>
                              <a:pt x="585" y="134"/>
                              <a:pt x="585" y="133"/>
                              <a:pt x="585" y="133"/>
                            </a:cubicBezTo>
                            <a:cubicBezTo>
                              <a:pt x="585" y="133"/>
                              <a:pt x="585" y="133"/>
                              <a:pt x="585" y="133"/>
                            </a:cubicBezTo>
                            <a:cubicBezTo>
                              <a:pt x="585" y="133"/>
                              <a:pt x="585" y="134"/>
                              <a:pt x="585" y="134"/>
                            </a:cubicBezTo>
                            <a:moveTo>
                              <a:pt x="585" y="139"/>
                            </a:moveTo>
                            <a:cubicBezTo>
                              <a:pt x="585" y="139"/>
                              <a:pt x="585" y="139"/>
                              <a:pt x="585" y="138"/>
                            </a:cubicBezTo>
                            <a:cubicBezTo>
                              <a:pt x="585" y="139"/>
                              <a:pt x="585" y="140"/>
                              <a:pt x="585" y="140"/>
                            </a:cubicBezTo>
                            <a:cubicBezTo>
                              <a:pt x="585" y="140"/>
                              <a:pt x="585" y="139"/>
                              <a:pt x="585" y="139"/>
                            </a:cubicBezTo>
                            <a:moveTo>
                              <a:pt x="585" y="68"/>
                            </a:moveTo>
                            <a:cubicBezTo>
                              <a:pt x="585" y="68"/>
                              <a:pt x="585" y="68"/>
                              <a:pt x="585" y="68"/>
                            </a:cubicBezTo>
                            <a:cubicBezTo>
                              <a:pt x="585" y="68"/>
                              <a:pt x="585" y="68"/>
                              <a:pt x="585" y="68"/>
                            </a:cubicBezTo>
                            <a:cubicBezTo>
                              <a:pt x="585" y="68"/>
                              <a:pt x="585" y="68"/>
                              <a:pt x="585" y="68"/>
                            </a:cubicBezTo>
                            <a:moveTo>
                              <a:pt x="585" y="68"/>
                            </a:moveTo>
                            <a:cubicBezTo>
                              <a:pt x="585" y="68"/>
                              <a:pt x="585" y="68"/>
                              <a:pt x="585" y="68"/>
                            </a:cubicBezTo>
                            <a:cubicBezTo>
                              <a:pt x="585" y="68"/>
                              <a:pt x="585" y="68"/>
                              <a:pt x="585" y="68"/>
                            </a:cubicBezTo>
                            <a:cubicBezTo>
                              <a:pt x="585" y="68"/>
                              <a:pt x="585" y="68"/>
                              <a:pt x="585" y="68"/>
                            </a:cubicBezTo>
                            <a:cubicBezTo>
                              <a:pt x="585" y="68"/>
                              <a:pt x="585" y="68"/>
                              <a:pt x="585" y="68"/>
                            </a:cubicBezTo>
                            <a:moveTo>
                              <a:pt x="584" y="67"/>
                            </a:moveTo>
                            <a:lnTo>
                              <a:pt x="584" y="67"/>
                            </a:lnTo>
                            <a:moveTo>
                              <a:pt x="584" y="66"/>
                            </a:moveTo>
                            <a:cubicBezTo>
                              <a:pt x="584" y="66"/>
                              <a:pt x="584" y="65"/>
                              <a:pt x="584" y="65"/>
                            </a:cubicBezTo>
                            <a:cubicBezTo>
                              <a:pt x="584" y="65"/>
                              <a:pt x="584" y="66"/>
                              <a:pt x="584" y="66"/>
                            </a:cubicBezTo>
                            <a:cubicBezTo>
                              <a:pt x="584" y="66"/>
                              <a:pt x="584" y="66"/>
                              <a:pt x="584" y="66"/>
                            </a:cubicBezTo>
                            <a:moveTo>
                              <a:pt x="584" y="63"/>
                            </a:moveTo>
                            <a:cubicBezTo>
                              <a:pt x="584" y="63"/>
                              <a:pt x="584" y="63"/>
                              <a:pt x="584" y="63"/>
                            </a:cubicBezTo>
                            <a:cubicBezTo>
                              <a:pt x="584" y="63"/>
                              <a:pt x="584" y="63"/>
                              <a:pt x="584" y="63"/>
                            </a:cubicBezTo>
                            <a:close/>
                            <a:moveTo>
                              <a:pt x="584" y="63"/>
                            </a:moveTo>
                            <a:lnTo>
                              <a:pt x="584" y="63"/>
                            </a:lnTo>
                            <a:moveTo>
                              <a:pt x="584" y="63"/>
                            </a:moveTo>
                            <a:cubicBezTo>
                              <a:pt x="584" y="63"/>
                              <a:pt x="584" y="63"/>
                              <a:pt x="584" y="63"/>
                            </a:cubicBezTo>
                            <a:cubicBezTo>
                              <a:pt x="584" y="63"/>
                              <a:pt x="584" y="63"/>
                              <a:pt x="584" y="63"/>
                            </a:cubicBezTo>
                            <a:close/>
                            <a:moveTo>
                              <a:pt x="584" y="63"/>
                            </a:moveTo>
                            <a:cubicBezTo>
                              <a:pt x="584" y="63"/>
                              <a:pt x="584" y="63"/>
                              <a:pt x="584" y="62"/>
                            </a:cubicBezTo>
                            <a:cubicBezTo>
                              <a:pt x="584" y="63"/>
                              <a:pt x="584" y="63"/>
                              <a:pt x="584" y="63"/>
                            </a:cubicBezTo>
                            <a:cubicBezTo>
                              <a:pt x="584" y="63"/>
                              <a:pt x="584" y="63"/>
                              <a:pt x="584" y="63"/>
                            </a:cubicBezTo>
                            <a:moveTo>
                              <a:pt x="584" y="60"/>
                            </a:moveTo>
                            <a:cubicBezTo>
                              <a:pt x="584" y="60"/>
                              <a:pt x="584" y="60"/>
                              <a:pt x="584" y="60"/>
                            </a:cubicBezTo>
                            <a:cubicBezTo>
                              <a:pt x="584" y="60"/>
                              <a:pt x="584" y="61"/>
                              <a:pt x="584" y="61"/>
                            </a:cubicBezTo>
                            <a:cubicBezTo>
                              <a:pt x="584" y="61"/>
                              <a:pt x="584" y="60"/>
                              <a:pt x="584" y="60"/>
                            </a:cubicBezTo>
                            <a:moveTo>
                              <a:pt x="584" y="59"/>
                            </a:moveTo>
                            <a:cubicBezTo>
                              <a:pt x="584" y="59"/>
                              <a:pt x="584" y="59"/>
                              <a:pt x="584" y="59"/>
                            </a:cubicBezTo>
                            <a:cubicBezTo>
                              <a:pt x="584" y="59"/>
                              <a:pt x="584" y="59"/>
                              <a:pt x="584" y="59"/>
                            </a:cubicBezTo>
                            <a:cubicBezTo>
                              <a:pt x="584" y="59"/>
                              <a:pt x="584" y="59"/>
                              <a:pt x="584" y="59"/>
                            </a:cubicBezTo>
                            <a:moveTo>
                              <a:pt x="584" y="61"/>
                            </a:moveTo>
                            <a:cubicBezTo>
                              <a:pt x="584" y="61"/>
                              <a:pt x="584" y="61"/>
                              <a:pt x="584" y="61"/>
                            </a:cubicBezTo>
                            <a:close/>
                            <a:moveTo>
                              <a:pt x="584" y="63"/>
                            </a:moveTo>
                            <a:cubicBezTo>
                              <a:pt x="584" y="63"/>
                              <a:pt x="584" y="63"/>
                              <a:pt x="584" y="62"/>
                            </a:cubicBezTo>
                            <a:cubicBezTo>
                              <a:pt x="584" y="63"/>
                              <a:pt x="584" y="63"/>
                              <a:pt x="584" y="63"/>
                            </a:cubicBezTo>
                            <a:cubicBezTo>
                              <a:pt x="584" y="63"/>
                              <a:pt x="584" y="63"/>
                              <a:pt x="584" y="63"/>
                            </a:cubicBezTo>
                            <a:moveTo>
                              <a:pt x="584" y="57"/>
                            </a:moveTo>
                            <a:cubicBezTo>
                              <a:pt x="584" y="57"/>
                              <a:pt x="584" y="57"/>
                              <a:pt x="584" y="57"/>
                            </a:cubicBezTo>
                            <a:cubicBezTo>
                              <a:pt x="584" y="57"/>
                              <a:pt x="584" y="57"/>
                              <a:pt x="584" y="57"/>
                            </a:cubicBezTo>
                            <a:cubicBezTo>
                              <a:pt x="584" y="57"/>
                              <a:pt x="584" y="57"/>
                              <a:pt x="583" y="57"/>
                            </a:cubicBezTo>
                            <a:lnTo>
                              <a:pt x="584" y="57"/>
                            </a:lnTo>
                            <a:cubicBezTo>
                              <a:pt x="584" y="57"/>
                              <a:pt x="584" y="57"/>
                              <a:pt x="584" y="57"/>
                            </a:cubicBezTo>
                            <a:cubicBezTo>
                              <a:pt x="584" y="57"/>
                              <a:pt x="584" y="57"/>
                              <a:pt x="584" y="57"/>
                            </a:cubicBezTo>
                            <a:moveTo>
                              <a:pt x="583" y="57"/>
                            </a:moveTo>
                            <a:cubicBezTo>
                              <a:pt x="583" y="57"/>
                              <a:pt x="583" y="57"/>
                              <a:pt x="583" y="57"/>
                            </a:cubicBezTo>
                            <a:cubicBezTo>
                              <a:pt x="584" y="57"/>
                              <a:pt x="584" y="57"/>
                              <a:pt x="584" y="57"/>
                            </a:cubicBezTo>
                            <a:cubicBezTo>
                              <a:pt x="583" y="57"/>
                              <a:pt x="583" y="57"/>
                              <a:pt x="583" y="57"/>
                            </a:cubicBezTo>
                            <a:moveTo>
                              <a:pt x="583" y="56"/>
                            </a:moveTo>
                            <a:lnTo>
                              <a:pt x="583" y="56"/>
                            </a:lnTo>
                            <a:cubicBezTo>
                              <a:pt x="583" y="56"/>
                              <a:pt x="583" y="56"/>
                              <a:pt x="583" y="56"/>
                            </a:cubicBezTo>
                            <a:cubicBezTo>
                              <a:pt x="583" y="56"/>
                              <a:pt x="583" y="56"/>
                              <a:pt x="583" y="56"/>
                            </a:cubicBezTo>
                            <a:moveTo>
                              <a:pt x="583" y="153"/>
                            </a:moveTo>
                            <a:cubicBezTo>
                              <a:pt x="583" y="153"/>
                              <a:pt x="583" y="152"/>
                              <a:pt x="583" y="151"/>
                            </a:cubicBezTo>
                            <a:cubicBezTo>
                              <a:pt x="583" y="152"/>
                              <a:pt x="583" y="153"/>
                              <a:pt x="583" y="153"/>
                            </a:cubicBezTo>
                            <a:cubicBezTo>
                              <a:pt x="583" y="153"/>
                              <a:pt x="583" y="153"/>
                              <a:pt x="583" y="153"/>
                            </a:cubicBezTo>
                            <a:moveTo>
                              <a:pt x="583" y="56"/>
                            </a:moveTo>
                            <a:cubicBezTo>
                              <a:pt x="583" y="56"/>
                              <a:pt x="583" y="56"/>
                              <a:pt x="583" y="56"/>
                            </a:cubicBezTo>
                            <a:cubicBezTo>
                              <a:pt x="583" y="56"/>
                              <a:pt x="583" y="56"/>
                              <a:pt x="583" y="56"/>
                            </a:cubicBezTo>
                            <a:cubicBezTo>
                              <a:pt x="583" y="56"/>
                              <a:pt x="583" y="56"/>
                              <a:pt x="583" y="56"/>
                            </a:cubicBezTo>
                            <a:cubicBezTo>
                              <a:pt x="583" y="56"/>
                              <a:pt x="583" y="56"/>
                              <a:pt x="583" y="56"/>
                            </a:cubicBezTo>
                            <a:moveTo>
                              <a:pt x="583" y="57"/>
                            </a:moveTo>
                            <a:cubicBezTo>
                              <a:pt x="583" y="57"/>
                              <a:pt x="583" y="57"/>
                              <a:pt x="583" y="57"/>
                            </a:cubicBezTo>
                            <a:cubicBezTo>
                              <a:pt x="583" y="57"/>
                              <a:pt x="583" y="57"/>
                              <a:pt x="583" y="57"/>
                            </a:cubicBezTo>
                            <a:cubicBezTo>
                              <a:pt x="583" y="57"/>
                              <a:pt x="583" y="57"/>
                              <a:pt x="583" y="57"/>
                            </a:cubicBezTo>
                            <a:cubicBezTo>
                              <a:pt x="583" y="57"/>
                              <a:pt x="583" y="57"/>
                              <a:pt x="583" y="57"/>
                            </a:cubicBezTo>
                            <a:moveTo>
                              <a:pt x="682" y="780"/>
                            </a:moveTo>
                            <a:cubicBezTo>
                              <a:pt x="684" y="756"/>
                              <a:pt x="686" y="728"/>
                              <a:pt x="688" y="721"/>
                            </a:cubicBezTo>
                            <a:cubicBezTo>
                              <a:pt x="691" y="707"/>
                              <a:pt x="695" y="700"/>
                              <a:pt x="693" y="692"/>
                            </a:cubicBezTo>
                            <a:cubicBezTo>
                              <a:pt x="691" y="685"/>
                              <a:pt x="695" y="688"/>
                              <a:pt x="699" y="680"/>
                            </a:cubicBezTo>
                            <a:cubicBezTo>
                              <a:pt x="702" y="674"/>
                              <a:pt x="705" y="672"/>
                              <a:pt x="705" y="670"/>
                            </a:cubicBezTo>
                            <a:cubicBezTo>
                              <a:pt x="706" y="677"/>
                              <a:pt x="710" y="698"/>
                              <a:pt x="709" y="709"/>
                            </a:cubicBezTo>
                            <a:cubicBezTo>
                              <a:pt x="709" y="709"/>
                              <a:pt x="707" y="716"/>
                              <a:pt x="707" y="719"/>
                            </a:cubicBezTo>
                            <a:cubicBezTo>
                              <a:pt x="706" y="722"/>
                              <a:pt x="704" y="724"/>
                              <a:pt x="702" y="727"/>
                            </a:cubicBezTo>
                            <a:cubicBezTo>
                              <a:pt x="700" y="730"/>
                              <a:pt x="694" y="735"/>
                              <a:pt x="692" y="743"/>
                            </a:cubicBezTo>
                            <a:cubicBezTo>
                              <a:pt x="691" y="750"/>
                              <a:pt x="689" y="756"/>
                              <a:pt x="687" y="759"/>
                            </a:cubicBezTo>
                            <a:cubicBezTo>
                              <a:pt x="685" y="761"/>
                              <a:pt x="685" y="765"/>
                              <a:pt x="685" y="770"/>
                            </a:cubicBezTo>
                            <a:cubicBezTo>
                              <a:pt x="685" y="773"/>
                              <a:pt x="683" y="777"/>
                              <a:pt x="682" y="780"/>
                            </a:cubicBezTo>
                            <a:moveTo>
                              <a:pt x="581" y="51"/>
                            </a:moveTo>
                            <a:cubicBezTo>
                              <a:pt x="581" y="51"/>
                              <a:pt x="581" y="51"/>
                              <a:pt x="582" y="51"/>
                            </a:cubicBezTo>
                            <a:cubicBezTo>
                              <a:pt x="582" y="51"/>
                              <a:pt x="582" y="52"/>
                              <a:pt x="582" y="52"/>
                            </a:cubicBezTo>
                            <a:cubicBezTo>
                              <a:pt x="582" y="52"/>
                              <a:pt x="581" y="52"/>
                              <a:pt x="581" y="51"/>
                            </a:cubicBezTo>
                            <a:close/>
                            <a:moveTo>
                              <a:pt x="581" y="50"/>
                            </a:moveTo>
                            <a:cubicBezTo>
                              <a:pt x="582" y="50"/>
                              <a:pt x="582" y="50"/>
                              <a:pt x="582" y="50"/>
                            </a:cubicBezTo>
                            <a:cubicBezTo>
                              <a:pt x="582" y="50"/>
                              <a:pt x="582" y="50"/>
                              <a:pt x="582" y="50"/>
                            </a:cubicBezTo>
                            <a:cubicBezTo>
                              <a:pt x="582" y="50"/>
                              <a:pt x="581" y="50"/>
                              <a:pt x="581" y="50"/>
                            </a:cubicBezTo>
                            <a:moveTo>
                              <a:pt x="581" y="48"/>
                            </a:moveTo>
                            <a:lnTo>
                              <a:pt x="581" y="48"/>
                            </a:lnTo>
                            <a:cubicBezTo>
                              <a:pt x="581" y="48"/>
                              <a:pt x="581" y="48"/>
                              <a:pt x="581" y="48"/>
                            </a:cubicBezTo>
                            <a:cubicBezTo>
                              <a:pt x="581" y="48"/>
                              <a:pt x="581" y="48"/>
                              <a:pt x="581" y="48"/>
                            </a:cubicBezTo>
                            <a:cubicBezTo>
                              <a:pt x="581" y="48"/>
                              <a:pt x="581" y="48"/>
                              <a:pt x="581" y="48"/>
                            </a:cubicBezTo>
                            <a:moveTo>
                              <a:pt x="580" y="50"/>
                            </a:moveTo>
                            <a:cubicBezTo>
                              <a:pt x="580" y="50"/>
                              <a:pt x="580" y="49"/>
                              <a:pt x="580" y="49"/>
                            </a:cubicBezTo>
                            <a:cubicBezTo>
                              <a:pt x="580" y="49"/>
                              <a:pt x="580" y="49"/>
                              <a:pt x="580" y="49"/>
                            </a:cubicBezTo>
                            <a:cubicBezTo>
                              <a:pt x="580" y="49"/>
                              <a:pt x="580" y="50"/>
                              <a:pt x="580" y="50"/>
                            </a:cubicBezTo>
                            <a:cubicBezTo>
                              <a:pt x="580" y="50"/>
                              <a:pt x="580" y="50"/>
                              <a:pt x="580" y="50"/>
                            </a:cubicBezTo>
                            <a:moveTo>
                              <a:pt x="579" y="47"/>
                            </a:moveTo>
                            <a:lnTo>
                              <a:pt x="579" y="47"/>
                            </a:lnTo>
                            <a:moveTo>
                              <a:pt x="579" y="46"/>
                            </a:moveTo>
                            <a:cubicBezTo>
                              <a:pt x="579" y="46"/>
                              <a:pt x="580" y="46"/>
                              <a:pt x="580" y="47"/>
                            </a:cubicBezTo>
                            <a:cubicBezTo>
                              <a:pt x="580" y="47"/>
                              <a:pt x="579" y="47"/>
                              <a:pt x="579" y="47"/>
                            </a:cubicBezTo>
                            <a:cubicBezTo>
                              <a:pt x="579" y="47"/>
                              <a:pt x="579" y="46"/>
                              <a:pt x="579" y="46"/>
                            </a:cubicBezTo>
                            <a:cubicBezTo>
                              <a:pt x="579" y="46"/>
                              <a:pt x="579" y="46"/>
                              <a:pt x="579" y="46"/>
                            </a:cubicBezTo>
                            <a:moveTo>
                              <a:pt x="579" y="45"/>
                            </a:moveTo>
                            <a:cubicBezTo>
                              <a:pt x="579" y="45"/>
                              <a:pt x="579" y="45"/>
                              <a:pt x="579" y="45"/>
                            </a:cubicBezTo>
                            <a:cubicBezTo>
                              <a:pt x="579" y="45"/>
                              <a:pt x="579" y="45"/>
                              <a:pt x="579" y="45"/>
                            </a:cubicBezTo>
                            <a:cubicBezTo>
                              <a:pt x="579" y="45"/>
                              <a:pt x="579" y="45"/>
                              <a:pt x="579" y="45"/>
                            </a:cubicBezTo>
                            <a:moveTo>
                              <a:pt x="579" y="46"/>
                            </a:moveTo>
                            <a:cubicBezTo>
                              <a:pt x="579" y="46"/>
                              <a:pt x="579" y="46"/>
                              <a:pt x="579" y="46"/>
                            </a:cubicBezTo>
                            <a:cubicBezTo>
                              <a:pt x="579" y="46"/>
                              <a:pt x="579" y="46"/>
                              <a:pt x="579" y="46"/>
                            </a:cubicBezTo>
                            <a:cubicBezTo>
                              <a:pt x="579" y="46"/>
                              <a:pt x="579" y="46"/>
                              <a:pt x="579" y="46"/>
                            </a:cubicBezTo>
                            <a:cubicBezTo>
                              <a:pt x="579" y="46"/>
                              <a:pt x="579" y="46"/>
                              <a:pt x="579" y="46"/>
                            </a:cubicBezTo>
                            <a:moveTo>
                              <a:pt x="579" y="46"/>
                            </a:moveTo>
                            <a:cubicBezTo>
                              <a:pt x="579" y="46"/>
                              <a:pt x="579" y="46"/>
                              <a:pt x="579" y="45"/>
                            </a:cubicBezTo>
                            <a:cubicBezTo>
                              <a:pt x="579" y="45"/>
                              <a:pt x="579" y="45"/>
                              <a:pt x="579" y="46"/>
                            </a:cubicBezTo>
                            <a:cubicBezTo>
                              <a:pt x="579" y="46"/>
                              <a:pt x="579" y="46"/>
                              <a:pt x="579" y="46"/>
                            </a:cubicBezTo>
                            <a:cubicBezTo>
                              <a:pt x="579" y="46"/>
                              <a:pt x="579" y="46"/>
                              <a:pt x="579" y="46"/>
                            </a:cubicBezTo>
                            <a:moveTo>
                              <a:pt x="578" y="45"/>
                            </a:moveTo>
                            <a:lnTo>
                              <a:pt x="578" y="45"/>
                            </a:lnTo>
                            <a:cubicBezTo>
                              <a:pt x="578" y="45"/>
                              <a:pt x="578" y="45"/>
                              <a:pt x="578" y="45"/>
                            </a:cubicBezTo>
                            <a:cubicBezTo>
                              <a:pt x="578" y="45"/>
                              <a:pt x="578" y="45"/>
                              <a:pt x="578" y="45"/>
                            </a:cubicBezTo>
                            <a:moveTo>
                              <a:pt x="578" y="45"/>
                            </a:moveTo>
                            <a:cubicBezTo>
                              <a:pt x="578" y="45"/>
                              <a:pt x="579" y="45"/>
                              <a:pt x="579" y="45"/>
                            </a:cubicBezTo>
                            <a:cubicBezTo>
                              <a:pt x="578" y="45"/>
                              <a:pt x="578" y="45"/>
                              <a:pt x="578" y="45"/>
                            </a:cubicBezTo>
                            <a:cubicBezTo>
                              <a:pt x="578" y="45"/>
                              <a:pt x="578" y="45"/>
                              <a:pt x="578" y="45"/>
                            </a:cubicBezTo>
                            <a:moveTo>
                              <a:pt x="577" y="44"/>
                            </a:moveTo>
                            <a:cubicBezTo>
                              <a:pt x="577" y="44"/>
                              <a:pt x="577" y="44"/>
                              <a:pt x="577" y="44"/>
                            </a:cubicBezTo>
                            <a:cubicBezTo>
                              <a:pt x="577" y="44"/>
                              <a:pt x="577" y="44"/>
                              <a:pt x="578" y="44"/>
                            </a:cubicBezTo>
                            <a:cubicBezTo>
                              <a:pt x="577" y="44"/>
                              <a:pt x="577" y="44"/>
                              <a:pt x="577" y="45"/>
                            </a:cubicBezTo>
                            <a:cubicBezTo>
                              <a:pt x="577" y="44"/>
                              <a:pt x="577" y="44"/>
                              <a:pt x="577" y="44"/>
                            </a:cubicBezTo>
                            <a:moveTo>
                              <a:pt x="577" y="44"/>
                            </a:moveTo>
                            <a:cubicBezTo>
                              <a:pt x="577" y="44"/>
                              <a:pt x="577" y="44"/>
                              <a:pt x="577" y="44"/>
                            </a:cubicBezTo>
                            <a:cubicBezTo>
                              <a:pt x="577" y="44"/>
                              <a:pt x="577" y="44"/>
                              <a:pt x="577" y="44"/>
                            </a:cubicBezTo>
                            <a:cubicBezTo>
                              <a:pt x="577" y="44"/>
                              <a:pt x="577" y="44"/>
                              <a:pt x="577" y="44"/>
                            </a:cubicBezTo>
                            <a:moveTo>
                              <a:pt x="576" y="42"/>
                            </a:moveTo>
                            <a:cubicBezTo>
                              <a:pt x="576" y="42"/>
                              <a:pt x="577" y="42"/>
                              <a:pt x="577" y="43"/>
                            </a:cubicBezTo>
                            <a:cubicBezTo>
                              <a:pt x="577" y="43"/>
                              <a:pt x="576" y="43"/>
                              <a:pt x="576" y="43"/>
                            </a:cubicBezTo>
                            <a:cubicBezTo>
                              <a:pt x="576" y="42"/>
                              <a:pt x="576" y="42"/>
                              <a:pt x="576" y="42"/>
                            </a:cubicBezTo>
                            <a:close/>
                            <a:moveTo>
                              <a:pt x="576" y="42"/>
                            </a:moveTo>
                            <a:cubicBezTo>
                              <a:pt x="576" y="42"/>
                              <a:pt x="576" y="42"/>
                              <a:pt x="576" y="42"/>
                            </a:cubicBezTo>
                            <a:cubicBezTo>
                              <a:pt x="576" y="42"/>
                              <a:pt x="576" y="42"/>
                              <a:pt x="576" y="42"/>
                            </a:cubicBezTo>
                            <a:cubicBezTo>
                              <a:pt x="576" y="42"/>
                              <a:pt x="576" y="42"/>
                              <a:pt x="576" y="42"/>
                            </a:cubicBezTo>
                            <a:moveTo>
                              <a:pt x="575" y="40"/>
                            </a:moveTo>
                            <a:cubicBezTo>
                              <a:pt x="575" y="40"/>
                              <a:pt x="575" y="40"/>
                              <a:pt x="575" y="40"/>
                            </a:cubicBezTo>
                            <a:cubicBezTo>
                              <a:pt x="575" y="40"/>
                              <a:pt x="575" y="40"/>
                              <a:pt x="575" y="40"/>
                            </a:cubicBezTo>
                            <a:cubicBezTo>
                              <a:pt x="575" y="40"/>
                              <a:pt x="575" y="40"/>
                              <a:pt x="575" y="40"/>
                            </a:cubicBezTo>
                            <a:moveTo>
                              <a:pt x="575" y="41"/>
                            </a:moveTo>
                            <a:lnTo>
                              <a:pt x="575" y="41"/>
                            </a:lnTo>
                            <a:cubicBezTo>
                              <a:pt x="575" y="41"/>
                              <a:pt x="575" y="41"/>
                              <a:pt x="575" y="41"/>
                            </a:cubicBezTo>
                            <a:cubicBezTo>
                              <a:pt x="575" y="41"/>
                              <a:pt x="575" y="41"/>
                              <a:pt x="575" y="41"/>
                            </a:cubicBezTo>
                            <a:cubicBezTo>
                              <a:pt x="575" y="41"/>
                              <a:pt x="575" y="41"/>
                              <a:pt x="575" y="41"/>
                            </a:cubicBezTo>
                            <a:moveTo>
                              <a:pt x="574" y="39"/>
                            </a:moveTo>
                            <a:cubicBezTo>
                              <a:pt x="574" y="39"/>
                              <a:pt x="574" y="39"/>
                              <a:pt x="574" y="39"/>
                            </a:cubicBezTo>
                            <a:cubicBezTo>
                              <a:pt x="574" y="39"/>
                              <a:pt x="574" y="39"/>
                              <a:pt x="574" y="39"/>
                            </a:cubicBezTo>
                            <a:cubicBezTo>
                              <a:pt x="574" y="39"/>
                              <a:pt x="574" y="39"/>
                              <a:pt x="574" y="39"/>
                            </a:cubicBezTo>
                            <a:moveTo>
                              <a:pt x="574" y="39"/>
                            </a:moveTo>
                            <a:cubicBezTo>
                              <a:pt x="574" y="39"/>
                              <a:pt x="574" y="39"/>
                              <a:pt x="574" y="39"/>
                            </a:cubicBezTo>
                            <a:cubicBezTo>
                              <a:pt x="574" y="39"/>
                              <a:pt x="574" y="39"/>
                              <a:pt x="574" y="39"/>
                            </a:cubicBezTo>
                            <a:moveTo>
                              <a:pt x="574" y="38"/>
                            </a:moveTo>
                            <a:cubicBezTo>
                              <a:pt x="574" y="38"/>
                              <a:pt x="574" y="39"/>
                              <a:pt x="574" y="39"/>
                            </a:cubicBezTo>
                            <a:cubicBezTo>
                              <a:pt x="574" y="39"/>
                              <a:pt x="574" y="39"/>
                              <a:pt x="574" y="39"/>
                            </a:cubicBezTo>
                            <a:cubicBezTo>
                              <a:pt x="574" y="39"/>
                              <a:pt x="574" y="39"/>
                              <a:pt x="574" y="39"/>
                            </a:cubicBezTo>
                            <a:cubicBezTo>
                              <a:pt x="574" y="39"/>
                              <a:pt x="574" y="39"/>
                              <a:pt x="574" y="38"/>
                            </a:cubicBezTo>
                            <a:cubicBezTo>
                              <a:pt x="574" y="38"/>
                              <a:pt x="574" y="38"/>
                              <a:pt x="574" y="38"/>
                            </a:cubicBezTo>
                            <a:moveTo>
                              <a:pt x="573" y="37"/>
                            </a:moveTo>
                            <a:cubicBezTo>
                              <a:pt x="573" y="37"/>
                              <a:pt x="573" y="37"/>
                              <a:pt x="573" y="37"/>
                            </a:cubicBezTo>
                            <a:cubicBezTo>
                              <a:pt x="573" y="37"/>
                              <a:pt x="573" y="37"/>
                              <a:pt x="573" y="37"/>
                            </a:cubicBezTo>
                            <a:cubicBezTo>
                              <a:pt x="573" y="37"/>
                              <a:pt x="573" y="37"/>
                              <a:pt x="573" y="37"/>
                            </a:cubicBezTo>
                            <a:moveTo>
                              <a:pt x="573" y="36"/>
                            </a:moveTo>
                            <a:cubicBezTo>
                              <a:pt x="573" y="36"/>
                              <a:pt x="573" y="36"/>
                              <a:pt x="573" y="36"/>
                            </a:cubicBezTo>
                            <a:cubicBezTo>
                              <a:pt x="573" y="36"/>
                              <a:pt x="573" y="36"/>
                              <a:pt x="573" y="36"/>
                            </a:cubicBezTo>
                            <a:moveTo>
                              <a:pt x="573" y="36"/>
                            </a:moveTo>
                            <a:cubicBezTo>
                              <a:pt x="573" y="36"/>
                              <a:pt x="573" y="36"/>
                              <a:pt x="573" y="36"/>
                            </a:cubicBezTo>
                            <a:cubicBezTo>
                              <a:pt x="573" y="36"/>
                              <a:pt x="573" y="36"/>
                              <a:pt x="573" y="36"/>
                            </a:cubicBezTo>
                            <a:cubicBezTo>
                              <a:pt x="573" y="36"/>
                              <a:pt x="573" y="36"/>
                              <a:pt x="573" y="36"/>
                            </a:cubicBezTo>
                            <a:cubicBezTo>
                              <a:pt x="573" y="36"/>
                              <a:pt x="573" y="36"/>
                              <a:pt x="573" y="36"/>
                            </a:cubicBezTo>
                            <a:close/>
                            <a:moveTo>
                              <a:pt x="570" y="32"/>
                            </a:moveTo>
                            <a:cubicBezTo>
                              <a:pt x="570" y="32"/>
                              <a:pt x="570" y="32"/>
                              <a:pt x="570" y="32"/>
                            </a:cubicBezTo>
                            <a:cubicBezTo>
                              <a:pt x="570" y="32"/>
                              <a:pt x="570" y="32"/>
                              <a:pt x="570" y="32"/>
                            </a:cubicBezTo>
                            <a:close/>
                            <a:moveTo>
                              <a:pt x="570" y="32"/>
                            </a:moveTo>
                            <a:cubicBezTo>
                              <a:pt x="570" y="32"/>
                              <a:pt x="570" y="32"/>
                              <a:pt x="570" y="32"/>
                            </a:cubicBezTo>
                            <a:cubicBezTo>
                              <a:pt x="570" y="32"/>
                              <a:pt x="570" y="32"/>
                              <a:pt x="570" y="32"/>
                            </a:cubicBezTo>
                            <a:cubicBezTo>
                              <a:pt x="570" y="32"/>
                              <a:pt x="570" y="32"/>
                              <a:pt x="570" y="32"/>
                            </a:cubicBezTo>
                            <a:cubicBezTo>
                              <a:pt x="570" y="32"/>
                              <a:pt x="570" y="32"/>
                              <a:pt x="570" y="32"/>
                            </a:cubicBezTo>
                            <a:moveTo>
                              <a:pt x="569" y="30"/>
                            </a:moveTo>
                            <a:cubicBezTo>
                              <a:pt x="569" y="30"/>
                              <a:pt x="569" y="31"/>
                              <a:pt x="569" y="31"/>
                            </a:cubicBezTo>
                            <a:cubicBezTo>
                              <a:pt x="569" y="31"/>
                              <a:pt x="569" y="31"/>
                              <a:pt x="569" y="31"/>
                            </a:cubicBezTo>
                            <a:cubicBezTo>
                              <a:pt x="569" y="31"/>
                              <a:pt x="569" y="31"/>
                              <a:pt x="569" y="30"/>
                            </a:cubicBezTo>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cubicBezTo>
                              <a:pt x="568" y="30"/>
                              <a:pt x="568" y="30"/>
                              <a:pt x="568" y="30"/>
                            </a:cubicBezTo>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moveTo>
                              <a:pt x="567" y="29"/>
                            </a:moveTo>
                            <a:cubicBezTo>
                              <a:pt x="567" y="29"/>
                              <a:pt x="567" y="29"/>
                              <a:pt x="567" y="29"/>
                            </a:cubicBezTo>
                            <a:cubicBezTo>
                              <a:pt x="567" y="29"/>
                              <a:pt x="567" y="29"/>
                              <a:pt x="567" y="29"/>
                            </a:cubicBezTo>
                            <a:cubicBezTo>
                              <a:pt x="567" y="29"/>
                              <a:pt x="567" y="29"/>
                              <a:pt x="567" y="29"/>
                            </a:cubicBezTo>
                            <a:moveTo>
                              <a:pt x="566" y="28"/>
                            </a:moveTo>
                            <a:lnTo>
                              <a:pt x="566" y="28"/>
                            </a:lnTo>
                            <a:cubicBezTo>
                              <a:pt x="566" y="28"/>
                              <a:pt x="566" y="28"/>
                              <a:pt x="566" y="29"/>
                            </a:cubicBezTo>
                            <a:cubicBezTo>
                              <a:pt x="566" y="29"/>
                              <a:pt x="566" y="29"/>
                              <a:pt x="566" y="29"/>
                            </a:cubicBezTo>
                            <a:cubicBezTo>
                              <a:pt x="566" y="28"/>
                              <a:pt x="566" y="28"/>
                              <a:pt x="566" y="28"/>
                            </a:cubicBezTo>
                            <a:moveTo>
                              <a:pt x="565" y="27"/>
                            </a:moveTo>
                            <a:cubicBezTo>
                              <a:pt x="565" y="27"/>
                              <a:pt x="565" y="27"/>
                              <a:pt x="565" y="27"/>
                            </a:cubicBezTo>
                            <a:cubicBezTo>
                              <a:pt x="566" y="27"/>
                              <a:pt x="566" y="28"/>
                              <a:pt x="566" y="28"/>
                            </a:cubicBezTo>
                            <a:cubicBezTo>
                              <a:pt x="566" y="28"/>
                              <a:pt x="566" y="28"/>
                              <a:pt x="566" y="28"/>
                            </a:cubicBezTo>
                            <a:cubicBezTo>
                              <a:pt x="566" y="28"/>
                              <a:pt x="566" y="28"/>
                              <a:pt x="565" y="27"/>
                            </a:cubicBezTo>
                            <a:moveTo>
                              <a:pt x="557" y="25"/>
                            </a:moveTo>
                            <a:cubicBezTo>
                              <a:pt x="557" y="25"/>
                              <a:pt x="557" y="25"/>
                              <a:pt x="557" y="25"/>
                            </a:cubicBezTo>
                            <a:cubicBezTo>
                              <a:pt x="557" y="25"/>
                              <a:pt x="557" y="25"/>
                              <a:pt x="557" y="25"/>
                            </a:cubicBezTo>
                            <a:close/>
                            <a:moveTo>
                              <a:pt x="559" y="24"/>
                            </a:moveTo>
                            <a:cubicBezTo>
                              <a:pt x="558" y="25"/>
                              <a:pt x="558" y="25"/>
                              <a:pt x="558" y="25"/>
                            </a:cubicBezTo>
                            <a:cubicBezTo>
                              <a:pt x="558" y="25"/>
                              <a:pt x="557" y="25"/>
                              <a:pt x="557" y="25"/>
                            </a:cubicBezTo>
                            <a:cubicBezTo>
                              <a:pt x="557" y="25"/>
                              <a:pt x="557" y="25"/>
                              <a:pt x="557" y="25"/>
                            </a:cubicBezTo>
                            <a:cubicBezTo>
                              <a:pt x="557" y="25"/>
                              <a:pt x="557" y="24"/>
                              <a:pt x="557" y="24"/>
                            </a:cubicBezTo>
                            <a:cubicBezTo>
                              <a:pt x="557" y="24"/>
                              <a:pt x="558" y="24"/>
                              <a:pt x="559" y="24"/>
                            </a:cubicBezTo>
                            <a:moveTo>
                              <a:pt x="560" y="25"/>
                            </a:moveTo>
                            <a:cubicBezTo>
                              <a:pt x="561" y="25"/>
                              <a:pt x="563" y="26"/>
                              <a:pt x="564" y="27"/>
                            </a:cubicBezTo>
                            <a:cubicBezTo>
                              <a:pt x="564" y="27"/>
                              <a:pt x="563" y="26"/>
                              <a:pt x="563" y="26"/>
                            </a:cubicBezTo>
                            <a:cubicBezTo>
                              <a:pt x="562" y="26"/>
                              <a:pt x="561" y="25"/>
                              <a:pt x="560" y="25"/>
                            </a:cubicBezTo>
                            <a:moveTo>
                              <a:pt x="556" y="27"/>
                            </a:moveTo>
                            <a:cubicBezTo>
                              <a:pt x="556" y="27"/>
                              <a:pt x="556" y="27"/>
                              <a:pt x="556" y="26"/>
                            </a:cubicBezTo>
                            <a:cubicBezTo>
                              <a:pt x="558" y="26"/>
                              <a:pt x="559" y="26"/>
                              <a:pt x="560" y="26"/>
                            </a:cubicBezTo>
                            <a:cubicBezTo>
                              <a:pt x="560" y="26"/>
                              <a:pt x="559" y="26"/>
                              <a:pt x="558" y="27"/>
                            </a:cubicBezTo>
                            <a:cubicBezTo>
                              <a:pt x="557" y="27"/>
                              <a:pt x="557" y="27"/>
                              <a:pt x="556" y="27"/>
                            </a:cubicBezTo>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moveTo>
                              <a:pt x="556" y="24"/>
                            </a:moveTo>
                            <a:cubicBezTo>
                              <a:pt x="556" y="24"/>
                              <a:pt x="556" y="24"/>
                              <a:pt x="556" y="24"/>
                            </a:cubicBezTo>
                            <a:cubicBezTo>
                              <a:pt x="556" y="24"/>
                              <a:pt x="556" y="24"/>
                              <a:pt x="556" y="25"/>
                            </a:cubicBezTo>
                            <a:cubicBezTo>
                              <a:pt x="556" y="25"/>
                              <a:pt x="556" y="25"/>
                              <a:pt x="556" y="24"/>
                            </a:cubicBezTo>
                            <a:close/>
                            <a:moveTo>
                              <a:pt x="556" y="27"/>
                            </a:moveTo>
                            <a:cubicBezTo>
                              <a:pt x="556" y="27"/>
                              <a:pt x="556" y="27"/>
                              <a:pt x="556" y="27"/>
                            </a:cubicBezTo>
                            <a:cubicBezTo>
                              <a:pt x="556" y="27"/>
                              <a:pt x="556" y="27"/>
                              <a:pt x="556" y="27"/>
                            </a:cubicBezTo>
                            <a:cubicBezTo>
                              <a:pt x="556" y="27"/>
                              <a:pt x="556" y="27"/>
                              <a:pt x="556" y="27"/>
                            </a:cubicBezTo>
                            <a:cubicBezTo>
                              <a:pt x="556" y="27"/>
                              <a:pt x="556" y="27"/>
                              <a:pt x="556" y="27"/>
                            </a:cubicBezTo>
                            <a:moveTo>
                              <a:pt x="556" y="25"/>
                            </a:moveTo>
                            <a:cubicBezTo>
                              <a:pt x="556" y="25"/>
                              <a:pt x="556" y="25"/>
                              <a:pt x="556" y="25"/>
                            </a:cubicBezTo>
                            <a:cubicBezTo>
                              <a:pt x="556" y="25"/>
                              <a:pt x="556" y="25"/>
                              <a:pt x="556" y="25"/>
                            </a:cubicBezTo>
                            <a:cubicBezTo>
                              <a:pt x="556" y="25"/>
                              <a:pt x="556" y="25"/>
                              <a:pt x="556" y="25"/>
                            </a:cubicBezTo>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moveTo>
                              <a:pt x="555" y="20"/>
                            </a:moveTo>
                            <a:cubicBezTo>
                              <a:pt x="556" y="21"/>
                              <a:pt x="556" y="23"/>
                              <a:pt x="556" y="24"/>
                            </a:cubicBezTo>
                            <a:cubicBezTo>
                              <a:pt x="556" y="24"/>
                              <a:pt x="556" y="24"/>
                              <a:pt x="556" y="24"/>
                            </a:cubicBezTo>
                            <a:cubicBezTo>
                              <a:pt x="556" y="24"/>
                              <a:pt x="556" y="23"/>
                              <a:pt x="556" y="23"/>
                            </a:cubicBezTo>
                            <a:cubicBezTo>
                              <a:pt x="556" y="22"/>
                              <a:pt x="556" y="21"/>
                              <a:pt x="555" y="20"/>
                            </a:cubicBezTo>
                            <a:moveTo>
                              <a:pt x="554" y="17"/>
                            </a:moveTo>
                            <a:cubicBezTo>
                              <a:pt x="554" y="17"/>
                              <a:pt x="554" y="17"/>
                              <a:pt x="554" y="17"/>
                            </a:cubicBezTo>
                            <a:cubicBezTo>
                              <a:pt x="554" y="17"/>
                              <a:pt x="553" y="16"/>
                              <a:pt x="553" y="16"/>
                            </a:cubicBezTo>
                            <a:cubicBezTo>
                              <a:pt x="554" y="17"/>
                              <a:pt x="554" y="17"/>
                              <a:pt x="554" y="17"/>
                            </a:cubicBezTo>
                            <a:moveTo>
                              <a:pt x="555" y="21"/>
                            </a:moveTo>
                            <a:cubicBezTo>
                              <a:pt x="555" y="20"/>
                              <a:pt x="555" y="20"/>
                              <a:pt x="554" y="19"/>
                            </a:cubicBezTo>
                            <a:cubicBezTo>
                              <a:pt x="554" y="18"/>
                              <a:pt x="554" y="18"/>
                              <a:pt x="554" y="17"/>
                            </a:cubicBezTo>
                            <a:cubicBezTo>
                              <a:pt x="554" y="17"/>
                              <a:pt x="554" y="18"/>
                              <a:pt x="554" y="18"/>
                            </a:cubicBezTo>
                            <a:cubicBezTo>
                              <a:pt x="555" y="19"/>
                              <a:pt x="555" y="20"/>
                              <a:pt x="555" y="21"/>
                            </a:cubicBezTo>
                            <a:moveTo>
                              <a:pt x="555" y="24"/>
                            </a:moveTo>
                            <a:cubicBezTo>
                              <a:pt x="555" y="23"/>
                              <a:pt x="555" y="22"/>
                              <a:pt x="554" y="21"/>
                            </a:cubicBezTo>
                            <a:cubicBezTo>
                              <a:pt x="554" y="21"/>
                              <a:pt x="554" y="20"/>
                              <a:pt x="554" y="20"/>
                            </a:cubicBezTo>
                            <a:cubicBezTo>
                              <a:pt x="555" y="21"/>
                              <a:pt x="555" y="21"/>
                              <a:pt x="555" y="22"/>
                            </a:cubicBezTo>
                            <a:cubicBezTo>
                              <a:pt x="555" y="23"/>
                              <a:pt x="555" y="24"/>
                              <a:pt x="555" y="24"/>
                            </a:cubicBezTo>
                            <a:cubicBezTo>
                              <a:pt x="555" y="24"/>
                              <a:pt x="555" y="24"/>
                              <a:pt x="555" y="24"/>
                            </a:cubicBezTo>
                            <a:moveTo>
                              <a:pt x="554" y="23"/>
                            </a:moveTo>
                            <a:cubicBezTo>
                              <a:pt x="554" y="23"/>
                              <a:pt x="554" y="23"/>
                              <a:pt x="554" y="23"/>
                            </a:cubicBezTo>
                            <a:cubicBezTo>
                              <a:pt x="554" y="23"/>
                              <a:pt x="554" y="24"/>
                              <a:pt x="554" y="24"/>
                            </a:cubicBezTo>
                            <a:cubicBezTo>
                              <a:pt x="554" y="24"/>
                              <a:pt x="554" y="24"/>
                              <a:pt x="554" y="23"/>
                            </a:cubicBezTo>
                            <a:moveTo>
                              <a:pt x="553" y="19"/>
                            </a:moveTo>
                            <a:cubicBezTo>
                              <a:pt x="554" y="20"/>
                              <a:pt x="554" y="21"/>
                              <a:pt x="554" y="21"/>
                            </a:cubicBezTo>
                            <a:cubicBezTo>
                              <a:pt x="554" y="21"/>
                              <a:pt x="554" y="22"/>
                              <a:pt x="554" y="22"/>
                            </a:cubicBezTo>
                            <a:cubicBezTo>
                              <a:pt x="554" y="21"/>
                              <a:pt x="554" y="21"/>
                              <a:pt x="553" y="20"/>
                            </a:cubicBezTo>
                            <a:cubicBezTo>
                              <a:pt x="553" y="20"/>
                              <a:pt x="553" y="20"/>
                              <a:pt x="553" y="20"/>
                            </a:cubicBezTo>
                            <a:cubicBezTo>
                              <a:pt x="553" y="20"/>
                              <a:pt x="553" y="20"/>
                              <a:pt x="553" y="19"/>
                            </a:cubicBezTo>
                            <a:moveTo>
                              <a:pt x="553" y="17"/>
                            </a:moveTo>
                            <a:lnTo>
                              <a:pt x="553" y="17"/>
                            </a:lnTo>
                            <a:cubicBezTo>
                              <a:pt x="553" y="17"/>
                              <a:pt x="553" y="17"/>
                              <a:pt x="554" y="17"/>
                            </a:cubicBezTo>
                            <a:cubicBezTo>
                              <a:pt x="553" y="17"/>
                              <a:pt x="553" y="17"/>
                              <a:pt x="553" y="17"/>
                            </a:cubicBezTo>
                            <a:moveTo>
                              <a:pt x="552" y="16"/>
                            </a:moveTo>
                            <a:cubicBezTo>
                              <a:pt x="552" y="16"/>
                              <a:pt x="552" y="16"/>
                              <a:pt x="552" y="16"/>
                            </a:cubicBezTo>
                            <a:cubicBezTo>
                              <a:pt x="552" y="16"/>
                              <a:pt x="552" y="16"/>
                              <a:pt x="552" y="16"/>
                            </a:cubicBezTo>
                            <a:cubicBezTo>
                              <a:pt x="552" y="16"/>
                              <a:pt x="552" y="16"/>
                              <a:pt x="552" y="16"/>
                            </a:cubicBezTo>
                            <a:moveTo>
                              <a:pt x="551" y="14"/>
                            </a:moveTo>
                            <a:cubicBezTo>
                              <a:pt x="551" y="14"/>
                              <a:pt x="551" y="14"/>
                              <a:pt x="551" y="14"/>
                            </a:cubicBezTo>
                            <a:cubicBezTo>
                              <a:pt x="552" y="15"/>
                              <a:pt x="552" y="15"/>
                              <a:pt x="552" y="16"/>
                            </a:cubicBezTo>
                            <a:cubicBezTo>
                              <a:pt x="552" y="16"/>
                              <a:pt x="552" y="16"/>
                              <a:pt x="552" y="16"/>
                            </a:cubicBezTo>
                            <a:cubicBezTo>
                              <a:pt x="552" y="16"/>
                              <a:pt x="552" y="16"/>
                              <a:pt x="552" y="15"/>
                            </a:cubicBezTo>
                            <a:cubicBezTo>
                              <a:pt x="552" y="15"/>
                              <a:pt x="552" y="15"/>
                              <a:pt x="552" y="15"/>
                            </a:cubicBezTo>
                            <a:cubicBezTo>
                              <a:pt x="551" y="15"/>
                              <a:pt x="551" y="15"/>
                              <a:pt x="551" y="15"/>
                            </a:cubicBezTo>
                            <a:cubicBezTo>
                              <a:pt x="551" y="15"/>
                              <a:pt x="551" y="14"/>
                              <a:pt x="551" y="14"/>
                            </a:cubicBezTo>
                            <a:moveTo>
                              <a:pt x="551" y="13"/>
                            </a:moveTo>
                            <a:cubicBezTo>
                              <a:pt x="550" y="12"/>
                              <a:pt x="550" y="12"/>
                              <a:pt x="550" y="12"/>
                            </a:cubicBezTo>
                            <a:cubicBezTo>
                              <a:pt x="550" y="12"/>
                              <a:pt x="551" y="13"/>
                              <a:pt x="551" y="14"/>
                            </a:cubicBezTo>
                            <a:cubicBezTo>
                              <a:pt x="551" y="13"/>
                              <a:pt x="551" y="13"/>
                              <a:pt x="551" y="13"/>
                            </a:cubicBezTo>
                            <a:moveTo>
                              <a:pt x="550" y="13"/>
                            </a:moveTo>
                            <a:cubicBezTo>
                              <a:pt x="550" y="13"/>
                              <a:pt x="550" y="13"/>
                              <a:pt x="550" y="13"/>
                            </a:cubicBezTo>
                            <a:cubicBezTo>
                              <a:pt x="550" y="13"/>
                              <a:pt x="550" y="13"/>
                              <a:pt x="550" y="13"/>
                            </a:cubicBezTo>
                            <a:cubicBezTo>
                              <a:pt x="550" y="13"/>
                              <a:pt x="550" y="13"/>
                              <a:pt x="550" y="13"/>
                            </a:cubicBezTo>
                            <a:moveTo>
                              <a:pt x="550" y="14"/>
                            </a:moveTo>
                            <a:lnTo>
                              <a:pt x="550" y="14"/>
                            </a:lnTo>
                            <a:cubicBezTo>
                              <a:pt x="550" y="14"/>
                              <a:pt x="550" y="14"/>
                              <a:pt x="550" y="14"/>
                            </a:cubicBezTo>
                            <a:cubicBezTo>
                              <a:pt x="550" y="14"/>
                              <a:pt x="550" y="14"/>
                              <a:pt x="550" y="14"/>
                            </a:cubicBezTo>
                            <a:cubicBezTo>
                              <a:pt x="550" y="14"/>
                              <a:pt x="550" y="14"/>
                              <a:pt x="550" y="14"/>
                            </a:cubicBezTo>
                            <a:moveTo>
                              <a:pt x="549" y="12"/>
                            </a:moveTo>
                            <a:cubicBezTo>
                              <a:pt x="550" y="12"/>
                              <a:pt x="550" y="12"/>
                              <a:pt x="550" y="13"/>
                            </a:cubicBezTo>
                            <a:cubicBezTo>
                              <a:pt x="550" y="13"/>
                              <a:pt x="550" y="13"/>
                              <a:pt x="550" y="13"/>
                            </a:cubicBezTo>
                            <a:cubicBezTo>
                              <a:pt x="550" y="13"/>
                              <a:pt x="550" y="12"/>
                              <a:pt x="550" y="12"/>
                            </a:cubicBezTo>
                            <a:cubicBezTo>
                              <a:pt x="550" y="12"/>
                              <a:pt x="549" y="12"/>
                              <a:pt x="549" y="12"/>
                            </a:cubicBezTo>
                            <a:moveTo>
                              <a:pt x="547" y="10"/>
                            </a:moveTo>
                            <a:cubicBezTo>
                              <a:pt x="548" y="10"/>
                              <a:pt x="548" y="10"/>
                              <a:pt x="549" y="10"/>
                            </a:cubicBezTo>
                            <a:cubicBezTo>
                              <a:pt x="549" y="11"/>
                              <a:pt x="549" y="12"/>
                              <a:pt x="550" y="12"/>
                            </a:cubicBezTo>
                            <a:cubicBezTo>
                              <a:pt x="550" y="12"/>
                              <a:pt x="549" y="12"/>
                              <a:pt x="549" y="12"/>
                            </a:cubicBezTo>
                            <a:cubicBezTo>
                              <a:pt x="548" y="11"/>
                              <a:pt x="548" y="10"/>
                              <a:pt x="547" y="10"/>
                            </a:cubicBezTo>
                            <a:moveTo>
                              <a:pt x="547" y="10"/>
                            </a:moveTo>
                            <a:cubicBezTo>
                              <a:pt x="547" y="10"/>
                              <a:pt x="547" y="10"/>
                              <a:pt x="547" y="10"/>
                            </a:cubicBezTo>
                            <a:cubicBezTo>
                              <a:pt x="547" y="10"/>
                              <a:pt x="547" y="10"/>
                              <a:pt x="547" y="10"/>
                            </a:cubicBezTo>
                            <a:cubicBezTo>
                              <a:pt x="547" y="10"/>
                              <a:pt x="547" y="10"/>
                              <a:pt x="547" y="10"/>
                            </a:cubicBezTo>
                            <a:cubicBezTo>
                              <a:pt x="547" y="10"/>
                              <a:pt x="547" y="10"/>
                              <a:pt x="547" y="10"/>
                            </a:cubicBezTo>
                            <a:moveTo>
                              <a:pt x="546" y="13"/>
                            </a:moveTo>
                            <a:cubicBezTo>
                              <a:pt x="547" y="13"/>
                              <a:pt x="547" y="13"/>
                              <a:pt x="547" y="13"/>
                            </a:cubicBezTo>
                            <a:cubicBezTo>
                              <a:pt x="547" y="13"/>
                              <a:pt x="547" y="13"/>
                              <a:pt x="547" y="13"/>
                            </a:cubicBezTo>
                            <a:cubicBezTo>
                              <a:pt x="547" y="13"/>
                              <a:pt x="547" y="13"/>
                              <a:pt x="547" y="13"/>
                            </a:cubicBezTo>
                            <a:cubicBezTo>
                              <a:pt x="547" y="13"/>
                              <a:pt x="547" y="13"/>
                              <a:pt x="546" y="13"/>
                            </a:cubicBezTo>
                            <a:moveTo>
                              <a:pt x="545" y="8"/>
                            </a:moveTo>
                            <a:cubicBezTo>
                              <a:pt x="546" y="8"/>
                              <a:pt x="547" y="9"/>
                              <a:pt x="548" y="10"/>
                            </a:cubicBezTo>
                            <a:cubicBezTo>
                              <a:pt x="547" y="9"/>
                              <a:pt x="547" y="9"/>
                              <a:pt x="547" y="9"/>
                            </a:cubicBezTo>
                            <a:cubicBezTo>
                              <a:pt x="546" y="9"/>
                              <a:pt x="546" y="9"/>
                              <a:pt x="546" y="9"/>
                            </a:cubicBezTo>
                            <a:cubicBezTo>
                              <a:pt x="546" y="9"/>
                              <a:pt x="546" y="8"/>
                              <a:pt x="545" y="8"/>
                            </a:cubicBezTo>
                            <a:moveTo>
                              <a:pt x="543" y="8"/>
                            </a:moveTo>
                            <a:cubicBezTo>
                              <a:pt x="543" y="8"/>
                              <a:pt x="543" y="8"/>
                              <a:pt x="543" y="8"/>
                            </a:cubicBezTo>
                            <a:cubicBezTo>
                              <a:pt x="543" y="8"/>
                              <a:pt x="543" y="8"/>
                              <a:pt x="543" y="8"/>
                            </a:cubicBezTo>
                            <a:close/>
                            <a:moveTo>
                              <a:pt x="541" y="7"/>
                            </a:moveTo>
                            <a:cubicBezTo>
                              <a:pt x="542" y="7"/>
                              <a:pt x="542" y="7"/>
                              <a:pt x="542" y="7"/>
                            </a:cubicBezTo>
                            <a:cubicBezTo>
                              <a:pt x="543" y="7"/>
                              <a:pt x="543" y="7"/>
                              <a:pt x="543" y="7"/>
                            </a:cubicBezTo>
                            <a:cubicBezTo>
                              <a:pt x="542" y="7"/>
                              <a:pt x="542" y="7"/>
                              <a:pt x="542" y="7"/>
                            </a:cubicBezTo>
                            <a:cubicBezTo>
                              <a:pt x="541" y="7"/>
                              <a:pt x="541" y="7"/>
                              <a:pt x="541" y="7"/>
                            </a:cubicBezTo>
                            <a:moveTo>
                              <a:pt x="540" y="6"/>
                            </a:moveTo>
                            <a:cubicBezTo>
                              <a:pt x="540" y="6"/>
                              <a:pt x="540" y="6"/>
                              <a:pt x="540" y="7"/>
                            </a:cubicBezTo>
                            <a:cubicBezTo>
                              <a:pt x="540" y="7"/>
                              <a:pt x="541" y="7"/>
                              <a:pt x="541" y="7"/>
                            </a:cubicBezTo>
                            <a:cubicBezTo>
                              <a:pt x="541" y="7"/>
                              <a:pt x="541" y="7"/>
                              <a:pt x="541" y="7"/>
                            </a:cubicBezTo>
                            <a:cubicBezTo>
                              <a:pt x="541" y="7"/>
                              <a:pt x="540" y="7"/>
                              <a:pt x="540" y="6"/>
                            </a:cubicBezTo>
                            <a:moveTo>
                              <a:pt x="538" y="4"/>
                            </a:moveTo>
                            <a:cubicBezTo>
                              <a:pt x="539" y="4"/>
                              <a:pt x="540" y="5"/>
                              <a:pt x="541" y="6"/>
                            </a:cubicBezTo>
                            <a:cubicBezTo>
                              <a:pt x="541" y="6"/>
                              <a:pt x="540" y="5"/>
                              <a:pt x="540" y="5"/>
                            </a:cubicBezTo>
                            <a:cubicBezTo>
                              <a:pt x="539" y="5"/>
                              <a:pt x="539" y="5"/>
                              <a:pt x="539" y="5"/>
                            </a:cubicBezTo>
                            <a:cubicBezTo>
                              <a:pt x="538" y="4"/>
                              <a:pt x="538" y="4"/>
                              <a:pt x="538" y="4"/>
                            </a:cubicBezTo>
                            <a:moveTo>
                              <a:pt x="534" y="4"/>
                            </a:moveTo>
                            <a:cubicBezTo>
                              <a:pt x="535" y="4"/>
                              <a:pt x="536" y="5"/>
                              <a:pt x="536" y="5"/>
                            </a:cubicBezTo>
                            <a:cubicBezTo>
                              <a:pt x="536" y="5"/>
                              <a:pt x="536" y="5"/>
                              <a:pt x="536" y="5"/>
                            </a:cubicBezTo>
                            <a:cubicBezTo>
                              <a:pt x="535" y="5"/>
                              <a:pt x="534" y="4"/>
                              <a:pt x="534" y="4"/>
                            </a:cubicBezTo>
                            <a:moveTo>
                              <a:pt x="528" y="1"/>
                            </a:moveTo>
                            <a:cubicBezTo>
                              <a:pt x="531" y="1"/>
                              <a:pt x="534" y="2"/>
                              <a:pt x="536" y="3"/>
                            </a:cubicBezTo>
                            <a:cubicBezTo>
                              <a:pt x="534" y="3"/>
                              <a:pt x="533" y="2"/>
                              <a:pt x="531" y="2"/>
                            </a:cubicBezTo>
                            <a:cubicBezTo>
                              <a:pt x="530" y="2"/>
                              <a:pt x="529" y="1"/>
                              <a:pt x="528" y="1"/>
                            </a:cubicBezTo>
                            <a:moveTo>
                              <a:pt x="525" y="1"/>
                            </a:moveTo>
                            <a:cubicBezTo>
                              <a:pt x="525" y="1"/>
                              <a:pt x="526" y="1"/>
                              <a:pt x="526" y="1"/>
                            </a:cubicBezTo>
                            <a:cubicBezTo>
                              <a:pt x="526" y="1"/>
                              <a:pt x="526" y="1"/>
                              <a:pt x="526" y="1"/>
                            </a:cubicBezTo>
                            <a:cubicBezTo>
                              <a:pt x="526" y="1"/>
                              <a:pt x="526" y="1"/>
                              <a:pt x="525" y="1"/>
                            </a:cubicBezTo>
                            <a:cubicBezTo>
                              <a:pt x="525" y="1"/>
                              <a:pt x="525" y="1"/>
                              <a:pt x="525" y="1"/>
                            </a:cubicBezTo>
                            <a:moveTo>
                              <a:pt x="524" y="1"/>
                            </a:moveTo>
                            <a:cubicBezTo>
                              <a:pt x="524" y="1"/>
                              <a:pt x="524" y="1"/>
                              <a:pt x="524" y="1"/>
                            </a:cubicBezTo>
                            <a:cubicBezTo>
                              <a:pt x="524" y="1"/>
                              <a:pt x="524" y="1"/>
                              <a:pt x="524" y="1"/>
                            </a:cubicBezTo>
                            <a:cubicBezTo>
                              <a:pt x="524" y="1"/>
                              <a:pt x="524" y="1"/>
                              <a:pt x="524" y="1"/>
                            </a:cubicBezTo>
                            <a:cubicBezTo>
                              <a:pt x="524" y="1"/>
                              <a:pt x="524" y="1"/>
                              <a:pt x="524" y="1"/>
                            </a:cubicBezTo>
                            <a:moveTo>
                              <a:pt x="523" y="2"/>
                            </a:moveTo>
                            <a:cubicBezTo>
                              <a:pt x="523" y="2"/>
                              <a:pt x="524" y="2"/>
                              <a:pt x="524" y="2"/>
                            </a:cubicBezTo>
                            <a:cubicBezTo>
                              <a:pt x="524" y="2"/>
                              <a:pt x="524" y="2"/>
                              <a:pt x="524" y="2"/>
                            </a:cubicBezTo>
                            <a:cubicBezTo>
                              <a:pt x="524" y="2"/>
                              <a:pt x="524" y="2"/>
                              <a:pt x="523" y="2"/>
                            </a:cubicBezTo>
                            <a:cubicBezTo>
                              <a:pt x="523" y="2"/>
                              <a:pt x="523" y="2"/>
                              <a:pt x="523" y="2"/>
                            </a:cubicBezTo>
                            <a:moveTo>
                              <a:pt x="520" y="2"/>
                            </a:moveTo>
                            <a:cubicBezTo>
                              <a:pt x="520" y="2"/>
                              <a:pt x="521" y="2"/>
                              <a:pt x="521" y="2"/>
                            </a:cubicBezTo>
                            <a:cubicBezTo>
                              <a:pt x="521" y="2"/>
                              <a:pt x="521" y="2"/>
                              <a:pt x="521" y="2"/>
                            </a:cubicBezTo>
                            <a:cubicBezTo>
                              <a:pt x="521" y="2"/>
                              <a:pt x="521" y="2"/>
                              <a:pt x="521" y="2"/>
                            </a:cubicBezTo>
                            <a:cubicBezTo>
                              <a:pt x="520" y="2"/>
                              <a:pt x="520" y="2"/>
                              <a:pt x="520" y="2"/>
                            </a:cubicBezTo>
                            <a:moveTo>
                              <a:pt x="520" y="1"/>
                            </a:moveTo>
                            <a:cubicBezTo>
                              <a:pt x="520" y="1"/>
                              <a:pt x="520" y="1"/>
                              <a:pt x="520" y="1"/>
                            </a:cubicBezTo>
                            <a:cubicBezTo>
                              <a:pt x="520" y="1"/>
                              <a:pt x="520" y="1"/>
                              <a:pt x="520" y="1"/>
                            </a:cubicBezTo>
                            <a:cubicBezTo>
                              <a:pt x="520" y="1"/>
                              <a:pt x="521" y="1"/>
                              <a:pt x="521" y="1"/>
                            </a:cubicBezTo>
                            <a:cubicBezTo>
                              <a:pt x="520" y="2"/>
                              <a:pt x="520" y="2"/>
                              <a:pt x="520" y="2"/>
                            </a:cubicBezTo>
                            <a:cubicBezTo>
                              <a:pt x="520" y="2"/>
                              <a:pt x="520" y="1"/>
                              <a:pt x="520" y="1"/>
                            </a:cubicBezTo>
                            <a:moveTo>
                              <a:pt x="518" y="1"/>
                            </a:moveTo>
                            <a:cubicBezTo>
                              <a:pt x="518" y="1"/>
                              <a:pt x="519" y="1"/>
                              <a:pt x="519" y="1"/>
                            </a:cubicBezTo>
                            <a:cubicBezTo>
                              <a:pt x="519" y="1"/>
                              <a:pt x="519" y="1"/>
                              <a:pt x="519" y="1"/>
                            </a:cubicBezTo>
                            <a:cubicBezTo>
                              <a:pt x="518" y="1"/>
                              <a:pt x="518" y="1"/>
                              <a:pt x="518" y="1"/>
                            </a:cubicBezTo>
                            <a:moveTo>
                              <a:pt x="515" y="2"/>
                            </a:moveTo>
                            <a:cubicBezTo>
                              <a:pt x="516" y="2"/>
                              <a:pt x="516" y="2"/>
                              <a:pt x="516" y="2"/>
                            </a:cubicBezTo>
                            <a:cubicBezTo>
                              <a:pt x="516" y="2"/>
                              <a:pt x="516" y="2"/>
                              <a:pt x="516" y="2"/>
                            </a:cubicBezTo>
                            <a:cubicBezTo>
                              <a:pt x="516" y="2"/>
                              <a:pt x="515" y="2"/>
                              <a:pt x="515" y="2"/>
                            </a:cubicBezTo>
                            <a:close/>
                            <a:moveTo>
                              <a:pt x="511" y="3"/>
                            </a:moveTo>
                            <a:cubicBezTo>
                              <a:pt x="512" y="3"/>
                              <a:pt x="512" y="2"/>
                              <a:pt x="512" y="2"/>
                            </a:cubicBezTo>
                            <a:cubicBezTo>
                              <a:pt x="512" y="2"/>
                              <a:pt x="512" y="3"/>
                              <a:pt x="511" y="3"/>
                            </a:cubicBezTo>
                            <a:moveTo>
                              <a:pt x="508" y="4"/>
                            </a:moveTo>
                            <a:cubicBezTo>
                              <a:pt x="508" y="4"/>
                              <a:pt x="508" y="4"/>
                              <a:pt x="508" y="4"/>
                            </a:cubicBezTo>
                            <a:cubicBezTo>
                              <a:pt x="508" y="4"/>
                              <a:pt x="508" y="4"/>
                              <a:pt x="508" y="4"/>
                            </a:cubicBezTo>
                            <a:cubicBezTo>
                              <a:pt x="508" y="4"/>
                              <a:pt x="508" y="4"/>
                              <a:pt x="508" y="4"/>
                            </a:cubicBezTo>
                            <a:moveTo>
                              <a:pt x="506" y="5"/>
                            </a:moveTo>
                            <a:cubicBezTo>
                              <a:pt x="506" y="4"/>
                              <a:pt x="506" y="4"/>
                              <a:pt x="507" y="4"/>
                            </a:cubicBezTo>
                            <a:cubicBezTo>
                              <a:pt x="507" y="4"/>
                              <a:pt x="507" y="4"/>
                              <a:pt x="507" y="5"/>
                            </a:cubicBezTo>
                            <a:cubicBezTo>
                              <a:pt x="506" y="5"/>
                              <a:pt x="506" y="5"/>
                              <a:pt x="506" y="5"/>
                            </a:cubicBezTo>
                            <a:cubicBezTo>
                              <a:pt x="506" y="5"/>
                              <a:pt x="506" y="5"/>
                              <a:pt x="506" y="5"/>
                            </a:cubicBezTo>
                            <a:moveTo>
                              <a:pt x="505" y="5"/>
                            </a:moveTo>
                            <a:cubicBezTo>
                              <a:pt x="505" y="5"/>
                              <a:pt x="505" y="5"/>
                              <a:pt x="505" y="5"/>
                            </a:cubicBezTo>
                            <a:cubicBezTo>
                              <a:pt x="505" y="5"/>
                              <a:pt x="505" y="5"/>
                              <a:pt x="505" y="5"/>
                            </a:cubicBezTo>
                            <a:cubicBezTo>
                              <a:pt x="505" y="5"/>
                              <a:pt x="505" y="6"/>
                              <a:pt x="505" y="6"/>
                            </a:cubicBezTo>
                            <a:cubicBezTo>
                              <a:pt x="505" y="6"/>
                              <a:pt x="505" y="5"/>
                              <a:pt x="505" y="5"/>
                            </a:cubicBezTo>
                            <a:moveTo>
                              <a:pt x="504" y="6"/>
                            </a:moveTo>
                            <a:cubicBezTo>
                              <a:pt x="504" y="6"/>
                              <a:pt x="504" y="6"/>
                              <a:pt x="504" y="6"/>
                            </a:cubicBezTo>
                            <a:cubicBezTo>
                              <a:pt x="504" y="6"/>
                              <a:pt x="504" y="6"/>
                              <a:pt x="505" y="6"/>
                            </a:cubicBezTo>
                            <a:lnTo>
                              <a:pt x="504" y="6"/>
                            </a:lnTo>
                            <a:cubicBezTo>
                              <a:pt x="504" y="6"/>
                              <a:pt x="504" y="6"/>
                              <a:pt x="504" y="6"/>
                            </a:cubicBezTo>
                            <a:cubicBezTo>
                              <a:pt x="504" y="6"/>
                              <a:pt x="504" y="6"/>
                              <a:pt x="504" y="6"/>
                            </a:cubicBezTo>
                            <a:moveTo>
                              <a:pt x="504" y="5"/>
                            </a:moveTo>
                            <a:cubicBezTo>
                              <a:pt x="504" y="5"/>
                              <a:pt x="504" y="5"/>
                              <a:pt x="505" y="5"/>
                            </a:cubicBezTo>
                            <a:cubicBezTo>
                              <a:pt x="505" y="5"/>
                              <a:pt x="505" y="5"/>
                              <a:pt x="504" y="5"/>
                            </a:cubicBezTo>
                            <a:cubicBezTo>
                              <a:pt x="504" y="5"/>
                              <a:pt x="504" y="5"/>
                              <a:pt x="504" y="5"/>
                            </a:cubicBezTo>
                            <a:close/>
                            <a:moveTo>
                              <a:pt x="503" y="5"/>
                            </a:moveTo>
                            <a:cubicBezTo>
                              <a:pt x="503" y="5"/>
                              <a:pt x="503" y="5"/>
                              <a:pt x="503" y="5"/>
                            </a:cubicBezTo>
                            <a:cubicBezTo>
                              <a:pt x="503" y="5"/>
                              <a:pt x="503" y="5"/>
                              <a:pt x="503" y="6"/>
                            </a:cubicBezTo>
                            <a:cubicBezTo>
                              <a:pt x="503" y="5"/>
                              <a:pt x="503" y="5"/>
                              <a:pt x="503" y="5"/>
                            </a:cubicBezTo>
                            <a:moveTo>
                              <a:pt x="499" y="6"/>
                            </a:moveTo>
                            <a:cubicBezTo>
                              <a:pt x="499" y="6"/>
                              <a:pt x="500" y="6"/>
                              <a:pt x="500" y="6"/>
                            </a:cubicBezTo>
                            <a:cubicBezTo>
                              <a:pt x="500" y="6"/>
                              <a:pt x="500" y="6"/>
                              <a:pt x="500" y="6"/>
                            </a:cubicBezTo>
                            <a:cubicBezTo>
                              <a:pt x="500" y="6"/>
                              <a:pt x="500" y="6"/>
                              <a:pt x="499" y="6"/>
                            </a:cubicBezTo>
                            <a:cubicBezTo>
                              <a:pt x="499" y="6"/>
                              <a:pt x="499" y="6"/>
                              <a:pt x="499" y="6"/>
                            </a:cubicBezTo>
                            <a:moveTo>
                              <a:pt x="497" y="6"/>
                            </a:moveTo>
                            <a:cubicBezTo>
                              <a:pt x="497" y="6"/>
                              <a:pt x="498" y="6"/>
                              <a:pt x="498" y="6"/>
                            </a:cubicBezTo>
                            <a:cubicBezTo>
                              <a:pt x="498" y="6"/>
                              <a:pt x="498" y="6"/>
                              <a:pt x="498" y="6"/>
                            </a:cubicBezTo>
                            <a:cubicBezTo>
                              <a:pt x="498" y="6"/>
                              <a:pt x="498" y="6"/>
                              <a:pt x="497" y="6"/>
                            </a:cubicBezTo>
                            <a:moveTo>
                              <a:pt x="493" y="6"/>
                            </a:moveTo>
                            <a:cubicBezTo>
                              <a:pt x="493" y="6"/>
                              <a:pt x="494" y="6"/>
                              <a:pt x="494" y="6"/>
                            </a:cubicBezTo>
                            <a:cubicBezTo>
                              <a:pt x="494" y="6"/>
                              <a:pt x="495" y="7"/>
                              <a:pt x="495" y="7"/>
                            </a:cubicBezTo>
                            <a:cubicBezTo>
                              <a:pt x="494" y="7"/>
                              <a:pt x="494" y="7"/>
                              <a:pt x="494" y="7"/>
                            </a:cubicBezTo>
                            <a:cubicBezTo>
                              <a:pt x="494" y="7"/>
                              <a:pt x="493" y="7"/>
                              <a:pt x="493" y="7"/>
                            </a:cubicBezTo>
                            <a:cubicBezTo>
                              <a:pt x="493" y="7"/>
                              <a:pt x="493" y="6"/>
                              <a:pt x="493" y="6"/>
                            </a:cubicBezTo>
                            <a:moveTo>
                              <a:pt x="391" y="685"/>
                            </a:moveTo>
                            <a:cubicBezTo>
                              <a:pt x="391" y="685"/>
                              <a:pt x="405" y="628"/>
                              <a:pt x="408" y="623"/>
                            </a:cubicBezTo>
                            <a:cubicBezTo>
                              <a:pt x="411" y="617"/>
                              <a:pt x="413" y="612"/>
                              <a:pt x="413" y="612"/>
                            </a:cubicBezTo>
                            <a:cubicBezTo>
                              <a:pt x="413" y="612"/>
                              <a:pt x="416" y="621"/>
                              <a:pt x="415" y="626"/>
                            </a:cubicBezTo>
                            <a:cubicBezTo>
                              <a:pt x="414" y="631"/>
                              <a:pt x="412" y="634"/>
                              <a:pt x="412" y="641"/>
                            </a:cubicBezTo>
                            <a:cubicBezTo>
                              <a:pt x="411" y="648"/>
                              <a:pt x="408" y="653"/>
                              <a:pt x="408" y="661"/>
                            </a:cubicBezTo>
                            <a:cubicBezTo>
                              <a:pt x="408" y="669"/>
                              <a:pt x="405" y="680"/>
                              <a:pt x="405" y="685"/>
                            </a:cubicBezTo>
                            <a:cubicBezTo>
                              <a:pt x="405" y="689"/>
                              <a:pt x="407" y="694"/>
                              <a:pt x="406" y="694"/>
                            </a:cubicBezTo>
                            <a:cubicBezTo>
                              <a:pt x="405" y="694"/>
                              <a:pt x="403" y="697"/>
                              <a:pt x="405" y="697"/>
                            </a:cubicBezTo>
                            <a:cubicBezTo>
                              <a:pt x="407" y="698"/>
                              <a:pt x="416" y="702"/>
                              <a:pt x="416" y="702"/>
                            </a:cubicBezTo>
                            <a:cubicBezTo>
                              <a:pt x="416" y="702"/>
                              <a:pt x="414" y="719"/>
                              <a:pt x="415" y="742"/>
                            </a:cubicBezTo>
                            <a:cubicBezTo>
                              <a:pt x="409" y="736"/>
                              <a:pt x="406" y="730"/>
                              <a:pt x="405" y="729"/>
                            </a:cubicBezTo>
                            <a:cubicBezTo>
                              <a:pt x="404" y="726"/>
                              <a:pt x="391" y="685"/>
                              <a:pt x="391" y="685"/>
                            </a:cubicBezTo>
                            <a:moveTo>
                              <a:pt x="236" y="220"/>
                            </a:moveTo>
                            <a:cubicBezTo>
                              <a:pt x="233" y="209"/>
                              <a:pt x="228" y="198"/>
                              <a:pt x="228" y="198"/>
                            </a:cubicBezTo>
                            <a:cubicBezTo>
                              <a:pt x="233" y="206"/>
                              <a:pt x="235" y="213"/>
                              <a:pt x="236" y="220"/>
                            </a:cubicBezTo>
                            <a:moveTo>
                              <a:pt x="232" y="240"/>
                            </a:moveTo>
                            <a:cubicBezTo>
                              <a:pt x="232" y="240"/>
                              <a:pt x="232" y="239"/>
                              <a:pt x="232" y="239"/>
                            </a:cubicBezTo>
                            <a:cubicBezTo>
                              <a:pt x="232" y="238"/>
                              <a:pt x="232" y="237"/>
                              <a:pt x="232" y="236"/>
                            </a:cubicBezTo>
                            <a:cubicBezTo>
                              <a:pt x="232" y="236"/>
                              <a:pt x="232" y="235"/>
                              <a:pt x="232" y="235"/>
                            </a:cubicBezTo>
                            <a:cubicBezTo>
                              <a:pt x="232" y="237"/>
                              <a:pt x="233" y="239"/>
                              <a:pt x="232" y="240"/>
                            </a:cubicBezTo>
                            <a:moveTo>
                              <a:pt x="230" y="234"/>
                            </a:moveTo>
                            <a:cubicBezTo>
                              <a:pt x="230" y="235"/>
                              <a:pt x="230" y="235"/>
                              <a:pt x="230" y="235"/>
                            </a:cubicBezTo>
                            <a:cubicBezTo>
                              <a:pt x="230" y="235"/>
                              <a:pt x="230" y="235"/>
                              <a:pt x="230" y="235"/>
                            </a:cubicBezTo>
                            <a:cubicBezTo>
                              <a:pt x="230" y="235"/>
                              <a:pt x="230" y="235"/>
                              <a:pt x="230" y="234"/>
                            </a:cubicBezTo>
                            <a:moveTo>
                              <a:pt x="230" y="235"/>
                            </a:moveTo>
                            <a:cubicBezTo>
                              <a:pt x="230" y="235"/>
                              <a:pt x="230" y="235"/>
                              <a:pt x="230" y="235"/>
                            </a:cubicBezTo>
                            <a:cubicBezTo>
                              <a:pt x="230" y="236"/>
                              <a:pt x="230" y="236"/>
                              <a:pt x="230" y="236"/>
                            </a:cubicBezTo>
                            <a:cubicBezTo>
                              <a:pt x="230" y="236"/>
                              <a:pt x="230" y="236"/>
                              <a:pt x="230" y="236"/>
                            </a:cubicBezTo>
                            <a:cubicBezTo>
                              <a:pt x="230" y="236"/>
                              <a:pt x="230" y="235"/>
                              <a:pt x="230" y="235"/>
                            </a:cubicBezTo>
                            <a:moveTo>
                              <a:pt x="233" y="230"/>
                            </a:moveTo>
                            <a:cubicBezTo>
                              <a:pt x="233" y="231"/>
                              <a:pt x="233" y="232"/>
                              <a:pt x="233" y="232"/>
                            </a:cubicBezTo>
                            <a:cubicBezTo>
                              <a:pt x="233" y="232"/>
                              <a:pt x="233" y="232"/>
                              <a:pt x="233" y="231"/>
                            </a:cubicBezTo>
                            <a:cubicBezTo>
                              <a:pt x="233" y="231"/>
                              <a:pt x="233" y="230"/>
                              <a:pt x="233" y="230"/>
                            </a:cubicBezTo>
                            <a:cubicBezTo>
                              <a:pt x="233" y="230"/>
                              <a:pt x="233" y="230"/>
                              <a:pt x="233" y="230"/>
                            </a:cubicBezTo>
                            <a:cubicBezTo>
                              <a:pt x="233" y="230"/>
                              <a:pt x="233" y="230"/>
                              <a:pt x="233" y="230"/>
                            </a:cubicBezTo>
                            <a:moveTo>
                              <a:pt x="232" y="234"/>
                            </a:moveTo>
                            <a:cubicBezTo>
                              <a:pt x="232" y="235"/>
                              <a:pt x="232" y="236"/>
                              <a:pt x="232" y="236"/>
                            </a:cubicBezTo>
                            <a:cubicBezTo>
                              <a:pt x="232" y="236"/>
                              <a:pt x="232" y="236"/>
                              <a:pt x="232" y="236"/>
                            </a:cubicBezTo>
                            <a:cubicBezTo>
                              <a:pt x="232" y="235"/>
                              <a:pt x="232" y="234"/>
                              <a:pt x="232" y="234"/>
                            </a:cubicBezTo>
                            <a:cubicBezTo>
                              <a:pt x="232" y="233"/>
                              <a:pt x="232" y="233"/>
                              <a:pt x="232" y="233"/>
                            </a:cubicBezTo>
                            <a:cubicBezTo>
                              <a:pt x="232" y="234"/>
                              <a:pt x="232" y="234"/>
                              <a:pt x="232" y="234"/>
                            </a:cubicBezTo>
                            <a:moveTo>
                              <a:pt x="231" y="238"/>
                            </a:moveTo>
                            <a:cubicBezTo>
                              <a:pt x="231" y="238"/>
                              <a:pt x="231" y="238"/>
                              <a:pt x="231" y="238"/>
                            </a:cubicBezTo>
                            <a:cubicBezTo>
                              <a:pt x="231" y="238"/>
                              <a:pt x="231" y="238"/>
                              <a:pt x="231" y="238"/>
                            </a:cubicBezTo>
                            <a:cubicBezTo>
                              <a:pt x="231" y="238"/>
                              <a:pt x="231" y="238"/>
                              <a:pt x="231" y="238"/>
                            </a:cubicBezTo>
                            <a:moveTo>
                              <a:pt x="230" y="236"/>
                            </a:moveTo>
                            <a:cubicBezTo>
                              <a:pt x="230" y="236"/>
                              <a:pt x="230" y="236"/>
                              <a:pt x="230" y="236"/>
                            </a:cubicBezTo>
                            <a:cubicBezTo>
                              <a:pt x="230" y="236"/>
                              <a:pt x="230" y="236"/>
                              <a:pt x="230" y="236"/>
                            </a:cubicBezTo>
                            <a:cubicBezTo>
                              <a:pt x="230" y="236"/>
                              <a:pt x="231" y="237"/>
                              <a:pt x="231" y="237"/>
                            </a:cubicBezTo>
                            <a:cubicBezTo>
                              <a:pt x="231" y="237"/>
                              <a:pt x="231" y="237"/>
                              <a:pt x="231" y="238"/>
                            </a:cubicBezTo>
                            <a:cubicBezTo>
                              <a:pt x="230" y="237"/>
                              <a:pt x="230" y="237"/>
                              <a:pt x="230" y="236"/>
                            </a:cubicBezTo>
                            <a:moveTo>
                              <a:pt x="230" y="326"/>
                            </a:moveTo>
                            <a:cubicBezTo>
                              <a:pt x="229" y="326"/>
                              <a:pt x="229" y="325"/>
                              <a:pt x="229" y="325"/>
                            </a:cubicBezTo>
                            <a:cubicBezTo>
                              <a:pt x="229" y="325"/>
                              <a:pt x="229" y="325"/>
                              <a:pt x="229" y="325"/>
                            </a:cubicBezTo>
                            <a:cubicBezTo>
                              <a:pt x="229" y="325"/>
                              <a:pt x="230" y="326"/>
                              <a:pt x="230" y="326"/>
                            </a:cubicBezTo>
                            <a:moveTo>
                              <a:pt x="229" y="235"/>
                            </a:moveTo>
                            <a:cubicBezTo>
                              <a:pt x="229" y="235"/>
                              <a:pt x="229" y="235"/>
                              <a:pt x="229" y="235"/>
                            </a:cubicBezTo>
                            <a:cubicBezTo>
                              <a:pt x="229" y="235"/>
                              <a:pt x="229" y="235"/>
                              <a:pt x="229" y="236"/>
                            </a:cubicBezTo>
                            <a:cubicBezTo>
                              <a:pt x="229" y="236"/>
                              <a:pt x="229" y="235"/>
                              <a:pt x="229" y="235"/>
                            </a:cubicBezTo>
                            <a:moveTo>
                              <a:pt x="231" y="211"/>
                            </a:moveTo>
                            <a:cubicBezTo>
                              <a:pt x="231" y="210"/>
                              <a:pt x="231" y="210"/>
                              <a:pt x="231" y="210"/>
                            </a:cubicBezTo>
                            <a:cubicBezTo>
                              <a:pt x="234" y="214"/>
                              <a:pt x="235" y="221"/>
                              <a:pt x="236" y="225"/>
                            </a:cubicBezTo>
                            <a:cubicBezTo>
                              <a:pt x="236" y="227"/>
                              <a:pt x="236" y="229"/>
                              <a:pt x="236" y="230"/>
                            </a:cubicBezTo>
                            <a:cubicBezTo>
                              <a:pt x="236" y="223"/>
                              <a:pt x="233" y="214"/>
                              <a:pt x="231" y="211"/>
                            </a:cubicBezTo>
                            <a:moveTo>
                              <a:pt x="233" y="236"/>
                            </a:moveTo>
                            <a:cubicBezTo>
                              <a:pt x="233" y="235"/>
                              <a:pt x="233" y="235"/>
                              <a:pt x="233" y="234"/>
                            </a:cubicBezTo>
                            <a:cubicBezTo>
                              <a:pt x="233" y="234"/>
                              <a:pt x="233" y="234"/>
                              <a:pt x="233" y="233"/>
                            </a:cubicBezTo>
                            <a:cubicBezTo>
                              <a:pt x="233" y="234"/>
                              <a:pt x="233" y="235"/>
                              <a:pt x="233" y="236"/>
                            </a:cubicBezTo>
                            <a:moveTo>
                              <a:pt x="254" y="371"/>
                            </a:moveTo>
                            <a:cubicBezTo>
                              <a:pt x="252" y="369"/>
                              <a:pt x="250" y="367"/>
                              <a:pt x="248" y="363"/>
                            </a:cubicBezTo>
                            <a:cubicBezTo>
                              <a:pt x="250" y="366"/>
                              <a:pt x="253" y="368"/>
                              <a:pt x="255" y="369"/>
                            </a:cubicBezTo>
                            <a:cubicBezTo>
                              <a:pt x="256" y="370"/>
                              <a:pt x="257" y="370"/>
                              <a:pt x="257" y="371"/>
                            </a:cubicBezTo>
                            <a:cubicBezTo>
                              <a:pt x="257" y="371"/>
                              <a:pt x="257" y="371"/>
                              <a:pt x="257" y="371"/>
                            </a:cubicBezTo>
                            <a:cubicBezTo>
                              <a:pt x="256" y="371"/>
                              <a:pt x="255" y="371"/>
                              <a:pt x="254" y="371"/>
                            </a:cubicBezTo>
                            <a:moveTo>
                              <a:pt x="243" y="358"/>
                            </a:moveTo>
                            <a:cubicBezTo>
                              <a:pt x="244" y="359"/>
                              <a:pt x="244" y="359"/>
                              <a:pt x="244" y="359"/>
                            </a:cubicBezTo>
                            <a:cubicBezTo>
                              <a:pt x="247" y="364"/>
                              <a:pt x="250" y="368"/>
                              <a:pt x="252" y="371"/>
                            </a:cubicBezTo>
                            <a:cubicBezTo>
                              <a:pt x="251" y="371"/>
                              <a:pt x="250" y="371"/>
                              <a:pt x="250" y="371"/>
                            </a:cubicBezTo>
                            <a:close/>
                            <a:moveTo>
                              <a:pt x="243" y="355"/>
                            </a:moveTo>
                            <a:cubicBezTo>
                              <a:pt x="245" y="357"/>
                              <a:pt x="247" y="358"/>
                              <a:pt x="249" y="359"/>
                            </a:cubicBezTo>
                            <a:cubicBezTo>
                              <a:pt x="251" y="362"/>
                              <a:pt x="253" y="365"/>
                              <a:pt x="255" y="368"/>
                            </a:cubicBezTo>
                            <a:cubicBezTo>
                              <a:pt x="252" y="365"/>
                              <a:pt x="248" y="362"/>
                              <a:pt x="244" y="356"/>
                            </a:cubicBezTo>
                            <a:cubicBezTo>
                              <a:pt x="243" y="356"/>
                              <a:pt x="243" y="356"/>
                              <a:pt x="243" y="355"/>
                            </a:cubicBezTo>
                            <a:moveTo>
                              <a:pt x="240" y="348"/>
                            </a:moveTo>
                            <a:cubicBezTo>
                              <a:pt x="241" y="349"/>
                              <a:pt x="242" y="350"/>
                              <a:pt x="243" y="350"/>
                            </a:cubicBezTo>
                            <a:cubicBezTo>
                              <a:pt x="244" y="352"/>
                              <a:pt x="246" y="353"/>
                              <a:pt x="247" y="355"/>
                            </a:cubicBezTo>
                            <a:cubicBezTo>
                              <a:pt x="247" y="356"/>
                              <a:pt x="248" y="357"/>
                              <a:pt x="248" y="358"/>
                            </a:cubicBezTo>
                            <a:cubicBezTo>
                              <a:pt x="246" y="357"/>
                              <a:pt x="244" y="355"/>
                              <a:pt x="242" y="352"/>
                            </a:cubicBezTo>
                            <a:cubicBezTo>
                              <a:pt x="241" y="351"/>
                              <a:pt x="240" y="349"/>
                              <a:pt x="240" y="348"/>
                            </a:cubicBezTo>
                            <a:moveTo>
                              <a:pt x="237" y="346"/>
                            </a:moveTo>
                            <a:cubicBezTo>
                              <a:pt x="237" y="346"/>
                              <a:pt x="238" y="346"/>
                              <a:pt x="238" y="346"/>
                            </a:cubicBezTo>
                            <a:cubicBezTo>
                              <a:pt x="238" y="347"/>
                              <a:pt x="238" y="347"/>
                              <a:pt x="238" y="347"/>
                            </a:cubicBezTo>
                            <a:cubicBezTo>
                              <a:pt x="238" y="347"/>
                              <a:pt x="238" y="347"/>
                              <a:pt x="237" y="346"/>
                            </a:cubicBezTo>
                            <a:moveTo>
                              <a:pt x="235" y="341"/>
                            </a:moveTo>
                            <a:cubicBezTo>
                              <a:pt x="236" y="342"/>
                              <a:pt x="236" y="343"/>
                              <a:pt x="236" y="343"/>
                            </a:cubicBezTo>
                            <a:cubicBezTo>
                              <a:pt x="236" y="343"/>
                              <a:pt x="236" y="343"/>
                              <a:pt x="236" y="343"/>
                            </a:cubicBezTo>
                            <a:cubicBezTo>
                              <a:pt x="236" y="342"/>
                              <a:pt x="236" y="342"/>
                              <a:pt x="235" y="341"/>
                            </a:cubicBezTo>
                            <a:moveTo>
                              <a:pt x="235" y="338"/>
                            </a:moveTo>
                            <a:cubicBezTo>
                              <a:pt x="238" y="341"/>
                              <a:pt x="240" y="345"/>
                              <a:pt x="243" y="349"/>
                            </a:cubicBezTo>
                            <a:cubicBezTo>
                              <a:pt x="241" y="348"/>
                              <a:pt x="240" y="347"/>
                              <a:pt x="239" y="346"/>
                            </a:cubicBezTo>
                            <a:cubicBezTo>
                              <a:pt x="238" y="343"/>
                              <a:pt x="236" y="340"/>
                              <a:pt x="235" y="338"/>
                            </a:cubicBezTo>
                            <a:moveTo>
                              <a:pt x="234" y="334"/>
                            </a:moveTo>
                            <a:cubicBezTo>
                              <a:pt x="234" y="333"/>
                              <a:pt x="233" y="332"/>
                              <a:pt x="233" y="330"/>
                            </a:cubicBezTo>
                            <a:cubicBezTo>
                              <a:pt x="233" y="330"/>
                              <a:pt x="232" y="329"/>
                              <a:pt x="232" y="328"/>
                            </a:cubicBezTo>
                            <a:cubicBezTo>
                              <a:pt x="235" y="335"/>
                              <a:pt x="239" y="341"/>
                              <a:pt x="242" y="347"/>
                            </a:cubicBezTo>
                            <a:cubicBezTo>
                              <a:pt x="239" y="343"/>
                              <a:pt x="237" y="339"/>
                              <a:pt x="234" y="334"/>
                            </a:cubicBezTo>
                            <a:moveTo>
                              <a:pt x="228" y="325"/>
                            </a:moveTo>
                            <a:cubicBezTo>
                              <a:pt x="229" y="327"/>
                              <a:pt x="230" y="329"/>
                              <a:pt x="231" y="331"/>
                            </a:cubicBezTo>
                            <a:cubicBezTo>
                              <a:pt x="232" y="332"/>
                              <a:pt x="232" y="333"/>
                              <a:pt x="233" y="334"/>
                            </a:cubicBezTo>
                            <a:cubicBezTo>
                              <a:pt x="233" y="336"/>
                              <a:pt x="233" y="337"/>
                              <a:pt x="234" y="339"/>
                            </a:cubicBezTo>
                            <a:cubicBezTo>
                              <a:pt x="232" y="335"/>
                              <a:pt x="230" y="330"/>
                              <a:pt x="228" y="325"/>
                            </a:cubicBezTo>
                            <a:moveTo>
                              <a:pt x="228" y="232"/>
                            </a:moveTo>
                            <a:cubicBezTo>
                              <a:pt x="228" y="232"/>
                              <a:pt x="228" y="232"/>
                              <a:pt x="228" y="232"/>
                            </a:cubicBezTo>
                            <a:cubicBezTo>
                              <a:pt x="228" y="233"/>
                              <a:pt x="228" y="234"/>
                              <a:pt x="228" y="234"/>
                            </a:cubicBezTo>
                            <a:cubicBezTo>
                              <a:pt x="228" y="234"/>
                              <a:pt x="229" y="233"/>
                              <a:pt x="229" y="233"/>
                            </a:cubicBezTo>
                            <a:cubicBezTo>
                              <a:pt x="229" y="233"/>
                              <a:pt x="229" y="233"/>
                              <a:pt x="229" y="233"/>
                            </a:cubicBezTo>
                            <a:cubicBezTo>
                              <a:pt x="229" y="234"/>
                              <a:pt x="229" y="234"/>
                              <a:pt x="229" y="235"/>
                            </a:cubicBezTo>
                            <a:cubicBezTo>
                              <a:pt x="228" y="234"/>
                              <a:pt x="228" y="234"/>
                              <a:pt x="228" y="234"/>
                            </a:cubicBezTo>
                            <a:cubicBezTo>
                              <a:pt x="228" y="233"/>
                              <a:pt x="228" y="233"/>
                              <a:pt x="228" y="232"/>
                            </a:cubicBezTo>
                            <a:moveTo>
                              <a:pt x="226" y="325"/>
                            </a:moveTo>
                            <a:cubicBezTo>
                              <a:pt x="226" y="325"/>
                              <a:pt x="226" y="325"/>
                              <a:pt x="226" y="325"/>
                            </a:cubicBezTo>
                            <a:cubicBezTo>
                              <a:pt x="227" y="326"/>
                              <a:pt x="227" y="326"/>
                              <a:pt x="227" y="327"/>
                            </a:cubicBezTo>
                            <a:close/>
                            <a:moveTo>
                              <a:pt x="42" y="386"/>
                            </a:moveTo>
                            <a:cubicBezTo>
                              <a:pt x="42" y="386"/>
                              <a:pt x="42" y="387"/>
                              <a:pt x="42" y="387"/>
                            </a:cubicBezTo>
                            <a:cubicBezTo>
                              <a:pt x="40" y="392"/>
                              <a:pt x="39" y="397"/>
                              <a:pt x="38" y="401"/>
                            </a:cubicBezTo>
                            <a:cubicBezTo>
                              <a:pt x="38" y="401"/>
                              <a:pt x="37" y="402"/>
                              <a:pt x="36" y="403"/>
                            </a:cubicBezTo>
                            <a:cubicBezTo>
                              <a:pt x="36" y="403"/>
                              <a:pt x="36" y="403"/>
                              <a:pt x="36" y="402"/>
                            </a:cubicBezTo>
                            <a:cubicBezTo>
                              <a:pt x="37" y="398"/>
                              <a:pt x="39" y="392"/>
                              <a:pt x="42" y="386"/>
                            </a:cubicBezTo>
                            <a:moveTo>
                              <a:pt x="40" y="386"/>
                            </a:moveTo>
                            <a:cubicBezTo>
                              <a:pt x="40" y="388"/>
                              <a:pt x="39" y="390"/>
                              <a:pt x="38" y="392"/>
                            </a:cubicBezTo>
                            <a:cubicBezTo>
                              <a:pt x="39" y="391"/>
                              <a:pt x="39" y="390"/>
                              <a:pt x="39" y="388"/>
                            </a:cubicBezTo>
                            <a:cubicBezTo>
                              <a:pt x="40" y="388"/>
                              <a:pt x="40" y="387"/>
                              <a:pt x="40" y="386"/>
                            </a:cubicBezTo>
                            <a:moveTo>
                              <a:pt x="44" y="377"/>
                            </a:moveTo>
                            <a:cubicBezTo>
                              <a:pt x="43" y="378"/>
                              <a:pt x="43" y="379"/>
                              <a:pt x="43" y="380"/>
                            </a:cubicBezTo>
                            <a:cubicBezTo>
                              <a:pt x="42" y="381"/>
                              <a:pt x="42" y="382"/>
                              <a:pt x="41" y="383"/>
                            </a:cubicBezTo>
                            <a:cubicBezTo>
                              <a:pt x="42" y="381"/>
                              <a:pt x="43" y="379"/>
                              <a:pt x="44" y="377"/>
                            </a:cubicBezTo>
                            <a:moveTo>
                              <a:pt x="46" y="374"/>
                            </a:moveTo>
                            <a:cubicBezTo>
                              <a:pt x="46" y="374"/>
                              <a:pt x="46" y="374"/>
                              <a:pt x="46" y="374"/>
                            </a:cubicBezTo>
                            <a:cubicBezTo>
                              <a:pt x="46" y="374"/>
                              <a:pt x="46" y="373"/>
                              <a:pt x="46" y="373"/>
                            </a:cubicBezTo>
                            <a:cubicBezTo>
                              <a:pt x="46" y="373"/>
                              <a:pt x="46" y="374"/>
                              <a:pt x="46" y="374"/>
                            </a:cubicBezTo>
                            <a:moveTo>
                              <a:pt x="49" y="360"/>
                            </a:moveTo>
                            <a:cubicBezTo>
                              <a:pt x="49" y="360"/>
                              <a:pt x="49" y="360"/>
                              <a:pt x="49" y="360"/>
                            </a:cubicBezTo>
                            <a:cubicBezTo>
                              <a:pt x="49" y="360"/>
                              <a:pt x="49" y="360"/>
                              <a:pt x="49" y="360"/>
                            </a:cubicBezTo>
                            <a:close/>
                            <a:moveTo>
                              <a:pt x="49" y="366"/>
                            </a:moveTo>
                            <a:cubicBezTo>
                              <a:pt x="49" y="367"/>
                              <a:pt x="49" y="368"/>
                              <a:pt x="48" y="369"/>
                            </a:cubicBezTo>
                            <a:cubicBezTo>
                              <a:pt x="48" y="370"/>
                              <a:pt x="47" y="371"/>
                              <a:pt x="47" y="371"/>
                            </a:cubicBezTo>
                            <a:cubicBezTo>
                              <a:pt x="47" y="371"/>
                              <a:pt x="47" y="370"/>
                              <a:pt x="47" y="368"/>
                            </a:cubicBezTo>
                            <a:cubicBezTo>
                              <a:pt x="48" y="367"/>
                              <a:pt x="49" y="366"/>
                              <a:pt x="49" y="365"/>
                            </a:cubicBezTo>
                            <a:cubicBezTo>
                              <a:pt x="49" y="365"/>
                              <a:pt x="49" y="365"/>
                              <a:pt x="49" y="366"/>
                            </a:cubicBezTo>
                            <a:moveTo>
                              <a:pt x="53" y="349"/>
                            </a:moveTo>
                            <a:cubicBezTo>
                              <a:pt x="53" y="350"/>
                              <a:pt x="52" y="351"/>
                              <a:pt x="52" y="351"/>
                            </a:cubicBezTo>
                            <a:cubicBezTo>
                              <a:pt x="52" y="352"/>
                              <a:pt x="52" y="352"/>
                              <a:pt x="52" y="353"/>
                            </a:cubicBezTo>
                            <a:cubicBezTo>
                              <a:pt x="52" y="352"/>
                              <a:pt x="52" y="352"/>
                              <a:pt x="52" y="352"/>
                            </a:cubicBezTo>
                            <a:cubicBezTo>
                              <a:pt x="52" y="351"/>
                              <a:pt x="52" y="350"/>
                              <a:pt x="53" y="349"/>
                            </a:cubicBezTo>
                            <a:moveTo>
                              <a:pt x="55" y="350"/>
                            </a:moveTo>
                            <a:cubicBezTo>
                              <a:pt x="55" y="351"/>
                              <a:pt x="54" y="352"/>
                              <a:pt x="54" y="352"/>
                            </a:cubicBezTo>
                            <a:cubicBezTo>
                              <a:pt x="54" y="353"/>
                              <a:pt x="54" y="353"/>
                              <a:pt x="54" y="353"/>
                            </a:cubicBezTo>
                            <a:cubicBezTo>
                              <a:pt x="54" y="352"/>
                              <a:pt x="54" y="352"/>
                              <a:pt x="54" y="352"/>
                            </a:cubicBezTo>
                            <a:cubicBezTo>
                              <a:pt x="54" y="351"/>
                              <a:pt x="55" y="350"/>
                              <a:pt x="55" y="350"/>
                            </a:cubicBezTo>
                            <a:moveTo>
                              <a:pt x="59" y="336"/>
                            </a:moveTo>
                            <a:cubicBezTo>
                              <a:pt x="59" y="337"/>
                              <a:pt x="58" y="338"/>
                              <a:pt x="58" y="340"/>
                            </a:cubicBezTo>
                            <a:cubicBezTo>
                              <a:pt x="57" y="341"/>
                              <a:pt x="56" y="343"/>
                              <a:pt x="56" y="345"/>
                            </a:cubicBezTo>
                            <a:cubicBezTo>
                              <a:pt x="56" y="343"/>
                              <a:pt x="56" y="342"/>
                              <a:pt x="57" y="340"/>
                            </a:cubicBezTo>
                            <a:cubicBezTo>
                              <a:pt x="58" y="339"/>
                              <a:pt x="58" y="337"/>
                              <a:pt x="59" y="336"/>
                            </a:cubicBezTo>
                            <a:moveTo>
                              <a:pt x="59" y="330"/>
                            </a:moveTo>
                            <a:cubicBezTo>
                              <a:pt x="60" y="329"/>
                              <a:pt x="61" y="327"/>
                              <a:pt x="62" y="324"/>
                            </a:cubicBezTo>
                            <a:cubicBezTo>
                              <a:pt x="62" y="325"/>
                              <a:pt x="62" y="325"/>
                              <a:pt x="62" y="326"/>
                            </a:cubicBezTo>
                            <a:cubicBezTo>
                              <a:pt x="61" y="328"/>
                              <a:pt x="60" y="329"/>
                              <a:pt x="59" y="331"/>
                            </a:cubicBezTo>
                            <a:cubicBezTo>
                              <a:pt x="59" y="331"/>
                              <a:pt x="59" y="331"/>
                              <a:pt x="59" y="330"/>
                            </a:cubicBezTo>
                            <a:moveTo>
                              <a:pt x="72" y="292"/>
                            </a:moveTo>
                            <a:cubicBezTo>
                              <a:pt x="70" y="297"/>
                              <a:pt x="69" y="303"/>
                              <a:pt x="67" y="309"/>
                            </a:cubicBezTo>
                            <a:cubicBezTo>
                              <a:pt x="67" y="311"/>
                              <a:pt x="66" y="314"/>
                              <a:pt x="65" y="317"/>
                            </a:cubicBezTo>
                            <a:cubicBezTo>
                              <a:pt x="64" y="318"/>
                              <a:pt x="63" y="320"/>
                              <a:pt x="62" y="322"/>
                            </a:cubicBezTo>
                            <a:cubicBezTo>
                              <a:pt x="65" y="313"/>
                              <a:pt x="68" y="303"/>
                              <a:pt x="72" y="292"/>
                            </a:cubicBezTo>
                            <a:close/>
                            <a:moveTo>
                              <a:pt x="67" y="316"/>
                            </a:moveTo>
                            <a:cubicBezTo>
                              <a:pt x="67" y="316"/>
                              <a:pt x="67" y="316"/>
                              <a:pt x="67" y="316"/>
                            </a:cubicBezTo>
                            <a:cubicBezTo>
                              <a:pt x="67" y="316"/>
                              <a:pt x="67" y="317"/>
                              <a:pt x="67" y="317"/>
                            </a:cubicBezTo>
                            <a:cubicBezTo>
                              <a:pt x="67" y="317"/>
                              <a:pt x="67" y="317"/>
                              <a:pt x="67" y="317"/>
                            </a:cubicBezTo>
                            <a:cubicBezTo>
                              <a:pt x="67" y="317"/>
                              <a:pt x="67" y="317"/>
                              <a:pt x="67" y="316"/>
                            </a:cubicBezTo>
                            <a:moveTo>
                              <a:pt x="51" y="735"/>
                            </a:moveTo>
                            <a:cubicBezTo>
                              <a:pt x="48" y="737"/>
                              <a:pt x="48" y="738"/>
                              <a:pt x="48" y="741"/>
                            </a:cubicBezTo>
                            <a:cubicBezTo>
                              <a:pt x="48" y="745"/>
                              <a:pt x="47" y="744"/>
                              <a:pt x="46" y="749"/>
                            </a:cubicBezTo>
                            <a:cubicBezTo>
                              <a:pt x="44" y="754"/>
                              <a:pt x="46" y="755"/>
                              <a:pt x="46" y="759"/>
                            </a:cubicBezTo>
                            <a:cubicBezTo>
                              <a:pt x="46" y="763"/>
                              <a:pt x="47" y="766"/>
                              <a:pt x="46" y="770"/>
                            </a:cubicBezTo>
                            <a:cubicBezTo>
                              <a:pt x="46" y="775"/>
                              <a:pt x="43" y="778"/>
                              <a:pt x="44" y="780"/>
                            </a:cubicBezTo>
                            <a:cubicBezTo>
                              <a:pt x="45" y="782"/>
                              <a:pt x="47" y="778"/>
                              <a:pt x="45" y="782"/>
                            </a:cubicBezTo>
                            <a:cubicBezTo>
                              <a:pt x="44" y="785"/>
                              <a:pt x="43" y="790"/>
                              <a:pt x="42" y="796"/>
                            </a:cubicBezTo>
                            <a:cubicBezTo>
                              <a:pt x="41" y="791"/>
                              <a:pt x="39" y="780"/>
                              <a:pt x="40" y="768"/>
                            </a:cubicBezTo>
                            <a:cubicBezTo>
                              <a:pt x="41" y="753"/>
                              <a:pt x="47" y="725"/>
                              <a:pt x="51" y="717"/>
                            </a:cubicBezTo>
                            <a:cubicBezTo>
                              <a:pt x="54" y="709"/>
                              <a:pt x="67" y="660"/>
                              <a:pt x="67" y="649"/>
                            </a:cubicBezTo>
                            <a:cubicBezTo>
                              <a:pt x="68" y="639"/>
                              <a:pt x="68" y="605"/>
                              <a:pt x="69" y="594"/>
                            </a:cubicBezTo>
                            <a:cubicBezTo>
                              <a:pt x="70" y="584"/>
                              <a:pt x="74" y="546"/>
                              <a:pt x="74" y="546"/>
                            </a:cubicBezTo>
                            <a:cubicBezTo>
                              <a:pt x="74" y="546"/>
                              <a:pt x="78" y="550"/>
                              <a:pt x="77" y="555"/>
                            </a:cubicBezTo>
                            <a:cubicBezTo>
                              <a:pt x="77" y="560"/>
                              <a:pt x="76" y="560"/>
                              <a:pt x="77" y="562"/>
                            </a:cubicBezTo>
                            <a:cubicBezTo>
                              <a:pt x="78" y="564"/>
                              <a:pt x="77" y="563"/>
                              <a:pt x="78" y="568"/>
                            </a:cubicBezTo>
                            <a:cubicBezTo>
                              <a:pt x="79" y="572"/>
                              <a:pt x="80" y="569"/>
                              <a:pt x="79" y="574"/>
                            </a:cubicBezTo>
                            <a:cubicBezTo>
                              <a:pt x="79" y="579"/>
                              <a:pt x="78" y="581"/>
                              <a:pt x="80" y="584"/>
                            </a:cubicBezTo>
                            <a:cubicBezTo>
                              <a:pt x="82" y="588"/>
                              <a:pt x="82" y="589"/>
                              <a:pt x="82" y="593"/>
                            </a:cubicBezTo>
                            <a:cubicBezTo>
                              <a:pt x="82" y="597"/>
                              <a:pt x="81" y="600"/>
                              <a:pt x="81" y="604"/>
                            </a:cubicBezTo>
                            <a:cubicBezTo>
                              <a:pt x="81" y="608"/>
                              <a:pt x="82" y="608"/>
                              <a:pt x="81" y="611"/>
                            </a:cubicBezTo>
                            <a:cubicBezTo>
                              <a:pt x="79" y="615"/>
                              <a:pt x="76" y="616"/>
                              <a:pt x="77" y="620"/>
                            </a:cubicBezTo>
                            <a:cubicBezTo>
                              <a:pt x="79" y="623"/>
                              <a:pt x="80" y="625"/>
                              <a:pt x="78" y="627"/>
                            </a:cubicBezTo>
                            <a:cubicBezTo>
                              <a:pt x="76" y="628"/>
                              <a:pt x="76" y="636"/>
                              <a:pt x="75" y="642"/>
                            </a:cubicBezTo>
                            <a:cubicBezTo>
                              <a:pt x="75" y="647"/>
                              <a:pt x="77" y="650"/>
                              <a:pt x="75" y="654"/>
                            </a:cubicBezTo>
                            <a:cubicBezTo>
                              <a:pt x="73" y="659"/>
                              <a:pt x="70" y="667"/>
                              <a:pt x="67" y="675"/>
                            </a:cubicBezTo>
                            <a:cubicBezTo>
                              <a:pt x="64" y="684"/>
                              <a:pt x="62" y="686"/>
                              <a:pt x="62" y="691"/>
                            </a:cubicBezTo>
                            <a:cubicBezTo>
                              <a:pt x="63" y="697"/>
                              <a:pt x="66" y="698"/>
                              <a:pt x="64" y="700"/>
                            </a:cubicBezTo>
                            <a:cubicBezTo>
                              <a:pt x="62" y="702"/>
                              <a:pt x="57" y="704"/>
                              <a:pt x="56" y="710"/>
                            </a:cubicBezTo>
                            <a:cubicBezTo>
                              <a:pt x="54" y="716"/>
                              <a:pt x="58" y="717"/>
                              <a:pt x="56" y="719"/>
                            </a:cubicBezTo>
                            <a:cubicBezTo>
                              <a:pt x="55" y="721"/>
                              <a:pt x="52" y="720"/>
                              <a:pt x="54" y="724"/>
                            </a:cubicBezTo>
                            <a:cubicBezTo>
                              <a:pt x="56" y="727"/>
                              <a:pt x="55" y="729"/>
                              <a:pt x="54" y="731"/>
                            </a:cubicBezTo>
                            <a:cubicBezTo>
                              <a:pt x="54" y="732"/>
                              <a:pt x="54" y="733"/>
                              <a:pt x="51" y="735"/>
                            </a:cubicBezTo>
                            <a:moveTo>
                              <a:pt x="35" y="870"/>
                            </a:moveTo>
                            <a:cubicBezTo>
                              <a:pt x="35" y="864"/>
                              <a:pt x="35" y="865"/>
                              <a:pt x="35" y="860"/>
                            </a:cubicBezTo>
                            <a:cubicBezTo>
                              <a:pt x="36" y="854"/>
                              <a:pt x="36" y="852"/>
                              <a:pt x="36" y="851"/>
                            </a:cubicBezTo>
                            <a:cubicBezTo>
                              <a:pt x="35" y="849"/>
                              <a:pt x="39" y="845"/>
                              <a:pt x="39" y="845"/>
                            </a:cubicBezTo>
                            <a:cubicBezTo>
                              <a:pt x="39" y="845"/>
                              <a:pt x="41" y="855"/>
                              <a:pt x="41" y="863"/>
                            </a:cubicBezTo>
                            <a:cubicBezTo>
                              <a:pt x="41" y="871"/>
                              <a:pt x="44" y="879"/>
                              <a:pt x="46" y="880"/>
                            </a:cubicBezTo>
                            <a:cubicBezTo>
                              <a:pt x="47" y="880"/>
                              <a:pt x="47" y="880"/>
                              <a:pt x="48" y="880"/>
                            </a:cubicBezTo>
                            <a:cubicBezTo>
                              <a:pt x="48" y="885"/>
                              <a:pt x="49" y="891"/>
                              <a:pt x="50" y="896"/>
                            </a:cubicBezTo>
                            <a:cubicBezTo>
                              <a:pt x="51" y="897"/>
                              <a:pt x="51" y="897"/>
                              <a:pt x="52" y="899"/>
                            </a:cubicBezTo>
                            <a:cubicBezTo>
                              <a:pt x="48" y="895"/>
                              <a:pt x="45" y="893"/>
                              <a:pt x="43" y="891"/>
                            </a:cubicBezTo>
                            <a:cubicBezTo>
                              <a:pt x="41" y="888"/>
                              <a:pt x="39" y="883"/>
                              <a:pt x="37" y="881"/>
                            </a:cubicBezTo>
                            <a:cubicBezTo>
                              <a:pt x="34" y="878"/>
                              <a:pt x="35" y="875"/>
                              <a:pt x="35" y="870"/>
                            </a:cubicBezTo>
                            <a:moveTo>
                              <a:pt x="29" y="411"/>
                            </a:moveTo>
                            <a:cubicBezTo>
                              <a:pt x="30" y="406"/>
                              <a:pt x="33" y="401"/>
                              <a:pt x="36" y="395"/>
                            </a:cubicBezTo>
                            <a:cubicBezTo>
                              <a:pt x="35" y="399"/>
                              <a:pt x="34" y="402"/>
                              <a:pt x="34" y="405"/>
                            </a:cubicBezTo>
                            <a:cubicBezTo>
                              <a:pt x="32" y="407"/>
                              <a:pt x="30" y="409"/>
                              <a:pt x="29" y="4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style="position:absolute;margin-left:59.25pt;margin-top:8.75pt;width:38.55pt;height:71.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1,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d1nlwAAKntAgAOAAAAZHJzL2Uyb0RvYy54bWzsfduSXTeO5ftEzD9k6HEipnz27Vwc5ero&#10;no6Zl56ejuiaD1DJctkxltIhqcru/voBCYDEwubeG5Qy5ZSdL1VOiFwEFkASvO3zx3/45c2Pd39/&#10;/e79D/dvv3kx/OH04u7121f33/7w9q/fvPi/f/6f//364u79h5dvv3354/3b19+8+I/X71/8w5/+&#10;63/5488/ff16vP/+/sdvX7+7I5C377/++advXnz/4cNPX3/11ftX379+8/L9H+5/ev2W/vG7+3dv&#10;Xn6gP9/99atv3738mdDf/PjVeDqdv/r5/t23P727f/X6/XuS/jP/44s/Zfzvvnv96sP/+e67968/&#10;3P34zQvS7UP+33f5f/+S/verP/3x5dd/fffyp+9/eCVqvPwILd68/OEtNVqg/vnlh5d3f3v3wwrq&#10;zQ+v3t2/v//uwx9e3b/56v6773549TrbQNYMJ2fNv3//8qfX2RYi5/1Phab3Dwf76l///m/v7n74&#10;9psXy4u7ty/fkIv+8W8f7nPLd/M58fPzT++/pmL//tO/vUsWvv/pX+5f/b/3d2/v/8f3L9/+9fU/&#10;vnt3//P3r19+S1oNqfxXUCH98Z6q3v3l5/99/y3BvyT4TNUv3717kwCJhLtfskf+o3jk9S8f7l6R&#10;cL7elitp9or+6XY6D/OSW3j5tVZ+9bf3H/7X6/sM9PLv//L+Azv0W/qv7I5vxag/k/O/e/Mj+fa/&#10;fXU3XM53P99dLlld8lkpNNhC0zjffX83zGNmwRYbbbHb1MaabKFxPG9gzabYdFraWMRAUf5yWzag&#10;zqbUdLu2oS6m0HW8bUBRry0NLsOGVjdTaBjmLazBUn8eN8AG5P5y2dBssORfqNG2Iy37l01HDpb9&#10;5TpvgFn6d+y0/C/XLc2sA4bTppnggeuGMwfrgutWXIzWAcv10rZytA64bGJZ+qlrbmBZ+s/XDVeO&#10;IfZHy/6yiYXkjxt6WfKXze6N3J82sCz385YfJ+CeaG2G62S5n08bfE3A/WVDr8lyPw1bWMD9uBET&#10;k+V+EwqoP22E6mSp32J+sszPt2GDLcv85rhqiZ/nDa1mS/w4bZA1W+LneUOtGYjfcuJsiZ+3iKd5&#10;rg7A5029LPMzjXLN4Jot89ctL85A/aZelnqa+drz44Lcb0yQC3BPLW6AWfLHrQF/AfI3h4nFsk+l&#10;moQtlvxp2vLkguxvWWnZv2wyhuxvDBOLZf+6hXUG9scNI8+W/U1Pni35m9F6tuSfxw1Hni3386Ze&#10;lvzbVu8+A/fkoqYjz5b77bQJuJ+2+LLcT1vBegHu542YoMSz9m4ioh34F+B+2cKy3I9b3F+A+61p&#10;6GK5HzaxLPeb6cTFcr+ZTlws99tYlnvKhdp8XS33m1hXy/11q29fLffLdWO5cLXcD5tZ5tWSv5kz&#10;pWVOybk3c6Yrkr8x5F8t+ctWYn5F8jcC7GrJX7Y65A3J3+iQN0v+5oLhBuTTSqDZuW+W/Hkro7gB&#10;95cNvm6W+2mLrxtwf95I8G+W+8386wbcb81EN8s9rZzagT+cgHzyUZOw4WTZ30ED+rfGneFk+R+3&#10;OtJwAgcsG4ExnKwHhq2pbTiBCyhT3rDU+mArZIcT+IBM2AADJ2z5AFa5y9ZCfoBl7qZDYZE7b6XU&#10;w2BdcN5MX2ltboaWcdro6MNgfTBu5j3DYJ2wA2edkIptRO9g3TBS72u7Ada607zpVVjt0rjQRoPV&#10;7rSz22A7A6U2G2jWEdv7RjRFGEdQKr6BZv1wPtmh7au0DSV7Wy+/1+2uV7+8FRn91x1tyqV9tLT9&#10;9dP9+7S1lja/aAPtz7w99/JrKpX+daMwWZwKT7LTtl+YDEqFdVtuvzDFTSp8CSFTVKTCt1Dh1PtS&#10;aepeaQfyyMTUv3LxmJGp/+TiMTNT/8jFY4am+M/FY6am+E7FKYIjpo5i6hgzNUVoRo+ZSnujXDxm&#10;6iimjjFT0+ZJUoa2RyKmpv2RXDxm6iSm0iZHCF1MpY2MUHExdYqZOouptCERQU87EslU2nMIFRdT&#10;y/b5fj+lfX9Gj5matg6yMjFT0+5AKk7r/4jui5hKK/xQcTGVFvGh4mLqEjN1EVNpJR5BT0vxZCot&#10;tkPFxVRaT4eKi6nnmKlpzZyViZl6FlPPMVPTyjeh86HK4QicFre5eMzUtH7NxWOmXsRUWoRGiEyr&#10;0IweMzUtNFNxWkpG0NNaMhePmZpWi7l4zNS0IMzFY6amNV8uHjM1LetScVq4RUxNK7dcPGZqWpzl&#10;4jFT0/orF4+ZmpZYuXjM1LyKSuXTOili7HASa9NSKFZB7E2rnVgFsZjOiYIVxObhFDS6Jk5Bo0vq&#10;RIuPkA0leaLlRayCGj0EjS4JFC0RQi1oCjUEc6hBk6ghmEXlRD/HEp1eGZV4WJRc/R1dTvDXEt69&#10;uKNrCX9JdSh7f/khpfj6n3c/f/MinVnffU8H7elUOv3Dm/u/v/7zfS7yIaX69M/U7rXMfvXfX/3t&#10;Lz+8+qfX/2lL07IllaZpihvMELT6yMJrQ1hHd0BrYQsMjdwGm5bSCZtHTrKQdeZB5krbaVQ0cXQI&#10;npbRGSjTuwJCKfe6Kw19YXioUuA5MK80yhmTJJiuNJhF4SXJvtKAZoDSISDZdOPhRxtNx3lZGicn&#10;ndrlKgAvGeaNhxKFl0RSpCHu0wlWhs/dU4HSaU6S0vhgbJLk7UbDTJScdJKTgTAoA9KQ9ukEqAEf&#10;kMbgOUZuNCZZGnhYvo1AWTqCSaqQi6PkUKqXq3Air9xLZnejExbTqCRwt0sZFQ+7lSRxN45lhS9S&#10;iKc0EpH2NFtmj4fYubAXaeYEeiQZpL1CCB5J+mi2LHPTsQVMENXJVhcTtGGiylBU9OFRqs8Gyuss&#10;lNJB+ZsVa8O0jU7iWAscjDSHI9SGmLOQIaUj0RYop8++S9uRVlkeiEnaNG2o8+uxH4SOAUNeQol2&#10;JKGFok+HpyW8aTcSBorSgvO0mkYuj7KkET7gdKXKjpzQ+BAbpxxiMU/TFmnqQyOtK60fxNMjNizL&#10;lGGqCeqhH2TxMUyUwpgW0slVanjCjihrj2GiySLKUjq3ylDsO6UjHUGxGDqiLCiGqS4rD22QZcIw&#10;0cLL2FDFEMRVHPd0rQOZQzr6yjaQMbZhie2Jjo2iLKXTqgQ103mIhRKWZuyI+ZwjF68bmoc05f17&#10;rgS+HmR/ZpgxYAeZCkkeH18HmbTIEBhJi3zCpMbIs+GhbmEqoSXpogE7BIJqcPJgI1tgPFkPE+Z5&#10;g/b7iaMh2EgJoRyN2jsGHabo6MHGw6BT4UT/EY2tQaexiS48mOAaaOZnunC0peuvIqdEtL8R53i1&#10;ZKROZBtXukYatsKN6KA+8o5ZpUu63MhXkotcMh9al8UH3RJddCkXNRZaRuyjQ7oEk6Ju6JjDh3RX&#10;J1fCBVCV43BZ5eyrWHSVRmjr23Jf5c4nOCvHGtHOJdN/5V7BeDejymWqPdHpddzxpRJakq7wJBpP&#10;OBUO6vhTx3xeK2GiXOWYNBp5fCoZisZ07876RPuDS3IHDfkTXX6M06W08OFF5V7WB0z9StwTwLrU&#10;4O5boWSlxBvmVawLkx6fax2Y1gdJ+6+851haUDEHQix0sU6Fai7kdVi80g2OsCNkKHWL9iHdpKKw&#10;3RTHE4cCxUvoaoP4wYt1/dkzsnMw3Xi/rbYgYt7zKmLZ/b71jLiShd5mnLYlC73xblVtgSfmWz01&#10;Oc59JHO9uRlQW8DFwCA5661jO2uQjfYbudZ2a4XC1WBpgfLdcCwpFMdfpUP84BIr0Ye2rTuyN03w&#10;T27M1vXAibeya9u65qS7MnE7ZB498RbxGszLubPQTkLH4FHMd5O4LkdOuPAciuU8VcbGj0ILB3u1&#10;RDKCE5/uVrmklKd6LhsIXTXfTRjFQsrfGxHXtS1Szedj1KqxWuLG80JXPYsMWKKO58VdbURnqy15&#10;zySuC8uTy5yL492EVcqTM+MhLGuAE28aF0vkgIu2ZnDOqvKOzlgr4dpAl50nOsGyjk+3J3NKyRl4&#10;LIR14ZlWhwAmvnJ7PUO6CpkbqXc0jh1fKrn0XE7saI/GNS4BMfTsyafLkEmzEXenhnThMsv5zKv6&#10;SjqjpPlBuiQPHd2SSaNodCmi+mqsh/ABunQ1w4u8onFpBJPdMV1UzBbyFBCyxFfSRkY58aNdJAjh&#10;kdjLjUwde/W1Ep2CmOhKKygG442k2rgMNxPtPUQ74ygnLLpnVMDkNtEw4ZQ8ykkHyTsakZMKqgQL&#10;kFHT8wlTiFGXvVNHHjSWhTpOvyl42ME07FoanTzmeFep0KULk5EPBKpcRoKxhy5dfyUemhoTbyDX&#10;RnjpFbSkVHKN6EiAk9aoS6yx3hU67IzFwfS0CDRWB4941lLLd6zXxsI9X2Ur3JdGOPWpch276sH/&#10;sSXpyUUeunlfsoLpVgTmqGMp3zH9jrKyoSEdQ1X3mgZMMFKwsVJMb8zxtRLMG2k/nMF446pYqLvc&#10;MsnFGtHkTi5XrMHcAFlSoo714ViyEpqHbX9QjU/OJ0XesWtWaDlxD66W6KaKl2vS17HJWC3BJG7U&#10;GfBE22RgoebCfLYR8wlZnR182oiiEw3T0IhayDlyrJHCMZ1kA5gm4rikqJbTxV4qH2xEwXC7dJQL&#10;WLpsq77iznvrOFMYdUnK2zorKPpnME9a6MiDVdsbnryMklTe6AmkbUES2hs7KcaT1sHFT9pMToFw&#10;2xLH0+wChVtlo+SmN85zC3lFnKecoA08T93wECcd0yUbrrgZN6WHM0nMc32oBfowBNfBvjdJmnXF&#10;ebCUppu20XidaKLJWvHKVekoUJjHlYY7kp9aJ/uutiANox8m6jZZn3rj6nACLMpyP60tCHlb4ngs&#10;lRbwEk1RFtO6Ku5v4YKbQNrwpjjPk12xdKGeZzqvKnvBlW1pmNYm8VjiznvBbFZD7IJTXhX3R+sF&#10;U9m0dElB48WytLnwjkGQJZ6JLjh1FmV5W8SH2IU7YrAFHgcueBCk3eTCnbe2IKU70qhJLqhecBDV&#10;cemC+0o6Ll14VgzawL300h4eLvTEAkJM4qK+5wj0aanjhwfu0xcvFpZ4Bg/awMP0Bfe5C0t8R1T9&#10;MMouxIUveIVaGOUm8gUHoFE2Li64M1PF8f5Q6uAANMq+zNklnzK5njlvCNrAfjhjn9ZMQKAqS5xh&#10;njlvCLYgddwCXG6MnPGazyh7JeeeXEOS8XM77zvj1DdKvn+uD34Oo3WUNcUZz2NHyThXYo7Wc0e0&#10;Fq1cWKppeBxU9OET7ZgfRNkF0xZdyC14LFfEXVklD9OL27eR5H/BTcTSQo8fZAG5cB0flosPMR7F&#10;lo6jRR0HPB3Sp8/uEq8kaud64fwwlnQyO/OTMLWBXr7yHIerUycOedrVqS3I2IpnQbV0/JRmkqtH&#10;F3oEYCcCmvLyPI09bpI9uEu5vX58EbzUwe25idaPrUwgfbMlJQgdx3KTXKa4OpfKRagrru+mIo4f&#10;mJU6bv2gULjfXUvn/C3m6Q0oSlcSHVc8kJuKuCOrLHVg369A8TuIEmLyju7Kh3QxG9QPbsqX2zn0&#10;LTsIMRTHWsA6RVna6cos4aA+yT7rteP6drqgxVDYH2Rf+IpL1EkGRBHHbJAZyEPJLHrlTctimizk&#10;rz3rOBniri65kyTH+wHFMRuwTlWWtxKveGd1liy3J5bSLczsB9zpmXURjJdlnXhlw49v7Zuambor&#10;Y2v+pv+Ooxm/fXGl1dYjccdJeYWCDlLEeNA101CQteetnZWtbRuETVwrzfLyy784kRZu9WnU4Vyo&#10;Wt1wwihivEAyyzLwxmcQMRtkv+GGi9M5fVqFRsgbL3+Le2Rr59ZxIKdxSjt/sKk9y94OydFBRd5x&#10;IKeBra8yVOFJOjo9EoBbaekKc7KPnl7ET8fTFV+uhNfWlSy6vQzD2yw7XrTRHp+yKi24xp/1nFLe&#10;O6iFGs/0eCE+a6Ub0dkS90xhpv7FcsxFZz2KHHq6ByV9DIY5SnrCx3LccplpJhN5fM9llndig7u8&#10;OtMNlQw2Yp4yp08tJsenI9zoxs5M0wRXwkylWDLiJFzlHbl7rYTLNCPH/kPTMivVcaZcacGNnFnP&#10;jt0FZProozTCF8xiY0qphOuNmQxjjTfluf8EG+EBmyIYevYsH88Y0iaAyb1npUtehMQakW9l0MMQ&#10;HKPkqaE/mp/1aYFcb481Uk7HaTFrNdZrEZMbCcqrjQ6fLDJyD3IDQYePReYM/yLGyHU6xykQ/+JJ&#10;vVbCfrLoRQ5396LI5Q59iK5aCY9/FmqTo4uX5NXCIo9vRy+SzFB0geOXgRPZYcT+s+hYN3as4RZ5&#10;D0uvpiGEF73gMeJe6KIDpBzNx+gq/QHv7C0a2vSFKht1SxkgO/KUhZIpGSDREppdRe4a0QGVc4I+&#10;SwbKk00/KXSly6cgl+FG3rHFGikzHQ4rS5kZcfNmkUf4Q3rZQo3HGtEocvfDaiOYSJSoS0844o3o&#10;HI/ZStUYz5Tpc+fsK/rSd0cj4mD5Qv2q01FHAZ9oJ6VHJR2NyGm3e7ZZOqm7lVhGCLlkEPNJSTud&#10;g3XgdO8XFllK0UcwOiyRhRZVwlDV6PJy+QAD5XwdPqGOmzvdCXf2yxhFP7gAPinleacnRpeMRTc8&#10;TVtk48tdbU9bm0mlnsvzi4wd/km5jE83PFTQYevWseO7SI7oPmywSJoiXzYoIU2DdLLhytcLYizJ&#10;ht/VDSa6LYVr0AXFsRawTlGWpqesLC/UqpjHaSEv2ILU4b2SAiVbijdnA81/2dMdJ4KL1sG0sMSS&#10;E8t3tGRpGrNBtkX97ZNFsEiO85PsyHZdzVczqHPDMnApjWNivwiDXRfaF9kNpEo4Cco+JK1BccAt&#10;jfACP0iXjiB4FrLQlcDkXPoAp5vmJSuSN+nBRnRUx6O12ojL48rqgU8AYo2USu7DFGVFh1so6eAk&#10;W5iurIZn2loJHR+UxywpeZkbcUseh1f2F11lp4P1sCU6D014r3mRXSJaJbh0WHLrqWMbZaGRO3M8&#10;8WZCGVE0N0hnG6RxlWt5vmkXo0tnTneveaF9IG7cJYuaJk/1k1+H23OLbj5MeGtlqWDYT9RXaU+s&#10;5RPdMZXllAZp2hPi4lqgufpyxQt/Re5WZbpFkraQWto0G9GMXiqVRnT8SXuT1nlOHnOeq7RuBO/B&#10;Lnp9cu64NZXOeXMkzHiknA6rRQ4j6Vk7YNoMi9J11hHT0VLl/MBMLUxH9Nw4b1uF6EoH+FIJxp+z&#10;ZF30oh/CMJ275/ITj7yrRjTKOAzpp4u0uI6JWqAVIb54Ma22Ct27lu+4pmQqbYHllVJpXD4yRRs2&#10;2akrk5uW6Pidjh5NTJ91s8wNYOnGBPPacSv3rGPChOfd23JthJcQMUt0R86N3yWmJ98HpG+kq1Tx&#10;WJcJPd2+ALp0yxUvXp0loaaPGHxEh3Kvoc46ZAx45+esO3LpYxFhSzT9G3AmOsvxLX1zCDuUyk8d&#10;twUL2AmfjJwlG6ZMDkNbPqpKmZ/OBhi0+Jf0XX0Uc8INzDMdWeVQdbnqWZ/99LxJPctiw2fRZ2n8&#10;hllkFcc3M0odF1p6gIwbaOn6VbLuOmQ3xbqIXP+54rryLBeMrnhZ7SzX2a8dU+dZ9m2vnJCVoUnO&#10;ld0V13MRd7CkdfAG/FlmOnc99CJnfJeOy2oX2Q1xd1kveuMSk6qL7JFcWBzyw0X2YaSOslTFsOwp&#10;Yk6K+1rAWfGi99N5yKsNc4p75S4fakEJl+ioUBqWOD6Ke658WSjYAo+pPizlqeyV8ng7AustCB7l&#10;Yy3I+5YrbiKd5YbZFTOwIu4ZyhUK98JK56XZ1NqgfZrFQRuE8A0ovL171hGAxcEWZJ/FQSnhuOd+&#10;lgPkK4tDLWiPu2IL2rXcxZaL3uToYOki6y65DFOiVa4xuPsuFxpT89jKmxwxG+R0xENJRrgSawvx&#10;tOAiy7orx1+xQc7prvj88CIrIrlRE7OBGM12k9ImLCsUTNaXUjqeP11kgXHFXOwiudtKzMuUnjnu&#10;IgsFGWkKS7LokCGuinmZcO3IAdPd+sTSBfcdL3otEU/80xOAXJpn9ZgfZMtOHjV4ZeUOZRWz1y58&#10;nyHWguSlyYfW02oanpfRT7GyDTwgxlpQuzGpuEjaecH9+cJS2QXATA//4rwvvaLIzOJtWXWPu82u&#10;Npw7DpRVqzPZYlmS7JV+vgXFnG/KDeQgSxzhixv5JKNP51i2YXFPOoMmcawF6VqLm/JlY2TGy0/a&#10;P+eefEnGgZlXHyUsixjJQ3HMBqxTWpAAmHE7OHWPFBdzx1baRY4YZtxxzp/kTlC08rJ+kKfdc8cq&#10;5SIP2Gdcbl1k/ZDu+NgW5F6q7NvEWJIlSrpFZaGEpckFsWycTD1znMTSxGuO4geZatK7DduwbDKl&#10;Z+Ukjtkgc9yIh8PpKVBy6UrMvUc+sRprQXZmR+cHyQTcNQXNveWTIaEWznLvbqSoNXScJV9ydxE0&#10;FZTrVbEWJP5Gvr6gfkjPaDJLeMU1jV5Z3HEcrdttI+frpQWZXL1Y+qeIYzbIbtUKSmzAID5rXPSs&#10;UOTqychzSrFBbj+4S3NnjYuOk5ez7ubTqtd6Wq8CuYW8XpXseIqyyGp3oN1f08IisbQvDvlhC0re&#10;n8uVDyVvkfVD1yEY1llB4Vd3SgssjtmgLeDoXaGQPCwdbEG2nzeUxQdspWEWd7bglNWGYTApLfDE&#10;FGxBNv1xMnNQa/fEN5MrFKwfFuoHaQAaeLqsLYA4aAPU2YDaED9MCxum9bD0cTZ0HHHK80a3tbsU&#10;MWRkVRzPKmudDShYKdbS8ZVirbPRQla2elrPlDruECkduG1cGt4VB2NJTpVw65Z+Jpj7A359qDb8&#10;EZ6m5a2dH4ppG+L4OUFVFhLUKnaeVtOy1zpZcp4GqOppEAdbkMNAXGXRbz+zH3AHq5hGexXEabAF&#10;0YrrrJT1Ym04D+rBFqBObSEi/lJacFOfmtbjB63jhmkV45VE7Ygdx4w1OlzX0gDYE3f6wfU4tcH1&#10;OBX39Dios44l1xG1dM/8oHU2oDZM6xmXeNeLruvgyKcNu/lBxD13THV4wDeJZdTYEn9En6bVDYze&#10;quyeuC+WfssttLs672F3srQB5UYNdU/u6sEWJFrxpGnR5y+4Yq/inh6nLbj+oGLX40DcacNGC66r&#10;awsfY4PrvAKFJ36FJRYHbZB7GriDteiX2/BgvLYQ38GqUG4i0Ib3xJ02OJdqCxvi7LXOFpyntYUN&#10;cc8MJJdv3HU9OZCVn7isE5OU5otkQRugzgbUhvhRW+iZH9QGNxFExI9qQ0dGpltVeJ1oKZ52Q66a&#10;1tPjoM7apW70htKdLLnOq1Cux6m4p8dpHTeIRsQxG4ofXOfVFjZsyOJPaqE07AZ1bpjvTcUakJjB&#10;q1YaSe7BnJbtiFSo4sPoNwnfPxThfSLdPMaT8OKRnvxIoqHZwXB7/QnDN0eaDXLyuBeLe+lB+Ngb&#10;aViF60dw3xwB3EsMSZRIo/jWiLgWRza1CUcjkMbI0V6L8BtSTmC6tOcqhAcrtF1pz5gjQLlKdaJI&#10;3bRvpUFy2vDsEW+TlQbhpcqOniubOuJeL6C6FEFs2pEGtT8GetZ+h+XfGDk9GadEjhvvj6V9gfkM&#10;v/5Ze11f4y3siPQL4N5lPxJPPVO5rbLqn48M7/IHUaVjAaHjvQPi3R+8TKFbM3SWH09EBAhTDm10&#10;R9oXOTtAK4/0aC98/irwLrkSIrM0SI6tUmk4lvbBuyWmwO9Ig/DCvQM6ln4S/INpfwy08khPfs/w&#10;7iNC0q28VMr2Z8juAtQGPHuEG+3i3sNbPT05XDYIvwvk8mYp27Mqt1VWen4p8C7HFJt2pH3c7wCt&#10;KMtln+F3KFuRow+l5UG/HGmVS7/6z60r/DqLu88RAcTKRT15uoSSS6Q/T4C1G/0I7XecsSLnweL3&#10;wbTfAVpp/xHkuJxWXNvMIDteR5fA3AFaad+T6R7ruYLvyRUF3uWKx9JV597ttV82fDOn5V+Nrtzz&#10;UX/Hb0nr9ZA9oGd4x71l+XdMjvRPR86xtK/XtuHd0kY80rMMsFVWTnyGTzfg+fuZz+T8p/2ofhkx&#10;mzGCv4qnZVkajHsOzD0g75GHg3fnOnxJtOPb9XrdFL+fEpEGybEaVRqOpc/wbnUtlPUs3m2VFffP&#10;8GnE5NfaT4OcnrWVuNYt3UTqlkRW2tetHBC/gcGns/qqhKV98G5tZfVceaRn6bYL1G40S5+U9jt6&#10;VnLEIz0rQ1ulDdSWBsn5TcC7hafYtCPtI2cHaMV9LvsMv0NZHzludSKu3ZE+wz+TkzOFNg1uUSHx&#10;1LOuPQ7B1aCQVekLzB09V/D92vtn62zThrTncE6A3DLnWNpFjn/W/9Dw7m7fLjn974s3WG43+hHc&#10;t4F2pE+K+ycUOT1LN4kRt0g7lvZx/wzfugC2y7JbcfGnFvgj7EHubZU69B5LPwlebHLaW2kQ3lb5&#10;bNo/MjnP8L9880K/ouJ+UEC+rbInDUaOsOz2FI6ljwAvH8Xr2VPQ7+jhNf1jaVD7Y6Da2WzZZ3i3&#10;T/JMTu7LloZV5PRsFwmQu6dwLO0LTLe8F/gd6UPAuwWdNNqztrJVViw/MvyDkbOjZ9umPu7dwpMp&#10;898+4i8IsjQIb6tUPY+lz/Bu6WYpeybnkclxy1HhvmdVbqus4v4ZPm3V4W+kLPQ9zCNpX9zvsNz2&#10;yDP8DmW/J3LchosEppPyF2r5m35BcmyVGoLH0qcM3ybHSp+U9m5rRbjH1a78Wgd/lzGmPVQprg1I&#10;nxQ8LtLogUsekHekfdo7IH417j5ZqZTlsp8E/2Dat4H4PqbX3kqD2ksVXLrRD8Rl7nekjwDPV+To&#10;697hx5QBPWtvsDY9gva/V3hcYqpHdqR93DsgiZG2tGNVfhEgXNcGpEHtn+Hv0w/LNl9uBFiuvdYS&#10;+XviHndElLIdaR85O0Ar7nPZZ/idoeIRyOHrifyt6CC8rVKdeCz9JHjpnzvx9Enwj6w9w7tPb9ND&#10;0JT9dPx23AJVPPcenk9Hu+BtlQp/LO3i3utpaaiNWumTgsfdA/WIkwplWRrU3lapNOxK81q9Dx6X&#10;9/Jzq/jjPQtIg/B8dLoHVG2yZZ8UPC6blYYdaZ/2O0ArcnLZh4DfcfhDwO/Y9EnwEvdOeyv9JHgJ&#10;wcfSXuDdhgsfN/V8f/9iq9QY2ZX27CkIkNuyOJYGuT8GWtn0Edq73QPelMOfmFvohXKea3sW/bZK&#10;1fNYGiTnGKjd6CPA8/4gU7aC129ayCcv5OfY+JcIqLD+c3sJJka6dfSxdKXFp8OLkVmVILytUp2x&#10;K+3ZGxAgl/AfS/u0/1XgncMtZU9Ce3r0mscDJEeluMoAaUx7qFIiJyB9GvC8F4w/vbzQq9xMmSPH&#10;SoPa2yqVnGNpFzz/+ImH91LeTe35oRShwQOx9nvSp6G9NbiScywNan8M1G70GR7vetBT4NTZugLT&#10;VlmxjOtThe9Yn0KVFfyDab+jZ22UN4P4N4mCkSNVcD1Bv6WcWXZS3nrgXxF6BHjb6CfBWz0rOVYa&#10;hOdlFf+IUAXiRQz/DHqR0gOfTFlHnk4vmmqVCtSWShD3wEsVTDnojnhuFGcr+bXsnh/R0SoYI/Kb&#10;5e4ndBamjH8FPsa9/ET84LTnhMn9YAxdSUw2dfwg+kIXN1IV7J7ya9jY1egeQCrZMSLQqXCqgcTI&#10;jyY7IS8EO/Y0aEM6YePClDYOG0KOo46AoR8BTzAYGTTSJiHmgzQEFGHMnbZGCXXqWI0GWZgbDGKb&#10;GhXbqNgUfgp2s0Fmr0dvU6Oq2BRK/4mfzNNPjBUPHWCbBoOcmBoPjt3U+0gY1PsIphpjSj4Sdsdy&#10;W3yJI+Gh8JH07olvHt3c0NEU8sZHD7apUd3WxDbCICemxgG20SKIbWpU7CPhp2DLjAlPokYjDGKb&#10;GkVvShfWg4wVxrBtjX3sfr3b2Dw1YmAORhjUuzXFDE2hmTCC2KZG5aSJbYRBbFPjkbBxrBJOtoVB&#10;vZucSFoP8U2JZgrMjjHW1qicGJimMKj3EcyXj80ZQQ/fPMO6kOCB1wl5cOzBNjUqtU2haTDoS1Pj&#10;AJsb7DhYoVVNilo8tqFFzVp44oG3A9vWKHq3hd3rBvpBzoaKPMigMfTzj6VkjG9bo+ptYKrwY/XG&#10;tZQYsy0M6m20aarYFD5jf7hLL2OtE4KccEg4tx0JPwWbJyPXIAs7nqyfeG5wMDycNoU92DzG4mH7&#10;qSnkUa0H29SoodzENsIg36bG58FuGmOEQb1Njap3U8gjfQ/fpkbFbgpNg0G9mzBHwgfH5omuhxNT&#10;QzmZ6Xdh0xQDQT/T77YWYUhvqHGAbRoMYpsaFduo2BQGsXnIc+Y3hb1j1Uy/YVpYrCo2sY3w0/WG&#10;y0iqRXzPFGpUvdmYx8HmQd1hG2GQE1Oj6n0kDGLzFOPipDHwzvTbr8XrQWxTo+rdxGZhjy9NjYrN&#10;DTq+eQDrwTY1KjYPMogtPyzbgW1r7GPfjBZBvk2NA2xjTAy7qbf87pbjhPt8PuAIYpsaRW/9TS+7&#10;np9Fix5sHmPhuGVuY/PA24NtalS9m8awMH52NF95WHJ6c593Qu4JPdimRtWbBwI485rpdzVTn+/B&#10;NjUOsI0WwTgxNSr2jjCf6gWxeehw5nOHgsPB+cp9pwfb1Kh6N7FZix5sU6NiHwmDnLT0lufAyIm8&#10;Nuw4eJ2hStFc0BmoSrkTPwA8RyceG88XDn0+Yo5RI1ff8VR6ltvIXsqe7oK3VSoN7FYPzx2gC95W&#10;qfC70vgeU6EB9ny2pGJpDzyH5YDwcu1sgMXyLBdYOi4cYJVCDgC1pbHICQB9NnjpDfGl1ny2Vaqe&#10;IsVEQMt2ZEf0uwRpvsFbI/NZ4t7BS+T0wNsqVXuJewdvbQq6tq39sbQPHqd/pcxJxaYsDcILyw5I&#10;OhtK5ZITHZVFPxEwyyUnOoejKoV7uYXkpcw9nfLF4ZllrlLhmYYRTvhmuVLE0hg5WgWOJOaF42nc&#10;kQbhmWUHJNeZ6ITfUkbfS0p9hKUxeKhSyGnDL1aVGLxWQT3bUmg0Bg9VivZtePBIDB6qVPgHc+0x&#10;ULvRoPbiLuS+TZmGQZ4iY/BQpegpl+bw5uMst+bGjukEqhzBS9w/mPa456E2fbr2vHLDy6Kz3B5k&#10;aZB7GdJwXpL7gx6eB++OK7nzbKtU7mXExPFebjJ2ad8GkkZxnTVLH+lY98j9R3yCMbelci1yil8r&#10;mqFKJYc7216jQdfuAuFsparED76L9jgvKTkI/zHcW3dVcsS1OMFrlLVdq2/j+OmchiTzS0zqP7fe&#10;tmFhr4V3kdUt6CJbpcJLVDsjrTQIb6s8w8NvQM46xu2w3KYsyH3btSxtR04JSQxF/KsVxVXPpwev&#10;3Qv1Lk9q9J/3jOTC3kgv5fGii0NbpcK3pTKYdgzvu0OhjwDbaDDAbJUj7aVsj/a2ygq+Obz3zH1t&#10;cmAaKo2CNEYOVClA2ujOlBWD3wdCeFUlJ88x+ImzUHoiYddk9FmPtCbjLxcUm1TasUMBVVZAmLGq&#10;9h0JMVSp8Ly96m2y0iA5tsojwAv3mBArZZixqrRjh2LixJ08DK4VKc5F5Ons8HZa0xwxoUolpw0v&#10;8dSjvVRxeh5Lg67lfIXSOSCHJzX+RGq1Scr2xL1UcU4U+B1pUPs2EI+jtAgFm0TasRCk0TVFA38E&#10;uNLQlooqPa61VSr8rrQnMEVPF/dtKc+1bGmQe6kSgreNBuGliov7Y+nTgBdynPZtyqw0qL2tUiNn&#10;r1HaV6PeEIOXN4G0g2Y7kEpxqKDHyKmP0AvQOLytUrRvw1PSluE70iitgnq2pdroR2iPmYLSgFO5&#10;SvNAF+ReyMGxUYFwSFNpx5CmVdpAO9KH0L5tU8eISRtVKRrO8IR1Vik6XF6knntcy7MqV6mBKVLn&#10;cCsNkiPaOyBOOXyjIs02BeHbQO1GRdoTObZKJedY2qe960BiU5uyLO2D3wGqNkmjPeTYKm2gtrRP&#10;+zY5rteKKln6SfC8T03HvTALiLSH+10gB/8R2gu8G10486TrA6C9SDvSKHmIS98wagE5eNG+Z7wX&#10;7R3QrrRfe/p4GWjPOSZ9HK4l7RkxmU+6IANAu9KOqVy474LvGTF39cw01F4rZXvi3lZZAbXhP4L7&#10;NpAb6KwqwUFBqrj+uSvtGXMEyA1ebXjuDXSfi6IsqL2tUrk/lvbBO3IEfkf6NODb3Mug4EYiltLt&#10;yDj3At8cMekmYGuoyNIgOQK/A1QdblXpg29qzzR4ePptq15yuMoKyA3TrP1HcL+nZ22Uw/XaM2La&#10;KisgN51I2R5ybJXPDe+4F1V64t5W+dzauxlYVHkw135eeE6jugLTVqncH0uDg0IbSFh2M7CU7Zmt&#10;bJXPpn3bJivtI6dNw4709wTv8jFh2WUKIu1ZPkgVl0btSnOjfdy39WxLe5LAXT3dgk7K9mQKtsqq&#10;W7XhP4L7NpBLT3ifhF4oxTMFqeISkWNp0LUMdHPT3q60ZyoXIJcTiNRNJ1bap/0OUHW4VaUP/lfR&#10;vt3og3G/4/A+cnaAVtz3pFHWXSsg53Dehb3lSSaova1S4XeludE++LaeO9LHg39kcp48PJ+o3NwM&#10;bKVB7qWKm/ZE6mZgK+2Dd9OJALWlPdOJALl5SaRukmHpcOrptlCndqy9Bui7DfHpUIA69KdvRXTD&#10;N4lgPVc2PZj2bedm6SPEDt/muX0EfIh7hu+LHahTed4Vd3lXbHbePZYG6W8rKmfOQkUxq4g7pnS5&#10;ijKcMDk4EvdMXGqDG8h4Yhzc21q1gd9lxliS7w8P7lWYXL0b3BuvIu6IU7kdNvgrb7yHOdAnrWk8&#10;qH4Q0+jVW3iYkGv1Az3Ps1DykGKgJ40gljHx3OFpebc0uENu/cT2lrhjFi5QSEdpGDtJ+eJ3B0uL&#10;MOsOzUj3dHw/uNMoFMdiCesUlxLR3AK6R1+a0s98hj2NdUoL5YkkZr9a+trhB31IS9+EsEGjL4np&#10;Iw0glljqWULKbxYNbpGnYvrshm1BxfRFmDhLMmrQt4MslPziy+iGK3leP9JHysItyKcDxhO2IB/S&#10;WIlZn5G+uxZuQb6AM54waORDLQJVAoC4TCE20pcLwy3I901G+iCjZYk2ODNU+7MIIw+5sf4gn10Y&#10;/et5XkuNQ1a22CDdZOx6iStQ/tkqd/XRP1zjo4ux5+Wa3GIe6Y6SZYmeI2aW3KBOM08W89XVGEvk&#10;Ya4Dfpjk82Ejzg+TfA9r7JgfJlpl5BZwIpg0xPCWz6QhxncsQjbUOuDSSUMMLzwUMR+hx1pQKPqJ&#10;T+OHSTriRB9vBDEH8URX6Ugca0GGuAlvGE4yMU03bFgeq84c27EWZEKe+efaNPAnSSrSm1Zrgzwu&#10;mDvuv06SCcykHUDJDVV6qmvF8qw5PS2PsyT3OfluZbFByEsv720L8pGSmROEGEvi0vQlBgt15SBO&#10;n8wAMXf1mWf1WAtXqFNs0BZ4uixi1Yf6RZgl+YXD9GFAq6zQseCAOMkct2z85l/rhv8knyBZnB/k&#10;ywcLH1MVGyQzOfPUF2MJ6xQoeWSZfv3YmiZBvFCMh1mS3HvBj8xM9Kg7DVezs0GG3PRZkHALcldn&#10;doFPU0xugVJzawOKYyxhncKSXP+c8ZcvpyLuiCWtw2NZbUH6Ay16Wjbwe/mYDfQJlEwHf2KjtEBR&#10;yuKsbBXz2Dp35EuTfmXaDaKUY6QWJt4qLS3ot505Q4zZQJlYhuJMtELJRIB560h6cOm4H0b5kNvE&#10;+bq2MMqoMVGyY/wwXjjnmzruB43ybagJr8CNkreuxGIxlw6xNNJUn+32LYgfnFgGE2k41oKssryy&#10;RQzROsonWaaO0XssWjkoJRzFklV22SAjXxqXrUu3GhY/cJITZEniDyezUZa1E15vHeWDMBMnasEW&#10;xNOY3I2azeBWgRN3tgArlAqVl1OlmxQb4uu4URb/E+9UVCjOZiZOKqpYgrgjM67MOk/z2LpqQTzd&#10;1YJ62rWg7kGxfEtlolCjyIv5QTLRifqSjVb5xkjKX0Es+nTkfKN8OcVlxmNpGBK1sdjQ4ektKE7U&#10;Vg2rDZm8IEsyEeDzwVEfqdL/W5b0eWb5YWXMwfAvftI+6ptLnJBHSXImXnSWaKXEII/EHfP0qO9M&#10;8dNNoyT9E25hjpKoTR3foyt1cF9jlORuws0IFY8dm961Do4a5csgkGuU0h37S65OIVy/84CXHJW8&#10;kbL8cI8TOkaXCYh70nwNsSS7P/SbneEWlI72RDD60ZtHvpEm2XgLvHOXhuuWsrgWHSVaR1qThlvQ&#10;Or5rceAnN0HDKu6wobSAI18Rwwql2ED/HLdBdk7wsb326ZGGCbBBS2dxbFyS4SGNHk0o5x5toWNs&#10;LS3gMH0k7siMZeTbtMH1B7Uhi4Ms8cy7IpwngpG/OFG6uprGe3bBFkQrP0yruO3pju+PJd3TiL9S&#10;Vm1wLYA4aIO24GJJxS6WVNwTS1oH0xYd+XCJqvOV7J0GbZCtWz+LqtjNDyDua2FLWVzHFdPiuw7F&#10;bjyeHPV4EjeF0iZ1iouB74LEbKAMINehnSw7ashCfsCb9mmHP5fmJWqohUGOMgbcuh3KIRpM34Pk&#10;bwOvZ2ItyCw64HQ5COG+YRnURRxsgedFDyX7GqKsjhqD7CAMHedx5El2A3Q42SgYcFeDfJLKphQr&#10;Ov3o+QmvN1RR2njLQPgATU+xaDsiCi9biCNfulB4OTSccI9S177cLUP069qeRmMTo/ILzhO52Uol&#10;G6a8J6q9fORwojWzAdJMlZMttUliauI9y5D2WEWBNNXGVbWubXltEYLXpS1+xqNIYcaUbXpZBYXg&#10;yxoMyCmrLEi9dKHIq+wQvK6a/B5wDszJbcGJa/kwNgYPVZR7XZNxhKtU16Ydu8IaORgjRQrcq5S3&#10;gkLaa4zghqBShtprlPWcLchC1s0iPBLNfACs5OjWcceFGN0xx71g3eV2K08e0uaOLIjWqGnwmnFQ&#10;oK8jsxQCU34cVc7FQtzLL2rOuKqRU9mZ10dKjkr5nKkLHiNH98l5q7fAi00dC0teks14/sQZjhNq&#10;yfhCQ7ba06+amOFS+cJ7qCjtYsYBsfILB0hhRqQdM6EkNgvOhCrFnkbXClIwLR19SqLyzBc0nJ5n&#10;3AwRcs7UTHSqovOtpNEZ7xCIR5yUPXumKSWKzuaecTOCc8oznrew8EK0RbGlBq5zWcULbkJIyY7D&#10;CB7kL9w/lHNm6oJ3g6Rkz+XQTPgV/ckqXtGdvL678sAWCnVW8er2L7hBzl/QmGvHkSiPGVfMCniU&#10;vfKOrWJLSb4dstL7zf3fX//53lwrlMPTchpVC7T2Mmcork1GpCtNvmz4SpN8txSIIWNrgSdkqPQX&#10;WO7P+tmK+O5X8bcD4i5DCw4aRdqxsYqCShPyWF6R1wJ7POK6NuUdaVzdkHYsJRQINhcK/I50Zeiu&#10;9g5Ihh7YSlHOCzEIWGlSHpmCcL+2xavvjqVBQ4+B2o3+xuA33aSdrxZA/zqvui4m7O5I+3jcAVq5&#10;STVHfasdqHn5+EQtgBVbxX2beFKD3bHL0D2gdqOfG77S5IjR85ZaYJdHN5ZwwGyMjwqNgPhXS5sV&#10;YzuN9vG4A9RudA3/4/3713laqoQ5G3RaqAV2TXZjtjC6I13r9Le//PDqn17jV+cfe8Y51nPFqBKD&#10;dOBfLS7bQG3p5yanOlk1l0WALq9qAf0CvSuo457+c5sPQXUD6rE0yMcx0Ipu1Rv1xb/UVAmWtvaZ&#10;qQrv+ENA/EvhbZU2UFu6Iqc6y0Fr6NYCj6zJ04N3I5JwrsSgvpUm5ZH3EMp9y1oAK7aKV99ZkLZ0&#10;5dFn+LSAKbwjHdULyjt7tRSvBbBiq3h1iAVpS4NuOgZ6GvCVJiSmXCqqBfZ4xGMN/cDvnrSLxz0g&#10;z2PRHPXFv1rGtoHa0s+tffWCas4DSjG2FmgbaotXk0QK297FeVnaZ+gOUG1Uht9n+Lw/s0PZk+Ie&#10;Tp9KjOxI+7R3QLvhmsuu4GsP0C7Ce/HlUzO1QLuL2OI1Wo+lK02e4fPE3ZNlH7Pc9siK++pkFwXr&#10;Rc2um1xmL/rtSFeafNnwax65S4bzK1t85Tu3mSHs9my62Cq/bXhL5DrIdvZ0pKIuc6pH25Fpi1dG&#10;j6VrnZp7OsdA7UYfAt51W1FFRwSkA//SQcRWWenZhlfeEbB6wUFr8VoAK7aKrzTJIG3pQ/D4+4Gv&#10;XnC8a9DUArtuaofGjrTPTTtAqyhQzVFf/KtlbBuoLV1pX2lSaB64yyuxWqCtiS3u28Q3brP8Uk7H&#10;Vb1Zf3KmGdj4sg7Lrgxta8/Dxh5QtYktfTjtm7HRcZ+rGLwDVLUXS/uDbIOcZoZQogbZrjGEQVYu&#10;OdUCWNEVd4ZKirEjDUbBMVDl0Zb9AuBdxxHts3SlffWC8s73HcvVpVqg7SZbvDJ2LF1p8mXDV5qU&#10;R6FdL93VAm1DbfHK47E0yOMxULvRzw1faUIey/viWmCPRy7uTdqTdhm6B7RqVCMA9cW/nLHw1EDn&#10;0L1GV9pXmhC6vNmpBfY0weuYqsmedKXJlwIff4ZSaMC3CpLqPDY57UYfTPse+BpDGmQy7uvTs1qg&#10;HQVSHB4SzvTMLW9V7UiDQXYM5Dtrx5uPEgVOTxlpd6RB7Y+BnrWHZ2wlcnakQe5tHFeWj6Ur+NoD&#10;XBfRk5ZaYLeLuBMJ0WRHutLky4avNDke9dyhFtg11B1pCI870j4ed4BWYaSao774V8vYNlBb+rm1&#10;r15oaU7a1AJNQ+XFMT4Vm/UdMn9IvViK4pipWMdDuXZ1JvpVPFWZEipR9U/k0n2LXbDLqg+dg3+h&#10;OvgWV121J+1y1IaeOPCtmEGFe5jUW3NoZP0Mu/47ttAs7YNr8wPmHUcsaOmTb2HNPL8C4hw5EMK2&#10;eLX2WBqMsWOgdqOfG/63xCM/DisRgB0J/8Ju5RZW8tH+PenndlNb+y8+yNapqo6C6iAxUQvqP+/y&#10;4YZwC7HqdAqMgPiX6iLxhZmYzm9OKo127NBo1OEOjUrb8G3tt/p0nWtqibalrP1qWlExbgOLivLT&#10;F109o/fnMto7zfs27Cnrw+H3awMewBSX7ok7Pb0H9ah+2Gu4ywaXw2vX3BluHgB+sxNms1YN1J6t&#10;oxY/rSwfGKgF2t1GiuMDCPmKGH030L5zVWnHDiFUqV7nV7r8OHwl1S0/1Bf/UmMFCLdp5HtJHl4s&#10;7dF+F77d6Edojxt8qv2OdBUFu+TgPqzCt13bPuCtMaS8844if8iItKkF2prw5gh+SmHWz8KgofLp&#10;f/4mYNDQDnho9JPgLQU1hq10BV9pUh75XJ2/pxDg0RZftelSBtEkS1eatN3UhhepG/astA++DeS0&#10;t6qs4Fc8atDondRaoGkoFC88BqQrTZrwGmOu40mUumFjN2Da8LZK0V6//uXSyV0e2/BSxQFJo9hZ&#10;tdEsDZJzDLSy6QnBt50oUnQ4xNOKnBqiMhbot7N0CK4Fmm6C4oWxgHSlSQ88L4nwR1zmfUPb8AKE&#10;sxAAVZts2aD2u3rilR+gbAVfveDcpEuTWqBtKK+hPGPH0pUmTw8eV1rKoxKD+laalEf+lhB/iZSM&#10;rQWwYqt4DQ0L0paueNQtBQXmHK/oof/8yFpUc50eOl/XAm1NRG2cNuW75/ixrRmkKz7a8EJsD3x7&#10;c+LT4a2lK+0rTcojvz+jz//R0iUQV1IcZzv59CF+EHkG6UqTtqH8vtwD8VLEu8lKg/C2So1/y1hb&#10;2gf/ecmxDqzaW+lK+3UU8IxcfmGgFmi7yRYvbcrHRxmkLV1p0gEvHyrFDwSmny9Ld1ZYGoS3VYqe&#10;ANSWPgS8y3kskSv46gXprMpwMG+H4sWkgHSlSdNNAaBVo9n8x4NXYlDfNY+cT/BPQZI2tQBWVNpt&#10;8WrSsTRo6DFQu9HPDV9pUmK4J/GviQR45GjHHx+Z6Rp76sFOKj+sVKDRMfiXaANVKmNNeGg0yOMx&#10;UG3UEYP6rnmU9CG4lpGPSOMXdueANGio1aaadCz93PBrHmUmj/Joi1dDj6VBQ9tAT49HjE7t2209&#10;2zZZ6YqcTTfp0qcWaGsi6Lh+kp8no+9B2z13kK40acNLUuiA2lLJT1VzBMS/lMc2kEhxbS0/6tbx&#10;hdn0+eqc/zigY2mQnGOgVcfpIefBXFtjSHmXDFjPgWqBtpts8WoSb+7RN80hyKw0yGMbXqQu9D4i&#10;yGyVqv1u6PW46Rio3WiQnDZ82yaRqlvRmfiXRsIu0GNx327UhsGKnBqiqrmkHMFNDnqn0sikNqQf&#10;EcO2SvW3NaktXRnadhPDuzxwQ3tHDAKueJQfKhnywpy0qQWwotAOxYtJ9DQzs4t7PCCNGQpVKjzv&#10;weKPKaRfw66NBuFtlQov2uPeBFi6gq80KTE8XId5tMWrJpxYeEOtdKXJrpucQyxQbdQ67yHge3hs&#10;a98m51i60n7lJvnZH/5NKSpeCzQ1oZ8DyDGGI6H8ljn+MNUsv1VcoBEQ/5Kg2QCS3u4atdKVoW34&#10;tvZtKQ/KG9pXmlRzKb5eTuiu90ZB/ee2wjzb4S+Zz/KDzl4q4aAaICD+pbrYKiX+N+CtKkG6bZUK&#10;b5lqS1fwK7rp28s5DnVqrwWahtK3imvx0mZAutKkCa+Rjqmf/M6W7xXW/CC8rVK0156L2TxIg/DS&#10;kZz2Mm2i1POOdFQvSID54rUAVmwVL4YCSFsaMzQAVOFtxDwCvItfpAP/enByqhcUmjuqnjLVf9fB&#10;ScvxeKHl9F/b6pqyldWmkGdhRUU0/KuhxwG2aTDoRVOjYhuCmsIVduVQdeZZRq2s/962kLt8Ll0b&#10;PBKutGhjHxlTGzQlnyr2A3FyBFM5MSWDnJgaTZim8MGxMf4wMmo0YrQGF5Pyq56YXB8Kgxay3g6b&#10;Kd0Wfgp2s0EjXGF79hb6/dSUbvDvGFLxWgBpZ7KxuAZDRLrS5MuGrzQ5YmIXDgpjsN6KSPt4fELw&#10;Sgz6fc0j53LB77ku9GN+KXzxh2Yj0iCPu/CQzpZG44uahT7snLV3QCKFNWQpm6V92jt4saktjR01&#10;F2PVq9WP6F/tHdJmLl6HjV1p/Ao9ahOEz12jj0fXm3a1V2KQjkqTEiN7mye9QVBLYM1m+WoqwGyI&#10;u4wdWKMKxdYOJ7irqcyLuLOFDSi4S6JxL/qsWqh8eYZi6WvFhwQ2Jl5p0/aZUEc/d2mOW0oLW+Ke&#10;ji7u34CiXz9vNczilQ1bjAY/Cqx24c+sRqQrTdpssq1teNaxBi2XLZojIP6F4bMHFITf4jH4Nf/C&#10;GGSOmiIwSNWEs7gCjabhX2qordIGakuDbvpV4CU2HGVWutJ+7SbRPDp+2OIrxlzPs6SsNGm7ySpf&#10;4Y+lffBOT4HfkT4CvCVyBb/pJp1oawHd63GBrgX1n9t0ixIuUTmWrhT+suErm45FzW5rAeVzo6D+&#10;86vNj5iXMW2dA2llh60F9Z93uXbphLhyR7pyZbXV6aFTdC2wq4lL6EWTHelKk2f4tF6izXHKZ57J&#10;eUKRU3uA6yI55yVX1QK7MexSZOkiO9K+KNgBqnOrbfSzwx+OknSAx8EfY5SLe+P2pF0m7wG1G/1S&#10;4Td+j/pXjOanz30NURwV6O5EVwy7fJ47KIOsgkyh0TH4V0ubNlBb2hfDT177/8/e1TXXjdzYv+Ly&#10;+8S6X+SVK07VTrKztVV5yMP+AY2tGavKtrySnMlma//79iVwGn3QYLMZWbY0tl8s4qJPAwfoTzbJ&#10;2TBhnmUKTR7DOZV8mL3iEdAMyFcuTI8e3mhylmMr0xSajtK7ATA7ljs0FY+AZkC+iqyJgWLpunS/&#10;v/VGk7Mce7am0HTU7ddqt9GQrnO0AVTxCMvZXr6KnI2BYmllvdHkoLHJbwpYSc0o4uemwW47V+lu&#10;SCuDHxje3HVuYj1hCk1Lwnn36O6nqPtYLzMgXzlrGkBV4GE5A/KVg4+tb0jXhakB9E1YbzkE3uV+&#10;/KbzKeSDHkbYyGOcxhlgwvTYrHi4BiOKlqlrcE0WFa8ZsqlMXYMbykm7Src5Rkckvymgn2LqsyJ+&#10;jtuHWCHK3uSWtDL4geHN3Rk3TeGBLfkOP52dQR4yHXwVhepeSWZBZuhNerVb3+JKW53oe1s2/K6a&#10;3CuJeFXKq0V1DXE/k+1nAvkq9PmeNcwxOvTuuMhJL1E3W5alnWwuA8WVPgC8pE4mhmNT8yiWb9Jr&#10;IPsyk/S9UwozI17l7CyUy0zYg5bF/vIVMpPK1MY+fA1ujIU9iAFbPR+zdcm/SW+9SzGu/Z0Rr9mt&#10;gQcxVHprWFSxiNdlxQxU07WqhjlGB7hsChwKTiBR93y2pJUlTxveaIqISc6awtN29Glbb1FAmORA&#10;/oCdD1PALHxGET9bAaeIG/mmEFOnBrhb+Sp1u1SltLMBlUWsfTYrheVsL19Fzt4L3mhy0BjNTKFp&#10;iRux1NGGdB2PDaDKfVjO9rZOGJTWUp+BbJvhBj8bRzOKpsBGReqxP7H0SZD42Vxes1tWhjTmLpZ+&#10;aUYtM1wuTBMWSsYmj25+o+43pOscjYHcbp5WumbBWxapAhJXOkkr6+d4zN+LNoUWj6LuLWlJK0ue&#10;NrzR5PIRUTWFlqP8Se/DsRlnQDPgv9RhM4RzYc0g8i31NYd6FtbiUdSrNuJueEnEMzQD8hWH6VHA&#10;y7OzM9Zj2I/sTt0Bfn70TjZDZO0cbjpOTCF2tFS3ZFmWrutQG1lnlTYdfWDrjSbHI6b7poDEmVHE&#10;z02D3XpG6W5IO+leBjK6S90K3txlNzfppW59+38Cr/q+1k16IyTt9EB7ZpD59PPV6x8v//lf1+W2&#10;FMrMQLlxBNqwn+PDV6HPtQ+raphj9FBnWMsYUfe2tKRVbL/Dn+74ZN6Zjtkw9Y6+kmd+eFyWrguT&#10;61C/OXgfpuEob/UY8xFP0+AAS9sedK47cssZ9Mb9yC90H/Qh31Fe6dkVquFc3rkynlGshvRtyumG&#10;I3+3eEhPP5/Ew3n/lBY1DEfaCEMNJ6OLPnZI30CbasgMMS98JSyNZ8LqwAcAxzPxYeDzMiaOF39x&#10;DXobKr29qDB2TE9BCh3kw5gedxTycEeDMfkKPlAZ9JynsExQGxp1TbymBj11wG89HtPTt1MN/NZ5&#10;cDrKlwS6cmlMyTJBpU9WFiwN51qDfGILrp1yaNKWj7511YBcGtOb08sa9Nn8qpkoeXndzszzFVqc&#10;Jj4vOk/JOxk7cBJDPPbnUoYaaWAejtK0Rk6xusdgq63/EPsP+jqnA6YopsAFI3WEhkFMKgHL0AzI&#10;V4Avi1RAbkqkuv1dy0G7Uz9Nky5tRgpi2N7WBoHCIcRLjKoblKHZ0oa0qwX0AFU8w3Lncjhdja0v&#10;KTD4UlpZbzQhF0Q9fSYiNd2kbgpYjMwo4mc2P1L2pkldsbQy+GnDG5sgRjpj6SmJ7tjRUt0YE2n6&#10;ckjR3R70FYEi7eRxGSiu9DPA82AB6zMxTAdfRVx6O1fBV2FKj9acBpZ9PXFH2qsNXhE/zyJ2rtiA&#10;SxMMkLSPpTCWyeIrpk78y9ShUppOHUjaF3gqUsGz9dAFMWwvXznSG0BxpZX1s2GaJhRJ3RSaltD8&#10;IzPWkFaWPG14oykKUT+P949ok8dvHf5rhAktiQPDVy5pGu2ms1034R99FtRhkvdxpC/PLUzS9KXU&#10;WRHDUcxHiWrELks7O69loLjSCn4FH2sc1TG+kW2VJWvgl93/0vA1j7IUl0+kJ2tMIXa0VLfYLUs7&#10;HV0GskqV3fg062ezHg2OAfkKndca60vdihyLQgT9tMLUdPSL8yh7belDqL4bjS0p1S3z1CXeJtEX&#10;qK/YNTtQEYPXSmkb6qDfMlgFH1u/LK3ysbELA7vux+i/YlO0TULWVIy6gJWV1i4/LHzdwmUjMx9W&#10;N4U4M0t1c3RZ2unoMlBc6ZeGN5rQU6rl2E40BcyEZhTxc5PuCbXyvCFdx0cDKK70S8Mbm2BR7iHI&#10;gxHJGlOIeSzVzaVlaaejy0BxpV8a3mj6nfM462i929xMGLqRd9CPvrjHcUj6pSPatJ63acnOL52P&#10;4J3t5SuXkzH3DWnFfZ0FclNthw1LU4gtKdWNsWVpZcnThjeaECKlYNrQSM6aQtNRt/9RglTsApoB&#10;+SqyJgaKpVWYzI8I+nfk6APz+NDw8++qS3feT/dP8sPiFtHYplLdkmRZWqXOQ8N/gy6HS6Hl0MRh&#10;/NIBs8TTriQ9sz5lJu6+m0KYOqSeXYKUZ+wk7XOUijwOeBDDdBhN4FE24ORQ0XKXnB5YNtrN0WVp&#10;J4/LQHGl3+H57AvFqSLnexacBrUGY48jyeowyZ7lFucSTYFbOdp2qW4uLUurhHna8EYTiJFNQzng&#10;m5w1BewfzSji55iPEtXobkoRSQbkK2cLL0MHhW9IO6PZtJPXiag0XoYam7BcdvPyYVdTiB0t1Y3H&#10;Zek6R/l0DLlklZakrINvMPbF4EvKKustChqm9LzCaWzf4maZKYRhIvXsUoe0suSh4ecn++ns8uQy&#10;bj8uuSzTE2HIXF6WdrocA5VhsUpLaSd8WSQGiqWfA57fYoQsAe+cAXzlstMBKWVO6sLKgBZk9E+y&#10;CupN/HR43dpJZmyQ/Zct78oMspeduz62hK9gTVlkCb6stC9Mg5xB9nbGPjli2N6Kx/QczURM534g&#10;qWdH29IV+1gHTQ0OCFo8Swd1dAU8FTHrNfMYHqaAGOaRr1y68yiFduOkjncGnA1Tbz+v6Hy+BmFq&#10;SPvysQPI2C1N+Z3Bz4YJfaQpcHyRMMqN6wmXpet4XAOPBGN7+cpZ30inKgtADAM2Tjkg1dAMOxlt&#10;NLbKJkA7m6K9N7ImBoql6wL26K23KES5kJw1BWY1Uq8YayTUOh4bQHGlXxreaIqI+c6jvcwSLe+B&#10;+6cYvg6TrtKwYWsKzXTnPWu4xMfNIJ3pKVu90pp+/rPBx9ZP0nWtic+IgQZHmeOd2bYooDXJtHyD&#10;Ht4UuGCkbh1ECRJLOx2NgWQ5wI8zH9LrOk7TcpHeCz6utJRW8EYTiFHap2AkdVOIeSyjZIzFUrVk&#10;xabaQYvwbk1bigxge/kKzpbcmPXLlVY8xvBCw4Y3/w4xOSoF7wxoUYDlqo62bQpc0Km7FqwgrjmK&#10;+yveo3DQgEgRz+OWN/Khi/6U7eUrZ33cQcRSHJVlQL5y8DE5rqd1vDMgXzn4BpBR1oS3IANaQ4Uu&#10;2BRiS0p1q3NZ2pnuTSDnvuoif9levnLONoBinyrrjSZAaxeMnskUmpbEie3yUR2N23UTPgaKG+ua&#10;dC8tqhhzleoG1prGWhYx+GVpFaaYnGUgX6n0vxW8BdllAQYQU8B9pRlF/NwyeOMWeuKGl0poRFoZ&#10;fH/4stIK3tyFm7IVmScmphBbUqpbDJallSVPG95oAo+yebtBX2cKsaOluvG4LF3Ho1swa5hi6Yp9&#10;1/TiEZvNmvXL0nXWuw3cJny80Iu5b9IQk7MGXoPogJalneQ0gdy4WeZTBW8p6nK4d6YhG/YbN1gt&#10;SytL4jDFQOqSm8c1HY3hm0AxPIhhwJpHtRzqpsAFQXupbq1pWbqOR+fS44M3mhwxdZ+KwXhGET83&#10;6XZNRfloSNfR3QCqYgwH2V6+ilyNgWJpZX1Fd3rbzdSrY5ppCk1L1jR/tAgG5Cvn6FdJ24ZPFY9N&#10;6xmIGM5hImkFb1FQYtKLZqYwYbpuCqEl6Q1Rpm51xlLNAEAzIF/BGi3CSwpyKVea3iNECcaAfOWy&#10;4P48hvAgx1kfk+N4Z0CLAohx6qbABSP1zBjFOpZWCfMd3vK9IseiAN7l5uwGPZMpNHnkXglhakgr&#10;S751eMc702FRQJhkzwyHHe13LgdtAecNZQ0S79OiA1jT40nDdjhLws74i+EOe0l4f2zHFJPNFBv1&#10;IFs2HHpDU2hbh7Yk7PRwCSassMaeP6u4l0VDvXnEHIEZWWjyplB6Y8apf5oX1vZE9wjT6ysCmCVh&#10;J/aSicZjodmJXTBoMEvCCrvOQplbYBPDfo8jU2ibFQ0hIs5ofIWoC4wL8GoPY+wlGHOm0KzYW4Ed&#10;OlMQVWEb88rHTmZTWOPY76EV6Un0U17z6im9y+Mk5B0VbYuIOKPxFSIjnPC2UoxdVFh5GGKr3Wzi&#10;orATu2AwB7ikNRRW2MY8IiM70b2RkVGBI7OTscm5XQgrK2L2ihLmzJKwE1vsdiYWrluFhbDCrthL&#10;T66cknJaOiRt+z32UHKPFxrpI74nCF7cKKWYkDIaX3EcefaZPv0cYIsVU4WVhzG2tAQ2MT38lF3P&#10;7Dk+GM3YUZvTQe8MscxeqW0VSn4wpelMdYnLVvAVLClKfEVs5oMt5SvYXZQwu5eEVdTryEhSduZ1&#10;eql+5tusWBJWVsQeLsGEFf5usOvIFE26o80U2p4o15yF5xW9gkZ9HiascFVkerALDzuxixJm4pKw&#10;wq4jU/SSHZEptM2KomsOhZUVcZtZgnms2CEnS8KKk7nI9PZmUqEbUpaElRVxZJZgLDKF5n2woylH&#10;Or6V++tV2K49ionzwvtjzwehwq6ivlk1Nyu1cxDSgZJMVCisrAijvghzH+zCS4NZElZ21+zJJGIK&#10;btK232MPZf7EqZDOk5zYmxdWVjwS7MJ1o7QQ1nbP7xZtpK1hJr/Eo+yl8Cw+3VwPeCyEtT3RblEL&#10;xlXINnNUzAOdg55JsnWuIEvtTO6isM/DRZiwwi+KXbMnjWRamSZL7HdmHVyLNq+/z0KhbEYjKozG&#10;V8AuShhRDSFsZjS+AnbhpWEvCTsjswQTVlhhG/OwWVo8vLTfYw8LbatwSVhZ8aiweZMMH5rTlz2z&#10;pXzFDIYwvBWj2OCa0Yx54MpaBbt+9juXC7QtMgVEKOyMzBKMYUsqwGa2FGdVAouTHfiVywS6VtmS&#10;WZ/du6LCCtviwzYj2vZ7y0OXMFKhExbNrbIixi5KGHuhsKiwE7soYdhLwhp7fm5xJovWXh4LbbNn&#10;SVjbE80tSku6sON2EMdoycSwwspuyzLJwj2+wdn18nrStgplBeQ6uEJYWRF7WJT4atjkYZfdVAJ2&#10;Lwsr7DoyMulAjtjvEXv780LbrJBJKUVmf14IKyti7KLEV8QuPKzsNnaQ19JeetkrtM1D6aUce4Ww&#10;siJmryhh2NK70q3RPT7E2z232ONzq6cShi0VOuxCuMpuByNEzQs7sRswju8iMhW2j/pOv3Cs3x9O&#10;+qYRxcbpZwYxyeNvLu91ZTVssY5lTL7SPNSV77BhytIpq9NqduAj43sWV/7GNcxAyYJg4KcU9xtJ&#10;vEHeuNNZg2bwjjai9rqUHtK9uzL9IE53peWDKGw1XzmW+COemfD0zHBZA+Ig3+3t8yGXoRNFe0Ra&#10;PkFdJYB8x7qzBmU2faCYjNVuKzVVEmt4RLyuBg+lCZCGAKpB7RFxZw0wlo5B7XUP6/Sh6LIGFvfV&#10;wGUy4elpoVN7GPnhYWTrmD+uw9nDV5pL+CJ3untcGqv7AyO/aBMJMOa3WDImX6EGNZbfWjXTmThx&#10;xZL1UIK+1bveW3mQOOmbRmTNFre3k9+Fv1vchE7D/by4sqZdAzG6Td/4nnbk5MQoQlnbz5jmDfzV&#10;PbzOz9Rs0+u/p2pF36pVMX/AIWuLuNNfQDF1qFi+MFBXPLGzsgbHKCqmFZ35gDUOM8pXjlVvrPQV&#10;2xmWcgwYs46Z3vSQrr8jR6HvHOsRdzLaA2UxI+0HrSHee5xnFDE2DY4F4ksezDg2I17pr8tRVNwS&#10;P5UaWulY+WARQQzQmHBm2jTimEGf5lG5A5fvGljMoI27T4zJV94iGqgXa+ifqRnUjA8TFbUPYIit&#10;5ivvQwvq8dRgMYf96MTR8k0j9hf6Lhkhdu2MxFWOtmtoQRmj96lhxgea+9p4BobYar7yrNJSwKBa&#10;4pUstYytWYp9sJjDfrmbuE2HVdN0LFlkGrG/pG/V9og7/e2Bmqn4K9RgfIFRGog6GCV9c6xH3Olv&#10;D9RMxferAaGkFeA2rdenmXL+JBZnGl+BVSpjxi6IkdWMyVeoASw5YxfEU99VsTSXFbu8v2EaoTV6&#10;gFf1s79ZzB0aiytr2jW0oGYqvlcNaaV7Cr93jcVVDcaXxkt9Pi33unou1veOKcyMuLKmxWgbqq4h&#10;zqB2DTxidrlW+VAxinaZ9ga7GM36bkakbXLTElfWhP7i+L28tCVThxU+7yHaCh8ZwZh8hVYv+11b&#10;efe41QAxb15gD0Q2azp9AJSbCug02rsG8hADtrqOGWbjyCLT4JLwF/rc6rFZI43JaIB2PJto1+Dm&#10;KwRV1zCx08noAtSMa2CIrTa+lCF9M95uRARMg0tCX+alu/R1q3JDSx+l3w08nOjjrLv0InxpY4zJ&#10;V6hBO8z09Q2qQWjYpa8YkVi2v9SePkb13Z+79CU7gpJt11kxGGKr+Qo+AGoqk8Ovr2pXsmfEK31w&#10;NSgdEk6rQfZKLcpstcVc7denOXfpJfUSN9PgktBX/PQm/ZLRfY+4z199WnqXPp5Q1pDzzmWFZmnO&#10;araarxAz6Yuq4Gg6ekZJXPswe1Jim7lFv73ErYY0JU/pOQiREOVI65sudhKJ2q7gxMT2oJ6nz0CU&#10;Neg7YncD9zD6KlFtiJ01oNdgqNw9cMU5beI+LIxeZpV7jSUxYsCYFhHkt0Zb7owln02DS0JfGU3R&#10;KBnVZ613KWtJrF2biPsYzRw56mT43fG9um1Oltjf2Aftw1JvScbKMYSdT0eI0WMwJl+BJRjrMhu9&#10;hksWzaH0srdkTydLGoeU4eQDwunCA3Hsg8Vc7U8rumlqv0eemkboL+vnJqtPzu4EZkbc52+GYka7&#10;xA9Sg2eIeTG+wKj2dfmutWlwSehrBsmdSaMOYjcJJXGnv1TmQWvglozHbr1rniHmxfgCQ6rfveOl&#10;7VgikP3Vp9J3e9cmteeSfq6PUX1OfsenDLa5Bpe68tiLNo6+GnK6z4Sfe19dXu0yQ0uMavfUfdcN&#10;+s4apS6+37BbteYClHNMO8y0Xi47P72BupNjNZ2MIos4/Po+gZ1PFq04jTrdPXWGcixpB+LvlILT&#10;eKVWtQK9Db/r/JzXVrcYdn6drAOEZ1RHGTmZ08mocuTDD7GjARGO/eWMRctHGR6/de2787ekweiU&#10;LCt9cFmhLEkK5y6kigFbPRez080FySLT4JLqr+Krvq+2Le7zN9fAwcliXpqweGUNDko6wdNtv7Il&#10;542wSdxZQw+UkUfaK2uY8WFGPOVQZw0yRm35yBvO2rTFK2twhKPiGTEylfPT8haZqnOK7t6I9C04&#10;PeJOf7Wb5bNUp23CaO86i2f699m1L9Y/x74JM6vD7yyliQJLu7zGjOOcJl4YiPgcn04p9mf9m0Bc&#10;BNbrGmDPh/h0srdPzy70jphcJMNLTihQJY0TlNNVkhRrFT64lskhyjL3CCsD+vwH771ZoMPJkbZ4&#10;siU058HMT0LalQUZiJaIWcrwOhkVU7rgs7NkfZZyDsPTTh51yB7RDI1oDoBEFFshI1uis4SRJonQ&#10;lQO5fY7qzOVIPObU4ITRCdOxP90zEMPH1ntimA6jSYnRfnScRqbkrClwwUgdTSwt3qeuUkBiaR+P&#10;bSAaeXKlK3gEfAxEg3OGBzFMh9GkxGjrSF9B7ZmwYadS1DNjBBJL+3jsAOqFnx/QUAlarHHCXDmG&#10;uNkDhBumLsTlRkufy1qE72tg7483sFnaB6+zgRkg6ikBL3dr+uDhcEzOxHAVsP5ZY043WqwsSBFW&#10;DqYFWcKKjfK8C2IKXJDVeRdYv2Gx461KlnbxmItQl7sg7e9AFoAala6znvr5XCklWcU7s21RUN51&#10;EyNvs5sCF3TqbImOLcmiYimGu6gi7XMUQNQRZ6CGdB18w060plzppLsOnskhhjM8SSt4i4Lyrt1h&#10;muD2DCP68W63n6Ff19ZNvWyJdjFp+tU7zcYtW97iwh3kNE8qs0DHVtkkrRwNkwxFYiAOnva/a6xX&#10;h9N0trQTUuppM5Hgne2dDRO4NAUuKFHVT6PveOssPTsmC0yyRD9Hv0tvdesNUy5CvfuCNHY0tB52&#10;0hAd+5R5nJpGXxYg5bk1taXgne21KAjvo0zLt3lFZApcUNVlCbLl1W+ag0xhkuUpWlM66yHS/i1D&#10;FJEzVxlIGwEfDkq3nSf4zZQbXTymwwFShMOkiwT+JmTOjf5OL1tEjTVNcQJyKt6Z7fkvkmeKkJ3t&#10;gLF6ZlRDk57zK9o96/Yx2gbiZgvdFQGjIpX1XwUevHPALAo6SkmPMHaex9STDiPvumcp5SukMuR0&#10;hSkXoe5PJ+FjOitQZIGu6sY8W2VH+Uqc1cMGY5ooBEDpQEgk7e8VYJGcEkMWwHo+BwZdWeP0kSPd&#10;yziyndIrjG47RHqQcc3Gh/RT45EGa1jv4Em3z3pYFFp/ThNi3SQZz+McDkOreZye2S+CqNtfSkOO&#10;iAwO45pFncLzeRSQIxvggNdjSOOmv//QmevIT91qPzfwzgKkK/Jeu/aBp0+QpqfWC8p0jDyseJQ8&#10;5fBp5DgcqVmlHaRJmjK9gGdpV+ZwEbCcEnKC59Vn2kMU6eRTH7wWYZZHaWwHJ4Vu/2ALO/nAH+zk&#10;riLrTv1on/UypTmkcbpgOTX7iQY+3Zr2Riep7O2tg6eJN+zkPVJUKmnQBZ/6mski3hPPUqoU0vNp&#10;1rIKnmeByepTpcMZ9TlZ2j9Zz0Vo2FM7h/SOiDIiWmk+pc+dGF/pHFbCNaSXbBRAmpgDT4k0n4b8&#10;mD8D8hXDy/tH0Kw0iAN3aRrwQc4RdHEPO9Pt48B6WRSj0jSiTRFJ/X7S7YNHEZpbgQbXKaiuDPt9&#10;8DKqDnL8NNspzWpIXXDhEzpkGZe74HWCP3CPqVP5QW4ooVJIZWTrg1frOe/TBGRimW+FqSmjtIY+&#10;eGm17gUeusMwntEooDsMozxW0gWPwZAzXHdCdFQFORm+f5am535HfgxFd+ZGXlzBlBUreFjER25y&#10;pdSlAX7FgZtchPr7LKUVHSYieW7P3YBfCugBsmOekpoCF5T+A+o8sGUpdVpZGi/2Q3jJ1mNyrWhr&#10;erf4yNuWWdq/VQGLZBaFdNL54pGPB7K0K4e5COD1yODRrTRkaDiueLgEQO4Whsy4ju4eqBK5Zikg&#10;05yjFMnWx1KZh6luFzm6yjvK+5AyvAx3R57Bp5781GkdVywFNO2P3PvNSKUrO6YXF/aOPLA+vV+t&#10;SMyUMWIntUC9/6w+9ZGj2cBTIuST3GkGZXq44SjzsC54fTbvmEb0wnq0Bl5aZmncaq17kA5Bj3Ht&#10;8xTHFMIGLpHdp1cplZbI0KUHVLKjksM74bzPUQnITiKbgaSJ+GMrkPavGvT06f6MpgL6NOye13EV&#10;MSUdyZmPF3dvp2nP6Y+/3t7pFOj27j8ur9+fXsV3e/3u6s1PV+/eTRc3v/7853c3z/5+8e7V85+m&#10;f5q7pPbuw0n5w/WpmKS2SC7/cTdVcfEy/fXs083Vq+f/e75Jx5Z/3J7/8NNwHH/Y/7Q//HA+nh1/&#10;ONuc/3g+nKUXA/7lp/97nvA2+5dvr968ufzw16sPl8/+8f7dh9uXSfjq+du7u48vX7y4ff328v3F&#10;7R/eX72+ub69/uXuD6+v37+4/uWXq9eXL97cXPx29eHXF9uzzdmL9xdXH54/++3V8/NDmmq2nTyb&#10;/kVO3lx/+vBmyp63lxdv/l3/vru4eid/v2CLJ2KT2/hfuP7t4+3L249/u/nTH09//Xz95n/+dvPs&#10;5vru1fOUoX+/vEl/vL2++Wey9ubi46vnt//96eLm8vmzd//54TaZv9mfDsHcTRf7tAxLFzflLz+X&#10;v1x8eJ2gXj2/e/5M/vzzXbpKRT59vLn69W2qaTNx8eH63z7dXf9ydXeKnFmlF7/dfpw8+DXZ8/bq&#10;9V8u7i7K60nr5eX2+u31uzeXN3/6fwEAAAD//wMAUEsDBBQABgAIAAAAIQBf++oA3gAAAAoBAAAP&#10;AAAAZHJzL2Rvd25yZXYueG1sTI9BT8MwDIXvSPyHyEhcEEs2aWWUphObBKdpGoMLt7TxmmqNUzXZ&#10;Vv493glOfk9+ev5cLEffiTMOsQ2kYTpRIJDqYFtqNHx9vj0uQMRkyJouEGr4wQjL8vamMLkNF/rA&#10;8z41gkso5kaDS6nPpYy1Q2/iJPRIvDuEwZvEdmikHcyFy30nZ0pl0puW+IIzPa4d1sf9yWt4wMxV&#10;G/fuv1drta39qom22ml9fze+voBIOKa/MFzxGR1KZqrCiWwUHfvpYs5RFk88r4HneQaiYpGpGciy&#10;kP9fKH8BAAD//wMAUEsBAi0AFAAGAAgAAAAhALaDOJL+AAAA4QEAABMAAAAAAAAAAAAAAAAAAAAA&#10;AFtDb250ZW50X1R5cGVzXS54bWxQSwECLQAUAAYACAAAACEAOP0h/9YAAACUAQAACwAAAAAAAAAA&#10;AAAAAAAvAQAAX3JlbHMvLnJlbHNQSwECLQAUAAYACAAAACEAacgndZ5cAACp7QIADgAAAAAAAAAA&#10;AAAAAAAuAgAAZHJzL2Uyb0RvYy54bWxQSwECLQAUAAYACAAAACEAX/vqAN4AAAAKAQAADwAAAAAA&#10;AAAAAAAAAAD4XgAAZHJzL2Rvd25yZXYueG1sUEsFBgAAAAAEAAQA8wAAAANgAAAAAA==&#10;" o:allowincell="f" path="m1,855v2,5,4,13,4,16c5,874,9,881,10,883v1,2,,2,4,5c14,888,16,892,20,894v4,2,11,7,13,9c35,906,40,907,42,907v2,,9,5,10,3c53,910,53,910,53,910v1,,1,,1,c56,918,58,927,61,933v4,12,5,31,7,46c70,994,70,996,71,1012v2,16,1,30,3,39c75,1059,73,1066,73,1074v,8,-2,10,,15c74,1094,74,1094,72,1102v-3,9,-2,10,-1,17c71,1127,70,1142,69,1151v-1,9,1,15,1,22c71,1181,69,1215,73,1236v4,22,1,45,5,65c82,1322,83,1328,84,1340v1,11,3,19,6,29c94,1380,94,1381,94,1383v,2,-5,4,-3,12c93,1404,97,1411,106,1411v9,1,42,4,48,c161,1406,161,1396,161,1394v,-2,2,-5,2,-5c163,1389,168,1392,169,1387v,-4,1,-10,3,-15c173,1367,179,1342,176,1324v-3,-18,-6,-30,-7,-46c168,1261,171,1246,166,1236v-5,-10,,-32,-4,-47c159,1174,159,1151,159,1142v,-10,,-8,2,-15c163,1119,161,1105,160,1099v,-7,7,-18,6,-26c166,1064,166,1059,166,1053v1,-6,3,-11,2,-15c167,1035,165,999,165,989v,-11,-1,-32,,-40c165,940,174,891,174,881v,,2,11,2,16c176,901,175,901,175,905v,5,-1,5,1,9c177,917,177,923,180,936v2,13,3,19,3,25c184,967,183,966,185,971v1,4,,11,,19c185,997,187,996,186,1001v-2,4,-3,2,-2,7c186,1013,184,1013,185,1019v1,7,,8,-1,13c183,1036,182,1039,183,1043v2,4,3,5,2,8c184,1053,182,1057,184,1063v2,6,3,6,3,10c187,1077,185,1078,187,1083v1,5,5,7,5,8c192,1093,189,1098,191,1106v2,9,5,6,4,23c195,1146,196,1165,197,1188v2,24,,21,-4,38c190,1242,187,1259,189,1265v2,7,-2,16,19,31c208,1296,210,1300,209,1310v,10,-5,30,3,44c220,1369,228,1375,240,1374v12,-2,28,-8,30,-38c273,1305,265,1284,265,1284v,,2,-5,1,-10c266,1270,265,1268,266,1264v,-4,3,-7,3,-11c268,1249,270,1245,268,1238v-1,-7,2,-19,5,-31c277,1195,279,1182,277,1173v-2,-9,2,-20,2,-24c279,1145,281,1124,282,1115v1,-8,,-15,2,-18c285,1093,282,1082,282,1078v-1,-4,-2,-4,,-6c285,1069,289,1062,283,1058v-5,-5,-4,-6,-3,-10c282,1044,285,1026,285,1016v,-10,3,-15,2,-21c286,989,287,986,287,983v1,-3,6,-27,5,-31c292,947,294,947,294,941v,-6,2,-12,2,-21c296,911,301,899,303,884v2,-15,1,-27,2,-34c307,843,305,840,304,836v,-5,3,-7,2,-13c305,816,305,816,305,811v,-4,1,-6,1,-10c305,797,305,797,305,795v,-3,1,-5,,-8c304,784,307,782,307,780v,-1,3,-1,2,-3c308,774,307,763,305,757v-2,-6,-1,-7,-2,-8c302,747,301,748,303,744v3,-4,1,-10,1,-13c304,729,305,729,303,726v-2,-3,-2,-5,-4,-8c298,716,297,715,297,710v,-5,-2,-17,-3,-21c294,684,293,689,292,680v,-8,-2,-20,-5,-28c285,644,285,643,284,637v-1,-5,-2,-5,-1,-11c284,621,285,610,283,604v-1,-5,-4,-13,-4,-21c280,575,278,546,279,537v,,13,35,17,44c299,591,297,601,304,621v6,20,42,79,42,79c346,700,345,703,346,709v2,5,5,34,6,46c352,766,353,779,356,790v3,11,5,16,5,18c361,811,361,812,361,812v,,-4,1,-4,3c357,818,357,825,358,827v1,2,4,2,4,2c362,829,364,832,365,833v2,1,8,2,13,2c383,835,390,838,393,836v4,-2,5,-7,5,-7c398,829,399,828,402,827v2,-1,5,-5,5,-5l412,820v,,,,,-1c412,829,412,842,413,856v1,18,1,51,,69c413,943,413,955,410,968v-4,14,-10,19,-9,28c402,1005,405,1009,405,1010v-1,2,-12,17,-10,33c396,1058,400,1064,403,1072v2,7,6,30,9,43c415,1127,419,1146,420,1156v1,10,6,34,9,41c433,1204,439,1206,438,1209v-2,2,-12,20,-12,28c426,1244,426,1245,432,1254v7,9,8,7,9,13c441,1272,444,1272,444,1274v-1,3,-14,21,-12,48c434,1349,435,1369,454,1377v19,8,33,2,40,-10c501,1354,510,1328,510,1320v,-9,-2,-20,-2,-26c508,1289,511,1283,511,1281v1,-2,6,-18,10,-26c524,1247,528,1250,529,1245v1,-6,5,-12,9,-20c542,1217,543,1213,536,1205v-6,-7,-8,-20,-12,-24c520,1177,519,1175,518,1170v-1,-5,1,-6,-1,-9c515,1158,518,1152,515,1149v-2,-4,-4,-23,-4,-31c510,1111,512,1090,508,1082v-3,-7,-7,-40,-4,-44c507,1035,519,1035,522,1029v3,-6,-1,-19,3,-28c529,992,548,955,546,936v-3,-18,-8,-20,-8,-32c539,892,544,894,547,886v4,-9,14,-44,14,-44c561,842,563,896,562,916v,20,-6,26,-7,41c555,972,548,972,550,987v3,14,,16,2,32c555,1034,553,1044,556,1051v3,7,1,15,,31c555,1099,545,1137,547,1160v3,24,-2,23,-3,40c544,1218,536,1255,537,1273v,1,,1,,1c538,1292,534,1288,526,1304v-7,16,-20,25,-15,39c516,1356,511,1352,516,1362v6,10,11,23,14,29c533,1397,530,1397,534,1402r2,3c536,1405,536,1411,539,1412v4,,18,1,18,1c557,1413,557,1424,578,1423v21,-2,54,3,60,-3c645,1413,645,1408,644,1406v-1,-2,2,-9,-18,-22l625,1383v,,1,-1,,-6c625,1372,625,1371,631,1366v6,-5,9,-10,6,-18c634,1341,634,1341,637,1335v4,-6,1,-14,2,-33c640,1283,648,1248,647,1230v-2,-18,10,-37,7,-57c652,1152,658,1107,658,1087v,-19,-3,-25,2,-32c665,1049,674,1034,668,1019v-5,-16,-3,-20,-3,-28c665,983,673,847,680,817v2,-1,5,-2,8,-5c694,804,697,797,697,791v,-5,2,-12,3,-11c701,782,702,785,704,785v1,,1,3,1,7c705,797,703,802,701,807v-2,5,-1,6,-2,7c698,815,691,819,690,821v-1,2,-11,3,-11,9c679,835,680,837,680,837v,,,3,2,3c683,840,690,839,696,839v5,1,8,-1,11,-2c711,836,714,834,717,834v4,,9,,10,-4c727,830,735,831,736,828v1,-2,,-6,1,-6c738,821,741,821,742,817v1,-3,2,-10,4,-15c748,796,753,790,751,783v-1,-6,-5,-28,-4,-37c747,737,748,733,749,724v2,-9,3,-14,2,-19c750,700,748,684,749,667v2,-16,6,-63,5,-95c752,540,754,518,748,510v-7,-8,-9,-23,-10,-30c737,473,737,471,737,471v,,13,-5,18,-9c761,458,771,457,770,455v-1,-3,-5,-22,-6,-34c763,409,750,351,746,334v-5,-17,-10,-47,-14,-59c727,264,729,264,722,258v-6,-6,-8,-11,-17,-16c695,237,690,233,680,229v-10,-4,-20,-7,-29,-11c643,214,643,214,637,214v-6,,-7,-5,-10,-7c624,205,620,206,616,200v-5,-6,-8,-17,-13,-19c597,178,590,178,590,178v,,-4,-8,-8,-18c582,160,582,159,582,159v,-1,,-1,,-1c583,159,582,160,582,160v1,-2,1,-3,,-3c582,157,582,157,582,156v,,1,-1,1,-1c583,155,583,155,583,155v,,,1,,1c583,155,583,155,583,154v1,-2,1,-3,1,-4c584,151,584,152,584,152v,-1,,-2,,-3c584,149,584,149,584,149v1,-2,1,-4,,-5c584,144,584,144,584,143v1,,1,-1,1,-2c585,141,585,141,585,141v1,-1,1,-2,,-3c585,138,585,138,586,137v,,,,,c586,137,586,137,586,137v,,,1,,1c586,136,586,135,585,135v,-1,,-1,,-1c586,133,586,132,586,131v,,,,,-1c586,131,586,133,586,133v1,-1,,-3,,-4c586,128,586,128,586,127v,,,,,c586,127,586,127,586,127v,,,,,c586,127,586,126,586,126v,,,-1,,-2c587,123,587,122,587,120v,2,,3,,3c587,122,587,121,587,120v,,,-1,,-1c588,117,588,116,587,115v1,-1,1,-1,1,-1c588,113,588,113,588,112v,,,,,-1c589,111,589,109,589,108v,,,,,c589,108,589,108,589,107v,,,,,c589,108,589,108,589,108v1,-1,,-2,,-3c589,105,589,105,589,105v,-1,,-2,,-3c589,101,589,101,589,101v1,1,,2,,2c590,102,590,100,589,99v,,,-1,,-1c589,98,589,98,589,98v,,,,,c589,98,589,98,589,97v,,1,-1,,-3c589,94,589,94,589,94v,,,,,c589,95,589,96,589,96v1,-1,,-2,,-2c589,93,589,92,588,90v1,1,2,2,2,2c589,91,589,91,588,90v,-1,,-1,,-2c588,88,588,87,588,87v,1,1,2,1,2c589,87,588,87,588,86v,,,,,c588,86,588,86,588,86v,,,,,c588,86,588,86,588,86v,,,,,c588,86,588,86,588,86v,,,,,-1c588,85,588,85,588,85v,,,,,c588,85,588,85,588,85v,,,,,c588,85,588,85,588,85v,,,,,c588,85,588,84,588,84v,,,,,c588,84,588,83,588,83v,,-1,,-1,-1c587,82,588,82,588,82v,,,,,c588,82,588,82,588,82v,,,-1,-1,-1c587,81,587,81,587,81v,-1,,-1,,-1c588,80,588,80,588,80v,,-1,,-1,c587,80,587,80,587,80v,-1,1,-1,,-2c588,78,588,79,588,79v,-1,-1,-1,-1,-1c587,78,587,77,587,77v,,,,,c587,77,587,77,587,77v,-1,,-1,,-1c587,76,587,76,587,76v,,,,,c587,76,587,76,587,76v,,,,,l587,75v,,,,,c587,75,587,76,587,76v,,,-1,,-1c587,76,587,76,587,76v,,,-1,,-1c587,75,587,75,587,75v,-1,,-2,,-2c587,73,587,73,587,73v,,,,,-1c587,72,587,72,587,72v,,,,,c587,72,587,72,587,72v,-1,,-1,-1,-1c586,71,586,71,586,71v,,,,,c586,71,586,71,586,71v,,,,,c586,71,586,71,586,71v,,,,,c587,71,587,71,587,71v,,,-1,-1,-1c586,70,586,70,586,70v,,,,,c586,70,586,70,586,70v,,,,,c586,70,586,70,586,70v,,,,,c586,70,586,69,586,69v,,,,,c586,69,586,68,585,68v,,,,,c585,68,585,68,585,68v,,,,,c585,68,585,68,585,68v,,,-1,,-1c585,67,585,67,585,67v,,,,,c585,67,585,67,585,67v,,,,,c585,67,585,67,585,66v,,,-1,,-1c585,65,584,64,584,64v1,,1,1,1,1c585,65,585,64,585,64v,,,1,,1c585,64,585,64,584,63v,,,,,c584,63,584,63,584,63v,,,,,c584,62,584,62,584,62v,,,,,c584,62,584,62,584,62v,,,,,c584,62,584,62,584,62v,-1,,-1,,-1c584,61,584,61,584,61v,,,,,c584,61,584,61,584,61v,,,,,c584,61,584,61,584,61v,,,-1,,-1c584,61,584,61,584,61v,-1,,-1,,-1c584,59,584,59,584,58v,,,,,c584,58,584,58,584,58v,1,,1,,1c584,59,584,59,584,58v,1,,1,,1c584,58,584,58,584,58v,,,,,c584,58,584,58,584,57v,,,,,c584,57,584,57,584,57v,,,,,c584,57,584,57,584,57v,,,-1,-1,-1c583,56,583,56,583,56v,,1,,1,c584,56,583,56,583,56v,,,,,c583,56,583,56,583,56v,,,,,c583,56,583,56,583,56v,,,,,c583,55,583,55,583,55v,,,,-1,c582,54,582,54,582,54v,,,,,c582,54,582,54,582,54v,,,,,c582,54,582,54,582,54v,,,,,c582,54,582,54,582,54v,,,,,-1c582,53,582,53,582,53v,-1,,-1,,-1c582,52,582,51,582,51v,,,,,c582,51,582,52,582,52v,-1,,-1,,-1c582,50,582,49,581,49v,,,,,c581,49,581,49,581,49v,,,,,c581,49,581,49,581,49v,,,,,c581,49,581,49,581,49v,,,,,c581,49,581,48,581,48v,,,,,c581,48,581,48,581,48v,,,,,c581,48,581,48,581,48v,,,,,c581,48,581,48,581,48v,,,,,c581,48,581,48,581,48v,,,,,c581,48,581,48,581,48v,-1,,-1,-1,-1c580,47,580,47,580,47v,,,,,c580,47,581,47,581,47v-1,,-1,,-1,c580,46,580,45,579,45v,,,,,c579,45,579,45,579,45v,-1,-1,-1,-1,-1c579,44,579,44,579,44v,,-1,,-1,c578,44,577,44,577,44v,-1,,-1,,-1c577,43,577,43,576,43v1,,1,,1,c577,43,577,43,577,43v,,,,,c577,43,577,43,577,43v,-1,,-1,,-1c577,42,576,42,576,41v,,,,,c576,41,576,41,576,41v,,,,,c576,41,576,41,576,41v,,,,,c576,41,576,41,576,41v,,,,,c576,40,576,40,576,40v,,,,,c576,40,576,40,576,40v,,,,,c576,40,576,41,576,41v,-1,,-1,-1,-1c575,40,575,40,575,40v,,1,,1,c575,40,575,40,575,40v,,,-1,,-1c575,39,575,39,574,39v,,,,,c575,39,575,39,575,39v,,,,,c575,38,575,38,574,38v,,,,,-1c574,37,573,37,573,37v,,,,,c573,37,573,37,573,37v,-1,,-1,,-1c573,36,573,36,573,36v,,,1,,1c573,36,573,36,573,36v,,1,1,1,1c573,36,573,36,573,36v,,,-1,-1,-1c572,35,572,35,572,34v,,,,,c572,34,572,34,572,34v,-1,-1,-1,-1,-1c571,33,571,33,571,33v,,,,,c571,33,571,33,570,33r,-1c571,32,571,32,571,32v,,,,-1,c570,32,570,32,570,31v,,,,,c570,31,570,31,570,31v,,,1,,1c570,31,570,31,570,31v-1,,-1,-1,-1,-1c569,30,569,30,569,30v,,,,,c568,30,568,30,568,30v,,,,,c568,29,568,29,567,29v1,,1,,1,c568,29,568,29,567,29v,,,,,c567,29,567,29,567,29v,,,,,c567,29,567,29,567,29v,,,,,c567,29,567,28,567,28v,,,1,,1c567,28,567,28,566,28v,-1,,-1,-1,-1c566,27,566,27,566,27v,,-1,,-1,c564,26,563,24,559,24v-1,,-1,,-2,c557,22,556,20,555,19v,-2,-1,-3,-2,-4c552,12,550,11,549,10,547,9,546,8,545,8,544,7,543,7,542,6,540,4,539,4,538,4,534,,529,1,527,1v,,-1,-1,-1,c526,1,527,1,527,1v-1,,-1,,-3,c524,1,524,1,523,1v,,1,,1,c524,1,524,1,524,1v-1,,-1,,-1,c523,1,523,1,523,1v,,,,,1c523,2,523,2,523,2v,-1,,-1,,-1c522,1,522,1,521,1v,,1,,1,c522,1,522,1,521,1v,,,,,c521,1,520,1,520,1v,,-1,,-1,c519,1,519,1,520,1v-1,,-2,,-2,c517,1,517,1,516,1v,,1,,1,c517,1,517,1,517,1v,1,,1,,1c516,1,515,2,515,2v,,,,,c515,2,515,2,515,2v,,,,,c515,2,515,2,514,2v-1,,-2,,-3,c511,2,511,2,512,2v,,-1,,-1,1c511,3,510,3,509,3v,,,,-1,1c508,3,507,3,507,3v,,,,1,1c508,4,508,4,508,4v,,,,,c508,4,508,4,508,4v,,,,,c508,4,508,4,508,4v-1,,-1,,-1,c507,4,506,4,506,5v-1,-1,-2,-1,-2,c503,5,503,5,502,5v,,1,,1,c503,5,503,5,503,5v,,-1,,-1,c502,5,502,5,501,5v,,,,1,c501,5,501,5,501,5v,,,,-1,c500,5,499,5,498,5v,,1,,1,c499,5,498,5,498,5v-1,,-1,,-2,c496,5,497,5,497,5v,,,1,-1,1c496,6,496,6,496,6v,,-1,,-1,c495,6,495,6,495,6,494,5,493,5,492,5v,,1,,1,1c493,6,492,6,491,6v,,-1,,-2,c489,6,490,6,491,6v,,-1,,-1,c489,6,488,6,487,7v,,1,,2,c489,7,488,7,488,7v,,-1,,-1,1c486,7,485,7,483,8v,,1,,2,c485,8,484,8,483,8v,,,,,1c482,8,481,9,480,9v,,1,,2,c482,9,482,9,482,9v-2,,-4,,-5,1c477,10,478,10,479,10v-2,,-4,1,-5,2c473,12,472,12,471,12v,,1,,2,c473,12,473,12,473,13v-1,,-1,,-2,c470,13,468,14,466,15v,,,,,c466,15,466,15,466,15v,,,,-1,c465,15,465,16,465,16v-1,,-3,,-4,c461,16,463,16,465,16v-1,,-1,,-1,c464,17,464,17,463,17v-1,,-3,,-4,1c458,19,456,19,455,20v-1,,-2,1,-3,1c452,22,451,22,451,22v-1,,-2,1,-3,1c448,23,449,23,450,22v,1,,1,-1,1c449,23,450,23,451,22v,,,,,c451,22,451,22,451,22v-1,1,-2,1,-3,2c448,24,447,24,446,25v,,1,-1,2,-1c448,24,447,25,447,25v-1,,-1,1,-2,1c444,26,443,26,442,27v,,1,,2,-1c443,27,442,28,441,29v-1,1,-1,1,-2,2c439,31,440,30,440,30v,,,1,-1,2c439,32,440,31,441,29v,,1,,1,l442,30v,,,,,-1c442,29,443,29,443,29v,,,,,c443,29,443,29,443,29v,,,,,c443,29,443,29,443,29v-1,,-1,1,-1,1c442,30,442,30,442,30v,,,,,l442,29v,,,,-1,1c441,30,441,30,440,31v,,1,-1,1,-1c441,30,441,30,441,31v,,,,,c440,31,439,32,439,32v,,1,,1,-1c440,32,440,32,439,33v-1,1,-2,2,-2,3c437,36,437,35,439,34v,,,,,c439,34,439,34,439,34v-1,2,-2,3,-2,4c436,38,436,39,435,39v,,1,,2,-1c437,39,437,39,437,39v-4,3,-5,6,-4,7c433,47,432,47,432,47v,,-1,-1,-1,-2c431,47,431,47,432,48v,,,,,1c431,48,431,48,430,47v,1,1,1,1,1c431,49,431,49,431,49v,,,,,c430,49,430,48,430,48v,,,1,,2c429,51,429,52,428,53v,,1,-1,2,-2c430,52,430,52,429,53v-1,1,-1,2,-1,4c428,57,428,56,428,55v,1,,1,,1c428,57,428,57,428,58v-2,2,-2,4,-1,5c427,63,427,64,427,64v-1,,-2,-1,-2,-2c425,63,426,64,426,65v,,,,,c425,65,425,64,425,64v,,,,,1c425,65,425,65,425,65v,,,1,,1c425,65,424,65,424,64v,1,,1,1,2c424,67,423,68,423,69v,,,-1,2,-2c424,68,424,68,424,69v-1,1,-2,2,-2,4c423,72,423,72,423,71v,1,,1,,1c423,72,423,73,423,74v,,,-1,,-1c423,73,423,74,423,74v,1,,1,,2c423,76,423,75,424,74v,,,,,c424,75,424,75,424,75v,,,,,c423,76,422,78,422,80v1,-1,1,-2,1,-2c423,78,423,78,423,79v,,,1,,2c423,81,423,80,423,80v,,,1,1,2c424,82,424,81,424,81v,,,,,c424,81,424,80,424,80v,,,1,,1c424,81,424,82,424,82v,,,,,c424,82,424,82,425,82v,,,,,c425,82,424,83,425,84v,,,-2,,-2c425,82,425,82,425,82v,1,,1,,1c425,83,425,83,425,83v,,,,,c425,84,425,85,425,87v,-1,,-1,,-2c425,85,425,85,425,86v,,,1,,2c425,88,425,87,425,87v,,,1,1,1c426,89,426,89,426,89v,1,,1,,2c426,91,426,92,426,92v,,,,,-1c426,91,426,92,426,92v,,,-1,,-1c426,91,426,90,426,90v,,,,,c426,91,426,92,427,93v,,,,,-1c427,92,427,92,427,92v,,,,,1c427,93,427,93,427,93v,,,,,c427,93,428,94,428,94v,1,,2,,2c428,97,428,97,428,98v,,,1,,2c428,100,428,99,428,98v,,,1,,1c428,99,428,98,428,98v,,,-1,,-1c428,97,428,97,429,97v-1,1,-1,2,,3c429,100,429,100,429,99v,,,,,c429,100,430,100,430,101v1,,1,,1,1c429,106,427,111,430,114v4,5,8,6,8,13c437,134,432,155,437,159v4,5,7,3,11,2c451,160,453,160,453,163v,2,-2,6,1,6c457,169,460,170,460,170v,,1,4,2,6c462,176,459,180,462,183v3,3,4,2,6,5c470,190,470,189,470,192v-1,4,-1,9,3,11c478,206,486,206,489,205v3,-1,2,,1,2c489,209,482,210,479,211v-2,2,-13,6,-18,9c456,223,447,226,443,227v-4,1,-19,7,-29,15c404,249,398,255,396,259v-2,3,-4,4,-5,6c391,267,389,268,389,272v,3,-11,36,-17,57c366,351,353,395,348,413v-4,19,-10,33,-8,34c341,448,341,449,350,451v10,2,16,7,22,9c378,462,384,466,387,469v,,-3,14,-9,22c371,499,372,513,370,533v-2,20,-12,49,-10,68c360,601,342,575,338,544v-4,-32,-13,-62,-14,-79c323,449,320,437,320,437v,,6,-4,6,-6c326,429,324,430,320,424v-4,-6,-7,-13,-8,-21c311,395,310,393,308,390v-2,-2,-6,-5,-13,-9c288,376,284,377,279,374v-5,-3,-10,-3,-13,-3c263,371,260,371,258,371v-1,,-1,-1,-2,-2c258,370,259,370,261,371v-1,-1,-3,-1,-5,-3c255,366,254,365,252,363v1,,1,1,1,1c253,364,253,363,252,362v-1,-1,-1,-2,-2,-3c252,360,254,360,256,359v-1,1,-3,1,-7,-1c248,356,247,353,245,351v1,,3,1,4,1c248,352,247,351,245,350v-3,-5,-6,-11,-9,-18c235,330,234,327,233,324v4,-2,8,-5,9,-9c242,306,238,304,238,299v,-5,3,-8,,-11c238,288,243,281,241,278v-3,-2,-4,-9,-2,-11c241,265,252,264,250,257v-2,-4,-11,-11,-17,-17c233,239,233,238,233,237v,-1,,-2,,-4c234,235,234,236,234,236v,-1,,-3,,-4c234,232,234,232,234,231v1,4,,8,,8c236,236,235,231,234,228v,-1,,-2,,-3c236,231,235,236,235,236v1,-1,1,-3,1,-4c236,230,237,229,237,228v,2,,3,,3c237,229,237,227,237,225v,-14,-7,-26,-11,-31c222,187,216,180,209,177v-23,-9,-52,-13,-61,-11c138,169,137,168,133,168v-3,,-20,-2,-27,8c99,185,88,193,80,242v-3,17,-5,30,-7,42c68,297,62,313,58,330v-2,4,-3,7,-5,11c45,354,38,367,37,375v,,4,-12,15,-30c51,347,51,349,50,351v-1,3,-2,7,-3,10c39,375,33,388,33,396v,,3,-12,13,-31c45,367,45,369,45,370v-4,7,-6,14,-8,21c32,399,29,407,26,414v-3,4,-6,8,-6,11c19,434,21,438,18,446v-3,7,-4,11,-4,16c15,467,13,474,11,478v-3,5,-4,5,-3,8c10,489,15,494,15,494v,,2,31,2,48c16,559,16,577,17,591v2,14,,15,-2,26c12,628,10,628,8,652,7,676,6,695,6,716v,20,2,48,,55c3,778,2,790,3,797v1,8,3,9,1,25c2,838,2,841,2,844v-1,3,-2,7,-1,11m424,74v,,,,,c424,74,424,74,424,74v,,,,,m424,74v,,,,,c424,74,423,73,423,73v1,,1,,1,1m424,80v,,1,,1,1c425,81,425,81,425,81v-1,,-1,-1,-1,-1m425,74v,,,,,c425,74,425,74,425,74v,,,,,c425,74,425,74,425,74t,-1c425,73,425,73,425,73v,,,,,m425,81v,,,,,c425,81,425,81,425,81v,,,,,m425,80v,,,,,c425,80,425,80,425,80v,,,,,xm425,81v,,,,,c425,81,425,81,425,81v,,,,,c425,81,425,81,425,81v,,,,,m426,82r,1c426,83,426,83,426,83v,,,,-1,c425,83,426,82,426,82v,,,,,m426,81v,1,,1,,1c426,82,426,82,426,82v,,,-1,,-1m427,90v,,,,,c427,90,427,90,427,90v,,,,,c427,90,427,90,427,90t-1,c426,90,426,90,426,90v,,,,,c426,90,426,90,426,90t,-2c426,88,426,88,426,88v,,,,,c426,88,426,88,426,88v,,,,,m427,88v,,,1,-1,1c426,89,426,89,426,89v,,,,,c426,89,426,89,426,89v,,,,,c426,89,426,89,426,89v,-1,,-1,,-1c426,88,427,88,427,88t1,5c428,93,428,93,428,93v,,,,,c428,93,428,93,428,93v,,,,,c428,93,428,93,428,93t,-1c428,92,428,92,428,92v,,,,,c428,92,428,92,428,92t-1,-2c427,90,428,90,428,90v,,,,,c428,90,428,90,428,90v,,,,-1,xm427,91v,,,,,c427,91,427,91,427,91v,,,1,,1c427,92,427,92,427,91t,c427,91,427,91,427,91v,,,,,c427,91,427,91,427,91v,,,,,m427,92v,,,,,c427,92,427,92,427,92v,,,,,m428,59v,,-1,1,,2c427,61,427,61,427,61v,,,,1,c427,61,427,62,427,62v,,,,,c427,61,427,60,428,59t,32c428,92,428,92,428,92v,,,,,c428,92,428,92,428,92v,,,-1,,-1m429,97v,,,,,c429,97,429,97,429,97v,,,,,m428,97v,,,,,c428,97,428,97,428,97v,,,,,m428,58v,,,,,c428,58,428,58,428,57v,,,1,,1m428,94v,1,,1,,1c428,95,428,95,428,95v,,,,,-1c428,94,428,95,428,95v,,,-1,,-1c428,94,428,94,428,94t1,1c429,96,429,96,429,96v,,,,-1,c428,96,428,96,428,96v,,,,,c428,96,428,96,428,96v,,,,,c428,95,429,95,429,95v,,,,,m429,99v,,,,,c429,99,429,99,429,99v,,,,,m429,98v,,,,,c429,98,429,98,429,98v,,,,,c429,98,429,98,429,98t,c430,99,430,100,430,100v,,,-1,-1,-2c429,98,429,98,429,98t1,2c430,99,430,98,430,97v,,,,,c430,98,430,99,430,100t,l430,100v,,,,,c430,100,430,100,430,100v,,,,,m431,95v,,,,,c431,95,431,95,431,95v,,,,,m431,95v,,,,,c431,95,431,95,430,95v,,1,,1,c431,95,431,95,431,95v,,,,,c431,95,431,95,431,95t,4l431,99v,,,,,c430,98,430,98,431,97v,,,1,,2m431,100v,,,1,,1c431,101,431,101,431,101v,,,,,c431,101,431,101,431,101v,,,,,c431,100,431,100,431,100v,,,,,1c431,101,431,100,431,100v,-1,,-1,,-1c431,99,431,100,431,100t3,-58c434,43,434,43,434,44v,,-1,,-1,1c433,45,433,44,434,44v-1,1,-1,1,-1,1c433,46,433,46,433,46v,-2,,-3,1,-4m438,37v1,-1,1,-1,2,-2c439,36,439,36,439,36v,,-1,1,-1,1m437,38v,,1,,1,c437,38,437,39,437,39v,,,-1,,-1m440,33v,,,,,c439,34,439,35,438,37v,,,,-1,1c437,37,438,36,438,36v,,,,,c438,36,438,36,438,36v1,-1,1,-2,2,-3m441,32v,,,,,c441,32,440,32,440,33v,,,,,c440,32,440,32,441,32t,-1c441,32,441,32,441,32v,,,,,c441,32,441,31,441,31t1,-2c442,29,442,29,442,29r1,c442,29,442,29,442,29t1,-1c443,28,442,28,442,28v,,,,,1c442,28,442,28,443,28t3,-2c446,27,445,27,445,27v,,-1,1,-1,1c444,28,443,28,443,28v1,-1,2,-1,2,-1c445,27,446,26,446,26t3,-2c449,24,450,24,450,24v-1,,-1,1,-2,1c448,25,448,25,448,25v,,,-1,1,-1m450,23v,,,,,c450,23,450,23,450,24v,-1,,-1,,-1m451,23v,,,,,c451,23,451,23,451,23v,,,,,m458,19v1,,1,,2,c460,19,459,19,459,19v,,,,-1,m452,22v,,,,,c452,22,452,22,452,22v,,,,,m453,22v,,,,,c453,22,452,22,452,22v,,,,,c452,22,453,22,453,22t,-1c453,21,453,21,453,21v1,,1,,2,c454,21,454,22,454,22v-1,,-1,,-1,c453,22,453,22,453,21v,,,,,m456,20v,,1,,1,c456,20,456,21,455,21v,,-1,,-1,c454,21,454,21,454,21v,,1,,1,-1c455,21,455,21,455,21v,,,,1,-1m459,18v-1,1,-1,1,-2,2c457,20,456,20,456,20v1,-1,2,-1,3,-2m462,17v,,-1,1,-1,1c461,18,460,18,460,18v,,1,-1,2,-1m463,17v,,-1,1,-1,1c462,18,462,18,461,18v1,,1,-1,1,-1c463,17,463,17,463,17t12,-6c476,11,478,11,479,11v-1,,-2,,-2,c476,11,476,11,475,11t,1l475,12v-1,,-1,,-2,c473,12,474,12,474,12v,,1,,1,m481,10v-1,,-1,,-1,c479,10,477,11,475,12v,,,,,c477,10,479,10,481,10t,c481,10,481,10,481,10v,,,,-1,c481,10,481,10,481,10v,,,,,m484,9r-1,c483,9,483,9,482,9v1,,1,,1,c483,9,484,9,484,9t2,c485,9,485,9,485,9v-1,,-1,,-1,c484,9,484,9,484,9v,,1,,1,c485,9,485,9,485,9v,,,,,c485,9,485,9,486,9t,-1c486,8,486,8,486,8v,,-1,,-1,c486,8,486,8,486,8m587,75v,,,,,c587,75,587,75,587,75v,,,,,m587,76v,1,,1,,1c587,77,587,77,587,77v,,,,,-1m589,93v,,,,,c589,93,589,92,589,92v-1,,-1,-1,-1,-1c589,92,589,92,589,93t,3c589,96,589,96,589,95v,1,,1,,2c589,97,589,96,589,96t-1,8c588,104,588,104,588,104v1,,1,-1,1,-1c589,103,589,104,588,104t,5c588,109,588,109,588,109v1,1,,1,,2c588,110,588,109,588,109t,-19c588,89,588,89,588,89v,,,1,,1c588,90,588,90,588,90t,-2c588,88,587,88,587,88v,,,,,c587,88,587,88,587,88v,,1,,1,m587,89v,,,,,-1c588,88,588,88,588,88v,1,,1,,1c588,89,588,89,587,89t,-3l587,86v,,,,,c587,86,587,86,587,86v,,,,,m587,82r,xm587,84r,c587,84,587,84,587,84t,-3c587,81,587,81,587,81v,,,,,c587,81,587,81,587,81v,,,,,c587,81,587,81,587,81v,,,,,c587,81,587,81,587,81v,,,,,m587,80v,,,,,c587,80,587,80,587,80v,,,,,xm587,79v,,,,,c587,79,587,79,587,79v,,,,,c587,79,587,79,587,80v,,,,,c587,79,587,79,587,79v,,,,,m587,78v,,,,,c587,78,587,78,587,78v,,,,,c587,78,587,78,587,78t,-4c587,74,587,74,587,74v,,,,,c587,74,587,74,587,74t,1c587,75,587,75,587,75v,,,,,c587,75,587,75,587,75t,2c587,77,587,77,587,77v,,,,,c587,77,587,77,587,77t,-4l587,73v,,,,,c587,73,587,73,587,73t,-2c587,71,587,72,587,72v,,,,,-1c587,71,587,71,587,71v,,,,,c587,71,587,71,587,71v,,,,,m586,124v,-1,,-2,1,-2c587,122,586,123,586,124v,,,,,m586,71r,c586,71,586,71,586,71v,,,,,m586,71v,,,,,c586,71,586,71,586,71v,,,,,c586,71,586,71,586,71v,,,,,m586,133v,,,-1,,-1c586,133,586,133,586,133v,,,,,m586,69v-1,,-1,,-1,c585,69,585,69,585,69v,,,,1,m585,134v,,,,,c585,134,585,133,585,133v,,,,,c585,133,585,134,585,134t,5c585,139,585,139,585,138v,1,,2,,2c585,140,585,139,585,139t,-71c585,68,585,68,585,68v,,,,,c585,68,585,68,585,68t,c585,68,585,68,585,68v,,,,,c585,68,585,68,585,68v,,,,,m584,67r,m584,66v,,,-1,,-1c584,65,584,66,584,66v,,,,,m584,63v,,,,,c584,63,584,63,584,63xm584,63r,m584,63v,,,,,c584,63,584,63,584,63xm584,63v,,,,,-1c584,63,584,63,584,63v,,,,,m584,60v,,,,,c584,60,584,61,584,61v,,,-1,,-1m584,59v,,,,,c584,59,584,59,584,59v,,,,,m584,61v,,,,,xm584,63v,,,,,-1c584,63,584,63,584,63v,,,,,m584,57v,,,,,c584,57,584,57,584,57v,,,,-1,l584,57v,,,,,c584,57,584,57,584,57t-1,c583,57,583,57,583,57v1,,1,,1,c583,57,583,57,583,57t,-1l583,56v,,,,,c583,56,583,56,583,56t,97c583,153,583,152,583,151v,1,,2,,2c583,153,583,153,583,153t,-97c583,56,583,56,583,56v,,,,,c583,56,583,56,583,56v,,,,,m583,57v,,,,,c583,57,583,57,583,57v,,,,,c583,57,583,57,583,57t99,723c684,756,686,728,688,721v3,-14,7,-21,5,-29c691,685,695,688,699,680v3,-6,6,-8,6,-10c706,677,710,698,709,709v,,-2,7,-2,10c706,722,704,724,702,727v-2,3,-8,8,-10,16c691,750,689,756,687,759v-2,2,-2,6,-2,11c685,773,683,777,682,780m581,51v,,,,1,c582,51,582,52,582,52v,,-1,,-1,-1xm581,50v1,,1,,1,c582,50,582,50,582,50v,,-1,,-1,m581,48r,c581,48,581,48,581,48v,,,,,c581,48,581,48,581,48t-1,2c580,50,580,49,580,49v,,,,,c580,49,580,50,580,50v,,,,,m579,47r,m579,46v,,1,,1,1c580,47,579,47,579,47v,,,-1,,-1c579,46,579,46,579,46t,-1c579,45,579,45,579,45v,,,,,c579,45,579,45,579,45t,1c579,46,579,46,579,46v,,,,,c579,46,579,46,579,46v,,,,,m579,46v,,,,,-1c579,45,579,45,579,46v,,,,,c579,46,579,46,579,46t-1,-1l578,45v,,,,,c578,45,578,45,578,45t,c578,45,579,45,579,45v-1,,-1,,-1,c578,45,578,45,578,45t-1,-1c577,44,577,44,577,44v,,,,1,c577,44,577,44,577,45v,-1,,-1,,-1m577,44v,,,,,c577,44,577,44,577,44v,,,,,m576,42v,,1,,1,1c577,43,576,43,576,43v,-1,,-1,,-1xm576,42v,,,,,c576,42,576,42,576,42v,,,,,m575,40v,,,,,c575,40,575,40,575,40v,,,,,m575,41r,c575,41,575,41,575,41v,,,,,c575,41,575,41,575,41t-1,-2c574,39,574,39,574,39v,,,,,c574,39,574,39,574,39t,c574,39,574,39,574,39v,,,,,m574,38v,,,1,,1c574,39,574,39,574,39v,,,,,c574,39,574,39,574,38v,,,,,m573,37v,,,,,c573,37,573,37,573,37v,,,,,m573,36v,,,,,c573,36,573,36,573,36t,c573,36,573,36,573,36v,,,,,c573,36,573,36,573,36v,,,,,xm570,32v,,,,,c570,32,570,32,570,32xm570,32v,,,,,c570,32,570,32,570,32v,,,,,c570,32,570,32,570,32t-1,-2c569,30,569,31,569,31v,,,,,c569,31,569,31,569,30t-1,c568,30,568,30,568,30v,,,,,c568,30,568,30,568,30v,,,,,c568,30,568,30,568,30t,c568,30,568,30,568,30v,,,,,c568,30,568,30,568,30v,,,,,m567,29v,,,,,c567,29,567,29,567,29v,,,,,m566,28r,c566,28,566,28,566,29v,,,,,c566,28,566,28,566,28t-1,-1c565,27,565,27,565,27v1,,1,1,1,1c566,28,566,28,566,28v,,,,-1,-1m557,25v,,,,,c557,25,557,25,557,25xm559,24v-1,1,-1,1,-1,1c558,25,557,25,557,25v,,,,,c557,25,557,24,557,24v,,1,,2,m560,25v1,,3,1,4,2c564,27,563,26,563,26v-1,,-2,-1,-3,-1m556,27v,,,,,-1c558,26,559,26,560,26v,,-1,,-2,1c557,27,557,27,556,27t,-2c556,25,556,25,556,25v,,,,,c556,25,556,25,556,25v,,,,,m556,24v,,,,,c556,24,556,24,556,25v,,,,,-1xm556,27v,,,,,c556,27,556,27,556,27v,,,,,c556,27,556,27,556,27t,-2c556,25,556,25,556,25v,,,,,c556,25,556,25,556,25t,c556,25,556,25,556,25v,,,,,c556,25,556,25,556,25v,,,,,m555,20v1,1,1,3,1,4c556,24,556,24,556,24v,,,-1,,-1c556,22,556,21,555,20t-1,-3c554,17,554,17,554,17v,,-1,-1,-1,-1c554,17,554,17,554,17t1,4c555,20,555,20,554,19v,-1,,-1,,-2c554,17,554,18,554,18v1,1,1,2,1,3m555,24v,-1,,-2,-1,-3c554,21,554,20,554,20v1,1,1,1,1,2c555,23,555,24,555,24v,,,,,m554,23v,,,,,c554,23,554,24,554,24v,,,,,-1m553,19v1,1,1,2,1,2c554,21,554,22,554,22v,-1,,-1,-1,-2c553,20,553,20,553,20v,,,,,-1m553,17r,c553,17,553,17,554,17v-1,,-1,,-1,m552,16v,,,,,c552,16,552,16,552,16v,,,,,m551,14v,,,,,c552,15,552,15,552,16v,,,,,c552,16,552,16,552,15v,,,,,c551,15,551,15,551,15v,,,-1,,-1m551,13v-1,-1,-1,-1,-1,-1c550,12,551,13,551,14v,-1,,-1,,-1m550,13v,,,,,c550,13,550,13,550,13v,,,,,m550,14r,c550,14,550,14,550,14v,,,,,c550,14,550,14,550,14t-1,-2c550,12,550,12,550,13v,,,,,c550,13,550,12,550,12v,,-1,,-1,m547,10v1,,1,,2,c549,11,549,12,550,12v,,-1,,-1,c548,11,548,10,547,10t,c547,10,547,10,547,10v,,,,,c547,10,547,10,547,10v,,,,,m546,13v1,,1,,1,c547,13,547,13,547,13v,,,,,c547,13,547,13,546,13m545,8v1,,2,1,3,2c547,9,547,9,547,9v-1,,-1,,-1,c546,9,546,8,545,8t-2,c543,8,543,8,543,8v,,,,,xm541,7v1,,1,,1,c543,7,543,7,543,7v-1,,-1,,-1,c541,7,541,7,541,7m540,6v,,,,,1c540,7,541,7,541,7v,,,,,c541,7,540,7,540,6m538,4v1,,2,1,3,2c541,6,540,5,540,5v-1,,-1,,-1,c538,4,538,4,538,4t-4,c535,4,536,5,536,5v,,,,,c535,5,534,4,534,4m528,1v3,,6,1,8,2c534,3,533,2,531,2v-1,,-2,-1,-3,-1m525,1v,,1,,1,c526,1,526,1,526,1v,,,,-1,c525,1,525,1,525,1t-1,c524,1,524,1,524,1v,,,,,c524,1,524,1,524,1v,,,,,m523,2v,,1,,1,c524,2,524,2,524,2v,,,,-1,c523,2,523,2,523,2t-3,c520,2,521,2,521,2v,,,,,c521,2,521,2,521,2v-1,,-1,,-1,m520,1v,,,,,c520,1,520,1,520,1v,,1,,1,c520,2,520,2,520,2v,,,-1,,-1m518,1v,,1,,1,c519,1,519,1,519,1v-1,,-1,,-1,m515,2v1,,1,,1,c516,2,516,2,516,2v,,-1,,-1,xm511,3v1,,1,-1,1,-1c512,2,512,3,511,3t-3,1c508,4,508,4,508,4v,,,,,c508,4,508,4,508,4t-2,1c506,4,506,4,507,4v,,,,,1c506,5,506,5,506,5v,,,,,m505,5v,,,,,c505,5,505,5,505,5v,,,1,,1c505,6,505,5,505,5t-1,1c504,6,504,6,504,6v,,,,1,l504,6v,,,,,c504,6,504,6,504,6t,-1c504,5,504,5,505,5v,,,,-1,c504,5,504,5,504,5xm503,5v,,,,,c503,5,503,5,503,6v,-1,,-1,,-1m499,6v,,1,,1,c500,6,500,6,500,6v,,,,-1,c499,6,499,6,499,6t-2,c497,6,498,6,498,6v,,,,,c498,6,498,6,497,6t-4,c493,6,494,6,494,6v,,1,1,1,1c494,7,494,7,494,7v,,-1,,-1,c493,7,493,6,493,6m391,685v,,14,-57,17,-62c411,617,413,612,413,612v,,3,9,2,14c414,631,412,634,412,641v-1,7,-4,12,-4,20c408,669,405,680,405,685v,4,2,9,1,9c405,694,403,697,405,697v2,1,11,5,11,5c416,702,414,719,415,742v-6,-6,-9,-12,-10,-13c404,726,391,685,391,685m236,220v-3,-11,-8,-22,-8,-22c233,206,235,213,236,220t-4,20c232,240,232,239,232,239v,-1,,-2,,-3c232,236,232,235,232,235v,2,1,4,,5m230,234v,1,,1,,1c230,235,230,235,230,235v,,,,,-1m230,235v,,,,,c230,236,230,236,230,236v,,,,,c230,236,230,235,230,235t3,-5c233,231,233,232,233,232v,,,,,-1c233,231,233,230,233,230v,,,,,c233,230,233,230,233,230t-1,4c232,235,232,236,232,236v,,,,,c232,235,232,234,232,234v,-1,,-1,,-1c232,234,232,234,232,234t-1,4c231,238,231,238,231,238v,,,,,c231,238,231,238,231,238t-1,-2c230,236,230,236,230,236v,,,,,c230,236,231,237,231,237v,,,,,1c230,237,230,237,230,236t,90c229,326,229,325,229,325v,,,,,c229,325,230,326,230,326t-1,-91c229,235,229,235,229,235v,,,,,1c229,236,229,235,229,235t2,-24c231,210,231,210,231,210v3,4,4,11,5,15c236,227,236,229,236,230v,-7,-3,-16,-5,-19m233,236v,-1,,-1,,-2c233,234,233,234,233,233v,1,,2,,3m254,371v-2,-2,-4,-4,-6,-8c250,366,253,368,255,369v1,1,2,1,2,2c257,371,257,371,257,371v-1,,-2,,-3,m243,358v1,1,1,1,1,1c247,364,250,368,252,371v-1,,-2,,-2,l243,358xm243,355v2,2,4,3,6,4c251,362,253,365,255,368v-3,-3,-7,-6,-11,-12c243,356,243,356,243,355t-3,-7c241,349,242,350,243,350v1,2,3,3,4,5c247,356,248,357,248,358v-2,-1,-4,-3,-6,-6c241,351,240,349,240,348t-3,-2c237,346,238,346,238,346v,1,,1,,1c238,347,238,347,237,346t-2,-5c236,342,236,343,236,343v,,,,,c236,342,236,342,235,341t,-3c238,341,240,345,243,349v-2,-1,-3,-2,-4,-3c238,343,236,340,235,338t-1,-4c234,333,233,332,233,330v,,-1,-1,-1,-2c235,335,239,341,242,347v-3,-4,-5,-8,-8,-13m228,325v1,2,2,4,3,6c232,332,232,333,233,334v,2,,3,1,5c232,335,230,330,228,325t,-93c228,232,228,232,228,232v,1,,2,,2c228,234,229,233,229,233v,,,,,c229,234,229,234,229,235v-1,-1,-1,-1,-1,-1c228,233,228,233,228,232t-2,93c226,325,226,325,226,325v1,1,1,1,1,2l226,325xm42,386v,,,1,,1c40,392,39,397,38,401v,,-1,1,-2,2c36,403,36,403,36,402v1,-4,3,-10,6,-16m40,386v,2,-1,4,-2,6c39,391,39,390,39,388v1,,1,-1,1,-2m44,377v-1,1,-1,2,-1,3c42,381,42,382,41,383v1,-2,2,-4,3,-6m46,374v,,,,,c46,374,46,373,46,373v,,,1,,1m49,360v,,,,,c49,360,49,360,49,360xm49,366v,1,,2,-1,3c48,370,47,371,47,371v,,,-1,,-3c48,367,49,366,49,365v,,,,,1m53,349v,1,-1,2,-1,2c52,352,52,352,52,353v,-1,,-1,,-1c52,351,52,350,53,349t2,1c55,351,54,352,54,352v,1,,1,,1c54,352,54,352,54,352v,-1,1,-2,1,-2m59,336v,1,-1,2,-1,4c57,341,56,343,56,345v,-2,,-3,1,-5c58,339,58,337,59,336t,-6c60,329,61,327,62,324v,1,,1,,2c61,328,60,329,59,331v,,,,,-1m72,292v-2,5,-3,11,-5,17c67,311,66,314,65,317v-1,1,-2,3,-3,5c65,313,68,303,72,292xm67,316v,,,,,c67,316,67,317,67,317v,,,,,c67,317,67,317,67,316m51,735v-3,2,-3,3,-3,6c48,745,47,744,46,749v-2,5,,6,,10c46,763,47,766,46,770v,5,-3,8,-2,10c45,782,47,778,45,782v-1,3,-2,8,-3,14c41,791,39,780,40,768v1,-15,7,-43,11,-51c54,709,67,660,67,649v1,-10,1,-44,2,-55c70,584,74,546,74,546v,,4,4,3,9c77,560,76,560,77,562v1,2,,1,1,6c79,572,80,569,79,574v,5,-1,7,1,10c82,588,82,589,82,593v,4,-1,7,-1,11c81,608,82,608,81,611v-2,4,-5,5,-4,9c79,623,80,625,78,627v-2,1,-2,9,-3,15c75,647,77,650,75,654v-2,5,-5,13,-8,21c64,684,62,686,62,691v1,6,4,7,2,9c62,702,57,704,56,710v-2,6,2,7,,9c55,721,52,720,54,724v2,3,1,5,,7c54,732,54,733,51,735m35,870v,-6,,-5,,-10c36,854,36,852,36,851v-1,-2,3,-6,3,-6c39,845,41,855,41,863v,8,3,16,5,17c47,880,47,880,48,880v,5,1,11,2,16c51,897,51,897,52,899v-4,-4,-7,-6,-9,-8c41,888,39,883,37,881v-3,-3,-2,-6,-2,-11m29,411v1,-5,4,-10,7,-16c35,399,34,402,34,405v-2,2,-4,4,-5,6e" stroked="f">
              <v:path o:connecttype="custom" o:connectlocs="111760,841330;122555,779056;193675,505179;252730,526784;327025,730127;396875,875008;475615,460062;370840,94681;374015,67993;373380,54013;372745,47658;371475,43210;370840,36856;369570,34314;368300,29866;365125,25418;361950,19699;334645,635;322580,2542;311785,3813;284480,14615;280035,19063;271145,40033;269240,51471;271145,59096;281305,144246;158115,227489;36830,209697;268605,46388;269875,52742;271780,59096;271145,39398;271780,61003;273050,60367;278130,23511;281305,17792;287655,13980;301625,7625;372745,47658;372745,55919;372745,50836;372110,78795;371475,43210;370840,37491;370205,35585;368300,31137;366395,27960;364490,24782;361315,19699;354330,15886;353060,15886;351155,12709;349250,8261;342900,3813;330200,1271;320675,3177;259080,395882;147955,146152;147955,148059;151765,219864;27940,239563;39370,205884;51435,383809" o:connectangles="0,0,0,0,0,0,0,0,0,0,0,0,0,0,0,0,0,0,0,0,0,0,0,0,0,0,0,0,0,0,0,0,0,0,0,0,0,0,0,0,0,0,0,0,0,0,0,0,0,0,0,0,0,0,0,0,0,0,0,0,0,0,0"/>
              <w10:wrap anchorx="page"/>
            </v:shap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page">
                <wp:posOffset>1561465</wp:posOffset>
              </wp:positionH>
              <wp:positionV relativeFrom="paragraph">
                <wp:posOffset>259080</wp:posOffset>
              </wp:positionV>
              <wp:extent cx="250190" cy="777240"/>
              <wp:effectExtent l="8890" t="11430" r="17145" b="1143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777240"/>
                      </a:xfrm>
                      <a:custGeom>
                        <a:avLst/>
                        <a:gdLst>
                          <a:gd name="T0" fmla="*/ 22 w 394"/>
                          <a:gd name="T1" fmla="*/ 715 h 1223"/>
                          <a:gd name="T2" fmla="*/ 26 w 394"/>
                          <a:gd name="T3" fmla="*/ 877 h 1223"/>
                          <a:gd name="T4" fmla="*/ 56 w 394"/>
                          <a:gd name="T5" fmla="*/ 955 h 1223"/>
                          <a:gd name="T6" fmla="*/ 97 w 394"/>
                          <a:gd name="T7" fmla="*/ 1122 h 1223"/>
                          <a:gd name="T8" fmla="*/ 71 w 394"/>
                          <a:gd name="T9" fmla="*/ 1171 h 1223"/>
                          <a:gd name="T10" fmla="*/ 84 w 394"/>
                          <a:gd name="T11" fmla="*/ 1204 h 1223"/>
                          <a:gd name="T12" fmla="*/ 208 w 394"/>
                          <a:gd name="T13" fmla="*/ 1221 h 1223"/>
                          <a:gd name="T14" fmla="*/ 237 w 394"/>
                          <a:gd name="T15" fmla="*/ 1201 h 1223"/>
                          <a:gd name="T16" fmla="*/ 282 w 394"/>
                          <a:gd name="T17" fmla="*/ 1194 h 1223"/>
                          <a:gd name="T18" fmla="*/ 377 w 394"/>
                          <a:gd name="T19" fmla="*/ 1174 h 1223"/>
                          <a:gd name="T20" fmla="*/ 321 w 394"/>
                          <a:gd name="T21" fmla="*/ 1151 h 1223"/>
                          <a:gd name="T22" fmla="*/ 294 w 394"/>
                          <a:gd name="T23" fmla="*/ 1131 h 1223"/>
                          <a:gd name="T24" fmla="*/ 292 w 394"/>
                          <a:gd name="T25" fmla="*/ 976 h 1223"/>
                          <a:gd name="T26" fmla="*/ 349 w 394"/>
                          <a:gd name="T27" fmla="*/ 969 h 1223"/>
                          <a:gd name="T28" fmla="*/ 325 w 394"/>
                          <a:gd name="T29" fmla="*/ 843 h 1223"/>
                          <a:gd name="T30" fmla="*/ 301 w 394"/>
                          <a:gd name="T31" fmla="*/ 705 h 1223"/>
                          <a:gd name="T32" fmla="*/ 308 w 394"/>
                          <a:gd name="T33" fmla="*/ 610 h 1223"/>
                          <a:gd name="T34" fmla="*/ 318 w 394"/>
                          <a:gd name="T35" fmla="*/ 617 h 1223"/>
                          <a:gd name="T36" fmla="*/ 345 w 394"/>
                          <a:gd name="T37" fmla="*/ 612 h 1223"/>
                          <a:gd name="T38" fmla="*/ 361 w 394"/>
                          <a:gd name="T39" fmla="*/ 638 h 1223"/>
                          <a:gd name="T40" fmla="*/ 378 w 394"/>
                          <a:gd name="T41" fmla="*/ 630 h 1223"/>
                          <a:gd name="T42" fmla="*/ 378 w 394"/>
                          <a:gd name="T43" fmla="*/ 645 h 1223"/>
                          <a:gd name="T44" fmla="*/ 392 w 394"/>
                          <a:gd name="T45" fmla="*/ 599 h 1223"/>
                          <a:gd name="T46" fmla="*/ 372 w 394"/>
                          <a:gd name="T47" fmla="*/ 579 h 1223"/>
                          <a:gd name="T48" fmla="*/ 344 w 394"/>
                          <a:gd name="T49" fmla="*/ 545 h 1223"/>
                          <a:gd name="T50" fmla="*/ 334 w 394"/>
                          <a:gd name="T51" fmla="*/ 511 h 1223"/>
                          <a:gd name="T52" fmla="*/ 331 w 394"/>
                          <a:gd name="T53" fmla="*/ 463 h 1223"/>
                          <a:gd name="T54" fmla="*/ 343 w 394"/>
                          <a:gd name="T55" fmla="*/ 381 h 1223"/>
                          <a:gd name="T56" fmla="*/ 297 w 394"/>
                          <a:gd name="T57" fmla="*/ 278 h 1223"/>
                          <a:gd name="T58" fmla="*/ 273 w 394"/>
                          <a:gd name="T59" fmla="*/ 227 h 1223"/>
                          <a:gd name="T60" fmla="*/ 284 w 394"/>
                          <a:gd name="T61" fmla="*/ 205 h 1223"/>
                          <a:gd name="T62" fmla="*/ 305 w 394"/>
                          <a:gd name="T63" fmla="*/ 171 h 1223"/>
                          <a:gd name="T64" fmla="*/ 308 w 394"/>
                          <a:gd name="T65" fmla="*/ 148 h 1223"/>
                          <a:gd name="T66" fmla="*/ 306 w 394"/>
                          <a:gd name="T67" fmla="*/ 113 h 1223"/>
                          <a:gd name="T68" fmla="*/ 318 w 394"/>
                          <a:gd name="T69" fmla="*/ 79 h 1223"/>
                          <a:gd name="T70" fmla="*/ 312 w 394"/>
                          <a:gd name="T71" fmla="*/ 53 h 1223"/>
                          <a:gd name="T72" fmla="*/ 327 w 394"/>
                          <a:gd name="T73" fmla="*/ 64 h 1223"/>
                          <a:gd name="T74" fmla="*/ 288 w 394"/>
                          <a:gd name="T75" fmla="*/ 29 h 1223"/>
                          <a:gd name="T76" fmla="*/ 255 w 394"/>
                          <a:gd name="T77" fmla="*/ 13 h 1223"/>
                          <a:gd name="T78" fmla="*/ 212 w 394"/>
                          <a:gd name="T79" fmla="*/ 7 h 1223"/>
                          <a:gd name="T80" fmla="*/ 171 w 394"/>
                          <a:gd name="T81" fmla="*/ 29 h 1223"/>
                          <a:gd name="T82" fmla="*/ 128 w 394"/>
                          <a:gd name="T83" fmla="*/ 78 h 1223"/>
                          <a:gd name="T84" fmla="*/ 137 w 394"/>
                          <a:gd name="T85" fmla="*/ 95 h 1223"/>
                          <a:gd name="T86" fmla="*/ 127 w 394"/>
                          <a:gd name="T87" fmla="*/ 127 h 1223"/>
                          <a:gd name="T88" fmla="*/ 133 w 394"/>
                          <a:gd name="T89" fmla="*/ 164 h 1223"/>
                          <a:gd name="T90" fmla="*/ 148 w 394"/>
                          <a:gd name="T91" fmla="*/ 176 h 1223"/>
                          <a:gd name="T92" fmla="*/ 97 w 394"/>
                          <a:gd name="T93" fmla="*/ 206 h 1223"/>
                          <a:gd name="T94" fmla="*/ 39 w 394"/>
                          <a:gd name="T95" fmla="*/ 353 h 1223"/>
                          <a:gd name="T96" fmla="*/ 30 w 394"/>
                          <a:gd name="T97" fmla="*/ 511 h 1223"/>
                          <a:gd name="T98" fmla="*/ 2 w 394"/>
                          <a:gd name="T99" fmla="*/ 602 h 1223"/>
                          <a:gd name="T100" fmla="*/ 171 w 394"/>
                          <a:gd name="T101" fmla="*/ 1007 h 1223"/>
                          <a:gd name="T102" fmla="*/ 218 w 394"/>
                          <a:gd name="T103" fmla="*/ 1039 h 1223"/>
                          <a:gd name="T104" fmla="*/ 207 w 394"/>
                          <a:gd name="T105" fmla="*/ 1109 h 1223"/>
                          <a:gd name="T106" fmla="*/ 193 w 394"/>
                          <a:gd name="T107" fmla="*/ 1168 h 1223"/>
                          <a:gd name="T108" fmla="*/ 177 w 394"/>
                          <a:gd name="T109" fmla="*/ 1149 h 1223"/>
                          <a:gd name="T110" fmla="*/ 151 w 394"/>
                          <a:gd name="T111" fmla="*/ 1098 h 1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94" h="1223">
                            <a:moveTo>
                              <a:pt x="8" y="624"/>
                            </a:moveTo>
                            <a:cubicBezTo>
                              <a:pt x="15" y="633"/>
                              <a:pt x="23" y="640"/>
                              <a:pt x="23" y="642"/>
                            </a:cubicBezTo>
                            <a:cubicBezTo>
                              <a:pt x="23" y="644"/>
                              <a:pt x="21" y="699"/>
                              <a:pt x="22" y="715"/>
                            </a:cubicBezTo>
                            <a:cubicBezTo>
                              <a:pt x="24" y="731"/>
                              <a:pt x="25" y="773"/>
                              <a:pt x="24" y="781"/>
                            </a:cubicBezTo>
                            <a:cubicBezTo>
                              <a:pt x="23" y="790"/>
                              <a:pt x="24" y="796"/>
                              <a:pt x="25" y="802"/>
                            </a:cubicBezTo>
                            <a:cubicBezTo>
                              <a:pt x="25" y="808"/>
                              <a:pt x="27" y="862"/>
                              <a:pt x="26" y="877"/>
                            </a:cubicBezTo>
                            <a:cubicBezTo>
                              <a:pt x="24" y="892"/>
                              <a:pt x="23" y="926"/>
                              <a:pt x="24" y="932"/>
                            </a:cubicBezTo>
                            <a:cubicBezTo>
                              <a:pt x="25" y="938"/>
                              <a:pt x="28" y="941"/>
                              <a:pt x="29" y="942"/>
                            </a:cubicBezTo>
                            <a:cubicBezTo>
                              <a:pt x="30" y="942"/>
                              <a:pt x="48" y="949"/>
                              <a:pt x="56" y="955"/>
                            </a:cubicBezTo>
                            <a:cubicBezTo>
                              <a:pt x="64" y="961"/>
                              <a:pt x="80" y="970"/>
                              <a:pt x="80" y="970"/>
                            </a:cubicBezTo>
                            <a:cubicBezTo>
                              <a:pt x="80" y="970"/>
                              <a:pt x="83" y="1011"/>
                              <a:pt x="89" y="1031"/>
                            </a:cubicBezTo>
                            <a:cubicBezTo>
                              <a:pt x="95" y="1051"/>
                              <a:pt x="104" y="1105"/>
                              <a:pt x="97" y="1122"/>
                            </a:cubicBezTo>
                            <a:cubicBezTo>
                              <a:pt x="94" y="1122"/>
                              <a:pt x="87" y="1122"/>
                              <a:pt x="83" y="1131"/>
                            </a:cubicBezTo>
                            <a:cubicBezTo>
                              <a:pt x="79" y="1140"/>
                              <a:pt x="75" y="1145"/>
                              <a:pt x="73" y="1151"/>
                            </a:cubicBezTo>
                            <a:cubicBezTo>
                              <a:pt x="71" y="1156"/>
                              <a:pt x="69" y="1166"/>
                              <a:pt x="71" y="1171"/>
                            </a:cubicBezTo>
                            <a:cubicBezTo>
                              <a:pt x="71" y="1174"/>
                              <a:pt x="70" y="1175"/>
                              <a:pt x="71" y="1180"/>
                            </a:cubicBezTo>
                            <a:cubicBezTo>
                              <a:pt x="72" y="1185"/>
                              <a:pt x="71" y="1191"/>
                              <a:pt x="71" y="1195"/>
                            </a:cubicBezTo>
                            <a:cubicBezTo>
                              <a:pt x="71" y="1199"/>
                              <a:pt x="75" y="1201"/>
                              <a:pt x="84" y="1204"/>
                            </a:cubicBezTo>
                            <a:cubicBezTo>
                              <a:pt x="93" y="1207"/>
                              <a:pt x="106" y="1208"/>
                              <a:pt x="113" y="1209"/>
                            </a:cubicBezTo>
                            <a:cubicBezTo>
                              <a:pt x="120" y="1209"/>
                              <a:pt x="130" y="1212"/>
                              <a:pt x="133" y="1213"/>
                            </a:cubicBezTo>
                            <a:cubicBezTo>
                              <a:pt x="137" y="1215"/>
                              <a:pt x="186" y="1223"/>
                              <a:pt x="208" y="1221"/>
                            </a:cubicBezTo>
                            <a:cubicBezTo>
                              <a:pt x="230" y="1218"/>
                              <a:pt x="239" y="1215"/>
                              <a:pt x="239" y="1212"/>
                            </a:cubicBezTo>
                            <a:cubicBezTo>
                              <a:pt x="239" y="1209"/>
                              <a:pt x="239" y="1206"/>
                              <a:pt x="239" y="1203"/>
                            </a:cubicBezTo>
                            <a:cubicBezTo>
                              <a:pt x="239" y="1201"/>
                              <a:pt x="237" y="1201"/>
                              <a:pt x="237" y="1201"/>
                            </a:cubicBezTo>
                            <a:cubicBezTo>
                              <a:pt x="237" y="1201"/>
                              <a:pt x="235" y="1194"/>
                              <a:pt x="231" y="1192"/>
                            </a:cubicBezTo>
                            <a:cubicBezTo>
                              <a:pt x="235" y="1193"/>
                              <a:pt x="247" y="1195"/>
                              <a:pt x="254" y="1193"/>
                            </a:cubicBezTo>
                            <a:cubicBezTo>
                              <a:pt x="262" y="1192"/>
                              <a:pt x="274" y="1191"/>
                              <a:pt x="282" y="1194"/>
                            </a:cubicBezTo>
                            <a:cubicBezTo>
                              <a:pt x="291" y="1198"/>
                              <a:pt x="347" y="1206"/>
                              <a:pt x="372" y="1197"/>
                            </a:cubicBezTo>
                            <a:cubicBezTo>
                              <a:pt x="382" y="1192"/>
                              <a:pt x="383" y="1180"/>
                              <a:pt x="381" y="1180"/>
                            </a:cubicBezTo>
                            <a:cubicBezTo>
                              <a:pt x="380" y="1179"/>
                              <a:pt x="378" y="1176"/>
                              <a:pt x="377" y="1174"/>
                            </a:cubicBezTo>
                            <a:cubicBezTo>
                              <a:pt x="376" y="1172"/>
                              <a:pt x="369" y="1166"/>
                              <a:pt x="361" y="1165"/>
                            </a:cubicBezTo>
                            <a:cubicBezTo>
                              <a:pt x="353" y="1163"/>
                              <a:pt x="339" y="1159"/>
                              <a:pt x="333" y="1156"/>
                            </a:cubicBezTo>
                            <a:cubicBezTo>
                              <a:pt x="328" y="1153"/>
                              <a:pt x="320" y="1153"/>
                              <a:pt x="321" y="1151"/>
                            </a:cubicBezTo>
                            <a:cubicBezTo>
                              <a:pt x="322" y="1150"/>
                              <a:pt x="313" y="1141"/>
                              <a:pt x="311" y="1141"/>
                            </a:cubicBezTo>
                            <a:cubicBezTo>
                              <a:pt x="309" y="1140"/>
                              <a:pt x="305" y="1129"/>
                              <a:pt x="300" y="1126"/>
                            </a:cubicBezTo>
                            <a:cubicBezTo>
                              <a:pt x="295" y="1124"/>
                              <a:pt x="294" y="1130"/>
                              <a:pt x="294" y="1131"/>
                            </a:cubicBezTo>
                            <a:cubicBezTo>
                              <a:pt x="292" y="1129"/>
                              <a:pt x="283" y="1116"/>
                              <a:pt x="280" y="1107"/>
                            </a:cubicBezTo>
                            <a:cubicBezTo>
                              <a:pt x="278" y="1097"/>
                              <a:pt x="275" y="1051"/>
                              <a:pt x="280" y="1027"/>
                            </a:cubicBezTo>
                            <a:cubicBezTo>
                              <a:pt x="284" y="1003"/>
                              <a:pt x="290" y="979"/>
                              <a:pt x="292" y="976"/>
                            </a:cubicBezTo>
                            <a:cubicBezTo>
                              <a:pt x="295" y="980"/>
                              <a:pt x="305" y="994"/>
                              <a:pt x="306" y="997"/>
                            </a:cubicBezTo>
                            <a:cubicBezTo>
                              <a:pt x="307" y="1001"/>
                              <a:pt x="309" y="1007"/>
                              <a:pt x="313" y="1003"/>
                            </a:cubicBezTo>
                            <a:cubicBezTo>
                              <a:pt x="317" y="999"/>
                              <a:pt x="346" y="974"/>
                              <a:pt x="349" y="969"/>
                            </a:cubicBezTo>
                            <a:cubicBezTo>
                              <a:pt x="353" y="965"/>
                              <a:pt x="356" y="958"/>
                              <a:pt x="353" y="952"/>
                            </a:cubicBezTo>
                            <a:cubicBezTo>
                              <a:pt x="350" y="946"/>
                              <a:pt x="335" y="899"/>
                              <a:pt x="334" y="885"/>
                            </a:cubicBezTo>
                            <a:cubicBezTo>
                              <a:pt x="333" y="872"/>
                              <a:pt x="327" y="854"/>
                              <a:pt x="325" y="843"/>
                            </a:cubicBezTo>
                            <a:cubicBezTo>
                              <a:pt x="323" y="832"/>
                              <a:pt x="322" y="799"/>
                              <a:pt x="320" y="793"/>
                            </a:cubicBezTo>
                            <a:cubicBezTo>
                              <a:pt x="317" y="787"/>
                              <a:pt x="309" y="752"/>
                              <a:pt x="309" y="745"/>
                            </a:cubicBezTo>
                            <a:cubicBezTo>
                              <a:pt x="309" y="739"/>
                              <a:pt x="301" y="709"/>
                              <a:pt x="301" y="705"/>
                            </a:cubicBezTo>
                            <a:cubicBezTo>
                              <a:pt x="301" y="701"/>
                              <a:pt x="306" y="705"/>
                              <a:pt x="308" y="704"/>
                            </a:cubicBezTo>
                            <a:cubicBezTo>
                              <a:pt x="311" y="702"/>
                              <a:pt x="316" y="689"/>
                              <a:pt x="316" y="675"/>
                            </a:cubicBezTo>
                            <a:cubicBezTo>
                              <a:pt x="317" y="661"/>
                              <a:pt x="311" y="622"/>
                              <a:pt x="308" y="610"/>
                            </a:cubicBezTo>
                            <a:cubicBezTo>
                              <a:pt x="307" y="605"/>
                              <a:pt x="306" y="598"/>
                              <a:pt x="304" y="591"/>
                            </a:cubicBezTo>
                            <a:cubicBezTo>
                              <a:pt x="307" y="595"/>
                              <a:pt x="309" y="601"/>
                              <a:pt x="311" y="602"/>
                            </a:cubicBezTo>
                            <a:cubicBezTo>
                              <a:pt x="313" y="604"/>
                              <a:pt x="316" y="611"/>
                              <a:pt x="318" y="617"/>
                            </a:cubicBezTo>
                            <a:cubicBezTo>
                              <a:pt x="320" y="622"/>
                              <a:pt x="326" y="623"/>
                              <a:pt x="328" y="624"/>
                            </a:cubicBezTo>
                            <a:cubicBezTo>
                              <a:pt x="330" y="626"/>
                              <a:pt x="334" y="625"/>
                              <a:pt x="334" y="621"/>
                            </a:cubicBezTo>
                            <a:cubicBezTo>
                              <a:pt x="335" y="617"/>
                              <a:pt x="345" y="612"/>
                              <a:pt x="345" y="612"/>
                            </a:cubicBezTo>
                            <a:cubicBezTo>
                              <a:pt x="345" y="612"/>
                              <a:pt x="348" y="614"/>
                              <a:pt x="349" y="614"/>
                            </a:cubicBezTo>
                            <a:cubicBezTo>
                              <a:pt x="350" y="615"/>
                              <a:pt x="352" y="620"/>
                              <a:pt x="353" y="624"/>
                            </a:cubicBezTo>
                            <a:cubicBezTo>
                              <a:pt x="354" y="628"/>
                              <a:pt x="357" y="633"/>
                              <a:pt x="361" y="638"/>
                            </a:cubicBezTo>
                            <a:cubicBezTo>
                              <a:pt x="365" y="643"/>
                              <a:pt x="369" y="645"/>
                              <a:pt x="371" y="643"/>
                            </a:cubicBezTo>
                            <a:cubicBezTo>
                              <a:pt x="374" y="642"/>
                              <a:pt x="375" y="633"/>
                              <a:pt x="375" y="633"/>
                            </a:cubicBezTo>
                            <a:cubicBezTo>
                              <a:pt x="375" y="633"/>
                              <a:pt x="377" y="632"/>
                              <a:pt x="378" y="630"/>
                            </a:cubicBezTo>
                            <a:cubicBezTo>
                              <a:pt x="378" y="628"/>
                              <a:pt x="381" y="627"/>
                              <a:pt x="382" y="628"/>
                            </a:cubicBezTo>
                            <a:cubicBezTo>
                              <a:pt x="381" y="628"/>
                              <a:pt x="379" y="634"/>
                              <a:pt x="378" y="637"/>
                            </a:cubicBezTo>
                            <a:cubicBezTo>
                              <a:pt x="375" y="637"/>
                              <a:pt x="377" y="642"/>
                              <a:pt x="378" y="645"/>
                            </a:cubicBezTo>
                            <a:cubicBezTo>
                              <a:pt x="379" y="649"/>
                              <a:pt x="383" y="646"/>
                              <a:pt x="386" y="641"/>
                            </a:cubicBezTo>
                            <a:cubicBezTo>
                              <a:pt x="389" y="637"/>
                              <a:pt x="391" y="626"/>
                              <a:pt x="393" y="621"/>
                            </a:cubicBezTo>
                            <a:cubicBezTo>
                              <a:pt x="394" y="617"/>
                              <a:pt x="393" y="605"/>
                              <a:pt x="392" y="599"/>
                            </a:cubicBezTo>
                            <a:cubicBezTo>
                              <a:pt x="391" y="593"/>
                              <a:pt x="383" y="589"/>
                              <a:pt x="380" y="588"/>
                            </a:cubicBezTo>
                            <a:cubicBezTo>
                              <a:pt x="377" y="588"/>
                              <a:pt x="372" y="584"/>
                              <a:pt x="373" y="583"/>
                            </a:cubicBezTo>
                            <a:cubicBezTo>
                              <a:pt x="374" y="582"/>
                              <a:pt x="373" y="579"/>
                              <a:pt x="372" y="579"/>
                            </a:cubicBezTo>
                            <a:cubicBezTo>
                              <a:pt x="371" y="578"/>
                              <a:pt x="367" y="573"/>
                              <a:pt x="366" y="568"/>
                            </a:cubicBezTo>
                            <a:cubicBezTo>
                              <a:pt x="364" y="564"/>
                              <a:pt x="354" y="552"/>
                              <a:pt x="351" y="552"/>
                            </a:cubicBezTo>
                            <a:cubicBezTo>
                              <a:pt x="348" y="553"/>
                              <a:pt x="347" y="549"/>
                              <a:pt x="344" y="545"/>
                            </a:cubicBezTo>
                            <a:cubicBezTo>
                              <a:pt x="341" y="541"/>
                              <a:pt x="341" y="540"/>
                              <a:pt x="341" y="537"/>
                            </a:cubicBezTo>
                            <a:cubicBezTo>
                              <a:pt x="341" y="534"/>
                              <a:pt x="344" y="530"/>
                              <a:pt x="341" y="527"/>
                            </a:cubicBezTo>
                            <a:cubicBezTo>
                              <a:pt x="337" y="525"/>
                              <a:pt x="336" y="517"/>
                              <a:pt x="334" y="511"/>
                            </a:cubicBezTo>
                            <a:cubicBezTo>
                              <a:pt x="332" y="505"/>
                              <a:pt x="335" y="503"/>
                              <a:pt x="335" y="497"/>
                            </a:cubicBezTo>
                            <a:cubicBezTo>
                              <a:pt x="335" y="490"/>
                              <a:pt x="331" y="485"/>
                              <a:pt x="329" y="481"/>
                            </a:cubicBezTo>
                            <a:cubicBezTo>
                              <a:pt x="327" y="477"/>
                              <a:pt x="329" y="474"/>
                              <a:pt x="331" y="463"/>
                            </a:cubicBezTo>
                            <a:cubicBezTo>
                              <a:pt x="333" y="456"/>
                              <a:pt x="330" y="446"/>
                              <a:pt x="328" y="440"/>
                            </a:cubicBezTo>
                            <a:cubicBezTo>
                              <a:pt x="331" y="431"/>
                              <a:pt x="334" y="422"/>
                              <a:pt x="337" y="412"/>
                            </a:cubicBezTo>
                            <a:cubicBezTo>
                              <a:pt x="342" y="392"/>
                              <a:pt x="345" y="389"/>
                              <a:pt x="343" y="381"/>
                            </a:cubicBezTo>
                            <a:cubicBezTo>
                              <a:pt x="341" y="374"/>
                              <a:pt x="340" y="361"/>
                              <a:pt x="335" y="354"/>
                            </a:cubicBezTo>
                            <a:cubicBezTo>
                              <a:pt x="331" y="348"/>
                              <a:pt x="319" y="325"/>
                              <a:pt x="316" y="312"/>
                            </a:cubicBezTo>
                            <a:cubicBezTo>
                              <a:pt x="312" y="299"/>
                              <a:pt x="299" y="280"/>
                              <a:pt x="297" y="278"/>
                            </a:cubicBezTo>
                            <a:cubicBezTo>
                              <a:pt x="295" y="275"/>
                              <a:pt x="295" y="266"/>
                              <a:pt x="296" y="265"/>
                            </a:cubicBezTo>
                            <a:cubicBezTo>
                              <a:pt x="297" y="264"/>
                              <a:pt x="306" y="260"/>
                              <a:pt x="300" y="251"/>
                            </a:cubicBezTo>
                            <a:cubicBezTo>
                              <a:pt x="294" y="242"/>
                              <a:pt x="279" y="231"/>
                              <a:pt x="273" y="227"/>
                            </a:cubicBezTo>
                            <a:cubicBezTo>
                              <a:pt x="267" y="224"/>
                              <a:pt x="261" y="224"/>
                              <a:pt x="261" y="224"/>
                            </a:cubicBezTo>
                            <a:cubicBezTo>
                              <a:pt x="261" y="224"/>
                              <a:pt x="272" y="215"/>
                              <a:pt x="274" y="212"/>
                            </a:cubicBezTo>
                            <a:cubicBezTo>
                              <a:pt x="277" y="210"/>
                              <a:pt x="282" y="207"/>
                              <a:pt x="284" y="205"/>
                            </a:cubicBezTo>
                            <a:cubicBezTo>
                              <a:pt x="286" y="203"/>
                              <a:pt x="302" y="206"/>
                              <a:pt x="304" y="194"/>
                            </a:cubicBezTo>
                            <a:cubicBezTo>
                              <a:pt x="304" y="185"/>
                              <a:pt x="302" y="184"/>
                              <a:pt x="303" y="182"/>
                            </a:cubicBezTo>
                            <a:cubicBezTo>
                              <a:pt x="305" y="179"/>
                              <a:pt x="307" y="174"/>
                              <a:pt x="305" y="171"/>
                            </a:cubicBezTo>
                            <a:lnTo>
                              <a:pt x="303" y="169"/>
                            </a:lnTo>
                            <a:cubicBezTo>
                              <a:pt x="303" y="169"/>
                              <a:pt x="312" y="165"/>
                              <a:pt x="311" y="161"/>
                            </a:cubicBezTo>
                            <a:cubicBezTo>
                              <a:pt x="310" y="157"/>
                              <a:pt x="308" y="148"/>
                              <a:pt x="308" y="148"/>
                            </a:cubicBezTo>
                            <a:cubicBezTo>
                              <a:pt x="308" y="148"/>
                              <a:pt x="324" y="144"/>
                              <a:pt x="322" y="135"/>
                            </a:cubicBezTo>
                            <a:cubicBezTo>
                              <a:pt x="320" y="127"/>
                              <a:pt x="317" y="125"/>
                              <a:pt x="314" y="122"/>
                            </a:cubicBezTo>
                            <a:cubicBezTo>
                              <a:pt x="311" y="118"/>
                              <a:pt x="307" y="115"/>
                              <a:pt x="306" y="113"/>
                            </a:cubicBezTo>
                            <a:cubicBezTo>
                              <a:pt x="305" y="112"/>
                              <a:pt x="305" y="102"/>
                              <a:pt x="305" y="100"/>
                            </a:cubicBezTo>
                            <a:cubicBezTo>
                              <a:pt x="305" y="97"/>
                              <a:pt x="305" y="92"/>
                              <a:pt x="305" y="92"/>
                            </a:cubicBezTo>
                            <a:cubicBezTo>
                              <a:pt x="305" y="92"/>
                              <a:pt x="318" y="95"/>
                              <a:pt x="318" y="79"/>
                            </a:cubicBezTo>
                            <a:cubicBezTo>
                              <a:pt x="319" y="84"/>
                              <a:pt x="318" y="89"/>
                              <a:pt x="316" y="92"/>
                            </a:cubicBezTo>
                            <a:cubicBezTo>
                              <a:pt x="319" y="88"/>
                              <a:pt x="328" y="80"/>
                              <a:pt x="322" y="67"/>
                            </a:cubicBezTo>
                            <a:cubicBezTo>
                              <a:pt x="315" y="52"/>
                              <a:pt x="314" y="59"/>
                              <a:pt x="312" y="53"/>
                            </a:cubicBezTo>
                            <a:cubicBezTo>
                              <a:pt x="314" y="54"/>
                              <a:pt x="324" y="56"/>
                              <a:pt x="323" y="63"/>
                            </a:cubicBezTo>
                            <a:cubicBezTo>
                              <a:pt x="325" y="70"/>
                              <a:pt x="330" y="66"/>
                              <a:pt x="328" y="74"/>
                            </a:cubicBezTo>
                            <a:cubicBezTo>
                              <a:pt x="330" y="71"/>
                              <a:pt x="331" y="68"/>
                              <a:pt x="327" y="64"/>
                            </a:cubicBezTo>
                            <a:cubicBezTo>
                              <a:pt x="325" y="59"/>
                              <a:pt x="325" y="58"/>
                              <a:pt x="324" y="53"/>
                            </a:cubicBezTo>
                            <a:cubicBezTo>
                              <a:pt x="322" y="49"/>
                              <a:pt x="320" y="42"/>
                              <a:pt x="307" y="41"/>
                            </a:cubicBezTo>
                            <a:cubicBezTo>
                              <a:pt x="301" y="34"/>
                              <a:pt x="296" y="27"/>
                              <a:pt x="288" y="29"/>
                            </a:cubicBezTo>
                            <a:cubicBezTo>
                              <a:pt x="281" y="31"/>
                              <a:pt x="277" y="30"/>
                              <a:pt x="275" y="28"/>
                            </a:cubicBezTo>
                            <a:cubicBezTo>
                              <a:pt x="274" y="26"/>
                              <a:pt x="270" y="11"/>
                              <a:pt x="252" y="9"/>
                            </a:cubicBezTo>
                            <a:cubicBezTo>
                              <a:pt x="254" y="10"/>
                              <a:pt x="260" y="17"/>
                              <a:pt x="255" y="13"/>
                            </a:cubicBezTo>
                            <a:cubicBezTo>
                              <a:pt x="249" y="10"/>
                              <a:pt x="244" y="4"/>
                              <a:pt x="238" y="3"/>
                            </a:cubicBezTo>
                            <a:cubicBezTo>
                              <a:pt x="232" y="3"/>
                              <a:pt x="225" y="0"/>
                              <a:pt x="224" y="3"/>
                            </a:cubicBezTo>
                            <a:cubicBezTo>
                              <a:pt x="222" y="7"/>
                              <a:pt x="214" y="7"/>
                              <a:pt x="212" y="7"/>
                            </a:cubicBezTo>
                            <a:cubicBezTo>
                              <a:pt x="210" y="6"/>
                              <a:pt x="204" y="9"/>
                              <a:pt x="204" y="13"/>
                            </a:cubicBezTo>
                            <a:cubicBezTo>
                              <a:pt x="203" y="17"/>
                              <a:pt x="193" y="11"/>
                              <a:pt x="190" y="16"/>
                            </a:cubicBezTo>
                            <a:cubicBezTo>
                              <a:pt x="188" y="20"/>
                              <a:pt x="174" y="28"/>
                              <a:pt x="171" y="29"/>
                            </a:cubicBezTo>
                            <a:cubicBezTo>
                              <a:pt x="168" y="29"/>
                              <a:pt x="155" y="40"/>
                              <a:pt x="154" y="48"/>
                            </a:cubicBezTo>
                            <a:cubicBezTo>
                              <a:pt x="153" y="56"/>
                              <a:pt x="147" y="65"/>
                              <a:pt x="143" y="66"/>
                            </a:cubicBezTo>
                            <a:cubicBezTo>
                              <a:pt x="139" y="67"/>
                              <a:pt x="126" y="70"/>
                              <a:pt x="128" y="78"/>
                            </a:cubicBezTo>
                            <a:cubicBezTo>
                              <a:pt x="131" y="86"/>
                              <a:pt x="135" y="91"/>
                              <a:pt x="132" y="96"/>
                            </a:cubicBezTo>
                            <a:cubicBezTo>
                              <a:pt x="133" y="95"/>
                              <a:pt x="139" y="90"/>
                              <a:pt x="136" y="84"/>
                            </a:cubicBezTo>
                            <a:cubicBezTo>
                              <a:pt x="138" y="85"/>
                              <a:pt x="142" y="91"/>
                              <a:pt x="137" y="95"/>
                            </a:cubicBezTo>
                            <a:cubicBezTo>
                              <a:pt x="132" y="98"/>
                              <a:pt x="123" y="104"/>
                              <a:pt x="126" y="108"/>
                            </a:cubicBezTo>
                            <a:cubicBezTo>
                              <a:pt x="128" y="113"/>
                              <a:pt x="128" y="116"/>
                              <a:pt x="126" y="120"/>
                            </a:cubicBezTo>
                            <a:cubicBezTo>
                              <a:pt x="125" y="124"/>
                              <a:pt x="125" y="125"/>
                              <a:pt x="127" y="127"/>
                            </a:cubicBezTo>
                            <a:cubicBezTo>
                              <a:pt x="130" y="129"/>
                              <a:pt x="123" y="135"/>
                              <a:pt x="127" y="136"/>
                            </a:cubicBezTo>
                            <a:cubicBezTo>
                              <a:pt x="131" y="137"/>
                              <a:pt x="131" y="140"/>
                              <a:pt x="128" y="145"/>
                            </a:cubicBezTo>
                            <a:cubicBezTo>
                              <a:pt x="126" y="151"/>
                              <a:pt x="127" y="165"/>
                              <a:pt x="133" y="164"/>
                            </a:cubicBezTo>
                            <a:cubicBezTo>
                              <a:pt x="139" y="164"/>
                              <a:pt x="140" y="166"/>
                              <a:pt x="140" y="168"/>
                            </a:cubicBezTo>
                            <a:cubicBezTo>
                              <a:pt x="139" y="171"/>
                              <a:pt x="140" y="172"/>
                              <a:pt x="142" y="172"/>
                            </a:cubicBezTo>
                            <a:cubicBezTo>
                              <a:pt x="145" y="172"/>
                              <a:pt x="148" y="176"/>
                              <a:pt x="148" y="176"/>
                            </a:cubicBezTo>
                            <a:cubicBezTo>
                              <a:pt x="148" y="176"/>
                              <a:pt x="135" y="189"/>
                              <a:pt x="133" y="192"/>
                            </a:cubicBezTo>
                            <a:cubicBezTo>
                              <a:pt x="131" y="191"/>
                              <a:pt x="122" y="193"/>
                              <a:pt x="120" y="195"/>
                            </a:cubicBezTo>
                            <a:cubicBezTo>
                              <a:pt x="118" y="198"/>
                              <a:pt x="102" y="198"/>
                              <a:pt x="97" y="206"/>
                            </a:cubicBezTo>
                            <a:cubicBezTo>
                              <a:pt x="92" y="214"/>
                              <a:pt x="67" y="239"/>
                              <a:pt x="59" y="263"/>
                            </a:cubicBezTo>
                            <a:cubicBezTo>
                              <a:pt x="53" y="274"/>
                              <a:pt x="46" y="284"/>
                              <a:pt x="45" y="293"/>
                            </a:cubicBezTo>
                            <a:cubicBezTo>
                              <a:pt x="44" y="302"/>
                              <a:pt x="35" y="318"/>
                              <a:pt x="39" y="353"/>
                            </a:cubicBezTo>
                            <a:cubicBezTo>
                              <a:pt x="36" y="372"/>
                              <a:pt x="32" y="396"/>
                              <a:pt x="29" y="407"/>
                            </a:cubicBezTo>
                            <a:cubicBezTo>
                              <a:pt x="27" y="417"/>
                              <a:pt x="25" y="445"/>
                              <a:pt x="27" y="457"/>
                            </a:cubicBezTo>
                            <a:cubicBezTo>
                              <a:pt x="29" y="470"/>
                              <a:pt x="31" y="508"/>
                              <a:pt x="30" y="511"/>
                            </a:cubicBezTo>
                            <a:cubicBezTo>
                              <a:pt x="28" y="513"/>
                              <a:pt x="16" y="547"/>
                              <a:pt x="13" y="558"/>
                            </a:cubicBezTo>
                            <a:cubicBezTo>
                              <a:pt x="11" y="568"/>
                              <a:pt x="6" y="581"/>
                              <a:pt x="5" y="587"/>
                            </a:cubicBezTo>
                            <a:cubicBezTo>
                              <a:pt x="5" y="593"/>
                              <a:pt x="5" y="598"/>
                              <a:pt x="2" y="602"/>
                            </a:cubicBezTo>
                            <a:cubicBezTo>
                              <a:pt x="0" y="606"/>
                              <a:pt x="1" y="615"/>
                              <a:pt x="8" y="624"/>
                            </a:cubicBezTo>
                            <a:close/>
                            <a:moveTo>
                              <a:pt x="155" y="1057"/>
                            </a:moveTo>
                            <a:cubicBezTo>
                              <a:pt x="160" y="1048"/>
                              <a:pt x="171" y="1007"/>
                              <a:pt x="171" y="1007"/>
                            </a:cubicBezTo>
                            <a:cubicBezTo>
                              <a:pt x="171" y="1007"/>
                              <a:pt x="171" y="1002"/>
                              <a:pt x="174" y="1005"/>
                            </a:cubicBezTo>
                            <a:cubicBezTo>
                              <a:pt x="178" y="1008"/>
                              <a:pt x="212" y="1017"/>
                              <a:pt x="212" y="1017"/>
                            </a:cubicBezTo>
                            <a:cubicBezTo>
                              <a:pt x="212" y="1017"/>
                              <a:pt x="214" y="1027"/>
                              <a:pt x="218" y="1039"/>
                            </a:cubicBezTo>
                            <a:cubicBezTo>
                              <a:pt x="221" y="1052"/>
                              <a:pt x="221" y="1066"/>
                              <a:pt x="222" y="1086"/>
                            </a:cubicBezTo>
                            <a:cubicBezTo>
                              <a:pt x="223" y="1105"/>
                              <a:pt x="212" y="1110"/>
                              <a:pt x="212" y="1110"/>
                            </a:cubicBezTo>
                            <a:lnTo>
                              <a:pt x="207" y="1109"/>
                            </a:lnTo>
                            <a:cubicBezTo>
                              <a:pt x="207" y="1109"/>
                              <a:pt x="204" y="1115"/>
                              <a:pt x="197" y="1124"/>
                            </a:cubicBezTo>
                            <a:cubicBezTo>
                              <a:pt x="189" y="1132"/>
                              <a:pt x="192" y="1157"/>
                              <a:pt x="191" y="1159"/>
                            </a:cubicBezTo>
                            <a:cubicBezTo>
                              <a:pt x="190" y="1159"/>
                              <a:pt x="193" y="1168"/>
                              <a:pt x="193" y="1168"/>
                            </a:cubicBezTo>
                            <a:lnTo>
                              <a:pt x="187" y="1163"/>
                            </a:lnTo>
                            <a:lnTo>
                              <a:pt x="181" y="1160"/>
                            </a:lnTo>
                            <a:cubicBezTo>
                              <a:pt x="181" y="1160"/>
                              <a:pt x="179" y="1155"/>
                              <a:pt x="177" y="1149"/>
                            </a:cubicBezTo>
                            <a:cubicBezTo>
                              <a:pt x="175" y="1142"/>
                              <a:pt x="165" y="1144"/>
                              <a:pt x="164" y="1144"/>
                            </a:cubicBezTo>
                            <a:cubicBezTo>
                              <a:pt x="164" y="1141"/>
                              <a:pt x="160" y="1125"/>
                              <a:pt x="158" y="1121"/>
                            </a:cubicBezTo>
                            <a:cubicBezTo>
                              <a:pt x="156" y="1118"/>
                              <a:pt x="153" y="1107"/>
                              <a:pt x="151" y="1098"/>
                            </a:cubicBezTo>
                            <a:cubicBezTo>
                              <a:pt x="149" y="1089"/>
                              <a:pt x="150" y="1066"/>
                              <a:pt x="155" y="1057"/>
                            </a:cubicBezTo>
                            <a:close/>
                          </a:path>
                        </a:pathLst>
                      </a:custGeom>
                      <a:noFill/>
                      <a:ln w="6883">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style="position:absolute;margin-left:122.95pt;margin-top:20.4pt;width:19.7pt;height:6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f8A4hMAANtfAAAOAAAAZHJzL2Uyb0RvYy54bWysPNuOWzeS7wvMPwh6HMBpkTwXHSOdQdaO&#10;FwvMJUAyHyCr1W5h1VKvJLudGcy/TxWriodFH0Z1FpuHuJvNU3cW60Ly+z99fT4svuzOl/3peL90&#10;362Wi91xe3rYHz/dL//+64c36+Xict0cHzaH03F3v/xtd1n+6Yc//Mf3ry9vd/70dDo87M4LAHK8&#10;vH19uV8+Xa8vb+/uLtun3fPm8t3pZXeEPz6ezs+bK/x6/nT3cN68AvTnw51frbq719P54eV82u4u&#10;Fxh9T39c/hDhPz7utte/PT5edtfF4X4JtF3j/8/x/x/x/3c/fL95++m8eXnab5mMzf+BiufN/ghI&#10;E6j3m+tm8fm8/wbU8357Pl1Oj9fvtqfnu9Pj4367izwAN25VcPPL0+ZlF3kB4Vxekpgu/39gt3/9&#10;8vN5sX+4XzbLxXHzDCr68fP1FDEvmhbl8/pyeQvTfnn5+YwcXl7+fNr+z2VxPL172hw/7X48n0+v&#10;T7vNA1DlcP6d+gB/ucCni4+vfzk9APgNgI+i+vp4fkaAIITF16iR35JGdl+viy0M+nblBtDbFv7U&#10;971vosbuNm/l4+3ny/W/dqcIaPPlz5crKfQBforqeGCmfgUgj88H0O0f7xbeL14XYWhY+2mOy+b0&#10;rl08LZz3oZzls1m+m4YUsjnrvq9AApEnmtoKpDabM7Q1mrp8Vj9NU5/NccBYhShYsImo3k2DGrI5&#10;zsGsaUm5XOjrZhqWy6Xu/KqpAVNyX60r0HLJA5NV0nLZ+1ARmculD7RVoeXy9+uaeWkNDFVOcxUE&#10;sJ5pYy2UUIPmcyUEEMgkNK+04Noap15pAViYhqa04EIVmtLCUJGbz7Uw9F3FQHyuhNAMFdJyJQzd&#10;UAOmdODbCrBcB+smVIAFpQKwokmhhVwF/aq21EOugVBbByHXQOdWNcpyBQRXWVQhV0Dnau4saAVU&#10;ZBZyBXSu5oaCUkBXk1mugC6sK2zCtjE6tdBX2GxyBXShJrNGKaAKTCmgqWmzUQqorQDYiEf626Fm&#10;tI1SQF9ZTk2ugLavAlMKaCorvckV0FbZbJUCQgVYmyugdTWv0SoFgHOZXE5troCmq63NVikAlvA0&#10;sFwBYV2lLFeAHyqeu80V4MGApnfPNleA72uU5QrwvrY2u1wBvrYXd7kCfNUFdUoBMG1SZl2ugHqQ&#10;0CkF1PxZlyvANTWZdbkCwqoSU3W5ApyrmUaXK6DqHLtcAdXV1OfyD+D1JkXW5/Jva3T1Svyg8mlY&#10;ufi7WnTQ59L364pn7HPp+5rH6HPhe4hVp+lSwq/ymMveV+WlZF9ZR+tc9GiHk2Stc9FXWVznone+&#10;Iq51Lvrq+l7none1EHSdi36obSPrXPSuZhJrJXqYNe141rnsXag4nnUue1c1MMzeUj6BC3dS+kMu&#10;fVcN8YZc/DX3OuTS9+ADprmE9G8kLFSixSGXfqiuyCEXPwQO0zzm0q/vbkMu/YqfGHLZd6taDOVW&#10;Svg103crJf3VqmYYbpXL39fCRbfKNQC/1RyGW+U68IB3UnBulWvBuVUdXq4HN1Qs161yTTjX1XYT&#10;t8p14aqZ2CpXh3OQekybHJCe2RwmWdP86pR4NeT0Qe3jk1Q3Nk9S8Nh+PXLFA35aQFkGKylYAHk5&#10;XbC4guUPKKH8SgWazVuYhX+tTAYt4+RY+QB8vz8ZVIiTY6no5mTQD07uY53oFmQQPk4eTJNRtDgb&#10;ZIc1qFuwHfPobEw65hIKAibozKezMeqYU2djFTN6ZBVydgsxmLLH6TZWPbMKWbcJOrPqbax6ZtXb&#10;WMXMGWmH3NhCDObGcbqN1cCsQn5rgs6sQgZrms6sBhurmKMi7ZCFWqBjFhqn21jFPDNOt7GKmWSc&#10;bmO1YVYhG7TQjtkgQod8zzSdWYWMzjSdWW1trLbMKmRlJujMamtjFfMuZBUyKwt0zKzidBurmDvF&#10;6TZWMTuK022sYv4Tp9tYxRQHp0MSY2EVs5g43cYqJipxuo1VzEXidBurPbPa21jFlAKhQ9JgYRWz&#10;hjjdxiomBnG6jVWM/eN0G6sY3cfpNlYxfsfpEKFbWMUIPU63sYpBeJxuYxXj7DjdxiqG0nG6jdUY&#10;LuN8DIgtzMZ4mD6wsRsDXvrAxrBbMccYs9pIYp4hSrZ9MAZOimmKoDioPEMfteygnpcL6KB+RCQQ&#10;Zm6uGIvKj4vX+yX21xZP0BPEFhr+4fn0ZffrKU65YkxKhHYQbxBj49+3nz/ut/+5+0c+G1sxILkO&#10;CtuEMcIA0HEUNs+pUc+gNUD924sGxE1BHoXECJFCvpWDJxuHDqEdPNl5T3EMyIuQEk99r3niuaNz&#10;UeL4Hep7WKw5nQwIVk0+SkjXkMvBKKr5Nnj5ZK0AQRYFwlnDnpWDJ4OFpqcdPNG5Bt+RAyLVDtDW&#10;yUdp7gCR3kzqB+go5IDI/AYKt5JGIJMDngaIrqzgOUTlTwQQR0QDRUQyyrEG9HHN4HmLHyiAEEC8&#10;AQ2w52Y86VGTavUnCTzJHvxg9AlpmKQDGX1yFTdtBysoIFHI4RUo8YSQEkdZCIqBjAr702YR8SYi&#10;3wgorHYhZgaVhpk36EqaMUBYQKC0n8GyaMRAByUEAyxnGh7j25tiwspvBAUmkmkUi8txGEK3bDjN&#10;HmMtOwaIpHJQtL9DF1/pIWEAA4HZJlviiM45qFnmGIQ1CiGSlNKwfTEkqrRDFj1Agz5HzHEUnikw&#10;84DFQxQ4FKNyULIPw7jyItA8kPlpu72pCQCiPhKJOHYlDurdCjk2cyNRY7XiNhLss9JHShuOw8W4&#10;LWdaQsZo/lhWuInEjxQrsXjIeaeQZ+P25T1+RCGNiCsbV4sjG09RmYEToVjbEBwNYU5+f9y0QOrA&#10;xJGAK8t1Ai4qitHR1mhEkoAVYYX4Q3DJORLsgEYfA7YP4zYknKg6pizphNM0GFdLEc7ECBL7WvTY&#10;FSDKlHUF7GBH04boOOMkJAcEu4iVkzBSphZdwCZORE4eUDiE5q8aN4kr8DYLXlZFknAUgYFBvqo4&#10;EV2Rs7Yh4ZwXkGhOKptIwG5v5BCaq2ZxYVudPlLWFWTFOyqMJHGJ73K0sdk44Sqhc1TyScDEcX4z&#10;LpzM2HED10UBiQqigrh0p0PDgFX5yPlYobvpVgK2BugjjQRbGnGcCqGJQ+zY0Hg0CJO4vMRYjnIp&#10;AeZTYARuOrOubNweAnnO7CGcUibs0zpxyoR9Mvkxc70pLjgMQeyvaAUnTmSHL6LIhGQ1lp9vI5G4&#10;YAV9KiUWkv2g16gwDgfPzKtENDIUvoO1Pmg3D+cUItfDHLeFPSw0lJXel5LBQRcvZy5ZNTNtMqzg&#10;CMmgw63A1eFBR5Jw5I7YAH8z150M5IJE3yElStrxs/MZ4ASQHQNrFYjOlB3wTBvIb12wxi2BNYWw&#10;Nimxi1sXbhdMMmKA/TVHjKcZEXFj320DlznWlPUmKbEH6wse2Ev2M/Zz0XQPSVNOLLuvngSeEMsw&#10;5T02Kck31A4ZQZFX7eHPCrEMz9iaYCWgZPtyRdDqghOVGgO5mn5GciBbQE+1k8QDeD5E3MGRiJwH&#10;GabMyiYlXnGdTvcFcUdZcULMMTuc70TENgzsOLpSHMRDCzXTnAfs0ANr7Vj+velfA2NodZwpnqkr&#10;1MPbKpxisPPAW3RHukviEIHrqgWc3CL1gGzNUuI1VAoczxijpuVWANXxAscrYy3zdk0tcOrU6fpW&#10;YAfUUfs1sZaG7Tu2uDg4sKtUiodJkQedZAY9bLMl/U0ilotfHXTNc1vi/YGHbRi4VdhRrTVhwCOg&#10;UQ8qsIEDOjxsTzICpz8d6DAnFg9pIgZdb5aYGY4a220Jzy4iKPL4iQcOyztyommYaxw82yYlzro6&#10;KluOoBhxwQMHU8yaEUMFlEhJZxwcxsEZaruU5JtCD5xudRTgJdY4a2Ot2XhIoLSmubjXwRLLDUDo&#10;Gbv9tz1fkqxecVALJwOYlhIZgI0HIVbXlSVZ7Yogh2s93ZyMBc/1RcPXPHAuXrorrpd1M4pGsTGE&#10;GAq/JKCKjYnzDjj1brclJralCGg0GnIPbbFPc6bSQmfUvD+wSvmbhIErEC2kGMqWBPGMmI/XdAuW&#10;PgVKJylS+oDj/DN4oHipBUvPMeDpaFBPq7tSgQ8PtHAqwCwlbl608G+OgV1uW0SVkLxHxHOie95q&#10;2qJQwBWitlgmfAoG7inYeYC1E6kqqgFpWO9AMjzHa6RvtJSEWJ28B5k9I+MNXMRsy6CCY75iIXKs&#10;AUdU7VLik1dtsXg5y2p1pi2RSTMn4WVQje5xBi6RNrrnEKBIgVprZjRRAydsDbUu05oWUEW2K4jh&#10;moN5PXCm2Ogmj4SCTeG9OapsqOlk2x+EKvg3X3Gs0qbIH9guGgoFbRj44FnQ3VoJH0PhWyHmQT1g&#10;1dQsJbbwUAicD8hhCKZYo8gE4zgzBpZSAO+Rg4Lzl5HYYplwWgG3NuwYYC6C8jo1x1/jsK4LwU0h&#10;GiZPbNKDlJg8ZZdirWlYNww9n5zxM0q9iarCe3O1ysPRtlx4XLn0M0qwUoj0Om71HOR4bcRwBYqk&#10;NMPzed7MfFEZ5dL37w/b9FABxZGA14mL512dO3w2DBxreMryk6Y5BC46lXC3i6REntiGgeNEX7hp&#10;PO6PRly0Wbgm4KiKacIQ5JvCTTMGV8RLeIEAEDuKfYwYyA+UHRapkxbOBKQTMVQa6IdjfvYoCD2p&#10;sil/13k+VwP0bNEXuo+Isih1SluB3JqNVz6z5ejMasIgLdzCrelhGwb9TcLAh8MdxCb52pdWyniQ&#10;+nauJL2cIrGDWCRKqfTB3KSkDczGg0gW6j85sWIRemVKER47+jDbhkGsiHaGJCUZLsqEaXhGVszf&#10;6HZIkFGdGqjRWQwUezkXzIr6HY/OyTB4Qy1WNwMqIgXeZYkUG/UCXuuXwya9xUq3D/YDs3bBQNAU&#10;iyyFr4IUbU5e3JSGGKnn0mqxlHhUdyvknOMM24QFhNTrE2ISauroQOqX5CNt1HP5kvxnsnwOrChH&#10;TKMcWFMcYQPP1BdSltFC4SyyOcIhX1ykh+ySdDQi5WyISs2Ww50IXVFKMZgqrMCd26gn6qqahOO5&#10;kFWGR+Q5dbqI4SGaAVXVbOAlRlEm6Pl4v66tey7E2qsOnpP/IpjhexI6E4U7xJH4GS7Zc5G5AM+5&#10;tFpqHp+YANHYzcZzlhu/EOv2bJQqGsbAciZs3kO1cbCzKQbJeO2eDCNHpEYrlEMy1bPCo3I4c47E&#10;JdxRRMLlSwKkkrX4lhOCj5SYrNHJ+lDydWKjyhPA5e6IdMZagsuf2SeiU8eGp497OjZdCq9s1HNH&#10;Qif8jstTOhJ0nCuTb7aB51M3tKsl6rlLpV0/3FaPnM7IMfGILFoDpAdZAOW4EkMtwYSU1wYdNjdS&#10;Tzai4wzHPOk6j8PHZZAUe5bveH3rlMNx/aKknpwnkWKknpahbpg63qnxfHMuM1YJ3ii27iKiMI5I&#10;k6BZj3BveRIDbGJ2DOxfdXbs2KPhv4oHCc3tnmc80qrcTJISJQwja4wBlG3mgW0UHlBQxMpwsYRF&#10;eDMqwE50R5WNb4gtVjHX+OBFhBk8UFmIv0kYuOLldLTm0vAMW5LjeTpeS6D00RVZI3yQ0LYcQKJx&#10;5yhBkdeBNx2Uerhuz8NGDNOg2B05nU/AuxVEz4yEQvxdcXgVLxBE1nQ7KR3jnuM0OPdxhdeQOoge&#10;lrIg1V9MQgJukVSvW+9SBdNnbyC4jnNnVLB5O8MyVuYZ+DwYlp7yUY48SWom6jlMC0XiTIDwHEcG&#10;ni0ae/5WX8F7CDbLckAkslBckyLhNFAtsIKX/kEZxEYpN+RxZG3L3PHW8c2KSepDqEiI/VxLG4uA&#10;5+xsTguHPWNLoZ8A4qy8hYglExnMQctp4Ykqq3C4GMPtQwHPDSjqDsggqbulo2gmu+Ev9PqUQWU1&#10;pOs5h404dNY1UIqLilMp5J6qh4AOp8suynC86EgFQ4k24SqUGNs4ZarC6CRbWulKn8S/cChUq4vj&#10;Yhk3ydQATC0jCckBib276viUBXyk1STF0lWxmIpxEydYbI/++xtgnOzw6WGxP3jYhueTv7QhwRc0&#10;YU2AEpVY4AlSHte7uJdNZUXRtRGJZFUk45Fi5hBfmMnWaeKcx79BInVsvo+aSqN0GhOmy4QpM8TO&#10;Q2SZ7xonaiSJhKP1OTWO9zM4Qj4jNoJtnZDow6948YTGdREc924etxclUl5a3F4Ys1hd0SrHb8jV&#10;pauIaasVucq/7Am4sgOxvUTxMmFKAa6YLgrAHgjLQCuAO0n4RJHdcXMFCT5Shu0g7iUkuhmAQWw+&#10;/o1sJjkZP9IFA/F0ZS6CjyPiaoO7cnZO+FS5gxuKyi45qoFFot0mH0gB856xz6UCVBGP8klGuEmo&#10;I2GpcY3OXwtoy/sGyBFv2cfWRLpuH4U7voB9PH3YHw7RARyOeAm/W8P1DLxyfzkd9g/4x/jL+dPH&#10;d4fz4ssGXkX/EP9jIappz/srvM1+2D+jV4v/kdTwse+fjg8RzXWzP9DPQMohPioFb3fzUwD4ind8&#10;BP2fw2r4af3TunnT+O6nN83q/fs3P35417zpPsC90/fh/bt3792/kFDXvH3aPzzsjkirPMjuGtuD&#10;5/w0PD2lnp5kVzxdLKzfaTKiyIEX+TdyF185x4fN6YH0j6eH3+CR8/OJXpiHF/Hhh6fT+R/LxSu8&#10;Ln+/vPzv5815t1wc/vsID6UP0EGDwOIaf2naHivP5/wvH/O/bI5bAHW/vC7haS/88d2VnrD//HLe&#10;f3oCTC4q+XjCt9sf9/gIeqSPqOJf4AX5yAG/do9P1Oe/x1njm/w//FsAAAAA//8DAFBLAwQUAAYA&#10;CAAAACEA7VWCPd8AAAAKAQAADwAAAGRycy9kb3ducmV2LnhtbEyPwW7CMBBE75X4B2uReisOASKa&#10;xkEpUlEPvRRQz068JBHxOsQG0r/v9tQeV/s08ybbjLYTNxx860jBfBaBQKqcaalWcDy8Pa1B+KDJ&#10;6M4RKvhGD5t88pDp1Lg7feJtH2rBIeRTraAJoU+l9FWDVvuZ65H4d3KD1YHPoZZm0HcOt52MoyiR&#10;VrfEDY3ucdtgdd5fLffKsrj4avf1ug0fxfvOHk+H5KzU43QsXkAEHMMfDL/6rA45O5XuSsaLTkG8&#10;XD0zqmAZ8QQG4vVqAaJkMlnEIPNM/p+Q/wAAAP//AwBQSwECLQAUAAYACAAAACEAtoM4kv4AAADh&#10;AQAAEwAAAAAAAAAAAAAAAAAAAAAAW0NvbnRlbnRfVHlwZXNdLnhtbFBLAQItABQABgAIAAAAIQA4&#10;/SH/1gAAAJQBAAALAAAAAAAAAAAAAAAAAC8BAABfcmVscy8ucmVsc1BLAQItABQABgAIAAAAIQBa&#10;5f8A4hMAANtfAAAOAAAAAAAAAAAAAAAAAC4CAABkcnMvZTJvRG9jLnhtbFBLAQItABQABgAIAAAA&#10;IQDtVYI93wAAAAoBAAAPAAAAAAAAAAAAAAAAADwWAABkcnMvZG93bnJldi54bWxQSwUGAAAAAAQA&#10;BADzAAAASBcAAAAA&#10;" o:allowincell="f" path="m8,624v7,9,15,16,15,18c23,644,21,699,22,715v2,16,3,58,2,66c23,790,24,796,25,802v,6,2,60,1,75c24,892,23,926,24,932v1,6,4,9,5,10c30,942,48,949,56,955v8,6,24,15,24,15c80,970,83,1011,89,1031v6,20,15,74,8,91c94,1122,87,1122,83,1131v-4,9,-8,14,-10,20c71,1156,69,1166,71,1171v,3,-1,4,,9c72,1185,71,1191,71,1195v,4,4,6,13,9c93,1207,106,1208,113,1209v7,,17,3,20,4c137,1215,186,1223,208,1221v22,-3,31,-6,31,-9c239,1209,239,1206,239,1203v,-2,-2,-2,-2,-2c237,1201,235,1194,231,1192v4,1,16,3,23,1c262,1192,274,1191,282,1194v9,4,65,12,90,3c382,1192,383,1180,381,1180v-1,-1,-3,-4,-4,-6c376,1172,369,1166,361,1165v-8,-2,-22,-6,-28,-9c328,1153,320,1153,321,1151v1,-1,-8,-10,-10,-10c309,1140,305,1129,300,1126v-5,-2,-6,4,-6,5c292,1129,283,1116,280,1107v-2,-10,-5,-56,,-80c284,1003,290,979,292,976v3,4,13,18,14,21c307,1001,309,1007,313,1003v4,-4,33,-29,36,-34c353,965,356,958,353,952v-3,-6,-18,-53,-19,-67c333,872,327,854,325,843v-2,-11,-3,-44,-5,-50c317,787,309,752,309,745v,-6,-8,-36,-8,-40c301,701,306,705,308,704v3,-2,8,-15,8,-29c317,661,311,622,308,610v-1,-5,-2,-12,-4,-19c307,595,309,601,311,602v2,2,5,9,7,15c320,622,326,623,328,624v2,2,6,1,6,-3c335,617,345,612,345,612v,,3,2,4,2c350,615,352,620,353,624v1,4,4,9,8,14c365,643,369,645,371,643v3,-1,4,-10,4,-10c375,633,377,632,378,630v,-2,3,-3,4,-2c381,628,379,634,378,637v-3,,-1,5,,8c379,649,383,646,386,641v3,-4,5,-15,7,-20c394,617,393,605,392,599v-1,-6,-9,-10,-12,-11c377,588,372,584,373,583v1,-1,,-4,-1,-4c371,578,367,573,366,568v-2,-4,-12,-16,-15,-16c348,553,347,549,344,545v-3,-4,-3,-5,-3,-8c341,534,344,530,341,527v-4,-2,-5,-10,-7,-16c332,505,335,503,335,497v,-7,-4,-12,-6,-16c327,477,329,474,331,463v2,-7,-1,-17,-3,-23c331,431,334,422,337,412v5,-20,8,-23,6,-31c341,374,340,361,335,354v-4,-6,-16,-29,-19,-42c312,299,299,280,297,278v-2,-3,-2,-12,-1,-13c297,264,306,260,300,251v-6,-9,-21,-20,-27,-24c267,224,261,224,261,224v,,11,-9,13,-12c277,210,282,207,284,205v2,-2,18,1,20,-11c304,185,302,184,303,182v2,-3,4,-8,2,-11l303,169v,,9,-4,8,-8c310,157,308,148,308,148v,,16,-4,14,-13c320,127,317,125,314,122v-3,-4,-7,-7,-8,-9c305,112,305,102,305,100v,-3,,-8,,-8c305,92,318,95,318,79v1,5,,10,-2,13c319,88,328,80,322,67,315,52,314,59,312,53v2,1,12,3,11,10c325,70,330,66,328,74v2,-3,3,-6,-1,-10c325,59,325,58,324,53,322,49,320,42,307,41,301,34,296,27,288,29v-7,2,-11,1,-13,-1c274,26,270,11,252,9v2,1,8,8,3,4c249,10,244,4,238,3v-6,,-13,-3,-14,c222,7,214,7,212,7v-2,-1,-8,2,-8,6c203,17,193,11,190,16v-2,4,-16,12,-19,13c168,29,155,40,154,48v-1,8,-7,17,-11,18c139,67,126,70,128,78v3,8,7,13,4,18c133,95,139,90,136,84v2,1,6,7,1,11c132,98,123,104,126,108v2,5,2,8,,12c125,124,125,125,127,127v3,2,-4,8,,9c131,137,131,140,128,145v-2,6,-1,20,5,19c139,164,140,166,140,168v-1,3,,4,2,4c145,172,148,176,148,176v,,-13,13,-15,16c131,191,122,193,120,195v-2,3,-18,3,-23,11c92,214,67,239,59,263v-6,11,-13,21,-14,30c44,302,35,318,39,353v-3,19,-7,43,-10,54c27,417,25,445,27,457v2,13,4,51,3,54c28,513,16,547,13,558v-2,10,-7,23,-8,29c5,593,5,598,2,602v-2,4,-1,13,6,22xm155,1057v5,-9,16,-50,16,-50c171,1007,171,1002,174,1005v4,3,38,12,38,12c212,1017,214,1027,218,1039v3,13,3,27,4,47c223,1105,212,1110,212,1110r-5,-1c207,1109,204,1115,197,1124v-8,8,-5,33,-6,35c190,1159,193,1168,193,1168r-6,-5l181,1160v,,-2,-5,-4,-11c175,1142,165,1144,164,1144v,-3,-4,-19,-6,-23c156,1118,153,1107,151,1098v-2,-9,-1,-32,4,-41xe" filled="f" strokecolor="white" strokeweight=".19119mm">
              <v:stroke miterlimit="10" joinstyle="miter"/>
              <v:path o:connecttype="custom" o:connectlocs="13970,454396;16510,557350;35560,606921;61595,713053;45085,744193;53340,765165;132080,775969;150495,763259;179070,758810;239395,746100;203835,731483;186690,718772;185420,620267;221615,615818;206375,535743;191135,448041;195580,387667;201930,392115;219075,388938;229235,405461;240030,400377;240030,409910;248920,380676;236220,367966;218440,346358;212090,324750;210185,294245;217805,242133;188595,176674;173355,144263;180340,130281;193675,108674;195580,94057;194310,71814;201930,50206;198120,33683;207645,40673;182880,18430;161925,8262;134620,4449;108585,18430;81280,49570;86995,60374;80645,80711;84455,104225;93980,111851;61595,130917;24765,224338;19050,324750;1270,382583;108585,639968;138430,660304;131445,704791;122555,742286;112395,730212;95885,697800" o:connectangles="0,0,0,0,0,0,0,0,0,0,0,0,0,0,0,0,0,0,0,0,0,0,0,0,0,0,0,0,0,0,0,0,0,0,0,0,0,0,0,0,0,0,0,0,0,0,0,0,0,0,0,0,0,0,0,0"/>
              <w10:wrap anchorx="page"/>
            </v:shape>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page">
                <wp:posOffset>1561465</wp:posOffset>
              </wp:positionH>
              <wp:positionV relativeFrom="paragraph">
                <wp:posOffset>259080</wp:posOffset>
              </wp:positionV>
              <wp:extent cx="250190" cy="777240"/>
              <wp:effectExtent l="8890" t="1905" r="7620" b="1905"/>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777240"/>
                      </a:xfrm>
                      <a:custGeom>
                        <a:avLst/>
                        <a:gdLst>
                          <a:gd name="T0" fmla="*/ 22 w 394"/>
                          <a:gd name="T1" fmla="*/ 715 h 1223"/>
                          <a:gd name="T2" fmla="*/ 26 w 394"/>
                          <a:gd name="T3" fmla="*/ 877 h 1223"/>
                          <a:gd name="T4" fmla="*/ 56 w 394"/>
                          <a:gd name="T5" fmla="*/ 955 h 1223"/>
                          <a:gd name="T6" fmla="*/ 97 w 394"/>
                          <a:gd name="T7" fmla="*/ 1122 h 1223"/>
                          <a:gd name="T8" fmla="*/ 71 w 394"/>
                          <a:gd name="T9" fmla="*/ 1171 h 1223"/>
                          <a:gd name="T10" fmla="*/ 84 w 394"/>
                          <a:gd name="T11" fmla="*/ 1204 h 1223"/>
                          <a:gd name="T12" fmla="*/ 208 w 394"/>
                          <a:gd name="T13" fmla="*/ 1221 h 1223"/>
                          <a:gd name="T14" fmla="*/ 237 w 394"/>
                          <a:gd name="T15" fmla="*/ 1201 h 1223"/>
                          <a:gd name="T16" fmla="*/ 282 w 394"/>
                          <a:gd name="T17" fmla="*/ 1194 h 1223"/>
                          <a:gd name="T18" fmla="*/ 377 w 394"/>
                          <a:gd name="T19" fmla="*/ 1174 h 1223"/>
                          <a:gd name="T20" fmla="*/ 321 w 394"/>
                          <a:gd name="T21" fmla="*/ 1151 h 1223"/>
                          <a:gd name="T22" fmla="*/ 294 w 394"/>
                          <a:gd name="T23" fmla="*/ 1131 h 1223"/>
                          <a:gd name="T24" fmla="*/ 292 w 394"/>
                          <a:gd name="T25" fmla="*/ 976 h 1223"/>
                          <a:gd name="T26" fmla="*/ 349 w 394"/>
                          <a:gd name="T27" fmla="*/ 969 h 1223"/>
                          <a:gd name="T28" fmla="*/ 325 w 394"/>
                          <a:gd name="T29" fmla="*/ 843 h 1223"/>
                          <a:gd name="T30" fmla="*/ 301 w 394"/>
                          <a:gd name="T31" fmla="*/ 705 h 1223"/>
                          <a:gd name="T32" fmla="*/ 308 w 394"/>
                          <a:gd name="T33" fmla="*/ 610 h 1223"/>
                          <a:gd name="T34" fmla="*/ 318 w 394"/>
                          <a:gd name="T35" fmla="*/ 617 h 1223"/>
                          <a:gd name="T36" fmla="*/ 345 w 394"/>
                          <a:gd name="T37" fmla="*/ 612 h 1223"/>
                          <a:gd name="T38" fmla="*/ 361 w 394"/>
                          <a:gd name="T39" fmla="*/ 638 h 1223"/>
                          <a:gd name="T40" fmla="*/ 378 w 394"/>
                          <a:gd name="T41" fmla="*/ 630 h 1223"/>
                          <a:gd name="T42" fmla="*/ 378 w 394"/>
                          <a:gd name="T43" fmla="*/ 645 h 1223"/>
                          <a:gd name="T44" fmla="*/ 392 w 394"/>
                          <a:gd name="T45" fmla="*/ 599 h 1223"/>
                          <a:gd name="T46" fmla="*/ 372 w 394"/>
                          <a:gd name="T47" fmla="*/ 579 h 1223"/>
                          <a:gd name="T48" fmla="*/ 344 w 394"/>
                          <a:gd name="T49" fmla="*/ 545 h 1223"/>
                          <a:gd name="T50" fmla="*/ 334 w 394"/>
                          <a:gd name="T51" fmla="*/ 511 h 1223"/>
                          <a:gd name="T52" fmla="*/ 331 w 394"/>
                          <a:gd name="T53" fmla="*/ 463 h 1223"/>
                          <a:gd name="T54" fmla="*/ 343 w 394"/>
                          <a:gd name="T55" fmla="*/ 381 h 1223"/>
                          <a:gd name="T56" fmla="*/ 297 w 394"/>
                          <a:gd name="T57" fmla="*/ 278 h 1223"/>
                          <a:gd name="T58" fmla="*/ 273 w 394"/>
                          <a:gd name="T59" fmla="*/ 227 h 1223"/>
                          <a:gd name="T60" fmla="*/ 284 w 394"/>
                          <a:gd name="T61" fmla="*/ 205 h 1223"/>
                          <a:gd name="T62" fmla="*/ 305 w 394"/>
                          <a:gd name="T63" fmla="*/ 171 h 1223"/>
                          <a:gd name="T64" fmla="*/ 308 w 394"/>
                          <a:gd name="T65" fmla="*/ 148 h 1223"/>
                          <a:gd name="T66" fmla="*/ 306 w 394"/>
                          <a:gd name="T67" fmla="*/ 113 h 1223"/>
                          <a:gd name="T68" fmla="*/ 318 w 394"/>
                          <a:gd name="T69" fmla="*/ 79 h 1223"/>
                          <a:gd name="T70" fmla="*/ 312 w 394"/>
                          <a:gd name="T71" fmla="*/ 53 h 1223"/>
                          <a:gd name="T72" fmla="*/ 327 w 394"/>
                          <a:gd name="T73" fmla="*/ 64 h 1223"/>
                          <a:gd name="T74" fmla="*/ 288 w 394"/>
                          <a:gd name="T75" fmla="*/ 29 h 1223"/>
                          <a:gd name="T76" fmla="*/ 255 w 394"/>
                          <a:gd name="T77" fmla="*/ 13 h 1223"/>
                          <a:gd name="T78" fmla="*/ 212 w 394"/>
                          <a:gd name="T79" fmla="*/ 7 h 1223"/>
                          <a:gd name="T80" fmla="*/ 171 w 394"/>
                          <a:gd name="T81" fmla="*/ 29 h 1223"/>
                          <a:gd name="T82" fmla="*/ 128 w 394"/>
                          <a:gd name="T83" fmla="*/ 78 h 1223"/>
                          <a:gd name="T84" fmla="*/ 137 w 394"/>
                          <a:gd name="T85" fmla="*/ 95 h 1223"/>
                          <a:gd name="T86" fmla="*/ 127 w 394"/>
                          <a:gd name="T87" fmla="*/ 127 h 1223"/>
                          <a:gd name="T88" fmla="*/ 133 w 394"/>
                          <a:gd name="T89" fmla="*/ 164 h 1223"/>
                          <a:gd name="T90" fmla="*/ 148 w 394"/>
                          <a:gd name="T91" fmla="*/ 176 h 1223"/>
                          <a:gd name="T92" fmla="*/ 97 w 394"/>
                          <a:gd name="T93" fmla="*/ 206 h 1223"/>
                          <a:gd name="T94" fmla="*/ 39 w 394"/>
                          <a:gd name="T95" fmla="*/ 353 h 1223"/>
                          <a:gd name="T96" fmla="*/ 30 w 394"/>
                          <a:gd name="T97" fmla="*/ 511 h 1223"/>
                          <a:gd name="T98" fmla="*/ 2 w 394"/>
                          <a:gd name="T99" fmla="*/ 602 h 1223"/>
                          <a:gd name="T100" fmla="*/ 171 w 394"/>
                          <a:gd name="T101" fmla="*/ 1007 h 1223"/>
                          <a:gd name="T102" fmla="*/ 218 w 394"/>
                          <a:gd name="T103" fmla="*/ 1039 h 1223"/>
                          <a:gd name="T104" fmla="*/ 207 w 394"/>
                          <a:gd name="T105" fmla="*/ 1109 h 1223"/>
                          <a:gd name="T106" fmla="*/ 193 w 394"/>
                          <a:gd name="T107" fmla="*/ 1168 h 1223"/>
                          <a:gd name="T108" fmla="*/ 177 w 394"/>
                          <a:gd name="T109" fmla="*/ 1149 h 1223"/>
                          <a:gd name="T110" fmla="*/ 151 w 394"/>
                          <a:gd name="T111" fmla="*/ 1098 h 1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94" h="1223">
                            <a:moveTo>
                              <a:pt x="8" y="624"/>
                            </a:moveTo>
                            <a:cubicBezTo>
                              <a:pt x="15" y="633"/>
                              <a:pt x="23" y="640"/>
                              <a:pt x="23" y="642"/>
                            </a:cubicBezTo>
                            <a:cubicBezTo>
                              <a:pt x="23" y="644"/>
                              <a:pt x="21" y="699"/>
                              <a:pt x="22" y="715"/>
                            </a:cubicBezTo>
                            <a:cubicBezTo>
                              <a:pt x="24" y="731"/>
                              <a:pt x="25" y="773"/>
                              <a:pt x="24" y="781"/>
                            </a:cubicBezTo>
                            <a:cubicBezTo>
                              <a:pt x="23" y="790"/>
                              <a:pt x="24" y="796"/>
                              <a:pt x="25" y="802"/>
                            </a:cubicBezTo>
                            <a:cubicBezTo>
                              <a:pt x="25" y="808"/>
                              <a:pt x="27" y="862"/>
                              <a:pt x="26" y="877"/>
                            </a:cubicBezTo>
                            <a:cubicBezTo>
                              <a:pt x="24" y="892"/>
                              <a:pt x="23" y="926"/>
                              <a:pt x="24" y="932"/>
                            </a:cubicBezTo>
                            <a:cubicBezTo>
                              <a:pt x="25" y="938"/>
                              <a:pt x="28" y="941"/>
                              <a:pt x="29" y="942"/>
                            </a:cubicBezTo>
                            <a:cubicBezTo>
                              <a:pt x="30" y="942"/>
                              <a:pt x="48" y="949"/>
                              <a:pt x="56" y="955"/>
                            </a:cubicBezTo>
                            <a:cubicBezTo>
                              <a:pt x="64" y="961"/>
                              <a:pt x="80" y="970"/>
                              <a:pt x="80" y="970"/>
                            </a:cubicBezTo>
                            <a:cubicBezTo>
                              <a:pt x="80" y="970"/>
                              <a:pt x="83" y="1011"/>
                              <a:pt x="89" y="1031"/>
                            </a:cubicBezTo>
                            <a:cubicBezTo>
                              <a:pt x="95" y="1051"/>
                              <a:pt x="104" y="1105"/>
                              <a:pt x="97" y="1122"/>
                            </a:cubicBezTo>
                            <a:cubicBezTo>
                              <a:pt x="94" y="1122"/>
                              <a:pt x="87" y="1122"/>
                              <a:pt x="83" y="1131"/>
                            </a:cubicBezTo>
                            <a:cubicBezTo>
                              <a:pt x="79" y="1140"/>
                              <a:pt x="75" y="1145"/>
                              <a:pt x="73" y="1151"/>
                            </a:cubicBezTo>
                            <a:cubicBezTo>
                              <a:pt x="71" y="1156"/>
                              <a:pt x="69" y="1166"/>
                              <a:pt x="71" y="1171"/>
                            </a:cubicBezTo>
                            <a:cubicBezTo>
                              <a:pt x="71" y="1174"/>
                              <a:pt x="70" y="1175"/>
                              <a:pt x="71" y="1180"/>
                            </a:cubicBezTo>
                            <a:cubicBezTo>
                              <a:pt x="72" y="1185"/>
                              <a:pt x="71" y="1191"/>
                              <a:pt x="71" y="1195"/>
                            </a:cubicBezTo>
                            <a:cubicBezTo>
                              <a:pt x="71" y="1199"/>
                              <a:pt x="75" y="1201"/>
                              <a:pt x="84" y="1204"/>
                            </a:cubicBezTo>
                            <a:cubicBezTo>
                              <a:pt x="93" y="1207"/>
                              <a:pt x="106" y="1208"/>
                              <a:pt x="113" y="1209"/>
                            </a:cubicBezTo>
                            <a:cubicBezTo>
                              <a:pt x="120" y="1209"/>
                              <a:pt x="130" y="1212"/>
                              <a:pt x="133" y="1213"/>
                            </a:cubicBezTo>
                            <a:cubicBezTo>
                              <a:pt x="137" y="1215"/>
                              <a:pt x="186" y="1223"/>
                              <a:pt x="208" y="1221"/>
                            </a:cubicBezTo>
                            <a:cubicBezTo>
                              <a:pt x="230" y="1218"/>
                              <a:pt x="239" y="1215"/>
                              <a:pt x="239" y="1212"/>
                            </a:cubicBezTo>
                            <a:cubicBezTo>
                              <a:pt x="239" y="1209"/>
                              <a:pt x="239" y="1206"/>
                              <a:pt x="239" y="1203"/>
                            </a:cubicBezTo>
                            <a:cubicBezTo>
                              <a:pt x="239" y="1201"/>
                              <a:pt x="237" y="1201"/>
                              <a:pt x="237" y="1201"/>
                            </a:cubicBezTo>
                            <a:cubicBezTo>
                              <a:pt x="237" y="1201"/>
                              <a:pt x="235" y="1194"/>
                              <a:pt x="231" y="1192"/>
                            </a:cubicBezTo>
                            <a:cubicBezTo>
                              <a:pt x="235" y="1193"/>
                              <a:pt x="247" y="1195"/>
                              <a:pt x="254" y="1193"/>
                            </a:cubicBezTo>
                            <a:cubicBezTo>
                              <a:pt x="262" y="1192"/>
                              <a:pt x="274" y="1191"/>
                              <a:pt x="282" y="1194"/>
                            </a:cubicBezTo>
                            <a:cubicBezTo>
                              <a:pt x="291" y="1198"/>
                              <a:pt x="347" y="1206"/>
                              <a:pt x="372" y="1197"/>
                            </a:cubicBezTo>
                            <a:cubicBezTo>
                              <a:pt x="382" y="1192"/>
                              <a:pt x="383" y="1180"/>
                              <a:pt x="381" y="1180"/>
                            </a:cubicBezTo>
                            <a:cubicBezTo>
                              <a:pt x="380" y="1179"/>
                              <a:pt x="378" y="1176"/>
                              <a:pt x="377" y="1174"/>
                            </a:cubicBezTo>
                            <a:cubicBezTo>
                              <a:pt x="376" y="1172"/>
                              <a:pt x="369" y="1166"/>
                              <a:pt x="361" y="1165"/>
                            </a:cubicBezTo>
                            <a:cubicBezTo>
                              <a:pt x="353" y="1163"/>
                              <a:pt x="339" y="1159"/>
                              <a:pt x="333" y="1156"/>
                            </a:cubicBezTo>
                            <a:cubicBezTo>
                              <a:pt x="328" y="1153"/>
                              <a:pt x="320" y="1153"/>
                              <a:pt x="321" y="1151"/>
                            </a:cubicBezTo>
                            <a:cubicBezTo>
                              <a:pt x="322" y="1150"/>
                              <a:pt x="313" y="1141"/>
                              <a:pt x="311" y="1141"/>
                            </a:cubicBezTo>
                            <a:cubicBezTo>
                              <a:pt x="309" y="1140"/>
                              <a:pt x="305" y="1129"/>
                              <a:pt x="300" y="1126"/>
                            </a:cubicBezTo>
                            <a:cubicBezTo>
                              <a:pt x="295" y="1124"/>
                              <a:pt x="294" y="1130"/>
                              <a:pt x="294" y="1131"/>
                            </a:cubicBezTo>
                            <a:cubicBezTo>
                              <a:pt x="292" y="1129"/>
                              <a:pt x="283" y="1116"/>
                              <a:pt x="280" y="1107"/>
                            </a:cubicBezTo>
                            <a:cubicBezTo>
                              <a:pt x="278" y="1097"/>
                              <a:pt x="275" y="1051"/>
                              <a:pt x="280" y="1027"/>
                            </a:cubicBezTo>
                            <a:cubicBezTo>
                              <a:pt x="284" y="1003"/>
                              <a:pt x="290" y="979"/>
                              <a:pt x="292" y="976"/>
                            </a:cubicBezTo>
                            <a:cubicBezTo>
                              <a:pt x="295" y="980"/>
                              <a:pt x="305" y="994"/>
                              <a:pt x="306" y="997"/>
                            </a:cubicBezTo>
                            <a:cubicBezTo>
                              <a:pt x="307" y="1001"/>
                              <a:pt x="309" y="1007"/>
                              <a:pt x="313" y="1003"/>
                            </a:cubicBezTo>
                            <a:cubicBezTo>
                              <a:pt x="317" y="999"/>
                              <a:pt x="346" y="974"/>
                              <a:pt x="349" y="969"/>
                            </a:cubicBezTo>
                            <a:cubicBezTo>
                              <a:pt x="353" y="965"/>
                              <a:pt x="356" y="958"/>
                              <a:pt x="353" y="952"/>
                            </a:cubicBezTo>
                            <a:cubicBezTo>
                              <a:pt x="350" y="946"/>
                              <a:pt x="335" y="899"/>
                              <a:pt x="334" y="885"/>
                            </a:cubicBezTo>
                            <a:cubicBezTo>
                              <a:pt x="333" y="872"/>
                              <a:pt x="327" y="854"/>
                              <a:pt x="325" y="843"/>
                            </a:cubicBezTo>
                            <a:cubicBezTo>
                              <a:pt x="323" y="832"/>
                              <a:pt x="322" y="799"/>
                              <a:pt x="320" y="793"/>
                            </a:cubicBezTo>
                            <a:cubicBezTo>
                              <a:pt x="317" y="787"/>
                              <a:pt x="309" y="752"/>
                              <a:pt x="309" y="745"/>
                            </a:cubicBezTo>
                            <a:cubicBezTo>
                              <a:pt x="309" y="739"/>
                              <a:pt x="301" y="709"/>
                              <a:pt x="301" y="705"/>
                            </a:cubicBezTo>
                            <a:cubicBezTo>
                              <a:pt x="301" y="701"/>
                              <a:pt x="306" y="705"/>
                              <a:pt x="308" y="704"/>
                            </a:cubicBezTo>
                            <a:cubicBezTo>
                              <a:pt x="311" y="702"/>
                              <a:pt x="316" y="689"/>
                              <a:pt x="316" y="675"/>
                            </a:cubicBezTo>
                            <a:cubicBezTo>
                              <a:pt x="317" y="661"/>
                              <a:pt x="311" y="622"/>
                              <a:pt x="308" y="610"/>
                            </a:cubicBezTo>
                            <a:cubicBezTo>
                              <a:pt x="307" y="605"/>
                              <a:pt x="306" y="598"/>
                              <a:pt x="304" y="591"/>
                            </a:cubicBezTo>
                            <a:cubicBezTo>
                              <a:pt x="307" y="595"/>
                              <a:pt x="309" y="601"/>
                              <a:pt x="311" y="602"/>
                            </a:cubicBezTo>
                            <a:cubicBezTo>
                              <a:pt x="313" y="604"/>
                              <a:pt x="316" y="611"/>
                              <a:pt x="318" y="617"/>
                            </a:cubicBezTo>
                            <a:cubicBezTo>
                              <a:pt x="320" y="622"/>
                              <a:pt x="326" y="623"/>
                              <a:pt x="328" y="624"/>
                            </a:cubicBezTo>
                            <a:cubicBezTo>
                              <a:pt x="330" y="626"/>
                              <a:pt x="334" y="625"/>
                              <a:pt x="334" y="621"/>
                            </a:cubicBezTo>
                            <a:cubicBezTo>
                              <a:pt x="335" y="617"/>
                              <a:pt x="345" y="612"/>
                              <a:pt x="345" y="612"/>
                            </a:cubicBezTo>
                            <a:cubicBezTo>
                              <a:pt x="345" y="612"/>
                              <a:pt x="348" y="614"/>
                              <a:pt x="349" y="614"/>
                            </a:cubicBezTo>
                            <a:cubicBezTo>
                              <a:pt x="350" y="615"/>
                              <a:pt x="352" y="620"/>
                              <a:pt x="353" y="624"/>
                            </a:cubicBezTo>
                            <a:cubicBezTo>
                              <a:pt x="354" y="628"/>
                              <a:pt x="357" y="633"/>
                              <a:pt x="361" y="638"/>
                            </a:cubicBezTo>
                            <a:cubicBezTo>
                              <a:pt x="365" y="643"/>
                              <a:pt x="369" y="645"/>
                              <a:pt x="371" y="643"/>
                            </a:cubicBezTo>
                            <a:cubicBezTo>
                              <a:pt x="374" y="642"/>
                              <a:pt x="375" y="633"/>
                              <a:pt x="375" y="633"/>
                            </a:cubicBezTo>
                            <a:cubicBezTo>
                              <a:pt x="375" y="633"/>
                              <a:pt x="377" y="632"/>
                              <a:pt x="378" y="630"/>
                            </a:cubicBezTo>
                            <a:cubicBezTo>
                              <a:pt x="378" y="628"/>
                              <a:pt x="381" y="627"/>
                              <a:pt x="382" y="628"/>
                            </a:cubicBezTo>
                            <a:cubicBezTo>
                              <a:pt x="381" y="628"/>
                              <a:pt x="379" y="634"/>
                              <a:pt x="378" y="637"/>
                            </a:cubicBezTo>
                            <a:cubicBezTo>
                              <a:pt x="375" y="637"/>
                              <a:pt x="377" y="642"/>
                              <a:pt x="378" y="645"/>
                            </a:cubicBezTo>
                            <a:cubicBezTo>
                              <a:pt x="379" y="649"/>
                              <a:pt x="383" y="646"/>
                              <a:pt x="386" y="641"/>
                            </a:cubicBezTo>
                            <a:cubicBezTo>
                              <a:pt x="389" y="637"/>
                              <a:pt x="391" y="626"/>
                              <a:pt x="393" y="621"/>
                            </a:cubicBezTo>
                            <a:cubicBezTo>
                              <a:pt x="394" y="617"/>
                              <a:pt x="393" y="605"/>
                              <a:pt x="392" y="599"/>
                            </a:cubicBezTo>
                            <a:cubicBezTo>
                              <a:pt x="391" y="593"/>
                              <a:pt x="383" y="589"/>
                              <a:pt x="380" y="588"/>
                            </a:cubicBezTo>
                            <a:cubicBezTo>
                              <a:pt x="377" y="588"/>
                              <a:pt x="372" y="584"/>
                              <a:pt x="373" y="583"/>
                            </a:cubicBezTo>
                            <a:cubicBezTo>
                              <a:pt x="374" y="582"/>
                              <a:pt x="373" y="579"/>
                              <a:pt x="372" y="579"/>
                            </a:cubicBezTo>
                            <a:cubicBezTo>
                              <a:pt x="371" y="578"/>
                              <a:pt x="367" y="573"/>
                              <a:pt x="366" y="568"/>
                            </a:cubicBezTo>
                            <a:cubicBezTo>
                              <a:pt x="364" y="564"/>
                              <a:pt x="354" y="552"/>
                              <a:pt x="351" y="552"/>
                            </a:cubicBezTo>
                            <a:cubicBezTo>
                              <a:pt x="348" y="553"/>
                              <a:pt x="347" y="549"/>
                              <a:pt x="344" y="545"/>
                            </a:cubicBezTo>
                            <a:cubicBezTo>
                              <a:pt x="341" y="541"/>
                              <a:pt x="341" y="540"/>
                              <a:pt x="341" y="537"/>
                            </a:cubicBezTo>
                            <a:cubicBezTo>
                              <a:pt x="341" y="534"/>
                              <a:pt x="344" y="530"/>
                              <a:pt x="341" y="527"/>
                            </a:cubicBezTo>
                            <a:cubicBezTo>
                              <a:pt x="337" y="525"/>
                              <a:pt x="336" y="517"/>
                              <a:pt x="334" y="511"/>
                            </a:cubicBezTo>
                            <a:cubicBezTo>
                              <a:pt x="332" y="505"/>
                              <a:pt x="335" y="503"/>
                              <a:pt x="335" y="497"/>
                            </a:cubicBezTo>
                            <a:cubicBezTo>
                              <a:pt x="335" y="490"/>
                              <a:pt x="331" y="485"/>
                              <a:pt x="329" y="481"/>
                            </a:cubicBezTo>
                            <a:cubicBezTo>
                              <a:pt x="327" y="477"/>
                              <a:pt x="329" y="474"/>
                              <a:pt x="331" y="463"/>
                            </a:cubicBezTo>
                            <a:cubicBezTo>
                              <a:pt x="333" y="456"/>
                              <a:pt x="330" y="446"/>
                              <a:pt x="328" y="440"/>
                            </a:cubicBezTo>
                            <a:cubicBezTo>
                              <a:pt x="331" y="431"/>
                              <a:pt x="334" y="422"/>
                              <a:pt x="337" y="412"/>
                            </a:cubicBezTo>
                            <a:cubicBezTo>
                              <a:pt x="342" y="392"/>
                              <a:pt x="345" y="389"/>
                              <a:pt x="343" y="381"/>
                            </a:cubicBezTo>
                            <a:cubicBezTo>
                              <a:pt x="341" y="374"/>
                              <a:pt x="340" y="361"/>
                              <a:pt x="335" y="354"/>
                            </a:cubicBezTo>
                            <a:cubicBezTo>
                              <a:pt x="331" y="348"/>
                              <a:pt x="319" y="325"/>
                              <a:pt x="316" y="312"/>
                            </a:cubicBezTo>
                            <a:cubicBezTo>
                              <a:pt x="312" y="299"/>
                              <a:pt x="299" y="280"/>
                              <a:pt x="297" y="278"/>
                            </a:cubicBezTo>
                            <a:cubicBezTo>
                              <a:pt x="295" y="275"/>
                              <a:pt x="295" y="266"/>
                              <a:pt x="296" y="265"/>
                            </a:cubicBezTo>
                            <a:cubicBezTo>
                              <a:pt x="297" y="264"/>
                              <a:pt x="306" y="260"/>
                              <a:pt x="300" y="251"/>
                            </a:cubicBezTo>
                            <a:cubicBezTo>
                              <a:pt x="294" y="242"/>
                              <a:pt x="279" y="231"/>
                              <a:pt x="273" y="227"/>
                            </a:cubicBezTo>
                            <a:cubicBezTo>
                              <a:pt x="267" y="224"/>
                              <a:pt x="261" y="224"/>
                              <a:pt x="261" y="224"/>
                            </a:cubicBezTo>
                            <a:cubicBezTo>
                              <a:pt x="261" y="224"/>
                              <a:pt x="272" y="215"/>
                              <a:pt x="274" y="212"/>
                            </a:cubicBezTo>
                            <a:cubicBezTo>
                              <a:pt x="277" y="210"/>
                              <a:pt x="282" y="207"/>
                              <a:pt x="284" y="205"/>
                            </a:cubicBezTo>
                            <a:cubicBezTo>
                              <a:pt x="286" y="203"/>
                              <a:pt x="302" y="206"/>
                              <a:pt x="304" y="194"/>
                            </a:cubicBezTo>
                            <a:cubicBezTo>
                              <a:pt x="304" y="185"/>
                              <a:pt x="302" y="184"/>
                              <a:pt x="303" y="182"/>
                            </a:cubicBezTo>
                            <a:cubicBezTo>
                              <a:pt x="305" y="179"/>
                              <a:pt x="307" y="174"/>
                              <a:pt x="305" y="171"/>
                            </a:cubicBezTo>
                            <a:lnTo>
                              <a:pt x="303" y="169"/>
                            </a:lnTo>
                            <a:cubicBezTo>
                              <a:pt x="303" y="169"/>
                              <a:pt x="312" y="165"/>
                              <a:pt x="311" y="161"/>
                            </a:cubicBezTo>
                            <a:cubicBezTo>
                              <a:pt x="310" y="157"/>
                              <a:pt x="308" y="148"/>
                              <a:pt x="308" y="148"/>
                            </a:cubicBezTo>
                            <a:cubicBezTo>
                              <a:pt x="308" y="148"/>
                              <a:pt x="324" y="144"/>
                              <a:pt x="322" y="135"/>
                            </a:cubicBezTo>
                            <a:cubicBezTo>
                              <a:pt x="320" y="127"/>
                              <a:pt x="317" y="125"/>
                              <a:pt x="314" y="122"/>
                            </a:cubicBezTo>
                            <a:cubicBezTo>
                              <a:pt x="311" y="118"/>
                              <a:pt x="307" y="115"/>
                              <a:pt x="306" y="113"/>
                            </a:cubicBezTo>
                            <a:cubicBezTo>
                              <a:pt x="305" y="112"/>
                              <a:pt x="305" y="102"/>
                              <a:pt x="305" y="100"/>
                            </a:cubicBezTo>
                            <a:cubicBezTo>
                              <a:pt x="305" y="97"/>
                              <a:pt x="305" y="92"/>
                              <a:pt x="305" y="92"/>
                            </a:cubicBezTo>
                            <a:cubicBezTo>
                              <a:pt x="305" y="92"/>
                              <a:pt x="318" y="95"/>
                              <a:pt x="318" y="79"/>
                            </a:cubicBezTo>
                            <a:cubicBezTo>
                              <a:pt x="319" y="84"/>
                              <a:pt x="318" y="89"/>
                              <a:pt x="316" y="92"/>
                            </a:cubicBezTo>
                            <a:cubicBezTo>
                              <a:pt x="319" y="88"/>
                              <a:pt x="328" y="80"/>
                              <a:pt x="322" y="67"/>
                            </a:cubicBezTo>
                            <a:cubicBezTo>
                              <a:pt x="315" y="52"/>
                              <a:pt x="314" y="59"/>
                              <a:pt x="312" y="53"/>
                            </a:cubicBezTo>
                            <a:cubicBezTo>
                              <a:pt x="314" y="54"/>
                              <a:pt x="324" y="56"/>
                              <a:pt x="323" y="63"/>
                            </a:cubicBezTo>
                            <a:cubicBezTo>
                              <a:pt x="325" y="70"/>
                              <a:pt x="330" y="66"/>
                              <a:pt x="328" y="74"/>
                            </a:cubicBezTo>
                            <a:cubicBezTo>
                              <a:pt x="330" y="71"/>
                              <a:pt x="331" y="68"/>
                              <a:pt x="327" y="64"/>
                            </a:cubicBezTo>
                            <a:cubicBezTo>
                              <a:pt x="325" y="59"/>
                              <a:pt x="325" y="58"/>
                              <a:pt x="324" y="53"/>
                            </a:cubicBezTo>
                            <a:cubicBezTo>
                              <a:pt x="322" y="49"/>
                              <a:pt x="320" y="42"/>
                              <a:pt x="307" y="41"/>
                            </a:cubicBezTo>
                            <a:cubicBezTo>
                              <a:pt x="301" y="34"/>
                              <a:pt x="296" y="27"/>
                              <a:pt x="288" y="29"/>
                            </a:cubicBezTo>
                            <a:cubicBezTo>
                              <a:pt x="281" y="31"/>
                              <a:pt x="277" y="30"/>
                              <a:pt x="275" y="28"/>
                            </a:cubicBezTo>
                            <a:cubicBezTo>
                              <a:pt x="274" y="26"/>
                              <a:pt x="270" y="11"/>
                              <a:pt x="252" y="9"/>
                            </a:cubicBezTo>
                            <a:cubicBezTo>
                              <a:pt x="254" y="10"/>
                              <a:pt x="260" y="17"/>
                              <a:pt x="255" y="13"/>
                            </a:cubicBezTo>
                            <a:cubicBezTo>
                              <a:pt x="249" y="10"/>
                              <a:pt x="244" y="4"/>
                              <a:pt x="238" y="3"/>
                            </a:cubicBezTo>
                            <a:cubicBezTo>
                              <a:pt x="232" y="3"/>
                              <a:pt x="225" y="0"/>
                              <a:pt x="224" y="3"/>
                            </a:cubicBezTo>
                            <a:cubicBezTo>
                              <a:pt x="222" y="7"/>
                              <a:pt x="214" y="7"/>
                              <a:pt x="212" y="7"/>
                            </a:cubicBezTo>
                            <a:cubicBezTo>
                              <a:pt x="210" y="6"/>
                              <a:pt x="204" y="9"/>
                              <a:pt x="204" y="13"/>
                            </a:cubicBezTo>
                            <a:cubicBezTo>
                              <a:pt x="203" y="17"/>
                              <a:pt x="193" y="11"/>
                              <a:pt x="190" y="16"/>
                            </a:cubicBezTo>
                            <a:cubicBezTo>
                              <a:pt x="188" y="20"/>
                              <a:pt x="174" y="28"/>
                              <a:pt x="171" y="29"/>
                            </a:cubicBezTo>
                            <a:cubicBezTo>
                              <a:pt x="168" y="29"/>
                              <a:pt x="155" y="40"/>
                              <a:pt x="154" y="48"/>
                            </a:cubicBezTo>
                            <a:cubicBezTo>
                              <a:pt x="153" y="56"/>
                              <a:pt x="147" y="65"/>
                              <a:pt x="143" y="66"/>
                            </a:cubicBezTo>
                            <a:cubicBezTo>
                              <a:pt x="139" y="67"/>
                              <a:pt x="126" y="70"/>
                              <a:pt x="128" y="78"/>
                            </a:cubicBezTo>
                            <a:cubicBezTo>
                              <a:pt x="131" y="86"/>
                              <a:pt x="135" y="91"/>
                              <a:pt x="132" y="96"/>
                            </a:cubicBezTo>
                            <a:cubicBezTo>
                              <a:pt x="133" y="95"/>
                              <a:pt x="139" y="90"/>
                              <a:pt x="136" y="84"/>
                            </a:cubicBezTo>
                            <a:cubicBezTo>
                              <a:pt x="138" y="85"/>
                              <a:pt x="142" y="91"/>
                              <a:pt x="137" y="95"/>
                            </a:cubicBezTo>
                            <a:cubicBezTo>
                              <a:pt x="132" y="98"/>
                              <a:pt x="123" y="104"/>
                              <a:pt x="126" y="108"/>
                            </a:cubicBezTo>
                            <a:cubicBezTo>
                              <a:pt x="128" y="113"/>
                              <a:pt x="128" y="116"/>
                              <a:pt x="126" y="120"/>
                            </a:cubicBezTo>
                            <a:cubicBezTo>
                              <a:pt x="125" y="124"/>
                              <a:pt x="125" y="125"/>
                              <a:pt x="127" y="127"/>
                            </a:cubicBezTo>
                            <a:cubicBezTo>
                              <a:pt x="130" y="129"/>
                              <a:pt x="123" y="135"/>
                              <a:pt x="127" y="136"/>
                            </a:cubicBezTo>
                            <a:cubicBezTo>
                              <a:pt x="131" y="137"/>
                              <a:pt x="131" y="140"/>
                              <a:pt x="128" y="145"/>
                            </a:cubicBezTo>
                            <a:cubicBezTo>
                              <a:pt x="126" y="151"/>
                              <a:pt x="127" y="165"/>
                              <a:pt x="133" y="164"/>
                            </a:cubicBezTo>
                            <a:cubicBezTo>
                              <a:pt x="139" y="164"/>
                              <a:pt x="140" y="166"/>
                              <a:pt x="140" y="168"/>
                            </a:cubicBezTo>
                            <a:cubicBezTo>
                              <a:pt x="139" y="171"/>
                              <a:pt x="140" y="172"/>
                              <a:pt x="142" y="172"/>
                            </a:cubicBezTo>
                            <a:cubicBezTo>
                              <a:pt x="145" y="172"/>
                              <a:pt x="148" y="176"/>
                              <a:pt x="148" y="176"/>
                            </a:cubicBezTo>
                            <a:cubicBezTo>
                              <a:pt x="148" y="176"/>
                              <a:pt x="135" y="189"/>
                              <a:pt x="133" y="192"/>
                            </a:cubicBezTo>
                            <a:cubicBezTo>
                              <a:pt x="131" y="191"/>
                              <a:pt x="122" y="193"/>
                              <a:pt x="120" y="195"/>
                            </a:cubicBezTo>
                            <a:cubicBezTo>
                              <a:pt x="118" y="198"/>
                              <a:pt x="102" y="198"/>
                              <a:pt x="97" y="206"/>
                            </a:cubicBezTo>
                            <a:cubicBezTo>
                              <a:pt x="92" y="214"/>
                              <a:pt x="67" y="239"/>
                              <a:pt x="59" y="263"/>
                            </a:cubicBezTo>
                            <a:cubicBezTo>
                              <a:pt x="53" y="274"/>
                              <a:pt x="46" y="284"/>
                              <a:pt x="45" y="293"/>
                            </a:cubicBezTo>
                            <a:cubicBezTo>
                              <a:pt x="44" y="302"/>
                              <a:pt x="35" y="318"/>
                              <a:pt x="39" y="353"/>
                            </a:cubicBezTo>
                            <a:cubicBezTo>
                              <a:pt x="36" y="372"/>
                              <a:pt x="32" y="396"/>
                              <a:pt x="29" y="407"/>
                            </a:cubicBezTo>
                            <a:cubicBezTo>
                              <a:pt x="27" y="417"/>
                              <a:pt x="25" y="445"/>
                              <a:pt x="27" y="457"/>
                            </a:cubicBezTo>
                            <a:cubicBezTo>
                              <a:pt x="29" y="470"/>
                              <a:pt x="31" y="508"/>
                              <a:pt x="30" y="511"/>
                            </a:cubicBezTo>
                            <a:cubicBezTo>
                              <a:pt x="28" y="513"/>
                              <a:pt x="16" y="547"/>
                              <a:pt x="13" y="558"/>
                            </a:cubicBezTo>
                            <a:cubicBezTo>
                              <a:pt x="11" y="568"/>
                              <a:pt x="6" y="581"/>
                              <a:pt x="5" y="587"/>
                            </a:cubicBezTo>
                            <a:cubicBezTo>
                              <a:pt x="5" y="593"/>
                              <a:pt x="5" y="598"/>
                              <a:pt x="2" y="602"/>
                            </a:cubicBezTo>
                            <a:cubicBezTo>
                              <a:pt x="0" y="606"/>
                              <a:pt x="1" y="615"/>
                              <a:pt x="8" y="624"/>
                            </a:cubicBezTo>
                            <a:moveTo>
                              <a:pt x="155" y="1057"/>
                            </a:moveTo>
                            <a:cubicBezTo>
                              <a:pt x="160" y="1048"/>
                              <a:pt x="171" y="1007"/>
                              <a:pt x="171" y="1007"/>
                            </a:cubicBezTo>
                            <a:cubicBezTo>
                              <a:pt x="171" y="1007"/>
                              <a:pt x="171" y="1002"/>
                              <a:pt x="174" y="1005"/>
                            </a:cubicBezTo>
                            <a:cubicBezTo>
                              <a:pt x="178" y="1008"/>
                              <a:pt x="212" y="1017"/>
                              <a:pt x="212" y="1017"/>
                            </a:cubicBezTo>
                            <a:cubicBezTo>
                              <a:pt x="212" y="1017"/>
                              <a:pt x="214" y="1027"/>
                              <a:pt x="218" y="1039"/>
                            </a:cubicBezTo>
                            <a:cubicBezTo>
                              <a:pt x="221" y="1052"/>
                              <a:pt x="221" y="1066"/>
                              <a:pt x="222" y="1086"/>
                            </a:cubicBezTo>
                            <a:cubicBezTo>
                              <a:pt x="223" y="1105"/>
                              <a:pt x="212" y="1110"/>
                              <a:pt x="212" y="1110"/>
                            </a:cubicBezTo>
                            <a:lnTo>
                              <a:pt x="207" y="1109"/>
                            </a:lnTo>
                            <a:cubicBezTo>
                              <a:pt x="207" y="1109"/>
                              <a:pt x="204" y="1115"/>
                              <a:pt x="197" y="1124"/>
                            </a:cubicBezTo>
                            <a:cubicBezTo>
                              <a:pt x="189" y="1132"/>
                              <a:pt x="192" y="1157"/>
                              <a:pt x="191" y="1159"/>
                            </a:cubicBezTo>
                            <a:cubicBezTo>
                              <a:pt x="190" y="1159"/>
                              <a:pt x="193" y="1168"/>
                              <a:pt x="193" y="1168"/>
                            </a:cubicBezTo>
                            <a:lnTo>
                              <a:pt x="187" y="1163"/>
                            </a:lnTo>
                            <a:lnTo>
                              <a:pt x="181" y="1160"/>
                            </a:lnTo>
                            <a:cubicBezTo>
                              <a:pt x="181" y="1160"/>
                              <a:pt x="179" y="1155"/>
                              <a:pt x="177" y="1149"/>
                            </a:cubicBezTo>
                            <a:cubicBezTo>
                              <a:pt x="175" y="1142"/>
                              <a:pt x="165" y="1144"/>
                              <a:pt x="164" y="1144"/>
                            </a:cubicBezTo>
                            <a:cubicBezTo>
                              <a:pt x="164" y="1141"/>
                              <a:pt x="160" y="1125"/>
                              <a:pt x="158" y="1121"/>
                            </a:cubicBezTo>
                            <a:cubicBezTo>
                              <a:pt x="156" y="1118"/>
                              <a:pt x="153" y="1107"/>
                              <a:pt x="151" y="1098"/>
                            </a:cubicBezTo>
                            <a:cubicBezTo>
                              <a:pt x="149" y="1089"/>
                              <a:pt x="150" y="1066"/>
                              <a:pt x="155" y="105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style="position:absolute;margin-left:122.95pt;margin-top:20.4pt;width:19.7pt;height:61.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MQt1BMAALlfAAAOAAAAZHJzL2Uyb0RvYy54bWysXFtvZLeRfl8g/6HRjwHGOuS59Rl4bMT2&#10;zmIB7yaAnR/QI7VGwkrd2u6e0ThB/nu+YhXZLM6hu04QP3gkiqfuLNaF5Lfff3l+Wn3eHU+Ph/27&#10;tfumWa92+9vD3eP+47v1X399/2azXp3O2/3d9umw371b/7Y7rb//7g//8e3ry9udPzwcnu52xxWA&#10;7E9vX1/erR/O55e3Nzen24fd8/b0zeFlt8cf7w/H5+0Zvx4/3twdt6+A/vx045tmuHk9HO9ejofb&#10;3emE0Z/4j+vvAvz7+93t+c/396fdefX0bg3azuH/x/D/D/T/m+++3b79eNy+PDzeChnbf4GK5+3j&#10;HkgTqJ+25+3q0/HxK1DPj7fHw+lwf/7m9vB8c7i/f7zdBR7AjWsKbn552L7sAi8Qzuklien07wN7&#10;+7+f/3JcPd69W7fr1X77DBX96dP5EDCvuo7k8/pyeotpv7z85Ugcnl5+Ptz+32m1P/z4sN1/3P3p&#10;eDy8Puy2d6DK0fwb9QH9csKnqw+v/3O4A/gtwAdRfbk/PhNACGH1JWjkt6SR3Zfz6haDvm/cBL3d&#10;4k/jOPouaOxm+zZ+fPvpdP6v3SEA2n7++XRmhd7hp6COO2HqVwC5f36Cbv94s/J+9bpqp8AdVJbm&#10;uGzO6PrVw8p534qNpFk+m+WHeUgQZsK2GccKpC6b1Vcg9dmcqa/RNOSzxnmaxmyOA2MVorBgE+mj&#10;mwc1ZXOcw6x5Sblc6JtuHpbLpe5809WAKbk3mwq0XPJgskpaLnvfVkTmcumDtiq0XP5+UzMvrYGp&#10;ymmughbWM2+shRJq0HyuhBYCmYXmlRZcX+PUKy2AhXloSguurUJTWpgqcvO5FqZxqBiIz5XQdlOF&#10;tFwJ0zDVgCkd+L4CLNfBpmsrwFqlAljRrNDaXAVjU1vqba6BtrYO2lwDg2tqlOUKaF1lUbW5AgZX&#10;c2etVkBFZm2ugMHV3FCrFDDUZJYrYGg3FTaxbVycWjtW2OxyBQxtTWadUkAVmFJAV9MmttiMstoK&#10;6HIF9FPNaDulgLGynLpcAf1YBaYU0FVWepcroK+y2SsFtBVgfa6A3tW8Rq8UAOcyu5z6XAHdUFub&#10;vVIAlvA8sFwB7aZKWa4AP1U8d58rwMOA5nfPPleAH2uU5QrwvrY2h1wBvrYXD7kCfNUFDUoBmDYr&#10;syFXQD1IGJQCav5syBXguprMhlwBbVOJqYZcAc7VTGPIFVB1jkOugOpqGnP5t/B6syIbc/n3NbpG&#10;JX6ofB5WLv6hFh2MufT9puIZx1z6vuYxxlz4HrHqPF1K+FUec9n7qryU7CvraJOLnuxwlqxNLvoq&#10;i5tc9M5XxLXJRV9d35tc9K4Wgm5y0U+1bWSTi97VTGKjRI9Z845nk8vetRXHs8ll76oGRtlbyido&#10;4c5Kf8ql76oh3pSLv+Zep1z6Hj5gnkukfxfC2kq0OOXSb6srcsrFj8Bhnsdc+vXdbcqlX/ETUy77&#10;oanFUK5Rwq+ZvmuU9JumZhiuyeXva+Gia3IN4Leaw3BNrgMPvLOCc02uBeeaOrxcD26qWK5rck04&#10;N9R2E9fkunDVTKzJ1eEcUo95kwPpmc1RkjXPr06JmymnD7WPj7G6sX2IBY/bL3upeOCnFcoyVEmh&#10;AsjL4UTFFSp/oITyKxdotm8xi/5amQwt0+RQ+QC+358MFdLkPpR+rk2GfmjyaJoM4dPkyTSZREuz&#10;ITuqQV0jxAmPzsakEy5REDBBFz6djVEnnDobq5TRE6vI2S3EUMoepttY9cIqsm4TdGHV21j1wqq3&#10;sUqZM9GO3NhCDOXGYbqN1VZYRX5rgi6sIoM1TRdWWxurlKMS7chCLdApCw3TbaxSnhmm21ilTDJM&#10;t7HaCavIBi20UzZI0JHvmaYLq8joTNOF1d7Gai+sIiszQRdWexurlHcRq8isLNApswrTbaxS7hSm&#10;21il7ChMt7FK+U+YbmOVUhyajiTGwiplMWG6jVVKVMJ0G6uUi4TpNlZHYXW0sUopBUFH0mBhlbKG&#10;MN3GKiUGYbqNVYr9w3QbqxTdh+k2Vil+p+mI0C2sUoQepttYpSA8TLexSnF2mG5jlULpMN3GagiX&#10;aT4FxBZmQzzMH9jYDQEvf2Bj2DXCMcWsNpKEZ0TJtg8ugZNimiMoCSqP6KOWHdTjeoUO6gdCgjBz&#10;e6ZYNP64ekU/kXT7gJ4gtdDoD8+Hz7tfD2HKmWJSJnRAvMGMXf5+++nD4+0Pu7/ls6kVA8kNKGwz&#10;xgADoMMoNs+5US+gNUD924sGJE1BGUViREiRb+Xg2cbRIbSDZzsfOY6BvBgp8zSOmieZe3EuShy/&#10;Q/2IxZrTKYCwavJRRrpBLodRUvN18PGTjQKELArC2WDPysGzwaLpaQfPdG7gO3JArNoJbZ18lOdO&#10;iPQWUj+ho5ADYvObONxKGkEmB54mRFdW8BKiyicRkEREE0dEcVRiDfRxzeBli584gIiAZAOasOdm&#10;POlRk2r1Jwk8yx5+MPiENMzSQUafXMVV26EKCiSKHF6Bip4QKXGQRUQxsVFRf9osItlE4jcRFFW7&#10;CLOASsPCG7qSZgwICxiU9jNUFg0Y0J/J1IDlzMOX+PaqmKjyG0DBRDJQVFwOwwjdsuE0+xJr2TEg&#10;kspB8f6OLr7mIdIDA8Fsky1JROccapY5hgiKQ4ioh8QDLMSMIYFSDjnqAQ36HLHEUXSmwIyBiock&#10;cBSjclBxH8a48iJoHsT5abu9qgkAUR9FiThxJQ71boWcmrmBqEu14joS6rPyR0obTsLFsC1nWiLG&#10;eP6lrHAVib9QrMTikfPOIc/G7cv78hGHNFFc2bhaHNl4isoMnESKtQ3haIhw8vvjpgVSBxYdCVxZ&#10;rhO4qCBGx1ujEUkCVoQV0R/ygktipA5o8DGwfetC9JKoOqEsAZM0DeNqKeJMTERiX4ueugJMmbKu&#10;ljrYwbQRHWfiapMDwi5i5aS9UKYWXUtNnICcPWDkEM1fNW7SSSvbLLysclw4iiDAkK8qTqKu2Fnb&#10;kEjOCySak8om0lK3N3CI5qpZXNRW54+UdbVxxTsujCRxRd/leGOzcSJVQue45JOARcf51XjkZMGO&#10;20pdFEhUENVGl+50aNhSVT5wfqnQXXUrLbUG+CONhFoaYZwLoYlD6tjweDAIk7h8jLEc51IRmE+B&#10;Edx0Zl3ZuD0E8pLZI5xSJuzTOnHKhH0y+UvmelVcOAzB7De8ghMncYcvosiEpLmUn68jiXFBgz6V&#10;EgvLftJrNDKOg2fmVRI1MhW+Q7Q+aTePcwqB62mJ26IeFhlKo/elZHDo4uXMJasWpk2G1TpGMun8&#10;t5Xq8KQjSRy5Yzbgb5a6k4ldUNR3mxIl7fjF+Uw4AWTHIFoF0ZmyWzrTBvltCtakJbDhENYmJXFx&#10;m8LtwiQDBuyvOWI6zUiIO/tu20qZY8NZb5KSeLCx4EG85LhgP4+aHpE05cSK+xpZ4AlxHOa8xyal&#10;+A23Qy6g2KuO+LNCHIcXbE1YCSTZsVwRvLpwolJjYFczLkgO4hYwcu0k8QDPR4gHHInIeYjDnFnZ&#10;pCQrbtDpfkQ8cFacEEvMjvOdhNiGQRzHUIqDeehRM815oA49WOsv5d+r/rUVDL2OM6NnGgr1yLaK&#10;Uwx2HmSLHlh3SRxR4LpqgZNbrB7I1iwlWUOlwOmMMWk63grgOl4r8cqllnm9ptZK6jTo+lYrDmjg&#10;9mtiLQ3bd+zo4nBgV6mUDpMSDzrJbPWwzZb0N4lYKX4N6JrntiT7gwzbMEircOBaa8JAR0CDHlRg&#10;gwM6MmxPMlpJfwboMCeWDmkSBl1vjjEzjhrbbYnOLhIo9viJBwnLB3aiaVjqIjLbJiXJugYuW15A&#10;CeKCBwmmhDUjhgqoKCWdcUgYhzPUdinFbwo9SLo1cICXWJOsTbRm4yGB0pqW4t6AJZYbQKTn0u2/&#10;7vmSZPWKQy2cDWBeSmwANh4isbquHJPVoQhypNYzLMlY6FxfMHzNg+TipbuSetmwoGgUGkOEofBL&#10;EVSxMUnegVPvdlsSYnuOgC5Gw+6hL/ZpyVR6dEbN+4OoVL5JGKQC0SPFULYUES+I+WRN97D0OVA6&#10;SYmlDxznX8ADx0s9LD3HQKejoZ5ed6VaOTzQ41SAWUrSvOjxb45BXG5fRJVI3gPiJdG9bDV9USiQ&#10;ClFfLBM5BYN7CnYesHYCVUU1IA3rHSgOL/Ea6RstpUisTt7bOHtBxttKEbMvgwqJ+YqFKLEGjqja&#10;pSQnr/pi8UqW1etMO0Ym3ZKEV0B1usfZSom00z2HFkUK0lq3oInaSsLWcesyrekIqsh2I2JcczCv&#10;B8kUO93kiaFgV3hviSo7bjrZ9odIFf7NV5yotCvyB7GLjkNBGwY5eNbqbm0MH9vCtyLmIT1Q1dQs&#10;JbHwthC4HJCjEEyxxpEJxXFmDCKlFt4jB4Xzl4HYYplIWoFbG3YMmEugvE7N6dcwrOtCuCnEw+yJ&#10;TXqIJSbP2WW01jSsG4ZeTs74BaXeRFXhvaVa5XG0LReeVC79ghJsLER6Hbd6CXK8NmJcgWIpLfB8&#10;XjYzX1RGpfT9+8M2PVRASSTgdeLiZVeXDp8Ng8QanrP8pGkJgYtOJe52sZTYE9swSJzoCzdNx/3J&#10;iIs2i9QEHFcxTRja+E3hpgWDK+IlukAAxI5jHyMG9gNlhyXWSQtnAukEDJUG+tM+P3vURnpSZTP+&#10;Xef5Ug3Qs6O+yH0ElEWpM7YV2K3ZeJUzW47PrCYMsYVbuDU9bMOgv0kY5HC4Q2ySr/3YSrkcpL6e&#10;K8VeTpHYIRYJUip9sDQpeQOz8RAli/pPTmy0CL0yYxGeOvqYbcMQrYh3hiSlOFyUCdPwgqxYvtHt&#10;kDaO6tRAjS5ioNjLpWBW1O9kdEmGIRtqsboFUBEpyC7LpNioj+C1fiVs0lts7PZhPzBrFwZCplhk&#10;KXIVpGhzyuLmNMRIvZRWi6Uko7pbEc85LrBNLCCiXp8Qi6Gmjg5i/ZJ9pI16KV+y/0yWL4EV54hp&#10;VAJrjiNs4IX6QspxtFC4iGyJcNgXF+mhuCQdjcRyNqJSs+VIJ0JXlFIMpgoruHMb9MRdVZNwvBSy&#10;yvCIPadOFyk8JDPgqpoNfIxRlAl6Od6va+teCrH2qoOX5L8IZuSehM5EcYc4EL/AJXspMhfgJZdW&#10;S83TExMQjd1svGS54Yto3V6MUkXDFFguhC17qDYOcTbFIBuv3ZNR5EjUaIVKSKZ6VnRUjmYukXgM&#10;dxSRuHzJgFSyFt5yIvCBEpM1urg+lHxdtFHlCXC5OyBdsJZw+TP7JOrUieHp455OTJfDKxv10pHQ&#10;Cb+T8pSOBJ3kyuybbeDl1A3vaol66VJp14/b6oHTBTkmHZEla0B6kAVQTiox3BJMSGVt8GFzI/Vs&#10;IzrOcMKTrvM4elyGSLFn+U7Wt045nNQvSurZeTIpRup5GeqGqZOdms435zITldCNYusuEhUmEWkS&#10;tOgR95ZnMWATs2MQ/6qzYycejf5VPMTQ3O55LkdalZtJUuKE4cKaYICyzTyIjeIBBUVsHC6WcBTe&#10;ggqwi7rjysZXxBarWGp8eBFhAQ9cFpJvEgapeDkdrbk0vMCW4vE8Ha8lUProSlwjcpDQthwg0bBz&#10;lKDY6+BNB6UeqdvLsBHDPChxR07nE3i3gulZkFBEf1ccXqULBIE13U5Kx7iXOA3JfVzhNWIdRA/H&#10;siDXX0xCArdEqtet91gF02dvEFyHuQsq2LKdURkr8wxyHoxKT/moRJ4sNRP1Eqa1ReLMgOgcRwZe&#10;LJp6/lZfIXsINctyQCyytrgmxcLpUC2wgo/9gzKIDVLu2OPEtR3nXm4dX62YpD6EioTEz/W8sUTw&#10;kp0taeGIZ+w59IuAJCvvEbFkIsMcspweT1RZhSPFGGkfRvDSgOLuQBxkdfd8FM1kN/KFXp9xUFkN&#10;63rJYSMJnXUNlOOi4lQKu6faIaDL9UYuE8YYExegooldpszVFV3MkRpd34tRL46CaiVJNBzHTZI0&#10;AFOLJwbiQGLvqTo5W4GPtHJiibQpllAxbuKESuzBa38FTFIcOTMcrQ7P2ch89pI2JPRuJlYClKjE&#10;godHZVzv3T5uJQ3H1EYkMZdiGV8oFg7pXZlsdSbOZfwrJLF6LbdQU0GUz2BiepwwZ4bUbwgsyw3j&#10;RE1MHXGgPqfGyS6Gg+MLIiJs5oxEH3ml6yY8rkvftGPLuL0UkbLR4s7CJXfVdaxy/IpcXbqAmDbY&#10;KNf4r3gCqecgoo+xe5wwpwBXTI8KoM6HyEArQPpH9DCR3V1L3QgfKcN2iHYZiW4BUOiaj38lm1lO&#10;Lh/pMkH0dGUGQk8i0mrDDTk7J3KW3OFeorJLiWWwSLTblGMoMO8Fu1sqOxVRqJxfxP1BHf/GytbF&#10;+ecCgvToRn1oQ6Sr9UGkl9euT4enx7v3j09PdKP+dPz44cen4+rzFu+cvw//iYDUtKfw6tP+QJ/x&#10;xs0jeG5bbu/Tw9vh3fK/T1ivzQ9+evN+2Ixvuvdd/wbXjTdv8CD3DxNO3k7dT+//QRf7Xff24fHu&#10;brf/+XG/i2+ou872Rrm85s6vn4dX1OntABzw78ObAYp6xWQT/ptj8nj4tL8L7pBeJf9P+fm8fXzi&#10;n280xUHIYDv+GwQR3jCnZ8v5+fMPh7vf8IT58cDvx+O9e/zwcDj+bb16xdvx79an//+0Pe7Wq6f/&#10;3uMZ9An9MYQN5/BL149UVz7mf/mQ/2W7vwWod+vzGg930Y8/nvmB+k8vx8ePD8Dkgiz2B3qZ/f6R&#10;njgP9DFV8gvehw8cyFv29AB9/nuYdXlx/7t/CgAAAP//AwBQSwMEFAAGAAgAAAAhAE2UlZjfAAAA&#10;CgEAAA8AAABkcnMvZG93bnJldi54bWxMj8tOwzAQRfdI/IM1SOyo0/ShJsSpEBIbFiikFd268ZBE&#10;jceR7bbh7xlWdDmao3vPLbaTHcQFfegdKZjPEhBIjTM9tQr2u7enDYgQNRk9OEIFPxhgW97fFTo3&#10;7kqfeKljKziEQq4VdDGOuZSh6dDqMHMjEv++nbc68ulbaby+crgdZJoka2l1T9zQ6RFfO2xO9dkq&#10;qCtjK/s196fs8F59mF3I9oeg1OPD9PIMIuIU/2H402d1KNnp6M5kghgUpMtVxqiCZcITGEg3qwWI&#10;I5PrRQqyLOTthPIXAAD//wMAUEsBAi0AFAAGAAgAAAAhALaDOJL+AAAA4QEAABMAAAAAAAAAAAAA&#10;AAAAAAAAAFtDb250ZW50X1R5cGVzXS54bWxQSwECLQAUAAYACAAAACEAOP0h/9YAAACUAQAACwAA&#10;AAAAAAAAAAAAAAAvAQAAX3JlbHMvLnJlbHNQSwECLQAUAAYACAAAACEA/eDELdQTAAC5XwAADgAA&#10;AAAAAAAAAAAAAAAuAgAAZHJzL2Uyb0RvYy54bWxQSwECLQAUAAYACAAAACEATZSVmN8AAAAKAQAA&#10;DwAAAAAAAAAAAAAAAAAuFgAAZHJzL2Rvd25yZXYueG1sUEsFBgAAAAAEAAQA8wAAADoXAAAAAA==&#10;" o:allowincell="f" path="m8,624v7,9,15,16,15,18c23,644,21,699,22,715v2,16,3,58,2,66c23,790,24,796,25,802v,6,2,60,1,75c24,892,23,926,24,932v1,6,4,9,5,10c30,942,48,949,56,955v8,6,24,15,24,15c80,970,83,1011,89,1031v6,20,15,74,8,91c94,1122,87,1122,83,1131v-4,9,-8,14,-10,20c71,1156,69,1166,71,1171v,3,-1,4,,9c72,1185,71,1191,71,1195v,4,4,6,13,9c93,1207,106,1208,113,1209v7,,17,3,20,4c137,1215,186,1223,208,1221v22,-3,31,-6,31,-9c239,1209,239,1206,239,1203v,-2,-2,-2,-2,-2c237,1201,235,1194,231,1192v4,1,16,3,23,1c262,1192,274,1191,282,1194v9,4,65,12,90,3c382,1192,383,1180,381,1180v-1,-1,-3,-4,-4,-6c376,1172,369,1166,361,1165v-8,-2,-22,-6,-28,-9c328,1153,320,1153,321,1151v1,-1,-8,-10,-10,-10c309,1140,305,1129,300,1126v-5,-2,-6,4,-6,5c292,1129,283,1116,280,1107v-2,-10,-5,-56,,-80c284,1003,290,979,292,976v3,4,13,18,14,21c307,1001,309,1007,313,1003v4,-4,33,-29,36,-34c353,965,356,958,353,952v-3,-6,-18,-53,-19,-67c333,872,327,854,325,843v-2,-11,-3,-44,-5,-50c317,787,309,752,309,745v,-6,-8,-36,-8,-40c301,701,306,705,308,704v3,-2,8,-15,8,-29c317,661,311,622,308,610v-1,-5,-2,-12,-4,-19c307,595,309,601,311,602v2,2,5,9,7,15c320,622,326,623,328,624v2,2,6,1,6,-3c335,617,345,612,345,612v,,3,2,4,2c350,615,352,620,353,624v1,4,4,9,8,14c365,643,369,645,371,643v3,-1,4,-10,4,-10c375,633,377,632,378,630v,-2,3,-3,4,-2c381,628,379,634,378,637v-3,,-1,5,,8c379,649,383,646,386,641v3,-4,5,-15,7,-20c394,617,393,605,392,599v-1,-6,-9,-10,-12,-11c377,588,372,584,373,583v1,-1,,-4,-1,-4c371,578,367,573,366,568v-2,-4,-12,-16,-15,-16c348,553,347,549,344,545v-3,-4,-3,-5,-3,-8c341,534,344,530,341,527v-4,-2,-5,-10,-7,-16c332,505,335,503,335,497v,-7,-4,-12,-6,-16c327,477,329,474,331,463v2,-7,-1,-17,-3,-23c331,431,334,422,337,412v5,-20,8,-23,6,-31c341,374,340,361,335,354v-4,-6,-16,-29,-19,-42c312,299,299,280,297,278v-2,-3,-2,-12,-1,-13c297,264,306,260,300,251v-6,-9,-21,-20,-27,-24c267,224,261,224,261,224v,,11,-9,13,-12c277,210,282,207,284,205v2,-2,18,1,20,-11c304,185,302,184,303,182v2,-3,4,-8,2,-11l303,169v,,9,-4,8,-8c310,157,308,148,308,148v,,16,-4,14,-13c320,127,317,125,314,122v-3,-4,-7,-7,-8,-9c305,112,305,102,305,100v,-3,,-8,,-8c305,92,318,95,318,79v1,5,,10,-2,13c319,88,328,80,322,67,315,52,314,59,312,53v2,1,12,3,11,10c325,70,330,66,328,74v2,-3,3,-6,-1,-10c325,59,325,58,324,53,322,49,320,42,307,41,301,34,296,27,288,29v-7,2,-11,1,-13,-1c274,26,270,11,252,9v2,1,8,8,3,4c249,10,244,4,238,3v-6,,-13,-3,-14,c222,7,214,7,212,7v-2,-1,-8,2,-8,6c203,17,193,11,190,16v-2,4,-16,12,-19,13c168,29,155,40,154,48v-1,8,-7,17,-11,18c139,67,126,70,128,78v3,8,7,13,4,18c133,95,139,90,136,84v2,1,6,7,1,11c132,98,123,104,126,108v2,5,2,8,,12c125,124,125,125,127,127v3,2,-4,8,,9c131,137,131,140,128,145v-2,6,-1,20,5,19c139,164,140,166,140,168v-1,3,,4,2,4c145,172,148,176,148,176v,,-13,13,-15,16c131,191,122,193,120,195v-2,3,-18,3,-23,11c92,214,67,239,59,263v-6,11,-13,21,-14,30c44,302,35,318,39,353v-3,19,-7,43,-10,54c27,417,25,445,27,457v2,13,4,51,3,54c28,513,16,547,13,558v-2,10,-7,23,-8,29c5,593,5,598,2,602v-2,4,-1,13,6,22m155,1057v5,-9,16,-50,16,-50c171,1007,171,1002,174,1005v4,3,38,12,38,12c212,1017,214,1027,218,1039v3,13,3,27,4,47c223,1105,212,1110,212,1110r-5,-1c207,1109,204,1115,197,1124v-8,8,-5,33,-6,35c190,1159,193,1168,193,1168r-6,-5l181,1160v,,-2,-5,-4,-11c175,1142,165,1144,164,1144v,-3,-4,-19,-6,-23c156,1118,153,1107,151,1098v-2,-9,-1,-32,4,-41e" stroked="f">
              <v:path o:connecttype="custom" o:connectlocs="13970,454396;16510,557350;35560,606921;61595,713053;45085,744193;53340,765165;132080,775969;150495,763259;179070,758810;239395,746100;203835,731483;186690,718772;185420,620267;221615,615818;206375,535743;191135,448041;195580,387667;201930,392115;219075,388938;229235,405461;240030,400377;240030,409910;248920,380676;236220,367966;218440,346358;212090,324750;210185,294245;217805,242133;188595,176674;173355,144263;180340,130281;193675,108674;195580,94057;194310,71814;201930,50206;198120,33683;207645,40673;182880,18430;161925,8262;134620,4449;108585,18430;81280,49570;86995,60374;80645,80711;84455,104225;93980,111851;61595,130917;24765,224338;19050,324750;1270,382583;108585,639968;138430,660304;131445,704791;122555,742286;112395,730212;95885,697800" o:connectangles="0,0,0,0,0,0,0,0,0,0,0,0,0,0,0,0,0,0,0,0,0,0,0,0,0,0,0,0,0,0,0,0,0,0,0,0,0,0,0,0,0,0,0,0,0,0,0,0,0,0,0,0,0,0,0,0"/>
              <w10:wrap anchorx="page"/>
            </v:shape>
          </w:pict>
        </mc:Fallback>
      </mc:AlternateContent>
    </w:r>
    <w:r>
      <w:rPr>
        <w:noProof/>
        <w:color w:val="CE242B"/>
      </w:rPr>
      <mc:AlternateContent>
        <mc:Choice Requires="wps">
          <w:drawing>
            <wp:anchor distT="0" distB="0" distL="114300" distR="114300" simplePos="0" relativeHeight="251665408" behindDoc="0" locked="0" layoutInCell="0" allowOverlap="1">
              <wp:simplePos x="0" y="0"/>
              <wp:positionH relativeFrom="page">
                <wp:posOffset>243205</wp:posOffset>
              </wp:positionH>
              <wp:positionV relativeFrom="paragraph">
                <wp:posOffset>48260</wp:posOffset>
              </wp:positionV>
              <wp:extent cx="7315200" cy="1143635"/>
              <wp:effectExtent l="5080" t="635" r="4445" b="8255"/>
              <wp:wrapNone/>
              <wp:docPr id="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143635"/>
                      </a:xfrm>
                      <a:custGeom>
                        <a:avLst/>
                        <a:gdLst>
                          <a:gd name="T0" fmla="*/ 0 w 11520"/>
                          <a:gd name="T1" fmla="*/ 0 h 1800"/>
                          <a:gd name="T2" fmla="*/ 6105 w 11520"/>
                          <a:gd name="T3" fmla="*/ 1416 h 1800"/>
                          <a:gd name="T4" fmla="*/ 11520 w 11520"/>
                          <a:gd name="T5" fmla="*/ 1416 h 1800"/>
                          <a:gd name="T6" fmla="*/ 11520 w 11520"/>
                          <a:gd name="T7" fmla="*/ 1800 h 1800"/>
                          <a:gd name="T8" fmla="*/ 0 w 11520"/>
                          <a:gd name="T9" fmla="*/ 1800 h 1800"/>
                        </a:gdLst>
                        <a:ahLst/>
                        <a:cxnLst>
                          <a:cxn ang="0">
                            <a:pos x="T0" y="T1"/>
                          </a:cxn>
                          <a:cxn ang="0">
                            <a:pos x="T2" y="T3"/>
                          </a:cxn>
                          <a:cxn ang="0">
                            <a:pos x="T4" y="T5"/>
                          </a:cxn>
                          <a:cxn ang="0">
                            <a:pos x="T6" y="T7"/>
                          </a:cxn>
                          <a:cxn ang="0">
                            <a:pos x="T8" y="T9"/>
                          </a:cxn>
                        </a:cxnLst>
                        <a:rect l="0" t="0" r="r" b="b"/>
                        <a:pathLst>
                          <a:path w="11520" h="1800">
                            <a:moveTo>
                              <a:pt x="0" y="0"/>
                            </a:moveTo>
                            <a:cubicBezTo>
                              <a:pt x="0" y="0"/>
                              <a:pt x="1058" y="1416"/>
                              <a:pt x="6105" y="1416"/>
                            </a:cubicBezTo>
                            <a:lnTo>
                              <a:pt x="11520" y="1416"/>
                            </a:lnTo>
                            <a:lnTo>
                              <a:pt x="11520" y="1800"/>
                            </a:lnTo>
                            <a:lnTo>
                              <a:pt x="0" y="1800"/>
                            </a:lnTo>
                          </a:path>
                        </a:pathLst>
                      </a:custGeom>
                      <a:solidFill>
                        <a:srgbClr val="CE24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 o:spid="_x0000_s1026" style="position:absolute;margin-left:19.15pt;margin-top:3.8pt;width:8in;height:90.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ASkwMAAN0IAAAOAAAAZHJzL2Uyb0RvYy54bWysVlFv2zYQfh+w/0DwcYAj0ZbtyIhTNEk9&#10;DMjWAk1/AE1RljCJ1Ejaclrsv++OpBw5rYNhmB8kyvfx4913pzvdvDu2DTlIY2ut1pRdpZRIJXRR&#10;q92afnnaTK4psY6rgjdayTV9lpa+u/35p5u+W8mprnRTSEOARNlV361p5Vy3ShIrKtlye6U7qcBY&#10;atNyB49mlxSG98DeNsk0TRdJr03RGS2ktfDvQzDSW89fllK4j2VppSPNmoJvzl+Nv27xmtze8NXO&#10;8K6qRXSD/wcvWl4rOPRE9cAdJ3tTf0fV1sJoq0t3JXSb6LKshfQxQDQsfRXN54p30scC4tjuJJP9&#10;/2jFH4dPhtTFmk4pUbyFFG2MlCg4yWYoT9/ZFaA+d58MBmi7Ry3+tETp+4qrnXxvjO4ryQtwiiE+&#10;OduADxa2km3/uy6Ane+d9kodS9MiIWhAjj4hz6eEyKMjAv5cztgcskyJABtj2Wwxm/sz+GrYLvbW&#10;/Sq1p+KHR+tCRgtY+XwUMaonYCnbBpL7S0JS0hOG1DH/JxA7A1WEXcPpkXEgAqFORAuWzi9xzUY4&#10;lrEF+TFdNoahT5f45mPgZb7FGPYW33IMhDgv+Acv8Cnci77lIxBqNuJK4KUYssGrIUHiqGKGYEWg&#10;kDD3mLBOWywHTBfk/CmUFF8BCq0XwJASBPt6hfPeBoPgCB4K6W0wqIngZay6t8EgFYLzMTi4E2M1&#10;0I9edyJDCXSibaiyjjuUyAsBS9Jj2WOdkgpWWIxoavVBPmkPcq/eHTjuxSr221rcya8XsCC23w41&#10;HDzHKo1+eANWtw9pMGAwZ5yNGnNHV0GD0YYBMtzjmSEqhMZXDLgHyHAP0FAJ38EAj2pBwwkLL5t3&#10;8KUhWN3UxaZuGtTKmt32vjHkwGEW3H+YZtO7mKgzWOMLTWnchu0M3cLt0JNiZrA7+d7+LWfTLL2b&#10;5pPN4no5yTbZfJIv0+tJyvK7fJFmefaw+RtTxrJVVReFVI+1ksOcYdm/6+Nx4oUJ4ScN1kU+n859&#10;NZx5fxZk6n8/CtLovSp8X8PW/SGuHa+bsE7OPfYyQNjDPWg99PYwI7a6eIY+b3SYsfBNAItKm6+U&#10;9DBf19T+tedGUtL8pmBW5CzLILPOP2TzJda4GVu2YwtXAqjW1FHoFbi8d2GI7ztT7yo4iXktlH4P&#10;86WscQr4QRS8ig8wQ30Ecd7jkB4/e9TLV8ntPwAAAP//AwBQSwMEFAAGAAgAAAAhAJR9rt3eAAAA&#10;CQEAAA8AAABkcnMvZG93bnJldi54bWxMj8FOwzAQRO9I/IO1SNyoXVo1IcSpEBIcONEAVY9ussSm&#10;8TqynTb8Pe6p3HZ3RrNvyvVke3ZEH4wjCfOZAIbUuNZQJ+Hz4+UuBxaiolb1jlDCLwZYV9dXpSpa&#10;d6INHuvYsRRCoVASdIxDwXloNFoVZm5AStq381bFtPqOt16dUrjt+b0QK26VofRBqwGfNTaHerQS&#10;Xv2W3PtOLDeZPvx8jW/G+GUt5e3N9PQILOIUL2Y44yd0qBLT3o3UBtZLWOSL5JSQrYCd5fmDSId9&#10;mvIsA16V/H+D6g8AAP//AwBQSwECLQAUAAYACAAAACEAtoM4kv4AAADhAQAAEwAAAAAAAAAAAAAA&#10;AAAAAAAAW0NvbnRlbnRfVHlwZXNdLnhtbFBLAQItABQABgAIAAAAIQA4/SH/1gAAAJQBAAALAAAA&#10;AAAAAAAAAAAAAC8BAABfcmVscy8ucmVsc1BLAQItABQABgAIAAAAIQBuljASkwMAAN0IAAAOAAAA&#10;AAAAAAAAAAAAAC4CAABkcnMvZTJvRG9jLnhtbFBLAQItABQABgAIAAAAIQCUfa7d3gAAAAkBAAAP&#10;AAAAAAAAAAAAAAAAAO0FAABkcnMvZG93bnJldi54bWxQSwUGAAAAAAQABADzAAAA+AYAAAAA&#10;" o:allowincell="f" path="m,c,,1058,1416,6105,1416r5415,l11520,1800,,1800e" fillcolor="#ce242b" stroked="f">
              <v:path o:connecttype="custom" o:connectlocs="0,0;3876675,899660;7315200,899660;7315200,1143635;0,1143635" o:connectangles="0,0,0,0,0"/>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1B8" w:rsidRDefault="00C551B8" w:rsidP="009B057F">
      <w:pPr>
        <w:spacing w:after="0" w:line="240" w:lineRule="auto"/>
      </w:pPr>
      <w:r>
        <w:separator/>
      </w:r>
    </w:p>
  </w:footnote>
  <w:footnote w:type="continuationSeparator" w:id="0">
    <w:p w:rsidR="00C551B8" w:rsidRDefault="00C551B8" w:rsidP="009B0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57F" w:rsidRDefault="00004974" w:rsidP="00004974">
    <w:pPr>
      <w:pStyle w:val="Header"/>
    </w:pPr>
    <w:r>
      <w:rPr>
        <w:noProof/>
      </w:rPr>
      <w:drawing>
        <wp:anchor distT="0" distB="0" distL="114300" distR="114300" simplePos="0" relativeHeight="251664384" behindDoc="0" locked="0" layoutInCell="1" allowOverlap="1">
          <wp:simplePos x="0" y="0"/>
          <wp:positionH relativeFrom="column">
            <wp:posOffset>-887730</wp:posOffset>
          </wp:positionH>
          <wp:positionV relativeFrom="page">
            <wp:posOffset>27305</wp:posOffset>
          </wp:positionV>
          <wp:extent cx="7707630" cy="1247775"/>
          <wp:effectExtent l="19050" t="0" r="7620" b="0"/>
          <wp:wrapSquare wrapText="bothSides"/>
          <wp:docPr id="1" name="Picture 0" descr="CoverPag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_Header.jpg"/>
                  <pic:cNvPicPr/>
                </pic:nvPicPr>
                <pic:blipFill>
                  <a:blip r:embed="rId1"/>
                  <a:stretch>
                    <a:fillRect/>
                  </a:stretch>
                </pic:blipFill>
                <pic:spPr>
                  <a:xfrm>
                    <a:off x="0" y="0"/>
                    <a:ext cx="7707630" cy="12477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C15D9"/>
    <w:multiLevelType w:val="hybridMultilevel"/>
    <w:tmpl w:val="FDC4F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76"/>
    <w:rsid w:val="00004974"/>
    <w:rsid w:val="000B2B54"/>
    <w:rsid w:val="00132FC1"/>
    <w:rsid w:val="00147AF9"/>
    <w:rsid w:val="0015059E"/>
    <w:rsid w:val="001F382A"/>
    <w:rsid w:val="00236642"/>
    <w:rsid w:val="00255A4A"/>
    <w:rsid w:val="00282F56"/>
    <w:rsid w:val="0029055E"/>
    <w:rsid w:val="002E3587"/>
    <w:rsid w:val="00310151"/>
    <w:rsid w:val="00355ABD"/>
    <w:rsid w:val="00384893"/>
    <w:rsid w:val="003A25E1"/>
    <w:rsid w:val="003B52FD"/>
    <w:rsid w:val="003E212B"/>
    <w:rsid w:val="003F66B6"/>
    <w:rsid w:val="004018AA"/>
    <w:rsid w:val="00423B5D"/>
    <w:rsid w:val="00424E73"/>
    <w:rsid w:val="0045765D"/>
    <w:rsid w:val="00463ACE"/>
    <w:rsid w:val="004838B9"/>
    <w:rsid w:val="00487BBB"/>
    <w:rsid w:val="004D3E16"/>
    <w:rsid w:val="004F7580"/>
    <w:rsid w:val="005B1AB0"/>
    <w:rsid w:val="005D0515"/>
    <w:rsid w:val="006003F0"/>
    <w:rsid w:val="00602A26"/>
    <w:rsid w:val="00630EBB"/>
    <w:rsid w:val="00660894"/>
    <w:rsid w:val="0066484B"/>
    <w:rsid w:val="006964CA"/>
    <w:rsid w:val="006C3AF5"/>
    <w:rsid w:val="006F3D28"/>
    <w:rsid w:val="006F5DE4"/>
    <w:rsid w:val="006F649F"/>
    <w:rsid w:val="00703E08"/>
    <w:rsid w:val="00740583"/>
    <w:rsid w:val="007851DA"/>
    <w:rsid w:val="007863C0"/>
    <w:rsid w:val="00796889"/>
    <w:rsid w:val="00821371"/>
    <w:rsid w:val="0090020A"/>
    <w:rsid w:val="00911932"/>
    <w:rsid w:val="00943C2B"/>
    <w:rsid w:val="009B057F"/>
    <w:rsid w:val="009C79A5"/>
    <w:rsid w:val="009E74C6"/>
    <w:rsid w:val="00A178C1"/>
    <w:rsid w:val="00A4577B"/>
    <w:rsid w:val="00AA740B"/>
    <w:rsid w:val="00AD0774"/>
    <w:rsid w:val="00B40605"/>
    <w:rsid w:val="00B4527D"/>
    <w:rsid w:val="00BB0B64"/>
    <w:rsid w:val="00BB4A61"/>
    <w:rsid w:val="00BC7492"/>
    <w:rsid w:val="00C40B1F"/>
    <w:rsid w:val="00C529FD"/>
    <w:rsid w:val="00C551B8"/>
    <w:rsid w:val="00CB5D76"/>
    <w:rsid w:val="00CD5C63"/>
    <w:rsid w:val="00D47BF0"/>
    <w:rsid w:val="00D84102"/>
    <w:rsid w:val="00D94C2B"/>
    <w:rsid w:val="00DA4A5D"/>
    <w:rsid w:val="00DB07E3"/>
    <w:rsid w:val="00DB5D41"/>
    <w:rsid w:val="00E006C5"/>
    <w:rsid w:val="00E24682"/>
    <w:rsid w:val="00E7058E"/>
    <w:rsid w:val="00EF3C87"/>
    <w:rsid w:val="00F239DD"/>
    <w:rsid w:val="00FA15C9"/>
    <w:rsid w:val="00FC32B9"/>
    <w:rsid w:val="00FD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3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05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57F"/>
  </w:style>
  <w:style w:type="paragraph" w:styleId="Footer">
    <w:name w:val="footer"/>
    <w:basedOn w:val="Normal"/>
    <w:link w:val="FooterChar"/>
    <w:uiPriority w:val="99"/>
    <w:semiHidden/>
    <w:unhideWhenUsed/>
    <w:rsid w:val="009B05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057F"/>
  </w:style>
  <w:style w:type="character" w:styleId="Hyperlink">
    <w:name w:val="Hyperlink"/>
    <w:basedOn w:val="DefaultParagraphFont"/>
    <w:uiPriority w:val="99"/>
    <w:unhideWhenUsed/>
    <w:rsid w:val="009B057F"/>
    <w:rPr>
      <w:color w:val="0000FF" w:themeColor="hyperlink"/>
      <w:u w:val="single"/>
    </w:rPr>
  </w:style>
  <w:style w:type="paragraph" w:styleId="BalloonText">
    <w:name w:val="Balloon Text"/>
    <w:basedOn w:val="Normal"/>
    <w:link w:val="BalloonTextChar"/>
    <w:uiPriority w:val="99"/>
    <w:semiHidden/>
    <w:unhideWhenUsed/>
    <w:rsid w:val="00004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974"/>
    <w:rPr>
      <w:rFonts w:ascii="Tahoma" w:eastAsia="Calibri" w:hAnsi="Tahoma" w:cs="Tahoma"/>
      <w:sz w:val="16"/>
      <w:szCs w:val="16"/>
    </w:rPr>
  </w:style>
  <w:style w:type="paragraph" w:styleId="NoSpacing">
    <w:name w:val="No Spacing"/>
    <w:uiPriority w:val="1"/>
    <w:qFormat/>
    <w:rsid w:val="000B2B5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3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05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57F"/>
  </w:style>
  <w:style w:type="paragraph" w:styleId="Footer">
    <w:name w:val="footer"/>
    <w:basedOn w:val="Normal"/>
    <w:link w:val="FooterChar"/>
    <w:uiPriority w:val="99"/>
    <w:semiHidden/>
    <w:unhideWhenUsed/>
    <w:rsid w:val="009B05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057F"/>
  </w:style>
  <w:style w:type="character" w:styleId="Hyperlink">
    <w:name w:val="Hyperlink"/>
    <w:basedOn w:val="DefaultParagraphFont"/>
    <w:uiPriority w:val="99"/>
    <w:unhideWhenUsed/>
    <w:rsid w:val="009B057F"/>
    <w:rPr>
      <w:color w:val="0000FF" w:themeColor="hyperlink"/>
      <w:u w:val="single"/>
    </w:rPr>
  </w:style>
  <w:style w:type="paragraph" w:styleId="BalloonText">
    <w:name w:val="Balloon Text"/>
    <w:basedOn w:val="Normal"/>
    <w:link w:val="BalloonTextChar"/>
    <w:uiPriority w:val="99"/>
    <w:semiHidden/>
    <w:unhideWhenUsed/>
    <w:rsid w:val="00004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974"/>
    <w:rPr>
      <w:rFonts w:ascii="Tahoma" w:eastAsia="Calibri" w:hAnsi="Tahoma" w:cs="Tahoma"/>
      <w:sz w:val="16"/>
      <w:szCs w:val="16"/>
    </w:rPr>
  </w:style>
  <w:style w:type="paragraph" w:styleId="NoSpacing">
    <w:name w:val="No Spacing"/>
    <w:uiPriority w:val="1"/>
    <w:qFormat/>
    <w:rsid w:val="000B2B5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deal\Desktop\Temporary\Letterhead_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Page_x0020_SubHeader xmlns="6c247bae-e40d-40c7-91b3-26f1e466c40a" xsi:nil="true"/>
    <Page xmlns="6c247bae-e40d-40c7-91b3-26f1e466c40a" xsi:nil="true"/>
    <Year xmlns="6c247bae-e40d-40c7-91b3-26f1e466c40a">2012</Year>
    <Program_x0020_Type xmlns="6c247bae-e40d-40c7-91b3-26f1e466c40a">
      <Value>Program Concentration</Value>
    </Program_x0020_Type>
    <Document_x0020_Type xmlns="6c247bae-e40d-40c7-91b3-26f1e466c40a">Accountability</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10B1BB-97B7-43E6-B3B4-43F7A7EAAA81}"/>
</file>

<file path=customXml/itemProps2.xml><?xml version="1.0" encoding="utf-8"?>
<ds:datastoreItem xmlns:ds="http://schemas.openxmlformats.org/officeDocument/2006/customXml" ds:itemID="{7D4BD9FD-607E-4542-995F-E010D20AC812}"/>
</file>

<file path=customXml/itemProps3.xml><?xml version="1.0" encoding="utf-8"?>
<ds:datastoreItem xmlns:ds="http://schemas.openxmlformats.org/officeDocument/2006/customXml" ds:itemID="{F0C23680-4DFB-47F8-87CF-2A3ADB21400A}"/>
</file>

<file path=customXml/itemProps4.xml><?xml version="1.0" encoding="utf-8"?>
<ds:datastoreItem xmlns:ds="http://schemas.openxmlformats.org/officeDocument/2006/customXml" ds:itemID="{255B92A5-428B-43E9-8510-8A2BE1E71A33}"/>
</file>

<file path=docProps/app.xml><?xml version="1.0" encoding="utf-8"?>
<Properties xmlns="http://schemas.openxmlformats.org/officeDocument/2006/extended-properties" xmlns:vt="http://schemas.openxmlformats.org/officeDocument/2006/docPropsVTypes">
  <Template>Letterhead_Color.dotx</Template>
  <TotalTime>2</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Georgia Dept of Community Health</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rydeal</dc:creator>
  <cp:lastModifiedBy>GaDOE</cp:lastModifiedBy>
  <cp:revision>2</cp:revision>
  <cp:lastPrinted>2014-02-18T13:51:00Z</cp:lastPrinted>
  <dcterms:created xsi:type="dcterms:W3CDTF">2014-03-13T12:45:00Z</dcterms:created>
  <dcterms:modified xsi:type="dcterms:W3CDTF">2014-03-13T12:45:00Z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0x010100F7ADDA3E14B7FA49BB927AF7FF0FDB85</vt:lpwstr>
  </property>
</Properties>
</file>